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83"/>
        <w:gridCol w:w="2353"/>
        <w:gridCol w:w="36"/>
        <w:gridCol w:w="531"/>
        <w:gridCol w:w="45"/>
        <w:gridCol w:w="144"/>
        <w:gridCol w:w="145"/>
        <w:gridCol w:w="91"/>
        <w:gridCol w:w="52"/>
        <w:gridCol w:w="288"/>
        <w:gridCol w:w="144"/>
        <w:gridCol w:w="144"/>
        <w:gridCol w:w="81"/>
        <w:gridCol w:w="63"/>
        <w:gridCol w:w="316"/>
        <w:gridCol w:w="46"/>
        <w:gridCol w:w="70"/>
        <w:gridCol w:w="497"/>
        <w:gridCol w:w="709"/>
        <w:gridCol w:w="1685"/>
        <w:gridCol w:w="284"/>
        <w:gridCol w:w="1857"/>
      </w:tblGrid>
      <w:tr w:rsidR="00DF787F" w:rsidRPr="003D114E" w14:paraId="026585C6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4" w14:textId="0BC61F27" w:rsidR="00DF787F" w:rsidRPr="002230A4" w:rsidRDefault="002E689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registratie als monsternemer van bodemmonsters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5" w14:textId="701D3E73" w:rsidR="00DF787F" w:rsidRPr="003D114E" w:rsidRDefault="00291950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MB</w:t>
            </w:r>
            <w:r w:rsidRPr="003D114E">
              <w:rPr>
                <w:sz w:val="12"/>
                <w:szCs w:val="12"/>
              </w:rPr>
              <w:t>-</w:t>
            </w:r>
            <w:r w:rsidR="006455BE">
              <w:rPr>
                <w:sz w:val="12"/>
                <w:szCs w:val="12"/>
              </w:rPr>
              <w:t>11-</w:t>
            </w:r>
            <w:r w:rsidR="0071515E">
              <w:rPr>
                <w:sz w:val="12"/>
                <w:szCs w:val="12"/>
              </w:rPr>
              <w:t>191206</w:t>
            </w:r>
          </w:p>
        </w:tc>
      </w:tr>
      <w:tr w:rsidR="003C34C3" w:rsidRPr="003D114E" w14:paraId="026585C9" w14:textId="77777777" w:rsidTr="008709AE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7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8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26585DD" w14:textId="77777777" w:rsidTr="008709AE">
        <w:trPr>
          <w:trHeight w:val="34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D4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772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16EC" w14:textId="77777777" w:rsidR="00125D64" w:rsidRPr="00077581" w:rsidRDefault="00125D64" w:rsidP="00125D64">
            <w:pPr>
              <w:ind w:left="29"/>
            </w:pPr>
            <w:r w:rsidRPr="00077581">
              <w:t>Vlaamse Landmaatschappij</w:t>
            </w:r>
          </w:p>
          <w:p w14:paraId="10E346F6" w14:textId="77777777" w:rsidR="00125D64" w:rsidRPr="00077581" w:rsidRDefault="00125D64" w:rsidP="00125D64">
            <w:pPr>
              <w:ind w:left="29"/>
              <w:rPr>
                <w:rStyle w:val="Zwaar"/>
              </w:rPr>
            </w:pPr>
            <w:r w:rsidRPr="00077581">
              <w:rPr>
                <w:rStyle w:val="Zwaar"/>
              </w:rPr>
              <w:t>Mestbank</w:t>
            </w:r>
          </w:p>
          <w:p w14:paraId="7A25FC11" w14:textId="77777777" w:rsidR="00125D64" w:rsidRPr="00077581" w:rsidRDefault="00125D64" w:rsidP="00125D64">
            <w:pPr>
              <w:ind w:left="29"/>
            </w:pPr>
            <w:r w:rsidRPr="00077581">
              <w:t>Koning Albert II-laan 15, 1</w:t>
            </w:r>
            <w:r>
              <w:t>21</w:t>
            </w:r>
            <w:r w:rsidRPr="00077581">
              <w:t>0 BRUSSEL</w:t>
            </w:r>
          </w:p>
          <w:p w14:paraId="026585DA" w14:textId="1E441AEE" w:rsidR="003C34C3" w:rsidRPr="008709AE" w:rsidRDefault="00410907" w:rsidP="00125D64">
            <w:pPr>
              <w:ind w:left="29"/>
              <w:rPr>
                <w:u w:val="single"/>
              </w:rPr>
            </w:pPr>
            <w:hyperlink r:id="rId11" w:history="1">
              <w:r w:rsidR="00125D64" w:rsidRPr="00077581">
                <w:rPr>
                  <w:rStyle w:val="Hyperlink"/>
                  <w:lang w:val="fr-BE"/>
                </w:rPr>
                <w:t>www.vlm.be</w:t>
              </w:r>
            </w:hyperlink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585DB" w14:textId="51E5459C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</w:t>
            </w:r>
            <w:r w:rsidR="00125D64">
              <w:rPr>
                <w:i/>
              </w:rPr>
              <w:t>Mestbank</w:t>
            </w:r>
          </w:p>
          <w:p w14:paraId="026585DC" w14:textId="77777777" w:rsidR="003C34C3" w:rsidRPr="003D114E" w:rsidRDefault="003C34C3" w:rsidP="00EB741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26585E1" w14:textId="77777777" w:rsidTr="008709AE">
        <w:trPr>
          <w:trHeight w:val="491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DE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585DF" w14:textId="77777777" w:rsidR="003C34C3" w:rsidRPr="003D114E" w:rsidRDefault="003C34C3" w:rsidP="00EB7413">
            <w:pPr>
              <w:ind w:left="29"/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85E0" w14:textId="77777777" w:rsidR="003C34C3" w:rsidRPr="007D58A4" w:rsidRDefault="003C34C3" w:rsidP="00EB7413"/>
        </w:tc>
      </w:tr>
      <w:tr w:rsidR="003C34C3" w:rsidRPr="003D114E" w14:paraId="02658621" w14:textId="77777777" w:rsidTr="008709AE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1E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FA43" w14:textId="77777777" w:rsidR="002B7C57" w:rsidRPr="00232277" w:rsidRDefault="002B7C57" w:rsidP="002B7C5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1F9A9ECE" w14:textId="36E84220" w:rsidR="002B7C57" w:rsidRPr="00232277" w:rsidRDefault="002B7C57" w:rsidP="002B7C57">
            <w:pPr>
              <w:pStyle w:val="Aanwijzing"/>
            </w:pPr>
            <w:r w:rsidRPr="00990068">
              <w:t>Met dit formulier k</w:t>
            </w:r>
            <w:r>
              <w:t xml:space="preserve">an een </w:t>
            </w:r>
            <w:r w:rsidRPr="00990068">
              <w:t>erken</w:t>
            </w:r>
            <w:r>
              <w:t>d</w:t>
            </w:r>
            <w:r w:rsidRPr="00990068">
              <w:t xml:space="preserve"> laboratorium in de discipline </w:t>
            </w:r>
            <w:r>
              <w:t xml:space="preserve">bodem, deeldomein bodembescherming of deeldomein bemesting, voor een persoon een registratie </w:t>
            </w:r>
            <w:r w:rsidRPr="00990068">
              <w:t>als</w:t>
            </w:r>
            <w:r>
              <w:t xml:space="preserve"> monsternemer van bodemmonsters aanvragen in het kader van </w:t>
            </w:r>
            <w:r w:rsidRPr="00990068">
              <w:t>het besluit van de Vlaamse Regering van 19 november 2010 tot vaststelling van het Vlaams reglement inzake erkenningen met betrekking tot het leefmilieu (VLAREL).</w:t>
            </w:r>
          </w:p>
          <w:p w14:paraId="09CAFCBC" w14:textId="77777777" w:rsidR="002B7C57" w:rsidRPr="00232277" w:rsidRDefault="002B7C57" w:rsidP="002B7C57">
            <w:pPr>
              <w:pStyle w:val="Vraagintern"/>
              <w:spacing w:before="4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Aan wie bezorgt u dit formulier?</w:t>
            </w:r>
          </w:p>
          <w:p w14:paraId="4B4E7F1B" w14:textId="4F9BCB71" w:rsidR="002B7C57" w:rsidRDefault="002B7C57" w:rsidP="002B7C57">
            <w:pPr>
              <w:pStyle w:val="Aanwijzing"/>
            </w:pPr>
            <w:r>
              <w:t>U kunt uw aanvraagformulier op een van de volgende manieren indienen bij de Vlaamse Landmaatschappij:</w:t>
            </w:r>
          </w:p>
          <w:p w14:paraId="1D6EFB3D" w14:textId="26D87E9A" w:rsidR="002B7C57" w:rsidRPr="00077581" w:rsidRDefault="002B7C57" w:rsidP="002B7C57">
            <w:pPr>
              <w:pStyle w:val="Aanwijzing"/>
              <w:numPr>
                <w:ilvl w:val="0"/>
                <w:numId w:val="18"/>
              </w:numPr>
              <w:ind w:left="170" w:hanging="142"/>
            </w:pPr>
            <w:r w:rsidRPr="00077581">
              <w:t xml:space="preserve">elektronisch via het erkenningenloket: </w:t>
            </w:r>
            <w:hyperlink r:id="rId12" w:history="1">
              <w:r>
                <w:rPr>
                  <w:rStyle w:val="Hyperlink"/>
                </w:rPr>
                <w:t>http://www.omgevingvlaanderen.be/erkenningenloket</w:t>
              </w:r>
            </w:hyperlink>
            <w:r w:rsidRPr="00077581">
              <w:rPr>
                <w:rStyle w:val="Hyperlink"/>
                <w:u w:val="none"/>
              </w:rPr>
              <w:t xml:space="preserve">. </w:t>
            </w:r>
            <w:r w:rsidRPr="00077581">
              <w:rPr>
                <w:rStyle w:val="Hyperlink"/>
                <w:color w:val="auto"/>
                <w:u w:val="none"/>
              </w:rPr>
              <w:t>U kunt dan de status van uw dossier opvolgen</w:t>
            </w:r>
            <w:r w:rsidR="00744DC5">
              <w:rPr>
                <w:rStyle w:val="Hyperlink"/>
                <w:color w:val="auto"/>
                <w:u w:val="none"/>
              </w:rPr>
              <w:t>;</w:t>
            </w:r>
          </w:p>
          <w:p w14:paraId="0202DAC9" w14:textId="06F54D8C" w:rsidR="002B7C57" w:rsidRDefault="009A24DA">
            <w:pPr>
              <w:pStyle w:val="Aanwijzing"/>
              <w:numPr>
                <w:ilvl w:val="0"/>
                <w:numId w:val="18"/>
              </w:numPr>
              <w:ind w:left="170" w:hanging="142"/>
            </w:pPr>
            <w:r>
              <w:t>via e-</w:t>
            </w:r>
            <w:r w:rsidR="0063450A">
              <w:t>mail naar</w:t>
            </w:r>
            <w:r w:rsidR="001E6FBF">
              <w:t xml:space="preserve"> </w:t>
            </w:r>
            <w:hyperlink r:id="rId13" w:history="1">
              <w:r w:rsidR="001E6FBF" w:rsidRPr="007511CE">
                <w:rPr>
                  <w:rStyle w:val="Hyperlink"/>
                </w:rPr>
                <w:t>erkenningen.labo@vlm.be</w:t>
              </w:r>
            </w:hyperlink>
            <w:r w:rsidR="001E6FBF">
              <w:t xml:space="preserve"> </w:t>
            </w:r>
          </w:p>
          <w:p w14:paraId="4290028C" w14:textId="77777777" w:rsidR="002B7C57" w:rsidRPr="00232277" w:rsidRDefault="002B7C57" w:rsidP="002B7C57">
            <w:pPr>
              <w:pStyle w:val="Vraagintern"/>
              <w:spacing w:before="4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02658620" w14:textId="5B173D5F" w:rsidR="003C34C3" w:rsidRPr="0039401E" w:rsidRDefault="002B7C57" w:rsidP="002B7C57">
            <w:pPr>
              <w:pStyle w:val="Aanwijzing"/>
              <w:spacing w:after="40"/>
            </w:pPr>
            <w:r>
              <w:t xml:space="preserve">Voor meer informatie kunt u contact opnemen met Annick Goossens </w:t>
            </w:r>
            <w:r w:rsidR="00744DC5">
              <w:t>door te bellen naar</w:t>
            </w:r>
            <w:r w:rsidR="00447FF3">
              <w:t xml:space="preserve"> </w:t>
            </w:r>
            <w:r>
              <w:t xml:space="preserve">02 543 73 61 of </w:t>
            </w:r>
            <w:r w:rsidR="00744DC5">
              <w:t xml:space="preserve">te mailen naar </w:t>
            </w:r>
            <w:hyperlink r:id="rId14" w:history="1">
              <w:r w:rsidR="001E6FBF" w:rsidRPr="007511CE">
                <w:rPr>
                  <w:rStyle w:val="Hyperlink"/>
                </w:rPr>
                <w:t>annick.goossens@vlm.be</w:t>
              </w:r>
            </w:hyperlink>
            <w:r>
              <w:t>.</w:t>
            </w:r>
            <w:r w:rsidR="00744DC5">
              <w:t xml:space="preserve"> </w:t>
            </w:r>
          </w:p>
        </w:tc>
      </w:tr>
      <w:tr w:rsidR="003C34C3" w:rsidRPr="003D114E" w14:paraId="02658634" w14:textId="77777777" w:rsidTr="00C842A1">
        <w:trPr>
          <w:trHeight w:hRule="exact" w:val="181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33" w14:textId="77777777" w:rsidR="003C34C3" w:rsidRPr="003D114E" w:rsidRDefault="003C34C3" w:rsidP="00EB7413">
            <w:pPr>
              <w:pStyle w:val="leeg"/>
            </w:pPr>
          </w:p>
        </w:tc>
      </w:tr>
      <w:tr w:rsidR="003C34C3" w:rsidRPr="003D114E" w14:paraId="02658637" w14:textId="77777777" w:rsidTr="009421F2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2658635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658636" w14:textId="7CD12A46" w:rsidR="003C34C3" w:rsidRPr="003D114E" w:rsidRDefault="007843AF" w:rsidP="007843A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monsternemer en het laboratorium</w:t>
            </w:r>
          </w:p>
        </w:tc>
      </w:tr>
      <w:tr w:rsidR="003C34C3" w:rsidRPr="003D114E" w14:paraId="02658648" w14:textId="77777777" w:rsidTr="009421F2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47" w14:textId="77777777" w:rsidR="003C34C3" w:rsidRPr="004D213B" w:rsidRDefault="003C34C3" w:rsidP="00EB7413">
            <w:pPr>
              <w:pStyle w:val="leeg"/>
            </w:pPr>
          </w:p>
        </w:tc>
      </w:tr>
      <w:tr w:rsidR="003C34C3" w:rsidRPr="003D114E" w14:paraId="02658652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4F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8468" w14:textId="10C87A5D" w:rsidR="00DF7885" w:rsidRDefault="00DF7885" w:rsidP="00DF7885">
            <w:pPr>
              <w:pStyle w:val="Vraag"/>
            </w:pPr>
            <w:r w:rsidRPr="00AD4F34">
              <w:t>Vul de gegevens</w:t>
            </w:r>
            <w:r>
              <w:t xml:space="preserve"> </w:t>
            </w:r>
            <w:r w:rsidRPr="00AD4F34">
              <w:t xml:space="preserve">van de </w:t>
            </w:r>
            <w:r>
              <w:t>monsternemer</w:t>
            </w:r>
            <w:r w:rsidR="004728D6" w:rsidRPr="00AD4F34">
              <w:t xml:space="preserve"> </w:t>
            </w:r>
            <w:r w:rsidR="004728D6">
              <w:t>in</w:t>
            </w:r>
            <w:r w:rsidRPr="00AD4F34">
              <w:t>.</w:t>
            </w:r>
          </w:p>
          <w:p w14:paraId="02658651" w14:textId="658479FF" w:rsidR="003C34C3" w:rsidRPr="00B90884" w:rsidRDefault="00355EE1" w:rsidP="00EB7413">
            <w:pPr>
              <w:pStyle w:val="Aanwijzing"/>
              <w:rPr>
                <w:rStyle w:val="Zwaar"/>
                <w:b w:val="0"/>
              </w:rPr>
            </w:pPr>
            <w:r w:rsidRPr="00077581">
              <w:t xml:space="preserve">De geboortedatum en -plaats </w:t>
            </w:r>
            <w:r>
              <w:t>en het adres</w:t>
            </w:r>
            <w:r w:rsidR="00447FF3">
              <w:t xml:space="preserve"> </w:t>
            </w:r>
            <w:r w:rsidR="0060562D">
              <w:t xml:space="preserve">hoeft u </w:t>
            </w:r>
            <w:r w:rsidR="00447FF3">
              <w:t>alleen</w:t>
            </w:r>
            <w:r>
              <w:t xml:space="preserve"> in</w:t>
            </w:r>
            <w:r w:rsidR="0060562D">
              <w:t xml:space="preserve"> te vullen</w:t>
            </w:r>
            <w:r w:rsidR="007C1972">
              <w:t xml:space="preserve"> </w:t>
            </w:r>
            <w:r>
              <w:t xml:space="preserve">als de monsternemer geen </w:t>
            </w:r>
            <w:r w:rsidRPr="00077581">
              <w:t xml:space="preserve">rijksregisternummer </w:t>
            </w:r>
            <w:r>
              <w:t>heeft</w:t>
            </w:r>
            <w:r w:rsidRPr="00077581">
              <w:t>.</w:t>
            </w:r>
          </w:p>
        </w:tc>
      </w:tr>
      <w:tr w:rsidR="00DF5DA5" w:rsidRPr="003D114E" w14:paraId="0BAD1772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E7D3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491D" w14:textId="77777777" w:rsidR="00BA26CA" w:rsidRPr="003D114E" w:rsidRDefault="00BA26CA" w:rsidP="000C2F1E">
            <w:pPr>
              <w:jc w:val="right"/>
            </w:pPr>
            <w:r w:rsidRPr="003D114E">
              <w:t>voor- en achternaam</w:t>
            </w:r>
          </w:p>
        </w:tc>
        <w:tc>
          <w:tcPr>
            <w:tcW w:w="7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1FD7F8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F5DA5" w:rsidRPr="003D114E" w14:paraId="6F4BD7FA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156F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7EC75" w14:textId="77777777" w:rsidR="00BA26CA" w:rsidRPr="003D114E" w:rsidRDefault="00BA26CA" w:rsidP="000C2F1E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E739FE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897EB" w14:textId="77777777" w:rsidR="00BA26CA" w:rsidRPr="003D114E" w:rsidRDefault="00BA26CA" w:rsidP="000C2F1E">
            <w:pPr>
              <w:pStyle w:val="leeg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D8F99F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D2E4A" w14:textId="77777777" w:rsidR="00BA26CA" w:rsidRPr="003D114E" w:rsidRDefault="00BA26CA" w:rsidP="000C2F1E">
            <w:pPr>
              <w:pStyle w:val="leeg"/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15AB72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5EF0E1" w14:textId="77777777" w:rsidR="00BA26CA" w:rsidRPr="003D114E" w:rsidRDefault="00BA26CA" w:rsidP="000C2F1E">
            <w:pPr>
              <w:pStyle w:val="leeg"/>
              <w:jc w:val="left"/>
            </w:pPr>
          </w:p>
        </w:tc>
      </w:tr>
      <w:tr w:rsidR="00DF5DA5" w:rsidRPr="003D114E" w14:paraId="00B1D9C0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95C5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7B76" w14:textId="77777777" w:rsidR="00BA26CA" w:rsidRPr="003D114E" w:rsidRDefault="00BA26CA" w:rsidP="000C2F1E">
            <w:pPr>
              <w:jc w:val="right"/>
            </w:pPr>
            <w:r>
              <w:t>geboortedatum</w:t>
            </w:r>
          </w:p>
        </w:tc>
        <w:tc>
          <w:tcPr>
            <w:tcW w:w="7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42FFE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F5DA5" w:rsidRPr="003D114E" w14:paraId="01C5546D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5040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7540" w14:textId="77777777" w:rsidR="00BA26CA" w:rsidRPr="003D114E" w:rsidRDefault="00BA26CA" w:rsidP="000C2F1E">
            <w:pPr>
              <w:jc w:val="right"/>
            </w:pPr>
            <w:r>
              <w:t>geboorteplaats</w:t>
            </w:r>
          </w:p>
        </w:tc>
        <w:tc>
          <w:tcPr>
            <w:tcW w:w="7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900ED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F5DA5" w:rsidRPr="003D114E" w14:paraId="6AE8D416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824A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F634" w14:textId="77777777" w:rsidR="00BA26CA" w:rsidRDefault="00BA26CA" w:rsidP="000C2F1E">
            <w:pPr>
              <w:jc w:val="right"/>
            </w:pPr>
            <w:r>
              <w:t>straat en nummer</w:t>
            </w:r>
          </w:p>
        </w:tc>
        <w:tc>
          <w:tcPr>
            <w:tcW w:w="7192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5FDE88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F5DA5" w:rsidRPr="003D114E" w14:paraId="1AEA33EF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35C5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6583" w14:textId="77777777" w:rsidR="00BA26CA" w:rsidRDefault="00BA26CA" w:rsidP="000C2F1E">
            <w:pPr>
              <w:jc w:val="right"/>
            </w:pPr>
            <w:r>
              <w:t>postnummer en gemeente</w:t>
            </w:r>
          </w:p>
        </w:tc>
        <w:tc>
          <w:tcPr>
            <w:tcW w:w="7192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72D1B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F5DA5" w:rsidRPr="003D114E" w14:paraId="5CADF074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2A79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24D8" w14:textId="77777777" w:rsidR="00BA26CA" w:rsidRPr="003D114E" w:rsidRDefault="00BA26CA" w:rsidP="000C2F1E">
            <w:pPr>
              <w:jc w:val="right"/>
            </w:pPr>
            <w:r>
              <w:t>t</w:t>
            </w:r>
            <w:r w:rsidRPr="003D114E">
              <w:t>elefoonnummer</w:t>
            </w:r>
          </w:p>
        </w:tc>
        <w:tc>
          <w:tcPr>
            <w:tcW w:w="7192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357D8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F5DA5" w:rsidRPr="003D114E" w14:paraId="4609DDBC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7D11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B05F" w14:textId="77777777" w:rsidR="00BA26CA" w:rsidRPr="003D114E" w:rsidRDefault="00BA26CA" w:rsidP="000C2F1E">
            <w:pPr>
              <w:jc w:val="right"/>
            </w:pPr>
            <w:r>
              <w:t>gsm-</w:t>
            </w:r>
            <w:r w:rsidRPr="003D114E">
              <w:t>nummer</w:t>
            </w:r>
          </w:p>
        </w:tc>
        <w:tc>
          <w:tcPr>
            <w:tcW w:w="7192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AF305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F5DA5" w:rsidRPr="003D114E" w14:paraId="6E478076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43C0" w14:textId="77777777" w:rsidR="00BA26CA" w:rsidRPr="004C6E93" w:rsidRDefault="00BA26CA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D70C" w14:textId="77777777" w:rsidR="00BA26CA" w:rsidRPr="003D114E" w:rsidRDefault="00BA26CA" w:rsidP="000C2F1E">
            <w:pPr>
              <w:jc w:val="right"/>
            </w:pPr>
            <w:r w:rsidRPr="003D114E">
              <w:t>e-mailadres</w:t>
            </w:r>
          </w:p>
        </w:tc>
        <w:tc>
          <w:tcPr>
            <w:tcW w:w="7192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9A6F8" w14:textId="77777777" w:rsidR="00BA26CA" w:rsidRPr="003D114E" w:rsidRDefault="00BA26CA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02658655" w14:textId="77777777" w:rsidTr="009421F2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54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C34C3" w:rsidRPr="003D114E" w14:paraId="02658658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56" w14:textId="1B601EEC" w:rsidR="003C34C3" w:rsidRPr="003D114E" w:rsidRDefault="00555AAF" w:rsidP="00EB741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57" w14:textId="5AD6E5D1" w:rsidR="003C34C3" w:rsidRPr="008C6A4D" w:rsidRDefault="008C6A4D" w:rsidP="00EB7413">
            <w:pPr>
              <w:pStyle w:val="Aanwijzing"/>
              <w:rPr>
                <w:b/>
                <w:bCs w:val="0"/>
                <w:iCs/>
              </w:rPr>
            </w:pPr>
            <w:r w:rsidRPr="008C6A4D">
              <w:rPr>
                <w:b/>
                <w:bCs w:val="0"/>
                <w:i w:val="0"/>
              </w:rPr>
              <w:t xml:space="preserve">Vul de gegevens in van het laboratorium waarvoor </w:t>
            </w:r>
            <w:r w:rsidR="007C1972">
              <w:rPr>
                <w:b/>
                <w:bCs w:val="0"/>
                <w:i w:val="0"/>
              </w:rPr>
              <w:t xml:space="preserve">u </w:t>
            </w:r>
            <w:r w:rsidRPr="008C6A4D">
              <w:rPr>
                <w:b/>
                <w:bCs w:val="0"/>
                <w:i w:val="0"/>
              </w:rPr>
              <w:t>de registratie als monsternemer aanvraag</w:t>
            </w:r>
            <w:r w:rsidR="007C1972">
              <w:rPr>
                <w:b/>
                <w:bCs w:val="0"/>
                <w:i w:val="0"/>
              </w:rPr>
              <w:t>t</w:t>
            </w:r>
            <w:r w:rsidRPr="008C6A4D">
              <w:rPr>
                <w:b/>
                <w:bCs w:val="0"/>
                <w:i w:val="0"/>
              </w:rPr>
              <w:t>.</w:t>
            </w:r>
          </w:p>
        </w:tc>
      </w:tr>
      <w:tr w:rsidR="00711633" w:rsidRPr="003D114E" w14:paraId="2D5E29A6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076A" w14:textId="77777777" w:rsidR="00711633" w:rsidRPr="004C6E93" w:rsidRDefault="00711633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4C38" w14:textId="77777777" w:rsidR="00711633" w:rsidRPr="003D114E" w:rsidRDefault="00711633" w:rsidP="000C2F1E">
            <w:pPr>
              <w:jc w:val="right"/>
            </w:pPr>
            <w:r>
              <w:t>naam en statuut</w:t>
            </w:r>
          </w:p>
        </w:tc>
        <w:tc>
          <w:tcPr>
            <w:tcW w:w="7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9CA98" w14:textId="77777777" w:rsidR="00711633" w:rsidRPr="003D114E" w:rsidRDefault="00711633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F5DA5" w:rsidRPr="003D114E" w14:paraId="1B2EB35E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85AC" w14:textId="77777777" w:rsidR="00711633" w:rsidRPr="004C6E93" w:rsidRDefault="00711633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CC15" w14:textId="77777777" w:rsidR="00711633" w:rsidRPr="003D114E" w:rsidRDefault="00711633" w:rsidP="000C2F1E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D62F19" w14:textId="77777777" w:rsidR="00711633" w:rsidRPr="003D114E" w:rsidRDefault="00711633" w:rsidP="000C2F1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D9BA62" w14:textId="77777777" w:rsidR="00711633" w:rsidRPr="003D114E" w:rsidRDefault="00711633" w:rsidP="000C2F1E">
            <w:pPr>
              <w:jc w:val="center"/>
            </w:pPr>
            <w:r w:rsidRPr="003D114E">
              <w:t>.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D01571" w14:textId="77777777" w:rsidR="00711633" w:rsidRPr="003D114E" w:rsidRDefault="00711633" w:rsidP="000C2F1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2D39A12" w14:textId="77777777" w:rsidR="00711633" w:rsidRPr="003D114E" w:rsidRDefault="00711633" w:rsidP="000C2F1E">
            <w:pPr>
              <w:jc w:val="center"/>
            </w:pPr>
            <w:r w:rsidRPr="003D114E">
              <w:t>.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CA6E7D" w14:textId="77777777" w:rsidR="00711633" w:rsidRPr="003D114E" w:rsidRDefault="00711633" w:rsidP="000C2F1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BC54" w14:textId="77777777" w:rsidR="00711633" w:rsidRPr="003D114E" w:rsidRDefault="00711633" w:rsidP="000C2F1E">
            <w:pPr>
              <w:pStyle w:val="leeg"/>
              <w:jc w:val="left"/>
            </w:pPr>
          </w:p>
        </w:tc>
      </w:tr>
      <w:tr w:rsidR="00711633" w:rsidRPr="003D114E" w14:paraId="44BFBDB6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D03F" w14:textId="77777777" w:rsidR="00711633" w:rsidRPr="004C6E93" w:rsidRDefault="00711633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FC71" w14:textId="77777777" w:rsidR="00711633" w:rsidRPr="003D114E" w:rsidRDefault="00711633" w:rsidP="000C2F1E">
            <w:pPr>
              <w:jc w:val="right"/>
            </w:pPr>
            <w:r>
              <w:t>straat en nummer</w:t>
            </w:r>
          </w:p>
        </w:tc>
        <w:tc>
          <w:tcPr>
            <w:tcW w:w="7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9690B" w14:textId="77777777" w:rsidR="00711633" w:rsidRPr="003D114E" w:rsidRDefault="00711633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633" w:rsidRPr="003D114E" w14:paraId="0A7349EB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DCC7B" w14:textId="77777777" w:rsidR="00711633" w:rsidRPr="004C6E93" w:rsidRDefault="00711633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4A98" w14:textId="77777777" w:rsidR="00711633" w:rsidRPr="003D114E" w:rsidRDefault="00711633" w:rsidP="000C2F1E">
            <w:pPr>
              <w:jc w:val="right"/>
            </w:pPr>
            <w:r>
              <w:t>postnummer en gemeente</w:t>
            </w:r>
          </w:p>
        </w:tc>
        <w:tc>
          <w:tcPr>
            <w:tcW w:w="7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CA71A" w14:textId="77777777" w:rsidR="00711633" w:rsidRPr="003D114E" w:rsidRDefault="00711633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633" w:rsidRPr="003D114E" w14:paraId="2E8603E4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7C10" w14:textId="77777777" w:rsidR="00711633" w:rsidRPr="004C6E93" w:rsidRDefault="00711633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346C" w14:textId="77777777" w:rsidR="00711633" w:rsidRPr="003D114E" w:rsidRDefault="00711633" w:rsidP="000C2F1E">
            <w:pPr>
              <w:jc w:val="right"/>
            </w:pPr>
            <w:r w:rsidRPr="005F24A3">
              <w:t>algemeen telefoonnummer</w:t>
            </w:r>
          </w:p>
        </w:tc>
        <w:tc>
          <w:tcPr>
            <w:tcW w:w="7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AFF6F" w14:textId="77777777" w:rsidR="00711633" w:rsidRPr="003D114E" w:rsidRDefault="00711633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633" w:rsidRPr="003D114E" w14:paraId="0FEB6BAD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0F01" w14:textId="77777777" w:rsidR="00711633" w:rsidRPr="004C6E93" w:rsidRDefault="00711633" w:rsidP="000C2F1E">
            <w:pPr>
              <w:pStyle w:val="leeg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C76A7" w14:textId="77777777" w:rsidR="00711633" w:rsidRPr="003D114E" w:rsidRDefault="00711633" w:rsidP="000C2F1E">
            <w:pPr>
              <w:jc w:val="right"/>
            </w:pPr>
            <w:r w:rsidRPr="005F24A3">
              <w:t>algemeen e-mailadres</w:t>
            </w:r>
          </w:p>
        </w:tc>
        <w:tc>
          <w:tcPr>
            <w:tcW w:w="719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09D9C" w14:textId="77777777" w:rsidR="00711633" w:rsidRPr="003D114E" w:rsidRDefault="00711633" w:rsidP="000C2F1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33096" w:rsidRPr="003D114E" w14:paraId="579CB497" w14:textId="77777777" w:rsidTr="00C24003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733D" w14:textId="77777777" w:rsidR="00D33096" w:rsidRPr="003D114E" w:rsidRDefault="00D33096" w:rsidP="000C2F1E">
            <w:pPr>
              <w:pStyle w:val="leeg"/>
            </w:pPr>
          </w:p>
        </w:tc>
      </w:tr>
      <w:tr w:rsidR="00D33096" w:rsidRPr="003D114E" w14:paraId="12DC7833" w14:textId="77777777" w:rsidTr="009421F2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1C8DEFF" w14:textId="77777777" w:rsidR="00D33096" w:rsidRPr="003D114E" w:rsidRDefault="00D33096" w:rsidP="000C2F1E">
            <w:pPr>
              <w:pStyle w:val="leeg"/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1FA3D3" w14:textId="5942F25F" w:rsidR="00D33096" w:rsidRPr="003D114E" w:rsidRDefault="00D33096" w:rsidP="000C2F1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Voorwerp van de registratie</w:t>
            </w:r>
          </w:p>
        </w:tc>
      </w:tr>
      <w:tr w:rsidR="00D33096" w:rsidRPr="003D114E" w14:paraId="4371B952" w14:textId="77777777" w:rsidTr="009421F2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4D27" w14:textId="77777777" w:rsidR="00D33096" w:rsidRPr="003D114E" w:rsidRDefault="00D33096" w:rsidP="000C2F1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33096" w:rsidRPr="008C6A4D" w14:paraId="5221CD4C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44D8" w14:textId="00347954" w:rsidR="00D33096" w:rsidRPr="003D114E" w:rsidRDefault="00D33096" w:rsidP="000C2F1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4D9D" w14:textId="77777777" w:rsidR="00D33096" w:rsidRDefault="0028799F" w:rsidP="0028799F">
            <w:pPr>
              <w:pStyle w:val="Aanwijzing"/>
              <w:rPr>
                <w:b/>
                <w:bCs w:val="0"/>
                <w:i w:val="0"/>
              </w:rPr>
            </w:pPr>
            <w:r w:rsidRPr="000525AA">
              <w:rPr>
                <w:b/>
                <w:bCs w:val="0"/>
                <w:i w:val="0"/>
              </w:rPr>
              <w:t xml:space="preserve">Kruis aan </w:t>
            </w:r>
            <w:r>
              <w:rPr>
                <w:b/>
                <w:bCs w:val="0"/>
                <w:i w:val="0"/>
              </w:rPr>
              <w:t>voor welk deeldomein u als laboratorium de registratie van de monsternemer</w:t>
            </w:r>
            <w:r w:rsidRPr="000525AA">
              <w:rPr>
                <w:b/>
                <w:bCs w:val="0"/>
                <w:i w:val="0"/>
              </w:rPr>
              <w:t xml:space="preserve"> </w:t>
            </w:r>
            <w:r>
              <w:rPr>
                <w:b/>
                <w:bCs w:val="0"/>
                <w:i w:val="0"/>
              </w:rPr>
              <w:t>aanvraagt</w:t>
            </w:r>
            <w:r w:rsidRPr="000525AA">
              <w:rPr>
                <w:b/>
                <w:bCs w:val="0"/>
                <w:i w:val="0"/>
              </w:rPr>
              <w:t>.</w:t>
            </w:r>
          </w:p>
          <w:p w14:paraId="1C610C4E" w14:textId="2CF1B5EB" w:rsidR="00434455" w:rsidRPr="0028799F" w:rsidRDefault="00434455" w:rsidP="0028799F">
            <w:pPr>
              <w:pStyle w:val="Aanwijzing"/>
              <w:rPr>
                <w:b/>
                <w:bCs w:val="0"/>
                <w:i w:val="0"/>
              </w:rPr>
            </w:pPr>
            <w:r w:rsidRPr="00077581">
              <w:t xml:space="preserve">U kunt een of meer </w:t>
            </w:r>
            <w:r w:rsidR="00E21E70">
              <w:t xml:space="preserve">hokjes </w:t>
            </w:r>
            <w:r w:rsidRPr="00077581">
              <w:t>aankruisen.</w:t>
            </w:r>
            <w:r>
              <w:t xml:space="preserve"> Uw laboratorium moet erkend zijn voor het betreffende deeldomein om de registratie van de monsternemer voor dat deeldomein te kunnen</w:t>
            </w:r>
            <w:r w:rsidR="007A6FE7">
              <w:t xml:space="preserve"> verkrijgen</w:t>
            </w:r>
            <w:r>
              <w:t>.</w:t>
            </w:r>
          </w:p>
        </w:tc>
      </w:tr>
      <w:tr w:rsidR="000B75E0" w:rsidRPr="003D114E" w14:paraId="7DDF20CF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0739" w14:textId="77777777" w:rsidR="000B75E0" w:rsidRPr="00463023" w:rsidRDefault="000B75E0" w:rsidP="000B75E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CF55" w14:textId="77777777" w:rsidR="000B75E0" w:rsidRPr="001D4C9A" w:rsidRDefault="000B75E0" w:rsidP="000B75E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10907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9724" w14:textId="6EEF8823" w:rsidR="000B75E0" w:rsidRPr="003D114E" w:rsidRDefault="000B75E0" w:rsidP="000B75E0">
            <w:r>
              <w:t>d</w:t>
            </w:r>
            <w:r w:rsidRPr="000525AA">
              <w:t>e</w:t>
            </w:r>
            <w:r>
              <w:t>eldomein bodembescherming</w:t>
            </w:r>
          </w:p>
        </w:tc>
      </w:tr>
      <w:tr w:rsidR="000B75E0" w:rsidRPr="003D114E" w14:paraId="20231E3B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9224" w14:textId="77777777" w:rsidR="000B75E0" w:rsidRPr="00463023" w:rsidRDefault="000B75E0" w:rsidP="000B75E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57379" w14:textId="77777777" w:rsidR="000B75E0" w:rsidRPr="001D4C9A" w:rsidRDefault="000B75E0" w:rsidP="000B75E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10907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BE7AA" w14:textId="0FCBF3B4" w:rsidR="000B75E0" w:rsidRPr="003D114E" w:rsidRDefault="000B75E0" w:rsidP="000B75E0">
            <w:r>
              <w:t>d</w:t>
            </w:r>
            <w:r w:rsidRPr="000525AA">
              <w:t>e</w:t>
            </w:r>
            <w:r>
              <w:t>eldomein bemesting</w:t>
            </w:r>
          </w:p>
        </w:tc>
      </w:tr>
      <w:tr w:rsidR="000B75E0" w:rsidRPr="003D114E" w14:paraId="104A71E5" w14:textId="77777777" w:rsidTr="00C24003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604F" w14:textId="77777777" w:rsidR="000B75E0" w:rsidRPr="003D114E" w:rsidRDefault="000B75E0" w:rsidP="000C2F1E">
            <w:pPr>
              <w:pStyle w:val="leeg"/>
            </w:pPr>
          </w:p>
        </w:tc>
      </w:tr>
      <w:tr w:rsidR="000B75E0" w:rsidRPr="003D114E" w14:paraId="3D5FBB5D" w14:textId="77777777" w:rsidTr="009421F2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30024B4" w14:textId="259D592E" w:rsidR="000B75E0" w:rsidRPr="003D114E" w:rsidRDefault="000B75E0" w:rsidP="000C2F1E">
            <w:pPr>
              <w:pStyle w:val="leeg"/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8CBDF3" w14:textId="1AFD937C" w:rsidR="000B75E0" w:rsidRPr="003D114E" w:rsidRDefault="000B75E0" w:rsidP="000C2F1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0B75E0" w:rsidRPr="003D114E" w14:paraId="49B96298" w14:textId="77777777" w:rsidTr="009421F2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F5B8" w14:textId="77777777" w:rsidR="000B75E0" w:rsidRPr="003D114E" w:rsidRDefault="000B75E0" w:rsidP="000C2F1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B75E0" w:rsidRPr="0028799F" w14:paraId="0C3BC0F6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3762" w14:textId="7D596D46" w:rsidR="000B75E0" w:rsidRPr="003D114E" w:rsidRDefault="000B75E0" w:rsidP="000C2F1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BA02" w14:textId="013B774B" w:rsidR="000B75E0" w:rsidRPr="00472302" w:rsidRDefault="00C861FF" w:rsidP="00C861FF">
            <w:pPr>
              <w:pStyle w:val="Vraag"/>
              <w:rPr>
                <w:b w:val="0"/>
                <w:bCs/>
                <w:i/>
              </w:rPr>
            </w:pPr>
            <w:r w:rsidRPr="00472302">
              <w:rPr>
                <w:b w:val="0"/>
                <w:i/>
              </w:rPr>
              <w:t xml:space="preserve">Voeg </w:t>
            </w:r>
            <w:r w:rsidR="00925F1D" w:rsidRPr="00472302">
              <w:rPr>
                <w:b w:val="0"/>
                <w:i/>
              </w:rPr>
              <w:t xml:space="preserve">bij dit formulier </w:t>
            </w:r>
            <w:r w:rsidRPr="00472302">
              <w:rPr>
                <w:b w:val="0"/>
                <w:i/>
              </w:rPr>
              <w:t xml:space="preserve">de bevoegdheidsverklaring van de monsternemer die het erkende laboratorium uitgereikt heeft met toepassing van </w:t>
            </w:r>
            <w:hyperlink r:id="rId15" w:history="1">
              <w:r w:rsidRPr="00472302">
                <w:rPr>
                  <w:rStyle w:val="Hyperlink"/>
                  <w:b w:val="0"/>
                  <w:i/>
                </w:rPr>
                <w:t>artikel 53/1, §6,</w:t>
              </w:r>
            </w:hyperlink>
            <w:r w:rsidRPr="00472302">
              <w:rPr>
                <w:b w:val="0"/>
                <w:i/>
              </w:rPr>
              <w:t xml:space="preserve"> of </w:t>
            </w:r>
            <w:hyperlink r:id="rId16" w:history="1">
              <w:r w:rsidRPr="00472302">
                <w:rPr>
                  <w:rStyle w:val="Hyperlink"/>
                  <w:b w:val="0"/>
                  <w:i/>
                </w:rPr>
                <w:t>artikel 53/2, §6,</w:t>
              </w:r>
            </w:hyperlink>
            <w:r w:rsidRPr="00472302">
              <w:rPr>
                <w:b w:val="0"/>
                <w:i/>
              </w:rPr>
              <w:t xml:space="preserve"> van het VLAREL.</w:t>
            </w:r>
          </w:p>
        </w:tc>
      </w:tr>
      <w:tr w:rsidR="00C861FF" w:rsidRPr="003D114E" w14:paraId="0072EB6D" w14:textId="77777777" w:rsidTr="00C24003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8367" w14:textId="77777777" w:rsidR="00C861FF" w:rsidRPr="003D114E" w:rsidRDefault="00C861FF" w:rsidP="00DF5DA5">
            <w:pPr>
              <w:pStyle w:val="leeg"/>
              <w:jc w:val="left"/>
            </w:pPr>
          </w:p>
        </w:tc>
      </w:tr>
      <w:tr w:rsidR="00C861FF" w:rsidRPr="003D114E" w14:paraId="716FE690" w14:textId="77777777" w:rsidTr="009421F2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3BE6261" w14:textId="77777777" w:rsidR="00C861FF" w:rsidRPr="003D114E" w:rsidRDefault="00C861FF" w:rsidP="000C2F1E">
            <w:pPr>
              <w:pStyle w:val="leeg"/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D0FC67" w14:textId="71E21EAB" w:rsidR="00C861FF" w:rsidRPr="003D114E" w:rsidRDefault="00BB3D80" w:rsidP="000C2F1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 xml:space="preserve">Ondertekening door de monsternemer </w:t>
            </w:r>
            <w:r w:rsidR="00AA1E0A">
              <w:rPr>
                <w:rFonts w:cs="Calibri"/>
              </w:rPr>
              <w:t xml:space="preserve">voor wie u </w:t>
            </w:r>
            <w:r>
              <w:rPr>
                <w:rFonts w:cs="Calibri"/>
              </w:rPr>
              <w:t>de registratie aanvraagt</w:t>
            </w:r>
          </w:p>
        </w:tc>
      </w:tr>
      <w:tr w:rsidR="00BB3D80" w:rsidRPr="003D114E" w14:paraId="48867357" w14:textId="77777777" w:rsidTr="009421F2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DDF3" w14:textId="77777777" w:rsidR="00BB3D80" w:rsidRPr="003D114E" w:rsidRDefault="00BB3D80" w:rsidP="000C2F1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B3D80" w:rsidRPr="0028799F" w14:paraId="283BA770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B60E" w14:textId="5275A552" w:rsidR="00BB3D80" w:rsidRPr="003D114E" w:rsidRDefault="00BB3D80" w:rsidP="000C2F1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350A" w14:textId="7EEB72D5" w:rsidR="00BB3D80" w:rsidRPr="0028799F" w:rsidRDefault="00BB3D80" w:rsidP="000C2F1E">
            <w:pPr>
              <w:pStyle w:val="Vraag"/>
              <w:rPr>
                <w:b w:val="0"/>
                <w:bCs/>
              </w:rPr>
            </w:pPr>
            <w:r>
              <w:t>Vul de onderstaande verklaring in.</w:t>
            </w:r>
          </w:p>
        </w:tc>
      </w:tr>
      <w:tr w:rsidR="003C34C3" w:rsidRPr="003D114E" w14:paraId="0265865C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5A" w14:textId="77777777" w:rsidR="003C34C3" w:rsidRPr="003D114E" w:rsidRDefault="003C34C3" w:rsidP="00EB741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6AE0" w14:textId="3D48970A" w:rsidR="00DF5DA5" w:rsidRDefault="00DF5DA5" w:rsidP="00DF5DA5">
            <w:pPr>
              <w:pStyle w:val="Verklaring"/>
            </w:pPr>
            <w:r>
              <w:t xml:space="preserve">Ik bevestig dat alle gegevens </w:t>
            </w:r>
            <w:r w:rsidR="00EC5B00">
              <w:t>over</w:t>
            </w:r>
            <w:r>
              <w:t xml:space="preserve"> de monsternemer in dit formulier naar waarheid zijn ingevuld.</w:t>
            </w:r>
          </w:p>
          <w:p w14:paraId="6D6510CD" w14:textId="0ABF838E" w:rsidR="00DF5DA5" w:rsidRDefault="00DF5DA5" w:rsidP="00DF5DA5">
            <w:pPr>
              <w:pStyle w:val="Verklaring"/>
            </w:pPr>
            <w:r>
              <w:t xml:space="preserve">Ik verklaar dat ikzelf de </w:t>
            </w:r>
            <w:r w:rsidR="00C32C09">
              <w:t>afgelopen</w:t>
            </w:r>
            <w:r>
              <w:t xml:space="preserve"> drie jaar geen strafrechtelijke veroordeling heb opgelopen in een lidstaat van de Europese Economische Ruimte voor een overtreding van de milieuwetgeving die verband houdt met de registratie als monsternemer.</w:t>
            </w:r>
          </w:p>
          <w:p w14:paraId="0265865B" w14:textId="63EBC92A" w:rsidR="003C34C3" w:rsidRPr="003D114E" w:rsidRDefault="00DF5DA5" w:rsidP="00DF5DA5">
            <w:pPr>
              <w:pStyle w:val="Verklaring"/>
              <w:rPr>
                <w:rStyle w:val="Zwaar"/>
              </w:rPr>
            </w:pPr>
            <w:r>
              <w:t xml:space="preserve">Ik bevestig dat ik heb kennisgenomen van de gebruikseisen waaraan een geregistreerde monsternemer moet voldoen, vermeld in </w:t>
            </w:r>
            <w:hyperlink r:id="rId17" w:history="1">
              <w:r w:rsidRPr="006E311A">
                <w:rPr>
                  <w:rStyle w:val="Hyperlink"/>
                </w:rPr>
                <w:t>artikel 58/4</w:t>
              </w:r>
            </w:hyperlink>
            <w:r>
              <w:t xml:space="preserve">, van het VLAREL. </w:t>
            </w:r>
          </w:p>
        </w:tc>
      </w:tr>
      <w:tr w:rsidR="00DF5DA5" w:rsidRPr="003D114E" w14:paraId="78618EE5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EC2B" w14:textId="77777777" w:rsidR="00DF5DA5" w:rsidRPr="004C6E93" w:rsidRDefault="00DF5DA5" w:rsidP="000C2F1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E67D" w14:textId="77777777" w:rsidR="00DF5DA5" w:rsidRPr="003D114E" w:rsidRDefault="00DF5DA5" w:rsidP="000C2F1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44471" w14:textId="77777777" w:rsidR="00DF5DA5" w:rsidRPr="003D114E" w:rsidRDefault="00DF5DA5" w:rsidP="000C2F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286C8" w14:textId="77777777" w:rsidR="00DF5DA5" w:rsidRPr="003D114E" w:rsidRDefault="00DF5DA5" w:rsidP="000C2F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9776E" w14:textId="77777777" w:rsidR="00DF5DA5" w:rsidRPr="003D114E" w:rsidRDefault="00DF5DA5" w:rsidP="000C2F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78975" w14:textId="77777777" w:rsidR="00DF5DA5" w:rsidRPr="003D114E" w:rsidRDefault="00DF5DA5" w:rsidP="000C2F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126D2" w14:textId="77777777" w:rsidR="00DF5DA5" w:rsidRPr="003D114E" w:rsidRDefault="00DF5DA5" w:rsidP="000C2F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B0D8B" w14:textId="77777777" w:rsidR="00DF5DA5" w:rsidRPr="003D114E" w:rsidRDefault="00DF5DA5" w:rsidP="000C2F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83BC" w14:textId="77777777" w:rsidR="00DF5DA5" w:rsidRPr="003D114E" w:rsidRDefault="00DF5DA5" w:rsidP="000C2F1E"/>
        </w:tc>
      </w:tr>
      <w:tr w:rsidR="00DF5DA5" w:rsidRPr="00A57232" w14:paraId="740A39EC" w14:textId="77777777" w:rsidTr="009421F2">
        <w:trPr>
          <w:trHeight w:val="6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62D20" w14:textId="77777777" w:rsidR="00DF5DA5" w:rsidRPr="004C6E93" w:rsidRDefault="00DF5DA5" w:rsidP="000C2F1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E1EC3" w14:textId="77777777" w:rsidR="00DF5DA5" w:rsidRPr="00A57232" w:rsidRDefault="00DF5DA5" w:rsidP="000C2F1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2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BED550" w14:textId="77777777" w:rsidR="00DF5DA5" w:rsidRPr="00A57232" w:rsidRDefault="00DF5DA5" w:rsidP="000C2F1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DA5" w:rsidRPr="003D114E" w14:paraId="17F6B88A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275E" w14:textId="77777777" w:rsidR="00DF5DA5" w:rsidRPr="004C6E93" w:rsidRDefault="00DF5DA5" w:rsidP="000C2F1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2075" w14:textId="77777777" w:rsidR="00DF5DA5" w:rsidRPr="003D114E" w:rsidRDefault="00DF5DA5" w:rsidP="000C2F1E">
            <w:pPr>
              <w:jc w:val="right"/>
            </w:pPr>
            <w:r w:rsidRPr="003D114E">
              <w:t>voor- en achternaam</w:t>
            </w:r>
          </w:p>
        </w:tc>
        <w:tc>
          <w:tcPr>
            <w:tcW w:w="722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C70424" w14:textId="77777777" w:rsidR="00DF5DA5" w:rsidRPr="003D114E" w:rsidRDefault="00DF5DA5" w:rsidP="000C2F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DA5" w:rsidRPr="003D114E" w14:paraId="224455B2" w14:textId="77777777" w:rsidTr="00C24003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E587" w14:textId="77777777" w:rsidR="00DF5DA5" w:rsidRPr="003D114E" w:rsidRDefault="00DF5DA5" w:rsidP="000C2F1E">
            <w:pPr>
              <w:pStyle w:val="leeg"/>
              <w:jc w:val="left"/>
            </w:pPr>
          </w:p>
        </w:tc>
      </w:tr>
      <w:tr w:rsidR="00DF5DA5" w:rsidRPr="003D114E" w14:paraId="414743CC" w14:textId="77777777" w:rsidTr="009421F2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298457D" w14:textId="77777777" w:rsidR="00DF5DA5" w:rsidRPr="003D114E" w:rsidRDefault="00DF5DA5" w:rsidP="000C2F1E">
            <w:pPr>
              <w:pStyle w:val="leeg"/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6AE8C40" w14:textId="22F8571B" w:rsidR="00DF5DA5" w:rsidRPr="003D114E" w:rsidRDefault="00C74B08" w:rsidP="000C2F1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de zaakvoerder van het laboratorium</w:t>
            </w:r>
          </w:p>
        </w:tc>
      </w:tr>
      <w:tr w:rsidR="00C74B08" w:rsidRPr="003D114E" w14:paraId="291EC70F" w14:textId="77777777" w:rsidTr="009421F2">
        <w:trPr>
          <w:trHeight w:hRule="exact" w:val="113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E7A1" w14:textId="77777777" w:rsidR="00C74B08" w:rsidRPr="003D114E" w:rsidRDefault="00C74B08" w:rsidP="000C2F1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74B08" w:rsidRPr="0028799F" w14:paraId="06BEC454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74D70" w14:textId="21F8CF68" w:rsidR="00C74B08" w:rsidRPr="003D114E" w:rsidRDefault="00C74B08" w:rsidP="000C2F1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8400" w14:textId="77777777" w:rsidR="00C74B08" w:rsidRPr="0028799F" w:rsidRDefault="00C74B08" w:rsidP="000C2F1E">
            <w:pPr>
              <w:pStyle w:val="Vraag"/>
              <w:rPr>
                <w:b w:val="0"/>
                <w:bCs/>
              </w:rPr>
            </w:pPr>
            <w:r>
              <w:t>Vul de onderstaande verklaring in.</w:t>
            </w:r>
          </w:p>
        </w:tc>
      </w:tr>
      <w:tr w:rsidR="00C74B08" w:rsidRPr="003D114E" w14:paraId="4F9137EE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7333" w14:textId="77777777" w:rsidR="00C74B08" w:rsidRPr="003D114E" w:rsidRDefault="00C74B08" w:rsidP="000C2F1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EBADA" w14:textId="0F41F5DE" w:rsidR="00D73E26" w:rsidRDefault="00D73E26" w:rsidP="00D73E26">
            <w:pPr>
              <w:pStyle w:val="Verklaring"/>
            </w:pPr>
            <w:r>
              <w:t xml:space="preserve">Ik bevestig dat alle gegevens </w:t>
            </w:r>
            <w:r w:rsidR="00EE4E2C">
              <w:t>over</w:t>
            </w:r>
            <w:r>
              <w:t xml:space="preserve"> het laboratorium in dit formulier naar waarheid zijn ingevuld.</w:t>
            </w:r>
          </w:p>
          <w:p w14:paraId="6B81045C" w14:textId="1702FE50" w:rsidR="00C74B08" w:rsidRPr="003D114E" w:rsidRDefault="00D73E26" w:rsidP="00D73E26">
            <w:pPr>
              <w:pStyle w:val="Verklaring"/>
              <w:rPr>
                <w:rStyle w:val="Zwaar"/>
              </w:rPr>
            </w:pPr>
            <w:r>
              <w:t xml:space="preserve">Ik bevestig dat ik heb kennisgenomen van de algemene en bijzondere gebruikseisen waaraan een erkend laboratorium in de discipline bodem moet voldoen, vermeld </w:t>
            </w:r>
            <w:r w:rsidRPr="00941D70">
              <w:t xml:space="preserve">in </w:t>
            </w:r>
            <w:hyperlink r:id="rId18" w:history="1">
              <w:r w:rsidRPr="00555309">
                <w:rPr>
                  <w:rStyle w:val="Hyperlink"/>
                </w:rPr>
                <w:t>artikel 34</w:t>
              </w:r>
            </w:hyperlink>
            <w:r w:rsidRPr="00941D70">
              <w:t xml:space="preserve"> en </w:t>
            </w:r>
            <w:hyperlink r:id="rId19" w:history="1">
              <w:r w:rsidRPr="00555309">
                <w:rPr>
                  <w:rStyle w:val="Hyperlink"/>
                </w:rPr>
                <w:t>artikel 44 tot en met 53/2</w:t>
              </w:r>
            </w:hyperlink>
            <w:r>
              <w:t xml:space="preserve"> van het VLAREL, in het bijzonder met betrekking tot de registratie van een monsternemer.</w:t>
            </w:r>
          </w:p>
        </w:tc>
      </w:tr>
      <w:tr w:rsidR="00C74B08" w:rsidRPr="003D114E" w14:paraId="5451D178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7EB4" w14:textId="77777777" w:rsidR="00C74B08" w:rsidRPr="004C6E93" w:rsidRDefault="00C74B08" w:rsidP="000C2F1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7FAD" w14:textId="77777777" w:rsidR="00C74B08" w:rsidRPr="003D114E" w:rsidRDefault="00C74B08" w:rsidP="000C2F1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70A35" w14:textId="77777777" w:rsidR="00C74B08" w:rsidRPr="003D114E" w:rsidRDefault="00C74B08" w:rsidP="000C2F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F5E7C" w14:textId="77777777" w:rsidR="00C74B08" w:rsidRPr="003D114E" w:rsidRDefault="00C74B08" w:rsidP="000C2F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7C9C" w14:textId="77777777" w:rsidR="00C74B08" w:rsidRPr="003D114E" w:rsidRDefault="00C74B08" w:rsidP="000C2F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1440A" w14:textId="77777777" w:rsidR="00C74B08" w:rsidRPr="003D114E" w:rsidRDefault="00C74B08" w:rsidP="000C2F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C0587" w14:textId="77777777" w:rsidR="00C74B08" w:rsidRPr="003D114E" w:rsidRDefault="00C74B08" w:rsidP="000C2F1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CFA56" w14:textId="77777777" w:rsidR="00C74B08" w:rsidRPr="003D114E" w:rsidRDefault="00C74B08" w:rsidP="000C2F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9D78" w14:textId="77777777" w:rsidR="00C74B08" w:rsidRPr="003D114E" w:rsidRDefault="00C74B08" w:rsidP="000C2F1E"/>
        </w:tc>
      </w:tr>
      <w:tr w:rsidR="00C74B08" w:rsidRPr="00A57232" w14:paraId="5A58057B" w14:textId="77777777" w:rsidTr="009421F2">
        <w:trPr>
          <w:trHeight w:val="6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DD05E" w14:textId="77777777" w:rsidR="00C74B08" w:rsidRPr="004C6E93" w:rsidRDefault="00C74B08" w:rsidP="000C2F1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F95F2" w14:textId="77777777" w:rsidR="00C74B08" w:rsidRPr="00A57232" w:rsidRDefault="00C74B08" w:rsidP="000C2F1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2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7818B1" w14:textId="77777777" w:rsidR="00C74B08" w:rsidRPr="00A57232" w:rsidRDefault="00C74B08" w:rsidP="000C2F1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4B08" w:rsidRPr="003D114E" w14:paraId="58050535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2EF3" w14:textId="77777777" w:rsidR="00C74B08" w:rsidRPr="004C6E93" w:rsidRDefault="00C74B08" w:rsidP="000C2F1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1165D" w14:textId="77777777" w:rsidR="00C74B08" w:rsidRPr="003D114E" w:rsidRDefault="00C74B08" w:rsidP="000C2F1E">
            <w:pPr>
              <w:jc w:val="right"/>
            </w:pPr>
            <w:r w:rsidRPr="003D114E">
              <w:t>voor- en achternaam</w:t>
            </w:r>
          </w:p>
        </w:tc>
        <w:tc>
          <w:tcPr>
            <w:tcW w:w="722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3D1D0" w14:textId="77777777" w:rsidR="00C74B08" w:rsidRPr="003D114E" w:rsidRDefault="00C74B08" w:rsidP="000C2F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1F2" w:rsidRPr="003D114E" w14:paraId="00DCC723" w14:textId="77777777" w:rsidTr="00C24003">
        <w:trPr>
          <w:trHeight w:hRule="exact" w:val="340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3187" w14:textId="77777777" w:rsidR="009421F2" w:rsidRPr="003D114E" w:rsidRDefault="009421F2" w:rsidP="000C2F1E">
            <w:pPr>
              <w:pStyle w:val="leeg"/>
              <w:jc w:val="left"/>
            </w:pPr>
          </w:p>
        </w:tc>
      </w:tr>
    </w:tbl>
    <w:p w14:paraId="1DED8D30" w14:textId="77777777" w:rsidR="00F54922" w:rsidRDefault="00F54922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864"/>
      </w:tblGrid>
      <w:tr w:rsidR="00BA2C4A" w14:paraId="09FC3497" w14:textId="77777777" w:rsidTr="009421F2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247A06E" w14:textId="16D06822" w:rsidR="00BA2C4A" w:rsidRDefault="00BA2C4A" w:rsidP="007A0055"/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00E27056" w14:textId="702694C2" w:rsidR="00BA2C4A" w:rsidRDefault="00981CEC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BA2C4A" w14:paraId="09D5DD4F" w14:textId="77777777" w:rsidTr="009421F2">
        <w:trPr>
          <w:trHeight w:hRule="exact" w:val="113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A31D1" w14:textId="77777777" w:rsidR="00BA2C4A" w:rsidRDefault="00BA2C4A">
            <w:pPr>
              <w:pStyle w:val="leeg"/>
            </w:pPr>
          </w:p>
        </w:tc>
      </w:tr>
      <w:tr w:rsidR="00BA2C4A" w14:paraId="1C5B3DC9" w14:textId="77777777" w:rsidTr="009421F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C845" w14:textId="4D123D17" w:rsidR="00BA2C4A" w:rsidRDefault="000845EB" w:rsidP="000845EB">
            <w:pPr>
              <w:pStyle w:val="nummersvragen"/>
              <w:framePr w:hSpace="0" w:wrap="auto" w:vAnchor="margin" w:xAlign="left" w:yAlign="inline"/>
              <w:tabs>
                <w:tab w:val="right" w:pos="283"/>
              </w:tabs>
              <w:jc w:val="left"/>
            </w:pPr>
            <w:r>
              <w:tab/>
            </w:r>
            <w:r w:rsidR="006455BE">
              <w:t>7</w:t>
            </w: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727F6539" w14:textId="379D8523" w:rsidR="00C4035B" w:rsidRPr="006455BE" w:rsidRDefault="0063450A" w:rsidP="00C4035B">
            <w:pPr>
              <w:rPr>
                <w:i/>
                <w:iCs/>
                <w:lang w:val="nl-NL" w:eastAsia="nl-BE"/>
              </w:rPr>
            </w:pPr>
            <w:bookmarkStart w:id="0" w:name="_Hlk21074278"/>
            <w:r w:rsidRPr="004060D2">
              <w:rPr>
                <w:i/>
                <w:iCs/>
                <w:lang w:val="nl-NL" w:eastAsia="nl-BE"/>
              </w:rPr>
              <w:t xml:space="preserve">De Vlaamse Landmaatschappij, afgekort de VLM (naamloze vennootschap, Koning Albert II-laan 15, 1210 Brussel, 0236.506.685, RPR Brussel) verwerkt uw persoonsgegevens in het kader van </w:t>
            </w:r>
            <w:r>
              <w:rPr>
                <w:i/>
                <w:iCs/>
                <w:lang w:val="nl-NL" w:eastAsia="nl-BE"/>
              </w:rPr>
              <w:t>de wettelijke verplichting overeenkomstig artikel 58/3 van het VLAREL</w:t>
            </w:r>
            <w:r w:rsidRPr="004060D2">
              <w:rPr>
                <w:i/>
                <w:iCs/>
                <w:lang w:val="nl-NL" w:eastAsia="nl-BE"/>
              </w:rPr>
              <w:t>.</w:t>
            </w:r>
            <w:r w:rsidRPr="004060D2">
              <w:rPr>
                <w:i/>
                <w:iCs/>
                <w:lang w:val="nl-NL" w:eastAsia="nl-BE"/>
              </w:rPr>
              <w:br/>
            </w:r>
            <w:r w:rsidRPr="00967A31">
              <w:rPr>
                <w:i/>
                <w:iCs/>
                <w:lang w:val="nl-NL" w:eastAsia="nl-BE"/>
              </w:rPr>
              <w:t>De Vlaamse Landmaatschappij bezorgt de gegevens van de monsternemers</w:t>
            </w:r>
            <w:r>
              <w:rPr>
                <w:i/>
                <w:iCs/>
                <w:lang w:val="nl-NL" w:eastAsia="nl-BE"/>
              </w:rPr>
              <w:t xml:space="preserve"> die</w:t>
            </w:r>
            <w:r w:rsidRPr="00967A31">
              <w:rPr>
                <w:i/>
                <w:iCs/>
                <w:lang w:val="nl-NL" w:eastAsia="nl-BE"/>
              </w:rPr>
              <w:t xml:space="preserve"> geregistreerd</w:t>
            </w:r>
            <w:r>
              <w:rPr>
                <w:i/>
                <w:iCs/>
                <w:lang w:val="nl-NL" w:eastAsia="nl-BE"/>
              </w:rPr>
              <w:t xml:space="preserve"> zijn</w:t>
            </w:r>
            <w:r w:rsidRPr="00967A31">
              <w:rPr>
                <w:i/>
                <w:iCs/>
                <w:lang w:val="nl-NL" w:eastAsia="nl-BE"/>
              </w:rPr>
              <w:t xml:space="preserve"> voor de erkende laboratoria in de discipline bodem, deeldomein bodembescherming, aan de afdeling Gebiedsontwikkeling, Omgevingsplanning en -projecten (GOP) van het Departement Omgeving, zoals vastgelegd </w:t>
            </w:r>
            <w:r w:rsidRPr="008D080C">
              <w:rPr>
                <w:i/>
                <w:iCs/>
                <w:lang w:val="nl-NL" w:eastAsia="nl-BE"/>
              </w:rPr>
              <w:t xml:space="preserve">in </w:t>
            </w:r>
            <w:r w:rsidR="0043427B" w:rsidRPr="00C24003">
              <w:rPr>
                <w:i/>
              </w:rPr>
              <w:t>artikel 58/3, §1</w:t>
            </w:r>
            <w:r w:rsidRPr="008D080C">
              <w:rPr>
                <w:i/>
                <w:iCs/>
                <w:lang w:val="nl-NL" w:eastAsia="nl-BE"/>
              </w:rPr>
              <w:t>,</w:t>
            </w:r>
            <w:r w:rsidRPr="00967A31">
              <w:rPr>
                <w:i/>
                <w:iCs/>
                <w:lang w:val="nl-NL" w:eastAsia="nl-BE"/>
              </w:rPr>
              <w:t xml:space="preserve"> van het VLAREL</w:t>
            </w:r>
            <w:r>
              <w:rPr>
                <w:i/>
                <w:iCs/>
                <w:lang w:val="nl-NL" w:eastAsia="nl-BE"/>
              </w:rPr>
              <w:t xml:space="preserve">. Het </w:t>
            </w:r>
            <w:r w:rsidRPr="004060D2">
              <w:rPr>
                <w:i/>
                <w:iCs/>
                <w:lang w:val="nl-NL" w:eastAsia="nl-BE"/>
              </w:rPr>
              <w:t>protocol</w:t>
            </w:r>
            <w:r>
              <w:rPr>
                <w:i/>
                <w:iCs/>
                <w:lang w:val="nl-NL" w:eastAsia="nl-BE"/>
              </w:rPr>
              <w:t xml:space="preserve"> </w:t>
            </w:r>
            <w:r w:rsidR="00A85324">
              <w:rPr>
                <w:i/>
                <w:iCs/>
                <w:lang w:val="nl-NL" w:eastAsia="nl-BE"/>
              </w:rPr>
              <w:t>daarvoor</w:t>
            </w:r>
            <w:r w:rsidRPr="004060D2">
              <w:rPr>
                <w:i/>
                <w:iCs/>
                <w:lang w:val="nl-NL" w:eastAsia="nl-BE"/>
              </w:rPr>
              <w:t xml:space="preserve">, </w:t>
            </w:r>
            <w:r w:rsidR="00390E87">
              <w:rPr>
                <w:i/>
                <w:iCs/>
                <w:lang w:val="nl-NL" w:eastAsia="nl-BE"/>
              </w:rPr>
              <w:t xml:space="preserve">dat </w:t>
            </w:r>
            <w:r w:rsidRPr="004060D2">
              <w:rPr>
                <w:i/>
                <w:iCs/>
                <w:lang w:val="nl-NL" w:eastAsia="nl-BE"/>
              </w:rPr>
              <w:t xml:space="preserve">opgemaakt </w:t>
            </w:r>
            <w:r w:rsidR="00390E87">
              <w:rPr>
                <w:i/>
                <w:iCs/>
                <w:lang w:val="nl-NL" w:eastAsia="nl-BE"/>
              </w:rPr>
              <w:t xml:space="preserve">is </w:t>
            </w:r>
            <w:r w:rsidRPr="004060D2">
              <w:rPr>
                <w:i/>
                <w:iCs/>
                <w:lang w:val="nl-NL" w:eastAsia="nl-BE"/>
              </w:rPr>
              <w:t xml:space="preserve">ter uitvoering van artikel 8, §1, van het decreet van 18 juli 2008 betreffende het elektronische bestuurlijke gegevensverkeer, </w:t>
            </w:r>
            <w:r>
              <w:rPr>
                <w:i/>
                <w:iCs/>
                <w:lang w:val="nl-NL" w:eastAsia="nl-BE"/>
              </w:rPr>
              <w:t>is</w:t>
            </w:r>
            <w:r w:rsidRPr="004060D2">
              <w:rPr>
                <w:i/>
                <w:iCs/>
                <w:lang w:val="nl-NL" w:eastAsia="nl-BE"/>
              </w:rPr>
              <w:t xml:space="preserve"> te consulteren op de website van de VLM, onder het thema </w:t>
            </w:r>
            <w:r w:rsidRPr="004060D2">
              <w:rPr>
                <w:i/>
                <w:iCs/>
                <w:lang w:eastAsia="nl-BE"/>
              </w:rPr>
              <w:t>‘</w:t>
            </w:r>
            <w:hyperlink r:id="rId20" w:history="1">
              <w:r w:rsidRPr="004060D2">
                <w:rPr>
                  <w:rStyle w:val="Hyperlink"/>
                  <w:i/>
                  <w:iCs/>
                  <w:lang w:eastAsia="nl-BE"/>
                </w:rPr>
                <w:t>Over ons</w:t>
              </w:r>
            </w:hyperlink>
            <w:r w:rsidRPr="004060D2">
              <w:rPr>
                <w:i/>
                <w:iCs/>
                <w:lang w:eastAsia="nl-BE"/>
              </w:rPr>
              <w:t>’, subthema ‘</w:t>
            </w:r>
            <w:hyperlink r:id="rId21" w:history="1">
              <w:r w:rsidRPr="004060D2">
                <w:rPr>
                  <w:rStyle w:val="Hyperlink"/>
                  <w:i/>
                  <w:iCs/>
                  <w:lang w:eastAsia="nl-BE"/>
                </w:rPr>
                <w:t>Algemeen beleid op het vlak van gegevensverwerking en -bescherming</w:t>
              </w:r>
            </w:hyperlink>
            <w:r w:rsidRPr="004060D2">
              <w:rPr>
                <w:i/>
                <w:iCs/>
                <w:lang w:val="nl-NL" w:eastAsia="nl-BE"/>
              </w:rPr>
              <w:t>’. Ons beleid op het vlak van gegevensverwerking kunt u daar ook vinden.</w:t>
            </w:r>
            <w:r>
              <w:rPr>
                <w:i/>
                <w:iCs/>
                <w:lang w:val="nl-NL" w:eastAsia="nl-BE"/>
              </w:rPr>
              <w:t xml:space="preserve"> </w:t>
            </w:r>
            <w:r w:rsidRPr="004060D2">
              <w:rPr>
                <w:i/>
                <w:iCs/>
                <w:lang w:val="nl-NL" w:eastAsia="nl-BE"/>
              </w:rPr>
              <w:t xml:space="preserve">Als u vragen of opmerkingen daarover hebt, kunt u dat melden door te mailen naar </w:t>
            </w:r>
            <w:hyperlink r:id="rId22" w:history="1">
              <w:r w:rsidRPr="004060D2">
                <w:rPr>
                  <w:rStyle w:val="Hyperlink"/>
                  <w:i/>
                  <w:iCs/>
                  <w:lang w:val="nl-NL" w:eastAsia="nl-BE"/>
                </w:rPr>
                <w:t>info@vlm.be</w:t>
              </w:r>
            </w:hyperlink>
            <w:r w:rsidRPr="004060D2">
              <w:rPr>
                <w:i/>
                <w:iCs/>
                <w:lang w:val="nl-NL" w:eastAsia="nl-BE"/>
              </w:rPr>
              <w:t>. U kunt ook altijd mailen om te vragen welke persoonsgegevens we verwerken en u kunt ze laten verbeteren of verwijderen. We vragen dan een bewijs van uw identiteit</w:t>
            </w:r>
            <w:r w:rsidR="009A24DA">
              <w:rPr>
                <w:i/>
                <w:iCs/>
                <w:lang w:val="nl-NL" w:eastAsia="nl-BE"/>
              </w:rPr>
              <w:t>,</w:t>
            </w:r>
            <w:r w:rsidRPr="004060D2">
              <w:rPr>
                <w:i/>
                <w:iCs/>
                <w:lang w:val="nl-NL" w:eastAsia="nl-BE"/>
              </w:rPr>
              <w:t xml:space="preserve"> zodat we uw gegevens niet meedelen aan iemand die er geen recht op heeft.</w:t>
            </w:r>
            <w:r w:rsidRPr="004060D2">
              <w:rPr>
                <w:i/>
                <w:iCs/>
                <w:lang w:val="nl-NL" w:eastAsia="nl-BE"/>
              </w:rPr>
              <w:br/>
              <w:t xml:space="preserve">Als u vragen hebt over de manier waarop we uw gegevens verwerken en waarop u uw rechten kunt uitoefenen, kunt u contact opnemen met de functionaris voor gegevensbescherming van de VLM door te mailen naar </w:t>
            </w:r>
            <w:hyperlink r:id="rId23" w:tgtFrame="_blank" w:history="1">
              <w:r w:rsidRPr="004060D2">
                <w:rPr>
                  <w:rStyle w:val="Hyperlink"/>
                  <w:i/>
                  <w:iCs/>
                  <w:lang w:val="nl-NL" w:eastAsia="nl-BE"/>
                </w:rPr>
                <w:t>FG-VLM@vlm.be</w:t>
              </w:r>
            </w:hyperlink>
            <w:r w:rsidRPr="004060D2">
              <w:rPr>
                <w:i/>
                <w:iCs/>
                <w:lang w:val="nl-NL" w:eastAsia="nl-BE"/>
              </w:rPr>
              <w:t xml:space="preserve"> of een brief te sturen naar het bovenvermelde adres. </w:t>
            </w:r>
            <w:bookmarkEnd w:id="0"/>
            <w:r w:rsidR="00C4035B" w:rsidRPr="00C4035B">
              <w:rPr>
                <w:i/>
                <w:iCs/>
                <w:lang w:val="nl-NL"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r w:rsidR="00C4035B" w:rsidRPr="00466752">
              <w:rPr>
                <w:rStyle w:val="Hyperlink"/>
                <w:i/>
                <w:iCs/>
                <w:lang w:val="nl-NL" w:eastAsia="nl-BE"/>
              </w:rPr>
              <w:t>contact@apd-gba.be</w:t>
            </w:r>
            <w:r w:rsidR="00C4035B" w:rsidRPr="00C4035B">
              <w:rPr>
                <w:i/>
                <w:iCs/>
                <w:lang w:val="nl-NL" w:eastAsia="nl-BE"/>
              </w:rPr>
              <w:t>.</w:t>
            </w:r>
          </w:p>
        </w:tc>
      </w:tr>
    </w:tbl>
    <w:p w14:paraId="6578B4A4" w14:textId="2386C394" w:rsidR="00BA2C4A" w:rsidRPr="00C24003" w:rsidRDefault="00BA2C4A" w:rsidP="003C34C3">
      <w:pPr>
        <w:rPr>
          <w:sz w:val="2"/>
          <w:szCs w:val="2"/>
        </w:rPr>
      </w:pPr>
    </w:p>
    <w:sectPr w:rsidR="00BA2C4A" w:rsidRPr="00C24003" w:rsidSect="00593585">
      <w:footerReference w:type="default" r:id="rId24"/>
      <w:footerReference w:type="first" r:id="rId2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5EBA" w14:textId="77777777" w:rsidR="002F4987" w:rsidRDefault="002F4987" w:rsidP="008E174D">
      <w:r>
        <w:separator/>
      </w:r>
    </w:p>
  </w:endnote>
  <w:endnote w:type="continuationSeparator" w:id="0">
    <w:p w14:paraId="3C508ECE" w14:textId="77777777" w:rsidR="002F4987" w:rsidRDefault="002F498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6B8" w14:textId="4D0E3C55" w:rsidR="00EB7413" w:rsidRDefault="0095473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954738">
      <w:rPr>
        <w:sz w:val="18"/>
        <w:szCs w:val="18"/>
      </w:rPr>
      <w:t>Aanvraag tot registratie als monsternemer van bodemmonsters</w:t>
    </w:r>
    <w:r w:rsidR="00EB7413">
      <w:rPr>
        <w:sz w:val="18"/>
        <w:szCs w:val="18"/>
      </w:rPr>
      <w:t xml:space="preserve"> </w:t>
    </w:r>
    <w:r w:rsidR="00EB7413" w:rsidRPr="003E02FB">
      <w:rPr>
        <w:sz w:val="18"/>
        <w:szCs w:val="18"/>
      </w:rPr>
      <w:t xml:space="preserve">- pagina </w:t>
    </w:r>
    <w:r w:rsidR="00EB7413" w:rsidRPr="003E02FB">
      <w:rPr>
        <w:sz w:val="18"/>
        <w:szCs w:val="18"/>
      </w:rPr>
      <w:fldChar w:fldCharType="begin"/>
    </w:r>
    <w:r w:rsidR="00EB7413" w:rsidRPr="003E02FB">
      <w:rPr>
        <w:sz w:val="18"/>
        <w:szCs w:val="18"/>
      </w:rPr>
      <w:instrText xml:space="preserve"> PAGE </w:instrText>
    </w:r>
    <w:r w:rsidR="00EB7413" w:rsidRPr="003E02FB">
      <w:rPr>
        <w:sz w:val="18"/>
        <w:szCs w:val="18"/>
      </w:rPr>
      <w:fldChar w:fldCharType="separate"/>
    </w:r>
    <w:r w:rsidR="00E93367">
      <w:rPr>
        <w:noProof/>
        <w:sz w:val="18"/>
        <w:szCs w:val="18"/>
      </w:rPr>
      <w:t>20</w:t>
    </w:r>
    <w:r w:rsidR="00EB7413" w:rsidRPr="003E02FB">
      <w:rPr>
        <w:sz w:val="18"/>
        <w:szCs w:val="18"/>
      </w:rPr>
      <w:fldChar w:fldCharType="end"/>
    </w:r>
    <w:r w:rsidR="00EB7413" w:rsidRPr="003E02FB">
      <w:rPr>
        <w:sz w:val="18"/>
        <w:szCs w:val="18"/>
      </w:rPr>
      <w:t xml:space="preserve"> van </w:t>
    </w:r>
    <w:r w:rsidR="00EB7413" w:rsidRPr="003E02FB">
      <w:rPr>
        <w:rStyle w:val="Paginanummer"/>
        <w:sz w:val="18"/>
        <w:szCs w:val="18"/>
      </w:rPr>
      <w:fldChar w:fldCharType="begin"/>
    </w:r>
    <w:r w:rsidR="00EB7413" w:rsidRPr="003E02FB">
      <w:rPr>
        <w:rStyle w:val="Paginanummer"/>
        <w:sz w:val="18"/>
        <w:szCs w:val="18"/>
      </w:rPr>
      <w:instrText xml:space="preserve"> NUMPAGES </w:instrText>
    </w:r>
    <w:r w:rsidR="00EB7413" w:rsidRPr="003E02FB">
      <w:rPr>
        <w:rStyle w:val="Paginanummer"/>
        <w:sz w:val="18"/>
        <w:szCs w:val="18"/>
      </w:rPr>
      <w:fldChar w:fldCharType="separate"/>
    </w:r>
    <w:r w:rsidR="00E93367">
      <w:rPr>
        <w:rStyle w:val="Paginanummer"/>
        <w:noProof/>
        <w:sz w:val="18"/>
        <w:szCs w:val="18"/>
      </w:rPr>
      <w:t>20</w:t>
    </w:r>
    <w:r w:rsidR="00EB741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6B9" w14:textId="77777777" w:rsidR="00EB7413" w:rsidRPr="00594054" w:rsidRDefault="00EB741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26596BA" wp14:editId="026596B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ED9C" w14:textId="77777777" w:rsidR="002F4987" w:rsidRDefault="002F4987" w:rsidP="008E174D">
      <w:r>
        <w:separator/>
      </w:r>
    </w:p>
  </w:footnote>
  <w:footnote w:type="continuationSeparator" w:id="0">
    <w:p w14:paraId="71A7413A" w14:textId="77777777" w:rsidR="002F4987" w:rsidRDefault="002F498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5536">
    <w:abstractNumId w:val="9"/>
  </w:num>
  <w:num w:numId="2" w16cid:durableId="1224753261">
    <w:abstractNumId w:val="6"/>
  </w:num>
  <w:num w:numId="3" w16cid:durableId="445588099">
    <w:abstractNumId w:val="1"/>
  </w:num>
  <w:num w:numId="4" w16cid:durableId="1555120718">
    <w:abstractNumId w:val="5"/>
  </w:num>
  <w:num w:numId="5" w16cid:durableId="1167399505">
    <w:abstractNumId w:val="3"/>
  </w:num>
  <w:num w:numId="6" w16cid:durableId="1370180311">
    <w:abstractNumId w:val="8"/>
  </w:num>
  <w:num w:numId="7" w16cid:durableId="4407597">
    <w:abstractNumId w:val="0"/>
  </w:num>
  <w:num w:numId="8" w16cid:durableId="1504591652">
    <w:abstractNumId w:val="4"/>
  </w:num>
  <w:num w:numId="9" w16cid:durableId="1529368263">
    <w:abstractNumId w:val="7"/>
  </w:num>
  <w:num w:numId="10" w16cid:durableId="310597953">
    <w:abstractNumId w:val="10"/>
  </w:num>
  <w:num w:numId="11" w16cid:durableId="947354013">
    <w:abstractNumId w:val="7"/>
  </w:num>
  <w:num w:numId="12" w16cid:durableId="1799958691">
    <w:abstractNumId w:val="7"/>
  </w:num>
  <w:num w:numId="13" w16cid:durableId="631595004">
    <w:abstractNumId w:val="7"/>
  </w:num>
  <w:num w:numId="14" w16cid:durableId="395209016">
    <w:abstractNumId w:val="7"/>
  </w:num>
  <w:num w:numId="15" w16cid:durableId="2023045725">
    <w:abstractNumId w:val="7"/>
  </w:num>
  <w:num w:numId="16" w16cid:durableId="80950441">
    <w:abstractNumId w:val="7"/>
  </w:num>
  <w:num w:numId="17" w16cid:durableId="688605304">
    <w:abstractNumId w:val="7"/>
  </w:num>
  <w:num w:numId="18" w16cid:durableId="1791243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WBLfff4qAbBVzbqUxhMiMULecpto2MPOhBOHxHfgPD56rxfVaJkGh0VGAuwypnS86FH9VRHqSLtAHCXUvC3TQ==" w:salt="30W5puYmMpiCE4/SsaMXh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666"/>
    <w:rsid w:val="00030AC4"/>
    <w:rsid w:val="00030F47"/>
    <w:rsid w:val="00033C0A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0A51"/>
    <w:rsid w:val="000729C1"/>
    <w:rsid w:val="00073BEF"/>
    <w:rsid w:val="000753A0"/>
    <w:rsid w:val="00077C6F"/>
    <w:rsid w:val="000845EB"/>
    <w:rsid w:val="00084E5E"/>
    <w:rsid w:val="00085C47"/>
    <w:rsid w:val="00090B82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5E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404"/>
    <w:rsid w:val="00101A4F"/>
    <w:rsid w:val="00101B23"/>
    <w:rsid w:val="00102681"/>
    <w:rsid w:val="00104E77"/>
    <w:rsid w:val="00110AFD"/>
    <w:rsid w:val="001114A9"/>
    <w:rsid w:val="001120FE"/>
    <w:rsid w:val="001149F2"/>
    <w:rsid w:val="00115BF2"/>
    <w:rsid w:val="00116828"/>
    <w:rsid w:val="001226C6"/>
    <w:rsid w:val="00122EB4"/>
    <w:rsid w:val="00125749"/>
    <w:rsid w:val="00125D64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6E32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05"/>
    <w:rsid w:val="001A3CC2"/>
    <w:rsid w:val="001A7AFA"/>
    <w:rsid w:val="001B0573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6FBF"/>
    <w:rsid w:val="001F0C28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99F"/>
    <w:rsid w:val="00287A6D"/>
    <w:rsid w:val="00290108"/>
    <w:rsid w:val="002901AA"/>
    <w:rsid w:val="00291950"/>
    <w:rsid w:val="00292B7F"/>
    <w:rsid w:val="00293492"/>
    <w:rsid w:val="00294D0D"/>
    <w:rsid w:val="002A5A44"/>
    <w:rsid w:val="002B4E40"/>
    <w:rsid w:val="002B5414"/>
    <w:rsid w:val="002B6360"/>
    <w:rsid w:val="002B7C57"/>
    <w:rsid w:val="002C287B"/>
    <w:rsid w:val="002C4E44"/>
    <w:rsid w:val="002D0E31"/>
    <w:rsid w:val="002D2733"/>
    <w:rsid w:val="002D38A1"/>
    <w:rsid w:val="002D73C3"/>
    <w:rsid w:val="002E01EF"/>
    <w:rsid w:val="002E16CC"/>
    <w:rsid w:val="002E3C53"/>
    <w:rsid w:val="002E60C1"/>
    <w:rsid w:val="002E6899"/>
    <w:rsid w:val="002E799B"/>
    <w:rsid w:val="002F26E9"/>
    <w:rsid w:val="002F3344"/>
    <w:rsid w:val="002F498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5EE1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0E87"/>
    <w:rsid w:val="003A11D3"/>
    <w:rsid w:val="003A2D06"/>
    <w:rsid w:val="003A4498"/>
    <w:rsid w:val="003A4E6F"/>
    <w:rsid w:val="003A6216"/>
    <w:rsid w:val="003B0490"/>
    <w:rsid w:val="003B1F13"/>
    <w:rsid w:val="003B4F31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0907"/>
    <w:rsid w:val="00412E01"/>
    <w:rsid w:val="00416B44"/>
    <w:rsid w:val="00417E3A"/>
    <w:rsid w:val="00422E30"/>
    <w:rsid w:val="0042508B"/>
    <w:rsid w:val="004258F8"/>
    <w:rsid w:val="00425A77"/>
    <w:rsid w:val="00430EF9"/>
    <w:rsid w:val="0043427B"/>
    <w:rsid w:val="00434455"/>
    <w:rsid w:val="004362FB"/>
    <w:rsid w:val="00440A62"/>
    <w:rsid w:val="00445080"/>
    <w:rsid w:val="0044546C"/>
    <w:rsid w:val="00447FF3"/>
    <w:rsid w:val="00450445"/>
    <w:rsid w:val="0045144E"/>
    <w:rsid w:val="004519AB"/>
    <w:rsid w:val="00451CC3"/>
    <w:rsid w:val="00456DCE"/>
    <w:rsid w:val="00463023"/>
    <w:rsid w:val="00466752"/>
    <w:rsid w:val="00471768"/>
    <w:rsid w:val="00472302"/>
    <w:rsid w:val="004728D6"/>
    <w:rsid w:val="004857A8"/>
    <w:rsid w:val="00486FC2"/>
    <w:rsid w:val="00492951"/>
    <w:rsid w:val="00493355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11BC"/>
    <w:rsid w:val="0051224B"/>
    <w:rsid w:val="00512D6E"/>
    <w:rsid w:val="005133EC"/>
    <w:rsid w:val="0051379D"/>
    <w:rsid w:val="00516BDC"/>
    <w:rsid w:val="005177A0"/>
    <w:rsid w:val="005247C1"/>
    <w:rsid w:val="00527F3D"/>
    <w:rsid w:val="00530A3F"/>
    <w:rsid w:val="00532455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AAF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C5B"/>
    <w:rsid w:val="00585C9E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62D"/>
    <w:rsid w:val="00610777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50A"/>
    <w:rsid w:val="00635F3D"/>
    <w:rsid w:val="00637728"/>
    <w:rsid w:val="006404B0"/>
    <w:rsid w:val="006408C7"/>
    <w:rsid w:val="00641E14"/>
    <w:rsid w:val="00644BAB"/>
    <w:rsid w:val="006455BE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875"/>
    <w:rsid w:val="00670BFC"/>
    <w:rsid w:val="00670CEF"/>
    <w:rsid w:val="00671529"/>
    <w:rsid w:val="00671C3E"/>
    <w:rsid w:val="0067255D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26E7"/>
    <w:rsid w:val="006E29BE"/>
    <w:rsid w:val="00700A82"/>
    <w:rsid w:val="0070145B"/>
    <w:rsid w:val="007044A7"/>
    <w:rsid w:val="007046B3"/>
    <w:rsid w:val="0070526E"/>
    <w:rsid w:val="00706B44"/>
    <w:rsid w:val="007076EB"/>
    <w:rsid w:val="00711633"/>
    <w:rsid w:val="007144AC"/>
    <w:rsid w:val="0071515E"/>
    <w:rsid w:val="00715311"/>
    <w:rsid w:val="007160C9"/>
    <w:rsid w:val="00724657"/>
    <w:rsid w:val="007247AC"/>
    <w:rsid w:val="007255A9"/>
    <w:rsid w:val="0073380E"/>
    <w:rsid w:val="0073503E"/>
    <w:rsid w:val="007443DA"/>
    <w:rsid w:val="007447BF"/>
    <w:rsid w:val="00744DC5"/>
    <w:rsid w:val="00752881"/>
    <w:rsid w:val="00753016"/>
    <w:rsid w:val="007557D2"/>
    <w:rsid w:val="0076000B"/>
    <w:rsid w:val="0076022D"/>
    <w:rsid w:val="0076073D"/>
    <w:rsid w:val="00763AC5"/>
    <w:rsid w:val="00765105"/>
    <w:rsid w:val="00770A49"/>
    <w:rsid w:val="00771E52"/>
    <w:rsid w:val="00773F18"/>
    <w:rsid w:val="00780619"/>
    <w:rsid w:val="00781F63"/>
    <w:rsid w:val="007843AF"/>
    <w:rsid w:val="00786BC8"/>
    <w:rsid w:val="00793ACB"/>
    <w:rsid w:val="007950E5"/>
    <w:rsid w:val="007A0055"/>
    <w:rsid w:val="007A30C3"/>
    <w:rsid w:val="007A3EB4"/>
    <w:rsid w:val="007A5032"/>
    <w:rsid w:val="007A6FE7"/>
    <w:rsid w:val="007B3243"/>
    <w:rsid w:val="007B525C"/>
    <w:rsid w:val="007B5A0C"/>
    <w:rsid w:val="007C1972"/>
    <w:rsid w:val="007C6EB9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043FE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67AE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9A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A4D"/>
    <w:rsid w:val="008C6D1B"/>
    <w:rsid w:val="008D0405"/>
    <w:rsid w:val="008D080C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D7E"/>
    <w:rsid w:val="009077C4"/>
    <w:rsid w:val="00907C18"/>
    <w:rsid w:val="009110D4"/>
    <w:rsid w:val="0091707D"/>
    <w:rsid w:val="00925C39"/>
    <w:rsid w:val="00925F1D"/>
    <w:rsid w:val="0093279E"/>
    <w:rsid w:val="009416C2"/>
    <w:rsid w:val="009421F2"/>
    <w:rsid w:val="00944CB5"/>
    <w:rsid w:val="00946AFF"/>
    <w:rsid w:val="00954738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1CEC"/>
    <w:rsid w:val="009833C7"/>
    <w:rsid w:val="00983BA0"/>
    <w:rsid w:val="00983D78"/>
    <w:rsid w:val="00983E7B"/>
    <w:rsid w:val="00986D29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4DA"/>
    <w:rsid w:val="009A45A4"/>
    <w:rsid w:val="009A498E"/>
    <w:rsid w:val="009B1293"/>
    <w:rsid w:val="009B3856"/>
    <w:rsid w:val="009B4964"/>
    <w:rsid w:val="009B7127"/>
    <w:rsid w:val="009C2D7B"/>
    <w:rsid w:val="009E2929"/>
    <w:rsid w:val="009E39A9"/>
    <w:rsid w:val="009F4EBF"/>
    <w:rsid w:val="009F7700"/>
    <w:rsid w:val="00A01FDC"/>
    <w:rsid w:val="00A0358E"/>
    <w:rsid w:val="00A03D0D"/>
    <w:rsid w:val="00A060D7"/>
    <w:rsid w:val="00A1478B"/>
    <w:rsid w:val="00A17D34"/>
    <w:rsid w:val="00A239FF"/>
    <w:rsid w:val="00A26786"/>
    <w:rsid w:val="00A26B41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5324"/>
    <w:rsid w:val="00A875D2"/>
    <w:rsid w:val="00A91815"/>
    <w:rsid w:val="00A933E2"/>
    <w:rsid w:val="00A93BDD"/>
    <w:rsid w:val="00A96A12"/>
    <w:rsid w:val="00A96C92"/>
    <w:rsid w:val="00AA1E0A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8F8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EF7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26CA"/>
    <w:rsid w:val="00BA2C4A"/>
    <w:rsid w:val="00BA3309"/>
    <w:rsid w:val="00BA64DE"/>
    <w:rsid w:val="00BA76BD"/>
    <w:rsid w:val="00BB3D80"/>
    <w:rsid w:val="00BB4EA9"/>
    <w:rsid w:val="00BB6E77"/>
    <w:rsid w:val="00BC1ED7"/>
    <w:rsid w:val="00BC362B"/>
    <w:rsid w:val="00BC3666"/>
    <w:rsid w:val="00BC5CBE"/>
    <w:rsid w:val="00BC639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102E"/>
    <w:rsid w:val="00C069CF"/>
    <w:rsid w:val="00C06CD3"/>
    <w:rsid w:val="00C1138A"/>
    <w:rsid w:val="00C11E16"/>
    <w:rsid w:val="00C13077"/>
    <w:rsid w:val="00C20D2A"/>
    <w:rsid w:val="00C231E4"/>
    <w:rsid w:val="00C24003"/>
    <w:rsid w:val="00C32C09"/>
    <w:rsid w:val="00C32EC2"/>
    <w:rsid w:val="00C33CA7"/>
    <w:rsid w:val="00C35359"/>
    <w:rsid w:val="00C37454"/>
    <w:rsid w:val="00C4035B"/>
    <w:rsid w:val="00C40C48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4B08"/>
    <w:rsid w:val="00C75DE1"/>
    <w:rsid w:val="00C76EE5"/>
    <w:rsid w:val="00C811A4"/>
    <w:rsid w:val="00C8151A"/>
    <w:rsid w:val="00C823AC"/>
    <w:rsid w:val="00C83440"/>
    <w:rsid w:val="00C83888"/>
    <w:rsid w:val="00C842A1"/>
    <w:rsid w:val="00C86148"/>
    <w:rsid w:val="00C861F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1D9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096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1FD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30"/>
    <w:rsid w:val="00D7339F"/>
    <w:rsid w:val="00D73E26"/>
    <w:rsid w:val="00D74A85"/>
    <w:rsid w:val="00D77A67"/>
    <w:rsid w:val="00D830A9"/>
    <w:rsid w:val="00D8547D"/>
    <w:rsid w:val="00D9622B"/>
    <w:rsid w:val="00D972F6"/>
    <w:rsid w:val="00DA64B5"/>
    <w:rsid w:val="00DA65C6"/>
    <w:rsid w:val="00DB0BA9"/>
    <w:rsid w:val="00DB10A4"/>
    <w:rsid w:val="00DB54F6"/>
    <w:rsid w:val="00DB73E6"/>
    <w:rsid w:val="00DB7F6C"/>
    <w:rsid w:val="00DC31AA"/>
    <w:rsid w:val="00DD1714"/>
    <w:rsid w:val="00DD4C6A"/>
    <w:rsid w:val="00DD7C60"/>
    <w:rsid w:val="00DE6075"/>
    <w:rsid w:val="00DF3DF9"/>
    <w:rsid w:val="00DF5DA5"/>
    <w:rsid w:val="00DF787F"/>
    <w:rsid w:val="00DF7885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669F"/>
    <w:rsid w:val="00E218A0"/>
    <w:rsid w:val="00E21E7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2C72"/>
    <w:rsid w:val="00E74A42"/>
    <w:rsid w:val="00E7798E"/>
    <w:rsid w:val="00E87DBB"/>
    <w:rsid w:val="00E90137"/>
    <w:rsid w:val="00E9336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5B00"/>
    <w:rsid w:val="00EC6EF9"/>
    <w:rsid w:val="00ED02B7"/>
    <w:rsid w:val="00ED19A4"/>
    <w:rsid w:val="00ED240D"/>
    <w:rsid w:val="00ED2896"/>
    <w:rsid w:val="00ED3703"/>
    <w:rsid w:val="00ED4A34"/>
    <w:rsid w:val="00ED5992"/>
    <w:rsid w:val="00EE1B58"/>
    <w:rsid w:val="00EE2168"/>
    <w:rsid w:val="00EE4619"/>
    <w:rsid w:val="00EE4E2C"/>
    <w:rsid w:val="00EE7471"/>
    <w:rsid w:val="00EF1409"/>
    <w:rsid w:val="00EF2B23"/>
    <w:rsid w:val="00EF3BED"/>
    <w:rsid w:val="00EF41BA"/>
    <w:rsid w:val="00EF6990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492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0487"/>
    <w:rsid w:val="00F83417"/>
    <w:rsid w:val="00F83570"/>
    <w:rsid w:val="00F835FC"/>
    <w:rsid w:val="00F839EF"/>
    <w:rsid w:val="00F854CF"/>
    <w:rsid w:val="00F85B95"/>
    <w:rsid w:val="00F9025D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74E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6585C3"/>
  <w15:docId w15:val="{C58E744F-CF9D-4509-B9AB-6D6B1D94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929"/>
    <w:rPr>
      <w:color w:val="808080"/>
      <w:shd w:val="clear" w:color="auto" w:fill="E6E6E6"/>
    </w:rPr>
  </w:style>
  <w:style w:type="paragraph" w:customStyle="1" w:styleId="Standaard1">
    <w:name w:val="Standaard1"/>
    <w:rsid w:val="00C32EC2"/>
    <w:pPr>
      <w:suppressAutoHyphens/>
      <w:autoSpaceDN w:val="0"/>
      <w:spacing w:line="360" w:lineRule="auto"/>
      <w:textAlignment w:val="baseline"/>
    </w:pPr>
    <w:rPr>
      <w:rFonts w:eastAsia="Calibri" w:cs="Times New Roman"/>
      <w:color w:val="1D1B11"/>
      <w:sz w:val="22"/>
      <w:szCs w:val="22"/>
      <w:lang w:val="fr-BE"/>
    </w:rPr>
  </w:style>
  <w:style w:type="character" w:customStyle="1" w:styleId="Standaardalinea-lettertype1">
    <w:name w:val="Standaardalinea-lettertype1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kenningen.labo@vlm.be" TargetMode="External"/><Relationship Id="rId18" Type="http://schemas.openxmlformats.org/officeDocument/2006/relationships/hyperlink" Target="https://navigator.emis.vito.be/mijn-navigator?woId=36392&amp;woLang=n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lm.be/nl/themas/over_VLM/Privacy/Paginas/defaul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mgevingvlaanderen.be/erkenningenloket" TargetMode="External"/><Relationship Id="rId17" Type="http://schemas.openxmlformats.org/officeDocument/2006/relationships/hyperlink" Target="https://navigator.emis.vito.be/mijn-navigator?woId=78242&amp;woLang=n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avigator.emis.vito.be/mijn-navigator?woId=53752&amp;woLang=nl" TargetMode="External"/><Relationship Id="rId20" Type="http://schemas.openxmlformats.org/officeDocument/2006/relationships/hyperlink" Target="https://www.vlm.be/nl/themas/over_VLM/Pagina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navigator.emis.vito.be/mijn-navigator?woId=53748&amp;woLang=nl" TargetMode="External"/><Relationship Id="rId23" Type="http://schemas.openxmlformats.org/officeDocument/2006/relationships/hyperlink" Target="mailto:FG-VLM@vlm.b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vigator.emis.vito.be/mijn-navigator?woId=36418&amp;woLang=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ick.goossens@vlm.be" TargetMode="External"/><Relationship Id="rId22" Type="http://schemas.openxmlformats.org/officeDocument/2006/relationships/hyperlink" Target="mailto:info@vlm.be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12162-4A89-4B45-93EE-A8387DAA6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E99C6-DD6C-4F3A-AF99-29B2DFC7D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BC1EE-D1E0-4360-88C1-03D2360C2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F5E13-8B2A-4F6E-95BD-913249A4E4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25</TotalTime>
  <Pages>3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Rebekka Veeckman</cp:lastModifiedBy>
  <cp:revision>8</cp:revision>
  <cp:lastPrinted>2014-09-16T06:26:00Z</cp:lastPrinted>
  <dcterms:created xsi:type="dcterms:W3CDTF">2020-02-07T12:39:00Z</dcterms:created>
  <dcterms:modified xsi:type="dcterms:W3CDTF">2023-10-17T13:48:00Z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_dlc_DocIdItemGuid">
    <vt:lpwstr>424d1069-32f4-4d81-9bf0-a8b6cc994690</vt:lpwstr>
  </property>
  <property fmtid="{D5CDD505-2E9C-101B-9397-08002B2CF9AE}" pid="4" name="TaxKeyword">
    <vt:lpwstr/>
  </property>
  <property fmtid="{D5CDD505-2E9C-101B-9397-08002B2CF9AE}" pid="5" name="MetadataThema">
    <vt:lpwstr>32;#Communicatie|2c50b2b8-9338-4b0c-a17a-858e037c4ed7</vt:lpwstr>
  </property>
  <property fmtid="{D5CDD505-2E9C-101B-9397-08002B2CF9AE}" pid="6" name="MetadataProject">
    <vt:lpwstr/>
  </property>
</Properties>
</file>