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75"/>
        <w:gridCol w:w="8"/>
        <w:gridCol w:w="2451"/>
        <w:gridCol w:w="588"/>
        <w:gridCol w:w="4702"/>
        <w:gridCol w:w="1843"/>
      </w:tblGrid>
      <w:tr w:rsidR="00DF787F" w:rsidRPr="003D114E" w14:paraId="026585C6" w14:textId="77777777" w:rsidTr="00CC4506">
        <w:trPr>
          <w:trHeight w:val="340"/>
        </w:trPr>
        <w:tc>
          <w:tcPr>
            <w:tcW w:w="397"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24" w:type="dxa"/>
            <w:gridSpan w:val="5"/>
            <w:tcBorders>
              <w:top w:val="nil"/>
              <w:left w:val="nil"/>
              <w:bottom w:val="nil"/>
              <w:right w:val="nil"/>
            </w:tcBorders>
            <w:shd w:val="clear" w:color="auto" w:fill="auto"/>
          </w:tcPr>
          <w:p w14:paraId="026585C4" w14:textId="6449F307" w:rsidR="00DF787F" w:rsidRPr="004D6202" w:rsidRDefault="004D6202" w:rsidP="004D6202">
            <w:pPr>
              <w:pStyle w:val="Titel"/>
              <w:framePr w:wrap="around"/>
              <w:ind w:left="29"/>
            </w:pPr>
            <w:r w:rsidRPr="004D6202">
              <w:rPr>
                <w:color w:val="auto"/>
                <w:sz w:val="36"/>
                <w:szCs w:val="36"/>
              </w:rPr>
              <w:t>Aanvraag v</w:t>
            </w:r>
            <w:r w:rsidR="003B52FC">
              <w:rPr>
                <w:color w:val="auto"/>
                <w:sz w:val="36"/>
                <w:szCs w:val="36"/>
              </w:rPr>
              <w:t>an</w:t>
            </w:r>
            <w:r w:rsidRPr="004D6202">
              <w:rPr>
                <w:color w:val="auto"/>
                <w:sz w:val="36"/>
                <w:szCs w:val="36"/>
              </w:rPr>
              <w:t xml:space="preserve"> een </w:t>
            </w:r>
            <w:r w:rsidR="003B52FC">
              <w:rPr>
                <w:color w:val="auto"/>
                <w:sz w:val="36"/>
                <w:szCs w:val="36"/>
              </w:rPr>
              <w:t xml:space="preserve">vergoeding </w:t>
            </w:r>
            <w:r w:rsidR="00DE7E3E">
              <w:rPr>
                <w:color w:val="auto"/>
                <w:sz w:val="36"/>
                <w:szCs w:val="36"/>
              </w:rPr>
              <w:t>bij een</w:t>
            </w:r>
            <w:r w:rsidR="003B52FC">
              <w:rPr>
                <w:color w:val="auto"/>
                <w:sz w:val="36"/>
                <w:szCs w:val="36"/>
              </w:rPr>
              <w:t xml:space="preserve"> </w:t>
            </w:r>
            <w:r w:rsidRPr="004D6202">
              <w:rPr>
                <w:color w:val="auto"/>
                <w:sz w:val="36"/>
                <w:szCs w:val="36"/>
              </w:rPr>
              <w:t xml:space="preserve"> bedrijfs</w:t>
            </w:r>
            <w:r w:rsidR="00DC6B42">
              <w:rPr>
                <w:color w:val="auto"/>
                <w:sz w:val="36"/>
                <w:szCs w:val="36"/>
              </w:rPr>
              <w:t>stopzetting</w:t>
            </w:r>
            <w:r w:rsidRPr="004D6202">
              <w:rPr>
                <w:color w:val="auto"/>
                <w:sz w:val="36"/>
                <w:szCs w:val="36"/>
              </w:rPr>
              <w:t xml:space="preserve"> </w:t>
            </w:r>
            <w:r w:rsidR="00DE7E3E">
              <w:rPr>
                <w:color w:val="auto"/>
                <w:sz w:val="36"/>
                <w:szCs w:val="36"/>
              </w:rPr>
              <w:t>van een pelsdier-, eenden- of ganzenhouderij</w:t>
            </w:r>
            <w:r w:rsidR="002902AB">
              <w:rPr>
                <w:color w:val="auto"/>
                <w:sz w:val="36"/>
                <w:szCs w:val="36"/>
              </w:rPr>
              <w:t xml:space="preserve"> in het kader van het dierenwelzijn</w:t>
            </w:r>
          </w:p>
        </w:tc>
        <w:tc>
          <w:tcPr>
            <w:tcW w:w="1843" w:type="dxa"/>
            <w:tcBorders>
              <w:top w:val="nil"/>
              <w:left w:val="nil"/>
              <w:bottom w:val="nil"/>
              <w:right w:val="nil"/>
            </w:tcBorders>
            <w:shd w:val="clear" w:color="auto" w:fill="auto"/>
          </w:tcPr>
          <w:p w14:paraId="026585C5" w14:textId="4E784660" w:rsidR="00DF787F" w:rsidRPr="003D114E" w:rsidRDefault="00324974" w:rsidP="00A17D34">
            <w:pPr>
              <w:pStyle w:val="rechts"/>
              <w:ind w:left="29"/>
              <w:rPr>
                <w:sz w:val="12"/>
                <w:szCs w:val="12"/>
              </w:rPr>
            </w:pPr>
            <w:r>
              <w:rPr>
                <w:sz w:val="12"/>
                <w:szCs w:val="12"/>
              </w:rPr>
              <w:t>MB</w:t>
            </w:r>
            <w:r w:rsidR="003B52FC">
              <w:rPr>
                <w:sz w:val="12"/>
                <w:szCs w:val="12"/>
              </w:rPr>
              <w:t>-</w:t>
            </w:r>
            <w:r w:rsidR="00285DCD">
              <w:rPr>
                <w:sz w:val="12"/>
                <w:szCs w:val="12"/>
              </w:rPr>
              <w:t>200528</w:t>
            </w:r>
          </w:p>
        </w:tc>
      </w:tr>
      <w:tr w:rsidR="003C34C3" w:rsidRPr="003D114E" w14:paraId="026585C9" w14:textId="77777777" w:rsidTr="00CC4506">
        <w:trPr>
          <w:trHeight w:hRule="exact" w:val="397"/>
        </w:trPr>
        <w:tc>
          <w:tcPr>
            <w:tcW w:w="397"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7" w:type="dxa"/>
            <w:gridSpan w:val="6"/>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B52FC" w:rsidRPr="003D114E" w14:paraId="15C62F76" w14:textId="77777777" w:rsidTr="00CC4506">
        <w:trPr>
          <w:trHeight w:val="397"/>
        </w:trPr>
        <w:tc>
          <w:tcPr>
            <w:tcW w:w="397" w:type="dxa"/>
            <w:gridSpan w:val="2"/>
            <w:tcBorders>
              <w:top w:val="nil"/>
              <w:left w:val="nil"/>
              <w:bottom w:val="nil"/>
              <w:right w:val="nil"/>
            </w:tcBorders>
            <w:shd w:val="clear" w:color="auto" w:fill="auto"/>
          </w:tcPr>
          <w:p w14:paraId="5A1BB700" w14:textId="77777777" w:rsidR="003B52FC" w:rsidRPr="003D114E" w:rsidRDefault="003B52FC" w:rsidP="001F220F">
            <w:pPr>
              <w:pStyle w:val="leeg"/>
            </w:pPr>
          </w:p>
        </w:tc>
        <w:tc>
          <w:tcPr>
            <w:tcW w:w="9867" w:type="dxa"/>
            <w:gridSpan w:val="6"/>
            <w:tcBorders>
              <w:top w:val="nil"/>
              <w:left w:val="nil"/>
              <w:bottom w:val="nil"/>
              <w:right w:val="nil"/>
            </w:tcBorders>
            <w:shd w:val="clear" w:color="auto" w:fill="auto"/>
          </w:tcPr>
          <w:p w14:paraId="599F6423" w14:textId="77777777" w:rsidR="003B52FC" w:rsidRDefault="003B52FC" w:rsidP="003B52FC">
            <w:pPr>
              <w:pStyle w:val="Lijstalinea"/>
              <w:numPr>
                <w:ilvl w:val="0"/>
                <w:numId w:val="18"/>
              </w:numPr>
              <w:ind w:left="168" w:hanging="168"/>
              <w:rPr>
                <w:b/>
              </w:rPr>
            </w:pPr>
            <w:r w:rsidRPr="009B32D6">
              <w:rPr>
                <w:b/>
              </w:rPr>
              <w:t>Landcommissie West-Vlaanderen</w:t>
            </w:r>
          </w:p>
          <w:p w14:paraId="52D178EB" w14:textId="77777777" w:rsidR="003B52FC" w:rsidRDefault="003B52FC" w:rsidP="003B52FC">
            <w:pPr>
              <w:pStyle w:val="Lijstalinea"/>
              <w:ind w:left="168"/>
            </w:pPr>
            <w:r>
              <w:t>Velodroomstraat 28, 8200 BRUGGE</w:t>
            </w:r>
          </w:p>
          <w:p w14:paraId="49189FEB" w14:textId="77777777" w:rsidR="003B52FC" w:rsidRPr="00BE65C1" w:rsidRDefault="003B52FC" w:rsidP="003B52FC">
            <w:pPr>
              <w:pStyle w:val="Lijstalinea"/>
              <w:numPr>
                <w:ilvl w:val="0"/>
                <w:numId w:val="18"/>
              </w:numPr>
              <w:ind w:left="168" w:hanging="168"/>
              <w:rPr>
                <w:b/>
              </w:rPr>
            </w:pPr>
            <w:r w:rsidRPr="00BE65C1">
              <w:rPr>
                <w:b/>
              </w:rPr>
              <w:t>Landcommissie Oost-Vlaanderen</w:t>
            </w:r>
          </w:p>
          <w:p w14:paraId="50BBDE53" w14:textId="77777777" w:rsidR="003B52FC" w:rsidRDefault="003B52FC" w:rsidP="003B52FC">
            <w:pPr>
              <w:pStyle w:val="Lijstalinea"/>
              <w:ind w:left="168"/>
            </w:pPr>
            <w:r>
              <w:t>Virginie Lovelinggebouw, Koningin Maria Hendrikaplein 70 bus 75, 9000 GENT</w:t>
            </w:r>
          </w:p>
          <w:p w14:paraId="524CFBD4" w14:textId="77777777" w:rsidR="003B52FC" w:rsidRPr="00BE65C1" w:rsidRDefault="003B52FC" w:rsidP="003B52FC">
            <w:pPr>
              <w:pStyle w:val="Lijstalinea"/>
              <w:numPr>
                <w:ilvl w:val="0"/>
                <w:numId w:val="18"/>
              </w:numPr>
              <w:ind w:left="168" w:hanging="168"/>
              <w:rPr>
                <w:b/>
              </w:rPr>
            </w:pPr>
            <w:r w:rsidRPr="00BE65C1">
              <w:rPr>
                <w:b/>
              </w:rPr>
              <w:t>Landcommissie Vlaams-Brabant</w:t>
            </w:r>
          </w:p>
          <w:p w14:paraId="6E65E082" w14:textId="77777777" w:rsidR="003B52FC" w:rsidRPr="009B32D6" w:rsidRDefault="003B52FC" w:rsidP="003B52FC">
            <w:pPr>
              <w:pStyle w:val="Lijstalinea"/>
              <w:ind w:left="168"/>
            </w:pPr>
            <w:r>
              <w:t>Dirk Boutsgebouw, Diestsepoort 6 bus 74, 3000 LEUVEN</w:t>
            </w:r>
          </w:p>
          <w:p w14:paraId="5562DC07" w14:textId="77777777" w:rsidR="003B52FC" w:rsidRPr="00BE65C1" w:rsidRDefault="003B52FC" w:rsidP="003B52FC">
            <w:pPr>
              <w:pStyle w:val="Lijstalinea"/>
              <w:numPr>
                <w:ilvl w:val="0"/>
                <w:numId w:val="18"/>
              </w:numPr>
              <w:ind w:left="168" w:hanging="168"/>
              <w:rPr>
                <w:b/>
              </w:rPr>
            </w:pPr>
            <w:r w:rsidRPr="00BE65C1">
              <w:rPr>
                <w:b/>
              </w:rPr>
              <w:t>Landcommissie Antwerpen</w:t>
            </w:r>
          </w:p>
          <w:p w14:paraId="7DE1D257" w14:textId="77777777" w:rsidR="00DA415A" w:rsidRDefault="003B52FC" w:rsidP="00DA415A">
            <w:pPr>
              <w:pStyle w:val="Lijstalinea"/>
              <w:ind w:left="168"/>
            </w:pPr>
            <w:r>
              <w:t>Cardijnlaan 1, 2200 HERENTALS</w:t>
            </w:r>
          </w:p>
          <w:p w14:paraId="744853DD" w14:textId="19C884B6" w:rsidR="00C42505" w:rsidRPr="00DA415A" w:rsidRDefault="003B52FC" w:rsidP="00A05735">
            <w:pPr>
              <w:pStyle w:val="Lijstalinea"/>
              <w:numPr>
                <w:ilvl w:val="0"/>
                <w:numId w:val="18"/>
              </w:numPr>
              <w:ind w:left="168" w:hanging="168"/>
            </w:pPr>
            <w:r w:rsidRPr="00DA415A">
              <w:rPr>
                <w:b/>
              </w:rPr>
              <w:t>Landcommissie Limburg</w:t>
            </w:r>
            <w:r w:rsidRPr="00DA415A">
              <w:rPr>
                <w:b/>
              </w:rPr>
              <w:br/>
            </w:r>
            <w:r w:rsidRPr="00DA415A">
              <w:rPr>
                <w:bCs/>
              </w:rPr>
              <w:t>Hendrik Van Veldekegebouw, Koningin Astridlaan 50, 3500 HASSELT</w:t>
            </w:r>
          </w:p>
        </w:tc>
      </w:tr>
      <w:tr w:rsidR="003B52FC" w:rsidRPr="003D114E" w14:paraId="02658621" w14:textId="77777777" w:rsidTr="00CC4506">
        <w:trPr>
          <w:trHeight w:val="340"/>
        </w:trPr>
        <w:tc>
          <w:tcPr>
            <w:tcW w:w="397" w:type="dxa"/>
            <w:gridSpan w:val="2"/>
            <w:tcBorders>
              <w:top w:val="nil"/>
              <w:left w:val="nil"/>
              <w:bottom w:val="nil"/>
              <w:right w:val="nil"/>
            </w:tcBorders>
            <w:shd w:val="clear" w:color="auto" w:fill="auto"/>
          </w:tcPr>
          <w:p w14:paraId="0265861E" w14:textId="76F5E19B" w:rsidR="003B52FC" w:rsidRPr="00A05735" w:rsidRDefault="003B52FC" w:rsidP="003B52FC">
            <w:pPr>
              <w:pStyle w:val="leeg"/>
            </w:pPr>
          </w:p>
        </w:tc>
        <w:tc>
          <w:tcPr>
            <w:tcW w:w="9867" w:type="dxa"/>
            <w:gridSpan w:val="6"/>
            <w:tcBorders>
              <w:top w:val="nil"/>
              <w:left w:val="nil"/>
              <w:bottom w:val="nil"/>
              <w:right w:val="nil"/>
            </w:tcBorders>
            <w:shd w:val="clear" w:color="auto" w:fill="auto"/>
          </w:tcPr>
          <w:p w14:paraId="16B7472B" w14:textId="77777777" w:rsidR="003B52FC" w:rsidRPr="00CD71E1" w:rsidRDefault="003B52FC" w:rsidP="003B52FC">
            <w:pPr>
              <w:pStyle w:val="Aanwijzing"/>
              <w:rPr>
                <w:rStyle w:val="Nadruk"/>
                <w:b/>
                <w:i/>
                <w:iCs w:val="0"/>
              </w:rPr>
            </w:pPr>
            <w:r w:rsidRPr="00A05735">
              <w:rPr>
                <w:rStyle w:val="Nadruk"/>
                <w:b/>
                <w:i/>
                <w:iCs w:val="0"/>
              </w:rPr>
              <w:t>Waarvoor dient dit formulier?</w:t>
            </w:r>
          </w:p>
          <w:p w14:paraId="6716DDC7" w14:textId="71188258" w:rsidR="003B52FC" w:rsidRPr="004D6202" w:rsidRDefault="003B52FC" w:rsidP="003B52FC">
            <w:pPr>
              <w:pStyle w:val="Aanwijzing"/>
              <w:spacing w:after="40"/>
              <w:rPr>
                <w:rStyle w:val="Nadruk"/>
                <w:i/>
                <w:iCs w:val="0"/>
              </w:rPr>
            </w:pPr>
            <w:r>
              <w:t>Met dit formulier k</w:t>
            </w:r>
            <w:r w:rsidR="00DE7E3E">
              <w:t>un</w:t>
            </w:r>
            <w:r w:rsidR="00F928AC">
              <w:t>nen houders van</w:t>
            </w:r>
            <w:r w:rsidR="00DE7E3E" w:rsidRPr="00DE7E3E">
              <w:t xml:space="preserve"> een pelsdier-, eenden- of ganzenhouderij</w:t>
            </w:r>
            <w:r w:rsidR="00F928AC">
              <w:t xml:space="preserve"> een vergoeding aanvragen</w:t>
            </w:r>
            <w:r w:rsidR="002902AB">
              <w:t xml:space="preserve"> als ze overgaan tot </w:t>
            </w:r>
            <w:r w:rsidR="00F928AC">
              <w:t>een bedrijfs</w:t>
            </w:r>
            <w:r w:rsidR="00DC6B42">
              <w:t>stopzetting</w:t>
            </w:r>
            <w:r w:rsidR="002902AB">
              <w:t xml:space="preserve"> in het kader van het dierenwelzijn</w:t>
            </w:r>
            <w:r w:rsidR="00C104AF">
              <w:t xml:space="preserve">. </w:t>
            </w:r>
            <w:r w:rsidR="00DE7E3E" w:rsidRPr="00587B9D">
              <w:t xml:space="preserve">Dit formulier </w:t>
            </w:r>
            <w:r w:rsidR="002902AB">
              <w:t>vloeit voort uit</w:t>
            </w:r>
            <w:r w:rsidR="00DE7E3E" w:rsidRPr="00587B9D">
              <w:t xml:space="preserve"> de wet van 14 augustus 1986 betreffende de bescherming en het welzijn der dieren en het besluit van de Vlaamse Regering van 15 mei 2020 tot regeling van de vergoeding bij de bedrijfsstopzetting en bedrijfsreconversie van de pelsdierhouderijen en de eenden- of ganzenhouderijen.</w:t>
            </w:r>
            <w:r w:rsidR="00C104AF">
              <w:t xml:space="preserve"> </w:t>
            </w:r>
          </w:p>
          <w:p w14:paraId="734708FC" w14:textId="77777777" w:rsidR="003B52FC" w:rsidRPr="00A05735" w:rsidRDefault="003B52FC" w:rsidP="003B52FC">
            <w:pPr>
              <w:pStyle w:val="Aanwijzing"/>
              <w:rPr>
                <w:rStyle w:val="Nadruk"/>
                <w:b/>
                <w:i/>
                <w:iCs w:val="0"/>
              </w:rPr>
            </w:pPr>
            <w:r w:rsidRPr="00A05735">
              <w:rPr>
                <w:rStyle w:val="Nadruk"/>
                <w:b/>
                <w:i/>
                <w:iCs w:val="0"/>
              </w:rPr>
              <w:t>Aan wie bezorgt u dit formulier?</w:t>
            </w:r>
          </w:p>
          <w:p w14:paraId="70C6BBAB" w14:textId="2CCD4305" w:rsidR="003B52FC" w:rsidRDefault="00DE7E3E" w:rsidP="003B52FC">
            <w:pPr>
              <w:pStyle w:val="Aanwijzing"/>
              <w:spacing w:after="40"/>
            </w:pPr>
            <w:r>
              <w:t>Bezorg</w:t>
            </w:r>
            <w:r w:rsidR="003B52FC">
              <w:t xml:space="preserve"> dit formulier</w:t>
            </w:r>
            <w:r>
              <w:t xml:space="preserve"> en</w:t>
            </w:r>
            <w:r w:rsidR="003B52FC">
              <w:t xml:space="preserve"> de </w:t>
            </w:r>
            <w:r w:rsidR="00166211">
              <w:t xml:space="preserve">bijbehorende </w:t>
            </w:r>
            <w:r w:rsidR="003B52FC">
              <w:t xml:space="preserve">bewijsstukken </w:t>
            </w:r>
            <w:r>
              <w:t>aan</w:t>
            </w:r>
            <w:r w:rsidR="003B52FC">
              <w:t xml:space="preserve"> de landcommissie van de provincie waar uw exploitatie </w:t>
            </w:r>
            <w:r>
              <w:t>zich bevindt</w:t>
            </w:r>
            <w:r w:rsidR="003B52FC">
              <w:t xml:space="preserve">. U </w:t>
            </w:r>
            <w:r>
              <w:t xml:space="preserve">moet het formulier </w:t>
            </w:r>
            <w:r w:rsidR="003B52FC">
              <w:t>aangetekend</w:t>
            </w:r>
            <w:r>
              <w:t xml:space="preserve"> opsturen, </w:t>
            </w:r>
            <w:r w:rsidR="003B52FC">
              <w:t>persoonlijk afg</w:t>
            </w:r>
            <w:r>
              <w:t>even</w:t>
            </w:r>
            <w:r w:rsidR="003B52FC">
              <w:t xml:space="preserve"> tegen ontvangstbewijs of</w:t>
            </w:r>
            <w:r>
              <w:t xml:space="preserve"> </w:t>
            </w:r>
            <w:r w:rsidR="00587B9D">
              <w:t>bezorgen via</w:t>
            </w:r>
            <w:r w:rsidR="003B52FC">
              <w:t xml:space="preserve"> elektronische post met ontvangstbevestiging.</w:t>
            </w:r>
          </w:p>
          <w:p w14:paraId="131A7ADF" w14:textId="77777777" w:rsidR="003B52FC" w:rsidRPr="00A05735" w:rsidRDefault="003B52FC" w:rsidP="003B52FC">
            <w:pPr>
              <w:pStyle w:val="Aanwijzing"/>
              <w:spacing w:after="40"/>
              <w:rPr>
                <w:rStyle w:val="Nadruk"/>
                <w:b/>
                <w:i/>
                <w:iCs w:val="0"/>
              </w:rPr>
            </w:pPr>
            <w:r w:rsidRPr="00A05735">
              <w:rPr>
                <w:rStyle w:val="Nadruk"/>
                <w:b/>
                <w:i/>
                <w:iCs w:val="0"/>
              </w:rPr>
              <w:t>Waar vindt u meer informatie?</w:t>
            </w:r>
          </w:p>
          <w:p w14:paraId="02658620" w14:textId="1F7CFBC1" w:rsidR="003B52FC" w:rsidRPr="0039401E" w:rsidRDefault="003B52FC" w:rsidP="00C104AF">
            <w:pPr>
              <w:pStyle w:val="Aanwijzing"/>
              <w:spacing w:after="40"/>
            </w:pPr>
            <w:r>
              <w:t>U vindt meer informatie over het verbod</w:t>
            </w:r>
            <w:r w:rsidR="00E42C03">
              <w:t xml:space="preserve"> op</w:t>
            </w:r>
            <w:r>
              <w:t xml:space="preserve"> het houden van pelsdieren en de productie van foie gras </w:t>
            </w:r>
            <w:r w:rsidR="00DE7E3E">
              <w:t xml:space="preserve">door middel van </w:t>
            </w:r>
            <w:r>
              <w:t>dwangvoedering</w:t>
            </w:r>
            <w:r w:rsidR="00C104AF">
              <w:t xml:space="preserve"> op de website van de VLM. </w:t>
            </w:r>
            <w:r w:rsidR="000A48A5">
              <w:t>Daar staat</w:t>
            </w:r>
            <w:r w:rsidR="00C104AF">
              <w:t xml:space="preserve"> ook meer informatie</w:t>
            </w:r>
            <w:r>
              <w:t xml:space="preserve"> over de procedure voor de  bedrijfs</w:t>
            </w:r>
            <w:r w:rsidR="00DC6B42">
              <w:t>stopzetting</w:t>
            </w:r>
            <w:r w:rsidR="00C104AF">
              <w:t xml:space="preserve">. Ga naar </w:t>
            </w:r>
            <w:hyperlink r:id="rId11" w:history="1">
              <w:r w:rsidR="00740B30" w:rsidRPr="00A05735">
                <w:rPr>
                  <w:rStyle w:val="Hyperlink"/>
                </w:rPr>
                <w:t>www.vlm.be</w:t>
              </w:r>
            </w:hyperlink>
            <w:r w:rsidR="00740B30">
              <w:t xml:space="preserve"> </w:t>
            </w:r>
            <w:r w:rsidRPr="00A05735">
              <w:t>&gt; Landcommissies &gt; Pelsdier-, eenden- of ganzenhouderij</w:t>
            </w:r>
            <w:r w:rsidR="00C104AF" w:rsidRPr="00A05735">
              <w:t xml:space="preserve"> om</w:t>
            </w:r>
            <w:r w:rsidR="00C104AF">
              <w:t xml:space="preserve"> u te informeren en de laatste versie van dit formulier te downloaden.</w:t>
            </w:r>
          </w:p>
        </w:tc>
      </w:tr>
      <w:tr w:rsidR="003B52FC" w:rsidRPr="003D114E" w14:paraId="37106FA9" w14:textId="77777777" w:rsidTr="00CC4506">
        <w:trPr>
          <w:trHeight w:hRule="exact" w:val="340"/>
        </w:trPr>
        <w:tc>
          <w:tcPr>
            <w:tcW w:w="10264" w:type="dxa"/>
            <w:gridSpan w:val="8"/>
            <w:tcBorders>
              <w:top w:val="nil"/>
              <w:left w:val="nil"/>
              <w:bottom w:val="nil"/>
              <w:right w:val="nil"/>
            </w:tcBorders>
            <w:shd w:val="clear" w:color="auto" w:fill="auto"/>
          </w:tcPr>
          <w:p w14:paraId="5DC704CF" w14:textId="77777777" w:rsidR="003B52FC" w:rsidRPr="003D114E" w:rsidRDefault="003B52FC" w:rsidP="003B52FC">
            <w:pPr>
              <w:pStyle w:val="leeg"/>
            </w:pPr>
          </w:p>
        </w:tc>
      </w:tr>
      <w:tr w:rsidR="003B52FC" w:rsidRPr="003D114E" w14:paraId="7F7C5840" w14:textId="77777777" w:rsidTr="00CC4506">
        <w:trPr>
          <w:trHeight w:hRule="exact" w:val="397"/>
        </w:trPr>
        <w:tc>
          <w:tcPr>
            <w:tcW w:w="397" w:type="dxa"/>
            <w:gridSpan w:val="2"/>
            <w:tcBorders>
              <w:top w:val="nil"/>
              <w:left w:val="nil"/>
              <w:bottom w:val="nil"/>
              <w:right w:val="nil"/>
            </w:tcBorders>
          </w:tcPr>
          <w:p w14:paraId="0C9886E8" w14:textId="77777777" w:rsidR="003B52FC" w:rsidRPr="003D114E" w:rsidRDefault="003B52FC" w:rsidP="003B52FC">
            <w:pPr>
              <w:pStyle w:val="leeg"/>
            </w:pPr>
          </w:p>
        </w:tc>
        <w:tc>
          <w:tcPr>
            <w:tcW w:w="9867" w:type="dxa"/>
            <w:gridSpan w:val="6"/>
            <w:tcBorders>
              <w:top w:val="nil"/>
              <w:left w:val="nil"/>
              <w:bottom w:val="nil"/>
              <w:right w:val="nil"/>
            </w:tcBorders>
            <w:shd w:val="solid" w:color="7F7F7F" w:themeColor="text1" w:themeTint="80" w:fill="auto"/>
          </w:tcPr>
          <w:p w14:paraId="527C23F5" w14:textId="2C317D10" w:rsidR="003B52FC" w:rsidRPr="003D114E" w:rsidRDefault="003B52FC" w:rsidP="003B52FC">
            <w:pPr>
              <w:pStyle w:val="Kop1"/>
              <w:spacing w:before="0"/>
              <w:ind w:left="29"/>
              <w:rPr>
                <w:rFonts w:cs="Calibri"/>
              </w:rPr>
            </w:pPr>
            <w:r>
              <w:rPr>
                <w:rFonts w:cs="Calibri"/>
              </w:rPr>
              <w:t>Gegevens van de aanvrager</w:t>
            </w:r>
          </w:p>
        </w:tc>
      </w:tr>
      <w:tr w:rsidR="003B52FC" w:rsidRPr="003D114E" w14:paraId="31188FE6" w14:textId="77777777" w:rsidTr="00CC4506">
        <w:trPr>
          <w:trHeight w:hRule="exact" w:val="113"/>
        </w:trPr>
        <w:tc>
          <w:tcPr>
            <w:tcW w:w="10264" w:type="dxa"/>
            <w:gridSpan w:val="8"/>
            <w:tcBorders>
              <w:top w:val="nil"/>
              <w:left w:val="nil"/>
              <w:bottom w:val="nil"/>
              <w:right w:val="nil"/>
            </w:tcBorders>
            <w:shd w:val="clear" w:color="auto" w:fill="auto"/>
          </w:tcPr>
          <w:p w14:paraId="23C0A8CD" w14:textId="77777777" w:rsidR="003B52FC" w:rsidRPr="003D114E" w:rsidRDefault="003B52FC" w:rsidP="003B52FC">
            <w:pPr>
              <w:pStyle w:val="nummersvragen"/>
              <w:framePr w:hSpace="0" w:wrap="auto" w:vAnchor="margin" w:xAlign="left" w:yAlign="inline"/>
              <w:suppressOverlap w:val="0"/>
              <w:jc w:val="left"/>
              <w:rPr>
                <w:b w:val="0"/>
                <w:color w:val="FFFFFF"/>
              </w:rPr>
            </w:pPr>
          </w:p>
        </w:tc>
      </w:tr>
      <w:tr w:rsidR="00653BF3" w:rsidRPr="003D114E" w14:paraId="35ACC314" w14:textId="77777777" w:rsidTr="00CC4506">
        <w:trPr>
          <w:trHeight w:val="340"/>
        </w:trPr>
        <w:tc>
          <w:tcPr>
            <w:tcW w:w="397" w:type="dxa"/>
            <w:gridSpan w:val="2"/>
            <w:tcBorders>
              <w:top w:val="nil"/>
              <w:left w:val="nil"/>
              <w:bottom w:val="nil"/>
              <w:right w:val="nil"/>
            </w:tcBorders>
            <w:shd w:val="clear" w:color="auto" w:fill="auto"/>
          </w:tcPr>
          <w:p w14:paraId="0BF1BE7C" w14:textId="6F15BBAF" w:rsidR="00653BF3" w:rsidRPr="003D114E" w:rsidRDefault="00653BF3" w:rsidP="003B52FC">
            <w:pPr>
              <w:pStyle w:val="nummersvragen"/>
              <w:framePr w:hSpace="0" w:wrap="auto" w:vAnchor="margin" w:xAlign="left" w:yAlign="inline"/>
              <w:suppressOverlap w:val="0"/>
            </w:pPr>
            <w:r>
              <w:t>1</w:t>
            </w:r>
          </w:p>
        </w:tc>
        <w:tc>
          <w:tcPr>
            <w:tcW w:w="9867" w:type="dxa"/>
            <w:gridSpan w:val="6"/>
            <w:tcBorders>
              <w:top w:val="nil"/>
              <w:left w:val="nil"/>
              <w:bottom w:val="nil"/>
              <w:right w:val="nil"/>
            </w:tcBorders>
            <w:shd w:val="clear" w:color="auto" w:fill="auto"/>
          </w:tcPr>
          <w:p w14:paraId="54254AA0" w14:textId="14CFE579" w:rsidR="00653BF3" w:rsidRPr="00232277" w:rsidRDefault="00271B34" w:rsidP="00CA09EA">
            <w:pPr>
              <w:pStyle w:val="Vraag"/>
              <w:ind w:left="0"/>
            </w:pPr>
            <w:r>
              <w:t>Voor w</w:t>
            </w:r>
            <w:r w:rsidR="00CA09EA">
              <w:t xml:space="preserve">elke </w:t>
            </w:r>
            <w:r w:rsidR="003C0073">
              <w:t>landbouw</w:t>
            </w:r>
            <w:r w:rsidR="00CA09EA">
              <w:t xml:space="preserve">praktijk wilt u </w:t>
            </w:r>
            <w:r>
              <w:t xml:space="preserve">de </w:t>
            </w:r>
            <w:r w:rsidR="00DC6B42">
              <w:t>stopzetting</w:t>
            </w:r>
            <w:r>
              <w:t xml:space="preserve"> aanvragen</w:t>
            </w:r>
            <w:r w:rsidR="00CA09EA">
              <w:t>?</w:t>
            </w:r>
          </w:p>
        </w:tc>
      </w:tr>
      <w:tr w:rsidR="00653BF3" w:rsidRPr="003D114E" w14:paraId="67F882CD" w14:textId="77777777" w:rsidTr="00CC4506">
        <w:trPr>
          <w:trHeight w:hRule="exact" w:val="113"/>
        </w:trPr>
        <w:tc>
          <w:tcPr>
            <w:tcW w:w="10264" w:type="dxa"/>
            <w:gridSpan w:val="8"/>
            <w:tcBorders>
              <w:top w:val="nil"/>
              <w:left w:val="nil"/>
              <w:bottom w:val="nil"/>
              <w:right w:val="nil"/>
            </w:tcBorders>
            <w:shd w:val="clear" w:color="auto" w:fill="auto"/>
          </w:tcPr>
          <w:p w14:paraId="7A74A55B" w14:textId="77777777" w:rsidR="00653BF3" w:rsidRPr="003D114E" w:rsidRDefault="00653BF3" w:rsidP="001F220F">
            <w:pPr>
              <w:pStyle w:val="nummersvragen"/>
              <w:framePr w:hSpace="0" w:wrap="auto" w:vAnchor="margin" w:xAlign="left" w:yAlign="inline"/>
              <w:suppressOverlap w:val="0"/>
              <w:jc w:val="left"/>
              <w:rPr>
                <w:b w:val="0"/>
                <w:color w:val="FFFFFF"/>
              </w:rPr>
            </w:pPr>
          </w:p>
        </w:tc>
      </w:tr>
      <w:tr w:rsidR="00653BF3" w:rsidRPr="003D114E" w14:paraId="750AD0D7"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286A309E" w14:textId="77777777" w:rsidR="00653BF3" w:rsidRPr="00463023" w:rsidRDefault="00653BF3" w:rsidP="001F220F">
            <w:pPr>
              <w:pStyle w:val="leeg"/>
            </w:pPr>
          </w:p>
        </w:tc>
        <w:tc>
          <w:tcPr>
            <w:tcW w:w="283" w:type="dxa"/>
            <w:gridSpan w:val="2"/>
            <w:shd w:val="clear" w:color="auto" w:fill="auto"/>
          </w:tcPr>
          <w:p w14:paraId="0CD7E2EF" w14:textId="77777777" w:rsidR="00653BF3" w:rsidRPr="001D4C9A" w:rsidRDefault="00653BF3" w:rsidP="001F22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shd w:val="clear" w:color="auto" w:fill="auto"/>
          </w:tcPr>
          <w:p w14:paraId="47E69C66" w14:textId="64394678" w:rsidR="00653BF3" w:rsidRPr="003D114E" w:rsidRDefault="00CA09EA" w:rsidP="001F220F">
            <w:pPr>
              <w:pStyle w:val="invulveld"/>
              <w:framePr w:hSpace="0" w:wrap="auto" w:vAnchor="margin" w:xAlign="left" w:yAlign="inline"/>
              <w:suppressOverlap w:val="0"/>
            </w:pPr>
            <w:r>
              <w:t>het houden van p</w:t>
            </w:r>
            <w:r w:rsidR="00653BF3">
              <w:t xml:space="preserve">elsdieren. </w:t>
            </w:r>
            <w:r w:rsidR="00653BF3" w:rsidRPr="00653BF3">
              <w:rPr>
                <w:b/>
              </w:rPr>
              <w:t xml:space="preserve">Vul </w:t>
            </w:r>
            <w:r w:rsidR="00321680">
              <w:rPr>
                <w:b/>
              </w:rPr>
              <w:t>de gegevens</w:t>
            </w:r>
            <w:r w:rsidR="00653BF3" w:rsidRPr="00653BF3">
              <w:rPr>
                <w:b/>
              </w:rPr>
              <w:t xml:space="preserve"> in van de houder van de milieu- of omgevingsvergunning</w:t>
            </w:r>
            <w:r w:rsidR="00653BF3">
              <w:rPr>
                <w:b/>
              </w:rPr>
              <w:t>.</w:t>
            </w:r>
          </w:p>
        </w:tc>
      </w:tr>
      <w:tr w:rsidR="00321680" w:rsidRPr="003D114E" w14:paraId="262114C4"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6EE552EE" w14:textId="77777777" w:rsidR="00321680" w:rsidRPr="004C6E93" w:rsidRDefault="00321680" w:rsidP="001F220F">
            <w:pPr>
              <w:pStyle w:val="leeg"/>
            </w:pPr>
          </w:p>
        </w:tc>
        <w:tc>
          <w:tcPr>
            <w:tcW w:w="2459" w:type="dxa"/>
            <w:gridSpan w:val="2"/>
            <w:shd w:val="clear" w:color="auto" w:fill="auto"/>
          </w:tcPr>
          <w:p w14:paraId="401AECC9" w14:textId="3357345B" w:rsidR="00321680" w:rsidRPr="003D114E" w:rsidRDefault="0035503E" w:rsidP="00A05735">
            <w:pPr>
              <w:jc w:val="right"/>
            </w:pPr>
            <w:r>
              <w:t>v</w:t>
            </w:r>
            <w:r w:rsidR="00321680">
              <w:t>oornaam</w:t>
            </w:r>
          </w:p>
        </w:tc>
        <w:tc>
          <w:tcPr>
            <w:tcW w:w="7133" w:type="dxa"/>
            <w:gridSpan w:val="3"/>
            <w:tcBorders>
              <w:bottom w:val="dotted" w:sz="6" w:space="0" w:color="auto"/>
            </w:tcBorders>
            <w:shd w:val="clear" w:color="auto" w:fill="auto"/>
          </w:tcPr>
          <w:p w14:paraId="63FAC33E" w14:textId="77777777" w:rsidR="00321680" w:rsidRPr="003D114E" w:rsidRDefault="00321680"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680" w:rsidRPr="003D114E" w14:paraId="37C999DC"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5B79F329" w14:textId="77777777" w:rsidR="00321680" w:rsidRPr="004C6E93" w:rsidRDefault="00321680" w:rsidP="00321680">
            <w:pPr>
              <w:pStyle w:val="leeg"/>
            </w:pPr>
          </w:p>
        </w:tc>
        <w:tc>
          <w:tcPr>
            <w:tcW w:w="2459" w:type="dxa"/>
            <w:gridSpan w:val="2"/>
            <w:shd w:val="clear" w:color="auto" w:fill="auto"/>
          </w:tcPr>
          <w:p w14:paraId="6BE423B7" w14:textId="4330079C" w:rsidR="00321680" w:rsidRPr="003D114E" w:rsidRDefault="00321680" w:rsidP="00A05735">
            <w:pPr>
              <w:jc w:val="right"/>
            </w:pPr>
            <w:r>
              <w:t>achternaam</w:t>
            </w:r>
          </w:p>
        </w:tc>
        <w:tc>
          <w:tcPr>
            <w:tcW w:w="7133" w:type="dxa"/>
            <w:gridSpan w:val="3"/>
            <w:tcBorders>
              <w:bottom w:val="dotted" w:sz="6" w:space="0" w:color="auto"/>
            </w:tcBorders>
            <w:shd w:val="clear" w:color="auto" w:fill="auto"/>
          </w:tcPr>
          <w:p w14:paraId="2A3B160C"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41706FAD"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8638AEE" w14:textId="77777777" w:rsidR="00321680" w:rsidRPr="004C6E93" w:rsidRDefault="00321680" w:rsidP="00321680">
            <w:pPr>
              <w:pStyle w:val="leeg"/>
            </w:pPr>
          </w:p>
        </w:tc>
        <w:tc>
          <w:tcPr>
            <w:tcW w:w="2459" w:type="dxa"/>
            <w:gridSpan w:val="2"/>
            <w:shd w:val="clear" w:color="auto" w:fill="auto"/>
          </w:tcPr>
          <w:p w14:paraId="31F8F31A" w14:textId="24A0D3D3" w:rsidR="00321680" w:rsidRPr="003D114E" w:rsidRDefault="00321680" w:rsidP="00A05735">
            <w:pPr>
              <w:jc w:val="right"/>
            </w:pPr>
            <w:r>
              <w:t>telefoonnummer of gsm-nummer</w:t>
            </w:r>
          </w:p>
        </w:tc>
        <w:tc>
          <w:tcPr>
            <w:tcW w:w="7133" w:type="dxa"/>
            <w:gridSpan w:val="3"/>
            <w:tcBorders>
              <w:bottom w:val="dotted" w:sz="6" w:space="0" w:color="auto"/>
            </w:tcBorders>
            <w:shd w:val="clear" w:color="auto" w:fill="auto"/>
          </w:tcPr>
          <w:p w14:paraId="36930696"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452CC0E5"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BFC4931" w14:textId="77777777" w:rsidR="00321680" w:rsidRPr="004C6E93" w:rsidRDefault="00321680" w:rsidP="00321680">
            <w:pPr>
              <w:pStyle w:val="leeg"/>
            </w:pPr>
          </w:p>
        </w:tc>
        <w:tc>
          <w:tcPr>
            <w:tcW w:w="2459" w:type="dxa"/>
            <w:gridSpan w:val="2"/>
            <w:shd w:val="clear" w:color="auto" w:fill="auto"/>
          </w:tcPr>
          <w:p w14:paraId="0AFC1C7D" w14:textId="48EB0B8F" w:rsidR="00321680" w:rsidRPr="003D114E" w:rsidRDefault="00321680" w:rsidP="00A05735">
            <w:pPr>
              <w:jc w:val="right"/>
            </w:pPr>
            <w:r>
              <w:t>e-mailadres</w:t>
            </w:r>
          </w:p>
        </w:tc>
        <w:tc>
          <w:tcPr>
            <w:tcW w:w="7133" w:type="dxa"/>
            <w:gridSpan w:val="3"/>
            <w:tcBorders>
              <w:bottom w:val="dotted" w:sz="6" w:space="0" w:color="auto"/>
            </w:tcBorders>
            <w:shd w:val="clear" w:color="auto" w:fill="auto"/>
          </w:tcPr>
          <w:p w14:paraId="04DD9F16"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504B669D"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6F54D64" w14:textId="77777777" w:rsidR="00321680" w:rsidRPr="00463023" w:rsidRDefault="00321680" w:rsidP="00321680">
            <w:pPr>
              <w:pStyle w:val="leeg"/>
            </w:pPr>
          </w:p>
        </w:tc>
        <w:tc>
          <w:tcPr>
            <w:tcW w:w="283" w:type="dxa"/>
            <w:gridSpan w:val="2"/>
            <w:shd w:val="clear" w:color="auto" w:fill="auto"/>
          </w:tcPr>
          <w:p w14:paraId="4BA6E100" w14:textId="77777777" w:rsidR="00321680" w:rsidRPr="001D4C9A" w:rsidRDefault="00321680" w:rsidP="0032168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shd w:val="clear" w:color="auto" w:fill="auto"/>
          </w:tcPr>
          <w:p w14:paraId="5C129783" w14:textId="37B778AD" w:rsidR="00321680" w:rsidRPr="003D114E" w:rsidRDefault="00321680" w:rsidP="00321680">
            <w:pPr>
              <w:pStyle w:val="invulveld"/>
              <w:framePr w:hSpace="0" w:wrap="auto" w:vAnchor="margin" w:xAlign="left" w:yAlign="inline"/>
              <w:suppressOverlap w:val="0"/>
            </w:pPr>
            <w:r>
              <w:t>het onder dwang voederen van eenden of ganzen</w:t>
            </w:r>
            <w:r w:rsidR="0035503E">
              <w:t xml:space="preserve"> voor de productie van foie gras</w:t>
            </w:r>
            <w:r>
              <w:t xml:space="preserve">. </w:t>
            </w:r>
            <w:r w:rsidRPr="00CA09EA">
              <w:rPr>
                <w:b/>
                <w:bCs/>
              </w:rPr>
              <w:t>Vul</w:t>
            </w:r>
            <w:r w:rsidR="0035503E">
              <w:rPr>
                <w:b/>
                <w:bCs/>
              </w:rPr>
              <w:t xml:space="preserve"> </w:t>
            </w:r>
            <w:r w:rsidRPr="00CA09EA">
              <w:rPr>
                <w:b/>
                <w:bCs/>
              </w:rPr>
              <w:t>de</w:t>
            </w:r>
            <w:r w:rsidR="0035503E">
              <w:rPr>
                <w:b/>
                <w:bCs/>
              </w:rPr>
              <w:t xml:space="preserve"> gegevens</w:t>
            </w:r>
            <w:r w:rsidRPr="00CA09EA">
              <w:rPr>
                <w:b/>
                <w:bCs/>
              </w:rPr>
              <w:t xml:space="preserve"> in van</w:t>
            </w:r>
            <w:r w:rsidR="00D923FE">
              <w:rPr>
                <w:b/>
                <w:bCs/>
              </w:rPr>
              <w:t xml:space="preserve"> de </w:t>
            </w:r>
            <w:r w:rsidR="00AA02AF">
              <w:rPr>
                <w:b/>
                <w:bCs/>
              </w:rPr>
              <w:t>eigenaar of verantwoordelijke van de veehouderij waar dwangvoedering bij eenden of ganzen toegepast wordt</w:t>
            </w:r>
            <w:r w:rsidR="00D923FE">
              <w:rPr>
                <w:b/>
                <w:bCs/>
              </w:rPr>
              <w:t>.</w:t>
            </w:r>
          </w:p>
        </w:tc>
      </w:tr>
      <w:tr w:rsidR="0035503E" w:rsidRPr="003D114E" w14:paraId="14A33535"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85C88B2" w14:textId="77777777" w:rsidR="0035503E" w:rsidRPr="004C6E93" w:rsidRDefault="0035503E" w:rsidP="001F220F">
            <w:pPr>
              <w:pStyle w:val="leeg"/>
            </w:pPr>
          </w:p>
        </w:tc>
        <w:tc>
          <w:tcPr>
            <w:tcW w:w="2459" w:type="dxa"/>
            <w:gridSpan w:val="2"/>
            <w:shd w:val="clear" w:color="auto" w:fill="auto"/>
          </w:tcPr>
          <w:p w14:paraId="60F4C84A" w14:textId="6AA60B39" w:rsidR="0035503E" w:rsidRPr="003D114E" w:rsidRDefault="0035503E" w:rsidP="00A05735">
            <w:pPr>
              <w:jc w:val="right"/>
            </w:pPr>
            <w:r>
              <w:t>voornaam</w:t>
            </w:r>
          </w:p>
        </w:tc>
        <w:tc>
          <w:tcPr>
            <w:tcW w:w="7133" w:type="dxa"/>
            <w:gridSpan w:val="3"/>
            <w:tcBorders>
              <w:bottom w:val="dotted" w:sz="6" w:space="0" w:color="auto"/>
            </w:tcBorders>
            <w:shd w:val="clear" w:color="auto" w:fill="auto"/>
          </w:tcPr>
          <w:p w14:paraId="29B4B57D"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03E" w:rsidRPr="003D114E" w14:paraId="2E4E7739"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543CFFF4" w14:textId="77777777" w:rsidR="0035503E" w:rsidRPr="004C6E93" w:rsidRDefault="0035503E" w:rsidP="001F220F">
            <w:pPr>
              <w:pStyle w:val="leeg"/>
            </w:pPr>
          </w:p>
        </w:tc>
        <w:tc>
          <w:tcPr>
            <w:tcW w:w="2459" w:type="dxa"/>
            <w:gridSpan w:val="2"/>
            <w:shd w:val="clear" w:color="auto" w:fill="auto"/>
          </w:tcPr>
          <w:p w14:paraId="43341B57" w14:textId="77777777" w:rsidR="0035503E" w:rsidRPr="003D114E" w:rsidRDefault="0035503E" w:rsidP="00A05735">
            <w:pPr>
              <w:jc w:val="right"/>
            </w:pPr>
            <w:r>
              <w:t>achternaam</w:t>
            </w:r>
          </w:p>
        </w:tc>
        <w:tc>
          <w:tcPr>
            <w:tcW w:w="7133" w:type="dxa"/>
            <w:gridSpan w:val="3"/>
            <w:tcBorders>
              <w:bottom w:val="dotted" w:sz="6" w:space="0" w:color="auto"/>
            </w:tcBorders>
            <w:shd w:val="clear" w:color="auto" w:fill="auto"/>
          </w:tcPr>
          <w:p w14:paraId="4109C16E"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5503E" w:rsidRPr="003D114E" w14:paraId="7DC225D4"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13408C84" w14:textId="77777777" w:rsidR="0035503E" w:rsidRPr="004C6E93" w:rsidRDefault="0035503E" w:rsidP="001F220F">
            <w:pPr>
              <w:pStyle w:val="leeg"/>
            </w:pPr>
          </w:p>
        </w:tc>
        <w:tc>
          <w:tcPr>
            <w:tcW w:w="2459" w:type="dxa"/>
            <w:gridSpan w:val="2"/>
            <w:shd w:val="clear" w:color="auto" w:fill="auto"/>
          </w:tcPr>
          <w:p w14:paraId="2E5B7062" w14:textId="77777777" w:rsidR="0035503E" w:rsidRPr="003D114E" w:rsidRDefault="0035503E" w:rsidP="00A05735">
            <w:pPr>
              <w:jc w:val="right"/>
            </w:pPr>
            <w:r>
              <w:t>telefoonnummer of gsm-nummer</w:t>
            </w:r>
          </w:p>
        </w:tc>
        <w:tc>
          <w:tcPr>
            <w:tcW w:w="7133" w:type="dxa"/>
            <w:gridSpan w:val="3"/>
            <w:tcBorders>
              <w:bottom w:val="dotted" w:sz="6" w:space="0" w:color="auto"/>
            </w:tcBorders>
            <w:shd w:val="clear" w:color="auto" w:fill="auto"/>
          </w:tcPr>
          <w:p w14:paraId="04F31D92"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5503E" w:rsidRPr="003D114E" w14:paraId="06324F51"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1C323446" w14:textId="77777777" w:rsidR="0035503E" w:rsidRPr="004C6E93" w:rsidRDefault="0035503E" w:rsidP="001F220F">
            <w:pPr>
              <w:pStyle w:val="leeg"/>
            </w:pPr>
          </w:p>
        </w:tc>
        <w:tc>
          <w:tcPr>
            <w:tcW w:w="2459" w:type="dxa"/>
            <w:gridSpan w:val="2"/>
            <w:shd w:val="clear" w:color="auto" w:fill="auto"/>
          </w:tcPr>
          <w:p w14:paraId="4D0C1774" w14:textId="77777777" w:rsidR="0035503E" w:rsidRPr="003D114E" w:rsidRDefault="0035503E" w:rsidP="00A05735">
            <w:pPr>
              <w:jc w:val="right"/>
            </w:pPr>
            <w:r>
              <w:t>e-mailadres</w:t>
            </w:r>
          </w:p>
        </w:tc>
        <w:tc>
          <w:tcPr>
            <w:tcW w:w="7133" w:type="dxa"/>
            <w:gridSpan w:val="3"/>
            <w:tcBorders>
              <w:bottom w:val="dotted" w:sz="6" w:space="0" w:color="auto"/>
            </w:tcBorders>
            <w:shd w:val="clear" w:color="auto" w:fill="auto"/>
          </w:tcPr>
          <w:p w14:paraId="63EC958E"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32ECAAA9" w14:textId="77777777" w:rsidTr="00CC4506">
        <w:trPr>
          <w:trHeight w:hRule="exact" w:val="113"/>
        </w:trPr>
        <w:tc>
          <w:tcPr>
            <w:tcW w:w="10264" w:type="dxa"/>
            <w:gridSpan w:val="8"/>
            <w:tcBorders>
              <w:top w:val="nil"/>
              <w:left w:val="nil"/>
              <w:bottom w:val="nil"/>
              <w:right w:val="nil"/>
            </w:tcBorders>
            <w:shd w:val="clear" w:color="auto" w:fill="auto"/>
          </w:tcPr>
          <w:p w14:paraId="22625F3F" w14:textId="5E104ABB" w:rsidR="00321680" w:rsidRPr="003D114E" w:rsidRDefault="00321680" w:rsidP="00321680">
            <w:pPr>
              <w:pStyle w:val="nummersvragen"/>
              <w:framePr w:hSpace="0" w:wrap="auto" w:vAnchor="margin" w:xAlign="left" w:yAlign="inline"/>
              <w:suppressOverlap w:val="0"/>
              <w:jc w:val="left"/>
              <w:rPr>
                <w:b w:val="0"/>
                <w:color w:val="FFFFFF"/>
              </w:rPr>
            </w:pPr>
          </w:p>
        </w:tc>
      </w:tr>
      <w:tr w:rsidR="00321680" w:rsidRPr="003D114E" w14:paraId="742B89B8" w14:textId="77777777" w:rsidTr="00CC4506">
        <w:trPr>
          <w:trHeight w:val="340"/>
        </w:trPr>
        <w:tc>
          <w:tcPr>
            <w:tcW w:w="397" w:type="dxa"/>
            <w:gridSpan w:val="2"/>
            <w:tcBorders>
              <w:top w:val="nil"/>
              <w:left w:val="nil"/>
              <w:bottom w:val="nil"/>
              <w:right w:val="nil"/>
            </w:tcBorders>
            <w:shd w:val="clear" w:color="auto" w:fill="auto"/>
          </w:tcPr>
          <w:p w14:paraId="165532B7" w14:textId="149D5519" w:rsidR="00321680" w:rsidRPr="003D114E" w:rsidRDefault="00321680" w:rsidP="00321680">
            <w:pPr>
              <w:pStyle w:val="nummersvragen"/>
              <w:framePr w:hSpace="0" w:wrap="auto" w:vAnchor="margin" w:xAlign="left" w:yAlign="inline"/>
              <w:suppressOverlap w:val="0"/>
            </w:pPr>
            <w:r>
              <w:lastRenderedPageBreak/>
              <w:t>2</w:t>
            </w:r>
          </w:p>
        </w:tc>
        <w:tc>
          <w:tcPr>
            <w:tcW w:w="9867" w:type="dxa"/>
            <w:gridSpan w:val="6"/>
            <w:tcBorders>
              <w:top w:val="nil"/>
              <w:left w:val="nil"/>
              <w:bottom w:val="nil"/>
              <w:right w:val="nil"/>
            </w:tcBorders>
            <w:shd w:val="clear" w:color="auto" w:fill="auto"/>
          </w:tcPr>
          <w:p w14:paraId="29B732FB" w14:textId="3CCC71FA" w:rsidR="00321680" w:rsidRPr="00B90884" w:rsidRDefault="00321680" w:rsidP="00321680">
            <w:pPr>
              <w:pStyle w:val="Vraag"/>
              <w:rPr>
                <w:rStyle w:val="Zwaar"/>
                <w:b/>
              </w:rPr>
            </w:pPr>
            <w:r w:rsidRPr="00232277">
              <w:t>V</w:t>
            </w:r>
            <w:r>
              <w:t xml:space="preserve">ul de gegevens van </w:t>
            </w:r>
            <w:r w:rsidR="0035503E">
              <w:t>uw</w:t>
            </w:r>
            <w:r>
              <w:t xml:space="preserve"> landbouwbedrijf in.</w:t>
            </w:r>
          </w:p>
        </w:tc>
      </w:tr>
      <w:tr w:rsidR="00321680" w:rsidRPr="00A36DAC" w14:paraId="0FC2EABF" w14:textId="77777777" w:rsidTr="00CC4506">
        <w:trPr>
          <w:trHeight w:hRule="exact" w:val="113"/>
        </w:trPr>
        <w:tc>
          <w:tcPr>
            <w:tcW w:w="10264" w:type="dxa"/>
            <w:gridSpan w:val="8"/>
            <w:tcBorders>
              <w:top w:val="nil"/>
              <w:left w:val="nil"/>
              <w:bottom w:val="nil"/>
              <w:right w:val="nil"/>
            </w:tcBorders>
            <w:shd w:val="clear" w:color="auto" w:fill="auto"/>
          </w:tcPr>
          <w:p w14:paraId="6ACB2E7A" w14:textId="77777777" w:rsidR="00321680" w:rsidRPr="00A36DAC" w:rsidRDefault="00321680" w:rsidP="00321680">
            <w:pPr>
              <w:pStyle w:val="nummersvragen"/>
              <w:framePr w:hSpace="0" w:wrap="auto" w:vAnchor="margin" w:xAlign="left" w:yAlign="inline"/>
              <w:suppressOverlap w:val="0"/>
              <w:jc w:val="left"/>
              <w:rPr>
                <w:b w:val="0"/>
                <w:color w:val="FFFFFF"/>
              </w:rPr>
            </w:pPr>
          </w:p>
        </w:tc>
      </w:tr>
      <w:tr w:rsidR="00321680" w:rsidRPr="00A36DAC" w14:paraId="441C3AF6" w14:textId="77777777" w:rsidTr="00CC4506">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43B44E92"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36FED1" w14:textId="72D66829" w:rsidR="00321680" w:rsidRPr="00A36DAC" w:rsidRDefault="00321680" w:rsidP="00321680">
            <w:pPr>
              <w:spacing w:before="60"/>
            </w:pPr>
            <w:r>
              <w:t>e</w:t>
            </w:r>
            <w:r w:rsidRPr="00AE5202">
              <w:t>xploitatienummer</w:t>
            </w:r>
            <w:r>
              <w:t xml:space="preserve"> </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DA9895"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46E77083" w14:textId="77777777" w:rsidTr="00CC4506">
        <w:tblPrEx>
          <w:tblLook w:val="04A0" w:firstRow="1" w:lastRow="0" w:firstColumn="1" w:lastColumn="0" w:noHBand="0" w:noVBand="1"/>
        </w:tblPrEx>
        <w:trPr>
          <w:trHeight w:val="340"/>
        </w:trPr>
        <w:tc>
          <w:tcPr>
            <w:tcW w:w="390" w:type="dxa"/>
            <w:vMerge w:val="restart"/>
            <w:tcBorders>
              <w:top w:val="nil"/>
              <w:left w:val="nil"/>
              <w:bottom w:val="nil"/>
              <w:right w:val="single" w:sz="4" w:space="0" w:color="auto"/>
            </w:tcBorders>
            <w:vAlign w:val="center"/>
            <w:hideMark/>
          </w:tcPr>
          <w:p w14:paraId="0A0EB701"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8F4759" w14:textId="2666E30F" w:rsidR="00321680" w:rsidRPr="00A36DAC" w:rsidRDefault="00321680" w:rsidP="00321680">
            <w:pPr>
              <w:spacing w:before="60"/>
            </w:pPr>
            <w:r>
              <w:t>s</w:t>
            </w:r>
            <w:r w:rsidRPr="00AE5202">
              <w:t>traat, nummer en bus exploitatie</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B1250F"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5433C494" w14:textId="77777777" w:rsidTr="00CC4506">
        <w:tblPrEx>
          <w:tblLook w:val="04A0" w:firstRow="1" w:lastRow="0" w:firstColumn="1" w:lastColumn="0" w:noHBand="0" w:noVBand="1"/>
        </w:tblPrEx>
        <w:trPr>
          <w:trHeight w:val="340"/>
        </w:trPr>
        <w:tc>
          <w:tcPr>
            <w:tcW w:w="390" w:type="dxa"/>
            <w:vMerge/>
            <w:tcBorders>
              <w:top w:val="nil"/>
              <w:left w:val="nil"/>
              <w:bottom w:val="nil"/>
              <w:right w:val="single" w:sz="4" w:space="0" w:color="auto"/>
            </w:tcBorders>
            <w:vAlign w:val="center"/>
          </w:tcPr>
          <w:p w14:paraId="40E90DB4"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BF9466" w14:textId="54217B28" w:rsidR="00321680" w:rsidRPr="00A36DAC" w:rsidRDefault="00321680" w:rsidP="00321680">
            <w:pPr>
              <w:spacing w:before="60"/>
            </w:pPr>
            <w:r>
              <w:t>p</w:t>
            </w:r>
            <w:r w:rsidRPr="00AE5202">
              <w:t>ostnummer en gemeente exploitatie</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ACEE04" w14:textId="39016956" w:rsidR="00321680" w:rsidRPr="00A36DAC" w:rsidRDefault="00321680" w:rsidP="00321680">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221E942E" w14:textId="77777777" w:rsidTr="00CC4506">
        <w:tblPrEx>
          <w:tblLook w:val="04A0" w:firstRow="1" w:lastRow="0" w:firstColumn="1" w:lastColumn="0" w:noHBand="0" w:noVBand="1"/>
        </w:tblPrEx>
        <w:trPr>
          <w:trHeight w:val="340"/>
        </w:trPr>
        <w:tc>
          <w:tcPr>
            <w:tcW w:w="390" w:type="dxa"/>
            <w:vMerge/>
            <w:tcBorders>
              <w:top w:val="nil"/>
              <w:left w:val="nil"/>
              <w:bottom w:val="nil"/>
              <w:right w:val="single" w:sz="4" w:space="0" w:color="auto"/>
            </w:tcBorders>
            <w:vAlign w:val="center"/>
            <w:hideMark/>
          </w:tcPr>
          <w:p w14:paraId="37D4370B" w14:textId="77777777" w:rsidR="00321680" w:rsidRPr="00A36DAC" w:rsidRDefault="00321680" w:rsidP="00321680">
            <w:pPr>
              <w:rPr>
                <w:rFonts w:ascii="Garamond" w:hAnsi="Garamond"/>
                <w:sz w:val="22"/>
                <w:szCs w:val="22"/>
              </w:rPr>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507896" w14:textId="237E9D07" w:rsidR="00321680" w:rsidRPr="00A36DAC" w:rsidRDefault="00321680" w:rsidP="00321680">
            <w:pPr>
              <w:spacing w:before="60"/>
            </w:pPr>
            <w:r>
              <w:t>e</w:t>
            </w:r>
            <w:r w:rsidRPr="00AE5202">
              <w:t>xploitantnummer</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2EF94C"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2F3C6283" w14:textId="77777777" w:rsidTr="00CC4506">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0A276BB3" w14:textId="77777777" w:rsidR="00321680" w:rsidRPr="00A36DAC" w:rsidRDefault="00321680" w:rsidP="00321680">
            <w:pPr>
              <w:pStyle w:val="leeg"/>
              <w:rPr>
                <w:rFonts w:ascii="Garamond" w:hAnsi="Garamond"/>
                <w:sz w:val="22"/>
                <w:szCs w:val="22"/>
              </w:rPr>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5B7457" w14:textId="4B5AD3CF" w:rsidR="00321680" w:rsidRPr="00A36DAC" w:rsidRDefault="00321680" w:rsidP="00321680">
            <w:pPr>
              <w:spacing w:before="60"/>
            </w:pPr>
            <w:r>
              <w:t>l</w:t>
            </w:r>
            <w:r w:rsidRPr="00AE5202">
              <w:t>andbouwernummer</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8AFDEE"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3D114E" w14:paraId="769185BD" w14:textId="77777777" w:rsidTr="00CC4506">
        <w:trPr>
          <w:trHeight w:hRule="exact" w:val="340"/>
        </w:trPr>
        <w:tc>
          <w:tcPr>
            <w:tcW w:w="10264" w:type="dxa"/>
            <w:gridSpan w:val="8"/>
            <w:tcBorders>
              <w:top w:val="nil"/>
              <w:left w:val="nil"/>
              <w:bottom w:val="nil"/>
              <w:right w:val="nil"/>
            </w:tcBorders>
            <w:shd w:val="clear" w:color="auto" w:fill="auto"/>
          </w:tcPr>
          <w:p w14:paraId="150EDF19" w14:textId="2BB17616" w:rsidR="00321680" w:rsidRPr="003D114E" w:rsidRDefault="00321680" w:rsidP="00321680">
            <w:pPr>
              <w:pStyle w:val="leeg"/>
            </w:pPr>
            <w:r>
              <w:br w:type="page"/>
            </w:r>
          </w:p>
        </w:tc>
      </w:tr>
      <w:tr w:rsidR="00321680" w:rsidRPr="003D114E" w14:paraId="2C22AAEF" w14:textId="77777777" w:rsidTr="00CC4506">
        <w:trPr>
          <w:trHeight w:hRule="exact" w:val="397"/>
        </w:trPr>
        <w:tc>
          <w:tcPr>
            <w:tcW w:w="397" w:type="dxa"/>
            <w:gridSpan w:val="2"/>
            <w:tcBorders>
              <w:top w:val="nil"/>
              <w:left w:val="nil"/>
              <w:bottom w:val="nil"/>
              <w:right w:val="nil"/>
            </w:tcBorders>
          </w:tcPr>
          <w:p w14:paraId="47C4A4B0" w14:textId="77777777" w:rsidR="00321680" w:rsidRPr="003D114E" w:rsidRDefault="00321680" w:rsidP="00321680">
            <w:pPr>
              <w:pStyle w:val="leeg"/>
            </w:pPr>
          </w:p>
        </w:tc>
        <w:tc>
          <w:tcPr>
            <w:tcW w:w="9867" w:type="dxa"/>
            <w:gridSpan w:val="6"/>
            <w:tcBorders>
              <w:top w:val="nil"/>
              <w:left w:val="nil"/>
              <w:bottom w:val="nil"/>
              <w:right w:val="nil"/>
            </w:tcBorders>
            <w:shd w:val="solid" w:color="7F7F7F" w:themeColor="text1" w:themeTint="80" w:fill="auto"/>
          </w:tcPr>
          <w:p w14:paraId="5DEEC5AF" w14:textId="27089F72" w:rsidR="00321680" w:rsidRPr="003D114E" w:rsidRDefault="00321680" w:rsidP="00321680">
            <w:pPr>
              <w:pStyle w:val="Kop1"/>
              <w:spacing w:before="0"/>
              <w:ind w:left="29"/>
              <w:rPr>
                <w:rFonts w:cs="Calibri"/>
              </w:rPr>
            </w:pPr>
            <w:r>
              <w:rPr>
                <w:rFonts w:cs="Calibri"/>
              </w:rPr>
              <w:t xml:space="preserve">Bij te voegen </w:t>
            </w:r>
            <w:r w:rsidR="004F1B7D">
              <w:rPr>
                <w:rFonts w:cs="Calibri"/>
              </w:rPr>
              <w:t>bewijs</w:t>
            </w:r>
            <w:r>
              <w:rPr>
                <w:rFonts w:cs="Calibri"/>
              </w:rPr>
              <w:t>stukken</w:t>
            </w:r>
          </w:p>
        </w:tc>
      </w:tr>
      <w:tr w:rsidR="00321680" w:rsidRPr="003D114E" w14:paraId="5A5E0400" w14:textId="77777777" w:rsidTr="00CC4506">
        <w:trPr>
          <w:trHeight w:hRule="exact" w:val="113"/>
        </w:trPr>
        <w:tc>
          <w:tcPr>
            <w:tcW w:w="10264" w:type="dxa"/>
            <w:gridSpan w:val="8"/>
            <w:tcBorders>
              <w:top w:val="nil"/>
              <w:left w:val="nil"/>
              <w:bottom w:val="nil"/>
              <w:right w:val="nil"/>
            </w:tcBorders>
            <w:shd w:val="clear" w:color="auto" w:fill="auto"/>
          </w:tcPr>
          <w:p w14:paraId="5007E80C" w14:textId="77777777" w:rsidR="00321680" w:rsidRPr="003D114E" w:rsidRDefault="00321680" w:rsidP="00321680">
            <w:pPr>
              <w:pStyle w:val="nummersvragen"/>
              <w:framePr w:hSpace="0" w:wrap="auto" w:vAnchor="margin" w:xAlign="left" w:yAlign="inline"/>
              <w:suppressOverlap w:val="0"/>
              <w:jc w:val="left"/>
              <w:rPr>
                <w:b w:val="0"/>
                <w:color w:val="FFFFFF"/>
              </w:rPr>
            </w:pPr>
          </w:p>
        </w:tc>
      </w:tr>
      <w:tr w:rsidR="00321680" w:rsidRPr="003D114E" w14:paraId="628F1BB6" w14:textId="77777777" w:rsidTr="00CC4506">
        <w:trPr>
          <w:trHeight w:val="340"/>
        </w:trPr>
        <w:tc>
          <w:tcPr>
            <w:tcW w:w="397" w:type="dxa"/>
            <w:gridSpan w:val="2"/>
            <w:tcBorders>
              <w:top w:val="nil"/>
              <w:left w:val="nil"/>
              <w:bottom w:val="nil"/>
              <w:right w:val="nil"/>
            </w:tcBorders>
            <w:shd w:val="clear" w:color="auto" w:fill="auto"/>
          </w:tcPr>
          <w:p w14:paraId="63CC6690" w14:textId="23BE98F7" w:rsidR="00321680" w:rsidRPr="003D114E" w:rsidRDefault="00443F9D" w:rsidP="00321680">
            <w:pPr>
              <w:pStyle w:val="nummersvragen"/>
              <w:framePr w:hSpace="0" w:wrap="auto" w:vAnchor="margin" w:xAlign="left" w:yAlign="inline"/>
              <w:suppressOverlap w:val="0"/>
            </w:pPr>
            <w:r>
              <w:t>3</w:t>
            </w:r>
          </w:p>
        </w:tc>
        <w:tc>
          <w:tcPr>
            <w:tcW w:w="9867" w:type="dxa"/>
            <w:gridSpan w:val="6"/>
            <w:tcBorders>
              <w:top w:val="nil"/>
              <w:left w:val="nil"/>
              <w:bottom w:val="nil"/>
              <w:right w:val="nil"/>
            </w:tcBorders>
            <w:shd w:val="clear" w:color="auto" w:fill="auto"/>
          </w:tcPr>
          <w:p w14:paraId="686E01A1" w14:textId="77777777" w:rsidR="00A05735" w:rsidRDefault="00321680" w:rsidP="00321680">
            <w:pPr>
              <w:pStyle w:val="Aanwijzing"/>
              <w:rPr>
                <w:rStyle w:val="Zwaar"/>
                <w:b w:val="0"/>
              </w:rPr>
            </w:pPr>
            <w:r w:rsidRPr="00A05735">
              <w:rPr>
                <w:rStyle w:val="Zwaar"/>
                <w:bCs/>
                <w:i w:val="0"/>
                <w:iCs/>
              </w:rPr>
              <w:t xml:space="preserve">Voeg de </w:t>
            </w:r>
            <w:r w:rsidR="00A05735">
              <w:rPr>
                <w:rStyle w:val="Zwaar"/>
                <w:bCs/>
                <w:i w:val="0"/>
                <w:iCs/>
              </w:rPr>
              <w:t>volgende</w:t>
            </w:r>
            <w:r w:rsidRPr="00A05735">
              <w:rPr>
                <w:rStyle w:val="Zwaar"/>
                <w:bCs/>
                <w:i w:val="0"/>
                <w:iCs/>
              </w:rPr>
              <w:t xml:space="preserve"> bewijsstukken bij </w:t>
            </w:r>
            <w:r w:rsidR="004F1B7D" w:rsidRPr="00A05735">
              <w:rPr>
                <w:rStyle w:val="Zwaar"/>
                <w:bCs/>
                <w:i w:val="0"/>
                <w:iCs/>
              </w:rPr>
              <w:t>dit formulier</w:t>
            </w:r>
            <w:r w:rsidR="00A05735">
              <w:rPr>
                <w:rStyle w:val="Zwaar"/>
                <w:bCs/>
                <w:i w:val="0"/>
                <w:iCs/>
              </w:rPr>
              <w:t xml:space="preserve"> en kruis ze aan in de onderstaande aankruislijst</w:t>
            </w:r>
            <w:r w:rsidR="004F1B7D">
              <w:rPr>
                <w:rStyle w:val="Zwaar"/>
                <w:b w:val="0"/>
              </w:rPr>
              <w:t xml:space="preserve">. </w:t>
            </w:r>
          </w:p>
          <w:p w14:paraId="73E2E599" w14:textId="5F4168C9" w:rsidR="00321680" w:rsidRPr="00B90884" w:rsidRDefault="004F1B7D" w:rsidP="00321680">
            <w:pPr>
              <w:pStyle w:val="Aanwijzing"/>
              <w:rPr>
                <w:rStyle w:val="Zwaar"/>
                <w:b w:val="0"/>
              </w:rPr>
            </w:pPr>
            <w:r>
              <w:rPr>
                <w:rStyle w:val="Zwaar"/>
                <w:b w:val="0"/>
              </w:rPr>
              <w:t>V</w:t>
            </w:r>
            <w:r w:rsidR="00321680" w:rsidRPr="004D6202">
              <w:rPr>
                <w:rStyle w:val="Zwaar"/>
                <w:b w:val="0"/>
              </w:rPr>
              <w:t xml:space="preserve">ermeld op elk document uw exploitatienummer. </w:t>
            </w:r>
            <w:r w:rsidR="00434B73">
              <w:rPr>
                <w:rStyle w:val="Zwaar"/>
                <w:b w:val="0"/>
              </w:rPr>
              <w:t>Als</w:t>
            </w:r>
            <w:r w:rsidR="00321680">
              <w:rPr>
                <w:rStyle w:val="Zwaar"/>
                <w:b w:val="0"/>
              </w:rPr>
              <w:t xml:space="preserve"> u niet alle gevraagde bewijsstukken toevoegt, is</w:t>
            </w:r>
            <w:r w:rsidR="00321680" w:rsidRPr="004D6202">
              <w:rPr>
                <w:rStyle w:val="Zwaar"/>
                <w:b w:val="0"/>
              </w:rPr>
              <w:t xml:space="preserve"> uw aanvraag </w:t>
            </w:r>
            <w:r w:rsidR="00321680">
              <w:rPr>
                <w:rStyle w:val="Zwaar"/>
                <w:b w:val="0"/>
              </w:rPr>
              <w:t>on</w:t>
            </w:r>
            <w:r w:rsidR="00321680" w:rsidRPr="004D6202">
              <w:rPr>
                <w:rStyle w:val="Zwaar"/>
                <w:b w:val="0"/>
              </w:rPr>
              <w:t>volledig</w:t>
            </w:r>
            <w:r w:rsidR="00D923FE">
              <w:rPr>
                <w:rStyle w:val="Zwaar"/>
                <w:b w:val="0"/>
              </w:rPr>
              <w:t xml:space="preserve">. </w:t>
            </w:r>
            <w:r w:rsidR="00B70C21">
              <w:rPr>
                <w:rStyle w:val="Zwaar"/>
                <w:b w:val="0"/>
              </w:rPr>
              <w:t xml:space="preserve">In dat geval </w:t>
            </w:r>
            <w:r w:rsidR="00E75F8D">
              <w:rPr>
                <w:rStyle w:val="Zwaar"/>
                <w:b w:val="0"/>
              </w:rPr>
              <w:t xml:space="preserve">krijgt </w:t>
            </w:r>
            <w:r w:rsidR="00B70C21">
              <w:rPr>
                <w:rStyle w:val="Zwaar"/>
                <w:b w:val="0"/>
              </w:rPr>
              <w:t>u de melding dat</w:t>
            </w:r>
            <w:r w:rsidR="00E75F8D">
              <w:rPr>
                <w:rStyle w:val="Zwaar"/>
                <w:b w:val="0"/>
              </w:rPr>
              <w:t xml:space="preserve"> </w:t>
            </w:r>
            <w:r w:rsidR="00B70C21">
              <w:rPr>
                <w:rStyle w:val="Zwaar"/>
                <w:b w:val="0"/>
              </w:rPr>
              <w:t xml:space="preserve">uw dossier onvolledig is en dat het </w:t>
            </w:r>
            <w:r w:rsidR="00E75F8D">
              <w:rPr>
                <w:rStyle w:val="Zwaar"/>
                <w:b w:val="0"/>
              </w:rPr>
              <w:t xml:space="preserve">pas </w:t>
            </w:r>
            <w:r w:rsidR="00B70C21">
              <w:rPr>
                <w:rStyle w:val="Zwaar"/>
                <w:b w:val="0"/>
              </w:rPr>
              <w:t xml:space="preserve">verder wordt behandeld </w:t>
            </w:r>
            <w:r w:rsidR="00E75F8D">
              <w:rPr>
                <w:rStyle w:val="Zwaar"/>
                <w:b w:val="0"/>
              </w:rPr>
              <w:t xml:space="preserve">als </w:t>
            </w:r>
            <w:r w:rsidR="00B70C21">
              <w:rPr>
                <w:rStyle w:val="Zwaar"/>
                <w:b w:val="0"/>
              </w:rPr>
              <w:t xml:space="preserve">u de </w:t>
            </w:r>
            <w:r w:rsidR="00E73C45">
              <w:rPr>
                <w:rStyle w:val="Zwaar"/>
                <w:b w:val="0"/>
              </w:rPr>
              <w:t xml:space="preserve">ontbrekende stukken </w:t>
            </w:r>
            <w:r w:rsidR="00E75F8D">
              <w:rPr>
                <w:rStyle w:val="Zwaar"/>
                <w:b w:val="0"/>
              </w:rPr>
              <w:t xml:space="preserve">hebt bezorgd </w:t>
            </w:r>
            <w:r w:rsidR="00D923FE">
              <w:rPr>
                <w:rStyle w:val="Zwaar"/>
                <w:b w:val="0"/>
              </w:rPr>
              <w:t>.</w:t>
            </w:r>
          </w:p>
        </w:tc>
      </w:tr>
      <w:tr w:rsidR="00A05735" w:rsidRPr="003D114E" w14:paraId="749EE68C" w14:textId="77777777" w:rsidTr="00CC4506">
        <w:trPr>
          <w:trHeight w:val="340"/>
        </w:trPr>
        <w:tc>
          <w:tcPr>
            <w:tcW w:w="397" w:type="dxa"/>
            <w:gridSpan w:val="2"/>
            <w:tcBorders>
              <w:top w:val="nil"/>
              <w:left w:val="nil"/>
              <w:bottom w:val="nil"/>
              <w:right w:val="nil"/>
            </w:tcBorders>
            <w:shd w:val="clear" w:color="auto" w:fill="auto"/>
          </w:tcPr>
          <w:p w14:paraId="36E3DAF8"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5E542419"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5CF9C246" w14:textId="4B913569" w:rsidR="00A05735" w:rsidRPr="003D114E" w:rsidRDefault="00A05735" w:rsidP="00C611AF">
            <w:r>
              <w:t>de milieu- en stedenbouwkundige vergunningen of omgevingsvergunningen</w:t>
            </w:r>
          </w:p>
        </w:tc>
      </w:tr>
      <w:tr w:rsidR="00A05735" w:rsidRPr="003D114E" w14:paraId="15DE9C4A" w14:textId="77777777" w:rsidTr="00CC4506">
        <w:trPr>
          <w:trHeight w:val="340"/>
        </w:trPr>
        <w:tc>
          <w:tcPr>
            <w:tcW w:w="397" w:type="dxa"/>
            <w:gridSpan w:val="2"/>
            <w:tcBorders>
              <w:top w:val="nil"/>
              <w:left w:val="nil"/>
              <w:bottom w:val="nil"/>
              <w:right w:val="nil"/>
            </w:tcBorders>
            <w:shd w:val="clear" w:color="auto" w:fill="auto"/>
          </w:tcPr>
          <w:p w14:paraId="3497A253"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383B2351"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4FC6BA1C" w14:textId="1BA4A310" w:rsidR="00A05735" w:rsidRPr="003D114E" w:rsidRDefault="00A05735" w:rsidP="00C611AF">
            <w:r>
              <w:t>als het gaat om een</w:t>
            </w:r>
            <w:r w:rsidRPr="004D6202">
              <w:t xml:space="preserve"> houderij </w:t>
            </w:r>
            <w:r>
              <w:t>waar</w:t>
            </w:r>
            <w:r w:rsidRPr="004D6202">
              <w:t xml:space="preserve"> foie gras door middel van dwangvoedering</w:t>
            </w:r>
            <w:r>
              <w:t xml:space="preserve"> wordt geproduceerd: </w:t>
            </w:r>
            <w:r w:rsidRPr="004D6202">
              <w:t>de aangifte van een veehouderij waar dwangvoedering bij eenden en ganzen wordt toegepast</w:t>
            </w:r>
            <w:r>
              <w:t xml:space="preserve">, zoals beschreven in </w:t>
            </w:r>
            <w:r w:rsidRPr="004D6202">
              <w:t xml:space="preserve"> artikel 2 van het </w:t>
            </w:r>
            <w:r>
              <w:t>k</w:t>
            </w:r>
            <w:r w:rsidRPr="004D6202">
              <w:t xml:space="preserve">oninklijk </w:t>
            </w:r>
            <w:r>
              <w:t>b</w:t>
            </w:r>
            <w:r w:rsidRPr="004D6202">
              <w:t xml:space="preserve">esluit van 25 april 1994 houdende uitvoering van artikel 36, 10˚, </w:t>
            </w:r>
            <w:r>
              <w:t xml:space="preserve">van de </w:t>
            </w:r>
            <w:r w:rsidRPr="004D6202">
              <w:t>wet van 14 augustus 1986 betreffende de bescherming en het welzijn der dieren</w:t>
            </w:r>
          </w:p>
        </w:tc>
      </w:tr>
      <w:tr w:rsidR="00A05735" w:rsidRPr="003D114E" w14:paraId="60E253A2" w14:textId="77777777" w:rsidTr="00CC4506">
        <w:trPr>
          <w:trHeight w:val="340"/>
        </w:trPr>
        <w:tc>
          <w:tcPr>
            <w:tcW w:w="397" w:type="dxa"/>
            <w:gridSpan w:val="2"/>
            <w:tcBorders>
              <w:top w:val="nil"/>
              <w:left w:val="nil"/>
              <w:bottom w:val="nil"/>
              <w:right w:val="nil"/>
            </w:tcBorders>
            <w:shd w:val="clear" w:color="auto" w:fill="auto"/>
          </w:tcPr>
          <w:p w14:paraId="4905AEC2"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7A0E3412"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0DF09073" w14:textId="24F0999E" w:rsidR="00A05735" w:rsidRPr="003D114E" w:rsidRDefault="00A05735" w:rsidP="00C611AF">
            <w:r>
              <w:t>e</w:t>
            </w:r>
            <w:r w:rsidRPr="004D6202">
              <w:t>en verklaring op erewoord</w:t>
            </w:r>
            <w:r>
              <w:t xml:space="preserve"> </w:t>
            </w:r>
            <w:r w:rsidRPr="004D6202">
              <w:t>dat</w:t>
            </w:r>
            <w:r>
              <w:t xml:space="preserve"> u</w:t>
            </w:r>
            <w:r w:rsidRPr="004D6202">
              <w:t xml:space="preserve"> het houden van pelsdieren of het houden van dieren voor de productie van foie gras door middel van dwangvoedering </w:t>
            </w:r>
            <w:r>
              <w:t xml:space="preserve">definitief stopzet </w:t>
            </w:r>
            <w:r w:rsidRPr="004D6202">
              <w:t xml:space="preserve">uiterlijk op 31 december van het jaar waarin </w:t>
            </w:r>
            <w:r>
              <w:t>u</w:t>
            </w:r>
            <w:r w:rsidRPr="004D6202">
              <w:t xml:space="preserve"> het aanbod</w:t>
            </w:r>
            <w:r>
              <w:t xml:space="preserve"> van de landcommissie voor de vergoeding</w:t>
            </w:r>
            <w:r w:rsidRPr="004D6202">
              <w:t xml:space="preserve"> aanvaard</w:t>
            </w:r>
            <w:r>
              <w:t>t</w:t>
            </w:r>
          </w:p>
        </w:tc>
      </w:tr>
      <w:tr w:rsidR="00A05735" w:rsidRPr="003D114E" w14:paraId="211956BC" w14:textId="77777777" w:rsidTr="00CC4506">
        <w:trPr>
          <w:trHeight w:val="340"/>
        </w:trPr>
        <w:tc>
          <w:tcPr>
            <w:tcW w:w="397" w:type="dxa"/>
            <w:gridSpan w:val="2"/>
            <w:tcBorders>
              <w:top w:val="nil"/>
              <w:left w:val="nil"/>
              <w:bottom w:val="nil"/>
              <w:right w:val="nil"/>
            </w:tcBorders>
            <w:shd w:val="clear" w:color="auto" w:fill="auto"/>
          </w:tcPr>
          <w:p w14:paraId="117AB62C"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2BAB7706"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6C01EE21" w14:textId="38FC818D" w:rsidR="00A05735" w:rsidRPr="003D114E" w:rsidRDefault="00A05735" w:rsidP="00C611AF">
            <w:r>
              <w:t>e</w:t>
            </w:r>
            <w:r w:rsidRPr="004D6202">
              <w:t>en bewijs dat de delen van de pelsdier-, eenden- of ganzenhouderij waarvoor</w:t>
            </w:r>
            <w:r>
              <w:t xml:space="preserve"> u</w:t>
            </w:r>
            <w:r w:rsidRPr="004D6202">
              <w:t xml:space="preserve"> een vergoeding </w:t>
            </w:r>
            <w:r>
              <w:t>aanvraagt,</w:t>
            </w:r>
            <w:r w:rsidRPr="004D6202">
              <w:t xml:space="preserve"> </w:t>
            </w:r>
            <w:r>
              <w:t xml:space="preserve">zich bevinden </w:t>
            </w:r>
            <w:r w:rsidRPr="004D6202">
              <w:t>op het grondgebied van het Vlaamse Gewest</w:t>
            </w:r>
          </w:p>
        </w:tc>
      </w:tr>
      <w:tr w:rsidR="00A05735" w:rsidRPr="003D114E" w14:paraId="14E22FE8" w14:textId="77777777" w:rsidTr="00CC4506">
        <w:trPr>
          <w:trHeight w:val="340"/>
        </w:trPr>
        <w:tc>
          <w:tcPr>
            <w:tcW w:w="397" w:type="dxa"/>
            <w:gridSpan w:val="2"/>
            <w:tcBorders>
              <w:top w:val="nil"/>
              <w:left w:val="nil"/>
              <w:bottom w:val="nil"/>
              <w:right w:val="nil"/>
            </w:tcBorders>
            <w:shd w:val="clear" w:color="auto" w:fill="auto"/>
          </w:tcPr>
          <w:p w14:paraId="6831E790"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5D8D6118"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13D2B122" w14:textId="6C96AC5D" w:rsidR="00A05735" w:rsidRPr="003D114E" w:rsidRDefault="00A05735" w:rsidP="00C611AF">
            <w:r>
              <w:t>e</w:t>
            </w:r>
            <w:r w:rsidRPr="004D6202">
              <w:t>en plan van aanpak voor de bedrijfs</w:t>
            </w:r>
            <w:r w:rsidR="00DC6B42">
              <w:t>stopzetting</w:t>
            </w:r>
            <w:r w:rsidRPr="004D6202">
              <w:t xml:space="preserve">. </w:t>
            </w:r>
            <w:r w:rsidRPr="00A05735">
              <w:rPr>
                <w:i/>
                <w:iCs/>
              </w:rPr>
              <w:t xml:space="preserve">Het plan van aanpak bevat een </w:t>
            </w:r>
            <w:r w:rsidR="00DC6B42">
              <w:rPr>
                <w:i/>
                <w:iCs/>
              </w:rPr>
              <w:t>overzicht van de kosten die gepaard gaan met de bedrijfsstopzetting</w:t>
            </w:r>
            <w:r w:rsidRPr="00A05735">
              <w:rPr>
                <w:i/>
                <w:iCs/>
              </w:rPr>
              <w:t>.</w:t>
            </w:r>
          </w:p>
        </w:tc>
      </w:tr>
      <w:tr w:rsidR="00A05735" w:rsidRPr="003D114E" w14:paraId="79581F32" w14:textId="77777777" w:rsidTr="00CC4506">
        <w:trPr>
          <w:trHeight w:val="340"/>
        </w:trPr>
        <w:tc>
          <w:tcPr>
            <w:tcW w:w="397" w:type="dxa"/>
            <w:gridSpan w:val="2"/>
            <w:tcBorders>
              <w:top w:val="nil"/>
              <w:left w:val="nil"/>
              <w:bottom w:val="nil"/>
              <w:right w:val="nil"/>
            </w:tcBorders>
            <w:shd w:val="clear" w:color="auto" w:fill="auto"/>
          </w:tcPr>
          <w:p w14:paraId="0301C61C"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7619D7C4"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2E0B079C" w14:textId="77777777" w:rsidR="00A05735" w:rsidRDefault="00A05735" w:rsidP="00A05735">
            <w:r>
              <w:t>een opsomming van alle gronden die bij het huidige bedrijf horen met per grond:</w:t>
            </w:r>
          </w:p>
          <w:p w14:paraId="782FC0CA" w14:textId="7FD982F9" w:rsidR="00A05735" w:rsidRDefault="00A05735" w:rsidP="00A05735">
            <w:pPr>
              <w:pStyle w:val="Lijstalinea"/>
              <w:numPr>
                <w:ilvl w:val="0"/>
                <w:numId w:val="21"/>
              </w:numPr>
              <w:tabs>
                <w:tab w:val="left" w:pos="261"/>
              </w:tabs>
              <w:ind w:left="395" w:hanging="395"/>
            </w:pPr>
            <w:r>
              <w:t>de vermelding van de oppervlakte, de aard van het gebruik en de locatie</w:t>
            </w:r>
          </w:p>
          <w:p w14:paraId="587771DD" w14:textId="6E11BF62" w:rsidR="00A05735" w:rsidRPr="003D114E" w:rsidRDefault="00A05735" w:rsidP="00A05735">
            <w:pPr>
              <w:pStyle w:val="Lijstalinea"/>
              <w:numPr>
                <w:ilvl w:val="0"/>
                <w:numId w:val="21"/>
              </w:numPr>
              <w:tabs>
                <w:tab w:val="left" w:pos="261"/>
              </w:tabs>
              <w:ind w:left="261" w:hanging="261"/>
            </w:pPr>
            <w:r>
              <w:t>een plan met de kadastrale gegevens, als u de eigenaar van de gronden bent</w:t>
            </w:r>
          </w:p>
        </w:tc>
      </w:tr>
      <w:tr w:rsidR="00A05735" w:rsidRPr="003D114E" w14:paraId="64FD8737" w14:textId="77777777" w:rsidTr="00CC4506">
        <w:trPr>
          <w:trHeight w:val="340"/>
        </w:trPr>
        <w:tc>
          <w:tcPr>
            <w:tcW w:w="397" w:type="dxa"/>
            <w:gridSpan w:val="2"/>
            <w:tcBorders>
              <w:top w:val="nil"/>
              <w:left w:val="nil"/>
              <w:bottom w:val="nil"/>
              <w:right w:val="nil"/>
            </w:tcBorders>
            <w:shd w:val="clear" w:color="auto" w:fill="auto"/>
          </w:tcPr>
          <w:p w14:paraId="72512519"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2E091B88"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2E71F62A" w14:textId="07093F6D" w:rsidR="00A05735" w:rsidRPr="003D114E" w:rsidRDefault="00A05735" w:rsidP="00C611AF">
            <w:r w:rsidRPr="004D6202">
              <w:t>per diersoort</w:t>
            </w:r>
            <w:r>
              <w:t xml:space="preserve"> een opsomming van</w:t>
            </w:r>
            <w:r w:rsidRPr="004D6202">
              <w:t xml:space="preserve"> het aantal pelsdieren dan wel het aantal dieren dat gehouden wordt voor de productie van foie gras door dwangvoedering, en dat aanwezig is op het bedrijf</w:t>
            </w:r>
          </w:p>
        </w:tc>
      </w:tr>
      <w:tr w:rsidR="00A05735" w:rsidRPr="003D114E" w14:paraId="0A4B0F02" w14:textId="77777777" w:rsidTr="00CC4506">
        <w:trPr>
          <w:trHeight w:val="340"/>
        </w:trPr>
        <w:tc>
          <w:tcPr>
            <w:tcW w:w="397" w:type="dxa"/>
            <w:gridSpan w:val="2"/>
            <w:tcBorders>
              <w:top w:val="nil"/>
              <w:left w:val="nil"/>
              <w:bottom w:val="nil"/>
              <w:right w:val="nil"/>
            </w:tcBorders>
            <w:shd w:val="clear" w:color="auto" w:fill="auto"/>
          </w:tcPr>
          <w:p w14:paraId="4871B07D"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4C8C8E3D"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2CF83E3A" w14:textId="77777777" w:rsidR="00A05735" w:rsidRDefault="00A05735" w:rsidP="00A05735">
            <w:r>
              <w:t>een opsomming van alle bedrijfsgebouwen die bij het huidige bedrijf horen met per gebouw:</w:t>
            </w:r>
          </w:p>
          <w:p w14:paraId="4A77F4E3" w14:textId="64ACAA14" w:rsidR="00A05735" w:rsidRDefault="00A05735" w:rsidP="00CC4506">
            <w:pPr>
              <w:pStyle w:val="Lijstalinea"/>
              <w:numPr>
                <w:ilvl w:val="0"/>
                <w:numId w:val="23"/>
              </w:numPr>
              <w:ind w:left="261" w:hanging="261"/>
            </w:pPr>
            <w:r>
              <w:t>de vermelding van de locatie, de oppervlakte, de aard van het gebruik, de voornaamste elementen van uitrusting en, in voorkomend geval, het aantal dierplaatsen per diersoort</w:t>
            </w:r>
          </w:p>
          <w:p w14:paraId="4739AA67" w14:textId="6E849BDC" w:rsidR="00A05735" w:rsidRPr="003D114E" w:rsidRDefault="00A05735" w:rsidP="00CC4506">
            <w:pPr>
              <w:pStyle w:val="Lijstalinea"/>
              <w:numPr>
                <w:ilvl w:val="0"/>
                <w:numId w:val="23"/>
              </w:numPr>
              <w:ind w:left="261" w:hanging="261"/>
            </w:pPr>
            <w:r>
              <w:t>als u de eigenaar van de bedrijfsgebouwen bent: een plan met de kadastrale gegevens</w:t>
            </w:r>
          </w:p>
        </w:tc>
      </w:tr>
      <w:tr w:rsidR="00CC4506" w:rsidRPr="003D114E" w14:paraId="710087FC" w14:textId="77777777" w:rsidTr="00CC4506">
        <w:trPr>
          <w:trHeight w:val="340"/>
        </w:trPr>
        <w:tc>
          <w:tcPr>
            <w:tcW w:w="397" w:type="dxa"/>
            <w:gridSpan w:val="2"/>
            <w:tcBorders>
              <w:top w:val="nil"/>
              <w:left w:val="nil"/>
              <w:bottom w:val="nil"/>
              <w:right w:val="nil"/>
            </w:tcBorders>
            <w:shd w:val="clear" w:color="auto" w:fill="auto"/>
          </w:tcPr>
          <w:p w14:paraId="084A8B4E"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2ECEE31D"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200B6A7A" w14:textId="1FAD366F" w:rsidR="00CC4506" w:rsidRPr="003D114E" w:rsidRDefault="00CC4506" w:rsidP="00CC4506">
            <w:r>
              <w:t>d</w:t>
            </w:r>
            <w:r w:rsidRPr="004D6202">
              <w:t>e stukken waaruit blijkt welke zakelijke en persoonlijke rechten u he</w:t>
            </w:r>
            <w:r>
              <w:t>b</w:t>
            </w:r>
            <w:r w:rsidRPr="004D6202">
              <w:t xml:space="preserve">t </w:t>
            </w:r>
            <w:r>
              <w:t>op</w:t>
            </w:r>
            <w:r w:rsidRPr="004D6202">
              <w:t xml:space="preserve"> de verschillende onderdelen van het bedrijf</w:t>
            </w:r>
          </w:p>
        </w:tc>
      </w:tr>
      <w:tr w:rsidR="00CC4506" w:rsidRPr="003D114E" w14:paraId="4439E6D0" w14:textId="77777777" w:rsidTr="00CC4506">
        <w:trPr>
          <w:trHeight w:val="340"/>
        </w:trPr>
        <w:tc>
          <w:tcPr>
            <w:tcW w:w="397" w:type="dxa"/>
            <w:gridSpan w:val="2"/>
            <w:tcBorders>
              <w:top w:val="nil"/>
              <w:left w:val="nil"/>
              <w:bottom w:val="nil"/>
              <w:right w:val="nil"/>
            </w:tcBorders>
            <w:shd w:val="clear" w:color="auto" w:fill="auto"/>
          </w:tcPr>
          <w:p w14:paraId="6D2B6BE6"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35D75436"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37334063" w14:textId="2A36FD12" w:rsidR="00CC4506" w:rsidRPr="003D114E" w:rsidRDefault="00DC6B42" w:rsidP="00CC4506">
            <w:r>
              <w:t>e</w:t>
            </w:r>
            <w:r w:rsidRPr="00DC6B42">
              <w:t xml:space="preserve">en opsomming van alle onderdelen van het bedrijf waarvan </w:t>
            </w:r>
            <w:r>
              <w:t xml:space="preserve">u </w:t>
            </w:r>
            <w:r w:rsidRPr="00DC6B42">
              <w:t>niet de eigenaar</w:t>
            </w:r>
            <w:r>
              <w:t xml:space="preserve"> bent</w:t>
            </w:r>
            <w:r w:rsidRPr="00DC6B42">
              <w:t xml:space="preserve"> en die </w:t>
            </w:r>
            <w:r>
              <w:t>u</w:t>
            </w:r>
            <w:r w:rsidRPr="00DC6B42">
              <w:t xml:space="preserve"> na de bedrijfsstopzetting niet langer </w:t>
            </w:r>
            <w:r>
              <w:t>zult</w:t>
            </w:r>
            <w:r w:rsidRPr="00DC6B42">
              <w:t xml:space="preserve"> gebruiken</w:t>
            </w:r>
          </w:p>
        </w:tc>
      </w:tr>
      <w:tr w:rsidR="00CC4506" w:rsidRPr="003D114E" w14:paraId="6CE9C783" w14:textId="77777777" w:rsidTr="00CC4506">
        <w:trPr>
          <w:trHeight w:val="340"/>
        </w:trPr>
        <w:tc>
          <w:tcPr>
            <w:tcW w:w="397" w:type="dxa"/>
            <w:gridSpan w:val="2"/>
            <w:tcBorders>
              <w:top w:val="nil"/>
              <w:left w:val="nil"/>
              <w:bottom w:val="nil"/>
              <w:right w:val="nil"/>
            </w:tcBorders>
            <w:shd w:val="clear" w:color="auto" w:fill="auto"/>
          </w:tcPr>
          <w:p w14:paraId="31AC425E"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387AE38B"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5052">
              <w:fldChar w:fldCharType="separate"/>
            </w:r>
            <w:r w:rsidRPr="001D4C9A">
              <w:fldChar w:fldCharType="end"/>
            </w:r>
          </w:p>
        </w:tc>
        <w:tc>
          <w:tcPr>
            <w:tcW w:w="9584" w:type="dxa"/>
            <w:gridSpan w:val="4"/>
            <w:tcBorders>
              <w:top w:val="nil"/>
              <w:left w:val="nil"/>
              <w:bottom w:val="nil"/>
              <w:right w:val="nil"/>
            </w:tcBorders>
            <w:shd w:val="clear" w:color="auto" w:fill="auto"/>
          </w:tcPr>
          <w:p w14:paraId="1345841B" w14:textId="0827FABA" w:rsidR="00CC4506" w:rsidRPr="003D114E" w:rsidRDefault="00CC4506" w:rsidP="00CC4506">
            <w:r>
              <w:t xml:space="preserve">als u in aanmerking komt voor een verhoogde tegemoetkoming van 20% omdat u voldoet aan een van de mogelijkheden van </w:t>
            </w:r>
            <w:hyperlink r:id="rId12" w:history="1">
              <w:r w:rsidRPr="00081ED1">
                <w:rPr>
                  <w:rStyle w:val="Hyperlink"/>
                </w:rPr>
                <w:t>artikel 14, lid 13, van de verordening (EU) nr. 702/2014 van de Commissie van 25 juni 2014</w:t>
              </w:r>
            </w:hyperlink>
            <w:r>
              <w:t xml:space="preserve"> waarin bepaalde categorieën van steun in de landbouw- en bosbouwsector en in plattelandsgebieden op grond van artikel 107 en 108 van het Verdrag betreffende de werking van de Europese Unie intern verenigbaar worden verklaard: de nodige bewijsstukken dat een van de opgesomde mogelijkheden op u van toepassing is</w:t>
            </w:r>
          </w:p>
        </w:tc>
      </w:tr>
      <w:tr w:rsidR="00E62BEA" w:rsidRPr="003D114E" w14:paraId="42DBA291" w14:textId="77777777" w:rsidTr="00CC4506">
        <w:trPr>
          <w:trHeight w:hRule="exact" w:val="340"/>
        </w:trPr>
        <w:tc>
          <w:tcPr>
            <w:tcW w:w="10264" w:type="dxa"/>
            <w:gridSpan w:val="8"/>
            <w:tcBorders>
              <w:top w:val="nil"/>
              <w:left w:val="nil"/>
              <w:bottom w:val="nil"/>
              <w:right w:val="nil"/>
            </w:tcBorders>
            <w:shd w:val="clear" w:color="auto" w:fill="auto"/>
          </w:tcPr>
          <w:p w14:paraId="62506FBD" w14:textId="35873194" w:rsidR="00E62BEA" w:rsidRPr="003D114E" w:rsidRDefault="00E62BEA" w:rsidP="00E62BEA">
            <w:pPr>
              <w:pStyle w:val="leeg"/>
            </w:pPr>
          </w:p>
        </w:tc>
      </w:tr>
    </w:tbl>
    <w:p w14:paraId="1F37EAD2" w14:textId="77777777" w:rsidR="00CC4506" w:rsidRDefault="00CC450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828"/>
      </w:tblGrid>
      <w:tr w:rsidR="00E62BEA" w:rsidRPr="003D114E" w14:paraId="3E155812" w14:textId="77777777" w:rsidTr="00CC4506">
        <w:trPr>
          <w:trHeight w:hRule="exact" w:val="397"/>
        </w:trPr>
        <w:tc>
          <w:tcPr>
            <w:tcW w:w="397" w:type="dxa"/>
            <w:tcBorders>
              <w:top w:val="nil"/>
              <w:left w:val="nil"/>
              <w:bottom w:val="nil"/>
              <w:right w:val="nil"/>
            </w:tcBorders>
          </w:tcPr>
          <w:p w14:paraId="7EF866A5" w14:textId="5E3C7D51" w:rsidR="00E62BEA" w:rsidRPr="003D114E" w:rsidRDefault="00E62BEA" w:rsidP="00E62BEA">
            <w:pPr>
              <w:pStyle w:val="leeg"/>
            </w:pPr>
          </w:p>
        </w:tc>
        <w:tc>
          <w:tcPr>
            <w:tcW w:w="9867" w:type="dxa"/>
            <w:gridSpan w:val="8"/>
            <w:tcBorders>
              <w:top w:val="nil"/>
              <w:left w:val="nil"/>
              <w:bottom w:val="nil"/>
              <w:right w:val="nil"/>
            </w:tcBorders>
            <w:shd w:val="solid" w:color="7F7F7F" w:themeColor="text1" w:themeTint="80" w:fill="auto"/>
          </w:tcPr>
          <w:p w14:paraId="1A86BD35" w14:textId="50AF249D" w:rsidR="00E62BEA" w:rsidRPr="003D114E" w:rsidRDefault="00E62BEA" w:rsidP="00E62BEA">
            <w:pPr>
              <w:pStyle w:val="Kop1"/>
              <w:spacing w:before="0"/>
              <w:ind w:left="29"/>
              <w:rPr>
                <w:rFonts w:cs="Calibri"/>
              </w:rPr>
            </w:pPr>
            <w:r>
              <w:rPr>
                <w:rFonts w:cs="Calibri"/>
              </w:rPr>
              <w:t xml:space="preserve">Ondertekening </w:t>
            </w:r>
          </w:p>
        </w:tc>
      </w:tr>
      <w:tr w:rsidR="00E62BEA" w:rsidRPr="003D114E" w14:paraId="666BB89C" w14:textId="77777777" w:rsidTr="00CC4506">
        <w:trPr>
          <w:trHeight w:hRule="exact" w:val="113"/>
        </w:trPr>
        <w:tc>
          <w:tcPr>
            <w:tcW w:w="10264" w:type="dxa"/>
            <w:gridSpan w:val="9"/>
            <w:tcBorders>
              <w:top w:val="nil"/>
              <w:left w:val="nil"/>
              <w:bottom w:val="nil"/>
              <w:right w:val="nil"/>
            </w:tcBorders>
            <w:shd w:val="clear" w:color="auto" w:fill="auto"/>
          </w:tcPr>
          <w:p w14:paraId="53E07EC2" w14:textId="77777777" w:rsidR="00E62BEA" w:rsidRPr="003D114E" w:rsidRDefault="00E62BEA" w:rsidP="00E62BEA">
            <w:pPr>
              <w:pStyle w:val="leeg"/>
            </w:pPr>
          </w:p>
        </w:tc>
      </w:tr>
      <w:tr w:rsidR="00E62BEA" w:rsidRPr="003D114E" w14:paraId="53645037" w14:textId="77777777" w:rsidTr="00CC4506">
        <w:trPr>
          <w:trHeight w:val="340"/>
        </w:trPr>
        <w:tc>
          <w:tcPr>
            <w:tcW w:w="397" w:type="dxa"/>
            <w:tcBorders>
              <w:top w:val="nil"/>
              <w:left w:val="nil"/>
              <w:bottom w:val="nil"/>
              <w:right w:val="nil"/>
            </w:tcBorders>
            <w:shd w:val="clear" w:color="auto" w:fill="auto"/>
          </w:tcPr>
          <w:p w14:paraId="4D96143C" w14:textId="6A1C6E34" w:rsidR="00E62BEA" w:rsidRPr="003D114E" w:rsidRDefault="00443F9D" w:rsidP="00E62BEA">
            <w:pPr>
              <w:pStyle w:val="nummersvragen"/>
              <w:framePr w:hSpace="0" w:wrap="auto" w:vAnchor="margin" w:xAlign="left" w:yAlign="inline"/>
              <w:suppressOverlap w:val="0"/>
            </w:pPr>
            <w:r>
              <w:t>4</w:t>
            </w:r>
          </w:p>
        </w:tc>
        <w:tc>
          <w:tcPr>
            <w:tcW w:w="9867" w:type="dxa"/>
            <w:gridSpan w:val="8"/>
            <w:tcBorders>
              <w:top w:val="nil"/>
              <w:left w:val="nil"/>
              <w:bottom w:val="nil"/>
              <w:right w:val="nil"/>
            </w:tcBorders>
            <w:shd w:val="clear" w:color="auto" w:fill="auto"/>
          </w:tcPr>
          <w:p w14:paraId="11931A4A" w14:textId="77777777" w:rsidR="00E62BEA" w:rsidRPr="003D114E" w:rsidRDefault="00E62BEA" w:rsidP="00E62BEA">
            <w:pPr>
              <w:ind w:left="29"/>
              <w:rPr>
                <w:rStyle w:val="Zwaar"/>
              </w:rPr>
            </w:pPr>
            <w:r>
              <w:rPr>
                <w:rStyle w:val="Zwaar"/>
              </w:rPr>
              <w:t>Vul de onderstaande verklaring in.</w:t>
            </w:r>
          </w:p>
        </w:tc>
      </w:tr>
      <w:tr w:rsidR="00E62BEA" w:rsidRPr="003D114E" w14:paraId="401D4F21" w14:textId="77777777" w:rsidTr="00CC4506">
        <w:trPr>
          <w:trHeight w:val="340"/>
        </w:trPr>
        <w:tc>
          <w:tcPr>
            <w:tcW w:w="397" w:type="dxa"/>
            <w:tcBorders>
              <w:top w:val="nil"/>
              <w:left w:val="nil"/>
              <w:bottom w:val="nil"/>
              <w:right w:val="nil"/>
            </w:tcBorders>
            <w:shd w:val="clear" w:color="auto" w:fill="auto"/>
          </w:tcPr>
          <w:p w14:paraId="4A6624D2" w14:textId="77777777" w:rsidR="00E62BEA" w:rsidRPr="004C6E93" w:rsidRDefault="00E62BEA" w:rsidP="00E62BEA">
            <w:pPr>
              <w:pStyle w:val="leeg"/>
            </w:pPr>
          </w:p>
        </w:tc>
        <w:tc>
          <w:tcPr>
            <w:tcW w:w="9867" w:type="dxa"/>
            <w:gridSpan w:val="8"/>
            <w:tcBorders>
              <w:top w:val="nil"/>
              <w:left w:val="nil"/>
              <w:bottom w:val="nil"/>
              <w:right w:val="nil"/>
            </w:tcBorders>
            <w:shd w:val="clear" w:color="auto" w:fill="auto"/>
          </w:tcPr>
          <w:p w14:paraId="4B9F7A22" w14:textId="1727C23D" w:rsidR="00E62BEA" w:rsidRPr="00232277" w:rsidRDefault="00E62BEA" w:rsidP="00E62BEA">
            <w:pPr>
              <w:pStyle w:val="Verklaring"/>
              <w:ind w:left="0"/>
            </w:pPr>
            <w:r>
              <w:t>Ik verklaar op erewoord dat ik deze aanvraag volledig en juist heb ingevuld.</w:t>
            </w:r>
          </w:p>
        </w:tc>
      </w:tr>
      <w:tr w:rsidR="00E62BEA" w:rsidRPr="003D114E" w14:paraId="2261C52F" w14:textId="77777777" w:rsidTr="00CC4506">
        <w:trPr>
          <w:trHeight w:val="340"/>
        </w:trPr>
        <w:tc>
          <w:tcPr>
            <w:tcW w:w="397" w:type="dxa"/>
            <w:tcBorders>
              <w:top w:val="nil"/>
              <w:left w:val="nil"/>
              <w:bottom w:val="nil"/>
              <w:right w:val="nil"/>
            </w:tcBorders>
            <w:shd w:val="clear" w:color="auto" w:fill="auto"/>
          </w:tcPr>
          <w:p w14:paraId="3F718A97" w14:textId="77777777" w:rsidR="00E62BEA" w:rsidRPr="004C6E93" w:rsidRDefault="00E62BEA" w:rsidP="00E62BEA">
            <w:pPr>
              <w:pStyle w:val="leeg"/>
            </w:pPr>
          </w:p>
        </w:tc>
        <w:tc>
          <w:tcPr>
            <w:tcW w:w="2637" w:type="dxa"/>
            <w:tcBorders>
              <w:top w:val="nil"/>
              <w:left w:val="nil"/>
              <w:bottom w:val="nil"/>
              <w:right w:val="nil"/>
            </w:tcBorders>
            <w:shd w:val="clear" w:color="auto" w:fill="auto"/>
          </w:tcPr>
          <w:p w14:paraId="01DEA863" w14:textId="77777777" w:rsidR="00E62BEA" w:rsidRPr="003D114E" w:rsidRDefault="00E62BEA" w:rsidP="00E62BE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5EE9629" w14:textId="77777777" w:rsidR="00E62BEA" w:rsidRPr="003D114E" w:rsidRDefault="00E62BEA" w:rsidP="00E62BE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038594"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B2851B6" w14:textId="77777777" w:rsidR="00E62BEA" w:rsidRPr="003D114E" w:rsidRDefault="00E62BEA" w:rsidP="00E62BE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4D38FE0"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3437FA2" w14:textId="77777777" w:rsidR="00E62BEA" w:rsidRPr="003D114E" w:rsidRDefault="00E62BEA" w:rsidP="00E62BE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F843BF8"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EFD9C4B" w14:textId="77777777" w:rsidR="00E62BEA" w:rsidRPr="003D114E" w:rsidRDefault="00E62BEA" w:rsidP="00E62BEA"/>
        </w:tc>
      </w:tr>
      <w:tr w:rsidR="00E62BEA" w:rsidRPr="00A57232" w14:paraId="3EF9FBFE" w14:textId="77777777" w:rsidTr="00CC4506">
        <w:trPr>
          <w:trHeight w:val="680"/>
        </w:trPr>
        <w:tc>
          <w:tcPr>
            <w:tcW w:w="397" w:type="dxa"/>
            <w:tcBorders>
              <w:top w:val="nil"/>
              <w:left w:val="nil"/>
              <w:bottom w:val="nil"/>
              <w:right w:val="nil"/>
            </w:tcBorders>
            <w:shd w:val="clear" w:color="auto" w:fill="auto"/>
            <w:vAlign w:val="bottom"/>
          </w:tcPr>
          <w:p w14:paraId="1BD6710C" w14:textId="77777777" w:rsidR="00E62BEA" w:rsidRPr="004C6E93" w:rsidRDefault="00E62BEA" w:rsidP="00E62BEA">
            <w:pPr>
              <w:pStyle w:val="leeg"/>
            </w:pPr>
          </w:p>
        </w:tc>
        <w:tc>
          <w:tcPr>
            <w:tcW w:w="2637" w:type="dxa"/>
            <w:tcBorders>
              <w:top w:val="nil"/>
              <w:left w:val="nil"/>
              <w:bottom w:val="nil"/>
              <w:right w:val="nil"/>
            </w:tcBorders>
            <w:shd w:val="clear" w:color="auto" w:fill="auto"/>
            <w:vAlign w:val="bottom"/>
          </w:tcPr>
          <w:p w14:paraId="0CBB8C17" w14:textId="77777777" w:rsidR="00E62BEA" w:rsidRPr="00A57232" w:rsidRDefault="00E62BEA" w:rsidP="00E62BEA">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11FA00B6" w14:textId="77777777" w:rsidR="00E62BEA" w:rsidRPr="00A57232" w:rsidRDefault="00E62BEA" w:rsidP="00E62BE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BEA" w:rsidRPr="003D114E" w14:paraId="30F0279A" w14:textId="77777777" w:rsidTr="00CC4506">
        <w:trPr>
          <w:trHeight w:val="340"/>
        </w:trPr>
        <w:tc>
          <w:tcPr>
            <w:tcW w:w="397" w:type="dxa"/>
            <w:tcBorders>
              <w:top w:val="nil"/>
              <w:left w:val="nil"/>
              <w:bottom w:val="nil"/>
              <w:right w:val="nil"/>
            </w:tcBorders>
            <w:shd w:val="clear" w:color="auto" w:fill="auto"/>
          </w:tcPr>
          <w:p w14:paraId="174509C1" w14:textId="77777777" w:rsidR="00E62BEA" w:rsidRPr="004C6E93" w:rsidRDefault="00E62BEA" w:rsidP="00E62BEA">
            <w:pPr>
              <w:pStyle w:val="leeg"/>
            </w:pPr>
          </w:p>
        </w:tc>
        <w:tc>
          <w:tcPr>
            <w:tcW w:w="2637" w:type="dxa"/>
            <w:tcBorders>
              <w:top w:val="nil"/>
              <w:left w:val="nil"/>
              <w:bottom w:val="nil"/>
              <w:right w:val="nil"/>
            </w:tcBorders>
            <w:shd w:val="clear" w:color="auto" w:fill="auto"/>
          </w:tcPr>
          <w:p w14:paraId="4E93F9B8" w14:textId="77777777" w:rsidR="00E62BEA" w:rsidRPr="003D114E" w:rsidRDefault="00E62BEA" w:rsidP="00E62BEA">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1DDFE20F"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BEA" w:rsidRPr="003D114E" w14:paraId="61C3D45E" w14:textId="77777777" w:rsidTr="00CC4506">
        <w:trPr>
          <w:trHeight w:hRule="exact" w:val="340"/>
        </w:trPr>
        <w:tc>
          <w:tcPr>
            <w:tcW w:w="10264" w:type="dxa"/>
            <w:gridSpan w:val="9"/>
            <w:tcBorders>
              <w:top w:val="nil"/>
              <w:left w:val="nil"/>
              <w:bottom w:val="nil"/>
              <w:right w:val="nil"/>
            </w:tcBorders>
            <w:shd w:val="clear" w:color="auto" w:fill="auto"/>
          </w:tcPr>
          <w:p w14:paraId="05D544FA" w14:textId="77777777" w:rsidR="00E62BEA" w:rsidRPr="003D114E" w:rsidRDefault="00E62BEA" w:rsidP="00E62BEA">
            <w:pPr>
              <w:pStyle w:val="leeg"/>
            </w:pPr>
          </w:p>
        </w:tc>
      </w:tr>
      <w:tr w:rsidR="00E62BEA" w:rsidRPr="003D114E" w14:paraId="184F0049" w14:textId="77777777" w:rsidTr="00CC4506">
        <w:trPr>
          <w:trHeight w:hRule="exact" w:val="397"/>
        </w:trPr>
        <w:tc>
          <w:tcPr>
            <w:tcW w:w="397" w:type="dxa"/>
            <w:tcBorders>
              <w:top w:val="nil"/>
              <w:left w:val="nil"/>
              <w:bottom w:val="nil"/>
              <w:right w:val="nil"/>
            </w:tcBorders>
          </w:tcPr>
          <w:p w14:paraId="30B6FC6B" w14:textId="77777777" w:rsidR="00E62BEA" w:rsidRPr="003D114E" w:rsidRDefault="00E62BEA" w:rsidP="00E62BEA">
            <w:pPr>
              <w:pStyle w:val="leeg"/>
            </w:pPr>
          </w:p>
        </w:tc>
        <w:tc>
          <w:tcPr>
            <w:tcW w:w="9867" w:type="dxa"/>
            <w:gridSpan w:val="8"/>
            <w:tcBorders>
              <w:top w:val="nil"/>
              <w:left w:val="nil"/>
              <w:bottom w:val="nil"/>
              <w:right w:val="nil"/>
            </w:tcBorders>
            <w:shd w:val="solid" w:color="7F7F7F" w:themeColor="text1" w:themeTint="80" w:fill="auto"/>
          </w:tcPr>
          <w:p w14:paraId="76FE63FE" w14:textId="6B534C50" w:rsidR="00E62BEA" w:rsidRPr="003D114E" w:rsidRDefault="00E62BEA" w:rsidP="00E62BEA">
            <w:pPr>
              <w:pStyle w:val="Kop1"/>
              <w:spacing w:before="0"/>
              <w:rPr>
                <w:rFonts w:cs="Calibri"/>
              </w:rPr>
            </w:pPr>
            <w:r>
              <w:rPr>
                <w:rFonts w:cs="Calibri"/>
              </w:rPr>
              <w:t>Hoe gaat het verder met uw aanvraag?</w:t>
            </w:r>
          </w:p>
        </w:tc>
      </w:tr>
      <w:tr w:rsidR="00E62BEA" w14:paraId="373D3F81" w14:textId="77777777" w:rsidTr="00CC4506">
        <w:tblPrEx>
          <w:tblLook w:val="04A0" w:firstRow="1" w:lastRow="0" w:firstColumn="1" w:lastColumn="0" w:noHBand="0" w:noVBand="1"/>
        </w:tblPrEx>
        <w:trPr>
          <w:trHeight w:hRule="exact" w:val="113"/>
        </w:trPr>
        <w:tc>
          <w:tcPr>
            <w:tcW w:w="10264" w:type="dxa"/>
            <w:gridSpan w:val="9"/>
            <w:tcBorders>
              <w:top w:val="nil"/>
              <w:left w:val="nil"/>
              <w:bottom w:val="nil"/>
              <w:right w:val="nil"/>
            </w:tcBorders>
          </w:tcPr>
          <w:p w14:paraId="7D58157C" w14:textId="77777777" w:rsidR="00E62BEA" w:rsidRDefault="00E62BEA" w:rsidP="00E62BEA">
            <w:pPr>
              <w:pStyle w:val="leeg"/>
            </w:pPr>
          </w:p>
        </w:tc>
      </w:tr>
      <w:tr w:rsidR="00E62BEA" w14:paraId="39ABB753" w14:textId="77777777" w:rsidTr="00CC4506">
        <w:tblPrEx>
          <w:tblLook w:val="04A0" w:firstRow="1" w:lastRow="0" w:firstColumn="1" w:lastColumn="0" w:noHBand="0" w:noVBand="1"/>
        </w:tblPrEx>
        <w:trPr>
          <w:trHeight w:val="340"/>
        </w:trPr>
        <w:tc>
          <w:tcPr>
            <w:tcW w:w="397" w:type="dxa"/>
            <w:tcBorders>
              <w:top w:val="nil"/>
              <w:left w:val="nil"/>
              <w:bottom w:val="nil"/>
              <w:right w:val="nil"/>
            </w:tcBorders>
            <w:hideMark/>
          </w:tcPr>
          <w:p w14:paraId="43BA0710" w14:textId="5FBCB28E" w:rsidR="00E62BEA" w:rsidRDefault="00443F9D" w:rsidP="00E62BEA">
            <w:pPr>
              <w:pStyle w:val="nummersvragen"/>
              <w:framePr w:hSpace="0" w:wrap="auto" w:vAnchor="margin" w:xAlign="left" w:yAlign="inline"/>
            </w:pPr>
            <w:r>
              <w:t>5</w:t>
            </w:r>
          </w:p>
        </w:tc>
        <w:tc>
          <w:tcPr>
            <w:tcW w:w="9867" w:type="dxa"/>
            <w:gridSpan w:val="8"/>
            <w:tcBorders>
              <w:top w:val="nil"/>
              <w:left w:val="nil"/>
              <w:bottom w:val="nil"/>
              <w:right w:val="nil"/>
            </w:tcBorders>
          </w:tcPr>
          <w:p w14:paraId="703B9ABA" w14:textId="75111A11" w:rsidR="00E62BEA" w:rsidRPr="001453F3" w:rsidRDefault="00BA6ECE" w:rsidP="00081ED1">
            <w:pPr>
              <w:pStyle w:val="Aanwijzing"/>
              <w:ind w:left="0"/>
            </w:pPr>
            <w:r>
              <w:t>De landcommissie brengt u</w:t>
            </w:r>
            <w:r w:rsidR="00E62BEA">
              <w:t xml:space="preserve"> binnen drie maanden op de hoogte of uw aanvraag al dan niet volledig is. </w:t>
            </w:r>
            <w:r>
              <w:t xml:space="preserve">Als </w:t>
            </w:r>
            <w:r w:rsidR="00E62BEA">
              <w:t>uw aanvraag onvolledig</w:t>
            </w:r>
            <w:r w:rsidR="008C2528">
              <w:t xml:space="preserve"> is</w:t>
            </w:r>
            <w:r w:rsidR="00E62BEA">
              <w:t xml:space="preserve">, deelt de landcommissie u mee waarom uw aanvraag onvolledig is. </w:t>
            </w:r>
            <w:r w:rsidR="00081ED1">
              <w:t>Als</w:t>
            </w:r>
            <w:r w:rsidR="00E62BEA">
              <w:t xml:space="preserve"> uw aanvraag volledig is</w:t>
            </w:r>
            <w:r w:rsidR="00081ED1">
              <w:t>,</w:t>
            </w:r>
            <w:r w:rsidR="00E62BEA">
              <w:t xml:space="preserve"> wordt </w:t>
            </w:r>
            <w:r w:rsidR="00081ED1">
              <w:t>ze</w:t>
            </w:r>
            <w:r w:rsidR="00E62BEA">
              <w:t xml:space="preserve"> verder behandeld door de landcommissie. Meer informatie over de procedure </w:t>
            </w:r>
            <w:r w:rsidR="00081ED1">
              <w:t>vindt</w:t>
            </w:r>
            <w:r w:rsidR="00E62BEA">
              <w:t xml:space="preserve"> u op</w:t>
            </w:r>
            <w:r w:rsidR="008C2528">
              <w:t xml:space="preserve"> </w:t>
            </w:r>
            <w:hyperlink r:id="rId13" w:history="1">
              <w:r w:rsidR="008C2528" w:rsidRPr="00BD69E7">
                <w:rPr>
                  <w:rStyle w:val="Hyperlink"/>
                </w:rPr>
                <w:t>www.vlm.be</w:t>
              </w:r>
            </w:hyperlink>
            <w:r w:rsidR="008C2528">
              <w:t xml:space="preserve"> </w:t>
            </w:r>
            <w:r w:rsidR="00081ED1" w:rsidRPr="00081ED1">
              <w:t>&gt; Landcommissies &gt; Pelsdier-, eenden- of ganzenhouderij</w:t>
            </w:r>
            <w:r w:rsidR="00081ED1">
              <w:t>.</w:t>
            </w:r>
            <w:r w:rsidR="00E62BEA">
              <w:t xml:space="preserve"> De landcommissie kan eventueel aanvullende stukken en inlichtingen opvragen of om een plaatsbezoek verzoeken. De landcommissie kan de behandeling van uw aanvraag tijdelijk opschorten of definitief stopzetten als </w:t>
            </w:r>
            <w:r w:rsidR="008D137E">
              <w:t xml:space="preserve">u </w:t>
            </w:r>
            <w:r w:rsidR="00E62BEA">
              <w:t xml:space="preserve">niet </w:t>
            </w:r>
            <w:r w:rsidR="008D137E">
              <w:t>ingaat</w:t>
            </w:r>
            <w:r w:rsidR="00E62BEA">
              <w:t xml:space="preserve"> op het verzoek om de aanvullende stukken of de inlichtingen te verschaffen of </w:t>
            </w:r>
            <w:r w:rsidR="008D137E">
              <w:t xml:space="preserve">als u </w:t>
            </w:r>
            <w:r w:rsidR="00E62BEA">
              <w:t>een plaatsbezoek</w:t>
            </w:r>
            <w:r w:rsidR="008D137E">
              <w:t xml:space="preserve"> niet</w:t>
            </w:r>
            <w:r w:rsidR="00E62BEA">
              <w:t xml:space="preserve"> toestaa</w:t>
            </w:r>
            <w:r w:rsidR="008D137E">
              <w:t>t</w:t>
            </w:r>
            <w:r w:rsidR="00E62BEA">
              <w:t>.</w:t>
            </w:r>
          </w:p>
        </w:tc>
      </w:tr>
      <w:tr w:rsidR="004D6202" w:rsidRPr="003D114E" w14:paraId="68170C14" w14:textId="77777777" w:rsidTr="00CC4506">
        <w:trPr>
          <w:trHeight w:hRule="exact" w:val="340"/>
        </w:trPr>
        <w:tc>
          <w:tcPr>
            <w:tcW w:w="10264" w:type="dxa"/>
            <w:gridSpan w:val="9"/>
            <w:tcBorders>
              <w:top w:val="nil"/>
              <w:left w:val="nil"/>
              <w:bottom w:val="nil"/>
              <w:right w:val="nil"/>
            </w:tcBorders>
            <w:shd w:val="clear" w:color="auto" w:fill="auto"/>
          </w:tcPr>
          <w:p w14:paraId="20C60769" w14:textId="77777777" w:rsidR="004D6202" w:rsidRPr="003D114E" w:rsidRDefault="004D6202" w:rsidP="004D6202">
            <w:pPr>
              <w:pStyle w:val="leeg"/>
            </w:pPr>
          </w:p>
        </w:tc>
      </w:tr>
      <w:tr w:rsidR="004D6202" w:rsidRPr="003D114E" w14:paraId="57EE57F3" w14:textId="77777777" w:rsidTr="00CC4506">
        <w:trPr>
          <w:trHeight w:hRule="exact" w:val="397"/>
        </w:trPr>
        <w:tc>
          <w:tcPr>
            <w:tcW w:w="397" w:type="dxa"/>
            <w:tcBorders>
              <w:top w:val="nil"/>
              <w:left w:val="nil"/>
              <w:bottom w:val="nil"/>
              <w:right w:val="nil"/>
            </w:tcBorders>
          </w:tcPr>
          <w:p w14:paraId="5737394D" w14:textId="77777777" w:rsidR="004D6202" w:rsidRPr="003D114E" w:rsidRDefault="004D6202" w:rsidP="004D6202">
            <w:pPr>
              <w:pStyle w:val="leeg"/>
            </w:pPr>
          </w:p>
        </w:tc>
        <w:tc>
          <w:tcPr>
            <w:tcW w:w="9867" w:type="dxa"/>
            <w:gridSpan w:val="8"/>
            <w:tcBorders>
              <w:top w:val="nil"/>
              <w:left w:val="nil"/>
              <w:bottom w:val="nil"/>
              <w:right w:val="nil"/>
            </w:tcBorders>
            <w:shd w:val="solid" w:color="7F7F7F" w:themeColor="text1" w:themeTint="80" w:fill="auto"/>
          </w:tcPr>
          <w:p w14:paraId="7C9E173C" w14:textId="2C95EDA8" w:rsidR="004D6202" w:rsidRPr="003D114E" w:rsidRDefault="00772333" w:rsidP="008D6E4E">
            <w:pPr>
              <w:pStyle w:val="Kop1"/>
              <w:spacing w:before="0"/>
              <w:rPr>
                <w:rFonts w:cs="Calibri"/>
              </w:rPr>
            </w:pPr>
            <w:r>
              <w:rPr>
                <w:rFonts w:cs="Calibri"/>
              </w:rPr>
              <w:t>Waarborg bescherming persoonsgegevens</w:t>
            </w:r>
          </w:p>
        </w:tc>
      </w:tr>
      <w:tr w:rsidR="008D6E4E" w14:paraId="7BFB1281" w14:textId="77777777" w:rsidTr="00CC4506">
        <w:tblPrEx>
          <w:tblLook w:val="04A0" w:firstRow="1" w:lastRow="0" w:firstColumn="1" w:lastColumn="0" w:noHBand="0" w:noVBand="1"/>
        </w:tblPrEx>
        <w:trPr>
          <w:trHeight w:hRule="exact" w:val="113"/>
        </w:trPr>
        <w:tc>
          <w:tcPr>
            <w:tcW w:w="10264" w:type="dxa"/>
            <w:gridSpan w:val="9"/>
            <w:tcBorders>
              <w:top w:val="nil"/>
              <w:left w:val="nil"/>
              <w:bottom w:val="nil"/>
              <w:right w:val="nil"/>
            </w:tcBorders>
          </w:tcPr>
          <w:p w14:paraId="1EE61688" w14:textId="77777777" w:rsidR="008D6E4E" w:rsidRDefault="008D6E4E" w:rsidP="001F220F">
            <w:pPr>
              <w:pStyle w:val="leeg"/>
            </w:pPr>
          </w:p>
        </w:tc>
      </w:tr>
      <w:tr w:rsidR="008D6E4E" w:rsidRPr="001453F3" w14:paraId="2749DC41" w14:textId="77777777" w:rsidTr="00CC4506">
        <w:tblPrEx>
          <w:tblLook w:val="04A0" w:firstRow="1" w:lastRow="0" w:firstColumn="1" w:lastColumn="0" w:noHBand="0" w:noVBand="1"/>
        </w:tblPrEx>
        <w:trPr>
          <w:trHeight w:val="340"/>
        </w:trPr>
        <w:tc>
          <w:tcPr>
            <w:tcW w:w="397" w:type="dxa"/>
            <w:tcBorders>
              <w:top w:val="nil"/>
              <w:left w:val="nil"/>
              <w:bottom w:val="nil"/>
              <w:right w:val="nil"/>
            </w:tcBorders>
            <w:hideMark/>
          </w:tcPr>
          <w:p w14:paraId="6A01DA6B" w14:textId="2C2202E0" w:rsidR="008D6E4E" w:rsidRDefault="00443F9D" w:rsidP="001F220F">
            <w:pPr>
              <w:pStyle w:val="nummersvragen"/>
              <w:framePr w:hSpace="0" w:wrap="auto" w:vAnchor="margin" w:xAlign="left" w:yAlign="inline"/>
            </w:pPr>
            <w:r>
              <w:t>6</w:t>
            </w:r>
          </w:p>
        </w:tc>
        <w:tc>
          <w:tcPr>
            <w:tcW w:w="9867" w:type="dxa"/>
            <w:gridSpan w:val="8"/>
            <w:tcBorders>
              <w:top w:val="nil"/>
              <w:left w:val="nil"/>
              <w:bottom w:val="nil"/>
              <w:right w:val="nil"/>
            </w:tcBorders>
          </w:tcPr>
          <w:p w14:paraId="00A078E0" w14:textId="4572AD4C" w:rsidR="008D6E4E" w:rsidRPr="00A05735" w:rsidRDefault="008D6E4E" w:rsidP="002C4FE7">
            <w:pPr>
              <w:rPr>
                <w:bCs/>
                <w:i/>
              </w:rPr>
            </w:pPr>
            <w:r w:rsidRPr="008D6E4E">
              <w:rPr>
                <w:bCs/>
                <w:i/>
              </w:rPr>
              <w:t xml:space="preserve">De landcommissies, instellingen met rechtspersoonlijkheid, </w:t>
            </w:r>
            <w:r w:rsidR="00992426">
              <w:rPr>
                <w:bCs/>
                <w:i/>
              </w:rPr>
              <w:t xml:space="preserve">die </w:t>
            </w:r>
            <w:r w:rsidRPr="008D6E4E">
              <w:rPr>
                <w:bCs/>
                <w:i/>
              </w:rPr>
              <w:t>opgericht</w:t>
            </w:r>
            <w:r w:rsidR="00992426">
              <w:rPr>
                <w:bCs/>
                <w:i/>
              </w:rPr>
              <w:t xml:space="preserve"> zijn</w:t>
            </w:r>
            <w:r w:rsidRPr="008D6E4E">
              <w:rPr>
                <w:bCs/>
                <w:i/>
              </w:rPr>
              <w:t xml:space="preserve"> bij </w:t>
            </w:r>
            <w:r w:rsidR="00992426">
              <w:rPr>
                <w:bCs/>
                <w:i/>
              </w:rPr>
              <w:t xml:space="preserve">het </w:t>
            </w:r>
            <w:r w:rsidRPr="008D6E4E">
              <w:rPr>
                <w:bCs/>
                <w:i/>
              </w:rPr>
              <w:t>ministerieel besluit van 13 mei 2015</w:t>
            </w:r>
            <w:r w:rsidR="00992426">
              <w:rPr>
                <w:bCs/>
                <w:i/>
              </w:rPr>
              <w:t>,</w:t>
            </w:r>
            <w:r w:rsidRPr="008D6E4E">
              <w:rPr>
                <w:bCs/>
                <w:i/>
              </w:rPr>
              <w:t xml:space="preserve"> verwerken via tussenkomst van hun secretariaat, de Vlaamse Landmaatschappij, afgekort de VLM (naamloze vennootschap met zetel in Koning Albert II</w:t>
            </w:r>
            <w:r w:rsidR="006447DE">
              <w:rPr>
                <w:bCs/>
                <w:i/>
              </w:rPr>
              <w:t>-l</w:t>
            </w:r>
            <w:r w:rsidRPr="008D6E4E">
              <w:rPr>
                <w:bCs/>
                <w:i/>
              </w:rPr>
              <w:t xml:space="preserve">aan 15, </w:t>
            </w:r>
            <w:r w:rsidR="003719DF" w:rsidRPr="008D6E4E">
              <w:rPr>
                <w:bCs/>
                <w:i/>
              </w:rPr>
              <w:t xml:space="preserve">1210 Brussel, </w:t>
            </w:r>
            <w:r w:rsidRPr="008D6E4E">
              <w:rPr>
                <w:bCs/>
                <w:i/>
              </w:rPr>
              <w:t xml:space="preserve">0236.506.685, RPR Brussel), uw persoonsgegevens in </w:t>
            </w:r>
            <w:r w:rsidR="000414ED">
              <w:rPr>
                <w:bCs/>
                <w:i/>
              </w:rPr>
              <w:t xml:space="preserve">het </w:t>
            </w:r>
            <w:r w:rsidRPr="008D6E4E">
              <w:rPr>
                <w:bCs/>
                <w:i/>
              </w:rPr>
              <w:t>kader van de opdracht</w:t>
            </w:r>
            <w:r w:rsidR="00992426">
              <w:rPr>
                <w:bCs/>
                <w:i/>
              </w:rPr>
              <w:t>,</w:t>
            </w:r>
            <w:r w:rsidRPr="008D6E4E">
              <w:rPr>
                <w:bCs/>
                <w:i/>
              </w:rPr>
              <w:t xml:space="preserve"> zoals beschreven in het besluit van de Vlaamse Regering van 15</w:t>
            </w:r>
            <w:r w:rsidR="00992426">
              <w:rPr>
                <w:bCs/>
                <w:i/>
              </w:rPr>
              <w:t xml:space="preserve"> mei </w:t>
            </w:r>
            <w:r w:rsidRPr="008D6E4E">
              <w:rPr>
                <w:bCs/>
                <w:i/>
              </w:rPr>
              <w:t>2020 tot regeling van de vergoeding bij de bedrijfsstopzetting en bedrijfsreconversie van de pelsdierhouderijen en de eenden- of ganzenhouderijen. U k</w:t>
            </w:r>
            <w:r w:rsidR="000414ED">
              <w:rPr>
                <w:bCs/>
                <w:i/>
              </w:rPr>
              <w:t>unt</w:t>
            </w:r>
            <w:r w:rsidRPr="008D6E4E">
              <w:rPr>
                <w:bCs/>
                <w:i/>
              </w:rPr>
              <w:t xml:space="preserve"> altijd mailen naar </w:t>
            </w:r>
            <w:bookmarkStart w:id="0" w:name="_Hlk40352863"/>
            <w:r w:rsidRPr="000414ED">
              <w:rPr>
                <w:rStyle w:val="Hyperlink"/>
                <w:i/>
                <w:iCs/>
              </w:rPr>
              <w:fldChar w:fldCharType="begin"/>
            </w:r>
            <w:r w:rsidRPr="000414ED">
              <w:rPr>
                <w:rStyle w:val="Hyperlink"/>
                <w:i/>
                <w:iCs/>
              </w:rPr>
              <w:instrText xml:space="preserve"> HYPERLINK "mailto:FG-Landcommissies@vlm.be" </w:instrText>
            </w:r>
            <w:r w:rsidRPr="000414ED">
              <w:rPr>
                <w:rStyle w:val="Hyperlink"/>
                <w:i/>
                <w:iCs/>
              </w:rPr>
            </w:r>
            <w:r w:rsidRPr="000414ED">
              <w:rPr>
                <w:rStyle w:val="Hyperlink"/>
                <w:i/>
                <w:iCs/>
              </w:rPr>
              <w:fldChar w:fldCharType="separate"/>
            </w:r>
            <w:r w:rsidRPr="000414ED">
              <w:rPr>
                <w:rStyle w:val="Hyperlink"/>
                <w:i/>
                <w:iCs/>
              </w:rPr>
              <w:t>FG-Landcommissies@vlm.be</w:t>
            </w:r>
            <w:r w:rsidRPr="000414ED">
              <w:rPr>
                <w:rStyle w:val="Hyperlink"/>
                <w:i/>
                <w:iCs/>
              </w:rPr>
              <w:fldChar w:fldCharType="end"/>
            </w:r>
            <w:r w:rsidRPr="008D6E4E">
              <w:rPr>
                <w:bCs/>
                <w:i/>
              </w:rPr>
              <w:t xml:space="preserve"> </w:t>
            </w:r>
            <w:bookmarkEnd w:id="0"/>
            <w:r w:rsidRPr="008D6E4E">
              <w:rPr>
                <w:bCs/>
                <w:i/>
              </w:rPr>
              <w:t>om te vragen welke persoonsgegevens we verwerken en</w:t>
            </w:r>
            <w:r w:rsidR="000414ED">
              <w:rPr>
                <w:bCs/>
                <w:i/>
              </w:rPr>
              <w:t xml:space="preserve"> </w:t>
            </w:r>
            <w:r w:rsidR="006447DE">
              <w:rPr>
                <w:bCs/>
                <w:i/>
              </w:rPr>
              <w:t xml:space="preserve">om </w:t>
            </w:r>
            <w:r w:rsidR="000414ED">
              <w:rPr>
                <w:bCs/>
                <w:i/>
              </w:rPr>
              <w:t>uw persoonsgegevens t</w:t>
            </w:r>
            <w:r w:rsidRPr="008D6E4E">
              <w:rPr>
                <w:bCs/>
                <w:i/>
              </w:rPr>
              <w:t>e laten verbeteren. We vragen dan een bewijs van uw identiteit zodat we uw gegevens niet meedelen aan iemand die er geen recht op heeft. Als u vragen hebt over de manier waarop we uw gegevens verwerken en om uw rechten uit te oefenen, kunt u contact opnemen met</w:t>
            </w:r>
            <w:r w:rsidR="00F928AC">
              <w:rPr>
                <w:bCs/>
                <w:i/>
              </w:rPr>
              <w:t xml:space="preserve"> </w:t>
            </w:r>
            <w:r w:rsidR="00F928AC" w:rsidRPr="00F928AC">
              <w:rPr>
                <w:bCs/>
                <w:i/>
              </w:rPr>
              <w:t xml:space="preserve">de functionaris </w:t>
            </w:r>
            <w:r w:rsidR="00B111B0" w:rsidRPr="00F928AC">
              <w:rPr>
                <w:bCs/>
                <w:i/>
              </w:rPr>
              <w:t>v</w:t>
            </w:r>
            <w:r w:rsidR="00B111B0">
              <w:rPr>
                <w:bCs/>
                <w:i/>
              </w:rPr>
              <w:t>oor</w:t>
            </w:r>
            <w:r w:rsidR="00B111B0" w:rsidRPr="00F928AC">
              <w:rPr>
                <w:bCs/>
                <w:i/>
              </w:rPr>
              <w:t xml:space="preserve"> </w:t>
            </w:r>
            <w:r w:rsidR="00F928AC" w:rsidRPr="00F928AC">
              <w:rPr>
                <w:bCs/>
                <w:i/>
              </w:rPr>
              <w:t xml:space="preserve">gegevensbescherming van de landcommissie via </w:t>
            </w:r>
            <w:r w:rsidR="007C2013">
              <w:rPr>
                <w:bCs/>
                <w:i/>
              </w:rPr>
              <w:t>het bovenvermelde</w:t>
            </w:r>
            <w:r w:rsidR="00F928AC" w:rsidRPr="00F928AC">
              <w:rPr>
                <w:bCs/>
                <w:i/>
              </w:rPr>
              <w:t xml:space="preserve"> </w:t>
            </w:r>
            <w:r w:rsidR="007D5B6A">
              <w:rPr>
                <w:bCs/>
                <w:i/>
              </w:rPr>
              <w:t>e-</w:t>
            </w:r>
            <w:r w:rsidR="00F928AC" w:rsidRPr="00F928AC">
              <w:rPr>
                <w:bCs/>
                <w:i/>
              </w:rPr>
              <w:t xml:space="preserve">mailadres of </w:t>
            </w:r>
            <w:r w:rsidR="007C2013">
              <w:rPr>
                <w:bCs/>
                <w:i/>
              </w:rPr>
              <w:t>een brief sturen</w:t>
            </w:r>
            <w:r w:rsidR="007C2013" w:rsidRPr="008D6E4E">
              <w:rPr>
                <w:bCs/>
                <w:i/>
              </w:rPr>
              <w:t xml:space="preserve"> </w:t>
            </w:r>
            <w:r w:rsidRPr="008D6E4E">
              <w:rPr>
                <w:bCs/>
                <w:i/>
              </w:rPr>
              <w:t xml:space="preserve">naar de functionaris voor gegevensbescherming van de landcommissie op het bovenvermelde adres van de VLM. </w:t>
            </w:r>
            <w:r w:rsidR="002C4FE7" w:rsidRPr="002C4FE7">
              <w:rPr>
                <w:bCs/>
                <w:i/>
              </w:rPr>
              <w:t xml:space="preserve">Bent u het niet eens met de manier waarop we uw gegevens verzamelen, bijhouden en verwerken, dan kunt u zich wenden tot de Gegevensbeschermingsautoriteit, Drukpersstraat 35, 1000 Brussel of </w:t>
            </w:r>
            <w:hyperlink r:id="rId14" w:history="1">
              <w:r w:rsidR="002C4FE7" w:rsidRPr="00F926F6">
                <w:rPr>
                  <w:rStyle w:val="Hyperlink"/>
                  <w:bCs/>
                  <w:i/>
                </w:rPr>
                <w:t>contact@apd-gba.be</w:t>
              </w:r>
            </w:hyperlink>
            <w:r w:rsidR="002C4FE7" w:rsidRPr="002C4FE7">
              <w:rPr>
                <w:bCs/>
                <w:i/>
              </w:rPr>
              <w:t>.</w:t>
            </w:r>
            <w:r w:rsidR="002C4FE7">
              <w:rPr>
                <w:bCs/>
                <w:i/>
              </w:rPr>
              <w:t xml:space="preserve"> </w:t>
            </w:r>
            <w:r w:rsidR="009D5726">
              <w:rPr>
                <w:bCs/>
                <w:i/>
              </w:rPr>
              <w:t>Op de VLM-website</w:t>
            </w:r>
            <w:r w:rsidRPr="008D6E4E">
              <w:rPr>
                <w:bCs/>
                <w:i/>
              </w:rPr>
              <w:t xml:space="preserve"> </w:t>
            </w:r>
            <w:r w:rsidR="00C2411F">
              <w:rPr>
                <w:bCs/>
                <w:i/>
              </w:rPr>
              <w:t>vindt u</w:t>
            </w:r>
            <w:r w:rsidRPr="008D6E4E">
              <w:rPr>
                <w:bCs/>
                <w:i/>
              </w:rPr>
              <w:t xml:space="preserve"> ons </w:t>
            </w:r>
            <w:hyperlink r:id="rId15" w:history="1">
              <w:r w:rsidRPr="008D6E4E">
                <w:rPr>
                  <w:bCs/>
                  <w:i/>
                </w:rPr>
                <w:t>beleid op het vlak van gegevensverwerking</w:t>
              </w:r>
            </w:hyperlink>
            <w:r w:rsidR="009D5726">
              <w:rPr>
                <w:bCs/>
                <w:i/>
              </w:rPr>
              <w:t>:</w:t>
            </w:r>
            <w:r w:rsidR="009D5726" w:rsidRPr="00900128">
              <w:t xml:space="preserve"> </w:t>
            </w:r>
            <w:r w:rsidR="009D5726" w:rsidRPr="009D5726">
              <w:rPr>
                <w:rStyle w:val="Hyperlink"/>
                <w:i/>
                <w:iCs/>
              </w:rPr>
              <w:t>https://www.vlm.be/nl/themas/over_VLM/Privacy/Paginas/default.aspx</w:t>
            </w:r>
            <w:r w:rsidR="009D5726">
              <w:rPr>
                <w:rStyle w:val="Hyperlink"/>
                <w:i/>
                <w:iCs/>
              </w:rPr>
              <w:t>.</w:t>
            </w:r>
          </w:p>
        </w:tc>
      </w:tr>
    </w:tbl>
    <w:p w14:paraId="7A1671CB" w14:textId="77777777" w:rsidR="000845EB" w:rsidRPr="00A05735" w:rsidRDefault="000845EB" w:rsidP="00EB6D4E">
      <w:pPr>
        <w:rPr>
          <w:sz w:val="2"/>
          <w:szCs w:val="2"/>
        </w:rPr>
      </w:pPr>
    </w:p>
    <w:sectPr w:rsidR="000845EB" w:rsidRPr="00A05735"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5C92" w14:textId="77777777" w:rsidR="00984A2B" w:rsidRDefault="00984A2B" w:rsidP="008E174D">
      <w:r>
        <w:separator/>
      </w:r>
    </w:p>
  </w:endnote>
  <w:endnote w:type="continuationSeparator" w:id="0">
    <w:p w14:paraId="61A85660" w14:textId="77777777" w:rsidR="00984A2B" w:rsidRDefault="00984A2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765424B3" w:rsidR="000E4E34" w:rsidRDefault="0002475A" w:rsidP="00594054">
    <w:pPr>
      <w:pStyle w:val="Koptekst"/>
      <w:tabs>
        <w:tab w:val="clear" w:pos="4536"/>
        <w:tab w:val="clear" w:pos="9072"/>
        <w:tab w:val="center" w:pos="9356"/>
        <w:tab w:val="right" w:pos="10206"/>
      </w:tabs>
      <w:jc w:val="right"/>
    </w:pPr>
    <w:r w:rsidRPr="0002475A">
      <w:rPr>
        <w:sz w:val="18"/>
        <w:szCs w:val="18"/>
      </w:rPr>
      <w:t>Aanvraag van een vergoeding bij een bedrijfs</w:t>
    </w:r>
    <w:r w:rsidR="00DC6B42">
      <w:rPr>
        <w:sz w:val="18"/>
        <w:szCs w:val="18"/>
      </w:rPr>
      <w:t>stopzetting</w:t>
    </w:r>
    <w:r w:rsidRPr="0002475A">
      <w:rPr>
        <w:sz w:val="18"/>
        <w:szCs w:val="18"/>
      </w:rPr>
      <w:t xml:space="preserve"> van een pelsdier-, eenden- of ganzenhouderij in het kader van het dierenwelzijn</w:t>
    </w:r>
    <w:r w:rsidRPr="0002475A" w:rsidDel="0002475A">
      <w:rPr>
        <w:sz w:val="18"/>
        <w:szCs w:val="18"/>
      </w:rPr>
      <w:t xml:space="preserve"> </w:t>
    </w:r>
    <w:r w:rsidR="000E4E34" w:rsidRPr="003E02FB">
      <w:rPr>
        <w:sz w:val="18"/>
        <w:szCs w:val="18"/>
      </w:rPr>
      <w:t xml:space="preserve">- pagina </w:t>
    </w:r>
    <w:r w:rsidR="000E4E34" w:rsidRPr="003E02FB">
      <w:rPr>
        <w:sz w:val="18"/>
        <w:szCs w:val="18"/>
      </w:rPr>
      <w:fldChar w:fldCharType="begin"/>
    </w:r>
    <w:r w:rsidR="000E4E34" w:rsidRPr="003E02FB">
      <w:rPr>
        <w:sz w:val="18"/>
        <w:szCs w:val="18"/>
      </w:rPr>
      <w:instrText xml:space="preserve"> PAGE </w:instrText>
    </w:r>
    <w:r w:rsidR="000E4E34" w:rsidRPr="003E02FB">
      <w:rPr>
        <w:sz w:val="18"/>
        <w:szCs w:val="18"/>
      </w:rPr>
      <w:fldChar w:fldCharType="separate"/>
    </w:r>
    <w:r w:rsidR="000E4E34">
      <w:rPr>
        <w:noProof/>
        <w:sz w:val="18"/>
        <w:szCs w:val="18"/>
      </w:rPr>
      <w:t>20</w:t>
    </w:r>
    <w:r w:rsidR="000E4E34" w:rsidRPr="003E02FB">
      <w:rPr>
        <w:sz w:val="18"/>
        <w:szCs w:val="18"/>
      </w:rPr>
      <w:fldChar w:fldCharType="end"/>
    </w:r>
    <w:r w:rsidR="000E4E34" w:rsidRPr="003E02FB">
      <w:rPr>
        <w:sz w:val="18"/>
        <w:szCs w:val="18"/>
      </w:rPr>
      <w:t xml:space="preserve"> van </w:t>
    </w:r>
    <w:r w:rsidR="000E4E34" w:rsidRPr="003E02FB">
      <w:rPr>
        <w:rStyle w:val="Paginanummer"/>
        <w:sz w:val="18"/>
        <w:szCs w:val="18"/>
      </w:rPr>
      <w:fldChar w:fldCharType="begin"/>
    </w:r>
    <w:r w:rsidR="000E4E34" w:rsidRPr="003E02FB">
      <w:rPr>
        <w:rStyle w:val="Paginanummer"/>
        <w:sz w:val="18"/>
        <w:szCs w:val="18"/>
      </w:rPr>
      <w:instrText xml:space="preserve"> NUMPAGES </w:instrText>
    </w:r>
    <w:r w:rsidR="000E4E34" w:rsidRPr="003E02FB">
      <w:rPr>
        <w:rStyle w:val="Paginanummer"/>
        <w:sz w:val="18"/>
        <w:szCs w:val="18"/>
      </w:rPr>
      <w:fldChar w:fldCharType="separate"/>
    </w:r>
    <w:r w:rsidR="000E4E34">
      <w:rPr>
        <w:rStyle w:val="Paginanummer"/>
        <w:noProof/>
        <w:sz w:val="18"/>
        <w:szCs w:val="18"/>
      </w:rPr>
      <w:t>20</w:t>
    </w:r>
    <w:r w:rsidR="000E4E3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0E4E34" w:rsidRPr="00594054" w:rsidRDefault="000E4E34"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6CA" w14:textId="77777777" w:rsidR="00984A2B" w:rsidRDefault="00984A2B" w:rsidP="008E174D">
      <w:r>
        <w:separator/>
      </w:r>
    </w:p>
  </w:footnote>
  <w:footnote w:type="continuationSeparator" w:id="0">
    <w:p w14:paraId="3D89556A" w14:textId="77777777" w:rsidR="00984A2B" w:rsidRDefault="00984A2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9331C9"/>
    <w:multiLevelType w:val="hybridMultilevel"/>
    <w:tmpl w:val="7182FF98"/>
    <w:lvl w:ilvl="0" w:tplc="C5FCD96E">
      <w:numFmt w:val="bullet"/>
      <w:lvlText w:val="-"/>
      <w:lvlJc w:val="left"/>
      <w:pPr>
        <w:ind w:left="360" w:hanging="360"/>
      </w:pPr>
      <w:rPr>
        <w:rFonts w:ascii="Calibri" w:eastAsiaTheme="minorHAnsi" w:hAnsi="Calibri" w:cs="Calibri" w:hint="default"/>
      </w:rPr>
    </w:lvl>
    <w:lvl w:ilvl="1" w:tplc="C5FCD96E">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573451"/>
    <w:multiLevelType w:val="hybridMultilevel"/>
    <w:tmpl w:val="93882E7A"/>
    <w:lvl w:ilvl="0" w:tplc="C5FCD96E">
      <w:numFmt w:val="bullet"/>
      <w:lvlText w:val="-"/>
      <w:lvlJc w:val="left"/>
      <w:pPr>
        <w:ind w:left="973" w:hanging="360"/>
      </w:pPr>
      <w:rPr>
        <w:rFonts w:ascii="Calibri" w:eastAsiaTheme="minorHAnsi" w:hAnsi="Calibri" w:cs="Calibri" w:hint="default"/>
      </w:rPr>
    </w:lvl>
    <w:lvl w:ilvl="1" w:tplc="08130003" w:tentative="1">
      <w:start w:val="1"/>
      <w:numFmt w:val="bullet"/>
      <w:lvlText w:val="o"/>
      <w:lvlJc w:val="left"/>
      <w:pPr>
        <w:ind w:left="1693" w:hanging="360"/>
      </w:pPr>
      <w:rPr>
        <w:rFonts w:ascii="Courier New" w:hAnsi="Courier New" w:cs="Courier New" w:hint="default"/>
      </w:rPr>
    </w:lvl>
    <w:lvl w:ilvl="2" w:tplc="08130005" w:tentative="1">
      <w:start w:val="1"/>
      <w:numFmt w:val="bullet"/>
      <w:lvlText w:val=""/>
      <w:lvlJc w:val="left"/>
      <w:pPr>
        <w:ind w:left="2413" w:hanging="360"/>
      </w:pPr>
      <w:rPr>
        <w:rFonts w:ascii="Wingdings" w:hAnsi="Wingdings" w:hint="default"/>
      </w:rPr>
    </w:lvl>
    <w:lvl w:ilvl="3" w:tplc="08130001" w:tentative="1">
      <w:start w:val="1"/>
      <w:numFmt w:val="bullet"/>
      <w:lvlText w:val=""/>
      <w:lvlJc w:val="left"/>
      <w:pPr>
        <w:ind w:left="3133" w:hanging="360"/>
      </w:pPr>
      <w:rPr>
        <w:rFonts w:ascii="Symbol" w:hAnsi="Symbol" w:hint="default"/>
      </w:rPr>
    </w:lvl>
    <w:lvl w:ilvl="4" w:tplc="08130003" w:tentative="1">
      <w:start w:val="1"/>
      <w:numFmt w:val="bullet"/>
      <w:lvlText w:val="o"/>
      <w:lvlJc w:val="left"/>
      <w:pPr>
        <w:ind w:left="3853" w:hanging="360"/>
      </w:pPr>
      <w:rPr>
        <w:rFonts w:ascii="Courier New" w:hAnsi="Courier New" w:cs="Courier New" w:hint="default"/>
      </w:rPr>
    </w:lvl>
    <w:lvl w:ilvl="5" w:tplc="08130005" w:tentative="1">
      <w:start w:val="1"/>
      <w:numFmt w:val="bullet"/>
      <w:lvlText w:val=""/>
      <w:lvlJc w:val="left"/>
      <w:pPr>
        <w:ind w:left="4573" w:hanging="360"/>
      </w:pPr>
      <w:rPr>
        <w:rFonts w:ascii="Wingdings" w:hAnsi="Wingdings" w:hint="default"/>
      </w:rPr>
    </w:lvl>
    <w:lvl w:ilvl="6" w:tplc="08130001" w:tentative="1">
      <w:start w:val="1"/>
      <w:numFmt w:val="bullet"/>
      <w:lvlText w:val=""/>
      <w:lvlJc w:val="left"/>
      <w:pPr>
        <w:ind w:left="5293" w:hanging="360"/>
      </w:pPr>
      <w:rPr>
        <w:rFonts w:ascii="Symbol" w:hAnsi="Symbol" w:hint="default"/>
      </w:rPr>
    </w:lvl>
    <w:lvl w:ilvl="7" w:tplc="08130003" w:tentative="1">
      <w:start w:val="1"/>
      <w:numFmt w:val="bullet"/>
      <w:lvlText w:val="o"/>
      <w:lvlJc w:val="left"/>
      <w:pPr>
        <w:ind w:left="6013" w:hanging="360"/>
      </w:pPr>
      <w:rPr>
        <w:rFonts w:ascii="Courier New" w:hAnsi="Courier New" w:cs="Courier New" w:hint="default"/>
      </w:rPr>
    </w:lvl>
    <w:lvl w:ilvl="8" w:tplc="08130005" w:tentative="1">
      <w:start w:val="1"/>
      <w:numFmt w:val="bullet"/>
      <w:lvlText w:val=""/>
      <w:lvlJc w:val="left"/>
      <w:pPr>
        <w:ind w:left="6733"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E27D2"/>
    <w:multiLevelType w:val="hybridMultilevel"/>
    <w:tmpl w:val="A08CA71C"/>
    <w:lvl w:ilvl="0" w:tplc="C5FCD96E">
      <w:numFmt w:val="bullet"/>
      <w:lvlText w:val="-"/>
      <w:lvlJc w:val="left"/>
      <w:pPr>
        <w:ind w:left="360" w:hanging="360"/>
      </w:pPr>
      <w:rPr>
        <w:rFonts w:ascii="Calibri" w:eastAsiaTheme="minorHAnsi" w:hAnsi="Calibri" w:cs="Calibri" w:hint="default"/>
      </w:rPr>
    </w:lvl>
    <w:lvl w:ilvl="1" w:tplc="C5FCD96E">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A4446F4"/>
    <w:multiLevelType w:val="hybridMultilevel"/>
    <w:tmpl w:val="3A7275AA"/>
    <w:lvl w:ilvl="0" w:tplc="7E70EEA8">
      <w:start w:val="1"/>
      <w:numFmt w:val="lowerLetter"/>
      <w:lvlText w:val="%1)"/>
      <w:lvlJc w:val="left"/>
      <w:pPr>
        <w:ind w:left="613" w:hanging="360"/>
      </w:pPr>
      <w:rPr>
        <w:rFonts w:hint="default"/>
      </w:rPr>
    </w:lvl>
    <w:lvl w:ilvl="1" w:tplc="08130019" w:tentative="1">
      <w:start w:val="1"/>
      <w:numFmt w:val="lowerLetter"/>
      <w:lvlText w:val="%2."/>
      <w:lvlJc w:val="left"/>
      <w:pPr>
        <w:ind w:left="1333" w:hanging="360"/>
      </w:pPr>
    </w:lvl>
    <w:lvl w:ilvl="2" w:tplc="0813001B" w:tentative="1">
      <w:start w:val="1"/>
      <w:numFmt w:val="lowerRoman"/>
      <w:lvlText w:val="%3."/>
      <w:lvlJc w:val="right"/>
      <w:pPr>
        <w:ind w:left="2053" w:hanging="180"/>
      </w:pPr>
    </w:lvl>
    <w:lvl w:ilvl="3" w:tplc="0813000F" w:tentative="1">
      <w:start w:val="1"/>
      <w:numFmt w:val="decimal"/>
      <w:lvlText w:val="%4."/>
      <w:lvlJc w:val="left"/>
      <w:pPr>
        <w:ind w:left="2773" w:hanging="360"/>
      </w:pPr>
    </w:lvl>
    <w:lvl w:ilvl="4" w:tplc="08130019" w:tentative="1">
      <w:start w:val="1"/>
      <w:numFmt w:val="lowerLetter"/>
      <w:lvlText w:val="%5."/>
      <w:lvlJc w:val="left"/>
      <w:pPr>
        <w:ind w:left="3493" w:hanging="360"/>
      </w:pPr>
    </w:lvl>
    <w:lvl w:ilvl="5" w:tplc="0813001B" w:tentative="1">
      <w:start w:val="1"/>
      <w:numFmt w:val="lowerRoman"/>
      <w:lvlText w:val="%6."/>
      <w:lvlJc w:val="right"/>
      <w:pPr>
        <w:ind w:left="4213" w:hanging="180"/>
      </w:pPr>
    </w:lvl>
    <w:lvl w:ilvl="6" w:tplc="0813000F" w:tentative="1">
      <w:start w:val="1"/>
      <w:numFmt w:val="decimal"/>
      <w:lvlText w:val="%7."/>
      <w:lvlJc w:val="left"/>
      <w:pPr>
        <w:ind w:left="4933" w:hanging="360"/>
      </w:pPr>
    </w:lvl>
    <w:lvl w:ilvl="7" w:tplc="08130019" w:tentative="1">
      <w:start w:val="1"/>
      <w:numFmt w:val="lowerLetter"/>
      <w:lvlText w:val="%8."/>
      <w:lvlJc w:val="left"/>
      <w:pPr>
        <w:ind w:left="5653" w:hanging="360"/>
      </w:pPr>
    </w:lvl>
    <w:lvl w:ilvl="8" w:tplc="0813001B" w:tentative="1">
      <w:start w:val="1"/>
      <w:numFmt w:val="lowerRoman"/>
      <w:lvlText w:val="%9."/>
      <w:lvlJc w:val="right"/>
      <w:pPr>
        <w:ind w:left="6373" w:hanging="18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B46EC3"/>
    <w:multiLevelType w:val="hybridMultilevel"/>
    <w:tmpl w:val="E3FE4A30"/>
    <w:lvl w:ilvl="0" w:tplc="C5FCD96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617E89"/>
    <w:multiLevelType w:val="hybridMultilevel"/>
    <w:tmpl w:val="E1168E3E"/>
    <w:lvl w:ilvl="0" w:tplc="F2F2BE52">
      <w:start w:val="1"/>
      <w:numFmt w:val="lowerLetter"/>
      <w:lvlText w:val="%1)"/>
      <w:lvlJc w:val="left"/>
      <w:pPr>
        <w:ind w:left="613" w:hanging="360"/>
      </w:pPr>
      <w:rPr>
        <w:rFonts w:hint="default"/>
      </w:rPr>
    </w:lvl>
    <w:lvl w:ilvl="1" w:tplc="08130019" w:tentative="1">
      <w:start w:val="1"/>
      <w:numFmt w:val="lowerLetter"/>
      <w:lvlText w:val="%2."/>
      <w:lvlJc w:val="left"/>
      <w:pPr>
        <w:ind w:left="1333" w:hanging="360"/>
      </w:pPr>
    </w:lvl>
    <w:lvl w:ilvl="2" w:tplc="0813001B" w:tentative="1">
      <w:start w:val="1"/>
      <w:numFmt w:val="lowerRoman"/>
      <w:lvlText w:val="%3."/>
      <w:lvlJc w:val="right"/>
      <w:pPr>
        <w:ind w:left="2053" w:hanging="180"/>
      </w:pPr>
    </w:lvl>
    <w:lvl w:ilvl="3" w:tplc="0813000F" w:tentative="1">
      <w:start w:val="1"/>
      <w:numFmt w:val="decimal"/>
      <w:lvlText w:val="%4."/>
      <w:lvlJc w:val="left"/>
      <w:pPr>
        <w:ind w:left="2773" w:hanging="360"/>
      </w:pPr>
    </w:lvl>
    <w:lvl w:ilvl="4" w:tplc="08130019" w:tentative="1">
      <w:start w:val="1"/>
      <w:numFmt w:val="lowerLetter"/>
      <w:lvlText w:val="%5."/>
      <w:lvlJc w:val="left"/>
      <w:pPr>
        <w:ind w:left="3493" w:hanging="360"/>
      </w:pPr>
    </w:lvl>
    <w:lvl w:ilvl="5" w:tplc="0813001B" w:tentative="1">
      <w:start w:val="1"/>
      <w:numFmt w:val="lowerRoman"/>
      <w:lvlText w:val="%6."/>
      <w:lvlJc w:val="right"/>
      <w:pPr>
        <w:ind w:left="4213" w:hanging="180"/>
      </w:pPr>
    </w:lvl>
    <w:lvl w:ilvl="6" w:tplc="0813000F" w:tentative="1">
      <w:start w:val="1"/>
      <w:numFmt w:val="decimal"/>
      <w:lvlText w:val="%7."/>
      <w:lvlJc w:val="left"/>
      <w:pPr>
        <w:ind w:left="4933" w:hanging="360"/>
      </w:pPr>
    </w:lvl>
    <w:lvl w:ilvl="7" w:tplc="08130019" w:tentative="1">
      <w:start w:val="1"/>
      <w:numFmt w:val="lowerLetter"/>
      <w:lvlText w:val="%8."/>
      <w:lvlJc w:val="left"/>
      <w:pPr>
        <w:ind w:left="5653" w:hanging="360"/>
      </w:pPr>
    </w:lvl>
    <w:lvl w:ilvl="8" w:tplc="0813001B" w:tentative="1">
      <w:start w:val="1"/>
      <w:numFmt w:val="lowerRoman"/>
      <w:lvlText w:val="%9."/>
      <w:lvlJc w:val="right"/>
      <w:pPr>
        <w:ind w:left="6373"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A96657"/>
    <w:multiLevelType w:val="hybridMultilevel"/>
    <w:tmpl w:val="BCCA0870"/>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41627943">
    <w:abstractNumId w:val="14"/>
  </w:num>
  <w:num w:numId="2" w16cid:durableId="1181428279">
    <w:abstractNumId w:val="9"/>
  </w:num>
  <w:num w:numId="3" w16cid:durableId="107431587">
    <w:abstractNumId w:val="1"/>
  </w:num>
  <w:num w:numId="4" w16cid:durableId="453406407">
    <w:abstractNumId w:val="6"/>
  </w:num>
  <w:num w:numId="5" w16cid:durableId="407269261">
    <w:abstractNumId w:val="4"/>
  </w:num>
  <w:num w:numId="6" w16cid:durableId="1514838">
    <w:abstractNumId w:val="13"/>
  </w:num>
  <w:num w:numId="7" w16cid:durableId="801309289">
    <w:abstractNumId w:val="0"/>
  </w:num>
  <w:num w:numId="8" w16cid:durableId="766466654">
    <w:abstractNumId w:val="5"/>
  </w:num>
  <w:num w:numId="9" w16cid:durableId="1742409404">
    <w:abstractNumId w:val="10"/>
  </w:num>
  <w:num w:numId="10" w16cid:durableId="1043671999">
    <w:abstractNumId w:val="15"/>
  </w:num>
  <w:num w:numId="11" w16cid:durableId="1145929467">
    <w:abstractNumId w:val="10"/>
  </w:num>
  <w:num w:numId="12" w16cid:durableId="1919288215">
    <w:abstractNumId w:val="10"/>
  </w:num>
  <w:num w:numId="13" w16cid:durableId="1093092907">
    <w:abstractNumId w:val="10"/>
  </w:num>
  <w:num w:numId="14" w16cid:durableId="453184000">
    <w:abstractNumId w:val="10"/>
  </w:num>
  <w:num w:numId="15" w16cid:durableId="1798639838">
    <w:abstractNumId w:val="10"/>
  </w:num>
  <w:num w:numId="16" w16cid:durableId="1577855731">
    <w:abstractNumId w:val="10"/>
  </w:num>
  <w:num w:numId="17" w16cid:durableId="976647450">
    <w:abstractNumId w:val="10"/>
  </w:num>
  <w:num w:numId="18" w16cid:durableId="819080402">
    <w:abstractNumId w:val="11"/>
  </w:num>
  <w:num w:numId="19" w16cid:durableId="1183934907">
    <w:abstractNumId w:val="7"/>
  </w:num>
  <w:num w:numId="20" w16cid:durableId="472210250">
    <w:abstractNumId w:val="2"/>
  </w:num>
  <w:num w:numId="21" w16cid:durableId="578179847">
    <w:abstractNumId w:val="3"/>
  </w:num>
  <w:num w:numId="22" w16cid:durableId="1696884700">
    <w:abstractNumId w:val="8"/>
  </w:num>
  <w:num w:numId="23" w16cid:durableId="1739131134">
    <w:abstractNumId w:val="16"/>
  </w:num>
  <w:num w:numId="24" w16cid:durableId="1674722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epgfL5emNNNTQ3reGyIj4OddTyHonpvi7Hul6zvM4j5Gai5hYMNesHCzq527ZXk0NqYj1ce5K8tzHSShhoqDWQ==" w:salt="/UeQlGwr26r0sZoS1gJNKA=="/>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C6"/>
    <w:rsid w:val="00001981"/>
    <w:rsid w:val="000028FF"/>
    <w:rsid w:val="0000345C"/>
    <w:rsid w:val="00007912"/>
    <w:rsid w:val="00010EDF"/>
    <w:rsid w:val="00023083"/>
    <w:rsid w:val="0002475A"/>
    <w:rsid w:val="00027666"/>
    <w:rsid w:val="00030AC4"/>
    <w:rsid w:val="00030F47"/>
    <w:rsid w:val="00033C0A"/>
    <w:rsid w:val="000345DD"/>
    <w:rsid w:val="00035834"/>
    <w:rsid w:val="00037730"/>
    <w:rsid w:val="000379C4"/>
    <w:rsid w:val="0004101C"/>
    <w:rsid w:val="000414ED"/>
    <w:rsid w:val="0004475E"/>
    <w:rsid w:val="000466E9"/>
    <w:rsid w:val="00046C25"/>
    <w:rsid w:val="00047E54"/>
    <w:rsid w:val="0005708D"/>
    <w:rsid w:val="00057DEA"/>
    <w:rsid w:val="00062D04"/>
    <w:rsid w:val="00065AAB"/>
    <w:rsid w:val="00066CCF"/>
    <w:rsid w:val="000729C1"/>
    <w:rsid w:val="00073BEF"/>
    <w:rsid w:val="000753A0"/>
    <w:rsid w:val="00077C6F"/>
    <w:rsid w:val="00081ED1"/>
    <w:rsid w:val="000845EB"/>
    <w:rsid w:val="00084E5E"/>
    <w:rsid w:val="00085C47"/>
    <w:rsid w:val="00091A4B"/>
    <w:rsid w:val="00091ACB"/>
    <w:rsid w:val="00091BDC"/>
    <w:rsid w:val="000972C2"/>
    <w:rsid w:val="00097D39"/>
    <w:rsid w:val="000A0CB7"/>
    <w:rsid w:val="000A31F2"/>
    <w:rsid w:val="000A48A5"/>
    <w:rsid w:val="000A5120"/>
    <w:rsid w:val="000B2D73"/>
    <w:rsid w:val="000B5E35"/>
    <w:rsid w:val="000B710B"/>
    <w:rsid w:val="000B7253"/>
    <w:rsid w:val="000C4FAE"/>
    <w:rsid w:val="000C55B4"/>
    <w:rsid w:val="000C59A5"/>
    <w:rsid w:val="000C5B8B"/>
    <w:rsid w:val="000C7FBC"/>
    <w:rsid w:val="000D04CB"/>
    <w:rsid w:val="000D0FE2"/>
    <w:rsid w:val="000D12E3"/>
    <w:rsid w:val="000D2006"/>
    <w:rsid w:val="000D3444"/>
    <w:rsid w:val="000D4912"/>
    <w:rsid w:val="000D57DF"/>
    <w:rsid w:val="000D613E"/>
    <w:rsid w:val="000D6987"/>
    <w:rsid w:val="000E23B0"/>
    <w:rsid w:val="000E4E34"/>
    <w:rsid w:val="000E7B6C"/>
    <w:rsid w:val="000F39BB"/>
    <w:rsid w:val="000F5541"/>
    <w:rsid w:val="000F671B"/>
    <w:rsid w:val="000F70D9"/>
    <w:rsid w:val="00100F83"/>
    <w:rsid w:val="00101A4F"/>
    <w:rsid w:val="00101B23"/>
    <w:rsid w:val="00102681"/>
    <w:rsid w:val="00102961"/>
    <w:rsid w:val="00104E77"/>
    <w:rsid w:val="00107365"/>
    <w:rsid w:val="00110AFD"/>
    <w:rsid w:val="001114A9"/>
    <w:rsid w:val="001120FE"/>
    <w:rsid w:val="001149F2"/>
    <w:rsid w:val="00115BF2"/>
    <w:rsid w:val="00116828"/>
    <w:rsid w:val="001226C6"/>
    <w:rsid w:val="00122EB4"/>
    <w:rsid w:val="00125749"/>
    <w:rsid w:val="00131170"/>
    <w:rsid w:val="00133020"/>
    <w:rsid w:val="001348AA"/>
    <w:rsid w:val="00135DA6"/>
    <w:rsid w:val="00142A46"/>
    <w:rsid w:val="00142D91"/>
    <w:rsid w:val="00143965"/>
    <w:rsid w:val="00143B76"/>
    <w:rsid w:val="00146935"/>
    <w:rsid w:val="00147129"/>
    <w:rsid w:val="00152301"/>
    <w:rsid w:val="001539B9"/>
    <w:rsid w:val="001562E3"/>
    <w:rsid w:val="00161B93"/>
    <w:rsid w:val="00162B26"/>
    <w:rsid w:val="00162CC2"/>
    <w:rsid w:val="0016431A"/>
    <w:rsid w:val="001656CB"/>
    <w:rsid w:val="00166211"/>
    <w:rsid w:val="00167ACC"/>
    <w:rsid w:val="00172572"/>
    <w:rsid w:val="00176865"/>
    <w:rsid w:val="001816D5"/>
    <w:rsid w:val="00183949"/>
    <w:rsid w:val="00183A68"/>
    <w:rsid w:val="00183EFC"/>
    <w:rsid w:val="00183F28"/>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20F"/>
    <w:rsid w:val="001F3741"/>
    <w:rsid w:val="001F3B9A"/>
    <w:rsid w:val="001F7119"/>
    <w:rsid w:val="0020180E"/>
    <w:rsid w:val="002054CB"/>
    <w:rsid w:val="00210873"/>
    <w:rsid w:val="00212291"/>
    <w:rsid w:val="00214841"/>
    <w:rsid w:val="00215141"/>
    <w:rsid w:val="00216833"/>
    <w:rsid w:val="00220D0A"/>
    <w:rsid w:val="00221A1E"/>
    <w:rsid w:val="00222276"/>
    <w:rsid w:val="002230A4"/>
    <w:rsid w:val="00225D0E"/>
    <w:rsid w:val="00226392"/>
    <w:rsid w:val="002268C9"/>
    <w:rsid w:val="00232277"/>
    <w:rsid w:val="00237322"/>
    <w:rsid w:val="00240902"/>
    <w:rsid w:val="00240C03"/>
    <w:rsid w:val="0025128E"/>
    <w:rsid w:val="00254C6C"/>
    <w:rsid w:val="002565D7"/>
    <w:rsid w:val="00256E73"/>
    <w:rsid w:val="00261971"/>
    <w:rsid w:val="002625B5"/>
    <w:rsid w:val="00265E45"/>
    <w:rsid w:val="00266E15"/>
    <w:rsid w:val="00271B34"/>
    <w:rsid w:val="00272A26"/>
    <w:rsid w:val="00273378"/>
    <w:rsid w:val="002768AF"/>
    <w:rsid w:val="0028120B"/>
    <w:rsid w:val="002825AD"/>
    <w:rsid w:val="00283D00"/>
    <w:rsid w:val="00285A8B"/>
    <w:rsid w:val="00285D45"/>
    <w:rsid w:val="00285DCD"/>
    <w:rsid w:val="00286C17"/>
    <w:rsid w:val="00287A6D"/>
    <w:rsid w:val="00290108"/>
    <w:rsid w:val="002901AA"/>
    <w:rsid w:val="002902AB"/>
    <w:rsid w:val="00292B7F"/>
    <w:rsid w:val="00293492"/>
    <w:rsid w:val="00294D0D"/>
    <w:rsid w:val="002A5A44"/>
    <w:rsid w:val="002B4E40"/>
    <w:rsid w:val="002B5414"/>
    <w:rsid w:val="002B6360"/>
    <w:rsid w:val="002C103E"/>
    <w:rsid w:val="002C287B"/>
    <w:rsid w:val="002C4E44"/>
    <w:rsid w:val="002C4FE7"/>
    <w:rsid w:val="002D0E3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1680"/>
    <w:rsid w:val="00324974"/>
    <w:rsid w:val="00324984"/>
    <w:rsid w:val="00325E0D"/>
    <w:rsid w:val="003315DB"/>
    <w:rsid w:val="003347F1"/>
    <w:rsid w:val="00344002"/>
    <w:rsid w:val="00344078"/>
    <w:rsid w:val="00351BE7"/>
    <w:rsid w:val="003522D6"/>
    <w:rsid w:val="00354D4F"/>
    <w:rsid w:val="0035503E"/>
    <w:rsid w:val="00355C6C"/>
    <w:rsid w:val="003571D2"/>
    <w:rsid w:val="003605B2"/>
    <w:rsid w:val="00360649"/>
    <w:rsid w:val="00363AF0"/>
    <w:rsid w:val="003640E8"/>
    <w:rsid w:val="00365085"/>
    <w:rsid w:val="003660F1"/>
    <w:rsid w:val="00367C82"/>
    <w:rsid w:val="00370240"/>
    <w:rsid w:val="003719DF"/>
    <w:rsid w:val="00380E8D"/>
    <w:rsid w:val="003816C8"/>
    <w:rsid w:val="00382491"/>
    <w:rsid w:val="00384E9D"/>
    <w:rsid w:val="00386E54"/>
    <w:rsid w:val="00390326"/>
    <w:rsid w:val="003A11D3"/>
    <w:rsid w:val="003A2D06"/>
    <w:rsid w:val="003A4498"/>
    <w:rsid w:val="003A4E6F"/>
    <w:rsid w:val="003A6216"/>
    <w:rsid w:val="003B0490"/>
    <w:rsid w:val="003B1F13"/>
    <w:rsid w:val="003B52FC"/>
    <w:rsid w:val="003C0073"/>
    <w:rsid w:val="003C34C3"/>
    <w:rsid w:val="003C55AE"/>
    <w:rsid w:val="003C65FD"/>
    <w:rsid w:val="003C75CA"/>
    <w:rsid w:val="003D114E"/>
    <w:rsid w:val="003E02FB"/>
    <w:rsid w:val="003E05E3"/>
    <w:rsid w:val="003E3EAF"/>
    <w:rsid w:val="003E5458"/>
    <w:rsid w:val="003F2964"/>
    <w:rsid w:val="0040190E"/>
    <w:rsid w:val="00406A5D"/>
    <w:rsid w:val="00407FE0"/>
    <w:rsid w:val="00412E01"/>
    <w:rsid w:val="00416B44"/>
    <w:rsid w:val="00417E3A"/>
    <w:rsid w:val="0042205B"/>
    <w:rsid w:val="00422E30"/>
    <w:rsid w:val="004258F8"/>
    <w:rsid w:val="00425A77"/>
    <w:rsid w:val="00430EF9"/>
    <w:rsid w:val="00434B73"/>
    <w:rsid w:val="004362FB"/>
    <w:rsid w:val="00440A62"/>
    <w:rsid w:val="00443F9D"/>
    <w:rsid w:val="00445080"/>
    <w:rsid w:val="0044546C"/>
    <w:rsid w:val="00450445"/>
    <w:rsid w:val="0045144E"/>
    <w:rsid w:val="004519AB"/>
    <w:rsid w:val="00451CC3"/>
    <w:rsid w:val="00456DCE"/>
    <w:rsid w:val="00463023"/>
    <w:rsid w:val="00470AC1"/>
    <w:rsid w:val="00471768"/>
    <w:rsid w:val="004857A8"/>
    <w:rsid w:val="00486FC2"/>
    <w:rsid w:val="00492951"/>
    <w:rsid w:val="0049466C"/>
    <w:rsid w:val="004A185A"/>
    <w:rsid w:val="004A28E3"/>
    <w:rsid w:val="004A48D9"/>
    <w:rsid w:val="004B1BBB"/>
    <w:rsid w:val="004B2B40"/>
    <w:rsid w:val="004B314B"/>
    <w:rsid w:val="004B3CFD"/>
    <w:rsid w:val="004B482E"/>
    <w:rsid w:val="004B606A"/>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202"/>
    <w:rsid w:val="004D65B0"/>
    <w:rsid w:val="004E1C5E"/>
    <w:rsid w:val="004E2712"/>
    <w:rsid w:val="004E2CF2"/>
    <w:rsid w:val="004E2FB1"/>
    <w:rsid w:val="004E341C"/>
    <w:rsid w:val="004E6AC1"/>
    <w:rsid w:val="004F0B46"/>
    <w:rsid w:val="004F1B7D"/>
    <w:rsid w:val="004F5BB2"/>
    <w:rsid w:val="004F64B9"/>
    <w:rsid w:val="004F66D1"/>
    <w:rsid w:val="00501AD2"/>
    <w:rsid w:val="00504D1E"/>
    <w:rsid w:val="00506277"/>
    <w:rsid w:val="0051224B"/>
    <w:rsid w:val="0051379D"/>
    <w:rsid w:val="00516BDC"/>
    <w:rsid w:val="005177A0"/>
    <w:rsid w:val="005247C1"/>
    <w:rsid w:val="00526680"/>
    <w:rsid w:val="00527F3D"/>
    <w:rsid w:val="00530A3F"/>
    <w:rsid w:val="005320C7"/>
    <w:rsid w:val="00537C0D"/>
    <w:rsid w:val="00541098"/>
    <w:rsid w:val="005423FF"/>
    <w:rsid w:val="005438BD"/>
    <w:rsid w:val="00544953"/>
    <w:rsid w:val="005471D8"/>
    <w:rsid w:val="005509D4"/>
    <w:rsid w:val="00551ADB"/>
    <w:rsid w:val="005542C0"/>
    <w:rsid w:val="00555186"/>
    <w:rsid w:val="005622C1"/>
    <w:rsid w:val="005637C4"/>
    <w:rsid w:val="00563FEE"/>
    <w:rsid w:val="005644A7"/>
    <w:rsid w:val="005657B2"/>
    <w:rsid w:val="0057124A"/>
    <w:rsid w:val="00573388"/>
    <w:rsid w:val="0058088D"/>
    <w:rsid w:val="00580BAD"/>
    <w:rsid w:val="0058178B"/>
    <w:rsid w:val="005819BA"/>
    <w:rsid w:val="00582584"/>
    <w:rsid w:val="00583F20"/>
    <w:rsid w:val="00585C5B"/>
    <w:rsid w:val="00587B9D"/>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842"/>
    <w:rsid w:val="005D09E4"/>
    <w:rsid w:val="005D0E68"/>
    <w:rsid w:val="005D0FE7"/>
    <w:rsid w:val="005D7ABC"/>
    <w:rsid w:val="005E33AD"/>
    <w:rsid w:val="005E3F7E"/>
    <w:rsid w:val="005E51B5"/>
    <w:rsid w:val="005E6535"/>
    <w:rsid w:val="005E708E"/>
    <w:rsid w:val="005F1F38"/>
    <w:rsid w:val="005F6894"/>
    <w:rsid w:val="005F6DB5"/>
    <w:rsid w:val="005F706A"/>
    <w:rsid w:val="00602A6C"/>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7DE"/>
    <w:rsid w:val="00644BAB"/>
    <w:rsid w:val="0064611D"/>
    <w:rsid w:val="00650FA0"/>
    <w:rsid w:val="006516D6"/>
    <w:rsid w:val="00653BF3"/>
    <w:rsid w:val="006541DC"/>
    <w:rsid w:val="0065475D"/>
    <w:rsid w:val="0065758B"/>
    <w:rsid w:val="006606B1"/>
    <w:rsid w:val="006655AD"/>
    <w:rsid w:val="00665E66"/>
    <w:rsid w:val="00670BFC"/>
    <w:rsid w:val="00670CEF"/>
    <w:rsid w:val="00671529"/>
    <w:rsid w:val="00671C3E"/>
    <w:rsid w:val="0067255D"/>
    <w:rsid w:val="006758D8"/>
    <w:rsid w:val="00676016"/>
    <w:rsid w:val="0068227D"/>
    <w:rsid w:val="00683C60"/>
    <w:rsid w:val="00687811"/>
    <w:rsid w:val="00691506"/>
    <w:rsid w:val="006935AC"/>
    <w:rsid w:val="00696F75"/>
    <w:rsid w:val="006A18FC"/>
    <w:rsid w:val="006B3EB7"/>
    <w:rsid w:val="006B51E1"/>
    <w:rsid w:val="006C4337"/>
    <w:rsid w:val="006C51E9"/>
    <w:rsid w:val="006C59C7"/>
    <w:rsid w:val="006D01FB"/>
    <w:rsid w:val="006D0E83"/>
    <w:rsid w:val="006E29BE"/>
    <w:rsid w:val="006E4704"/>
    <w:rsid w:val="00700A82"/>
    <w:rsid w:val="0070145B"/>
    <w:rsid w:val="007044A7"/>
    <w:rsid w:val="007046B3"/>
    <w:rsid w:val="0070526E"/>
    <w:rsid w:val="00706B44"/>
    <w:rsid w:val="007076EB"/>
    <w:rsid w:val="007144AC"/>
    <w:rsid w:val="00715311"/>
    <w:rsid w:val="007160C9"/>
    <w:rsid w:val="00722B7D"/>
    <w:rsid w:val="00724657"/>
    <w:rsid w:val="007247AC"/>
    <w:rsid w:val="00724AF5"/>
    <w:rsid w:val="007255A9"/>
    <w:rsid w:val="0073380E"/>
    <w:rsid w:val="0073503E"/>
    <w:rsid w:val="00740B30"/>
    <w:rsid w:val="007443DA"/>
    <w:rsid w:val="007447BF"/>
    <w:rsid w:val="00752881"/>
    <w:rsid w:val="00752EC6"/>
    <w:rsid w:val="00753016"/>
    <w:rsid w:val="007553CB"/>
    <w:rsid w:val="007557D2"/>
    <w:rsid w:val="0076000B"/>
    <w:rsid w:val="0076022D"/>
    <w:rsid w:val="0076073D"/>
    <w:rsid w:val="00763AC5"/>
    <w:rsid w:val="00765105"/>
    <w:rsid w:val="00770A49"/>
    <w:rsid w:val="00771E52"/>
    <w:rsid w:val="00772333"/>
    <w:rsid w:val="00773F18"/>
    <w:rsid w:val="00780619"/>
    <w:rsid w:val="00781F63"/>
    <w:rsid w:val="00786BC8"/>
    <w:rsid w:val="00793ACB"/>
    <w:rsid w:val="007950E5"/>
    <w:rsid w:val="0079572D"/>
    <w:rsid w:val="007A30C3"/>
    <w:rsid w:val="007A3EB4"/>
    <w:rsid w:val="007A5032"/>
    <w:rsid w:val="007B3243"/>
    <w:rsid w:val="007B525C"/>
    <w:rsid w:val="007B5A0C"/>
    <w:rsid w:val="007C2013"/>
    <w:rsid w:val="007D070B"/>
    <w:rsid w:val="007D2869"/>
    <w:rsid w:val="007D3046"/>
    <w:rsid w:val="007D36EA"/>
    <w:rsid w:val="007D58A4"/>
    <w:rsid w:val="007D5B6A"/>
    <w:rsid w:val="007F0574"/>
    <w:rsid w:val="007F4219"/>
    <w:rsid w:val="007F61F5"/>
    <w:rsid w:val="007F765D"/>
    <w:rsid w:val="00814665"/>
    <w:rsid w:val="00815F9E"/>
    <w:rsid w:val="0082494D"/>
    <w:rsid w:val="00824976"/>
    <w:rsid w:val="00825D0C"/>
    <w:rsid w:val="0082645C"/>
    <w:rsid w:val="00826920"/>
    <w:rsid w:val="00827E84"/>
    <w:rsid w:val="0083427C"/>
    <w:rsid w:val="0084129A"/>
    <w:rsid w:val="0084174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6CBF"/>
    <w:rsid w:val="00887E46"/>
    <w:rsid w:val="00894BAF"/>
    <w:rsid w:val="008954B5"/>
    <w:rsid w:val="00895F58"/>
    <w:rsid w:val="00896280"/>
    <w:rsid w:val="00897B68"/>
    <w:rsid w:val="008A123A"/>
    <w:rsid w:val="008A29B0"/>
    <w:rsid w:val="008A4D7A"/>
    <w:rsid w:val="008A599E"/>
    <w:rsid w:val="008A6362"/>
    <w:rsid w:val="008A643A"/>
    <w:rsid w:val="008B153E"/>
    <w:rsid w:val="008B1882"/>
    <w:rsid w:val="008C1844"/>
    <w:rsid w:val="008C2528"/>
    <w:rsid w:val="008C3A03"/>
    <w:rsid w:val="008C4B7F"/>
    <w:rsid w:val="008C6D1B"/>
    <w:rsid w:val="008D0405"/>
    <w:rsid w:val="008D0889"/>
    <w:rsid w:val="008D137E"/>
    <w:rsid w:val="008D347C"/>
    <w:rsid w:val="008D36C7"/>
    <w:rsid w:val="008D5444"/>
    <w:rsid w:val="008D6E4E"/>
    <w:rsid w:val="008E06A5"/>
    <w:rsid w:val="008E174D"/>
    <w:rsid w:val="008E359F"/>
    <w:rsid w:val="008E6362"/>
    <w:rsid w:val="008E79AF"/>
    <w:rsid w:val="008E7B73"/>
    <w:rsid w:val="008F03FA"/>
    <w:rsid w:val="008F056C"/>
    <w:rsid w:val="008F0D5D"/>
    <w:rsid w:val="008F4AD5"/>
    <w:rsid w:val="00900128"/>
    <w:rsid w:val="0090014D"/>
    <w:rsid w:val="009007A7"/>
    <w:rsid w:val="00901191"/>
    <w:rsid w:val="00905B5D"/>
    <w:rsid w:val="009077C4"/>
    <w:rsid w:val="00907C18"/>
    <w:rsid w:val="009110D4"/>
    <w:rsid w:val="0091707D"/>
    <w:rsid w:val="00925C39"/>
    <w:rsid w:val="0093279E"/>
    <w:rsid w:val="009416C2"/>
    <w:rsid w:val="00944CB5"/>
    <w:rsid w:val="00946AFF"/>
    <w:rsid w:val="00946C8B"/>
    <w:rsid w:val="00954C9C"/>
    <w:rsid w:val="0095579F"/>
    <w:rsid w:val="00956315"/>
    <w:rsid w:val="009617FD"/>
    <w:rsid w:val="00962337"/>
    <w:rsid w:val="0096344A"/>
    <w:rsid w:val="0096409D"/>
    <w:rsid w:val="00964F13"/>
    <w:rsid w:val="009668F8"/>
    <w:rsid w:val="00966D26"/>
    <w:rsid w:val="009673BC"/>
    <w:rsid w:val="0097015A"/>
    <w:rsid w:val="00971196"/>
    <w:rsid w:val="009721E6"/>
    <w:rsid w:val="00974A63"/>
    <w:rsid w:val="00977C30"/>
    <w:rsid w:val="00977CEA"/>
    <w:rsid w:val="009801C4"/>
    <w:rsid w:val="009833C7"/>
    <w:rsid w:val="00983D78"/>
    <w:rsid w:val="00983E7B"/>
    <w:rsid w:val="00984A2B"/>
    <w:rsid w:val="00986D29"/>
    <w:rsid w:val="009873B2"/>
    <w:rsid w:val="0098752E"/>
    <w:rsid w:val="00990228"/>
    <w:rsid w:val="00991D7F"/>
    <w:rsid w:val="00992426"/>
    <w:rsid w:val="00993C34"/>
    <w:rsid w:val="009948DE"/>
    <w:rsid w:val="0099574E"/>
    <w:rsid w:val="009963B0"/>
    <w:rsid w:val="00997227"/>
    <w:rsid w:val="009A45A4"/>
    <w:rsid w:val="009A498E"/>
    <w:rsid w:val="009B1293"/>
    <w:rsid w:val="009B3856"/>
    <w:rsid w:val="009B4964"/>
    <w:rsid w:val="009B7127"/>
    <w:rsid w:val="009C2D7B"/>
    <w:rsid w:val="009D5726"/>
    <w:rsid w:val="009E2929"/>
    <w:rsid w:val="009E39A9"/>
    <w:rsid w:val="009F4EBF"/>
    <w:rsid w:val="009F7700"/>
    <w:rsid w:val="00A0358E"/>
    <w:rsid w:val="00A03D0D"/>
    <w:rsid w:val="00A048EE"/>
    <w:rsid w:val="00A05735"/>
    <w:rsid w:val="00A1478B"/>
    <w:rsid w:val="00A17D34"/>
    <w:rsid w:val="00A26786"/>
    <w:rsid w:val="00A32541"/>
    <w:rsid w:val="00A33265"/>
    <w:rsid w:val="00A35214"/>
    <w:rsid w:val="00A35578"/>
    <w:rsid w:val="00A44360"/>
    <w:rsid w:val="00A504D1"/>
    <w:rsid w:val="00A54894"/>
    <w:rsid w:val="00A557E3"/>
    <w:rsid w:val="00A56961"/>
    <w:rsid w:val="00A57232"/>
    <w:rsid w:val="00A57E38"/>
    <w:rsid w:val="00A57F91"/>
    <w:rsid w:val="00A60184"/>
    <w:rsid w:val="00A64787"/>
    <w:rsid w:val="00A67655"/>
    <w:rsid w:val="00A70BDF"/>
    <w:rsid w:val="00A76FCD"/>
    <w:rsid w:val="00A77A55"/>
    <w:rsid w:val="00A77C51"/>
    <w:rsid w:val="00A837C9"/>
    <w:rsid w:val="00A84E6F"/>
    <w:rsid w:val="00A873EA"/>
    <w:rsid w:val="00A91815"/>
    <w:rsid w:val="00A933E2"/>
    <w:rsid w:val="00A93BDD"/>
    <w:rsid w:val="00A96A12"/>
    <w:rsid w:val="00A96C92"/>
    <w:rsid w:val="00A97830"/>
    <w:rsid w:val="00AA02AF"/>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166"/>
    <w:rsid w:val="00AF566F"/>
    <w:rsid w:val="00AF6E8F"/>
    <w:rsid w:val="00AF7209"/>
    <w:rsid w:val="00B00B78"/>
    <w:rsid w:val="00B032FD"/>
    <w:rsid w:val="00B0482B"/>
    <w:rsid w:val="00B04EF7"/>
    <w:rsid w:val="00B05DA9"/>
    <w:rsid w:val="00B05ED4"/>
    <w:rsid w:val="00B061D9"/>
    <w:rsid w:val="00B0704A"/>
    <w:rsid w:val="00B07CE5"/>
    <w:rsid w:val="00B111B0"/>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988"/>
    <w:rsid w:val="00B26B10"/>
    <w:rsid w:val="00B31E4B"/>
    <w:rsid w:val="00B33867"/>
    <w:rsid w:val="00B40853"/>
    <w:rsid w:val="00B43D36"/>
    <w:rsid w:val="00B47D57"/>
    <w:rsid w:val="00B52BAE"/>
    <w:rsid w:val="00B54073"/>
    <w:rsid w:val="00B62F61"/>
    <w:rsid w:val="00B63B5D"/>
    <w:rsid w:val="00B64596"/>
    <w:rsid w:val="00B6523F"/>
    <w:rsid w:val="00B653AC"/>
    <w:rsid w:val="00B67A29"/>
    <w:rsid w:val="00B70C21"/>
    <w:rsid w:val="00B7176E"/>
    <w:rsid w:val="00B73F1B"/>
    <w:rsid w:val="00B7558A"/>
    <w:rsid w:val="00B770E2"/>
    <w:rsid w:val="00B80F07"/>
    <w:rsid w:val="00B82013"/>
    <w:rsid w:val="00B87624"/>
    <w:rsid w:val="00B90884"/>
    <w:rsid w:val="00B93D8C"/>
    <w:rsid w:val="00B953C6"/>
    <w:rsid w:val="00BA0049"/>
    <w:rsid w:val="00BA2C4A"/>
    <w:rsid w:val="00BA3309"/>
    <w:rsid w:val="00BA64DE"/>
    <w:rsid w:val="00BA6EC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366C"/>
    <w:rsid w:val="00BE5FC5"/>
    <w:rsid w:val="00BE6DD6"/>
    <w:rsid w:val="00BF0568"/>
    <w:rsid w:val="00C069CF"/>
    <w:rsid w:val="00C06CD3"/>
    <w:rsid w:val="00C104AF"/>
    <w:rsid w:val="00C1138A"/>
    <w:rsid w:val="00C11E16"/>
    <w:rsid w:val="00C13077"/>
    <w:rsid w:val="00C177BE"/>
    <w:rsid w:val="00C20D2A"/>
    <w:rsid w:val="00C231E4"/>
    <w:rsid w:val="00C2411F"/>
    <w:rsid w:val="00C27BF4"/>
    <w:rsid w:val="00C317BE"/>
    <w:rsid w:val="00C32EC2"/>
    <w:rsid w:val="00C33CA7"/>
    <w:rsid w:val="00C35359"/>
    <w:rsid w:val="00C37454"/>
    <w:rsid w:val="00C41CBF"/>
    <w:rsid w:val="00C42015"/>
    <w:rsid w:val="00C42505"/>
    <w:rsid w:val="00C447B6"/>
    <w:rsid w:val="00C459A6"/>
    <w:rsid w:val="00C45A6E"/>
    <w:rsid w:val="00C61D70"/>
    <w:rsid w:val="00C628B4"/>
    <w:rsid w:val="00C6434C"/>
    <w:rsid w:val="00C67233"/>
    <w:rsid w:val="00C676DD"/>
    <w:rsid w:val="00C70DDE"/>
    <w:rsid w:val="00C72900"/>
    <w:rsid w:val="00C75DE1"/>
    <w:rsid w:val="00C76EE5"/>
    <w:rsid w:val="00C811A4"/>
    <w:rsid w:val="00C8151A"/>
    <w:rsid w:val="00C823AC"/>
    <w:rsid w:val="00C83440"/>
    <w:rsid w:val="00C83888"/>
    <w:rsid w:val="00C86148"/>
    <w:rsid w:val="00C86AE4"/>
    <w:rsid w:val="00C8770E"/>
    <w:rsid w:val="00C91532"/>
    <w:rsid w:val="00C94546"/>
    <w:rsid w:val="00C95052"/>
    <w:rsid w:val="00CA07C4"/>
    <w:rsid w:val="00CA09EA"/>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4506"/>
    <w:rsid w:val="00CC55BB"/>
    <w:rsid w:val="00CC7865"/>
    <w:rsid w:val="00CD0AD7"/>
    <w:rsid w:val="00CD28F3"/>
    <w:rsid w:val="00CD444D"/>
    <w:rsid w:val="00CD6BE4"/>
    <w:rsid w:val="00CD71E1"/>
    <w:rsid w:val="00CE3888"/>
    <w:rsid w:val="00CE59A4"/>
    <w:rsid w:val="00CF20DC"/>
    <w:rsid w:val="00CF3D31"/>
    <w:rsid w:val="00CF7950"/>
    <w:rsid w:val="00CF7CDA"/>
    <w:rsid w:val="00D01555"/>
    <w:rsid w:val="00D01D5E"/>
    <w:rsid w:val="00D02AE7"/>
    <w:rsid w:val="00D032FB"/>
    <w:rsid w:val="00D03B5B"/>
    <w:rsid w:val="00D10F0E"/>
    <w:rsid w:val="00D11A95"/>
    <w:rsid w:val="00D11E99"/>
    <w:rsid w:val="00D13963"/>
    <w:rsid w:val="00D13D4C"/>
    <w:rsid w:val="00D14535"/>
    <w:rsid w:val="00D148C7"/>
    <w:rsid w:val="00D14A92"/>
    <w:rsid w:val="00D1659F"/>
    <w:rsid w:val="00D207C9"/>
    <w:rsid w:val="00D21570"/>
    <w:rsid w:val="00D24D21"/>
    <w:rsid w:val="00D25903"/>
    <w:rsid w:val="00D306D6"/>
    <w:rsid w:val="00D30E5B"/>
    <w:rsid w:val="00D31550"/>
    <w:rsid w:val="00D31CC6"/>
    <w:rsid w:val="00D3255C"/>
    <w:rsid w:val="00D332E8"/>
    <w:rsid w:val="00D33BB7"/>
    <w:rsid w:val="00D369B5"/>
    <w:rsid w:val="00D411A2"/>
    <w:rsid w:val="00D430C5"/>
    <w:rsid w:val="00D46675"/>
    <w:rsid w:val="00D4762E"/>
    <w:rsid w:val="00D51779"/>
    <w:rsid w:val="00D52549"/>
    <w:rsid w:val="00D53054"/>
    <w:rsid w:val="00D531FD"/>
    <w:rsid w:val="00D54261"/>
    <w:rsid w:val="00D54B25"/>
    <w:rsid w:val="00D556E6"/>
    <w:rsid w:val="00D5586A"/>
    <w:rsid w:val="00D57ACE"/>
    <w:rsid w:val="00D61AA3"/>
    <w:rsid w:val="00D66855"/>
    <w:rsid w:val="00D66C23"/>
    <w:rsid w:val="00D7003D"/>
    <w:rsid w:val="00D70697"/>
    <w:rsid w:val="00D710AD"/>
    <w:rsid w:val="00D72109"/>
    <w:rsid w:val="00D724AC"/>
    <w:rsid w:val="00D7339F"/>
    <w:rsid w:val="00D744E4"/>
    <w:rsid w:val="00D74A85"/>
    <w:rsid w:val="00D77A67"/>
    <w:rsid w:val="00D81221"/>
    <w:rsid w:val="00D830A9"/>
    <w:rsid w:val="00D8547D"/>
    <w:rsid w:val="00D923FE"/>
    <w:rsid w:val="00D9622B"/>
    <w:rsid w:val="00DA415A"/>
    <w:rsid w:val="00DA64B5"/>
    <w:rsid w:val="00DA65C6"/>
    <w:rsid w:val="00DB0BA9"/>
    <w:rsid w:val="00DB10A4"/>
    <w:rsid w:val="00DB54F6"/>
    <w:rsid w:val="00DB73E6"/>
    <w:rsid w:val="00DC31AA"/>
    <w:rsid w:val="00DC6B42"/>
    <w:rsid w:val="00DD1714"/>
    <w:rsid w:val="00DD4C6A"/>
    <w:rsid w:val="00DD7C60"/>
    <w:rsid w:val="00DE6075"/>
    <w:rsid w:val="00DE7E3E"/>
    <w:rsid w:val="00DF3DF9"/>
    <w:rsid w:val="00DF787F"/>
    <w:rsid w:val="00E0113D"/>
    <w:rsid w:val="00E0135A"/>
    <w:rsid w:val="00E02624"/>
    <w:rsid w:val="00E03B51"/>
    <w:rsid w:val="00E05D0A"/>
    <w:rsid w:val="00E0679C"/>
    <w:rsid w:val="00E10859"/>
    <w:rsid w:val="00E1224C"/>
    <w:rsid w:val="00E130F6"/>
    <w:rsid w:val="00E13F9F"/>
    <w:rsid w:val="00E15C87"/>
    <w:rsid w:val="00E218A0"/>
    <w:rsid w:val="00E224B0"/>
    <w:rsid w:val="00E227FA"/>
    <w:rsid w:val="00E26383"/>
    <w:rsid w:val="00E26E1C"/>
    <w:rsid w:val="00E27018"/>
    <w:rsid w:val="00E35B30"/>
    <w:rsid w:val="00E407F5"/>
    <w:rsid w:val="00E40F84"/>
    <w:rsid w:val="00E42C03"/>
    <w:rsid w:val="00E437A0"/>
    <w:rsid w:val="00E45C1D"/>
    <w:rsid w:val="00E462BF"/>
    <w:rsid w:val="00E4642D"/>
    <w:rsid w:val="00E46CC7"/>
    <w:rsid w:val="00E531D9"/>
    <w:rsid w:val="00E5399B"/>
    <w:rsid w:val="00E53AAA"/>
    <w:rsid w:val="00E54754"/>
    <w:rsid w:val="00E5505E"/>
    <w:rsid w:val="00E55B94"/>
    <w:rsid w:val="00E608A3"/>
    <w:rsid w:val="00E62BEA"/>
    <w:rsid w:val="00E630A4"/>
    <w:rsid w:val="00E63F89"/>
    <w:rsid w:val="00E7072E"/>
    <w:rsid w:val="00E72C72"/>
    <w:rsid w:val="00E73C45"/>
    <w:rsid w:val="00E74A42"/>
    <w:rsid w:val="00E75F8D"/>
    <w:rsid w:val="00E7798E"/>
    <w:rsid w:val="00E81BB9"/>
    <w:rsid w:val="00E87DBB"/>
    <w:rsid w:val="00E90137"/>
    <w:rsid w:val="00E93367"/>
    <w:rsid w:val="00E9665E"/>
    <w:rsid w:val="00EA1D60"/>
    <w:rsid w:val="00EA3144"/>
    <w:rsid w:val="00EA343D"/>
    <w:rsid w:val="00EA6387"/>
    <w:rsid w:val="00EA78AB"/>
    <w:rsid w:val="00EB1024"/>
    <w:rsid w:val="00EB46F6"/>
    <w:rsid w:val="00EB50CD"/>
    <w:rsid w:val="00EB5901"/>
    <w:rsid w:val="00EB6ADB"/>
    <w:rsid w:val="00EB6D4E"/>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6CC"/>
    <w:rsid w:val="00EE1B58"/>
    <w:rsid w:val="00EE2168"/>
    <w:rsid w:val="00EE4619"/>
    <w:rsid w:val="00EE7471"/>
    <w:rsid w:val="00EF1409"/>
    <w:rsid w:val="00EF2B23"/>
    <w:rsid w:val="00EF3BED"/>
    <w:rsid w:val="00EF41BA"/>
    <w:rsid w:val="00EF6990"/>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009"/>
    <w:rsid w:val="00F370F3"/>
    <w:rsid w:val="00F43BE2"/>
    <w:rsid w:val="00F44637"/>
    <w:rsid w:val="00F46B7E"/>
    <w:rsid w:val="00F51652"/>
    <w:rsid w:val="00F52E8D"/>
    <w:rsid w:val="00F55E85"/>
    <w:rsid w:val="00F56B26"/>
    <w:rsid w:val="00F62502"/>
    <w:rsid w:val="00F625CA"/>
    <w:rsid w:val="00F63364"/>
    <w:rsid w:val="00F635CA"/>
    <w:rsid w:val="00F70FFA"/>
    <w:rsid w:val="00F75B1A"/>
    <w:rsid w:val="00F771C3"/>
    <w:rsid w:val="00F77269"/>
    <w:rsid w:val="00F80487"/>
    <w:rsid w:val="00F82BA8"/>
    <w:rsid w:val="00F83417"/>
    <w:rsid w:val="00F83570"/>
    <w:rsid w:val="00F835FC"/>
    <w:rsid w:val="00F839EF"/>
    <w:rsid w:val="00F854CF"/>
    <w:rsid w:val="00F85B95"/>
    <w:rsid w:val="00F928AC"/>
    <w:rsid w:val="00F92A66"/>
    <w:rsid w:val="00F93152"/>
    <w:rsid w:val="00F96608"/>
    <w:rsid w:val="00FA3C40"/>
    <w:rsid w:val="00FA63A6"/>
    <w:rsid w:val="00FA772C"/>
    <w:rsid w:val="00FB2BD8"/>
    <w:rsid w:val="00FB45C9"/>
    <w:rsid w:val="00FB7357"/>
    <w:rsid w:val="00FC0538"/>
    <w:rsid w:val="00FC1160"/>
    <w:rsid w:val="00FC1832"/>
    <w:rsid w:val="00FC2A6D"/>
    <w:rsid w:val="00FC7D3D"/>
    <w:rsid w:val="00FD004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mab/AppData/Local/Microsoft/Windows/INetCache/Content.Outlook/0H02W4V4/artikel%2014,%20lid%2013,%20van%20de%20verordening%20(EU)%20nr.%20702/2014%20van%20de%20Commissie%20van%2025%20juni%2020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s://www.vlm.be/nl/themas/over_VLM/Privacy/Pagina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402BC-5C3A-4972-BD31-6387EA306A94}">
  <ds:schemaRefs>
    <ds:schemaRef ds:uri="http://schemas.openxmlformats.org/officeDocument/2006/bibliography"/>
  </ds:schemaRefs>
</ds:datastoreItem>
</file>

<file path=customXml/itemProps2.xml><?xml version="1.0" encoding="utf-8"?>
<ds:datastoreItem xmlns:ds="http://schemas.openxmlformats.org/officeDocument/2006/customXml" ds:itemID="{F97ECCFC-E16D-44C1-A0FA-CAC6EF8F7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4.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3</Pages>
  <Words>1434</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8</cp:revision>
  <cp:lastPrinted>2014-09-16T06:26:00Z</cp:lastPrinted>
  <dcterms:created xsi:type="dcterms:W3CDTF">2020-06-15T11:30:00Z</dcterms:created>
  <dcterms:modified xsi:type="dcterms:W3CDTF">2023-11-13T14:36:00Z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