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"/>
        <w:gridCol w:w="708"/>
        <w:gridCol w:w="1982"/>
        <w:gridCol w:w="567"/>
        <w:gridCol w:w="142"/>
        <w:gridCol w:w="427"/>
        <w:gridCol w:w="140"/>
        <w:gridCol w:w="142"/>
        <w:gridCol w:w="15"/>
        <w:gridCol w:w="141"/>
        <w:gridCol w:w="411"/>
        <w:gridCol w:w="31"/>
        <w:gridCol w:w="110"/>
        <w:gridCol w:w="144"/>
        <w:gridCol w:w="142"/>
        <w:gridCol w:w="281"/>
        <w:gridCol w:w="286"/>
        <w:gridCol w:w="142"/>
        <w:gridCol w:w="567"/>
        <w:gridCol w:w="1129"/>
        <w:gridCol w:w="585"/>
        <w:gridCol w:w="1832"/>
      </w:tblGrid>
      <w:tr w:rsidR="006B0E28" w:rsidRPr="003D114E" w14:paraId="4755FCD3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09526" w14:textId="77777777" w:rsidR="006B0E28" w:rsidRPr="00D3255C" w:rsidRDefault="006B0E28" w:rsidP="00781D35">
            <w:pPr>
              <w:pStyle w:val="leeg"/>
            </w:pPr>
          </w:p>
        </w:tc>
        <w:tc>
          <w:tcPr>
            <w:tcW w:w="80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6BD80" w14:textId="77777777" w:rsidR="006B0E28" w:rsidRPr="002230A4" w:rsidRDefault="006B0E28" w:rsidP="00781D35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Inschrijving open oproep Landschapsparken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0CA85" w14:textId="0DBF03AC" w:rsidR="006B0E28" w:rsidRPr="003D114E" w:rsidRDefault="006B0E28" w:rsidP="00781D35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VLM</w:t>
            </w:r>
            <w:r w:rsidRPr="00E95B6D">
              <w:rPr>
                <w:sz w:val="12"/>
                <w:szCs w:val="12"/>
              </w:rPr>
              <w:t>-2</w:t>
            </w:r>
            <w:r>
              <w:rPr>
                <w:sz w:val="12"/>
                <w:szCs w:val="12"/>
              </w:rPr>
              <w:t>10409</w:t>
            </w:r>
          </w:p>
        </w:tc>
      </w:tr>
      <w:tr w:rsidR="006B0E28" w:rsidRPr="00EC4C88" w14:paraId="5F69C3B5" w14:textId="77777777" w:rsidTr="00511854">
        <w:trPr>
          <w:trHeight w:hRule="exact"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10072" w14:textId="77777777" w:rsidR="006B0E28" w:rsidRPr="00EC4C88" w:rsidRDefault="006B0E28" w:rsidP="00781D35">
            <w:pPr>
              <w:pStyle w:val="leeg"/>
              <w:rPr>
                <w:color w:val="auto"/>
              </w:rPr>
            </w:pPr>
          </w:p>
        </w:tc>
        <w:tc>
          <w:tcPr>
            <w:tcW w:w="99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AEE6F" w14:textId="77777777" w:rsidR="006B0E28" w:rsidRPr="00EC4C88" w:rsidRDefault="006B0E28" w:rsidP="00781D3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auto"/>
                <w:szCs w:val="16"/>
              </w:rPr>
            </w:pPr>
            <w:r w:rsidRPr="00EC4C88">
              <w:rPr>
                <w:color w:val="auto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6B0E28" w:rsidRPr="003D114E" w14:paraId="30B20C96" w14:textId="77777777" w:rsidTr="00511854">
        <w:trPr>
          <w:trHeight w:val="673"/>
        </w:trPr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5D71C" w14:textId="77777777" w:rsidR="006B0E28" w:rsidRPr="003D114E" w:rsidRDefault="006B0E28" w:rsidP="00781D35">
            <w:pPr>
              <w:pStyle w:val="leeg"/>
            </w:pPr>
          </w:p>
        </w:tc>
        <w:tc>
          <w:tcPr>
            <w:tcW w:w="7507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A3DA3" w14:textId="77777777" w:rsidR="006B0E28" w:rsidRPr="003D114E" w:rsidRDefault="006B0E28" w:rsidP="00781D35">
            <w:pPr>
              <w:spacing w:before="20"/>
              <w:ind w:left="28"/>
              <w:rPr>
                <w:rStyle w:val="Zwaar"/>
              </w:rPr>
            </w:pPr>
            <w:r>
              <w:rPr>
                <w:noProof/>
                <w:lang w:eastAsia="nl-BE"/>
              </w:rPr>
              <w:t>Vlaamse Landmaatschappij</w:t>
            </w:r>
          </w:p>
          <w:p w14:paraId="0C3B88C9" w14:textId="77777777" w:rsidR="006B0E28" w:rsidRPr="003D114E" w:rsidRDefault="006B0E28" w:rsidP="00781D35">
            <w:pPr>
              <w:ind w:left="29"/>
            </w:pPr>
            <w:r>
              <w:t>Koning Albert II-laan 15, 1210</w:t>
            </w:r>
            <w:r w:rsidRPr="003D114E">
              <w:t xml:space="preserve"> </w:t>
            </w:r>
            <w:r>
              <w:t>BRUSSEL</w:t>
            </w:r>
          </w:p>
          <w:p w14:paraId="62FB3014" w14:textId="77777777" w:rsidR="006B0E28" w:rsidRDefault="006B0E28" w:rsidP="00781D35">
            <w:pPr>
              <w:ind w:left="29"/>
            </w:pPr>
            <w:r w:rsidRPr="003D114E">
              <w:rPr>
                <w:rStyle w:val="Zwaar"/>
              </w:rPr>
              <w:t>T</w:t>
            </w:r>
            <w:r w:rsidRPr="003D114E">
              <w:t xml:space="preserve"> 0</w:t>
            </w:r>
            <w:r>
              <w:t>2</w:t>
            </w:r>
            <w:r w:rsidRPr="003D114E">
              <w:t xml:space="preserve"> </w:t>
            </w:r>
            <w:r>
              <w:t>543</w:t>
            </w:r>
            <w:r w:rsidRPr="003D114E">
              <w:t xml:space="preserve"> </w:t>
            </w:r>
            <w:r>
              <w:t>72 00</w:t>
            </w:r>
          </w:p>
          <w:p w14:paraId="59705DC9" w14:textId="77777777" w:rsidR="006B0E28" w:rsidRDefault="007C4F90" w:rsidP="00781D35">
            <w:pPr>
              <w:ind w:left="29"/>
            </w:pPr>
            <w:hyperlink r:id="rId11" w:history="1">
              <w:r w:rsidR="006B0E28" w:rsidRPr="00257C5B">
                <w:rPr>
                  <w:rStyle w:val="Hyperlink"/>
                </w:rPr>
                <w:t>www.vlm.be</w:t>
              </w:r>
            </w:hyperlink>
          </w:p>
          <w:p w14:paraId="46CABEC9" w14:textId="77777777" w:rsidR="006B0E28" w:rsidRPr="003D114E" w:rsidRDefault="006B0E28" w:rsidP="00781D35">
            <w:pPr>
              <w:ind w:left="29"/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60BE5" w14:textId="62328D15" w:rsidR="006B0E28" w:rsidRPr="003D114E" w:rsidRDefault="006B0E28" w:rsidP="00781D35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 xml:space="preserve">In te vullen door </w:t>
            </w:r>
            <w:r w:rsidR="002610FA">
              <w:rPr>
                <w:i/>
              </w:rPr>
              <w:t xml:space="preserve">de </w:t>
            </w:r>
            <w:r>
              <w:rPr>
                <w:i/>
              </w:rPr>
              <w:t>VLM</w:t>
            </w:r>
          </w:p>
          <w:p w14:paraId="62033917" w14:textId="73FCA4AA" w:rsidR="006B0E28" w:rsidRPr="003D114E" w:rsidRDefault="002610FA" w:rsidP="00781D35">
            <w:pPr>
              <w:pStyle w:val="rechts"/>
              <w:ind w:left="29"/>
            </w:pPr>
            <w:r>
              <w:t>o</w:t>
            </w:r>
            <w:r w:rsidR="006B0E28" w:rsidRPr="003D114E">
              <w:t>ntvangstdatum</w:t>
            </w:r>
          </w:p>
        </w:tc>
      </w:tr>
      <w:tr w:rsidR="006B0E28" w:rsidRPr="003D114E" w14:paraId="5EE2469B" w14:textId="77777777" w:rsidTr="00511854">
        <w:trPr>
          <w:trHeight w:val="397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992E" w14:textId="77777777" w:rsidR="006B0E28" w:rsidRPr="003D114E" w:rsidRDefault="006B0E28" w:rsidP="00781D3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07" w:type="dxa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964683" w14:textId="77777777" w:rsidR="006B0E28" w:rsidRPr="003D114E" w:rsidRDefault="006B0E28" w:rsidP="00781D35">
            <w:pPr>
              <w:ind w:left="29"/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F066" w14:textId="77777777" w:rsidR="006B0E28" w:rsidRPr="007D58A4" w:rsidRDefault="006B0E28" w:rsidP="00781D35"/>
        </w:tc>
      </w:tr>
      <w:tr w:rsidR="006B0E28" w:rsidRPr="003D114E" w14:paraId="04B837CE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B8213" w14:textId="77777777" w:rsidR="006B0E28" w:rsidRPr="002B4E40" w:rsidRDefault="006B0E28" w:rsidP="00781D35">
            <w:pPr>
              <w:pStyle w:val="leeg"/>
              <w:rPr>
                <w:lang w:val="en-US"/>
              </w:rPr>
            </w:pPr>
          </w:p>
        </w:tc>
        <w:tc>
          <w:tcPr>
            <w:tcW w:w="99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9DD9C" w14:textId="77777777" w:rsidR="006B0E28" w:rsidRPr="00B95148" w:rsidRDefault="006B0E28" w:rsidP="00781D35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733760D1" w14:textId="77777777" w:rsidR="006B0E28" w:rsidRDefault="006B0E28" w:rsidP="00781D35">
            <w:pPr>
              <w:pStyle w:val="Aanwijzing"/>
              <w:spacing w:after="120"/>
            </w:pPr>
            <w:r>
              <w:t>Met dit formulier stelt u zich kandidaat in het kader van de oproep Landschapsparken.</w:t>
            </w:r>
          </w:p>
          <w:p w14:paraId="2E8A2624" w14:textId="77777777" w:rsidR="006B0E28" w:rsidRPr="00B95148" w:rsidRDefault="006B0E28" w:rsidP="00781D35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en wanneer bezorgt u dit formulier?</w:t>
            </w:r>
          </w:p>
          <w:p w14:paraId="04E6026E" w14:textId="77777777" w:rsidR="006B0E28" w:rsidRDefault="006B0E28" w:rsidP="00781D35">
            <w:pPr>
              <w:pStyle w:val="Aanwijzing"/>
              <w:spacing w:after="120"/>
            </w:pPr>
            <w:r>
              <w:t xml:space="preserve">Mail de ingescande en ondertekende versie van dit formulier als één pdf-bestand, samen met alle bij te voegen documenten, uiterlijk op 15 september 2021 naar </w:t>
            </w:r>
            <w:hyperlink r:id="rId12" w:history="1">
              <w:r w:rsidRPr="00257C5B">
                <w:rPr>
                  <w:rStyle w:val="Hyperlink"/>
                </w:rPr>
                <w:t>landschapsparken@vlm.be</w:t>
              </w:r>
            </w:hyperlink>
            <w:r>
              <w:t xml:space="preserve">. </w:t>
            </w:r>
          </w:p>
          <w:p w14:paraId="06F7F727" w14:textId="77777777" w:rsidR="006B0E28" w:rsidRPr="00561F0D" w:rsidRDefault="006B0E28" w:rsidP="00781D35">
            <w:pPr>
              <w:pStyle w:val="Aanwijzing"/>
              <w:rPr>
                <w:b/>
                <w:bCs w:val="0"/>
              </w:rPr>
            </w:pPr>
            <w:r w:rsidRPr="00561F0D">
              <w:rPr>
                <w:b/>
                <w:bCs w:val="0"/>
              </w:rPr>
              <w:t>Waar kunt u terecht voor meer informatie?</w:t>
            </w:r>
          </w:p>
          <w:p w14:paraId="71D147B1" w14:textId="63BE4FAC" w:rsidR="006B0E28" w:rsidRPr="00232277" w:rsidRDefault="006B0E28" w:rsidP="00781D35">
            <w:pPr>
              <w:pStyle w:val="Aanwijzing"/>
            </w:pPr>
            <w:r>
              <w:t xml:space="preserve">Voor meer informatie kunt u contact opnemen met </w:t>
            </w:r>
            <w:hyperlink r:id="rId13" w:history="1">
              <w:r w:rsidRPr="00257C5B">
                <w:rPr>
                  <w:rStyle w:val="Hyperlink"/>
                </w:rPr>
                <w:t>landschapsparken@vlm.be</w:t>
              </w:r>
            </w:hyperlink>
            <w:r>
              <w:rPr>
                <w:rStyle w:val="Hyperlink"/>
              </w:rPr>
              <w:t>.</w:t>
            </w:r>
            <w:r>
              <w:t xml:space="preserve"> </w:t>
            </w:r>
          </w:p>
        </w:tc>
      </w:tr>
      <w:tr w:rsidR="006B0E28" w:rsidRPr="003D114E" w14:paraId="329FE7AA" w14:textId="77777777" w:rsidTr="00CE18D4">
        <w:trPr>
          <w:trHeight w:hRule="exact" w:val="340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19FE5" w14:textId="77777777" w:rsidR="006B0E28" w:rsidRPr="003D114E" w:rsidRDefault="006B0E28" w:rsidP="00781D35">
            <w:pPr>
              <w:pStyle w:val="leeg"/>
            </w:pPr>
          </w:p>
        </w:tc>
      </w:tr>
      <w:tr w:rsidR="006B0E28" w:rsidRPr="003D114E" w14:paraId="3D848086" w14:textId="77777777" w:rsidTr="00511854">
        <w:trPr>
          <w:trHeight w:hRule="exact"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B872592" w14:textId="77777777" w:rsidR="006B0E28" w:rsidRPr="003D114E" w:rsidRDefault="006B0E28" w:rsidP="00781D35">
            <w:pPr>
              <w:pStyle w:val="leeg"/>
            </w:pPr>
          </w:p>
        </w:tc>
        <w:tc>
          <w:tcPr>
            <w:tcW w:w="99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AB93073" w14:textId="77777777" w:rsidR="006B0E28" w:rsidRPr="003D114E" w:rsidRDefault="006B0E28" w:rsidP="00781D3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6B0E28" w:rsidRPr="003D114E" w14:paraId="75B4FB5C" w14:textId="77777777" w:rsidTr="00CE18D4">
        <w:trPr>
          <w:trHeight w:hRule="exact" w:val="113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358DE" w14:textId="77777777" w:rsidR="006B0E28" w:rsidRPr="003D114E" w:rsidRDefault="006B0E28" w:rsidP="00781D3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B0E28" w:rsidRPr="003D114E" w14:paraId="7BE76A2B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BF9E6" w14:textId="77777777" w:rsidR="006B0E28" w:rsidRPr="003D114E" w:rsidRDefault="006B0E28" w:rsidP="00781D35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9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EC199" w14:textId="77777777" w:rsidR="006B0E28" w:rsidRPr="00232277" w:rsidRDefault="006B0E28" w:rsidP="00781D35">
            <w:pPr>
              <w:pStyle w:val="Vraag"/>
            </w:pPr>
            <w:r w:rsidRPr="00232277">
              <w:t>V</w:t>
            </w:r>
            <w:r>
              <w:t>ul de gegevens van de aanvrager in.</w:t>
            </w:r>
          </w:p>
          <w:p w14:paraId="5765EAA4" w14:textId="77777777" w:rsidR="006B0E28" w:rsidRPr="00B90884" w:rsidRDefault="006B0E28" w:rsidP="00781D35">
            <w:pPr>
              <w:pStyle w:val="Aanwijzing"/>
              <w:rPr>
                <w:rStyle w:val="Zwaar"/>
                <w:b w:val="0"/>
              </w:rPr>
            </w:pPr>
            <w:r>
              <w:t>De aanvrager is de coördinerende partner.</w:t>
            </w:r>
          </w:p>
        </w:tc>
      </w:tr>
      <w:tr w:rsidR="006B0E28" w:rsidRPr="003D114E" w14:paraId="41024E18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0F698" w14:textId="77777777" w:rsidR="006B0E28" w:rsidRPr="004C6E93" w:rsidRDefault="006B0E28" w:rsidP="00781D35">
            <w:pPr>
              <w:pStyle w:val="leeg"/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1128B" w14:textId="77777777" w:rsidR="006B0E28" w:rsidRPr="003D114E" w:rsidRDefault="006B0E28" w:rsidP="00781D35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111293" w14:textId="77777777" w:rsidR="006B0E28" w:rsidRPr="003D114E" w:rsidRDefault="006B0E28" w:rsidP="00781D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0E28" w:rsidRPr="003D114E" w14:paraId="2F3D8836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ACD82" w14:textId="77777777" w:rsidR="006B0E28" w:rsidRPr="004C6E93" w:rsidRDefault="006B0E28" w:rsidP="00781D35">
            <w:pPr>
              <w:pStyle w:val="leeg"/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AB616" w14:textId="77777777" w:rsidR="006B0E28" w:rsidRPr="003D114E" w:rsidRDefault="006B0E28" w:rsidP="00781D35">
            <w:pPr>
              <w:jc w:val="right"/>
            </w:pPr>
            <w:r>
              <w:t>juridisch statuut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985D3B" w14:textId="77777777" w:rsidR="006B0E28" w:rsidRPr="003D114E" w:rsidRDefault="006B0E28" w:rsidP="00781D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7082" w:rsidRPr="003D114E" w14:paraId="10FFD806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757CB" w14:textId="77777777" w:rsidR="00720FF3" w:rsidRPr="004C6E93" w:rsidRDefault="00720FF3" w:rsidP="0000686C">
            <w:pPr>
              <w:pStyle w:val="leeg"/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15EE" w14:textId="77777777" w:rsidR="00720FF3" w:rsidRPr="003D114E" w:rsidRDefault="00720FF3" w:rsidP="0000686C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2865029" w14:textId="77777777" w:rsidR="00720FF3" w:rsidRPr="003D114E" w:rsidRDefault="00720FF3" w:rsidP="0000686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5BE02BF" w14:textId="77777777" w:rsidR="00720FF3" w:rsidRPr="003D114E" w:rsidRDefault="00720FF3" w:rsidP="0000686C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57C28A9" w14:textId="77777777" w:rsidR="00720FF3" w:rsidRPr="003D114E" w:rsidRDefault="00720FF3" w:rsidP="0000686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30BBF9" w14:textId="77777777" w:rsidR="00720FF3" w:rsidRPr="003D114E" w:rsidRDefault="00720FF3" w:rsidP="0000686C">
            <w:pPr>
              <w:jc w:val="center"/>
            </w:pPr>
            <w:r w:rsidRPr="003D114E">
              <w:t>.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3A844D5" w14:textId="77777777" w:rsidR="00720FF3" w:rsidRPr="003D114E" w:rsidRDefault="00720FF3" w:rsidP="0000686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55F26" w14:textId="77777777" w:rsidR="00720FF3" w:rsidRPr="003D114E" w:rsidRDefault="00720FF3" w:rsidP="0000686C">
            <w:pPr>
              <w:pStyle w:val="leeg"/>
              <w:jc w:val="left"/>
            </w:pPr>
          </w:p>
        </w:tc>
      </w:tr>
      <w:tr w:rsidR="006B0E28" w:rsidRPr="003D114E" w14:paraId="7F29DC09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CE8DE" w14:textId="77777777" w:rsidR="006B0E28" w:rsidRPr="004C6E93" w:rsidRDefault="006B0E28" w:rsidP="006B0E28">
            <w:pPr>
              <w:pStyle w:val="leeg"/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E54A7" w14:textId="77777777" w:rsidR="006B0E28" w:rsidRPr="003D114E" w:rsidRDefault="006B0E28" w:rsidP="006B0E28">
            <w:pPr>
              <w:jc w:val="right"/>
            </w:pPr>
            <w:r>
              <w:t>straat en nummer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A279DE" w14:textId="77777777" w:rsidR="006B0E28" w:rsidRPr="003D114E" w:rsidRDefault="006B0E28" w:rsidP="006B0E2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0E28" w:rsidRPr="003D114E" w14:paraId="7943C99F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53CA" w14:textId="77777777" w:rsidR="006B0E28" w:rsidRPr="004C6E93" w:rsidRDefault="006B0E28" w:rsidP="006B0E28">
            <w:pPr>
              <w:pStyle w:val="leeg"/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A0C13" w14:textId="77777777" w:rsidR="006B0E28" w:rsidRPr="003D114E" w:rsidRDefault="006B0E28" w:rsidP="006B0E28">
            <w:pPr>
              <w:jc w:val="right"/>
            </w:pPr>
            <w:r>
              <w:t>postnummer en gemeente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AE2EBD" w14:textId="77777777" w:rsidR="006B0E28" w:rsidRPr="003D114E" w:rsidRDefault="006B0E28" w:rsidP="006B0E2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0E28" w:rsidRPr="003D114E" w14:paraId="44D73E79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AC51C" w14:textId="77777777" w:rsidR="006B0E28" w:rsidRPr="004C6E93" w:rsidRDefault="006B0E28" w:rsidP="006B0E28">
            <w:pPr>
              <w:pStyle w:val="leeg"/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88FD3" w14:textId="138540DC" w:rsidR="006B0E28" w:rsidRPr="003D114E" w:rsidRDefault="00AA7AD2" w:rsidP="006B0E28">
            <w:pPr>
              <w:jc w:val="right"/>
            </w:pPr>
            <w:r>
              <w:t>voor- en achter</w:t>
            </w:r>
            <w:r w:rsidR="006B0E28">
              <w:t>naam contactpersoon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026486" w14:textId="77777777" w:rsidR="006B0E28" w:rsidRPr="003D114E" w:rsidRDefault="006B0E28" w:rsidP="006B0E2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0E28" w:rsidRPr="003D114E" w14:paraId="1507B25B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480FA" w14:textId="77777777" w:rsidR="006B0E28" w:rsidRPr="004C6E93" w:rsidRDefault="006B0E28" w:rsidP="006B0E28">
            <w:pPr>
              <w:pStyle w:val="leeg"/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4A234" w14:textId="77777777" w:rsidR="006B0E28" w:rsidRPr="003D114E" w:rsidRDefault="006B0E28" w:rsidP="006B0E28">
            <w:pPr>
              <w:jc w:val="right"/>
            </w:pPr>
            <w:r>
              <w:t>telefoonnummer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F8540" w14:textId="77777777" w:rsidR="006B0E28" w:rsidRPr="003D114E" w:rsidRDefault="006B0E28" w:rsidP="006B0E2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0E28" w:rsidRPr="003D114E" w14:paraId="713058FC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2192F" w14:textId="77777777" w:rsidR="006B0E28" w:rsidRPr="004C6E93" w:rsidRDefault="006B0E28" w:rsidP="006B0E28">
            <w:pPr>
              <w:pStyle w:val="leeg"/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D0EE4" w14:textId="77777777" w:rsidR="006B0E28" w:rsidRPr="003D114E" w:rsidRDefault="006B0E28" w:rsidP="006B0E28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13378" w14:textId="77777777" w:rsidR="006B0E28" w:rsidRPr="003D114E" w:rsidRDefault="006B0E28" w:rsidP="006B0E2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0E28" w:rsidRPr="003D114E" w14:paraId="7A79BB58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2A5F1" w14:textId="77777777" w:rsidR="006B0E28" w:rsidRPr="004C6E93" w:rsidRDefault="006B0E28" w:rsidP="006B0E28">
            <w:pPr>
              <w:pStyle w:val="leeg"/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50C0E" w14:textId="77777777" w:rsidR="006B0E28" w:rsidRPr="003D114E" w:rsidRDefault="006B0E28" w:rsidP="006B0E28">
            <w:pPr>
              <w:jc w:val="right"/>
            </w:pPr>
            <w:r>
              <w:t>website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1C5871" w14:textId="77777777" w:rsidR="006B0E28" w:rsidRPr="003D114E" w:rsidRDefault="006B0E28" w:rsidP="006B0E2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0C1" w:rsidRPr="003D114E" w14:paraId="678F52DE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B3C6C" w14:textId="77777777" w:rsidR="00F970C1" w:rsidRPr="004C6E93" w:rsidRDefault="00F970C1" w:rsidP="0000686C">
            <w:pPr>
              <w:pStyle w:val="leeg"/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9A977" w14:textId="77777777" w:rsidR="00F970C1" w:rsidRPr="003D114E" w:rsidRDefault="00F970C1" w:rsidP="0000686C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1716D8" w14:textId="77777777" w:rsidR="00F970C1" w:rsidRPr="003D114E" w:rsidRDefault="00F970C1" w:rsidP="0000686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431D0" w14:textId="77777777" w:rsidR="00F970C1" w:rsidRPr="003D114E" w:rsidRDefault="00F970C1" w:rsidP="0000686C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87CE21" w14:textId="77777777" w:rsidR="00F970C1" w:rsidRPr="003D114E" w:rsidRDefault="00F970C1" w:rsidP="0000686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0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FBB276" w14:textId="77777777" w:rsidR="00F970C1" w:rsidRPr="003D114E" w:rsidRDefault="00F970C1" w:rsidP="0000686C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FA370D" w14:textId="77777777" w:rsidR="00F970C1" w:rsidRPr="003D114E" w:rsidRDefault="00F970C1" w:rsidP="0000686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ED3ED" w14:textId="77777777" w:rsidR="00F970C1" w:rsidRPr="003D114E" w:rsidRDefault="00F970C1" w:rsidP="0000686C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AB4FBA6" w14:textId="77777777" w:rsidR="00F970C1" w:rsidRPr="003D114E" w:rsidRDefault="00F970C1" w:rsidP="0000686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26CCE6" w14:textId="77777777" w:rsidR="00F970C1" w:rsidRPr="003D114E" w:rsidRDefault="00F970C1" w:rsidP="0000686C">
            <w:pPr>
              <w:pStyle w:val="leeg"/>
              <w:jc w:val="left"/>
            </w:pPr>
          </w:p>
        </w:tc>
      </w:tr>
      <w:tr w:rsidR="00F970C1" w:rsidRPr="003D114E" w14:paraId="75711ED0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AFB26" w14:textId="77777777" w:rsidR="00F970C1" w:rsidRPr="0093279E" w:rsidRDefault="00F970C1" w:rsidP="0000686C">
            <w:pPr>
              <w:pStyle w:val="leeg"/>
              <w:rPr>
                <w:bCs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194E2" w14:textId="77777777" w:rsidR="00F970C1" w:rsidRPr="003D114E" w:rsidRDefault="00F970C1" w:rsidP="0000686C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295ECC" w14:textId="77777777" w:rsidR="00F970C1" w:rsidRPr="003D114E" w:rsidRDefault="00F970C1" w:rsidP="0000686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E267C09" w14:textId="77777777" w:rsidR="00F970C1" w:rsidRPr="003D114E" w:rsidRDefault="00F970C1" w:rsidP="0000686C">
            <w:pPr>
              <w:pStyle w:val="leeg"/>
              <w:jc w:val="left"/>
            </w:pPr>
          </w:p>
        </w:tc>
      </w:tr>
      <w:tr w:rsidR="006B0E28" w:rsidRPr="003D114E" w14:paraId="200968BB" w14:textId="59E2885C" w:rsidTr="00CE18D4">
        <w:trPr>
          <w:trHeight w:hRule="exact" w:val="113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FD209" w14:textId="1204B6B9" w:rsidR="006B0E28" w:rsidRPr="00E51AA1" w:rsidRDefault="006B0E28" w:rsidP="006B0E28">
            <w:pPr>
              <w:pStyle w:val="leeg"/>
            </w:pPr>
          </w:p>
        </w:tc>
      </w:tr>
      <w:tr w:rsidR="006B0E28" w:rsidRPr="003D114E" w14:paraId="441CE98D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DDCBA" w14:textId="77777777" w:rsidR="006B0E28" w:rsidRPr="003D114E" w:rsidRDefault="006B0E28" w:rsidP="006B0E2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F5B28" w14:textId="77777777" w:rsidR="006B0E28" w:rsidRPr="00511854" w:rsidRDefault="006B0E28" w:rsidP="006B0E28">
            <w:pPr>
              <w:pStyle w:val="Vraag"/>
              <w:rPr>
                <w:iCs/>
              </w:rPr>
            </w:pPr>
            <w:r w:rsidRPr="00511854">
              <w:rPr>
                <w:iCs/>
              </w:rPr>
              <w:t xml:space="preserve">Vul de namen en ondernemingsnummers in van de leden van de gebiedscoalitie. </w:t>
            </w:r>
          </w:p>
          <w:p w14:paraId="38B99F31" w14:textId="520CBE88" w:rsidR="00511854" w:rsidRPr="00511854" w:rsidRDefault="00511854" w:rsidP="006B0E28">
            <w:pPr>
              <w:pStyle w:val="Vraag"/>
              <w:rPr>
                <w:i/>
              </w:rPr>
            </w:pPr>
            <w:r w:rsidRPr="00511854">
              <w:rPr>
                <w:b w:val="0"/>
                <w:bCs/>
                <w:i/>
              </w:rPr>
              <w:t>Als er meer dan 5 leden zijn, gelieve het overzicht van alle leden als bijlage</w:t>
            </w:r>
            <w:r>
              <w:rPr>
                <w:b w:val="0"/>
                <w:bCs/>
                <w:i/>
              </w:rPr>
              <w:t xml:space="preserve"> bij dit formulier</w:t>
            </w:r>
            <w:r w:rsidRPr="00511854">
              <w:rPr>
                <w:b w:val="0"/>
                <w:bCs/>
                <w:i/>
              </w:rPr>
              <w:t xml:space="preserve"> toe te voegen.</w:t>
            </w:r>
            <w:r>
              <w:rPr>
                <w:b w:val="0"/>
                <w:bCs/>
                <w:i/>
              </w:rPr>
              <w:t xml:space="preserve"> </w:t>
            </w:r>
          </w:p>
        </w:tc>
      </w:tr>
      <w:tr w:rsidR="006B0E28" w:rsidRPr="003D114E" w14:paraId="2AD47DD3" w14:textId="77777777" w:rsidTr="00CE18D4">
        <w:trPr>
          <w:trHeight w:hRule="exact" w:val="113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89C64" w14:textId="77777777" w:rsidR="006B0E28" w:rsidRPr="003D114E" w:rsidRDefault="006B0E28" w:rsidP="006B0E28">
            <w:pPr>
              <w:pStyle w:val="leeg"/>
            </w:pPr>
          </w:p>
        </w:tc>
      </w:tr>
      <w:tr w:rsidR="006B0E28" w:rsidRPr="003D114E" w14:paraId="687CF264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BC4CB" w14:textId="39588571" w:rsidR="006B0E28" w:rsidRPr="00CA4C88" w:rsidRDefault="006B0E28" w:rsidP="006B0E28">
            <w:pPr>
              <w:pStyle w:val="leeg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981FA" w14:textId="77777777" w:rsidR="006B0E28" w:rsidRPr="0031551C" w:rsidRDefault="006B0E28" w:rsidP="006B0E2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415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AA11566" w14:textId="77777777" w:rsidR="006B0E28" w:rsidRPr="003D114E" w:rsidRDefault="006B0E28" w:rsidP="006B0E2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naam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EE23E" w14:textId="77777777" w:rsidR="006B0E28" w:rsidRPr="003D114E" w:rsidRDefault="006B0E28" w:rsidP="006B0E28"/>
        </w:tc>
        <w:tc>
          <w:tcPr>
            <w:tcW w:w="5660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5FA257D" w14:textId="77777777" w:rsidR="006B0E28" w:rsidRPr="003D114E" w:rsidRDefault="006B0E28" w:rsidP="006B0E2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ondernemingsnummer</w:t>
            </w:r>
          </w:p>
        </w:tc>
      </w:tr>
      <w:tr w:rsidR="00B7762C" w:rsidRPr="003D114E" w14:paraId="72D6B881" w14:textId="77777777" w:rsidTr="00511854">
        <w:trPr>
          <w:trHeight w:val="32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1551E" w14:textId="77777777" w:rsidR="00C3519D" w:rsidRPr="00CA4C88" w:rsidRDefault="00C3519D" w:rsidP="00C3519D">
            <w:pPr>
              <w:pStyle w:val="leeg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B383D" w14:textId="77777777" w:rsidR="00C3519D" w:rsidRPr="003D114E" w:rsidRDefault="00C3519D" w:rsidP="00C3519D">
            <w:pPr>
              <w:pStyle w:val="rechts"/>
            </w:pPr>
            <w:r>
              <w:t>lid 1</w:t>
            </w:r>
          </w:p>
        </w:tc>
        <w:tc>
          <w:tcPr>
            <w:tcW w:w="341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282575" w14:textId="77777777" w:rsidR="00C3519D" w:rsidRPr="003D114E" w:rsidRDefault="00C3519D" w:rsidP="00C351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1C050" w14:textId="77777777" w:rsidR="00C3519D" w:rsidRPr="003D114E" w:rsidRDefault="00C3519D" w:rsidP="00C351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0ADB3D" w14:textId="0B143BC0" w:rsidR="00C3519D" w:rsidRPr="003D114E" w:rsidRDefault="00C3519D" w:rsidP="005941E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9849B" w14:textId="77777777" w:rsidR="00C3519D" w:rsidRPr="003D114E" w:rsidRDefault="00C3519D" w:rsidP="00C3519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3A1E5E3" w14:textId="5696AEF3" w:rsidR="00C3519D" w:rsidRPr="003D114E" w:rsidRDefault="00C3519D" w:rsidP="005941E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D325F" w14:textId="77777777" w:rsidR="00C3519D" w:rsidRPr="003D114E" w:rsidRDefault="00C3519D" w:rsidP="00C3519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E01704" w14:textId="170E6597" w:rsidR="00C3519D" w:rsidRPr="003D114E" w:rsidRDefault="00C3519D" w:rsidP="005941E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FE811" w14:textId="77777777" w:rsidR="00C3519D" w:rsidRPr="003D114E" w:rsidRDefault="00C3519D" w:rsidP="00C351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7762C" w:rsidRPr="003D114E" w14:paraId="26AA0E43" w14:textId="77777777" w:rsidTr="00511854">
        <w:trPr>
          <w:trHeight w:val="32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730DB" w14:textId="77777777" w:rsidR="00C3519D" w:rsidRPr="00CA4C88" w:rsidRDefault="00C3519D" w:rsidP="00C3519D">
            <w:pPr>
              <w:pStyle w:val="leeg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A1661" w14:textId="1201D396" w:rsidR="00C3519D" w:rsidRDefault="00C3519D" w:rsidP="00C3519D">
            <w:pPr>
              <w:pStyle w:val="rechts"/>
            </w:pPr>
            <w:r>
              <w:t>lid 2</w:t>
            </w:r>
          </w:p>
        </w:tc>
        <w:tc>
          <w:tcPr>
            <w:tcW w:w="341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C95264" w14:textId="569A2FA5" w:rsidR="00C3519D" w:rsidRDefault="00C3519D" w:rsidP="00C351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AA74A" w14:textId="77777777" w:rsidR="00C3519D" w:rsidRPr="003D114E" w:rsidRDefault="00C3519D" w:rsidP="00C351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025940" w14:textId="01471219" w:rsidR="00C3519D" w:rsidRDefault="00C3519D" w:rsidP="00C3519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6B7B4" w14:textId="05FF5574" w:rsidR="00C3519D" w:rsidRDefault="00C3519D" w:rsidP="00C3519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624ADD" w14:textId="7E9AD321" w:rsidR="00C3519D" w:rsidRDefault="00C3519D" w:rsidP="00C3519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EA4EE" w14:textId="2F7DF3D8" w:rsidR="00C3519D" w:rsidRDefault="00C3519D" w:rsidP="00C3519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.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69EB1F" w14:textId="40402595" w:rsidR="00C3519D" w:rsidRDefault="00C3519D" w:rsidP="00C3519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DC1A0" w14:textId="77777777" w:rsidR="00C3519D" w:rsidRPr="003D114E" w:rsidRDefault="00C3519D" w:rsidP="00C351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3519D" w:rsidRPr="003D114E" w14:paraId="34D9889D" w14:textId="77777777" w:rsidTr="00511854">
        <w:trPr>
          <w:trHeight w:val="32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CDEB3" w14:textId="77777777" w:rsidR="00C3519D" w:rsidRPr="00CA4C88" w:rsidRDefault="00C3519D" w:rsidP="00C3519D">
            <w:pPr>
              <w:pStyle w:val="leeg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84EAB" w14:textId="7A47427C" w:rsidR="00C3519D" w:rsidRDefault="00C3519D" w:rsidP="00C3519D">
            <w:pPr>
              <w:pStyle w:val="rechts"/>
            </w:pPr>
            <w:r>
              <w:t>lid 3</w:t>
            </w:r>
          </w:p>
        </w:tc>
        <w:tc>
          <w:tcPr>
            <w:tcW w:w="3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EE791" w14:textId="7422C353" w:rsidR="00C3519D" w:rsidRDefault="00C3519D" w:rsidP="00C351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65973" w14:textId="77777777" w:rsidR="00C3519D" w:rsidRPr="003D114E" w:rsidRDefault="00C3519D" w:rsidP="00C351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64FF36" w14:textId="1E8DF272" w:rsidR="00C3519D" w:rsidRDefault="00C3519D" w:rsidP="00C3519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F71EB" w14:textId="0E0081DC" w:rsidR="00C3519D" w:rsidRDefault="00C3519D" w:rsidP="00C3519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E1F9CB" w14:textId="14A283EA" w:rsidR="00C3519D" w:rsidRDefault="00C3519D" w:rsidP="00C3519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8CE25" w14:textId="448286F9" w:rsidR="00C3519D" w:rsidRDefault="00C3519D" w:rsidP="00C3519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.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D4927F2" w14:textId="1E247B6B" w:rsidR="00C3519D" w:rsidRDefault="00C3519D" w:rsidP="00C3519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E6C32" w14:textId="77777777" w:rsidR="00C3519D" w:rsidRPr="003D114E" w:rsidRDefault="00C3519D" w:rsidP="00C3519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11854" w:rsidRPr="003D114E" w14:paraId="747AED04" w14:textId="77777777" w:rsidTr="00511854">
        <w:trPr>
          <w:trHeight w:val="32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6A301" w14:textId="77777777" w:rsidR="00511854" w:rsidRPr="00CA4C88" w:rsidRDefault="00511854" w:rsidP="003C0097">
            <w:pPr>
              <w:pStyle w:val="leeg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84511" w14:textId="61405517" w:rsidR="00511854" w:rsidRDefault="00511854" w:rsidP="003C0097">
            <w:pPr>
              <w:pStyle w:val="rechts"/>
            </w:pPr>
            <w:r>
              <w:t xml:space="preserve">lid </w:t>
            </w:r>
            <w:r>
              <w:t>4</w:t>
            </w:r>
          </w:p>
        </w:tc>
        <w:tc>
          <w:tcPr>
            <w:tcW w:w="341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CE5FA4" w14:textId="77777777" w:rsidR="00511854" w:rsidRDefault="00511854" w:rsidP="003C00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7CE79" w14:textId="77777777" w:rsidR="00511854" w:rsidRPr="003D114E" w:rsidRDefault="00511854" w:rsidP="003C009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F8E521" w14:textId="77777777" w:rsidR="00511854" w:rsidRDefault="00511854" w:rsidP="003C009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AEF6B" w14:textId="77777777" w:rsidR="00511854" w:rsidRDefault="00511854" w:rsidP="003C009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3F99D7" w14:textId="77777777" w:rsidR="00511854" w:rsidRDefault="00511854" w:rsidP="003C009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D88E7" w14:textId="77777777" w:rsidR="00511854" w:rsidRDefault="00511854" w:rsidP="003C009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.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79B773" w14:textId="77777777" w:rsidR="00511854" w:rsidRDefault="00511854" w:rsidP="003C009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F6CBA" w14:textId="77777777" w:rsidR="00511854" w:rsidRPr="003D114E" w:rsidRDefault="00511854" w:rsidP="003C009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11854" w:rsidRPr="003D114E" w14:paraId="5D437178" w14:textId="77777777" w:rsidTr="00511854">
        <w:trPr>
          <w:trHeight w:val="32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3A8C4" w14:textId="77777777" w:rsidR="00511854" w:rsidRPr="00CA4C88" w:rsidRDefault="00511854" w:rsidP="003C0097">
            <w:pPr>
              <w:pStyle w:val="leeg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E39D9" w14:textId="24B8F8BB" w:rsidR="00511854" w:rsidRDefault="00511854" w:rsidP="003C0097">
            <w:pPr>
              <w:pStyle w:val="rechts"/>
            </w:pPr>
            <w:r>
              <w:t xml:space="preserve">lid </w:t>
            </w:r>
            <w:r>
              <w:t>5</w:t>
            </w:r>
          </w:p>
        </w:tc>
        <w:tc>
          <w:tcPr>
            <w:tcW w:w="341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8E2115" w14:textId="77777777" w:rsidR="00511854" w:rsidRDefault="00511854" w:rsidP="003C00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80828" w14:textId="77777777" w:rsidR="00511854" w:rsidRPr="003D114E" w:rsidRDefault="00511854" w:rsidP="003C009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7DC517" w14:textId="77777777" w:rsidR="00511854" w:rsidRDefault="00511854" w:rsidP="003C009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EE62F" w14:textId="77777777" w:rsidR="00511854" w:rsidRDefault="00511854" w:rsidP="003C009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D18951" w14:textId="77777777" w:rsidR="00511854" w:rsidRDefault="00511854" w:rsidP="003C009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DC62A" w14:textId="77777777" w:rsidR="00511854" w:rsidRDefault="00511854" w:rsidP="003C009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.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F7F5A6" w14:textId="77777777" w:rsidR="00511854" w:rsidRDefault="00511854" w:rsidP="003C0097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7CA94" w14:textId="77777777" w:rsidR="00511854" w:rsidRPr="003D114E" w:rsidRDefault="00511854" w:rsidP="003C009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17AD7D2B" w14:textId="77777777" w:rsidR="00511854" w:rsidRDefault="00511854">
      <w:r>
        <w:br w:type="page"/>
      </w: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"/>
        <w:gridCol w:w="333"/>
        <w:gridCol w:w="2357"/>
        <w:gridCol w:w="2265"/>
        <w:gridCol w:w="134"/>
        <w:gridCol w:w="1522"/>
        <w:gridCol w:w="841"/>
        <w:gridCol w:w="141"/>
        <w:gridCol w:w="674"/>
        <w:gridCol w:w="1657"/>
      </w:tblGrid>
      <w:tr w:rsidR="00C3519D" w:rsidRPr="003D114E" w14:paraId="1E53F2A5" w14:textId="77777777" w:rsidTr="00511854">
        <w:trPr>
          <w:trHeight w:hRule="exact"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E1A40CE" w14:textId="756AA79F" w:rsidR="00C3519D" w:rsidRPr="003D114E" w:rsidRDefault="00C3519D" w:rsidP="00C3519D">
            <w:pPr>
              <w:pStyle w:val="leeg"/>
            </w:pP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0350D81" w14:textId="30AB4369" w:rsidR="00C3519D" w:rsidRPr="003D114E" w:rsidRDefault="00C3519D" w:rsidP="00C3519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gebied</w:t>
            </w:r>
          </w:p>
        </w:tc>
      </w:tr>
      <w:tr w:rsidR="005109BF" w:rsidRPr="003D114E" w14:paraId="46A48705" w14:textId="77777777" w:rsidTr="00CE18D4">
        <w:trPr>
          <w:trHeight w:hRule="exact" w:val="113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EAE61" w14:textId="77777777" w:rsidR="005109BF" w:rsidRDefault="005109BF" w:rsidP="006B0E28">
            <w:pPr>
              <w:pStyle w:val="Vraag"/>
            </w:pPr>
          </w:p>
        </w:tc>
      </w:tr>
      <w:tr w:rsidR="00016EC3" w:rsidRPr="003D114E" w14:paraId="40F5B52A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EDDAD" w14:textId="77777777" w:rsidR="00016EC3" w:rsidRPr="003D114E" w:rsidRDefault="00016EC3" w:rsidP="006B0E2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B0619" w14:textId="77777777" w:rsidR="00016EC3" w:rsidRPr="00E15000" w:rsidRDefault="00016EC3" w:rsidP="006B0E28">
            <w:pPr>
              <w:pStyle w:val="Vraag"/>
              <w:rPr>
                <w:rStyle w:val="Zwaar"/>
                <w:b/>
                <w:bCs w:val="0"/>
              </w:rPr>
            </w:pPr>
            <w:r>
              <w:t>Vul de gegevens van het gebied in.</w:t>
            </w:r>
          </w:p>
        </w:tc>
      </w:tr>
      <w:tr w:rsidR="00016EC3" w:rsidRPr="003D114E" w14:paraId="5C9D46EB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3DC0F" w14:textId="77777777" w:rsidR="00016EC3" w:rsidRPr="004C6E93" w:rsidRDefault="00016EC3" w:rsidP="006B0E28">
            <w:pPr>
              <w:pStyle w:val="leeg"/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DF016" w14:textId="77777777" w:rsidR="00016EC3" w:rsidRPr="003D114E" w:rsidRDefault="00016EC3" w:rsidP="006B0E28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403E28" w14:textId="77777777" w:rsidR="00016EC3" w:rsidRPr="003D114E" w:rsidRDefault="00016EC3" w:rsidP="006B0E2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EC3" w:rsidRPr="003D114E" w14:paraId="6AE4493C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67CAA" w14:textId="77777777" w:rsidR="00016EC3" w:rsidRPr="004C6E93" w:rsidRDefault="00016EC3" w:rsidP="006B0E28">
            <w:pPr>
              <w:pStyle w:val="leeg"/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71E83" w14:textId="77777777" w:rsidR="00016EC3" w:rsidRDefault="00016EC3" w:rsidP="006B0E28">
            <w:pPr>
              <w:jc w:val="right"/>
            </w:pPr>
            <w:r>
              <w:t>oppervlakte voorgestelde perimeter</w:t>
            </w:r>
          </w:p>
          <w:p w14:paraId="2BD950B0" w14:textId="6CAA5F1B" w:rsidR="005B07C9" w:rsidRPr="003D114E" w:rsidRDefault="005B07C9" w:rsidP="006B0E28">
            <w:pPr>
              <w:jc w:val="right"/>
            </w:pPr>
            <w:r w:rsidRPr="005B07C9">
              <w:rPr>
                <w:i/>
                <w:iCs/>
              </w:rPr>
              <w:t>(oppervlakte van het Vlaams</w:t>
            </w:r>
            <w:r>
              <w:rPr>
                <w:i/>
                <w:iCs/>
              </w:rPr>
              <w:t>e</w:t>
            </w:r>
            <w:r w:rsidRPr="005B07C9">
              <w:rPr>
                <w:i/>
                <w:iCs/>
              </w:rPr>
              <w:t xml:space="preserve"> deel voor grensoverschrijdende parken)</w:t>
            </w:r>
          </w:p>
        </w:tc>
        <w:tc>
          <w:tcPr>
            <w:tcW w:w="22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F93BFD" w14:textId="77777777" w:rsidR="00016EC3" w:rsidRPr="003D114E" w:rsidRDefault="00016EC3" w:rsidP="006B0E2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F40C2" w14:textId="5B23B0B9" w:rsidR="00016EC3" w:rsidRPr="003D114E" w:rsidRDefault="00016EC3" w:rsidP="006B0E28">
            <w:r>
              <w:t>m²</w:t>
            </w:r>
            <w:r w:rsidR="005B07C9">
              <w:t xml:space="preserve"> </w:t>
            </w:r>
          </w:p>
        </w:tc>
      </w:tr>
      <w:tr w:rsidR="00016EC3" w:rsidRPr="003D114E" w14:paraId="3D6359F4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A7F2D" w14:textId="77777777" w:rsidR="00016EC3" w:rsidRPr="004C6E93" w:rsidRDefault="00016EC3" w:rsidP="006B0E28">
            <w:pPr>
              <w:pStyle w:val="leeg"/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DCF45" w14:textId="77777777" w:rsidR="00016EC3" w:rsidRPr="003D114E" w:rsidRDefault="00016EC3" w:rsidP="006B0E28">
            <w:pPr>
              <w:jc w:val="right"/>
            </w:pPr>
            <w:r>
              <w:t>aantal gemeenten</w:t>
            </w:r>
          </w:p>
        </w:tc>
        <w:tc>
          <w:tcPr>
            <w:tcW w:w="22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154F72" w14:textId="77777777" w:rsidR="00016EC3" w:rsidRPr="003D114E" w:rsidRDefault="00016EC3" w:rsidP="006B0E2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5D041" w14:textId="77777777" w:rsidR="00016EC3" w:rsidRPr="003D114E" w:rsidRDefault="00016EC3" w:rsidP="006B0E28">
            <w:r>
              <w:t>gemeenten</w:t>
            </w:r>
          </w:p>
        </w:tc>
      </w:tr>
      <w:tr w:rsidR="00016EC3" w:rsidRPr="003D114E" w14:paraId="65A9251C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EC7B9" w14:textId="77777777" w:rsidR="00016EC3" w:rsidRPr="004C6E93" w:rsidRDefault="00016EC3" w:rsidP="006B0E28">
            <w:pPr>
              <w:pStyle w:val="leeg"/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0D521" w14:textId="77777777" w:rsidR="00016EC3" w:rsidRPr="003D114E" w:rsidRDefault="00016EC3" w:rsidP="006B0E28">
            <w:pPr>
              <w:jc w:val="right"/>
            </w:pPr>
            <w:r>
              <w:t>drie trefwoorden</w:t>
            </w:r>
          </w:p>
        </w:tc>
        <w:tc>
          <w:tcPr>
            <w:tcW w:w="22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BD336D" w14:textId="77777777" w:rsidR="00016EC3" w:rsidRPr="003D114E" w:rsidRDefault="00016EC3" w:rsidP="006B0E2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A874F" w14:textId="77777777" w:rsidR="00016EC3" w:rsidRPr="003D114E" w:rsidRDefault="00016EC3" w:rsidP="006B0E28"/>
        </w:tc>
        <w:tc>
          <w:tcPr>
            <w:tcW w:w="236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D5A9B4" w14:textId="77777777" w:rsidR="00016EC3" w:rsidRPr="003D114E" w:rsidRDefault="00016EC3" w:rsidP="006B0E2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C4D95" w14:textId="77777777" w:rsidR="00016EC3" w:rsidRPr="003D114E" w:rsidRDefault="00016EC3" w:rsidP="006B0E2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993C3F" w14:textId="77777777" w:rsidR="00016EC3" w:rsidRPr="003D114E" w:rsidRDefault="00016EC3" w:rsidP="006B0E2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EC3" w:rsidRPr="003D114E" w14:paraId="519421E6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1966A" w14:textId="77777777" w:rsidR="00016EC3" w:rsidRPr="004C6E93" w:rsidRDefault="00016EC3" w:rsidP="006B0E28">
            <w:pPr>
              <w:pStyle w:val="leeg"/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421EC" w14:textId="77777777" w:rsidR="00016EC3" w:rsidRPr="003D114E" w:rsidRDefault="00016EC3" w:rsidP="006B0E28">
            <w:pPr>
              <w:jc w:val="right"/>
            </w:pPr>
            <w:r>
              <w:t>landschappelijk erfgoed</w:t>
            </w:r>
          </w:p>
        </w:tc>
        <w:tc>
          <w:tcPr>
            <w:tcW w:w="22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C6242A" w14:textId="77777777" w:rsidR="00016EC3" w:rsidRPr="003D114E" w:rsidRDefault="00016EC3" w:rsidP="006B0E2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3966" w14:textId="77777777" w:rsidR="00016EC3" w:rsidRPr="003D114E" w:rsidRDefault="00016EC3" w:rsidP="006B0E28">
            <w:r>
              <w:t>m²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B4C53D" w14:textId="77777777" w:rsidR="00016EC3" w:rsidRPr="003D114E" w:rsidRDefault="00016EC3" w:rsidP="006B0E2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F7E11" w14:textId="77777777" w:rsidR="00016EC3" w:rsidRPr="003D114E" w:rsidRDefault="00016EC3" w:rsidP="006B0E28">
            <w:r>
              <w:t>%</w:t>
            </w:r>
          </w:p>
        </w:tc>
      </w:tr>
      <w:tr w:rsidR="00016EC3" w:rsidRPr="003D114E" w14:paraId="5568D544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55896" w14:textId="77777777" w:rsidR="00016EC3" w:rsidRPr="004C6E93" w:rsidRDefault="00016EC3" w:rsidP="006B0E28">
            <w:pPr>
              <w:pStyle w:val="leeg"/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438C7" w14:textId="77777777" w:rsidR="00016EC3" w:rsidRPr="003D114E" w:rsidRDefault="00016EC3" w:rsidP="006B0E28">
            <w:pPr>
              <w:jc w:val="right"/>
            </w:pPr>
            <w:r>
              <w:t>open ruimte</w:t>
            </w:r>
          </w:p>
        </w:tc>
        <w:tc>
          <w:tcPr>
            <w:tcW w:w="22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82EC4D" w14:textId="77777777" w:rsidR="00016EC3" w:rsidRPr="003D114E" w:rsidRDefault="00016EC3" w:rsidP="006B0E2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04726" w14:textId="77777777" w:rsidR="00016EC3" w:rsidRPr="003D114E" w:rsidRDefault="00016EC3" w:rsidP="006B0E28">
            <w:r>
              <w:t>m²</w:t>
            </w:r>
          </w:p>
        </w:tc>
        <w:tc>
          <w:tcPr>
            <w:tcW w:w="16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A65C56" w14:textId="77777777" w:rsidR="00016EC3" w:rsidRPr="003D114E" w:rsidRDefault="00016EC3" w:rsidP="006B0E2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3FC9" w14:textId="77777777" w:rsidR="00016EC3" w:rsidRPr="003D114E" w:rsidRDefault="00016EC3" w:rsidP="006B0E28">
            <w:r>
              <w:t>%</w:t>
            </w:r>
          </w:p>
        </w:tc>
      </w:tr>
      <w:tr w:rsidR="00016EC3" w:rsidRPr="003D114E" w14:paraId="13FFA939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A63FA" w14:textId="77777777" w:rsidR="00016EC3" w:rsidRPr="004C6E93" w:rsidRDefault="00016EC3" w:rsidP="006B0E28">
            <w:pPr>
              <w:pStyle w:val="leeg"/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A323B" w14:textId="77777777" w:rsidR="00016EC3" w:rsidRDefault="00016EC3" w:rsidP="006B0E28">
            <w:pPr>
              <w:jc w:val="right"/>
            </w:pPr>
            <w:r>
              <w:t>multifunctionaliteit</w:t>
            </w:r>
          </w:p>
        </w:tc>
        <w:tc>
          <w:tcPr>
            <w:tcW w:w="22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15D50E" w14:textId="77777777" w:rsidR="00016EC3" w:rsidRDefault="00016EC3" w:rsidP="006B0E2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B48D6" w14:textId="77777777" w:rsidR="00016EC3" w:rsidRDefault="00016EC3" w:rsidP="006B0E28">
            <w:r>
              <w:t>m²</w:t>
            </w:r>
          </w:p>
        </w:tc>
        <w:tc>
          <w:tcPr>
            <w:tcW w:w="16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460FE9" w14:textId="77777777" w:rsidR="00016EC3" w:rsidRDefault="00016EC3" w:rsidP="006B0E2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D3323" w14:textId="77777777" w:rsidR="00016EC3" w:rsidRDefault="00016EC3" w:rsidP="006B0E28">
            <w:r>
              <w:t>%</w:t>
            </w:r>
          </w:p>
        </w:tc>
      </w:tr>
      <w:tr w:rsidR="00016EC3" w:rsidRPr="003D114E" w14:paraId="380B3923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BAB93" w14:textId="77777777" w:rsidR="00016EC3" w:rsidRPr="004C6E93" w:rsidRDefault="00016EC3" w:rsidP="006B0E28">
            <w:pPr>
              <w:pStyle w:val="leeg"/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0543" w14:textId="77777777" w:rsidR="00016EC3" w:rsidRPr="003D114E" w:rsidRDefault="00016EC3" w:rsidP="006B0E28">
            <w:pPr>
              <w:jc w:val="right"/>
            </w:pPr>
            <w:r>
              <w:t xml:space="preserve">natuur </w:t>
            </w:r>
          </w:p>
        </w:tc>
        <w:tc>
          <w:tcPr>
            <w:tcW w:w="22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50B388" w14:textId="77777777" w:rsidR="00016EC3" w:rsidRPr="003D114E" w:rsidRDefault="00016EC3" w:rsidP="006B0E2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43A3B" w14:textId="77777777" w:rsidR="00016EC3" w:rsidRPr="003D114E" w:rsidRDefault="00016EC3" w:rsidP="006B0E28">
            <w:r>
              <w:t>m²</w:t>
            </w:r>
          </w:p>
        </w:tc>
        <w:tc>
          <w:tcPr>
            <w:tcW w:w="16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3AAA66" w14:textId="77777777" w:rsidR="00016EC3" w:rsidRPr="003D114E" w:rsidRDefault="00016EC3" w:rsidP="006B0E2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7D109" w14:textId="77777777" w:rsidR="00016EC3" w:rsidRPr="003D114E" w:rsidRDefault="00016EC3" w:rsidP="006B0E28">
            <w:r>
              <w:t>%</w:t>
            </w:r>
          </w:p>
        </w:tc>
      </w:tr>
      <w:tr w:rsidR="00016EC3" w:rsidRPr="003D114E" w14:paraId="6E079656" w14:textId="77777777" w:rsidTr="00CE18D4">
        <w:trPr>
          <w:trHeight w:hRule="exact" w:val="34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BB8A7" w14:textId="77777777" w:rsidR="00016EC3" w:rsidRPr="003D114E" w:rsidRDefault="00016EC3" w:rsidP="006B0E28">
            <w:pPr>
              <w:pStyle w:val="leeg"/>
            </w:pPr>
          </w:p>
        </w:tc>
      </w:tr>
      <w:tr w:rsidR="00016EC3" w:rsidRPr="003D114E" w14:paraId="4FB6496B" w14:textId="77777777" w:rsidTr="00511854">
        <w:trPr>
          <w:trHeight w:hRule="exact"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41F5FDF" w14:textId="77777777" w:rsidR="00016EC3" w:rsidRPr="003D114E" w:rsidRDefault="00016EC3" w:rsidP="006B0E28">
            <w:pPr>
              <w:pStyle w:val="leeg"/>
            </w:pP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2ADC6F4" w14:textId="77777777" w:rsidR="00016EC3" w:rsidRPr="003D114E" w:rsidRDefault="00016EC3" w:rsidP="006B0E2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Noden begeleidingstraject</w:t>
            </w:r>
          </w:p>
        </w:tc>
      </w:tr>
      <w:tr w:rsidR="00016EC3" w:rsidRPr="003D114E" w14:paraId="60CEB06C" w14:textId="77777777" w:rsidTr="00CE18D4">
        <w:trPr>
          <w:trHeight w:hRule="exact" w:val="113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B725A" w14:textId="77777777" w:rsidR="00016EC3" w:rsidRPr="003D114E" w:rsidRDefault="00016EC3" w:rsidP="006B0E28">
            <w:pPr>
              <w:pStyle w:val="leeg"/>
            </w:pPr>
          </w:p>
        </w:tc>
      </w:tr>
      <w:tr w:rsidR="00016EC3" w:rsidRPr="003D114E" w14:paraId="75277CF3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153E" w14:textId="77777777" w:rsidR="00016EC3" w:rsidRPr="003D114E" w:rsidRDefault="00016EC3" w:rsidP="006B0E2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2EEF3" w14:textId="77777777" w:rsidR="00016EC3" w:rsidRDefault="00016EC3" w:rsidP="006B0E28">
            <w:pPr>
              <w:pStyle w:val="Vraag"/>
            </w:pPr>
            <w:r>
              <w:rPr>
                <w:rFonts w:eastAsia="Times New Roman"/>
              </w:rPr>
              <w:t xml:space="preserve">Welke thema’s vindt u belangrijk om aan bod te laten komen in de gezamenlijke workshops en welke bijkomende ondersteuning </w:t>
            </w:r>
            <w:r w:rsidDel="00BC625C">
              <w:rPr>
                <w:rFonts w:eastAsia="Times New Roman"/>
              </w:rPr>
              <w:t xml:space="preserve">wenst </w:t>
            </w:r>
            <w:r>
              <w:rPr>
                <w:rFonts w:eastAsia="Times New Roman"/>
              </w:rPr>
              <w:t xml:space="preserve">wilt u </w:t>
            </w:r>
            <w:r w:rsidDel="00BC625C">
              <w:rPr>
                <w:rFonts w:eastAsia="Times New Roman"/>
              </w:rPr>
              <w:t xml:space="preserve">te </w:t>
            </w:r>
            <w:r>
              <w:rPr>
                <w:rFonts w:eastAsia="Times New Roman"/>
              </w:rPr>
              <w:t>krijgen gedurende het begeleidingstraject?</w:t>
            </w:r>
          </w:p>
          <w:p w14:paraId="1875AAD5" w14:textId="77777777" w:rsidR="00016EC3" w:rsidRPr="00591555" w:rsidRDefault="00016EC3" w:rsidP="006B0E28">
            <w:pPr>
              <w:pStyle w:val="Vraag"/>
              <w:rPr>
                <w:rStyle w:val="Zwaar"/>
                <w:i/>
                <w:iCs/>
              </w:rPr>
            </w:pPr>
            <w:r>
              <w:rPr>
                <w:rStyle w:val="Zwaar"/>
                <w:i/>
                <w:iCs/>
              </w:rPr>
              <w:t>Het kan bijvoorbeeld gaan om procesmatige ondersteuning, financiële planning of om ondersteuning bij inhoudelijke thema’s, zoals ruimtelijke planning, klimaatadaptatie, toerisme en recreatie, erfgoed of mobiliteit.</w:t>
            </w:r>
          </w:p>
        </w:tc>
      </w:tr>
      <w:tr w:rsidR="00016EC3" w:rsidRPr="003D114E" w14:paraId="50EA93C9" w14:textId="77777777" w:rsidTr="00511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4" w:type="dxa"/>
            <w:shd w:val="clear" w:color="auto" w:fill="auto"/>
          </w:tcPr>
          <w:p w14:paraId="06F172BD" w14:textId="77777777" w:rsidR="00016EC3" w:rsidRPr="00463023" w:rsidRDefault="00016EC3" w:rsidP="006B0E28">
            <w:pPr>
              <w:pStyle w:val="leeg"/>
            </w:pPr>
          </w:p>
        </w:tc>
        <w:tc>
          <w:tcPr>
            <w:tcW w:w="9924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77CB64E5" w14:textId="77777777" w:rsidR="00016EC3" w:rsidRPr="00A76FCD" w:rsidRDefault="00016EC3" w:rsidP="006B0E28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EC3" w:rsidRPr="003D114E" w14:paraId="3EE3C5DF" w14:textId="77777777" w:rsidTr="00CE18D4">
        <w:trPr>
          <w:trHeight w:hRule="exact" w:val="34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463C1" w14:textId="77777777" w:rsidR="00016EC3" w:rsidRPr="003D114E" w:rsidRDefault="00016EC3" w:rsidP="006B0E28">
            <w:pPr>
              <w:pStyle w:val="leeg"/>
            </w:pPr>
          </w:p>
        </w:tc>
      </w:tr>
      <w:tr w:rsidR="00016EC3" w:rsidRPr="003D114E" w14:paraId="31D3D47F" w14:textId="77777777" w:rsidTr="00511854">
        <w:trPr>
          <w:trHeight w:hRule="exact"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32ABEEC" w14:textId="77777777" w:rsidR="00016EC3" w:rsidRPr="003D114E" w:rsidRDefault="00016EC3" w:rsidP="006B0E28">
            <w:pPr>
              <w:pStyle w:val="leeg"/>
            </w:pP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9EB4571" w14:textId="77777777" w:rsidR="00016EC3" w:rsidRPr="003D114E" w:rsidRDefault="00016EC3" w:rsidP="006B0E2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016EC3" w:rsidRPr="003D114E" w14:paraId="5E562CC3" w14:textId="77777777" w:rsidTr="00CE18D4">
        <w:trPr>
          <w:trHeight w:hRule="exact" w:val="113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BDAD0" w14:textId="77777777" w:rsidR="00016EC3" w:rsidRPr="004D213B" w:rsidRDefault="00016EC3" w:rsidP="006B0E28">
            <w:pPr>
              <w:pStyle w:val="leeg"/>
            </w:pPr>
          </w:p>
        </w:tc>
      </w:tr>
      <w:tr w:rsidR="00016EC3" w:rsidRPr="003D114E" w14:paraId="32B54BD2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00E75" w14:textId="77777777" w:rsidR="00016EC3" w:rsidRPr="003D114E" w:rsidRDefault="00016EC3" w:rsidP="006B0E2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75B45" w14:textId="77777777" w:rsidR="00016EC3" w:rsidRPr="00FF630A" w:rsidRDefault="00016EC3" w:rsidP="006B0E28">
            <w:pPr>
              <w:pStyle w:val="Vraag"/>
            </w:pPr>
            <w:r>
              <w:t>Kruis alle bewijsstukken aan die u bij dit formulier voegt.</w:t>
            </w:r>
          </w:p>
        </w:tc>
      </w:tr>
      <w:tr w:rsidR="00016EC3" w:rsidRPr="003D114E" w14:paraId="41E996C6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A8463" w14:textId="77777777" w:rsidR="00016EC3" w:rsidRPr="00463023" w:rsidRDefault="00016EC3" w:rsidP="006B0E28">
            <w:pPr>
              <w:pStyle w:val="leeg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5C6A6" w14:textId="77777777" w:rsidR="00016EC3" w:rsidRPr="001D4C9A" w:rsidRDefault="00016EC3" w:rsidP="006B0E2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C4F90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28B60" w14:textId="77777777" w:rsidR="00016EC3" w:rsidRPr="003D114E" w:rsidRDefault="00016EC3" w:rsidP="006B0E28">
            <w:r>
              <w:t>conceptnota</w:t>
            </w:r>
          </w:p>
        </w:tc>
      </w:tr>
      <w:tr w:rsidR="00016EC3" w:rsidRPr="003D114E" w14:paraId="314E6F30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A0CE9" w14:textId="77777777" w:rsidR="00016EC3" w:rsidRPr="00463023" w:rsidRDefault="00016EC3" w:rsidP="006B0E28">
            <w:pPr>
              <w:pStyle w:val="leeg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E1E75" w14:textId="77777777" w:rsidR="00016EC3" w:rsidRPr="001D4C9A" w:rsidRDefault="00016EC3" w:rsidP="006B0E2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C4F90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6A36" w14:textId="77777777" w:rsidR="00016EC3" w:rsidRPr="003D114E" w:rsidRDefault="00016EC3" w:rsidP="006B0E28">
            <w:r>
              <w:t>bijlage 1: SWOT-analyse</w:t>
            </w:r>
          </w:p>
        </w:tc>
      </w:tr>
      <w:tr w:rsidR="00016EC3" w:rsidRPr="003D114E" w14:paraId="1924B030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C488D" w14:textId="77777777" w:rsidR="00016EC3" w:rsidRPr="00463023" w:rsidRDefault="00016EC3" w:rsidP="006B0E28">
            <w:pPr>
              <w:pStyle w:val="leeg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800F8" w14:textId="77777777" w:rsidR="00016EC3" w:rsidRPr="001D4C9A" w:rsidRDefault="00016EC3" w:rsidP="006B0E2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C4F90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A0955" w14:textId="77777777" w:rsidR="00016EC3" w:rsidRPr="003D114E" w:rsidRDefault="00016EC3" w:rsidP="006B0E28">
            <w:r>
              <w:t>bijlage 2: engagementsverklaring(en) en steunbrieven van de gebiedscoalitie</w:t>
            </w:r>
          </w:p>
        </w:tc>
      </w:tr>
      <w:tr w:rsidR="00016EC3" w:rsidRPr="003D114E" w14:paraId="1D087709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7DEA8" w14:textId="77777777" w:rsidR="00016EC3" w:rsidRPr="00463023" w:rsidRDefault="00016EC3" w:rsidP="006B0E28">
            <w:pPr>
              <w:pStyle w:val="leeg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5A43D" w14:textId="77777777" w:rsidR="00016EC3" w:rsidRPr="001D4C9A" w:rsidRDefault="00016EC3" w:rsidP="006B0E2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C4F90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A6F9B" w14:textId="77777777" w:rsidR="00016EC3" w:rsidRPr="00C83415" w:rsidRDefault="00016EC3" w:rsidP="006B0E28">
            <w:pPr>
              <w:rPr>
                <w:i/>
                <w:iCs/>
              </w:rPr>
            </w:pPr>
            <w:r>
              <w:t xml:space="preserve">bijlage 3: managementsamenvatting van de conceptnota volgens de inhoudstafel </w:t>
            </w:r>
            <w:r>
              <w:rPr>
                <w:i/>
                <w:iCs/>
              </w:rPr>
              <w:t>(maximaal twee pagina’s)</w:t>
            </w:r>
          </w:p>
        </w:tc>
      </w:tr>
      <w:tr w:rsidR="00016EC3" w:rsidRPr="003D114E" w14:paraId="3AA328F3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B530F" w14:textId="77777777" w:rsidR="00016EC3" w:rsidRPr="00463023" w:rsidRDefault="00016EC3" w:rsidP="006B0E28">
            <w:pPr>
              <w:pStyle w:val="leeg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E4887" w14:textId="77777777" w:rsidR="00016EC3" w:rsidRPr="001D4C9A" w:rsidRDefault="00016EC3" w:rsidP="006B0E2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C4F90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15A53" w14:textId="77777777" w:rsidR="00016EC3" w:rsidRPr="003D114E" w:rsidRDefault="00016EC3" w:rsidP="006B0E28">
            <w:r>
              <w:t>bijlage 4: drie foto’s van het gebied</w:t>
            </w:r>
          </w:p>
        </w:tc>
      </w:tr>
      <w:tr w:rsidR="00016EC3" w:rsidRPr="003D114E" w14:paraId="6DCC50AA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6C36D" w14:textId="77777777" w:rsidR="00016EC3" w:rsidRPr="00463023" w:rsidRDefault="00016EC3" w:rsidP="006B0E28">
            <w:pPr>
              <w:pStyle w:val="leeg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3FB93" w14:textId="77777777" w:rsidR="00016EC3" w:rsidRPr="001D4C9A" w:rsidRDefault="00016EC3" w:rsidP="006B0E2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7C4F90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6FB1D" w14:textId="77777777" w:rsidR="00016EC3" w:rsidRPr="000F5BE6" w:rsidRDefault="00016EC3" w:rsidP="006B0E28">
            <w:pPr>
              <w:rPr>
                <w:i/>
                <w:iCs/>
              </w:rPr>
            </w:pPr>
            <w:r>
              <w:t xml:space="preserve">bijlage 5: als u al beschikt over een ontwerp van masterplan of operationeel plan en als u al ondersteuning krijgt in de vorm van een facultatieve subsidie van de Vlaamse overheid voor een projectbureau: een motivering van het begeleidingstraject. </w:t>
            </w:r>
            <w:r>
              <w:rPr>
                <w:i/>
                <w:iCs/>
              </w:rPr>
              <w:t>Daarin beschrijft u de manier waarop het begeleidingstraject plaatsvindt en de competentievelden ervan. Licht ook toe waarvoor u de subsidie in de planfase wilt gebruiken.</w:t>
            </w:r>
          </w:p>
        </w:tc>
      </w:tr>
      <w:tr w:rsidR="00511854" w:rsidRPr="003D114E" w14:paraId="38C34F05" w14:textId="77777777" w:rsidTr="00511854">
        <w:trPr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EE0D5" w14:textId="77777777" w:rsidR="00511854" w:rsidRPr="00463023" w:rsidRDefault="00511854" w:rsidP="00511854">
            <w:pPr>
              <w:pStyle w:val="leeg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452EE" w14:textId="0E0A03D3" w:rsidR="00511854" w:rsidRPr="001D4C9A" w:rsidRDefault="00511854" w:rsidP="0051185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E1833" w14:textId="67A1DE07" w:rsidR="00511854" w:rsidRDefault="00511854" w:rsidP="00511854">
            <w:r>
              <w:t xml:space="preserve">bijlage 6 (optioneel als er meer dan 5 leden van de </w:t>
            </w:r>
            <w:r w:rsidRPr="00511854">
              <w:t>gebiedscoalitie</w:t>
            </w:r>
            <w:r>
              <w:t xml:space="preserve"> zijn): overzicht van de namen en de ondernemingsnummers van de leden van de gebiedscoalitie</w:t>
            </w:r>
          </w:p>
        </w:tc>
      </w:tr>
      <w:tr w:rsidR="00511854" w:rsidRPr="003D114E" w14:paraId="667AA3B4" w14:textId="77777777" w:rsidTr="00CE18D4">
        <w:trPr>
          <w:trHeight w:hRule="exact" w:val="34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F6E63" w14:textId="77777777" w:rsidR="00511854" w:rsidRPr="003D114E" w:rsidRDefault="00511854" w:rsidP="00511854">
            <w:pPr>
              <w:pStyle w:val="leeg"/>
            </w:pPr>
          </w:p>
        </w:tc>
      </w:tr>
    </w:tbl>
    <w:p w14:paraId="74BA8D1E" w14:textId="77777777" w:rsidR="005941E3" w:rsidRDefault="005941E3">
      <w:pPr>
        <w:sectPr w:rsidR="005941E3" w:rsidSect="00593585">
          <w:footerReference w:type="default" r:id="rId14"/>
          <w:footerReference w:type="first" r:id="rId15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689"/>
        <w:gridCol w:w="567"/>
        <w:gridCol w:w="425"/>
        <w:gridCol w:w="709"/>
        <w:gridCol w:w="425"/>
        <w:gridCol w:w="567"/>
        <w:gridCol w:w="709"/>
        <w:gridCol w:w="3831"/>
      </w:tblGrid>
      <w:tr w:rsidR="00016EC3" w:rsidRPr="003D114E" w14:paraId="1C8CA2F3" w14:textId="77777777" w:rsidTr="00CE18D4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9E72522" w14:textId="77777777" w:rsidR="00016EC3" w:rsidRPr="003D114E" w:rsidRDefault="00016EC3" w:rsidP="006B0E28">
            <w:pPr>
              <w:pStyle w:val="leeg"/>
            </w:pPr>
          </w:p>
        </w:tc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03883CAE" w14:textId="77777777" w:rsidR="00016EC3" w:rsidRPr="003D114E" w:rsidRDefault="00016EC3" w:rsidP="006B0E2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016EC3" w:rsidRPr="003D114E" w14:paraId="637F6B55" w14:textId="77777777" w:rsidTr="00CE18D4">
        <w:trPr>
          <w:trHeight w:hRule="exact" w:val="113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3FF8B" w14:textId="77777777" w:rsidR="00016EC3" w:rsidRPr="004D213B" w:rsidRDefault="00016EC3" w:rsidP="006B0E28">
            <w:pPr>
              <w:pStyle w:val="leeg"/>
            </w:pPr>
          </w:p>
        </w:tc>
      </w:tr>
      <w:tr w:rsidR="00016EC3" w:rsidRPr="003D114E" w14:paraId="4987B8A4" w14:textId="77777777" w:rsidTr="00CE18D4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5950A" w14:textId="77777777" w:rsidR="00016EC3" w:rsidRPr="003D114E" w:rsidRDefault="00016EC3" w:rsidP="006B0E2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6F75" w14:textId="77777777" w:rsidR="00016EC3" w:rsidRPr="00FF630A" w:rsidRDefault="00016EC3" w:rsidP="006B0E28">
            <w:pPr>
              <w:pStyle w:val="Vraag"/>
            </w:pPr>
            <w:r>
              <w:t>Vul de onderstaande verklaring in.</w:t>
            </w:r>
          </w:p>
        </w:tc>
      </w:tr>
      <w:tr w:rsidR="00016EC3" w:rsidRPr="003D114E" w14:paraId="7CBDA7A5" w14:textId="77777777" w:rsidTr="00CE18D4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33CF2" w14:textId="77777777" w:rsidR="00016EC3" w:rsidRPr="003D114E" w:rsidRDefault="00016EC3" w:rsidP="006B0E28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61A28" w14:textId="77777777" w:rsidR="00016EC3" w:rsidRDefault="00016EC3" w:rsidP="006B0E28">
            <w:pPr>
              <w:pStyle w:val="Verklaring"/>
            </w:pPr>
            <w:r>
              <w:t>Ik verklaar dat ik gevolmachtigd ben om deze subsidie aan te vragen.</w:t>
            </w:r>
          </w:p>
          <w:p w14:paraId="74264F50" w14:textId="77777777" w:rsidR="00016EC3" w:rsidRPr="003D114E" w:rsidRDefault="00016EC3" w:rsidP="006B0E28">
            <w:pPr>
              <w:pStyle w:val="Verklaring"/>
              <w:rPr>
                <w:rStyle w:val="Zwaar"/>
              </w:rPr>
            </w:pPr>
            <w:r>
              <w:t>Ik bevestig dat alle gegevens in dit formulier correct en naar waarheid zijn ingevuld.</w:t>
            </w:r>
          </w:p>
        </w:tc>
      </w:tr>
      <w:tr w:rsidR="00016EC3" w:rsidRPr="003D114E" w14:paraId="0C19B9C5" w14:textId="77777777" w:rsidTr="00CE18D4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56140" w14:textId="77777777" w:rsidR="00016EC3" w:rsidRPr="004C6E93" w:rsidRDefault="00016EC3" w:rsidP="0000686C">
            <w:pPr>
              <w:pStyle w:val="leeg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094EA" w14:textId="77777777" w:rsidR="00016EC3" w:rsidRPr="003D114E" w:rsidRDefault="00016EC3" w:rsidP="0000686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DA57A" w14:textId="77777777" w:rsidR="00016EC3" w:rsidRPr="003D114E" w:rsidRDefault="00016EC3" w:rsidP="0000686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A23CAB" w14:textId="77777777" w:rsidR="00016EC3" w:rsidRPr="003D114E" w:rsidRDefault="00016EC3" w:rsidP="0000686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E55FF" w14:textId="77777777" w:rsidR="00016EC3" w:rsidRPr="003D114E" w:rsidRDefault="00016EC3" w:rsidP="0000686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35E45C" w14:textId="77777777" w:rsidR="00016EC3" w:rsidRPr="003D114E" w:rsidRDefault="00016EC3" w:rsidP="0000686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69DA0" w14:textId="77777777" w:rsidR="00016EC3" w:rsidRPr="003D114E" w:rsidRDefault="00016EC3" w:rsidP="0000686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59D4DE" w14:textId="77777777" w:rsidR="00016EC3" w:rsidRPr="003D114E" w:rsidRDefault="00016EC3" w:rsidP="0000686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84F5E" w14:textId="77777777" w:rsidR="00016EC3" w:rsidRPr="003D114E" w:rsidRDefault="00016EC3" w:rsidP="0000686C"/>
        </w:tc>
      </w:tr>
      <w:tr w:rsidR="00016EC3" w:rsidRPr="00A57232" w14:paraId="46F5EA6C" w14:textId="77777777" w:rsidTr="00CE18D4">
        <w:trPr>
          <w:trHeight w:val="6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86E44" w14:textId="77777777" w:rsidR="00016EC3" w:rsidRPr="004C6E93" w:rsidRDefault="00016EC3" w:rsidP="0000686C">
            <w:pPr>
              <w:pStyle w:val="leeg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B0D48" w14:textId="77777777" w:rsidR="00016EC3" w:rsidRPr="00A57232" w:rsidRDefault="00016EC3" w:rsidP="0000686C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729502F" w14:textId="77777777" w:rsidR="00016EC3" w:rsidRPr="00A57232" w:rsidRDefault="00016EC3" w:rsidP="0000686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EC3" w:rsidRPr="003D114E" w14:paraId="66F5A013" w14:textId="77777777" w:rsidTr="00CE18D4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F18C9" w14:textId="77777777" w:rsidR="00016EC3" w:rsidRPr="004C6E93" w:rsidRDefault="00016EC3" w:rsidP="0000686C">
            <w:pPr>
              <w:pStyle w:val="leeg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6B1E9" w14:textId="77777777" w:rsidR="00016EC3" w:rsidRPr="003D114E" w:rsidRDefault="00016EC3" w:rsidP="0000686C">
            <w:pPr>
              <w:jc w:val="right"/>
            </w:pPr>
            <w:r w:rsidRPr="003D114E">
              <w:t>voor- en achternaam</w:t>
            </w:r>
          </w:p>
        </w:tc>
        <w:tc>
          <w:tcPr>
            <w:tcW w:w="723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73F7C8" w14:textId="77777777" w:rsidR="00016EC3" w:rsidRPr="003D114E" w:rsidRDefault="00016EC3" w:rsidP="0000686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94BEFB" w14:textId="0F7AF30D" w:rsidR="002610FA" w:rsidRDefault="002610FA"/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9922"/>
      </w:tblGrid>
      <w:tr w:rsidR="005941E3" w:rsidRPr="003D114E" w14:paraId="4C0B32AC" w14:textId="77777777" w:rsidTr="00CE18D4">
        <w:trPr>
          <w:trHeight w:val="34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E411" w14:textId="77777777" w:rsidR="005941E3" w:rsidRPr="003D114E" w:rsidRDefault="005941E3" w:rsidP="003969C6">
            <w:pPr>
              <w:pStyle w:val="leeg"/>
            </w:pPr>
          </w:p>
        </w:tc>
      </w:tr>
      <w:tr w:rsidR="005941E3" w:rsidRPr="003D114E" w14:paraId="55CDC9CE" w14:textId="77777777" w:rsidTr="00CE18D4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A3C9CC" w14:textId="77777777" w:rsidR="005941E3" w:rsidRPr="003D114E" w:rsidRDefault="005941E3" w:rsidP="006B0E28">
            <w:pPr>
              <w:pStyle w:val="leeg"/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7A8184BA" w14:textId="77777777" w:rsidR="005941E3" w:rsidRPr="003D114E" w:rsidRDefault="005941E3" w:rsidP="006B0E2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5941E3" w:rsidRPr="003D114E" w14:paraId="3DF3BD9E" w14:textId="77777777" w:rsidTr="00CE18D4">
        <w:trPr>
          <w:trHeight w:hRule="exact" w:val="11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3D5F3" w14:textId="77777777" w:rsidR="005941E3" w:rsidRPr="004D213B" w:rsidRDefault="005941E3" w:rsidP="006B0E28">
            <w:pPr>
              <w:pStyle w:val="leeg"/>
            </w:pPr>
          </w:p>
        </w:tc>
      </w:tr>
      <w:tr w:rsidR="005941E3" w:rsidRPr="003D114E" w14:paraId="35E047ED" w14:textId="77777777" w:rsidTr="00880F12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E3748" w14:textId="77777777" w:rsidR="005941E3" w:rsidRPr="003D114E" w:rsidRDefault="005941E3" w:rsidP="006B0E2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B99AC" w14:textId="77777777" w:rsidR="005941E3" w:rsidRDefault="005941E3" w:rsidP="006B0E28">
            <w:pPr>
              <w:pStyle w:val="Vraag"/>
              <w:rPr>
                <w:b w:val="0"/>
                <w:bCs/>
                <w:i/>
                <w:iCs/>
                <w:lang w:val="nl-NL"/>
              </w:rPr>
            </w:pPr>
            <w:r w:rsidRPr="00097604">
              <w:rPr>
                <w:b w:val="0"/>
                <w:bCs/>
                <w:i/>
                <w:iCs/>
                <w:lang w:val="nl-NL"/>
              </w:rPr>
              <w:t>De Vlaamse Landmaatschappij, afgekort de VLM (naamloze vennootschap, Koning Albert</w:t>
            </w:r>
            <w:r>
              <w:rPr>
                <w:b w:val="0"/>
                <w:bCs/>
                <w:i/>
                <w:iCs/>
                <w:lang w:val="nl-NL"/>
              </w:rPr>
              <w:t xml:space="preserve"> </w:t>
            </w:r>
            <w:r w:rsidRPr="00097604">
              <w:rPr>
                <w:b w:val="0"/>
                <w:bCs/>
                <w:i/>
                <w:iCs/>
                <w:lang w:val="nl-NL"/>
              </w:rPr>
              <w:t xml:space="preserve">II-laan 15, 1210 Brussel, 0236.506.685, RPR Brussel) verwerkt uw persoonsgegevens </w:t>
            </w:r>
            <w:r>
              <w:rPr>
                <w:b w:val="0"/>
                <w:bCs/>
                <w:i/>
                <w:iCs/>
                <w:lang w:val="nl-NL"/>
              </w:rPr>
              <w:t xml:space="preserve">in het kader van het algemeen belang voor de verwezenlijking van de taken en de doelstellingen, vermeld in artikel 5, 6 en 6bis van het decreet van 21 december 1988 houdende oprichting van de Vlaamse Landmaatschappij. Ons beleid op het vlak van gegevensverwerking </w:t>
            </w:r>
            <w:r w:rsidDel="005A0CB2">
              <w:rPr>
                <w:b w:val="0"/>
                <w:bCs/>
                <w:i/>
                <w:iCs/>
                <w:lang w:val="nl-NL"/>
              </w:rPr>
              <w:t xml:space="preserve">kan </w:t>
            </w:r>
            <w:r>
              <w:rPr>
                <w:b w:val="0"/>
                <w:bCs/>
                <w:i/>
                <w:iCs/>
                <w:lang w:val="nl-NL"/>
              </w:rPr>
              <w:t>kunt u consulteren op de website van de VLM, onder het thema ‘</w:t>
            </w:r>
            <w:hyperlink r:id="rId16" w:history="1">
              <w:r w:rsidRPr="00591555">
                <w:rPr>
                  <w:rStyle w:val="Hyperlink"/>
                  <w:b w:val="0"/>
                  <w:bCs/>
                  <w:i/>
                  <w:iCs/>
                  <w:lang w:val="nl-NL"/>
                </w:rPr>
                <w:t>Over ons</w:t>
              </w:r>
            </w:hyperlink>
            <w:r>
              <w:rPr>
                <w:b w:val="0"/>
                <w:bCs/>
                <w:i/>
                <w:iCs/>
                <w:lang w:val="nl-NL"/>
              </w:rPr>
              <w:t>’, subthema ‘</w:t>
            </w:r>
            <w:hyperlink r:id="rId17" w:history="1">
              <w:r w:rsidRPr="00591555">
                <w:rPr>
                  <w:rStyle w:val="Hyperlink"/>
                  <w:b w:val="0"/>
                  <w:bCs/>
                  <w:i/>
                  <w:iCs/>
                  <w:lang w:val="nl-NL"/>
                </w:rPr>
                <w:t>Algemeen beleid op het vlak van gegevensverwerking en -bescherming</w:t>
              </w:r>
            </w:hyperlink>
            <w:r>
              <w:rPr>
                <w:b w:val="0"/>
                <w:bCs/>
                <w:i/>
                <w:iCs/>
                <w:lang w:val="nl-NL"/>
              </w:rPr>
              <w:t xml:space="preserve">’. Als u vragen of opmerkingen daarover hebt, kunt u dat melden door te mailen naar </w:t>
            </w:r>
            <w:hyperlink r:id="rId18" w:history="1">
              <w:r w:rsidRPr="00257C5B">
                <w:rPr>
                  <w:rStyle w:val="Hyperlink"/>
                  <w:b w:val="0"/>
                  <w:bCs/>
                  <w:i/>
                  <w:iCs/>
                  <w:lang w:val="nl-NL"/>
                </w:rPr>
                <w:t>info@vlm.be</w:t>
              </w:r>
            </w:hyperlink>
            <w:r>
              <w:rPr>
                <w:b w:val="0"/>
                <w:bCs/>
                <w:i/>
                <w:iCs/>
                <w:lang w:val="nl-NL"/>
              </w:rPr>
              <w:t>. U kunt ook altijd mailen om te vragen welke persoonsgegevens we verwerken en u kunt ze laten verbeteren of verwijderen. We vragen dan een bewijs van uw identiteit zodat we uw gegevens niet meedelen aan iemand die er geen recht op heeft.</w:t>
            </w:r>
          </w:p>
          <w:p w14:paraId="1B23577E" w14:textId="77777777" w:rsidR="005941E3" w:rsidRPr="00097604" w:rsidRDefault="005941E3" w:rsidP="006B0E28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  <w:lang w:val="nl-NL"/>
              </w:rPr>
              <w:t xml:space="preserve">Als u vragen hebt over de manier waarop we uw gegevens verwerken en waarop u uw rechten kunt uitoefenen, kunt u contact opnemen met de functionaris voor gegevensbescherming van de VLM door te mailen naar </w:t>
            </w:r>
            <w:hyperlink r:id="rId19" w:history="1">
              <w:r w:rsidRPr="00257C5B">
                <w:rPr>
                  <w:rStyle w:val="Hyperlink"/>
                  <w:b w:val="0"/>
                  <w:bCs/>
                  <w:i/>
                  <w:iCs/>
                  <w:lang w:val="nl-NL"/>
                </w:rPr>
                <w:t>FG-VLM@vlm.be</w:t>
              </w:r>
            </w:hyperlink>
            <w:r>
              <w:rPr>
                <w:b w:val="0"/>
                <w:bCs/>
                <w:i/>
                <w:iCs/>
                <w:lang w:val="nl-NL"/>
              </w:rPr>
              <w:t xml:space="preserve"> of een brief te sturen naar het bovenvermelde adres. Bent u het niet eens met de manier waarop we uw gegevens verwerken, dan kunt u zich wenden tot de Vlaamse Toezichtcommissie voor de verwerking van persoonsgegevens (Koning Albert II-laan 15, 1210 Brussel – </w:t>
            </w:r>
            <w:hyperlink r:id="rId20" w:history="1">
              <w:r w:rsidRPr="00257C5B">
                <w:rPr>
                  <w:rStyle w:val="Hyperlink"/>
                  <w:b w:val="0"/>
                  <w:bCs/>
                  <w:i/>
                  <w:iCs/>
                  <w:lang w:val="nl-NL"/>
                </w:rPr>
                <w:t>https://overheid.vlaanderen.be/digitale-overheid/klachtenprocedure</w:t>
              </w:r>
            </w:hyperlink>
            <w:r>
              <w:rPr>
                <w:b w:val="0"/>
                <w:bCs/>
                <w:i/>
                <w:iCs/>
                <w:lang w:val="nl-NL"/>
              </w:rPr>
              <w:t>)</w:t>
            </w:r>
            <w:r w:rsidRPr="00097604">
              <w:rPr>
                <w:rStyle w:val="Hyperlink"/>
                <w:b w:val="0"/>
                <w:bCs/>
                <w:i/>
                <w:iCs/>
                <w:color w:val="auto"/>
                <w:u w:val="none"/>
                <w:lang w:val="nl-NL"/>
              </w:rPr>
              <w:t>.</w:t>
            </w:r>
          </w:p>
        </w:tc>
      </w:tr>
    </w:tbl>
    <w:p w14:paraId="68BF92D9" w14:textId="77777777" w:rsidR="006B0E28" w:rsidRPr="00215766" w:rsidRDefault="006B0E28" w:rsidP="006B0E28">
      <w:pPr>
        <w:rPr>
          <w:sz w:val="2"/>
          <w:szCs w:val="2"/>
        </w:rPr>
      </w:pPr>
    </w:p>
    <w:p w14:paraId="691B3284" w14:textId="77777777" w:rsidR="006B0E28" w:rsidRPr="0067255D" w:rsidRDefault="006B0E28" w:rsidP="0067255D">
      <w:pPr>
        <w:jc w:val="center"/>
      </w:pPr>
    </w:p>
    <w:sectPr w:rsidR="006B0E28" w:rsidRPr="0067255D" w:rsidSect="00593585"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3E761" w14:textId="77777777" w:rsidR="007C4F90" w:rsidRDefault="007C4F90" w:rsidP="008E174D">
      <w:r>
        <w:separator/>
      </w:r>
    </w:p>
  </w:endnote>
  <w:endnote w:type="continuationSeparator" w:id="0">
    <w:p w14:paraId="37BAD319" w14:textId="77777777" w:rsidR="007C4F90" w:rsidRDefault="007C4F9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596B8" w14:textId="06055044" w:rsidR="006B0E28" w:rsidRDefault="002610F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2610FA">
      <w:rPr>
        <w:sz w:val="18"/>
        <w:szCs w:val="18"/>
      </w:rPr>
      <w:t>Inschrijving open oproep Landschapsparken</w:t>
    </w:r>
    <w:r w:rsidR="006B0E28">
      <w:rPr>
        <w:sz w:val="18"/>
        <w:szCs w:val="18"/>
      </w:rPr>
      <w:t xml:space="preserve"> </w:t>
    </w:r>
    <w:r w:rsidR="006B0E28" w:rsidRPr="003E02FB">
      <w:rPr>
        <w:sz w:val="18"/>
        <w:szCs w:val="18"/>
      </w:rPr>
      <w:t xml:space="preserve">- pagina </w:t>
    </w:r>
    <w:r w:rsidR="006B0E28" w:rsidRPr="003E02FB">
      <w:rPr>
        <w:sz w:val="18"/>
        <w:szCs w:val="18"/>
      </w:rPr>
      <w:fldChar w:fldCharType="begin"/>
    </w:r>
    <w:r w:rsidR="006B0E28" w:rsidRPr="003E02FB">
      <w:rPr>
        <w:sz w:val="18"/>
        <w:szCs w:val="18"/>
      </w:rPr>
      <w:instrText xml:space="preserve"> PAGE </w:instrText>
    </w:r>
    <w:r w:rsidR="006B0E28" w:rsidRPr="003E02FB">
      <w:rPr>
        <w:sz w:val="18"/>
        <w:szCs w:val="18"/>
      </w:rPr>
      <w:fldChar w:fldCharType="separate"/>
    </w:r>
    <w:r w:rsidR="006B0E28">
      <w:rPr>
        <w:noProof/>
        <w:sz w:val="18"/>
        <w:szCs w:val="18"/>
      </w:rPr>
      <w:t>20</w:t>
    </w:r>
    <w:r w:rsidR="006B0E28" w:rsidRPr="003E02FB">
      <w:rPr>
        <w:sz w:val="18"/>
        <w:szCs w:val="18"/>
      </w:rPr>
      <w:fldChar w:fldCharType="end"/>
    </w:r>
    <w:r w:rsidR="006B0E28" w:rsidRPr="003E02FB">
      <w:rPr>
        <w:sz w:val="18"/>
        <w:szCs w:val="18"/>
      </w:rPr>
      <w:t xml:space="preserve"> van </w:t>
    </w:r>
    <w:r w:rsidR="006B0E28" w:rsidRPr="003E02FB">
      <w:rPr>
        <w:rStyle w:val="Paginanummer"/>
        <w:sz w:val="18"/>
        <w:szCs w:val="18"/>
      </w:rPr>
      <w:fldChar w:fldCharType="begin"/>
    </w:r>
    <w:r w:rsidR="006B0E28" w:rsidRPr="003E02FB">
      <w:rPr>
        <w:rStyle w:val="Paginanummer"/>
        <w:sz w:val="18"/>
        <w:szCs w:val="18"/>
      </w:rPr>
      <w:instrText xml:space="preserve"> NUMPAGES </w:instrText>
    </w:r>
    <w:r w:rsidR="006B0E28" w:rsidRPr="003E02FB">
      <w:rPr>
        <w:rStyle w:val="Paginanummer"/>
        <w:sz w:val="18"/>
        <w:szCs w:val="18"/>
      </w:rPr>
      <w:fldChar w:fldCharType="separate"/>
    </w:r>
    <w:r w:rsidR="006B0E28">
      <w:rPr>
        <w:rStyle w:val="Paginanummer"/>
        <w:noProof/>
        <w:sz w:val="18"/>
        <w:szCs w:val="18"/>
      </w:rPr>
      <w:t>20</w:t>
    </w:r>
    <w:r w:rsidR="006B0E28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596B9" w14:textId="77777777" w:rsidR="006B0E28" w:rsidRPr="00594054" w:rsidRDefault="006B0E28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26596BA" wp14:editId="026596B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9DEA4" w14:textId="77777777" w:rsidR="007C4F90" w:rsidRDefault="007C4F90" w:rsidP="008E174D">
      <w:r>
        <w:separator/>
      </w:r>
    </w:p>
  </w:footnote>
  <w:footnote w:type="continuationSeparator" w:id="0">
    <w:p w14:paraId="54C472B0" w14:textId="77777777" w:rsidR="007C4F90" w:rsidRDefault="007C4F9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sOo5zygqfD4q3XqSlVRYGA4cSt1JrHewDqcSEIHFP4IFELMUjz/VH/GVq70DvGUqbcla3MLQagwFBnYijOBzug==" w:salt="GXsbDiyN6l+deygh6c3uy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6EC3"/>
    <w:rsid w:val="00023083"/>
    <w:rsid w:val="00027666"/>
    <w:rsid w:val="00030AC4"/>
    <w:rsid w:val="00030F47"/>
    <w:rsid w:val="00033C0A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0DE7"/>
    <w:rsid w:val="000729C1"/>
    <w:rsid w:val="00073BEF"/>
    <w:rsid w:val="000753A0"/>
    <w:rsid w:val="00077C6F"/>
    <w:rsid w:val="000845EB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0AFD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182D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0FA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964"/>
    <w:rsid w:val="00287A6D"/>
    <w:rsid w:val="00290108"/>
    <w:rsid w:val="002901AA"/>
    <w:rsid w:val="00292B7F"/>
    <w:rsid w:val="00293492"/>
    <w:rsid w:val="00294D0D"/>
    <w:rsid w:val="002A5A44"/>
    <w:rsid w:val="002A7309"/>
    <w:rsid w:val="002B4E40"/>
    <w:rsid w:val="002B5414"/>
    <w:rsid w:val="002B6360"/>
    <w:rsid w:val="002C287B"/>
    <w:rsid w:val="002C4E44"/>
    <w:rsid w:val="002D0E31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068"/>
    <w:rsid w:val="00305E2E"/>
    <w:rsid w:val="003074F1"/>
    <w:rsid w:val="00310C16"/>
    <w:rsid w:val="003110E4"/>
    <w:rsid w:val="00312160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4D4F"/>
    <w:rsid w:val="00355C6C"/>
    <w:rsid w:val="003571D2"/>
    <w:rsid w:val="003605B2"/>
    <w:rsid w:val="00360649"/>
    <w:rsid w:val="0036366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6B44"/>
    <w:rsid w:val="00417E3A"/>
    <w:rsid w:val="00422E30"/>
    <w:rsid w:val="004258F8"/>
    <w:rsid w:val="00425A77"/>
    <w:rsid w:val="00430EF9"/>
    <w:rsid w:val="004362FB"/>
    <w:rsid w:val="004371B6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3866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9BF"/>
    <w:rsid w:val="00511854"/>
    <w:rsid w:val="0051224B"/>
    <w:rsid w:val="0051379D"/>
    <w:rsid w:val="00516BDC"/>
    <w:rsid w:val="005177A0"/>
    <w:rsid w:val="005247C1"/>
    <w:rsid w:val="00527F3D"/>
    <w:rsid w:val="00530A3F"/>
    <w:rsid w:val="0053520A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5C5B"/>
    <w:rsid w:val="00587ED4"/>
    <w:rsid w:val="00592013"/>
    <w:rsid w:val="00593585"/>
    <w:rsid w:val="00594054"/>
    <w:rsid w:val="005941E3"/>
    <w:rsid w:val="00595055"/>
    <w:rsid w:val="00595A87"/>
    <w:rsid w:val="005A0CB2"/>
    <w:rsid w:val="005A0CE3"/>
    <w:rsid w:val="005A1166"/>
    <w:rsid w:val="005A4E43"/>
    <w:rsid w:val="005B01ED"/>
    <w:rsid w:val="005B07C9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48A5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53B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255D"/>
    <w:rsid w:val="006758D8"/>
    <w:rsid w:val="00676016"/>
    <w:rsid w:val="0068227D"/>
    <w:rsid w:val="00683C60"/>
    <w:rsid w:val="00687811"/>
    <w:rsid w:val="00691506"/>
    <w:rsid w:val="006935AC"/>
    <w:rsid w:val="006B0E28"/>
    <w:rsid w:val="006B3EB7"/>
    <w:rsid w:val="006B51E1"/>
    <w:rsid w:val="006B75A0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0FF3"/>
    <w:rsid w:val="00724657"/>
    <w:rsid w:val="007247AC"/>
    <w:rsid w:val="007255A9"/>
    <w:rsid w:val="0073380E"/>
    <w:rsid w:val="0073503E"/>
    <w:rsid w:val="007443DA"/>
    <w:rsid w:val="007447BF"/>
    <w:rsid w:val="00752881"/>
    <w:rsid w:val="00753016"/>
    <w:rsid w:val="007557D2"/>
    <w:rsid w:val="0076000B"/>
    <w:rsid w:val="0076022D"/>
    <w:rsid w:val="0076073D"/>
    <w:rsid w:val="00763AC5"/>
    <w:rsid w:val="00765105"/>
    <w:rsid w:val="007670E4"/>
    <w:rsid w:val="00770A49"/>
    <w:rsid w:val="00771E52"/>
    <w:rsid w:val="00773F18"/>
    <w:rsid w:val="00780619"/>
    <w:rsid w:val="00781D35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4F90"/>
    <w:rsid w:val="007D070B"/>
    <w:rsid w:val="007D2869"/>
    <w:rsid w:val="007D3046"/>
    <w:rsid w:val="007D36EA"/>
    <w:rsid w:val="007D58A4"/>
    <w:rsid w:val="007F0574"/>
    <w:rsid w:val="007F4219"/>
    <w:rsid w:val="007F61F5"/>
    <w:rsid w:val="007F765D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7BA"/>
    <w:rsid w:val="00853F02"/>
    <w:rsid w:val="00857D05"/>
    <w:rsid w:val="008630B5"/>
    <w:rsid w:val="00867B8E"/>
    <w:rsid w:val="00871B14"/>
    <w:rsid w:val="00872D9C"/>
    <w:rsid w:val="008740E6"/>
    <w:rsid w:val="008747C0"/>
    <w:rsid w:val="00874FB0"/>
    <w:rsid w:val="00877401"/>
    <w:rsid w:val="00877606"/>
    <w:rsid w:val="008807CB"/>
    <w:rsid w:val="00880A15"/>
    <w:rsid w:val="00880F12"/>
    <w:rsid w:val="0088206C"/>
    <w:rsid w:val="00884C0F"/>
    <w:rsid w:val="00884EF4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2CBC"/>
    <w:rsid w:val="0090014D"/>
    <w:rsid w:val="009007A7"/>
    <w:rsid w:val="00901191"/>
    <w:rsid w:val="009077C4"/>
    <w:rsid w:val="00907C18"/>
    <w:rsid w:val="009110D4"/>
    <w:rsid w:val="0091707D"/>
    <w:rsid w:val="00925C39"/>
    <w:rsid w:val="00927EEB"/>
    <w:rsid w:val="0093279E"/>
    <w:rsid w:val="009416C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D78"/>
    <w:rsid w:val="00983E7B"/>
    <w:rsid w:val="00986D29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2929"/>
    <w:rsid w:val="009E39A9"/>
    <w:rsid w:val="009F4EBF"/>
    <w:rsid w:val="009F5101"/>
    <w:rsid w:val="009F7700"/>
    <w:rsid w:val="00A0358E"/>
    <w:rsid w:val="00A03D0D"/>
    <w:rsid w:val="00A05DB4"/>
    <w:rsid w:val="00A1478B"/>
    <w:rsid w:val="00A17D34"/>
    <w:rsid w:val="00A26786"/>
    <w:rsid w:val="00A32541"/>
    <w:rsid w:val="00A33265"/>
    <w:rsid w:val="00A35214"/>
    <w:rsid w:val="00A35578"/>
    <w:rsid w:val="00A37A2A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97082"/>
    <w:rsid w:val="00AA6DB2"/>
    <w:rsid w:val="00AA7633"/>
    <w:rsid w:val="00AA7AD2"/>
    <w:rsid w:val="00AB27A6"/>
    <w:rsid w:val="00AB3DF7"/>
    <w:rsid w:val="00AB431A"/>
    <w:rsid w:val="00AB49DC"/>
    <w:rsid w:val="00AB4B20"/>
    <w:rsid w:val="00AC08C3"/>
    <w:rsid w:val="00AC24C9"/>
    <w:rsid w:val="00AC4CF6"/>
    <w:rsid w:val="00AC50EE"/>
    <w:rsid w:val="00AC7EB3"/>
    <w:rsid w:val="00AD0911"/>
    <w:rsid w:val="00AD1A37"/>
    <w:rsid w:val="00AD2310"/>
    <w:rsid w:val="00AD38B3"/>
    <w:rsid w:val="00AD3A4C"/>
    <w:rsid w:val="00AD430E"/>
    <w:rsid w:val="00AD4E21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4EF7"/>
    <w:rsid w:val="00B05DA9"/>
    <w:rsid w:val="00B05ED4"/>
    <w:rsid w:val="00B061D9"/>
    <w:rsid w:val="00B0704A"/>
    <w:rsid w:val="00B07CE5"/>
    <w:rsid w:val="00B1132D"/>
    <w:rsid w:val="00B1211E"/>
    <w:rsid w:val="00B1259C"/>
    <w:rsid w:val="00B13CA9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0E2"/>
    <w:rsid w:val="00B7762C"/>
    <w:rsid w:val="00B80F07"/>
    <w:rsid w:val="00B82013"/>
    <w:rsid w:val="00B90884"/>
    <w:rsid w:val="00B93D8C"/>
    <w:rsid w:val="00B953C6"/>
    <w:rsid w:val="00BA2C4A"/>
    <w:rsid w:val="00BA3309"/>
    <w:rsid w:val="00BA64DE"/>
    <w:rsid w:val="00BA76BD"/>
    <w:rsid w:val="00BB4EA9"/>
    <w:rsid w:val="00BB6E77"/>
    <w:rsid w:val="00BC1ED7"/>
    <w:rsid w:val="00BC362B"/>
    <w:rsid w:val="00BC3666"/>
    <w:rsid w:val="00BC5CBE"/>
    <w:rsid w:val="00BC625C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2EC2"/>
    <w:rsid w:val="00C33CA7"/>
    <w:rsid w:val="00C3519D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1687"/>
    <w:rsid w:val="00C72900"/>
    <w:rsid w:val="00C75DE1"/>
    <w:rsid w:val="00C76EE5"/>
    <w:rsid w:val="00C811A4"/>
    <w:rsid w:val="00C8151A"/>
    <w:rsid w:val="00C823AC"/>
    <w:rsid w:val="00C83440"/>
    <w:rsid w:val="00C83888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6E87"/>
    <w:rsid w:val="00CC127D"/>
    <w:rsid w:val="00CC1868"/>
    <w:rsid w:val="00CC1D46"/>
    <w:rsid w:val="00CC1F90"/>
    <w:rsid w:val="00CC2F61"/>
    <w:rsid w:val="00CC55BB"/>
    <w:rsid w:val="00CC7865"/>
    <w:rsid w:val="00CD28F3"/>
    <w:rsid w:val="00CD444D"/>
    <w:rsid w:val="00CD6BE4"/>
    <w:rsid w:val="00CE18D4"/>
    <w:rsid w:val="00CE3888"/>
    <w:rsid w:val="00CE59A4"/>
    <w:rsid w:val="00CE5DC1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31FD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3997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05E"/>
    <w:rsid w:val="00E55B94"/>
    <w:rsid w:val="00E608A3"/>
    <w:rsid w:val="00E630A4"/>
    <w:rsid w:val="00E63F89"/>
    <w:rsid w:val="00E7072E"/>
    <w:rsid w:val="00E72C72"/>
    <w:rsid w:val="00E74A42"/>
    <w:rsid w:val="00E7798E"/>
    <w:rsid w:val="00E87DBB"/>
    <w:rsid w:val="00E90137"/>
    <w:rsid w:val="00E9336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990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2E8D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0487"/>
    <w:rsid w:val="00F83417"/>
    <w:rsid w:val="00F83570"/>
    <w:rsid w:val="00F835FC"/>
    <w:rsid w:val="00F839EF"/>
    <w:rsid w:val="00F854CF"/>
    <w:rsid w:val="00F85B95"/>
    <w:rsid w:val="00F93152"/>
    <w:rsid w:val="00F96608"/>
    <w:rsid w:val="00F970C1"/>
    <w:rsid w:val="00FA63A6"/>
    <w:rsid w:val="00FB2BD8"/>
    <w:rsid w:val="00FB7357"/>
    <w:rsid w:val="00FC0538"/>
    <w:rsid w:val="00FC1160"/>
    <w:rsid w:val="00FC1832"/>
    <w:rsid w:val="00FC2A6D"/>
    <w:rsid w:val="00FC7D3D"/>
    <w:rsid w:val="00FD0047"/>
    <w:rsid w:val="00FD4A60"/>
    <w:rsid w:val="00FD4E62"/>
    <w:rsid w:val="00FE0A2E"/>
    <w:rsid w:val="00FE0B84"/>
    <w:rsid w:val="00FE174E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585C3"/>
  <w15:docId w15:val="{C58E744F-CF9D-4509-B9AB-6D6B1D94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929"/>
    <w:rPr>
      <w:color w:val="808080"/>
      <w:shd w:val="clear" w:color="auto" w:fill="E6E6E6"/>
    </w:rPr>
  </w:style>
  <w:style w:type="paragraph" w:customStyle="1" w:styleId="Standaard1">
    <w:name w:val="Standaard1"/>
    <w:rsid w:val="00C32EC2"/>
    <w:pPr>
      <w:suppressAutoHyphens/>
      <w:autoSpaceDN w:val="0"/>
      <w:spacing w:line="360" w:lineRule="auto"/>
      <w:textAlignment w:val="baseline"/>
    </w:pPr>
    <w:rPr>
      <w:rFonts w:eastAsia="Calibri" w:cs="Times New Roman"/>
      <w:color w:val="1D1B11"/>
      <w:sz w:val="22"/>
      <w:szCs w:val="22"/>
      <w:lang w:val="fr-BE"/>
    </w:rPr>
  </w:style>
  <w:style w:type="character" w:customStyle="1" w:styleId="Standaardalinea-lettertype1">
    <w:name w:val="Standaardalinea-lettertype1"/>
    <w:rsid w:val="00C3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ndschapsparken@vlm.be" TargetMode="External"/><Relationship Id="rId18" Type="http://schemas.openxmlformats.org/officeDocument/2006/relationships/hyperlink" Target="mailto:info@vlm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andschapsparken@vlm.be" TargetMode="External"/><Relationship Id="rId17" Type="http://schemas.openxmlformats.org/officeDocument/2006/relationships/hyperlink" Target="https://www.vlm.be/nl/themas/over_VLM/Privacy/Pagina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lm.be/nl/themas/over_VLM/Paginas/default.aspx" TargetMode="External"/><Relationship Id="rId20" Type="http://schemas.openxmlformats.org/officeDocument/2006/relationships/hyperlink" Target="https://overheid.vlaanderen.be/digitale-overheid/klachtenprocedur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m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FG-VLM@vlm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F5E13-8B2A-4F6E-95BD-913249A4E4B1}"/>
</file>

<file path=customXml/itemProps2.xml><?xml version="1.0" encoding="utf-8"?>
<ds:datastoreItem xmlns:ds="http://schemas.openxmlformats.org/officeDocument/2006/customXml" ds:itemID="{C57813C0-BAAB-4703-BE6E-9F9568EC1120}"/>
</file>

<file path=customXml/itemProps3.xml><?xml version="1.0" encoding="utf-8"?>
<ds:datastoreItem xmlns:ds="http://schemas.openxmlformats.org/officeDocument/2006/customXml" ds:itemID="{3C912162-4A89-4B45-93EE-A8387DAA62E4}"/>
</file>

<file path=customXml/itemProps4.xml><?xml version="1.0" encoding="utf-8"?>
<ds:datastoreItem xmlns:ds="http://schemas.openxmlformats.org/officeDocument/2006/customXml" ds:itemID="{CDF056D7-7064-4A7B-A615-96ED4D6C8A7A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1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Rebekka Veeckman</cp:lastModifiedBy>
  <cp:revision>5</cp:revision>
  <cp:lastPrinted>2014-09-16T06:26:00Z</cp:lastPrinted>
  <dcterms:created xsi:type="dcterms:W3CDTF">2021-08-19T13:18:00Z</dcterms:created>
  <dcterms:modified xsi:type="dcterms:W3CDTF">2021-08-19T13:19:00Z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  <property fmtid="{D5CDD505-2E9C-101B-9397-08002B2CF9AE}" pid="3" name="_dlc_DocIdItemGuid">
    <vt:lpwstr>424d1069-32f4-4d81-9bf0-a8b6cc994690</vt:lpwstr>
  </property>
  <property fmtid="{D5CDD505-2E9C-101B-9397-08002B2CF9AE}" pid="4" name="TaxKeyword">
    <vt:lpwstr/>
  </property>
  <property fmtid="{D5CDD505-2E9C-101B-9397-08002B2CF9AE}" pid="5" name="MetadataThema">
    <vt:lpwstr>32;#Communicatie|2c50b2b8-9338-4b0c-a17a-858e037c4ed7</vt:lpwstr>
  </property>
  <property fmtid="{D5CDD505-2E9C-101B-9397-08002B2CF9AE}" pid="6" name="MetadataProject">
    <vt:lpwstr/>
  </property>
</Properties>
</file>