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4022"/>
        <w:gridCol w:w="16"/>
        <w:gridCol w:w="680"/>
        <w:gridCol w:w="33"/>
        <w:gridCol w:w="19"/>
        <w:gridCol w:w="710"/>
        <w:gridCol w:w="22"/>
        <w:gridCol w:w="707"/>
        <w:gridCol w:w="25"/>
        <w:gridCol w:w="704"/>
        <w:gridCol w:w="28"/>
        <w:gridCol w:w="702"/>
        <w:gridCol w:w="30"/>
        <w:gridCol w:w="328"/>
        <w:gridCol w:w="372"/>
        <w:gridCol w:w="32"/>
        <w:gridCol w:w="698"/>
        <w:gridCol w:w="34"/>
        <w:gridCol w:w="696"/>
        <w:gridCol w:w="36"/>
        <w:gridCol w:w="694"/>
        <w:gridCol w:w="38"/>
        <w:gridCol w:w="692"/>
        <w:gridCol w:w="40"/>
        <w:gridCol w:w="690"/>
        <w:gridCol w:w="42"/>
        <w:gridCol w:w="688"/>
        <w:gridCol w:w="44"/>
        <w:gridCol w:w="2043"/>
      </w:tblGrid>
      <w:tr w:rsidR="00E40954" w:rsidRPr="003D114E" w14:paraId="60CAFE0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D79A" w14:textId="77777777" w:rsidR="00E40954" w:rsidRPr="00D3255C" w:rsidRDefault="00E40954" w:rsidP="004D213B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1838" w14:textId="04D9C2D3" w:rsidR="00E40954" w:rsidRPr="00E40954" w:rsidRDefault="00E40954" w:rsidP="00E40954">
            <w:pPr>
              <w:pStyle w:val="rechts"/>
              <w:ind w:left="29"/>
              <w:jc w:val="left"/>
              <w:rPr>
                <w:b/>
                <w:sz w:val="12"/>
                <w:szCs w:val="12"/>
              </w:rPr>
            </w:pPr>
            <w:r w:rsidRPr="00E40954">
              <w:rPr>
                <w:b/>
                <w:color w:val="auto"/>
                <w:sz w:val="36"/>
                <w:szCs w:val="36"/>
              </w:rPr>
              <w:t>Register</w:t>
            </w:r>
            <w:r w:rsidR="00F848A5">
              <w:rPr>
                <w:b/>
                <w:color w:val="auto"/>
                <w:sz w:val="36"/>
                <w:szCs w:val="36"/>
              </w:rPr>
              <w:t xml:space="preserve"> van de dierlijke productie </w:t>
            </w:r>
            <w:r w:rsidR="00B66F05">
              <w:rPr>
                <w:b/>
                <w:color w:val="auto"/>
                <w:sz w:val="36"/>
                <w:szCs w:val="36"/>
              </w:rPr>
              <w:t>2023</w:t>
            </w:r>
            <w:r w:rsidR="007227E0" w:rsidRPr="00E40954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E40954">
              <w:rPr>
                <w:b/>
                <w:color w:val="auto"/>
                <w:sz w:val="36"/>
                <w:szCs w:val="36"/>
              </w:rPr>
              <w:t>– paarden en andere dieren</w:t>
            </w:r>
          </w:p>
        </w:tc>
      </w:tr>
      <w:tr w:rsidR="003C34C3" w:rsidRPr="003D114E" w14:paraId="4182A7CF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0D2A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F94B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E40954">
              <w:t>//////////////////////////////////////////////////////////////////////////</w:t>
            </w:r>
            <w:r w:rsidR="00BB1F35">
              <w:t>//</w:t>
            </w:r>
            <w:r w:rsidR="00E40954">
              <w:t>////</w:t>
            </w:r>
          </w:p>
        </w:tc>
      </w:tr>
      <w:tr w:rsidR="00DD010D" w:rsidRPr="00E577FD" w14:paraId="545ED2C3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89E3" w14:textId="77777777" w:rsidR="00EB4543" w:rsidRPr="00E577FD" w:rsidRDefault="00EB4543" w:rsidP="00DD010D">
            <w:pPr>
              <w:pStyle w:val="leeg"/>
            </w:pPr>
          </w:p>
        </w:tc>
        <w:tc>
          <w:tcPr>
            <w:tcW w:w="8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CB28" w14:textId="77777777" w:rsidR="007227E0" w:rsidRDefault="007227E0" w:rsidP="007227E0">
            <w:pPr>
              <w:pStyle w:val="leeg"/>
              <w:jc w:val="left"/>
            </w:pPr>
            <w:r w:rsidRPr="00495DC8">
              <w:rPr>
                <w:b/>
              </w:rPr>
              <w:t>VLM Regio West</w:t>
            </w:r>
            <w:r>
              <w:rPr>
                <w:b/>
              </w:rPr>
              <w:t xml:space="preserve">: </w:t>
            </w:r>
            <w:bookmarkStart w:id="0" w:name="_Hlk69220265"/>
            <w:r>
              <w:rPr>
                <w:b/>
                <w:bCs/>
              </w:rPr>
              <w:t>T</w:t>
            </w:r>
            <w:r>
              <w:t xml:space="preserve"> 02 543 76 29: kies 2 in het menu – </w:t>
            </w:r>
            <w:r w:rsidRPr="000C2033">
              <w:rPr>
                <w:rStyle w:val="Hyperlink"/>
              </w:rPr>
              <w:t>aangifte.west@vlm.be</w:t>
            </w:r>
            <w:bookmarkEnd w:id="0"/>
            <w:r>
              <w:t>:</w:t>
            </w:r>
          </w:p>
          <w:p w14:paraId="18482754" w14:textId="61917122" w:rsidR="00B85299" w:rsidRPr="00495DC8" w:rsidRDefault="007227E0" w:rsidP="007227E0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West-Vlaanderen: </w:t>
            </w:r>
            <w:r w:rsidRPr="00495DC8">
              <w:t xml:space="preserve">Velodroomstraat 28, 8200 </w:t>
            </w:r>
            <w:r w:rsidRPr="00495DC8">
              <w:rPr>
                <w:b/>
              </w:rPr>
              <w:t>Brugge</w:t>
            </w:r>
            <w:r w:rsidRPr="00495DC8">
              <w:t xml:space="preserve"> </w:t>
            </w:r>
          </w:p>
          <w:p w14:paraId="57C91D77" w14:textId="36907538" w:rsidR="00EB4543" w:rsidRDefault="007227E0" w:rsidP="00104FB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Oost-Vlaanderen: </w:t>
            </w:r>
            <w:r w:rsidRPr="00495DC8">
              <w:t xml:space="preserve">Koningin Maria Hendrikaplein 70 bus 75, 9000 </w:t>
            </w:r>
            <w:r w:rsidRPr="00B85299">
              <w:rPr>
                <w:b/>
              </w:rPr>
              <w:t>Gent</w:t>
            </w:r>
          </w:p>
          <w:p w14:paraId="597C37FE" w14:textId="77777777" w:rsidR="00EB4543" w:rsidRPr="00E577FD" w:rsidRDefault="00EB4543" w:rsidP="00DD010D">
            <w:pPr>
              <w:spacing w:before="240"/>
              <w:ind w:left="28"/>
            </w:pPr>
            <w:r w:rsidRPr="00A848AE">
              <w:rPr>
                <w:b/>
              </w:rPr>
              <w:t>Bezoekuren</w:t>
            </w:r>
            <w:r>
              <w:t>: volgens afspraak.</w:t>
            </w:r>
          </w:p>
        </w:tc>
        <w:tc>
          <w:tcPr>
            <w:tcW w:w="6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3828" w14:textId="77777777" w:rsidR="001E1D3A" w:rsidRPr="000B5B8E" w:rsidRDefault="001E1D3A" w:rsidP="001E1D3A">
            <w:pPr>
              <w:pStyle w:val="leeg"/>
              <w:jc w:val="left"/>
            </w:pPr>
            <w:r w:rsidRPr="00495DC8">
              <w:rPr>
                <w:b/>
              </w:rPr>
              <w:t>VLM Regio Oost</w:t>
            </w:r>
            <w:bookmarkStart w:id="1" w:name="_Hlk69220276"/>
            <w:r w:rsidRPr="00F305B8">
              <w:rPr>
                <w:rStyle w:val="Zwaar"/>
                <w:b w:val="0"/>
              </w:rPr>
              <w:t xml:space="preserve">: </w:t>
            </w:r>
            <w:r w:rsidRPr="00F305B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2</w:t>
            </w:r>
            <w:r w:rsidRPr="00C71688">
              <w:t xml:space="preserve"> in het menu</w:t>
            </w:r>
            <w:r>
              <w:t xml:space="preserve"> – </w:t>
            </w:r>
            <w:r w:rsidRPr="000C2033">
              <w:rPr>
                <w:rStyle w:val="Hyperlink"/>
              </w:rPr>
              <w:t>aangifte.oost@vlm.be</w:t>
            </w:r>
            <w:bookmarkEnd w:id="1"/>
            <w:r>
              <w:t>:</w:t>
            </w:r>
          </w:p>
          <w:p w14:paraId="64F961B7" w14:textId="1603955E" w:rsidR="00B85299" w:rsidRDefault="001E1D3A" w:rsidP="001E1D3A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Antwerpen en Vlaams-Brabant</w:t>
            </w:r>
            <w:r>
              <w:t xml:space="preserve">: </w:t>
            </w:r>
            <w:proofErr w:type="spellStart"/>
            <w:r w:rsidRPr="00495DC8">
              <w:t>Cardijnlaan</w:t>
            </w:r>
            <w:proofErr w:type="spellEnd"/>
            <w:r w:rsidRPr="00495DC8">
              <w:t xml:space="preserve"> 1, 2200 </w:t>
            </w:r>
            <w:r w:rsidRPr="00967304">
              <w:rPr>
                <w:b/>
                <w:bCs/>
              </w:rPr>
              <w:t>Herentals</w:t>
            </w:r>
            <w:r w:rsidRPr="00495DC8">
              <w:t xml:space="preserve"> </w:t>
            </w:r>
          </w:p>
          <w:p w14:paraId="5DEC7C06" w14:textId="51AE1BB7" w:rsidR="00EB4543" w:rsidRPr="00E577FD" w:rsidRDefault="001E1D3A" w:rsidP="00104FB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Limburg:</w:t>
            </w:r>
            <w:r>
              <w:t xml:space="preserve"> </w:t>
            </w:r>
            <w:r w:rsidRPr="00495DC8">
              <w:t xml:space="preserve">Koningin Astridlaan 50, 3500 </w:t>
            </w:r>
            <w:r w:rsidRPr="00B85299">
              <w:rPr>
                <w:b/>
                <w:bCs/>
              </w:rPr>
              <w:t>Hasselt</w:t>
            </w:r>
          </w:p>
        </w:tc>
      </w:tr>
      <w:tr w:rsidR="00DD010D" w:rsidRPr="003D114E" w14:paraId="180E37CC" w14:textId="77777777" w:rsidTr="00F32D13"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61D9" w14:textId="77777777" w:rsidR="003C34C3" w:rsidRPr="00176C34" w:rsidRDefault="003C34C3" w:rsidP="00EB7413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A7F6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Wie moet een dierregister invullen?</w:t>
            </w:r>
          </w:p>
          <w:p w14:paraId="185E51F3" w14:textId="77777777" w:rsidR="004E6126" w:rsidRPr="00DE739F" w:rsidRDefault="004E6126" w:rsidP="00810970">
            <w:pPr>
              <w:pStyle w:val="Aanwijzing"/>
            </w:pPr>
            <w:r>
              <w:t xml:space="preserve">Alle aangifteplichtige landbouwers die op hun landbouwbedrijf dieren houden, moeten voor alle diersoorten, behalve voor runderen, een register op jaarbasis bijhouden per exploitatie en per gehouden diersoort. </w:t>
            </w:r>
          </w:p>
          <w:p w14:paraId="757A98FD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Waarvoor dient dit register</w:t>
            </w:r>
            <w:r w:rsidR="0059304A">
              <w:rPr>
                <w:b/>
              </w:rPr>
              <w:t xml:space="preserve"> en hoe houdt u het bij</w:t>
            </w:r>
            <w:r w:rsidRPr="004E6126">
              <w:rPr>
                <w:b/>
              </w:rPr>
              <w:t>?</w:t>
            </w:r>
          </w:p>
          <w:p w14:paraId="7B4C0736" w14:textId="77777777" w:rsidR="004E6126" w:rsidRPr="00810970" w:rsidRDefault="004E6126" w:rsidP="00810970">
            <w:pPr>
              <w:pStyle w:val="Aanwijzing"/>
            </w:pPr>
            <w:r w:rsidRPr="00810970">
              <w:t xml:space="preserve">Op dit register noteert u de maandelijkse veebezetting van paarden en andere dieren in uw landbouwbedrijf en berekent u de jaarlijkse gemiddelde bezetting. </w:t>
            </w:r>
          </w:p>
          <w:p w14:paraId="2EBD92A3" w14:textId="77777777" w:rsidR="004E6126" w:rsidRPr="00810970" w:rsidRDefault="0059304A" w:rsidP="00DE739F">
            <w:pPr>
              <w:pStyle w:val="Aanwijzing"/>
              <w:spacing w:before="40"/>
            </w:pPr>
            <w:r w:rsidRPr="00DE739F">
              <w:t>U moet h</w:t>
            </w:r>
            <w:r w:rsidR="004E6126" w:rsidRPr="00810970">
              <w:t>et register tijdens het produ</w:t>
            </w:r>
            <w:r w:rsidR="00F848A5">
              <w:t>ctiejaar, per exploitatie, bij</w:t>
            </w:r>
            <w:r w:rsidR="004E6126" w:rsidRPr="00810970">
              <w:t xml:space="preserve">houden </w:t>
            </w:r>
            <w:r w:rsidR="004E6126" w:rsidRPr="00DE739F">
              <w:t>op de exploitatie</w:t>
            </w:r>
            <w:r w:rsidR="004E6126" w:rsidRPr="00810970">
              <w:t xml:space="preserve"> waar de dieren zich bevinden. Het moet bewaard worden tot vijf jaar na het productiejaar in kwestie. Op verzoek van de Mestbank moet u het dierregister altijd kunnen voorleggen. U kunt uw register ook digitaal bijhouden. Op </w:t>
            </w:r>
            <w:hyperlink r:id="rId14" w:history="1">
              <w:r w:rsidRPr="00810970">
                <w:rPr>
                  <w:rStyle w:val="Hyperlink"/>
                </w:rPr>
                <w:t>www.vlm.be</w:t>
              </w:r>
            </w:hyperlink>
            <w:r w:rsidR="004E6126" w:rsidRPr="00810970">
              <w:t xml:space="preserve"> vindt u een voorbeeld van een register dat u kunt downloaden. U noteert in dat digitale register alle aan- en afvoer van de dieren per diersoort. De gemiddelde veebezetting wordt vervolgens automatisch berekend.</w:t>
            </w:r>
          </w:p>
          <w:p w14:paraId="39AF3FF9" w14:textId="77777777" w:rsidR="004E6126" w:rsidRPr="004E6126" w:rsidRDefault="00D45A60" w:rsidP="00DE739F">
            <w:pPr>
              <w:pStyle w:val="Aanwijzing"/>
              <w:spacing w:before="60"/>
              <w:rPr>
                <w:b/>
              </w:rPr>
            </w:pPr>
            <w:r>
              <w:rPr>
                <w:b/>
              </w:rPr>
              <w:t>Hoe</w:t>
            </w:r>
            <w:r w:rsidRPr="004E6126">
              <w:rPr>
                <w:b/>
              </w:rPr>
              <w:t xml:space="preserve"> </w:t>
            </w:r>
            <w:r w:rsidR="004E6126" w:rsidRPr="004E6126">
              <w:rPr>
                <w:b/>
              </w:rPr>
              <w:t>vult u het register in?</w:t>
            </w:r>
          </w:p>
          <w:p w14:paraId="1335F53F" w14:textId="2538F76F" w:rsidR="003D70E7" w:rsidRPr="0039401E" w:rsidRDefault="00B66F05" w:rsidP="00F848A5">
            <w:pPr>
              <w:pStyle w:val="Aanwijzing"/>
            </w:pPr>
            <w:r w:rsidRPr="00714FD4">
              <w:t>Het is aangewezen een register per stal bij te houden als u meerdere stallen met eenzelfde diercategorie hebt.</w:t>
            </w:r>
            <w:r w:rsidR="00714FD4" w:rsidRPr="00714FD4">
              <w:t xml:space="preserve"> </w:t>
            </w:r>
            <w:r w:rsidR="004E6126">
              <w:t xml:space="preserve">Vul de gemiddelde maandelijkse bezetting van de dieren van de voorbije maand in, ten laatste </w:t>
            </w:r>
            <w:r w:rsidR="00D45A60">
              <w:t xml:space="preserve">één </w:t>
            </w:r>
            <w:r w:rsidR="004E6126">
              <w:t xml:space="preserve">dag na het verstrijken van elke maand. Reken de dieren mee die op stal staan, die grazen op gronden van de eigen exploitatie en/of op gronden van een andere exploitatie. Bepaal het gemiddelde aantal dieren op maandbasis door de aantallen op </w:t>
            </w:r>
            <w:proofErr w:type="spellStart"/>
            <w:r w:rsidR="004E6126">
              <w:t>dagbasis</w:t>
            </w:r>
            <w:proofErr w:type="spellEnd"/>
            <w:r w:rsidR="004E6126">
              <w:t xml:space="preserve"> op te tellen en te delen door het aantal dagen van de maand, afgerond op het dichtstbijzijnde gehele getal. Op 31 december moet u de maandelijkse cijfers per diersoort optellen en die som delen door 12. Rond dat getal af op het dichtstbijzijnde gehele getal. Dat is de gemiddelde veebezetting van het voorbije jaar. U moet dat getal overnemen op het aangifteformulier van het productiejaar </w:t>
            </w:r>
            <w:r>
              <w:t>2023</w:t>
            </w:r>
            <w:r w:rsidR="004E6126">
              <w:t>.</w:t>
            </w:r>
          </w:p>
        </w:tc>
      </w:tr>
      <w:tr w:rsidR="003D70E7" w:rsidRPr="003D114E" w14:paraId="53924CFF" w14:textId="77777777" w:rsidTr="00F32D13">
        <w:trPr>
          <w:trHeight w:hRule="exact" w:val="17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52A4" w14:textId="77777777" w:rsidR="003D70E7" w:rsidRPr="00DD010D" w:rsidRDefault="003D70E7" w:rsidP="00F32D13">
            <w:pPr>
              <w:pStyle w:val="leeg"/>
              <w:jc w:val="left"/>
            </w:pPr>
          </w:p>
        </w:tc>
      </w:tr>
      <w:tr w:rsidR="00DD010D" w:rsidRPr="003D114E" w14:paraId="08A58CFB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A0B060" w14:textId="77777777" w:rsidR="003D70E7" w:rsidRPr="003D114E" w:rsidRDefault="003D70E7" w:rsidP="003D70E7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B0F44" w14:textId="77777777" w:rsidR="003D70E7" w:rsidRPr="003D114E" w:rsidRDefault="003D70E7" w:rsidP="003D70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3D70E7" w:rsidRPr="003D114E" w14:paraId="6BD1F37C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3487" w14:textId="77777777" w:rsidR="003D70E7" w:rsidRPr="004D213B" w:rsidRDefault="003D70E7" w:rsidP="003D70E7">
            <w:pPr>
              <w:pStyle w:val="leeg"/>
            </w:pPr>
          </w:p>
        </w:tc>
      </w:tr>
      <w:tr w:rsidR="00DD010D" w:rsidRPr="003D114E" w14:paraId="5E768E4A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6D115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0858" w14:textId="77777777" w:rsidR="003D70E7" w:rsidRPr="003D114E" w:rsidRDefault="003D70E7" w:rsidP="003D70E7">
            <w:r>
              <w:t>lan</w:t>
            </w:r>
            <w:r w:rsidR="00D37C49">
              <w:t xml:space="preserve">dbouwernummer 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D93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30181C55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D8F44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A23" w14:textId="77777777" w:rsidR="00D37C49" w:rsidRDefault="00D37C49" w:rsidP="003D70E7">
            <w:r>
              <w:t>exploitantnummer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10AA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2F0A52D1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3A2C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59C" w14:textId="77777777" w:rsidR="003D70E7" w:rsidRPr="003D114E" w:rsidRDefault="00D37C49" w:rsidP="003D70E7">
            <w:r>
              <w:t>exploitatienummer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1E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37402D42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7EBBA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0334" w14:textId="77777777" w:rsidR="003D70E7" w:rsidRPr="003D114E" w:rsidRDefault="00D37C49" w:rsidP="003D70E7">
            <w:r>
              <w:t>beslagnummer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A6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7E8A4EC9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51445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5FF" w14:textId="77777777" w:rsidR="003D70E7" w:rsidRPr="003D114E" w:rsidRDefault="00D37C49" w:rsidP="003D70E7">
            <w:r>
              <w:t>naam exploitant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3B0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7966FE0D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D6BC9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ADC1" w14:textId="77777777" w:rsidR="00D37C49" w:rsidRDefault="00D37C49" w:rsidP="003D70E7">
            <w:r>
              <w:t>adres exploitatie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6D46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06241FE2" w14:textId="77777777" w:rsidTr="00176C34">
        <w:trPr>
          <w:trHeight w:hRule="exact" w:val="34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4104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2FB4B922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E7C418" w14:textId="77777777" w:rsidR="0075761E" w:rsidRPr="003D114E" w:rsidRDefault="0075761E" w:rsidP="00DD010D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5A9FE5" w14:textId="77777777" w:rsidR="0075761E" w:rsidRPr="003D114E" w:rsidRDefault="0075761E" w:rsidP="00DD01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Register voor paarden</w:t>
            </w:r>
          </w:p>
        </w:tc>
      </w:tr>
      <w:tr w:rsidR="009A5094" w:rsidRPr="003D114E" w14:paraId="006760BD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15E2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0751E3C4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D9C7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53BA" w14:textId="335D6603" w:rsidR="009A5094" w:rsidRPr="002B671A" w:rsidRDefault="009A5094" w:rsidP="00F848A5">
            <w:pPr>
              <w:pStyle w:val="Aanwijzing"/>
              <w:rPr>
                <w:rStyle w:val="Nadruk"/>
                <w:i/>
                <w:iCs w:val="0"/>
              </w:rPr>
            </w:pPr>
            <w:r w:rsidRPr="00DE739F">
              <w:t xml:space="preserve">Neem de getallen in de rechterkolom, onder ‘gemiddelde bezetting’, over op uw aangifte productiejaar </w:t>
            </w:r>
            <w:r w:rsidR="00B66F05">
              <w:t>2023</w:t>
            </w:r>
            <w:r w:rsidRPr="00DE739F">
              <w:t>.</w:t>
            </w:r>
          </w:p>
        </w:tc>
      </w:tr>
      <w:tr w:rsidR="00DD010D" w:rsidRPr="003D114E" w14:paraId="49F1FEE4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900C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54D9862B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4545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5D1B" w14:textId="77777777" w:rsidR="00810970" w:rsidRPr="003D114E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A40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A58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EB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80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7D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FF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086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FF1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388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03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00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84A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95C" w14:textId="77777777" w:rsidR="00810970" w:rsidRPr="009A5094" w:rsidRDefault="009A5094" w:rsidP="00DE739F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DD010D" w:rsidRPr="003D114E" w14:paraId="569055D4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CFEDB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EC39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van meer dan 600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50A7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995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47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5E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C5A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5F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219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0D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89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8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5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58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CF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147D54B8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98E63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D25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en pony’s van 200 kg tot en met 600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D9C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A3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33B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A5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661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1DD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0F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116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E6A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EA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F9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5C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ED3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3255C567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27D5EF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096A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en pony’s van minder dan 200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0E4F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EA1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FD6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D6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23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73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02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89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49B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6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0D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0C9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93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0254" w:rsidRPr="003D114E" w14:paraId="77838419" w14:textId="77777777" w:rsidTr="00176C34">
        <w:trPr>
          <w:trHeight w:hRule="exact" w:val="34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C9C6" w14:textId="77777777" w:rsidR="00660254" w:rsidRPr="003D114E" w:rsidRDefault="00660254" w:rsidP="00DD010D">
            <w:pPr>
              <w:pStyle w:val="leeg"/>
            </w:pPr>
          </w:p>
        </w:tc>
      </w:tr>
      <w:tr w:rsidR="00DD010D" w:rsidRPr="003D114E" w14:paraId="6702D745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B6FA4C0" w14:textId="77777777" w:rsidR="00660254" w:rsidRPr="003D114E" w:rsidRDefault="00660254" w:rsidP="00DD010D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10225B" w14:textId="77777777" w:rsidR="00660254" w:rsidRPr="003D114E" w:rsidRDefault="00660254" w:rsidP="006602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Register voor andere dieren</w:t>
            </w:r>
          </w:p>
        </w:tc>
      </w:tr>
      <w:tr w:rsidR="00660254" w:rsidRPr="003D114E" w14:paraId="4AB126EA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6694" w14:textId="77777777" w:rsidR="00660254" w:rsidRPr="003D114E" w:rsidRDefault="0066025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0DADF240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AF42" w14:textId="77777777" w:rsidR="00660254" w:rsidRPr="003D114E" w:rsidRDefault="0066025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3F0E" w14:textId="211F4E0B" w:rsidR="00660254" w:rsidRPr="001E3172" w:rsidRDefault="00660254" w:rsidP="00F848A5">
            <w:pPr>
              <w:pStyle w:val="Aanwijzing"/>
              <w:rPr>
                <w:rStyle w:val="Nadruk"/>
                <w:i/>
                <w:iCs w:val="0"/>
              </w:rPr>
            </w:pPr>
            <w:r w:rsidRPr="001E3172">
              <w:t xml:space="preserve">Neem de getallen in de rechterkolom, onder ‘gemiddelde bezetting’, over op uw aangifte productiejaar </w:t>
            </w:r>
            <w:r w:rsidR="00B66F05">
              <w:t>2023</w:t>
            </w:r>
            <w:r w:rsidRPr="001E3172">
              <w:t>.</w:t>
            </w:r>
          </w:p>
        </w:tc>
      </w:tr>
      <w:tr w:rsidR="00660254" w:rsidRPr="003D114E" w14:paraId="7B0CD7A0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45E2" w14:textId="77777777" w:rsidR="00660254" w:rsidRPr="003D114E" w:rsidRDefault="00660254" w:rsidP="00DD010D">
            <w:pPr>
              <w:pStyle w:val="leeg"/>
            </w:pPr>
          </w:p>
        </w:tc>
      </w:tr>
      <w:tr w:rsidR="00DD010D" w:rsidRPr="003D114E" w14:paraId="5676214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FDE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1D0" w14:textId="77777777" w:rsidR="00660254" w:rsidRPr="003D114E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97CB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AB4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1ED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893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353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B69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730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9CB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63E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5AA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CFD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4C5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1C2" w14:textId="77777777" w:rsidR="00660254" w:rsidRPr="009A5094" w:rsidRDefault="00660254" w:rsidP="00DD010D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DD010D" w:rsidRPr="003D114E" w14:paraId="0F141132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847F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82C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konijnen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C7C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C5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A0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0A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94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BF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25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C7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1F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5F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87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4B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4F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259787DE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45221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80D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geiten jonger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DBE6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2F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FF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D7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C7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EB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15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75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82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0F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00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CA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6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6DBD4EFE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0E24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414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geiten ouder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6EEE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90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71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4E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D1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AB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FD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5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E9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C65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1A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B4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E5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02CA1B1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C50C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8D93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schapen jonger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003D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B1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59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85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A2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81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A1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52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99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2C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92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A1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CA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01795092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EC13D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040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schapen ouder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85D8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D3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6A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13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CA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06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E5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8F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BA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B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0D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4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E95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2664F3B5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4AB7C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19A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nertsen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FD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130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CF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0F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2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E5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8F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BD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FD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4D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59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B90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50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E62B64" w14:textId="77777777" w:rsidR="004E6126" w:rsidRPr="00DE739F" w:rsidRDefault="004E6126" w:rsidP="00814690">
      <w:pPr>
        <w:tabs>
          <w:tab w:val="left" w:pos="11550"/>
        </w:tabs>
        <w:rPr>
          <w:sz w:val="2"/>
          <w:szCs w:val="2"/>
        </w:rPr>
      </w:pPr>
    </w:p>
    <w:sectPr w:rsidR="004E6126" w:rsidRPr="00DE739F" w:rsidSect="00DE739F">
      <w:footerReference w:type="default" r:id="rId15"/>
      <w:footerReference w:type="first" r:id="rId16"/>
      <w:pgSz w:w="16838" w:h="11906" w:orient="landscape" w:code="9"/>
      <w:pgMar w:top="567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2797" w14:textId="77777777" w:rsidR="00A30736" w:rsidRDefault="00A30736" w:rsidP="008E174D">
      <w:r>
        <w:separator/>
      </w:r>
    </w:p>
  </w:endnote>
  <w:endnote w:type="continuationSeparator" w:id="0">
    <w:p w14:paraId="52DF44BF" w14:textId="77777777" w:rsidR="00A30736" w:rsidRDefault="00A3073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6D29" w14:textId="63D7828C" w:rsidR="00C11E86" w:rsidRDefault="00C11E8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14690">
      <w:rPr>
        <w:sz w:val="18"/>
        <w:szCs w:val="18"/>
      </w:rPr>
      <w:t xml:space="preserve">Register van de dierlijke productie </w:t>
    </w:r>
    <w:r w:rsidR="00B66F05">
      <w:rPr>
        <w:sz w:val="18"/>
        <w:szCs w:val="18"/>
      </w:rPr>
      <w:t>2023</w:t>
    </w:r>
    <w:r w:rsidR="007227E0" w:rsidRPr="00814690">
      <w:rPr>
        <w:sz w:val="18"/>
        <w:szCs w:val="18"/>
      </w:rPr>
      <w:t xml:space="preserve"> </w:t>
    </w:r>
    <w:r w:rsidRPr="00814690">
      <w:rPr>
        <w:sz w:val="18"/>
        <w:szCs w:val="18"/>
      </w:rPr>
      <w:t>– paarden en andere dieren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D5E" w14:textId="77777777" w:rsidR="00C11E86" w:rsidRPr="00594054" w:rsidRDefault="00C11E8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C497D6D" wp14:editId="5A5DA2DA">
          <wp:extent cx="1260000" cy="58121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laamse 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EA76B9D" wp14:editId="67D841F8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0899CA7" wp14:editId="0A4B6EEA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BB7" w14:textId="77777777" w:rsidR="00A30736" w:rsidRDefault="00A30736" w:rsidP="008E174D">
      <w:r>
        <w:separator/>
      </w:r>
    </w:p>
  </w:footnote>
  <w:footnote w:type="continuationSeparator" w:id="0">
    <w:p w14:paraId="6BFC6177" w14:textId="77777777" w:rsidR="00A30736" w:rsidRDefault="00A3073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328"/>
    <w:multiLevelType w:val="hybridMultilevel"/>
    <w:tmpl w:val="1C566A82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7012E43A"/>
    <w:lvl w:ilvl="0" w:tplc="018826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0871"/>
    <w:multiLevelType w:val="hybridMultilevel"/>
    <w:tmpl w:val="EF6A4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011"/>
    <w:multiLevelType w:val="hybridMultilevel"/>
    <w:tmpl w:val="79FE8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D36B94"/>
    <w:multiLevelType w:val="hybridMultilevel"/>
    <w:tmpl w:val="14A69D3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C7C"/>
    <w:multiLevelType w:val="hybridMultilevel"/>
    <w:tmpl w:val="B6BE1BD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  <w:num w:numId="21">
    <w:abstractNumId w:val="1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iJ2iGnv+eKdx+eLL4IEfzf8wwpwV0XLlB1xlp7i9fUImG2FeBHKFJqacK/IWyA2JJ39TaWdqrgCVXuwu63g7w==" w:salt="7pOFlifSzYcdhu2u7gk8+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6E95"/>
    <w:rsid w:val="0002766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3D5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4FB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A10"/>
    <w:rsid w:val="0016113C"/>
    <w:rsid w:val="00161B93"/>
    <w:rsid w:val="00162B26"/>
    <w:rsid w:val="00162CC2"/>
    <w:rsid w:val="0016431A"/>
    <w:rsid w:val="001656CB"/>
    <w:rsid w:val="00167ACC"/>
    <w:rsid w:val="00172572"/>
    <w:rsid w:val="00176865"/>
    <w:rsid w:val="00176C34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191F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D3A"/>
    <w:rsid w:val="001E1E0B"/>
    <w:rsid w:val="001E38C0"/>
    <w:rsid w:val="001E4208"/>
    <w:rsid w:val="001E589A"/>
    <w:rsid w:val="001F130F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48C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71A"/>
    <w:rsid w:val="002C287B"/>
    <w:rsid w:val="002C4E44"/>
    <w:rsid w:val="002D2733"/>
    <w:rsid w:val="002D38A1"/>
    <w:rsid w:val="002D68D5"/>
    <w:rsid w:val="002D73C3"/>
    <w:rsid w:val="002E01EF"/>
    <w:rsid w:val="002E16CC"/>
    <w:rsid w:val="002E265B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6CA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6B"/>
    <w:rsid w:val="003A6216"/>
    <w:rsid w:val="003A7F77"/>
    <w:rsid w:val="003B0490"/>
    <w:rsid w:val="003B1F13"/>
    <w:rsid w:val="003C34C3"/>
    <w:rsid w:val="003C55AE"/>
    <w:rsid w:val="003C65FD"/>
    <w:rsid w:val="003C75CA"/>
    <w:rsid w:val="003D114E"/>
    <w:rsid w:val="003D70E7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7C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126"/>
    <w:rsid w:val="004E6AC1"/>
    <w:rsid w:val="004F0B46"/>
    <w:rsid w:val="004F5BB2"/>
    <w:rsid w:val="004F64B9"/>
    <w:rsid w:val="004F66D1"/>
    <w:rsid w:val="005019D5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0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54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08DC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169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4FD4"/>
    <w:rsid w:val="00715311"/>
    <w:rsid w:val="007160C9"/>
    <w:rsid w:val="007227E0"/>
    <w:rsid w:val="00724657"/>
    <w:rsid w:val="007247AC"/>
    <w:rsid w:val="007255A9"/>
    <w:rsid w:val="0073380E"/>
    <w:rsid w:val="0073503E"/>
    <w:rsid w:val="007447BF"/>
    <w:rsid w:val="007501F8"/>
    <w:rsid w:val="00752881"/>
    <w:rsid w:val="00753016"/>
    <w:rsid w:val="007557D2"/>
    <w:rsid w:val="0075761E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0EE2"/>
    <w:rsid w:val="007B3243"/>
    <w:rsid w:val="007B525C"/>
    <w:rsid w:val="007B5A0C"/>
    <w:rsid w:val="007B69CF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10970"/>
    <w:rsid w:val="00810C81"/>
    <w:rsid w:val="00814665"/>
    <w:rsid w:val="00814690"/>
    <w:rsid w:val="008152FF"/>
    <w:rsid w:val="00815F9E"/>
    <w:rsid w:val="0082494D"/>
    <w:rsid w:val="00824976"/>
    <w:rsid w:val="00825D0C"/>
    <w:rsid w:val="0082645C"/>
    <w:rsid w:val="00826920"/>
    <w:rsid w:val="00827E84"/>
    <w:rsid w:val="0083427C"/>
    <w:rsid w:val="0083455D"/>
    <w:rsid w:val="0084129A"/>
    <w:rsid w:val="00842D2B"/>
    <w:rsid w:val="00843616"/>
    <w:rsid w:val="008438C8"/>
    <w:rsid w:val="00844B16"/>
    <w:rsid w:val="00845AB1"/>
    <w:rsid w:val="00846FB4"/>
    <w:rsid w:val="0084752A"/>
    <w:rsid w:val="00853F02"/>
    <w:rsid w:val="0085743D"/>
    <w:rsid w:val="00857D05"/>
    <w:rsid w:val="008630B5"/>
    <w:rsid w:val="00867B8E"/>
    <w:rsid w:val="00870E1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365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2103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39A"/>
    <w:rsid w:val="00946AFF"/>
    <w:rsid w:val="00954C9C"/>
    <w:rsid w:val="0095579F"/>
    <w:rsid w:val="00956315"/>
    <w:rsid w:val="00960083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A93"/>
    <w:rsid w:val="009A45A4"/>
    <w:rsid w:val="009A498E"/>
    <w:rsid w:val="009A5094"/>
    <w:rsid w:val="009B1293"/>
    <w:rsid w:val="009B203B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2EA"/>
    <w:rsid w:val="00A26786"/>
    <w:rsid w:val="00A3073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A7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10BD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F05"/>
    <w:rsid w:val="00B67A29"/>
    <w:rsid w:val="00B7176E"/>
    <w:rsid w:val="00B7207C"/>
    <w:rsid w:val="00B73F1B"/>
    <w:rsid w:val="00B7558A"/>
    <w:rsid w:val="00B770E2"/>
    <w:rsid w:val="00B80F07"/>
    <w:rsid w:val="00B82013"/>
    <w:rsid w:val="00B85299"/>
    <w:rsid w:val="00B90884"/>
    <w:rsid w:val="00B93D8C"/>
    <w:rsid w:val="00B953C6"/>
    <w:rsid w:val="00B97231"/>
    <w:rsid w:val="00BA3309"/>
    <w:rsid w:val="00BA64DE"/>
    <w:rsid w:val="00BA76BD"/>
    <w:rsid w:val="00BB1F3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1E86"/>
    <w:rsid w:val="00C13077"/>
    <w:rsid w:val="00C152E3"/>
    <w:rsid w:val="00C20D2A"/>
    <w:rsid w:val="00C231E4"/>
    <w:rsid w:val="00C27FC8"/>
    <w:rsid w:val="00C328BE"/>
    <w:rsid w:val="00C33CA7"/>
    <w:rsid w:val="00C34AFF"/>
    <w:rsid w:val="00C35359"/>
    <w:rsid w:val="00C37454"/>
    <w:rsid w:val="00C41CBF"/>
    <w:rsid w:val="00C42015"/>
    <w:rsid w:val="00C447B6"/>
    <w:rsid w:val="00C459A6"/>
    <w:rsid w:val="00C6199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D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C49"/>
    <w:rsid w:val="00D411A2"/>
    <w:rsid w:val="00D430C5"/>
    <w:rsid w:val="00D45A60"/>
    <w:rsid w:val="00D46675"/>
    <w:rsid w:val="00D4762E"/>
    <w:rsid w:val="00D501D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010D"/>
    <w:rsid w:val="00DD1714"/>
    <w:rsid w:val="00DD4C6A"/>
    <w:rsid w:val="00DD7C60"/>
    <w:rsid w:val="00DE6075"/>
    <w:rsid w:val="00DE739F"/>
    <w:rsid w:val="00DF3DF9"/>
    <w:rsid w:val="00DF5633"/>
    <w:rsid w:val="00DF58B2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838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954"/>
    <w:rsid w:val="00E40F84"/>
    <w:rsid w:val="00E437A0"/>
    <w:rsid w:val="00E45C1D"/>
    <w:rsid w:val="00E462BF"/>
    <w:rsid w:val="00E4642D"/>
    <w:rsid w:val="00E46928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67F3F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6A39"/>
    <w:rsid w:val="00EA78AB"/>
    <w:rsid w:val="00EB1024"/>
    <w:rsid w:val="00EB4543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1EE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E8E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2D13"/>
    <w:rsid w:val="00F3489C"/>
    <w:rsid w:val="00F370F3"/>
    <w:rsid w:val="00F43774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8A5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6683C"/>
  <w15:docId w15:val="{EDCDD947-D6C7-4E15-87F5-1AB2CCD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yperlink" Target="http://www.vlm.be" TargetMode="External"/><Relationship Id="rId9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a27886-e409-4f58-aea8-31bc2a2f8bea">
      <Value>8</Value>
    </TaxCatchAll>
    <MetadataThema_Note xmlns="ee899bb6-127b-4f43-8fd6-d274e5d18b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Procesdriehoek Aangifte</TermName>
          <TermId xmlns="http://schemas.microsoft.com/office/infopath/2007/PartnerControls">f22235f3-1541-4de8-b505-6e0fefa9e230</TermId>
        </TermInfo>
      </Terms>
    </MetadataThema_Note>
    <Referentiejaar xmlns="52a27886-e409-4f58-aea8-31bc2a2f8bea">2022</Referentiejaar>
    <MetadataProject_Note xmlns="ee899bb6-127b-4f43-8fd6-d274e5d18b69">
      <Terms xmlns="http://schemas.microsoft.com/office/infopath/2007/PartnerControls"/>
    </MetadataProject_Note>
    <DocumentType xmlns="52a27886-e409-4f58-aea8-31bc2a2f8bea" xsi:nil="true"/>
    <MetadataDoelgroep_Note xmlns="ee899bb6-127b-4f43-8fd6-d274e5d18b69" xsi:nil="true"/>
    <TaxKeywordTaxHTField xmlns="52a27886-e409-4f58-aea8-31bc2a2f8bea">
      <Terms xmlns="http://schemas.microsoft.com/office/infopath/2007/PartnerControls"/>
    </TaxKeywordTaxHTField>
    <_dlc_DocId xmlns="52a27886-e409-4f58-aea8-31bc2a2f8bea">VLM2MB-166-5402</_dlc_DocId>
    <_dlc_DocIdUrl xmlns="52a27886-e409-4f58-aea8-31bc2a2f8bea">
      <Url>https://mb.vlm.be/_layouts/15/DocIdRedir.aspx?ID=VLM2MB-166-5402</Url>
      <Description>VLM2MB-166-5402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6F802-EA31-471A-8617-18A5D1C43A98}"/>
</file>

<file path=customXml/itemProps2.xml><?xml version="1.0" encoding="utf-8"?>
<ds:datastoreItem xmlns:ds="http://schemas.openxmlformats.org/officeDocument/2006/customXml" ds:itemID="{A5BACCE1-34E1-4D44-A744-2A08DEF527B1}"/>
</file>

<file path=customXml/itemProps3.xml><?xml version="1.0" encoding="utf-8"?>
<ds:datastoreItem xmlns:ds="http://schemas.openxmlformats.org/officeDocument/2006/customXml" ds:itemID="{1A676013-22D2-4BD0-B0BB-3F3162A0744E}"/>
</file>

<file path=customXml/itemProps4.xml><?xml version="1.0" encoding="utf-8"?>
<ds:datastoreItem xmlns:ds="http://schemas.openxmlformats.org/officeDocument/2006/customXml" ds:itemID="{A5BACCE1-34E1-4D44-A744-2A08DEF527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7036CD-B72F-4015-8D3C-9E8C8A254B28}">
  <ds:schemaRefs>
    <ds:schemaRef ds:uri="http://schemas.microsoft.com/office/2006/metadata/properties"/>
    <ds:schemaRef ds:uri="http://schemas.microsoft.com/office/infopath/2007/PartnerControls"/>
    <ds:schemaRef ds:uri="52a27886-e409-4f58-aea8-31bc2a2f8bea"/>
    <ds:schemaRef ds:uri="ee899bb6-127b-4f43-8fd6-d274e5d18b69"/>
  </ds:schemaRefs>
</ds:datastoreItem>
</file>

<file path=customXml/itemProps6.xml><?xml version="1.0" encoding="utf-8"?>
<ds:datastoreItem xmlns:ds="http://schemas.openxmlformats.org/officeDocument/2006/customXml" ds:itemID="{1A676013-22D2-4BD0-B0BB-3F3162A074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A7036CD-B72F-4015-8D3C-9E8C8A254B28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3</cp:revision>
  <cp:lastPrinted>2014-09-16T06:26:00Z</cp:lastPrinted>
  <dcterms:created xsi:type="dcterms:W3CDTF">2022-12-13T13:29:00Z</dcterms:created>
  <dcterms:modified xsi:type="dcterms:W3CDTF">2023-01-02T08:38:00Z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MetadataThema">
    <vt:lpwstr>8;#Procesdriehoek Aangifte|f22235f3-1541-4de8-b505-6e0fefa9e230</vt:lpwstr>
  </property>
  <property fmtid="{D5CDD505-2E9C-101B-9397-08002B2CF9AE}" pid="6" name="_dlc_DocIdItemGuid">
    <vt:lpwstr>ea3d1fd8-e6f3-4722-a2e4-d5047a2b8f4d</vt:lpwstr>
  </property>
  <property fmtid="{D5CDD505-2E9C-101B-9397-08002B2CF9AE}" pid="7" name="MetadataProject">
    <vt:lpwstr/>
  </property>
</Properties>
</file>