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579"/>
        <w:gridCol w:w="1314"/>
        <w:gridCol w:w="964"/>
        <w:gridCol w:w="294"/>
        <w:gridCol w:w="413"/>
        <w:gridCol w:w="2378"/>
        <w:gridCol w:w="7"/>
        <w:gridCol w:w="1654"/>
        <w:gridCol w:w="26"/>
        <w:gridCol w:w="116"/>
        <w:gridCol w:w="158"/>
        <w:gridCol w:w="1263"/>
        <w:gridCol w:w="281"/>
      </w:tblGrid>
      <w:tr w:rsidR="00C80EB6" w:rsidRPr="003D114E" w14:paraId="1052D469" w14:textId="77777777" w:rsidTr="00C80EB6">
        <w:trPr>
          <w:trHeight w:val="340"/>
        </w:trPr>
        <w:tc>
          <w:tcPr>
            <w:tcW w:w="397" w:type="dxa"/>
            <w:shd w:val="clear" w:color="auto" w:fill="auto"/>
          </w:tcPr>
          <w:p w14:paraId="0AF8FE70" w14:textId="77777777" w:rsidR="00DF787F" w:rsidRPr="00D3255C" w:rsidRDefault="00DF787F" w:rsidP="004D213B">
            <w:pPr>
              <w:pStyle w:val="leeg"/>
            </w:pPr>
          </w:p>
        </w:tc>
        <w:tc>
          <w:tcPr>
            <w:tcW w:w="8029" w:type="dxa"/>
            <w:gridSpan w:val="11"/>
            <w:shd w:val="clear" w:color="auto" w:fill="auto"/>
          </w:tcPr>
          <w:p w14:paraId="0D45D4F9" w14:textId="0CA2D9A6" w:rsidR="00DF787F" w:rsidRPr="002230A4" w:rsidRDefault="00353A66" w:rsidP="00A17D34">
            <w:pPr>
              <w:pStyle w:val="Titel"/>
              <w:framePr w:wrap="around"/>
              <w:ind w:left="29"/>
              <w:rPr>
                <w:color w:val="auto"/>
                <w:sz w:val="36"/>
                <w:szCs w:val="36"/>
              </w:rPr>
            </w:pPr>
            <w:r w:rsidRPr="00353A66">
              <w:rPr>
                <w:color w:val="auto"/>
                <w:sz w:val="36"/>
                <w:szCs w:val="36"/>
              </w:rPr>
              <w:t xml:space="preserve">Aangifte van dierlijke mestproductie in </w:t>
            </w:r>
            <w:r w:rsidR="007D6C30">
              <w:rPr>
                <w:color w:val="auto"/>
                <w:sz w:val="36"/>
                <w:szCs w:val="36"/>
              </w:rPr>
              <w:t>2020</w:t>
            </w:r>
            <w:r w:rsidRPr="00353A66">
              <w:rPr>
                <w:color w:val="auto"/>
                <w:sz w:val="36"/>
                <w:szCs w:val="36"/>
              </w:rPr>
              <w:t xml:space="preserve"> (deel 2)</w:t>
            </w:r>
          </w:p>
        </w:tc>
        <w:tc>
          <w:tcPr>
            <w:tcW w:w="1702" w:type="dxa"/>
            <w:gridSpan w:val="3"/>
            <w:shd w:val="clear" w:color="auto" w:fill="auto"/>
          </w:tcPr>
          <w:p w14:paraId="4B081678" w14:textId="1BA2D094" w:rsidR="00DF787F" w:rsidRPr="003D114E" w:rsidRDefault="00EC12B4" w:rsidP="005742B9">
            <w:pPr>
              <w:pStyle w:val="rechts"/>
              <w:ind w:left="29"/>
              <w:rPr>
                <w:sz w:val="12"/>
                <w:szCs w:val="12"/>
              </w:rPr>
            </w:pPr>
            <w:r>
              <w:rPr>
                <w:sz w:val="12"/>
                <w:szCs w:val="12"/>
              </w:rPr>
              <w:t>MB-</w:t>
            </w:r>
            <w:r w:rsidR="001E4113">
              <w:rPr>
                <w:sz w:val="12"/>
                <w:szCs w:val="12"/>
              </w:rPr>
              <w:t>201218</w:t>
            </w:r>
          </w:p>
        </w:tc>
      </w:tr>
      <w:tr w:rsidR="003C34C3" w:rsidRPr="003D114E" w14:paraId="00572769" w14:textId="77777777" w:rsidTr="00551EAE">
        <w:trPr>
          <w:trHeight w:hRule="exact" w:val="340"/>
        </w:trPr>
        <w:tc>
          <w:tcPr>
            <w:tcW w:w="397" w:type="dxa"/>
            <w:shd w:val="clear" w:color="auto" w:fill="auto"/>
          </w:tcPr>
          <w:p w14:paraId="54AB7950" w14:textId="77777777" w:rsidR="003C34C3" w:rsidRPr="003D114E" w:rsidRDefault="003C34C3" w:rsidP="00EB7413">
            <w:pPr>
              <w:pStyle w:val="leeg"/>
            </w:pPr>
          </w:p>
        </w:tc>
        <w:tc>
          <w:tcPr>
            <w:tcW w:w="9731" w:type="dxa"/>
            <w:gridSpan w:val="14"/>
            <w:shd w:val="clear" w:color="auto" w:fill="auto"/>
          </w:tcPr>
          <w:p w14:paraId="5159E29B" w14:textId="135B1CD0" w:rsidR="003C34C3" w:rsidRPr="003D114E" w:rsidRDefault="003C34C3" w:rsidP="00EB7413">
            <w:pPr>
              <w:pStyle w:val="streepjes"/>
              <w:tabs>
                <w:tab w:val="left" w:pos="153"/>
              </w:tabs>
              <w:ind w:left="29"/>
              <w:jc w:val="left"/>
              <w:rPr>
                <w:color w:val="FFFFFF" w:themeColor="background1"/>
              </w:rPr>
            </w:pPr>
            <w:r w:rsidRPr="003D114E">
              <w:t>//////////////////////////////////////////////////////////////////////////////////////////////////////////////////////////////////////////////////////////</w:t>
            </w:r>
          </w:p>
        </w:tc>
      </w:tr>
      <w:tr w:rsidR="00C80EB6" w:rsidRPr="003D114E" w14:paraId="4CCBF1DC" w14:textId="77777777" w:rsidTr="00551EAE">
        <w:trPr>
          <w:trHeight w:val="227"/>
        </w:trPr>
        <w:tc>
          <w:tcPr>
            <w:tcW w:w="397" w:type="dxa"/>
            <w:vMerge w:val="restart"/>
            <w:shd w:val="clear" w:color="auto" w:fill="auto"/>
          </w:tcPr>
          <w:p w14:paraId="2A8F851E" w14:textId="77777777" w:rsidR="00E745DC" w:rsidRPr="003D114E" w:rsidRDefault="00E745DC" w:rsidP="00EB7413">
            <w:pPr>
              <w:pStyle w:val="leeg"/>
            </w:pPr>
          </w:p>
        </w:tc>
        <w:tc>
          <w:tcPr>
            <w:tcW w:w="7887" w:type="dxa"/>
            <w:gridSpan w:val="9"/>
            <w:vMerge w:val="restart"/>
            <w:shd w:val="clear" w:color="auto" w:fill="auto"/>
          </w:tcPr>
          <w:p w14:paraId="5EF29C8D" w14:textId="77777777" w:rsidR="00E745DC" w:rsidRPr="00F6022C" w:rsidRDefault="00E745DC" w:rsidP="00AC2C61">
            <w:pPr>
              <w:pStyle w:val="Aanwijzing"/>
              <w:rPr>
                <w:b/>
              </w:rPr>
            </w:pPr>
            <w:r w:rsidRPr="00F6022C">
              <w:rPr>
                <w:b/>
              </w:rPr>
              <w:t>Waarvoor dient dit formulier?</w:t>
            </w:r>
          </w:p>
          <w:p w14:paraId="1C6CAE7B" w14:textId="50286F5E" w:rsidR="00E745DC" w:rsidRPr="009B543B" w:rsidRDefault="00E745DC" w:rsidP="00AC2C61">
            <w:pPr>
              <w:pStyle w:val="Aanwijzing"/>
            </w:pPr>
            <w:r w:rsidRPr="009B543B">
              <w:t xml:space="preserve">Met dit formulier bezorgt u aan de Mestbank een overzicht van uw dierlijke mestproductie in het Vlaamse Gewest in </w:t>
            </w:r>
            <w:r w:rsidR="007D6C30">
              <w:t>2020</w:t>
            </w:r>
            <w:r w:rsidRPr="009B543B">
              <w:t xml:space="preserve">. U vult dit deel alleen in als uw exploitatiezetel </w:t>
            </w:r>
            <w:r w:rsidR="00C71ECE">
              <w:t xml:space="preserve">in het Vlaamse Gewest gevestigd is </w:t>
            </w:r>
            <w:r w:rsidRPr="009B543B">
              <w:t xml:space="preserve">of </w:t>
            </w:r>
            <w:r w:rsidR="00C71ECE">
              <w:t xml:space="preserve">als uw </w:t>
            </w:r>
            <w:r w:rsidRPr="009B543B">
              <w:t>stallen in het Vlaamse Gewest liggen.</w:t>
            </w:r>
          </w:p>
          <w:p w14:paraId="106E75AF" w14:textId="77777777" w:rsidR="00E745DC" w:rsidRPr="00F6022C" w:rsidRDefault="00E745DC" w:rsidP="00952EDB">
            <w:pPr>
              <w:pStyle w:val="Aanwijzing"/>
              <w:spacing w:before="20"/>
              <w:rPr>
                <w:b/>
              </w:rPr>
            </w:pPr>
            <w:r w:rsidRPr="00F6022C">
              <w:rPr>
                <w:b/>
              </w:rPr>
              <w:t>Aan wie bezorgt u dit formulier?</w:t>
            </w:r>
          </w:p>
          <w:p w14:paraId="78A57B9C" w14:textId="7F9A923A" w:rsidR="00E745DC" w:rsidRPr="009B543B" w:rsidRDefault="00E745DC" w:rsidP="00AC2C61">
            <w:pPr>
              <w:pStyle w:val="Aanwijzing"/>
            </w:pPr>
            <w:r w:rsidRPr="009B543B">
              <w:t xml:space="preserve">Bezorg dit formulier samen met </w:t>
            </w:r>
            <w:r w:rsidR="00695EE2">
              <w:t xml:space="preserve">deel 1 van </w:t>
            </w:r>
            <w:r w:rsidRPr="009B543B">
              <w:t xml:space="preserve">uw aangifte uiterlijk op </w:t>
            </w:r>
            <w:r w:rsidR="001272E6">
              <w:t>15</w:t>
            </w:r>
            <w:r w:rsidRPr="009B543B">
              <w:t xml:space="preserve"> </w:t>
            </w:r>
            <w:r w:rsidR="008D0ACC">
              <w:t>maart</w:t>
            </w:r>
            <w:r w:rsidRPr="009B543B">
              <w:t xml:space="preserve"> </w:t>
            </w:r>
            <w:r w:rsidR="007D6C30">
              <w:t>2021</w:t>
            </w:r>
            <w:r w:rsidRPr="009B543B">
              <w:t xml:space="preserve"> ingevuld en ondertekend aan uw provinciale dienst van de Mestbank. U vindt de adressen bovenaan op </w:t>
            </w:r>
            <w:r w:rsidR="00695EE2">
              <w:t xml:space="preserve">deel 1 van de </w:t>
            </w:r>
            <w:r w:rsidRPr="009B543B">
              <w:t>aangifte</w:t>
            </w:r>
            <w:r w:rsidR="00695EE2">
              <w:t>.</w:t>
            </w:r>
          </w:p>
          <w:p w14:paraId="7F8402FC" w14:textId="77777777" w:rsidR="00E745DC" w:rsidRPr="00F6022C" w:rsidRDefault="00E745DC" w:rsidP="00952EDB">
            <w:pPr>
              <w:pStyle w:val="Aanwijzing"/>
              <w:spacing w:before="20"/>
              <w:rPr>
                <w:b/>
              </w:rPr>
            </w:pPr>
            <w:r w:rsidRPr="00F6022C">
              <w:rPr>
                <w:b/>
              </w:rPr>
              <w:t>Waar vindt u meer informatie?</w:t>
            </w:r>
          </w:p>
          <w:p w14:paraId="06736C5F" w14:textId="77777777" w:rsidR="00E745DC" w:rsidRPr="009B543B" w:rsidRDefault="00E745DC" w:rsidP="00AC2C61">
            <w:pPr>
              <w:pStyle w:val="Aanwijzing"/>
            </w:pPr>
            <w:r w:rsidRPr="009B543B">
              <w:t xml:space="preserve">Meer uitleg vindt u op </w:t>
            </w:r>
            <w:hyperlink r:id="rId14" w:history="1">
              <w:r w:rsidR="00281998" w:rsidRPr="00B03A2B">
                <w:rPr>
                  <w:rStyle w:val="Hyperlink"/>
                </w:rPr>
                <w:t>www.vlm.be</w:t>
              </w:r>
            </w:hyperlink>
            <w:r w:rsidRPr="009B543B">
              <w:t>.</w:t>
            </w:r>
          </w:p>
        </w:tc>
        <w:tc>
          <w:tcPr>
            <w:tcW w:w="1844" w:type="dxa"/>
            <w:gridSpan w:val="5"/>
            <w:tcBorders>
              <w:bottom w:val="single" w:sz="4" w:space="0" w:color="auto"/>
            </w:tcBorders>
            <w:shd w:val="clear" w:color="auto" w:fill="auto"/>
          </w:tcPr>
          <w:p w14:paraId="15111E81" w14:textId="77777777" w:rsidR="00E745DC" w:rsidRPr="003D114E" w:rsidRDefault="00E745DC" w:rsidP="009B543B">
            <w:pPr>
              <w:pStyle w:val="rechts"/>
              <w:jc w:val="left"/>
            </w:pPr>
            <w:r w:rsidRPr="009B543B">
              <w:t>exploitatienummer</w:t>
            </w:r>
          </w:p>
        </w:tc>
      </w:tr>
      <w:tr w:rsidR="00C80EB6" w:rsidRPr="003D114E" w14:paraId="359E6F25" w14:textId="77777777" w:rsidTr="00551EAE">
        <w:trPr>
          <w:trHeight w:val="255"/>
        </w:trPr>
        <w:tc>
          <w:tcPr>
            <w:tcW w:w="397" w:type="dxa"/>
            <w:vMerge/>
            <w:shd w:val="clear" w:color="auto" w:fill="auto"/>
          </w:tcPr>
          <w:p w14:paraId="470A6B33"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75BF5B0A"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491494D4" w14:textId="77777777" w:rsidR="00E745DC" w:rsidRPr="007D58A4" w:rsidRDefault="00E745DC" w:rsidP="009B543B"/>
        </w:tc>
      </w:tr>
      <w:tr w:rsidR="00C80EB6" w:rsidRPr="003D114E" w14:paraId="30531902" w14:textId="77777777" w:rsidTr="00551EAE">
        <w:trPr>
          <w:trHeight w:val="227"/>
        </w:trPr>
        <w:tc>
          <w:tcPr>
            <w:tcW w:w="397" w:type="dxa"/>
            <w:vMerge/>
            <w:shd w:val="clear" w:color="auto" w:fill="auto"/>
          </w:tcPr>
          <w:p w14:paraId="1A1AA8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0BACAFE5"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7AE4A321" w14:textId="77777777" w:rsidR="00E745DC" w:rsidRPr="00CB4711" w:rsidRDefault="00E745DC" w:rsidP="009B543B">
            <w:pPr>
              <w:pStyle w:val="rechts"/>
              <w:jc w:val="left"/>
            </w:pPr>
            <w:r>
              <w:t>exploitantnummer</w:t>
            </w:r>
          </w:p>
        </w:tc>
      </w:tr>
      <w:tr w:rsidR="00C80EB6" w:rsidRPr="003D114E" w14:paraId="4C07FEF1" w14:textId="77777777" w:rsidTr="00551EAE">
        <w:trPr>
          <w:trHeight w:val="255"/>
        </w:trPr>
        <w:tc>
          <w:tcPr>
            <w:tcW w:w="397" w:type="dxa"/>
            <w:vMerge/>
            <w:shd w:val="clear" w:color="auto" w:fill="auto"/>
          </w:tcPr>
          <w:p w14:paraId="7EF32A7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1B198D5"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5410FCD" w14:textId="77777777" w:rsidR="00E745DC" w:rsidRPr="00CB4711" w:rsidRDefault="00E745DC" w:rsidP="009B543B">
            <w:pPr>
              <w:pStyle w:val="rechts"/>
              <w:ind w:left="29"/>
              <w:jc w:val="left"/>
            </w:pPr>
          </w:p>
        </w:tc>
      </w:tr>
      <w:tr w:rsidR="00C80EB6" w:rsidRPr="003D114E" w14:paraId="0B9C52A6" w14:textId="77777777" w:rsidTr="00551EAE">
        <w:trPr>
          <w:trHeight w:val="227"/>
        </w:trPr>
        <w:tc>
          <w:tcPr>
            <w:tcW w:w="397" w:type="dxa"/>
            <w:vMerge/>
            <w:shd w:val="clear" w:color="auto" w:fill="auto"/>
          </w:tcPr>
          <w:p w14:paraId="69CC4AB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5D5B9FFA"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1F1534EE" w14:textId="77777777" w:rsidR="00E745DC" w:rsidRPr="00CB4711" w:rsidRDefault="00E745DC" w:rsidP="009B543B">
            <w:pPr>
              <w:pStyle w:val="rechts"/>
              <w:jc w:val="left"/>
            </w:pPr>
            <w:r>
              <w:t>landbouwernummer</w:t>
            </w:r>
          </w:p>
        </w:tc>
      </w:tr>
      <w:tr w:rsidR="00C80EB6" w:rsidRPr="003D114E" w14:paraId="75894EEB" w14:textId="77777777" w:rsidTr="00551EAE">
        <w:trPr>
          <w:trHeight w:val="255"/>
        </w:trPr>
        <w:tc>
          <w:tcPr>
            <w:tcW w:w="397" w:type="dxa"/>
            <w:vMerge/>
            <w:shd w:val="clear" w:color="auto" w:fill="auto"/>
          </w:tcPr>
          <w:p w14:paraId="071B69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4198BFEE"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1C07E282" w14:textId="77777777" w:rsidR="00E745DC" w:rsidRPr="00CB4711" w:rsidRDefault="00E745DC" w:rsidP="009B543B">
            <w:pPr>
              <w:pStyle w:val="rechts"/>
              <w:ind w:left="29"/>
              <w:jc w:val="left"/>
            </w:pPr>
          </w:p>
        </w:tc>
      </w:tr>
      <w:tr w:rsidR="00C80EB6" w:rsidRPr="003D114E" w14:paraId="3695532B" w14:textId="77777777" w:rsidTr="00551EAE">
        <w:trPr>
          <w:trHeight w:val="227"/>
        </w:trPr>
        <w:tc>
          <w:tcPr>
            <w:tcW w:w="397" w:type="dxa"/>
            <w:vMerge/>
            <w:shd w:val="clear" w:color="auto" w:fill="auto"/>
          </w:tcPr>
          <w:p w14:paraId="2FA58854"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7C6BDB33"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50C527D1" w14:textId="77777777" w:rsidR="00E745DC" w:rsidRPr="00CB4711" w:rsidRDefault="00E745DC" w:rsidP="009B543B">
            <w:pPr>
              <w:pStyle w:val="rechts"/>
              <w:jc w:val="left"/>
            </w:pPr>
            <w:r>
              <w:t>naam landbouwer</w:t>
            </w:r>
          </w:p>
        </w:tc>
      </w:tr>
      <w:tr w:rsidR="00C80EB6" w:rsidRPr="003D114E" w14:paraId="22809F01" w14:textId="77777777" w:rsidTr="00551EAE">
        <w:trPr>
          <w:trHeight w:val="255"/>
        </w:trPr>
        <w:tc>
          <w:tcPr>
            <w:tcW w:w="397" w:type="dxa"/>
            <w:vMerge/>
            <w:shd w:val="clear" w:color="auto" w:fill="auto"/>
          </w:tcPr>
          <w:p w14:paraId="19A4751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52C8603"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81E03B2" w14:textId="77777777" w:rsidR="00E745DC" w:rsidRPr="007D58A4" w:rsidRDefault="00E745DC" w:rsidP="00EB7413"/>
        </w:tc>
      </w:tr>
      <w:tr w:rsidR="00E745DC" w:rsidRPr="003D114E" w14:paraId="06D7B9FA" w14:textId="77777777" w:rsidTr="00551EAE">
        <w:trPr>
          <w:trHeight w:hRule="exact" w:val="198"/>
        </w:trPr>
        <w:tc>
          <w:tcPr>
            <w:tcW w:w="10128" w:type="dxa"/>
            <w:gridSpan w:val="15"/>
            <w:shd w:val="clear" w:color="auto" w:fill="auto"/>
          </w:tcPr>
          <w:p w14:paraId="3B60ACF3" w14:textId="77777777" w:rsidR="00E745DC" w:rsidRPr="003D114E" w:rsidRDefault="00E745DC" w:rsidP="00E745DC">
            <w:pPr>
              <w:pStyle w:val="leeg"/>
            </w:pPr>
          </w:p>
        </w:tc>
      </w:tr>
      <w:tr w:rsidR="00E745DC" w:rsidRPr="003D114E" w14:paraId="38C3BB8F" w14:textId="77777777" w:rsidTr="00551EAE">
        <w:trPr>
          <w:trHeight w:hRule="exact" w:val="397"/>
        </w:trPr>
        <w:tc>
          <w:tcPr>
            <w:tcW w:w="397" w:type="dxa"/>
          </w:tcPr>
          <w:p w14:paraId="1D065B2D" w14:textId="77777777" w:rsidR="00E745DC" w:rsidRPr="003D114E" w:rsidRDefault="00E745DC" w:rsidP="00E745DC">
            <w:pPr>
              <w:pStyle w:val="leeg"/>
            </w:pPr>
          </w:p>
        </w:tc>
        <w:tc>
          <w:tcPr>
            <w:tcW w:w="9731" w:type="dxa"/>
            <w:gridSpan w:val="14"/>
            <w:shd w:val="solid" w:color="7F7F7F" w:themeColor="text1" w:themeTint="80" w:fill="auto"/>
          </w:tcPr>
          <w:p w14:paraId="17E49F66" w14:textId="77777777" w:rsidR="00E745DC" w:rsidRPr="003D114E" w:rsidRDefault="009B543B" w:rsidP="009B543B">
            <w:pPr>
              <w:pStyle w:val="Kop1"/>
              <w:spacing w:before="0"/>
              <w:rPr>
                <w:rFonts w:cs="Calibri"/>
              </w:rPr>
            </w:pPr>
            <w:r>
              <w:rPr>
                <w:rFonts w:cs="Calibri"/>
              </w:rPr>
              <w:t>Rundvee</w:t>
            </w:r>
          </w:p>
        </w:tc>
      </w:tr>
      <w:tr w:rsidR="00E745DC" w:rsidRPr="003D114E" w14:paraId="25D16A74" w14:textId="77777777" w:rsidTr="00551EAE">
        <w:trPr>
          <w:trHeight w:hRule="exact" w:val="142"/>
        </w:trPr>
        <w:tc>
          <w:tcPr>
            <w:tcW w:w="10128" w:type="dxa"/>
            <w:gridSpan w:val="15"/>
            <w:shd w:val="clear" w:color="auto" w:fill="auto"/>
          </w:tcPr>
          <w:p w14:paraId="47FF3CEF" w14:textId="77777777" w:rsidR="00E745DC" w:rsidRPr="003D114E" w:rsidRDefault="00E745DC" w:rsidP="00E745DC">
            <w:pPr>
              <w:pStyle w:val="leeg"/>
            </w:pPr>
          </w:p>
        </w:tc>
      </w:tr>
      <w:tr w:rsidR="00E745DC" w:rsidRPr="003D114E" w14:paraId="64804C04" w14:textId="77777777" w:rsidTr="00551EAE">
        <w:trPr>
          <w:trHeight w:hRule="exact" w:val="397"/>
        </w:trPr>
        <w:tc>
          <w:tcPr>
            <w:tcW w:w="397" w:type="dxa"/>
          </w:tcPr>
          <w:p w14:paraId="6DED9E82" w14:textId="77777777" w:rsidR="00E745DC" w:rsidRPr="003D114E" w:rsidRDefault="00E745DC" w:rsidP="00E745DC">
            <w:pPr>
              <w:pStyle w:val="leeg"/>
            </w:pPr>
          </w:p>
        </w:tc>
        <w:tc>
          <w:tcPr>
            <w:tcW w:w="9731" w:type="dxa"/>
            <w:gridSpan w:val="14"/>
            <w:shd w:val="solid" w:color="BFBFBF" w:themeColor="background1" w:themeShade="BF" w:fill="auto"/>
          </w:tcPr>
          <w:p w14:paraId="4FE6CE2C" w14:textId="77777777" w:rsidR="00E745DC" w:rsidRPr="003D114E" w:rsidRDefault="009B543B" w:rsidP="009B543B">
            <w:pPr>
              <w:pStyle w:val="Kop2"/>
              <w:spacing w:before="0"/>
              <w:rPr>
                <w:rFonts w:cs="Calibri"/>
              </w:rPr>
            </w:pPr>
            <w:r w:rsidRPr="009B543B">
              <w:rPr>
                <w:rFonts w:cs="Calibri"/>
              </w:rPr>
              <w:t>Standplaatsen en procentuele verdeling van de mestproductie</w:t>
            </w:r>
          </w:p>
        </w:tc>
      </w:tr>
      <w:tr w:rsidR="00E745DC" w:rsidRPr="003D114E" w14:paraId="4867E26B" w14:textId="77777777" w:rsidTr="00551EAE">
        <w:trPr>
          <w:trHeight w:hRule="exact" w:val="85"/>
        </w:trPr>
        <w:tc>
          <w:tcPr>
            <w:tcW w:w="10128" w:type="dxa"/>
            <w:gridSpan w:val="15"/>
            <w:shd w:val="clear" w:color="auto" w:fill="auto"/>
          </w:tcPr>
          <w:p w14:paraId="28F13415" w14:textId="77777777" w:rsidR="00E745DC" w:rsidRPr="003D114E" w:rsidRDefault="00E745DC" w:rsidP="00E745DC">
            <w:pPr>
              <w:pStyle w:val="nummersvragen"/>
              <w:framePr w:hSpace="0" w:wrap="auto" w:vAnchor="margin" w:xAlign="left" w:yAlign="inline"/>
              <w:suppressOverlap w:val="0"/>
              <w:jc w:val="left"/>
              <w:rPr>
                <w:b w:val="0"/>
                <w:color w:val="FFFFFF"/>
              </w:rPr>
            </w:pPr>
          </w:p>
        </w:tc>
      </w:tr>
      <w:tr w:rsidR="00E745DC" w:rsidRPr="003D114E" w14:paraId="38FF3CCD" w14:textId="77777777" w:rsidTr="00551EAE">
        <w:trPr>
          <w:trHeight w:val="340"/>
        </w:trPr>
        <w:tc>
          <w:tcPr>
            <w:tcW w:w="397" w:type="dxa"/>
            <w:shd w:val="clear" w:color="auto" w:fill="auto"/>
          </w:tcPr>
          <w:p w14:paraId="54660613" w14:textId="77777777" w:rsidR="00E745DC" w:rsidRPr="003D114E" w:rsidRDefault="00E745DC" w:rsidP="00E745DC">
            <w:pPr>
              <w:pStyle w:val="nummersvragen"/>
              <w:framePr w:hSpace="0" w:wrap="auto" w:vAnchor="margin" w:xAlign="left" w:yAlign="inline"/>
              <w:suppressOverlap w:val="0"/>
            </w:pPr>
            <w:r w:rsidRPr="003D114E">
              <w:t>1</w:t>
            </w:r>
          </w:p>
        </w:tc>
        <w:tc>
          <w:tcPr>
            <w:tcW w:w="9731" w:type="dxa"/>
            <w:gridSpan w:val="14"/>
            <w:shd w:val="clear" w:color="auto" w:fill="auto"/>
          </w:tcPr>
          <w:p w14:paraId="6903F39F" w14:textId="0F91E54A" w:rsidR="009B543B" w:rsidRPr="00F6022C" w:rsidRDefault="009B543B" w:rsidP="00A937EF">
            <w:pPr>
              <w:pStyle w:val="Vraag"/>
            </w:pPr>
            <w:r w:rsidRPr="00F6022C">
              <w:t xml:space="preserve">Vul in de onderstaande tabel het aantal standplaatsen en de procentuele mestverdeling voor </w:t>
            </w:r>
            <w:r w:rsidR="007D6C30">
              <w:t>2020</w:t>
            </w:r>
            <w:r w:rsidRPr="00F6022C">
              <w:t xml:space="preserve"> in. </w:t>
            </w:r>
          </w:p>
          <w:p w14:paraId="17DE8481" w14:textId="6B160CBD" w:rsidR="009B543B" w:rsidRPr="007A24C4" w:rsidRDefault="009B543B" w:rsidP="009B543B">
            <w:pPr>
              <w:pStyle w:val="Aanwijzing"/>
            </w:pPr>
            <w:r w:rsidRPr="005D0C6C">
              <w:t xml:space="preserve">De gemiddelde veebezetting van de runderen wordt berekend op basis van de gegevens van Dierengezondheidszorg Vlaanderen. </w:t>
            </w:r>
            <w:r w:rsidRPr="007A24C4">
              <w:rPr>
                <w:b/>
              </w:rPr>
              <w:t xml:space="preserve">Let op! </w:t>
            </w:r>
            <w:r w:rsidRPr="007A24C4">
              <w:t xml:space="preserve">Als u over </w:t>
            </w:r>
            <w:r>
              <w:t>meer dan één</w:t>
            </w:r>
            <w:r w:rsidRPr="007A24C4">
              <w:t xml:space="preserve"> exploitatie beschikt, moet u uw gemiddelde bezetting per exploitatie opgeven </w:t>
            </w:r>
            <w:r>
              <w:t>met</w:t>
            </w:r>
            <w:r w:rsidRPr="007A24C4">
              <w:t xml:space="preserve"> het formulier </w:t>
            </w:r>
            <w:r w:rsidRPr="00F6022C">
              <w:rPr>
                <w:i w:val="0"/>
              </w:rPr>
              <w:t xml:space="preserve">Aanvraag van de wijziging van de rundveebezetting in </w:t>
            </w:r>
            <w:r w:rsidR="007D6C30">
              <w:rPr>
                <w:i w:val="0"/>
              </w:rPr>
              <w:t>2020</w:t>
            </w:r>
            <w:r w:rsidRPr="007A24C4">
              <w:t xml:space="preserve"> (zie </w:t>
            </w:r>
            <w:hyperlink r:id="rId15" w:history="1">
              <w:r w:rsidRPr="00F6022C">
                <w:rPr>
                  <w:rStyle w:val="Hyperlink"/>
                </w:rPr>
                <w:t>www.vlm.be</w:t>
              </w:r>
            </w:hyperlink>
            <w:r w:rsidRPr="007A24C4">
              <w:t>).</w:t>
            </w:r>
            <w:r>
              <w:t xml:space="preserve"> </w:t>
            </w:r>
          </w:p>
          <w:p w14:paraId="4E8E0268" w14:textId="77777777" w:rsidR="009B543B" w:rsidRPr="00B90884" w:rsidRDefault="009B543B" w:rsidP="009B543B">
            <w:pPr>
              <w:pStyle w:val="Aanwijzing"/>
              <w:rPr>
                <w:rStyle w:val="Zwaar"/>
                <w:b w:val="0"/>
              </w:rPr>
            </w:pPr>
            <w:r>
              <w:t>Het percentage vloeibare mest en het percentage vaste mest bepaalt u aan de hand van het volume dierlijke mest dat geproduceerd wordt in de stal als vloeibare, respectievelijk vaste mest. De som moet gelijk zijn aan 100 %.</w:t>
            </w:r>
          </w:p>
        </w:tc>
      </w:tr>
      <w:tr w:rsidR="00E745DC" w:rsidRPr="003D114E" w14:paraId="66F181B9" w14:textId="77777777" w:rsidTr="00551EAE">
        <w:trPr>
          <w:trHeight w:hRule="exact" w:val="113"/>
        </w:trPr>
        <w:tc>
          <w:tcPr>
            <w:tcW w:w="10128" w:type="dxa"/>
            <w:gridSpan w:val="15"/>
            <w:shd w:val="clear" w:color="auto" w:fill="auto"/>
          </w:tcPr>
          <w:p w14:paraId="32CC6954" w14:textId="77777777" w:rsidR="00E745DC" w:rsidRPr="003D114E" w:rsidRDefault="00E745DC" w:rsidP="00E745DC">
            <w:pPr>
              <w:pStyle w:val="leeg"/>
            </w:pPr>
          </w:p>
        </w:tc>
      </w:tr>
      <w:tr w:rsidR="00D44664" w:rsidRPr="003D114E" w14:paraId="27CEE5AB" w14:textId="77777777" w:rsidTr="00551EAE">
        <w:trPr>
          <w:trHeight w:val="227"/>
        </w:trPr>
        <w:tc>
          <w:tcPr>
            <w:tcW w:w="397" w:type="dxa"/>
            <w:vMerge w:val="restart"/>
            <w:tcBorders>
              <w:right w:val="single" w:sz="4" w:space="0" w:color="auto"/>
            </w:tcBorders>
            <w:shd w:val="clear" w:color="auto" w:fill="auto"/>
          </w:tcPr>
          <w:p w14:paraId="5A0A779D" w14:textId="77777777" w:rsidR="00D44664" w:rsidRPr="0044546C" w:rsidRDefault="00D44664" w:rsidP="00E745DC">
            <w:pPr>
              <w:pStyle w:val="leeg"/>
            </w:pPr>
          </w:p>
        </w:tc>
        <w:tc>
          <w:tcPr>
            <w:tcW w:w="3848" w:type="dxa"/>
            <w:gridSpan w:val="6"/>
            <w:tcBorders>
              <w:top w:val="single" w:sz="4" w:space="0" w:color="auto"/>
              <w:left w:val="single" w:sz="4" w:space="0" w:color="auto"/>
              <w:bottom w:val="single" w:sz="4" w:space="0" w:color="auto"/>
              <w:right w:val="single" w:sz="4" w:space="0" w:color="auto"/>
            </w:tcBorders>
            <w:shd w:val="clear" w:color="auto" w:fill="auto"/>
          </w:tcPr>
          <w:p w14:paraId="5E9BA0F8" w14:textId="77777777" w:rsidR="00D44664" w:rsidRPr="003D114E" w:rsidRDefault="00D44664" w:rsidP="00E745DC">
            <w:pPr>
              <w:pStyle w:val="kolomhoofd"/>
              <w:framePr w:wrap="auto" w:xAlign="left"/>
              <w:pBdr>
                <w:top w:val="none" w:sz="0" w:space="0" w:color="auto"/>
                <w:bottom w:val="none" w:sz="0" w:space="0" w:color="auto"/>
              </w:pBdr>
              <w:rPr>
                <w:rFonts w:cs="Calibri"/>
                <w:b w:val="0"/>
                <w:bCs/>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14:paraId="4C0D1075" w14:textId="530F5933" w:rsidR="00D44664" w:rsidRPr="003D114E" w:rsidRDefault="00D44664" w:rsidP="00E745DC">
            <w:pPr>
              <w:pStyle w:val="kolomhoofd"/>
              <w:framePr w:wrap="auto" w:xAlign="left"/>
              <w:pBdr>
                <w:top w:val="none" w:sz="0" w:space="0" w:color="auto"/>
                <w:bottom w:val="none" w:sz="0" w:space="0" w:color="auto"/>
              </w:pBdr>
              <w:rPr>
                <w:rFonts w:cs="Calibri"/>
                <w:b w:val="0"/>
                <w:bCs/>
              </w:rPr>
            </w:pPr>
            <w:r>
              <w:rPr>
                <w:rFonts w:cs="Calibri"/>
              </w:rPr>
              <w:t>aantal standplaatsen</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tcPr>
          <w:p w14:paraId="76EA7050" w14:textId="2D6B7393" w:rsidR="00D44664" w:rsidRPr="003D114E" w:rsidRDefault="00D44664" w:rsidP="00E745DC">
            <w:pPr>
              <w:pStyle w:val="kolomhoofd"/>
              <w:framePr w:wrap="auto" w:xAlign="left"/>
              <w:pBdr>
                <w:top w:val="none" w:sz="0" w:space="0" w:color="auto"/>
                <w:bottom w:val="none" w:sz="0" w:space="0" w:color="auto"/>
              </w:pBdr>
              <w:rPr>
                <w:rFonts w:cs="Calibri"/>
                <w:b w:val="0"/>
                <w:bCs/>
              </w:rPr>
            </w:pPr>
            <w:r>
              <w:rPr>
                <w:rFonts w:cs="Calibri"/>
              </w:rPr>
              <w:t>vloeibare mest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1AE394C4" w14:textId="5E96408B" w:rsidR="00D44664" w:rsidRPr="003D114E" w:rsidRDefault="00D44664" w:rsidP="00E745DC">
            <w:pPr>
              <w:pStyle w:val="kolomhoofd"/>
              <w:framePr w:wrap="auto" w:xAlign="left"/>
              <w:pBdr>
                <w:top w:val="none" w:sz="0" w:space="0" w:color="auto"/>
                <w:bottom w:val="none" w:sz="0" w:space="0" w:color="auto"/>
              </w:pBdr>
              <w:rPr>
                <w:rFonts w:cs="Calibri"/>
              </w:rPr>
            </w:pPr>
            <w:r>
              <w:rPr>
                <w:rFonts w:cs="Calibri"/>
              </w:rPr>
              <w:t>vaste mest</w:t>
            </w:r>
          </w:p>
        </w:tc>
      </w:tr>
      <w:tr w:rsidR="00D44664" w:rsidRPr="003D114E" w14:paraId="2BCB44D7" w14:textId="77777777" w:rsidTr="00D44664">
        <w:trPr>
          <w:trHeight w:val="283"/>
        </w:trPr>
        <w:tc>
          <w:tcPr>
            <w:tcW w:w="397" w:type="dxa"/>
            <w:vMerge/>
            <w:tcBorders>
              <w:right w:val="single" w:sz="4" w:space="0" w:color="auto"/>
            </w:tcBorders>
            <w:shd w:val="clear" w:color="auto" w:fill="auto"/>
          </w:tcPr>
          <w:p w14:paraId="246EF26F" w14:textId="77777777" w:rsidR="00D44664" w:rsidRPr="0044546C" w:rsidRDefault="00D44664"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F573F33" w14:textId="7F9E3401" w:rsidR="00D44664" w:rsidRPr="001126B2" w:rsidRDefault="00D44664" w:rsidP="001126B2">
            <w:pPr>
              <w:pStyle w:val="invulveld"/>
              <w:framePr w:wrap="around"/>
              <w:rPr>
                <w:rFonts w:eastAsia="Times New Roman"/>
                <w:b/>
                <w:lang w:val="nl-NL" w:eastAsia="nl-NL"/>
              </w:rPr>
            </w:pPr>
            <w:r>
              <w:rPr>
                <w:rFonts w:eastAsia="Times New Roman"/>
                <w:b/>
                <w:lang w:val="nl-NL" w:eastAsia="nl-NL"/>
              </w:rPr>
              <w:t>melkvee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1206E2D" w14:textId="6C1944DE" w:rsidR="00D44664" w:rsidRPr="005D0C6C" w:rsidRDefault="00D44664" w:rsidP="00703666">
            <w:pPr>
              <w:pStyle w:val="rechts"/>
            </w:pPr>
            <w:r>
              <w:t>vervangingsvee jonger dan 1 jaar</w:t>
            </w:r>
          </w:p>
        </w:tc>
        <w:tc>
          <w:tcPr>
            <w:tcW w:w="2385" w:type="dxa"/>
            <w:gridSpan w:val="2"/>
            <w:tcBorders>
              <w:top w:val="single" w:sz="4" w:space="0" w:color="auto"/>
              <w:left w:val="single" w:sz="4" w:space="0" w:color="auto"/>
              <w:bottom w:val="single" w:sz="4" w:space="0" w:color="auto"/>
            </w:tcBorders>
            <w:shd w:val="clear" w:color="auto" w:fill="auto"/>
          </w:tcPr>
          <w:p w14:paraId="342FAEB5" w14:textId="14C9F0D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244E20FC" w14:textId="62AB8CF4"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6454251B" w14:textId="19A91131" w:rsidR="00D44664"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B207A8B" w14:textId="75AEB32A" w:rsidR="00D44664"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7809D207" w14:textId="574ACFF8" w:rsidR="00D44664" w:rsidRDefault="00D44664" w:rsidP="001126B2">
            <w:pPr>
              <w:pStyle w:val="invulveld"/>
              <w:framePr w:hSpace="0" w:wrap="auto" w:vAnchor="margin" w:xAlign="left" w:yAlign="inline"/>
              <w:suppressOverlap w:val="0"/>
            </w:pPr>
            <w:r>
              <w:t>%</w:t>
            </w:r>
          </w:p>
        </w:tc>
      </w:tr>
      <w:tr w:rsidR="00D44664" w:rsidRPr="003D114E" w14:paraId="3A40F9CF" w14:textId="77777777" w:rsidTr="00D44664">
        <w:trPr>
          <w:trHeight w:val="283"/>
        </w:trPr>
        <w:tc>
          <w:tcPr>
            <w:tcW w:w="397" w:type="dxa"/>
            <w:vMerge/>
            <w:tcBorders>
              <w:right w:val="single" w:sz="4" w:space="0" w:color="auto"/>
            </w:tcBorders>
            <w:shd w:val="clear" w:color="auto" w:fill="auto"/>
          </w:tcPr>
          <w:p w14:paraId="3CC697CB"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9BA1306" w14:textId="77777777" w:rsidR="00D44664" w:rsidRPr="001126B2" w:rsidRDefault="00D44664" w:rsidP="001126B2">
            <w:pPr>
              <w:pStyle w:val="invulveld"/>
              <w:framePr w:wrap="around"/>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278A392" w14:textId="77777777" w:rsidR="00D44664" w:rsidRPr="005D0C6C" w:rsidRDefault="00D44664" w:rsidP="00703666">
            <w:pPr>
              <w:pStyle w:val="rechts"/>
            </w:pPr>
            <w:r w:rsidRPr="005D0C6C">
              <w:t>vervangingsvee van 1 tot 2 jaar</w:t>
            </w:r>
          </w:p>
        </w:tc>
        <w:tc>
          <w:tcPr>
            <w:tcW w:w="2385" w:type="dxa"/>
            <w:gridSpan w:val="2"/>
            <w:tcBorders>
              <w:top w:val="single" w:sz="4" w:space="0" w:color="auto"/>
              <w:left w:val="single" w:sz="4" w:space="0" w:color="auto"/>
              <w:bottom w:val="single" w:sz="4" w:space="0" w:color="auto"/>
            </w:tcBorders>
            <w:shd w:val="clear" w:color="auto" w:fill="auto"/>
          </w:tcPr>
          <w:p w14:paraId="2B07D1C3" w14:textId="222A3251"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6DDF5B86" w14:textId="6A4B68CB"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EF259D5" w14:textId="3888CADC"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3C546676" w14:textId="77777777"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26CFD5F" w14:textId="6CF3D90A" w:rsidR="00D44664" w:rsidRPr="003D114E" w:rsidRDefault="00D44664" w:rsidP="001126B2">
            <w:pPr>
              <w:pStyle w:val="invulveld"/>
              <w:framePr w:hSpace="0" w:wrap="auto" w:vAnchor="margin" w:xAlign="left" w:yAlign="inline"/>
              <w:suppressOverlap w:val="0"/>
            </w:pPr>
            <w:r>
              <w:t>%</w:t>
            </w:r>
          </w:p>
        </w:tc>
      </w:tr>
      <w:tr w:rsidR="00D44664" w:rsidRPr="003D114E" w14:paraId="096BD3A7" w14:textId="77777777" w:rsidTr="00D44664">
        <w:trPr>
          <w:trHeight w:val="283"/>
        </w:trPr>
        <w:tc>
          <w:tcPr>
            <w:tcW w:w="397" w:type="dxa"/>
            <w:vMerge/>
            <w:tcBorders>
              <w:right w:val="single" w:sz="4" w:space="0" w:color="auto"/>
            </w:tcBorders>
            <w:shd w:val="clear" w:color="auto" w:fill="auto"/>
          </w:tcPr>
          <w:p w14:paraId="69BC3AE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752DE0A0"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C0F595A" w14:textId="77777777" w:rsidR="00D44664" w:rsidRPr="005D0C6C" w:rsidRDefault="00D44664" w:rsidP="00703666">
            <w:pPr>
              <w:pStyle w:val="rechts"/>
            </w:pPr>
            <w:r w:rsidRPr="005D0C6C">
              <w:t>melkkoeien</w:t>
            </w:r>
          </w:p>
        </w:tc>
        <w:tc>
          <w:tcPr>
            <w:tcW w:w="2385" w:type="dxa"/>
            <w:gridSpan w:val="2"/>
            <w:tcBorders>
              <w:top w:val="single" w:sz="4" w:space="0" w:color="auto"/>
              <w:left w:val="single" w:sz="4" w:space="0" w:color="auto"/>
              <w:bottom w:val="single" w:sz="4" w:space="0" w:color="auto"/>
            </w:tcBorders>
            <w:shd w:val="clear" w:color="auto" w:fill="auto"/>
          </w:tcPr>
          <w:p w14:paraId="4420D5FD" w14:textId="47D913B5"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3EDB3031" w14:textId="6A00331F"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2B0DC12" w14:textId="72DB1B8E"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686C67C"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5F74055" w14:textId="61DA538F" w:rsidR="00D44664" w:rsidRPr="003D114E" w:rsidRDefault="00D44664" w:rsidP="001126B2">
            <w:pPr>
              <w:pStyle w:val="invulveld"/>
              <w:framePr w:hSpace="0" w:wrap="auto" w:vAnchor="margin" w:xAlign="left" w:yAlign="inline"/>
              <w:suppressOverlap w:val="0"/>
            </w:pPr>
            <w:r>
              <w:t>%</w:t>
            </w:r>
          </w:p>
        </w:tc>
      </w:tr>
      <w:tr w:rsidR="00D44664" w:rsidRPr="003D114E" w14:paraId="5603F07A" w14:textId="77777777" w:rsidTr="00D44664">
        <w:trPr>
          <w:trHeight w:val="283"/>
        </w:trPr>
        <w:tc>
          <w:tcPr>
            <w:tcW w:w="397" w:type="dxa"/>
            <w:vMerge/>
            <w:tcBorders>
              <w:right w:val="single" w:sz="4" w:space="0" w:color="auto"/>
            </w:tcBorders>
            <w:shd w:val="clear" w:color="auto" w:fill="auto"/>
          </w:tcPr>
          <w:p w14:paraId="08A35ED3" w14:textId="77777777" w:rsidR="00D44664" w:rsidRPr="0044546C" w:rsidRDefault="00D44664"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797E1E"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15E85151" w14:textId="77777777" w:rsidR="00D44664" w:rsidRPr="005D0C6C" w:rsidRDefault="00D44664" w:rsidP="00703666">
            <w:pPr>
              <w:pStyle w:val="rechts"/>
            </w:pPr>
            <w:r w:rsidRPr="005D0C6C">
              <w:t>mestkalveren</w:t>
            </w:r>
          </w:p>
        </w:tc>
        <w:tc>
          <w:tcPr>
            <w:tcW w:w="2385" w:type="dxa"/>
            <w:gridSpan w:val="2"/>
            <w:tcBorders>
              <w:top w:val="single" w:sz="4" w:space="0" w:color="auto"/>
              <w:left w:val="single" w:sz="4" w:space="0" w:color="auto"/>
              <w:bottom w:val="single" w:sz="4" w:space="0" w:color="auto"/>
            </w:tcBorders>
            <w:shd w:val="clear" w:color="auto" w:fill="auto"/>
          </w:tcPr>
          <w:p w14:paraId="069FDDAB" w14:textId="6DD5EF20"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086B3FE5" w14:textId="24B62460"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B782C35" w14:textId="5ABD1B4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2B640393"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C44C9F0" w14:textId="0FC4899E" w:rsidR="00D44664" w:rsidRPr="003D114E" w:rsidRDefault="00D44664" w:rsidP="001126B2">
            <w:pPr>
              <w:pStyle w:val="invulveld"/>
              <w:framePr w:hSpace="0" w:wrap="auto" w:vAnchor="margin" w:xAlign="left" w:yAlign="inline"/>
              <w:suppressOverlap w:val="0"/>
            </w:pPr>
            <w:r>
              <w:t>%</w:t>
            </w:r>
          </w:p>
        </w:tc>
      </w:tr>
      <w:tr w:rsidR="00D44664" w:rsidRPr="003D114E" w14:paraId="47AEE572" w14:textId="77777777" w:rsidTr="00D44664">
        <w:trPr>
          <w:trHeight w:val="283"/>
        </w:trPr>
        <w:tc>
          <w:tcPr>
            <w:tcW w:w="397" w:type="dxa"/>
            <w:vMerge/>
            <w:tcBorders>
              <w:right w:val="single" w:sz="4" w:space="0" w:color="auto"/>
            </w:tcBorders>
            <w:shd w:val="clear" w:color="auto" w:fill="auto"/>
          </w:tcPr>
          <w:p w14:paraId="702D4E8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152BC6C7"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4B757976" w14:textId="77777777" w:rsidR="00D44664" w:rsidRPr="005D0C6C" w:rsidRDefault="00D44664" w:rsidP="00703666">
            <w:pPr>
              <w:pStyle w:val="rechts"/>
            </w:pPr>
            <w:r w:rsidRPr="005D0C6C">
              <w:t>runderen jonger dan 1 jaar</w:t>
            </w:r>
          </w:p>
        </w:tc>
        <w:tc>
          <w:tcPr>
            <w:tcW w:w="2385" w:type="dxa"/>
            <w:gridSpan w:val="2"/>
            <w:tcBorders>
              <w:top w:val="single" w:sz="4" w:space="0" w:color="auto"/>
              <w:left w:val="single" w:sz="4" w:space="0" w:color="auto"/>
              <w:bottom w:val="single" w:sz="4" w:space="0" w:color="auto"/>
            </w:tcBorders>
            <w:shd w:val="clear" w:color="auto" w:fill="auto"/>
          </w:tcPr>
          <w:p w14:paraId="151730BC" w14:textId="43439FCD"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1A9C1034" w14:textId="7A9E30D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167533E" w14:textId="23CC8D5F"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A32CBE"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3F135EF" w14:textId="01E01EC3" w:rsidR="00D44664" w:rsidRPr="003D114E" w:rsidRDefault="00D44664" w:rsidP="001126B2">
            <w:pPr>
              <w:pStyle w:val="invulveld"/>
              <w:framePr w:hSpace="0" w:wrap="auto" w:vAnchor="margin" w:xAlign="left" w:yAlign="inline"/>
              <w:suppressOverlap w:val="0"/>
            </w:pPr>
            <w:r>
              <w:t>%</w:t>
            </w:r>
          </w:p>
        </w:tc>
      </w:tr>
      <w:tr w:rsidR="00D44664" w:rsidRPr="003D114E" w14:paraId="6EEDE7BB" w14:textId="77777777" w:rsidTr="00D44664">
        <w:trPr>
          <w:trHeight w:val="283"/>
        </w:trPr>
        <w:tc>
          <w:tcPr>
            <w:tcW w:w="397" w:type="dxa"/>
            <w:vMerge/>
            <w:tcBorders>
              <w:right w:val="single" w:sz="4" w:space="0" w:color="auto"/>
            </w:tcBorders>
            <w:shd w:val="clear" w:color="auto" w:fill="auto"/>
          </w:tcPr>
          <w:p w14:paraId="1BA5152B"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729C26D"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814A518" w14:textId="77777777" w:rsidR="00D44664" w:rsidRPr="005D0C6C" w:rsidRDefault="00D44664" w:rsidP="00703666">
            <w:pPr>
              <w:pStyle w:val="rechts"/>
            </w:pPr>
            <w:r w:rsidRPr="005D0C6C">
              <w:t>runderen van 1 tot 2 jaar</w:t>
            </w:r>
          </w:p>
        </w:tc>
        <w:tc>
          <w:tcPr>
            <w:tcW w:w="2385" w:type="dxa"/>
            <w:gridSpan w:val="2"/>
            <w:tcBorders>
              <w:top w:val="single" w:sz="4" w:space="0" w:color="auto"/>
              <w:left w:val="single" w:sz="4" w:space="0" w:color="auto"/>
              <w:bottom w:val="single" w:sz="4" w:space="0" w:color="auto"/>
            </w:tcBorders>
            <w:shd w:val="clear" w:color="auto" w:fill="auto"/>
          </w:tcPr>
          <w:p w14:paraId="5BCB2D73" w14:textId="14565B02"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7075D7F7" w14:textId="21C5A51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DC14828" w14:textId="795844C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CF53C1"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4AF9DF07" w14:textId="0E08C056" w:rsidR="00D44664" w:rsidRPr="003D114E" w:rsidRDefault="00D44664" w:rsidP="001126B2">
            <w:pPr>
              <w:pStyle w:val="invulveld"/>
              <w:framePr w:hSpace="0" w:wrap="auto" w:vAnchor="margin" w:xAlign="left" w:yAlign="inline"/>
              <w:suppressOverlap w:val="0"/>
            </w:pPr>
            <w:r>
              <w:t>%</w:t>
            </w:r>
          </w:p>
        </w:tc>
      </w:tr>
      <w:tr w:rsidR="00D44664" w:rsidRPr="003D114E" w14:paraId="4E20B423" w14:textId="77777777" w:rsidTr="00D44664">
        <w:trPr>
          <w:trHeight w:val="283"/>
        </w:trPr>
        <w:tc>
          <w:tcPr>
            <w:tcW w:w="397" w:type="dxa"/>
            <w:vMerge/>
            <w:tcBorders>
              <w:right w:val="single" w:sz="4" w:space="0" w:color="auto"/>
            </w:tcBorders>
            <w:shd w:val="clear" w:color="auto" w:fill="auto"/>
          </w:tcPr>
          <w:p w14:paraId="37DFE91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3FF0B3A"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A5E760F" w14:textId="77777777" w:rsidR="00D44664" w:rsidRPr="005D0C6C" w:rsidRDefault="00D44664" w:rsidP="00703666">
            <w:pPr>
              <w:pStyle w:val="rechts"/>
            </w:pPr>
            <w:r w:rsidRPr="005D0C6C">
              <w:t>zoogkoeien</w:t>
            </w:r>
          </w:p>
        </w:tc>
        <w:tc>
          <w:tcPr>
            <w:tcW w:w="2385" w:type="dxa"/>
            <w:gridSpan w:val="2"/>
            <w:tcBorders>
              <w:top w:val="single" w:sz="4" w:space="0" w:color="auto"/>
              <w:left w:val="single" w:sz="4" w:space="0" w:color="auto"/>
              <w:bottom w:val="single" w:sz="4" w:space="0" w:color="auto"/>
            </w:tcBorders>
            <w:shd w:val="clear" w:color="auto" w:fill="auto"/>
          </w:tcPr>
          <w:p w14:paraId="4B1456DA" w14:textId="3A1B3593" w:rsidR="00D44664" w:rsidRPr="003D114E" w:rsidRDefault="00D44664" w:rsidP="00EA10FB">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14CAA025" w14:textId="365C3C1A" w:rsidR="00D44664" w:rsidRPr="003D114E" w:rsidRDefault="00D44664" w:rsidP="001126B2">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0D33CCB" w14:textId="4A53B39A"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164B221"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12CFEF6C" w14:textId="00C75E24" w:rsidR="00D44664" w:rsidRPr="003D114E" w:rsidRDefault="00D44664" w:rsidP="001126B2">
            <w:pPr>
              <w:pStyle w:val="invulveld"/>
              <w:framePr w:hSpace="0" w:wrap="auto" w:vAnchor="margin" w:xAlign="left" w:yAlign="inline"/>
              <w:suppressOverlap w:val="0"/>
            </w:pPr>
            <w:r>
              <w:t>%</w:t>
            </w:r>
          </w:p>
        </w:tc>
      </w:tr>
      <w:tr w:rsidR="00D44664" w:rsidRPr="003D114E" w14:paraId="0FF5E3E3" w14:textId="77777777" w:rsidTr="00D44664">
        <w:trPr>
          <w:trHeight w:val="283"/>
        </w:trPr>
        <w:tc>
          <w:tcPr>
            <w:tcW w:w="397" w:type="dxa"/>
            <w:vMerge/>
            <w:tcBorders>
              <w:right w:val="single" w:sz="4" w:space="0" w:color="auto"/>
            </w:tcBorders>
            <w:shd w:val="clear" w:color="auto" w:fill="auto"/>
          </w:tcPr>
          <w:p w14:paraId="57AB7B81"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68ADE711"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28663E5" w14:textId="77777777" w:rsidR="00D44664" w:rsidRPr="005D0C6C" w:rsidRDefault="00D44664" w:rsidP="00703666">
            <w:pPr>
              <w:pStyle w:val="rechts"/>
            </w:pPr>
            <w:r w:rsidRPr="005D0C6C">
              <w:t>andere runderen</w:t>
            </w:r>
          </w:p>
        </w:tc>
        <w:tc>
          <w:tcPr>
            <w:tcW w:w="2385" w:type="dxa"/>
            <w:gridSpan w:val="2"/>
            <w:tcBorders>
              <w:top w:val="single" w:sz="4" w:space="0" w:color="auto"/>
              <w:left w:val="single" w:sz="4" w:space="0" w:color="auto"/>
              <w:bottom w:val="single" w:sz="4" w:space="0" w:color="auto"/>
            </w:tcBorders>
            <w:shd w:val="clear" w:color="auto" w:fill="auto"/>
          </w:tcPr>
          <w:p w14:paraId="5C6767A5" w14:textId="40E3150E"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7B415FEC" w14:textId="0B7A80DF"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7E66599C" w14:textId="081DFA0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7DCD5426"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788A385" w14:textId="7B734CB6" w:rsidR="00D44664" w:rsidRPr="003D114E" w:rsidRDefault="00D44664" w:rsidP="001126B2">
            <w:pPr>
              <w:pStyle w:val="invulveld"/>
              <w:framePr w:hSpace="0" w:wrap="auto" w:vAnchor="margin" w:xAlign="left" w:yAlign="inline"/>
              <w:suppressOverlap w:val="0"/>
            </w:pPr>
            <w:r>
              <w:t>%</w:t>
            </w:r>
          </w:p>
        </w:tc>
      </w:tr>
      <w:tr w:rsidR="001126B2" w:rsidRPr="003D114E" w14:paraId="5613DB14" w14:textId="77777777" w:rsidTr="00551EAE">
        <w:trPr>
          <w:trHeight w:hRule="exact" w:val="170"/>
        </w:trPr>
        <w:tc>
          <w:tcPr>
            <w:tcW w:w="10128" w:type="dxa"/>
            <w:gridSpan w:val="15"/>
            <w:shd w:val="clear" w:color="auto" w:fill="auto"/>
          </w:tcPr>
          <w:p w14:paraId="67342247" w14:textId="77777777" w:rsidR="001126B2" w:rsidRPr="003D114E" w:rsidRDefault="001126B2" w:rsidP="001126B2">
            <w:pPr>
              <w:pStyle w:val="leeg"/>
            </w:pPr>
          </w:p>
        </w:tc>
      </w:tr>
      <w:tr w:rsidR="00954C82" w:rsidRPr="003D114E" w14:paraId="6F436B17" w14:textId="77777777" w:rsidTr="00551EAE">
        <w:trPr>
          <w:trHeight w:hRule="exact" w:val="397"/>
        </w:trPr>
        <w:tc>
          <w:tcPr>
            <w:tcW w:w="397" w:type="dxa"/>
          </w:tcPr>
          <w:p w14:paraId="52C86D93" w14:textId="77777777" w:rsidR="00954C82" w:rsidRPr="003D114E" w:rsidRDefault="00954C82" w:rsidP="00954C82">
            <w:pPr>
              <w:pStyle w:val="leeg"/>
            </w:pPr>
          </w:p>
        </w:tc>
        <w:tc>
          <w:tcPr>
            <w:tcW w:w="9731" w:type="dxa"/>
            <w:gridSpan w:val="14"/>
            <w:shd w:val="solid" w:color="BFBFBF" w:themeColor="background1" w:themeShade="BF" w:fill="auto"/>
          </w:tcPr>
          <w:p w14:paraId="6E207C0A" w14:textId="77777777" w:rsidR="00954C82" w:rsidRPr="003D114E" w:rsidRDefault="00954C82" w:rsidP="00077629">
            <w:pPr>
              <w:pStyle w:val="Kop2"/>
              <w:spacing w:before="0"/>
              <w:rPr>
                <w:rFonts w:cs="Calibri"/>
              </w:rPr>
            </w:pPr>
            <w:r w:rsidRPr="00BA52E7">
              <w:rPr>
                <w:rFonts w:cs="Calibri"/>
              </w:rPr>
              <w:t>Melk</w:t>
            </w:r>
            <w:r w:rsidR="00DE2932">
              <w:rPr>
                <w:rFonts w:cs="Calibri"/>
              </w:rPr>
              <w:t>productie</w:t>
            </w:r>
          </w:p>
        </w:tc>
      </w:tr>
      <w:tr w:rsidR="00D311C6" w:rsidRPr="003D114E" w14:paraId="5497537E" w14:textId="77777777" w:rsidTr="00551EAE">
        <w:trPr>
          <w:trHeight w:hRule="exact" w:val="85"/>
        </w:trPr>
        <w:tc>
          <w:tcPr>
            <w:tcW w:w="10128" w:type="dxa"/>
            <w:gridSpan w:val="15"/>
            <w:shd w:val="clear" w:color="auto" w:fill="auto"/>
          </w:tcPr>
          <w:p w14:paraId="08703B15" w14:textId="77777777" w:rsidR="00D311C6" w:rsidRPr="004D213B" w:rsidRDefault="00D311C6" w:rsidP="00DF3BA0">
            <w:pPr>
              <w:pStyle w:val="leeg"/>
            </w:pPr>
          </w:p>
        </w:tc>
      </w:tr>
      <w:tr w:rsidR="008F2FBC" w:rsidRPr="003D114E" w14:paraId="1638E9D5" w14:textId="77777777" w:rsidTr="00551EAE">
        <w:trPr>
          <w:trHeight w:val="283"/>
        </w:trPr>
        <w:tc>
          <w:tcPr>
            <w:tcW w:w="397" w:type="dxa"/>
            <w:shd w:val="clear" w:color="auto" w:fill="auto"/>
          </w:tcPr>
          <w:p w14:paraId="4C6AF1D3" w14:textId="77777777" w:rsidR="00F674D2" w:rsidRPr="003D114E" w:rsidRDefault="00F674D2" w:rsidP="00DF3BA0">
            <w:pPr>
              <w:pStyle w:val="nummersvragen"/>
              <w:framePr w:hSpace="0" w:wrap="auto" w:vAnchor="margin" w:xAlign="left" w:yAlign="inline"/>
              <w:suppressOverlap w:val="0"/>
            </w:pPr>
            <w:r>
              <w:t>2</w:t>
            </w:r>
          </w:p>
        </w:tc>
        <w:tc>
          <w:tcPr>
            <w:tcW w:w="9731" w:type="dxa"/>
            <w:gridSpan w:val="14"/>
            <w:shd w:val="clear" w:color="auto" w:fill="auto"/>
          </w:tcPr>
          <w:p w14:paraId="3DCBF874" w14:textId="47F3AC17" w:rsidR="00F674D2" w:rsidRDefault="00EA10FB" w:rsidP="00BA52E7">
            <w:pPr>
              <w:pStyle w:val="leeg"/>
              <w:tabs>
                <w:tab w:val="left" w:pos="369"/>
                <w:tab w:val="right" w:pos="10291"/>
              </w:tabs>
              <w:jc w:val="left"/>
            </w:pPr>
            <w:r>
              <w:rPr>
                <w:b/>
              </w:rPr>
              <w:t>Is</w:t>
            </w:r>
            <w:r w:rsidRPr="007635F0">
              <w:rPr>
                <w:b/>
              </w:rPr>
              <w:t xml:space="preserve"> </w:t>
            </w:r>
            <w:r w:rsidR="00F674D2" w:rsidRPr="007635F0">
              <w:rPr>
                <w:b/>
              </w:rPr>
              <w:t xml:space="preserve">er in </w:t>
            </w:r>
            <w:r w:rsidR="007D6C30">
              <w:rPr>
                <w:b/>
              </w:rPr>
              <w:t>2020</w:t>
            </w:r>
            <w:r w:rsidR="00A072BB">
              <w:rPr>
                <w:b/>
              </w:rPr>
              <w:t xml:space="preserve"> </w:t>
            </w:r>
            <w:r w:rsidR="00F674D2" w:rsidRPr="007635F0">
              <w:rPr>
                <w:b/>
              </w:rPr>
              <w:t>melk geproduceerd op uw bedrijf?</w:t>
            </w:r>
          </w:p>
          <w:p w14:paraId="55075AF2" w14:textId="7D388A31" w:rsidR="00077629" w:rsidRPr="00BA52E7" w:rsidRDefault="003D274A" w:rsidP="005742B9">
            <w:pPr>
              <w:pStyle w:val="leeg"/>
              <w:tabs>
                <w:tab w:val="left" w:pos="369"/>
                <w:tab w:val="right" w:pos="10291"/>
              </w:tabs>
              <w:jc w:val="left"/>
              <w:rPr>
                <w:i/>
              </w:rPr>
            </w:pPr>
            <w:r w:rsidRPr="003D274A">
              <w:rPr>
                <w:i/>
              </w:rPr>
              <w:t xml:space="preserve">De melkproductie </w:t>
            </w:r>
            <w:r w:rsidR="007D6C30">
              <w:rPr>
                <w:i/>
              </w:rPr>
              <w:t>2020</w:t>
            </w:r>
            <w:r w:rsidRPr="003D274A">
              <w:rPr>
                <w:i/>
              </w:rPr>
              <w:t xml:space="preserve"> </w:t>
            </w:r>
            <w:r>
              <w:rPr>
                <w:i/>
              </w:rPr>
              <w:t>zal</w:t>
            </w:r>
            <w:r w:rsidRPr="003D274A">
              <w:rPr>
                <w:i/>
              </w:rPr>
              <w:t>, samen met het gemiddeld</w:t>
            </w:r>
            <w:r w:rsidR="005742B9">
              <w:rPr>
                <w:i/>
              </w:rPr>
              <w:t>e</w:t>
            </w:r>
            <w:r w:rsidRPr="003D274A">
              <w:rPr>
                <w:i/>
              </w:rPr>
              <w:t xml:space="preserve"> aantal melkkoeien </w:t>
            </w:r>
            <w:r w:rsidR="007D6C30">
              <w:rPr>
                <w:i/>
              </w:rPr>
              <w:t>2020</w:t>
            </w:r>
            <w:r w:rsidRPr="003D274A">
              <w:rPr>
                <w:i/>
              </w:rPr>
              <w:t xml:space="preserve">, gebruikt </w:t>
            </w:r>
            <w:r w:rsidR="008639F4">
              <w:rPr>
                <w:i/>
              </w:rPr>
              <w:t xml:space="preserve">worden </w:t>
            </w:r>
            <w:r w:rsidRPr="003D274A">
              <w:rPr>
                <w:i/>
              </w:rPr>
              <w:t xml:space="preserve">om de melkproductiecategorie </w:t>
            </w:r>
            <w:r w:rsidR="007D6C30">
              <w:rPr>
                <w:i/>
              </w:rPr>
              <w:t>2021</w:t>
            </w:r>
            <w:r w:rsidRPr="003D274A">
              <w:rPr>
                <w:i/>
              </w:rPr>
              <w:t xml:space="preserve"> te bepalen.</w:t>
            </w:r>
            <w:r>
              <w:rPr>
                <w:i/>
              </w:rPr>
              <w:t xml:space="preserve">  </w:t>
            </w:r>
          </w:p>
        </w:tc>
      </w:tr>
      <w:tr w:rsidR="00551EAE" w:rsidRPr="00495DC8" w14:paraId="11BDF6A7" w14:textId="77777777" w:rsidTr="00551EAE">
        <w:trPr>
          <w:trHeight w:val="283"/>
        </w:trPr>
        <w:tc>
          <w:tcPr>
            <w:tcW w:w="397" w:type="dxa"/>
            <w:shd w:val="clear" w:color="auto" w:fill="auto"/>
          </w:tcPr>
          <w:p w14:paraId="6B6818EE" w14:textId="77777777" w:rsidR="00F674D2" w:rsidRPr="00495DC8" w:rsidRDefault="00F674D2" w:rsidP="00DF3BA0">
            <w:pPr>
              <w:pStyle w:val="leeg"/>
            </w:pPr>
          </w:p>
        </w:tc>
        <w:tc>
          <w:tcPr>
            <w:tcW w:w="284" w:type="dxa"/>
            <w:shd w:val="clear" w:color="auto" w:fill="auto"/>
          </w:tcPr>
          <w:p w14:paraId="139156AE"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F87E24">
              <w:fldChar w:fldCharType="separate"/>
            </w:r>
            <w:r w:rsidRPr="00495DC8">
              <w:fldChar w:fldCharType="end"/>
            </w:r>
          </w:p>
        </w:tc>
        <w:tc>
          <w:tcPr>
            <w:tcW w:w="2857" w:type="dxa"/>
            <w:gridSpan w:val="3"/>
            <w:shd w:val="clear" w:color="auto" w:fill="auto"/>
          </w:tcPr>
          <w:p w14:paraId="49B6FA32" w14:textId="77777777" w:rsidR="00F674D2" w:rsidRPr="00495DC8" w:rsidRDefault="00F674D2" w:rsidP="00DF3BA0">
            <w:r w:rsidRPr="00495DC8">
              <w:t xml:space="preserve">ja. </w:t>
            </w:r>
            <w:r w:rsidRPr="00495DC8">
              <w:rPr>
                <w:rStyle w:val="AanwijzingChar"/>
              </w:rPr>
              <w:t xml:space="preserve">Ga naar vraag </w:t>
            </w:r>
            <w:r>
              <w:rPr>
                <w:rStyle w:val="AanwijzingChar"/>
              </w:rPr>
              <w:t>3</w:t>
            </w:r>
            <w:r w:rsidRPr="00495DC8">
              <w:rPr>
                <w:rStyle w:val="AanwijzingChar"/>
              </w:rPr>
              <w:t>.</w:t>
            </w:r>
          </w:p>
        </w:tc>
        <w:tc>
          <w:tcPr>
            <w:tcW w:w="294" w:type="dxa"/>
            <w:shd w:val="clear" w:color="auto" w:fill="auto"/>
          </w:tcPr>
          <w:p w14:paraId="0BA937B8"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F87E24">
              <w:fldChar w:fldCharType="separate"/>
            </w:r>
            <w:r w:rsidRPr="00495DC8">
              <w:fldChar w:fldCharType="end"/>
            </w:r>
          </w:p>
        </w:tc>
        <w:tc>
          <w:tcPr>
            <w:tcW w:w="6296" w:type="dxa"/>
            <w:gridSpan w:val="9"/>
            <w:shd w:val="clear" w:color="auto" w:fill="auto"/>
          </w:tcPr>
          <w:p w14:paraId="75CB425E" w14:textId="58F63E46" w:rsidR="00F674D2" w:rsidRPr="00495DC8" w:rsidRDefault="00F674D2" w:rsidP="00DF3BA0">
            <w:r w:rsidRPr="00495DC8">
              <w:t xml:space="preserve">nee. </w:t>
            </w:r>
            <w:r w:rsidRPr="00495DC8">
              <w:rPr>
                <w:rStyle w:val="AanwijzingChar"/>
              </w:rPr>
              <w:t xml:space="preserve">Ga naar vraag </w:t>
            </w:r>
            <w:r w:rsidR="00E87F6C">
              <w:rPr>
                <w:rStyle w:val="AanwijzingChar"/>
              </w:rPr>
              <w:t>5</w:t>
            </w:r>
            <w:r w:rsidRPr="00495DC8">
              <w:rPr>
                <w:rStyle w:val="AanwijzingChar"/>
              </w:rPr>
              <w:t>.</w:t>
            </w:r>
          </w:p>
        </w:tc>
      </w:tr>
      <w:tr w:rsidR="00F674D2" w:rsidRPr="00495DC8" w14:paraId="4AEFF50A" w14:textId="77777777" w:rsidTr="00551EAE">
        <w:trPr>
          <w:trHeight w:hRule="exact" w:val="85"/>
        </w:trPr>
        <w:tc>
          <w:tcPr>
            <w:tcW w:w="10128" w:type="dxa"/>
            <w:gridSpan w:val="15"/>
            <w:shd w:val="clear" w:color="auto" w:fill="auto"/>
          </w:tcPr>
          <w:p w14:paraId="3FAC2ABA" w14:textId="77777777" w:rsidR="00F674D2" w:rsidRPr="00495DC8" w:rsidRDefault="00F674D2" w:rsidP="00DF3BA0">
            <w:pPr>
              <w:pStyle w:val="nummersvragen"/>
              <w:framePr w:hSpace="0" w:wrap="auto" w:vAnchor="margin" w:xAlign="left" w:yAlign="inline"/>
              <w:suppressOverlap w:val="0"/>
              <w:jc w:val="left"/>
              <w:rPr>
                <w:b w:val="0"/>
                <w:color w:val="FFFFFF"/>
              </w:rPr>
            </w:pPr>
          </w:p>
        </w:tc>
      </w:tr>
      <w:tr w:rsidR="008F2FBC" w:rsidRPr="003D114E" w14:paraId="22A04C0F" w14:textId="77777777" w:rsidTr="00551EAE">
        <w:trPr>
          <w:trHeight w:val="283"/>
        </w:trPr>
        <w:tc>
          <w:tcPr>
            <w:tcW w:w="397" w:type="dxa"/>
            <w:shd w:val="clear" w:color="auto" w:fill="auto"/>
          </w:tcPr>
          <w:p w14:paraId="729867CE" w14:textId="77777777" w:rsidR="00F674D2" w:rsidRPr="003D114E" w:rsidRDefault="00F674D2" w:rsidP="00BC003A">
            <w:pPr>
              <w:pStyle w:val="nummersvragen"/>
              <w:framePr w:hSpace="0" w:wrap="auto" w:vAnchor="margin" w:xAlign="left" w:yAlign="inline"/>
              <w:suppressOverlap w:val="0"/>
            </w:pPr>
            <w:bookmarkStart w:id="1" w:name="_Hlk500508871"/>
            <w:r>
              <w:t>3</w:t>
            </w:r>
          </w:p>
        </w:tc>
        <w:tc>
          <w:tcPr>
            <w:tcW w:w="9731" w:type="dxa"/>
            <w:gridSpan w:val="14"/>
            <w:shd w:val="clear" w:color="auto" w:fill="auto"/>
          </w:tcPr>
          <w:p w14:paraId="5BD34E9C" w14:textId="7D1A7BDF" w:rsidR="006C7E70" w:rsidRDefault="0037177A" w:rsidP="00BA52E7">
            <w:pPr>
              <w:pStyle w:val="Vraag"/>
            </w:pPr>
            <w:r w:rsidRPr="00FB56C4">
              <w:t xml:space="preserve">Vermeld </w:t>
            </w:r>
            <w:r w:rsidR="00110E65">
              <w:t>de melkproductie</w:t>
            </w:r>
            <w:r w:rsidRPr="00FB56C4">
              <w:t xml:space="preserve"> </w:t>
            </w:r>
            <w:r w:rsidR="007D6C30">
              <w:t>2020</w:t>
            </w:r>
            <w:r w:rsidR="00A072BB">
              <w:t xml:space="preserve"> </w:t>
            </w:r>
            <w:r w:rsidR="00110E65">
              <w:t>op uw bedrijf (alle expl</w:t>
            </w:r>
            <w:r w:rsidR="006C7E70">
              <w:t>oitaties) inclusief thuisverkoop</w:t>
            </w:r>
            <w:r w:rsidRPr="00FB56C4">
              <w:t>.</w:t>
            </w:r>
          </w:p>
          <w:p w14:paraId="547B8B6A" w14:textId="7CC310F8" w:rsidR="00F674D2" w:rsidRPr="00952EDB" w:rsidRDefault="00DE2932" w:rsidP="00BA52E7">
            <w:pPr>
              <w:pStyle w:val="Vraag"/>
              <w:rPr>
                <w:b w:val="0"/>
              </w:rPr>
            </w:pPr>
            <w:r w:rsidRPr="00BA52E7">
              <w:rPr>
                <w:b w:val="0"/>
                <w:i/>
              </w:rPr>
              <w:t xml:space="preserve">Om uw jaarlijkse melkproductie te bepalen, </w:t>
            </w:r>
            <w:r w:rsidR="00BC003A">
              <w:rPr>
                <w:b w:val="0"/>
                <w:i/>
              </w:rPr>
              <w:t xml:space="preserve">maakt </w:t>
            </w:r>
            <w:r w:rsidR="00A85C6B">
              <w:rPr>
                <w:b w:val="0"/>
                <w:i/>
              </w:rPr>
              <w:t>u</w:t>
            </w:r>
            <w:r w:rsidR="00BC003A">
              <w:rPr>
                <w:b w:val="0"/>
                <w:i/>
              </w:rPr>
              <w:t xml:space="preserve"> </w:t>
            </w:r>
            <w:r w:rsidRPr="00BA52E7">
              <w:rPr>
                <w:b w:val="0"/>
                <w:i/>
              </w:rPr>
              <w:t xml:space="preserve">de som van alle maandelijkse melkleveringen </w:t>
            </w:r>
            <w:r w:rsidR="00BC003A">
              <w:rPr>
                <w:b w:val="0"/>
                <w:i/>
              </w:rPr>
              <w:t xml:space="preserve">en de thuisverkoop </w:t>
            </w:r>
            <w:r w:rsidRPr="00BA52E7">
              <w:rPr>
                <w:b w:val="0"/>
                <w:i/>
              </w:rPr>
              <w:t>v</w:t>
            </w:r>
            <w:r w:rsidR="00BC003A" w:rsidRPr="00BC003A">
              <w:rPr>
                <w:b w:val="0"/>
                <w:i/>
              </w:rPr>
              <w:t>an één kalenderjaar (</w:t>
            </w:r>
            <w:r w:rsidRPr="00BA52E7">
              <w:rPr>
                <w:b w:val="0"/>
                <w:i/>
              </w:rPr>
              <w:t>van januari tot en met decembe</w:t>
            </w:r>
            <w:r w:rsidR="00497DD6">
              <w:rPr>
                <w:b w:val="0"/>
                <w:i/>
              </w:rPr>
              <w:t>r</w:t>
            </w:r>
            <w:r w:rsidR="00952EDB">
              <w:rPr>
                <w:b w:val="0"/>
                <w:i/>
              </w:rPr>
              <w:t>).</w:t>
            </w:r>
          </w:p>
        </w:tc>
      </w:tr>
      <w:tr w:rsidR="00732367" w:rsidRPr="003D114E" w14:paraId="3D642FFB" w14:textId="77777777" w:rsidTr="00DF2112">
        <w:trPr>
          <w:trHeight w:val="340"/>
        </w:trPr>
        <w:tc>
          <w:tcPr>
            <w:tcW w:w="397" w:type="dxa"/>
            <w:shd w:val="clear" w:color="auto" w:fill="auto"/>
          </w:tcPr>
          <w:p w14:paraId="53C1CE1D" w14:textId="77777777" w:rsidR="00EA10FB" w:rsidRPr="00463023" w:rsidRDefault="00EA10FB" w:rsidP="00832C31">
            <w:pPr>
              <w:pStyle w:val="leeg"/>
            </w:pPr>
          </w:p>
        </w:tc>
        <w:tc>
          <w:tcPr>
            <w:tcW w:w="2177" w:type="dxa"/>
            <w:gridSpan w:val="3"/>
            <w:tcBorders>
              <w:bottom w:val="dotted" w:sz="6" w:space="0" w:color="auto"/>
            </w:tcBorders>
            <w:shd w:val="clear" w:color="auto" w:fill="auto"/>
          </w:tcPr>
          <w:p w14:paraId="4D0D01B5" w14:textId="77777777" w:rsidR="00EA10FB" w:rsidRPr="003D114E" w:rsidRDefault="00EA10FB"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54" w:type="dxa"/>
            <w:gridSpan w:val="11"/>
            <w:shd w:val="clear" w:color="auto" w:fill="auto"/>
          </w:tcPr>
          <w:p w14:paraId="07074810" w14:textId="2A45F335" w:rsidR="00EA10FB" w:rsidRPr="003D114E" w:rsidRDefault="00EA10FB" w:rsidP="00832C31">
            <w:pPr>
              <w:pStyle w:val="invulveld"/>
              <w:framePr w:hSpace="0" w:wrap="auto" w:vAnchor="margin" w:xAlign="left" w:yAlign="inline"/>
              <w:suppressOverlap w:val="0"/>
            </w:pPr>
            <w:r>
              <w:t>liter</w:t>
            </w:r>
          </w:p>
        </w:tc>
      </w:tr>
      <w:tr w:rsidR="00EA10FB" w:rsidRPr="003D114E" w14:paraId="6D9C69A8" w14:textId="77777777" w:rsidTr="00DF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128" w:type="dxa"/>
            <w:gridSpan w:val="15"/>
            <w:tcBorders>
              <w:top w:val="nil"/>
              <w:left w:val="nil"/>
              <w:bottom w:val="nil"/>
              <w:right w:val="nil"/>
            </w:tcBorders>
            <w:shd w:val="clear" w:color="auto" w:fill="auto"/>
          </w:tcPr>
          <w:p w14:paraId="133183DD" w14:textId="77777777" w:rsidR="00EA10FB" w:rsidRPr="003D114E" w:rsidRDefault="00EA10FB" w:rsidP="00832C31">
            <w:pPr>
              <w:pStyle w:val="leeg"/>
            </w:pPr>
          </w:p>
        </w:tc>
      </w:tr>
    </w:tbl>
    <w:p w14:paraId="6CAF966B" w14:textId="77777777" w:rsidR="00DF2112" w:rsidRDefault="00DF2112">
      <w:r>
        <w:br w:type="page"/>
      </w:r>
    </w:p>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314"/>
        <w:gridCol w:w="2647"/>
        <w:gridCol w:w="220"/>
        <w:gridCol w:w="200"/>
        <w:gridCol w:w="893"/>
        <w:gridCol w:w="989"/>
        <w:gridCol w:w="128"/>
        <w:gridCol w:w="504"/>
        <w:gridCol w:w="335"/>
        <w:gridCol w:w="86"/>
        <w:gridCol w:w="676"/>
        <w:gridCol w:w="354"/>
        <w:gridCol w:w="840"/>
        <w:gridCol w:w="1261"/>
      </w:tblGrid>
      <w:tr w:rsidR="00E87F6C" w:rsidRPr="003D114E" w14:paraId="6CBF48E3" w14:textId="77777777" w:rsidTr="00551EAE">
        <w:trPr>
          <w:trHeight w:val="283"/>
        </w:trPr>
        <w:tc>
          <w:tcPr>
            <w:tcW w:w="397" w:type="dxa"/>
            <w:shd w:val="clear" w:color="auto" w:fill="auto"/>
          </w:tcPr>
          <w:bookmarkEnd w:id="1"/>
          <w:p w14:paraId="3597BD10" w14:textId="34D23123" w:rsidR="00E87F6C" w:rsidRPr="003D114E" w:rsidRDefault="00E87F6C" w:rsidP="0032398A">
            <w:pPr>
              <w:pStyle w:val="nummersvragen"/>
              <w:framePr w:hSpace="0" w:wrap="auto" w:vAnchor="margin" w:xAlign="left" w:yAlign="inline"/>
              <w:suppressOverlap w:val="0"/>
            </w:pPr>
            <w:r>
              <w:lastRenderedPageBreak/>
              <w:t>4</w:t>
            </w:r>
          </w:p>
        </w:tc>
        <w:tc>
          <w:tcPr>
            <w:tcW w:w="9731" w:type="dxa"/>
            <w:gridSpan w:val="15"/>
            <w:shd w:val="clear" w:color="auto" w:fill="auto"/>
          </w:tcPr>
          <w:p w14:paraId="193CD16D" w14:textId="51B7C68E" w:rsidR="00E87F6C" w:rsidRDefault="00E87F6C" w:rsidP="0032398A">
            <w:pPr>
              <w:pStyle w:val="Vraag"/>
            </w:pPr>
            <w:r w:rsidRPr="00FB56C4">
              <w:t>V</w:t>
            </w:r>
            <w:r>
              <w:t xml:space="preserve">raagt u </w:t>
            </w:r>
            <w:r w:rsidR="00993CE5">
              <w:t>aan de M</w:t>
            </w:r>
            <w:r>
              <w:t>e</w:t>
            </w:r>
            <w:r w:rsidR="00993CE5">
              <w:t xml:space="preserve">stbank om af te wijken </w:t>
            </w:r>
            <w:r w:rsidR="005A5703">
              <w:t xml:space="preserve">van de wetgeving, waardoor </w:t>
            </w:r>
            <w:r w:rsidR="00993CE5">
              <w:t>ze</w:t>
            </w:r>
            <w:r w:rsidR="005A5703">
              <w:t xml:space="preserve"> </w:t>
            </w:r>
            <w:r>
              <w:t xml:space="preserve">de productieklasse van uw melkkoeien in </w:t>
            </w:r>
            <w:r w:rsidR="007D6C30">
              <w:t>2020</w:t>
            </w:r>
            <w:r>
              <w:t xml:space="preserve"> </w:t>
            </w:r>
            <w:r w:rsidR="00F97ACE">
              <w:t xml:space="preserve">uitzonderlijk </w:t>
            </w:r>
            <w:r w:rsidR="005A5703">
              <w:t>zal</w:t>
            </w:r>
            <w:r>
              <w:t xml:space="preserve"> berekenen op basis van uw melkgift en </w:t>
            </w:r>
            <w:r w:rsidR="00DE033D">
              <w:t xml:space="preserve">het </w:t>
            </w:r>
            <w:r>
              <w:t xml:space="preserve">aantal dieren </w:t>
            </w:r>
            <w:r w:rsidR="005A5703">
              <w:t>in</w:t>
            </w:r>
            <w:r>
              <w:t xml:space="preserve"> </w:t>
            </w:r>
            <w:r w:rsidR="007D6C30">
              <w:t>2020</w:t>
            </w:r>
            <w:r>
              <w:t xml:space="preserve">? </w:t>
            </w:r>
          </w:p>
          <w:p w14:paraId="4D3B086E" w14:textId="72162B62" w:rsidR="0032398A" w:rsidRPr="00203ED6" w:rsidRDefault="00A31204" w:rsidP="0004040B">
            <w:pPr>
              <w:pStyle w:val="Vraag"/>
              <w:rPr>
                <w:b w:val="0"/>
                <w:i/>
              </w:rPr>
            </w:pPr>
            <w:r>
              <w:rPr>
                <w:b w:val="0"/>
                <w:i/>
              </w:rPr>
              <w:t xml:space="preserve">U kunt alleen een afwijking vragen </w:t>
            </w:r>
            <w:r w:rsidR="005A5703">
              <w:rPr>
                <w:b w:val="0"/>
                <w:i/>
              </w:rPr>
              <w:t>als u een starter bent, een bedrijf hebt overgenomen zonder globale mestbala</w:t>
            </w:r>
            <w:r w:rsidR="00F97ACE">
              <w:rPr>
                <w:b w:val="0"/>
                <w:i/>
              </w:rPr>
              <w:t xml:space="preserve">ns of </w:t>
            </w:r>
            <w:r w:rsidR="00DE033D">
              <w:rPr>
                <w:b w:val="0"/>
                <w:i/>
              </w:rPr>
              <w:t>in geval van</w:t>
            </w:r>
            <w:r w:rsidR="00F97ACE">
              <w:rPr>
                <w:b w:val="0"/>
                <w:i/>
              </w:rPr>
              <w:t xml:space="preserve"> overmacht.</w:t>
            </w:r>
          </w:p>
        </w:tc>
      </w:tr>
      <w:tr w:rsidR="005A5703" w:rsidRPr="003D114E" w14:paraId="2E98D81A"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75B5EB62" w14:textId="77777777" w:rsidR="005A5703" w:rsidRPr="00463023" w:rsidRDefault="005A5703" w:rsidP="00C71ECE">
            <w:pPr>
              <w:pStyle w:val="leeg"/>
            </w:pPr>
          </w:p>
        </w:tc>
        <w:tc>
          <w:tcPr>
            <w:tcW w:w="284" w:type="dxa"/>
            <w:tcBorders>
              <w:top w:val="nil"/>
              <w:left w:val="nil"/>
              <w:bottom w:val="nil"/>
              <w:right w:val="nil"/>
            </w:tcBorders>
            <w:shd w:val="clear" w:color="auto" w:fill="auto"/>
          </w:tcPr>
          <w:p w14:paraId="5F13F507" w14:textId="77777777" w:rsidR="005A5703" w:rsidRPr="001D4C9A" w:rsidRDefault="005A5703" w:rsidP="00C71ECE">
            <w:pPr>
              <w:pStyle w:val="aankruishokje"/>
            </w:pPr>
            <w:r w:rsidRPr="001D4C9A">
              <w:fldChar w:fldCharType="begin">
                <w:ffData>
                  <w:name w:val="Selectievakje3"/>
                  <w:enabled/>
                  <w:calcOnExit w:val="0"/>
                  <w:checkBox>
                    <w:sizeAuto/>
                    <w:default w:val="0"/>
                  </w:checkBox>
                </w:ffData>
              </w:fldChar>
            </w:r>
            <w:bookmarkStart w:id="2" w:name="Selectievakje3"/>
            <w:r w:rsidRPr="001D4C9A">
              <w:instrText xml:space="preserve"> FORMCHECKBOX </w:instrText>
            </w:r>
            <w:r w:rsidR="00F87E24">
              <w:fldChar w:fldCharType="separate"/>
            </w:r>
            <w:r w:rsidRPr="001D4C9A">
              <w:fldChar w:fldCharType="end"/>
            </w:r>
            <w:bookmarkEnd w:id="2"/>
          </w:p>
        </w:tc>
        <w:tc>
          <w:tcPr>
            <w:tcW w:w="9447" w:type="dxa"/>
            <w:gridSpan w:val="14"/>
            <w:tcBorders>
              <w:top w:val="nil"/>
              <w:left w:val="nil"/>
              <w:bottom w:val="nil"/>
              <w:right w:val="nil"/>
            </w:tcBorders>
            <w:shd w:val="clear" w:color="auto" w:fill="auto"/>
          </w:tcPr>
          <w:p w14:paraId="1BABF313" w14:textId="578B3DB8" w:rsidR="005A5703" w:rsidRPr="003D114E" w:rsidRDefault="00F97ACE" w:rsidP="0004040B">
            <w:r>
              <w:t xml:space="preserve">ja, ik vraag een afwijking aan. </w:t>
            </w:r>
            <w:r w:rsidR="00DE033D">
              <w:rPr>
                <w:b/>
              </w:rPr>
              <w:t>Waarom vraagt u een afwijking aan?</w:t>
            </w:r>
          </w:p>
        </w:tc>
      </w:tr>
      <w:tr w:rsidR="00551EAE" w:rsidRPr="003D114E" w14:paraId="7E495DA4"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81" w:type="dxa"/>
            <w:gridSpan w:val="2"/>
            <w:tcBorders>
              <w:top w:val="nil"/>
              <w:left w:val="nil"/>
              <w:bottom w:val="nil"/>
              <w:right w:val="nil"/>
            </w:tcBorders>
            <w:shd w:val="clear" w:color="auto" w:fill="auto"/>
          </w:tcPr>
          <w:p w14:paraId="3BD523CC" w14:textId="77777777" w:rsidR="00F97ACE" w:rsidRPr="004C6E93" w:rsidRDefault="00F97ACE" w:rsidP="00C71ECE">
            <w:pPr>
              <w:pStyle w:val="leeg"/>
            </w:pPr>
          </w:p>
        </w:tc>
        <w:tc>
          <w:tcPr>
            <w:tcW w:w="314" w:type="dxa"/>
            <w:tcBorders>
              <w:top w:val="nil"/>
              <w:left w:val="nil"/>
              <w:bottom w:val="nil"/>
              <w:right w:val="nil"/>
            </w:tcBorders>
            <w:shd w:val="clear" w:color="auto" w:fill="auto"/>
          </w:tcPr>
          <w:p w14:paraId="7ACB2FFC" w14:textId="510C879A" w:rsidR="00F97ACE" w:rsidRPr="00A26786" w:rsidRDefault="00F97ACE" w:rsidP="00C71ECE">
            <w:pPr>
              <w:pStyle w:val="aankruishokje"/>
              <w:rPr>
                <w:bCs/>
              </w:rPr>
            </w:pPr>
            <w:r w:rsidRPr="00A26786">
              <w:rPr>
                <w:bCs/>
              </w:rPr>
              <w:fldChar w:fldCharType="begin">
                <w:ffData>
                  <w:name w:val=""/>
                  <w:enabled/>
                  <w:calcOnExit w:val="0"/>
                  <w:checkBox>
                    <w:sizeAuto/>
                    <w:default w:val="0"/>
                  </w:checkBox>
                </w:ffData>
              </w:fldChar>
            </w:r>
            <w:r w:rsidRPr="00A26786">
              <w:rPr>
                <w:bCs/>
              </w:rPr>
              <w:instrText xml:space="preserve"> FORMCHECKBOX </w:instrText>
            </w:r>
            <w:r w:rsidR="00F87E24">
              <w:rPr>
                <w:bCs/>
              </w:rPr>
            </w:r>
            <w:r w:rsidR="00F87E24">
              <w:rPr>
                <w:bCs/>
              </w:rPr>
              <w:fldChar w:fldCharType="separate"/>
            </w:r>
            <w:r w:rsidRPr="00A26786">
              <w:rPr>
                <w:bCs/>
              </w:rPr>
              <w:fldChar w:fldCharType="end"/>
            </w:r>
          </w:p>
        </w:tc>
        <w:tc>
          <w:tcPr>
            <w:tcW w:w="2647" w:type="dxa"/>
            <w:tcBorders>
              <w:top w:val="nil"/>
              <w:left w:val="nil"/>
              <w:bottom w:val="nil"/>
              <w:right w:val="nil"/>
            </w:tcBorders>
            <w:shd w:val="clear" w:color="auto" w:fill="auto"/>
          </w:tcPr>
          <w:p w14:paraId="5C134C6B" w14:textId="0E55F443" w:rsidR="00F97ACE" w:rsidRPr="003D114E" w:rsidRDefault="00F97ACE" w:rsidP="00C71ECE">
            <w:r>
              <w:t>Ik ben een starter.</w:t>
            </w:r>
          </w:p>
        </w:tc>
        <w:tc>
          <w:tcPr>
            <w:tcW w:w="420" w:type="dxa"/>
            <w:gridSpan w:val="2"/>
            <w:tcBorders>
              <w:top w:val="nil"/>
              <w:left w:val="nil"/>
              <w:bottom w:val="nil"/>
              <w:right w:val="nil"/>
            </w:tcBorders>
            <w:shd w:val="clear" w:color="auto" w:fill="auto"/>
          </w:tcPr>
          <w:p w14:paraId="6B678DB2" w14:textId="5BF3878C"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F87E24">
              <w:rPr>
                <w:bCs/>
                <w:sz w:val="18"/>
                <w:szCs w:val="18"/>
              </w:rPr>
            </w:r>
            <w:r w:rsidR="00F87E24">
              <w:rPr>
                <w:bCs/>
                <w:sz w:val="18"/>
                <w:szCs w:val="18"/>
              </w:rPr>
              <w:fldChar w:fldCharType="separate"/>
            </w:r>
            <w:r w:rsidRPr="00551EAE">
              <w:rPr>
                <w:bCs/>
                <w:sz w:val="18"/>
                <w:szCs w:val="18"/>
              </w:rPr>
              <w:fldChar w:fldCharType="end"/>
            </w:r>
          </w:p>
        </w:tc>
        <w:tc>
          <w:tcPr>
            <w:tcW w:w="2514" w:type="dxa"/>
            <w:gridSpan w:val="4"/>
            <w:tcBorders>
              <w:top w:val="nil"/>
              <w:left w:val="nil"/>
              <w:bottom w:val="nil"/>
              <w:right w:val="nil"/>
            </w:tcBorders>
            <w:shd w:val="clear" w:color="auto" w:fill="auto"/>
          </w:tcPr>
          <w:p w14:paraId="7EB3C3EC" w14:textId="35BCB36A" w:rsidR="00F97ACE" w:rsidRPr="003D114E" w:rsidRDefault="00F97ACE" w:rsidP="00C71ECE">
            <w:r>
              <w:t>Ik ben een overnemer.</w:t>
            </w:r>
          </w:p>
        </w:tc>
        <w:tc>
          <w:tcPr>
            <w:tcW w:w="421" w:type="dxa"/>
            <w:gridSpan w:val="2"/>
            <w:tcBorders>
              <w:top w:val="nil"/>
              <w:left w:val="nil"/>
              <w:bottom w:val="nil"/>
              <w:right w:val="nil"/>
            </w:tcBorders>
            <w:shd w:val="clear" w:color="auto" w:fill="auto"/>
          </w:tcPr>
          <w:p w14:paraId="5170220E" w14:textId="1054037B"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F87E24">
              <w:rPr>
                <w:bCs/>
                <w:sz w:val="18"/>
                <w:szCs w:val="18"/>
              </w:rPr>
            </w:r>
            <w:r w:rsidR="00F87E24">
              <w:rPr>
                <w:bCs/>
                <w:sz w:val="18"/>
                <w:szCs w:val="18"/>
              </w:rPr>
              <w:fldChar w:fldCharType="separate"/>
            </w:r>
            <w:r w:rsidRPr="00551EAE">
              <w:rPr>
                <w:bCs/>
                <w:sz w:val="18"/>
                <w:szCs w:val="18"/>
              </w:rPr>
              <w:fldChar w:fldCharType="end"/>
            </w:r>
          </w:p>
        </w:tc>
        <w:tc>
          <w:tcPr>
            <w:tcW w:w="3131" w:type="dxa"/>
            <w:gridSpan w:val="4"/>
            <w:tcBorders>
              <w:top w:val="nil"/>
              <w:left w:val="nil"/>
              <w:bottom w:val="nil"/>
              <w:right w:val="nil"/>
            </w:tcBorders>
            <w:shd w:val="clear" w:color="auto" w:fill="auto"/>
          </w:tcPr>
          <w:p w14:paraId="5FFCBF72" w14:textId="7008D8A4" w:rsidR="00F97ACE" w:rsidRPr="003D114E" w:rsidRDefault="00F97ACE" w:rsidP="00C71ECE">
            <w:r>
              <w:t>Ik had te maken met overmacht.</w:t>
            </w:r>
          </w:p>
        </w:tc>
      </w:tr>
      <w:tr w:rsidR="005A5703" w:rsidRPr="003D114E" w14:paraId="7E59E835"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38A719C3" w14:textId="62FB8B5E" w:rsidR="005A5703" w:rsidRPr="00463023" w:rsidRDefault="005A5703" w:rsidP="00C71ECE">
            <w:pPr>
              <w:pStyle w:val="leeg"/>
            </w:pPr>
          </w:p>
        </w:tc>
        <w:tc>
          <w:tcPr>
            <w:tcW w:w="284" w:type="dxa"/>
            <w:tcBorders>
              <w:top w:val="nil"/>
              <w:left w:val="nil"/>
              <w:bottom w:val="nil"/>
              <w:right w:val="nil"/>
            </w:tcBorders>
            <w:shd w:val="clear" w:color="auto" w:fill="auto"/>
          </w:tcPr>
          <w:p w14:paraId="7D943024" w14:textId="77777777" w:rsidR="005A5703" w:rsidRPr="001D4C9A" w:rsidRDefault="005A5703" w:rsidP="00C71ECE">
            <w:pPr>
              <w:pStyle w:val="aankruishokje"/>
            </w:pPr>
            <w:r w:rsidRPr="001D4C9A">
              <w:fldChar w:fldCharType="begin">
                <w:ffData>
                  <w:name w:val="Selectievakje4"/>
                  <w:enabled/>
                  <w:calcOnExit w:val="0"/>
                  <w:checkBox>
                    <w:sizeAuto/>
                    <w:default w:val="0"/>
                  </w:checkBox>
                </w:ffData>
              </w:fldChar>
            </w:r>
            <w:bookmarkStart w:id="3" w:name="Selectievakje4"/>
            <w:r w:rsidRPr="001D4C9A">
              <w:instrText xml:space="preserve"> FORMCHECKBOX </w:instrText>
            </w:r>
            <w:r w:rsidR="00F87E24">
              <w:fldChar w:fldCharType="separate"/>
            </w:r>
            <w:r w:rsidRPr="001D4C9A">
              <w:fldChar w:fldCharType="end"/>
            </w:r>
            <w:bookmarkEnd w:id="3"/>
          </w:p>
        </w:tc>
        <w:tc>
          <w:tcPr>
            <w:tcW w:w="9447" w:type="dxa"/>
            <w:gridSpan w:val="14"/>
            <w:tcBorders>
              <w:top w:val="nil"/>
              <w:left w:val="nil"/>
              <w:bottom w:val="nil"/>
              <w:right w:val="nil"/>
            </w:tcBorders>
            <w:shd w:val="clear" w:color="auto" w:fill="auto"/>
          </w:tcPr>
          <w:p w14:paraId="3907E145" w14:textId="3233EEA0" w:rsidR="005A5703" w:rsidRPr="003D114E" w:rsidRDefault="00F97ACE" w:rsidP="000F5E35">
            <w:pPr>
              <w:tabs>
                <w:tab w:val="right" w:pos="9469"/>
              </w:tabs>
            </w:pPr>
            <w:r>
              <w:t>n</w:t>
            </w:r>
            <w:r w:rsidR="005A5703" w:rsidRPr="003D114E">
              <w:t>ee</w:t>
            </w:r>
            <w:r>
              <w:t>, ik vraag geen afwijking aan.</w:t>
            </w:r>
            <w:r w:rsidR="000F5E35">
              <w:tab/>
            </w:r>
          </w:p>
        </w:tc>
      </w:tr>
      <w:tr w:rsidR="00EA10FB" w:rsidRPr="003D114E" w14:paraId="52442E7F"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8" w:type="dxa"/>
            <w:gridSpan w:val="16"/>
            <w:tcBorders>
              <w:top w:val="nil"/>
              <w:left w:val="nil"/>
              <w:bottom w:val="nil"/>
              <w:right w:val="nil"/>
            </w:tcBorders>
            <w:shd w:val="clear" w:color="auto" w:fill="auto"/>
          </w:tcPr>
          <w:p w14:paraId="7E7E670C" w14:textId="77777777" w:rsidR="00EA10FB" w:rsidRPr="003D114E" w:rsidRDefault="00EA10FB" w:rsidP="00832C31">
            <w:pPr>
              <w:pStyle w:val="leeg"/>
            </w:pPr>
          </w:p>
        </w:tc>
      </w:tr>
      <w:tr w:rsidR="001126B2" w:rsidRPr="003D114E" w14:paraId="05558873" w14:textId="77777777" w:rsidTr="00551EAE">
        <w:trPr>
          <w:trHeight w:hRule="exact" w:val="397"/>
        </w:trPr>
        <w:tc>
          <w:tcPr>
            <w:tcW w:w="397" w:type="dxa"/>
          </w:tcPr>
          <w:p w14:paraId="53B5C470" w14:textId="18271741" w:rsidR="001126B2" w:rsidRPr="003D114E" w:rsidRDefault="001126B2" w:rsidP="001126B2">
            <w:pPr>
              <w:pStyle w:val="leeg"/>
            </w:pPr>
          </w:p>
        </w:tc>
        <w:tc>
          <w:tcPr>
            <w:tcW w:w="9731" w:type="dxa"/>
            <w:gridSpan w:val="15"/>
            <w:shd w:val="solid" w:color="7F7F7F" w:themeColor="text1" w:themeTint="80" w:fill="auto"/>
          </w:tcPr>
          <w:p w14:paraId="7F3DEA61" w14:textId="77777777" w:rsidR="001126B2" w:rsidRPr="003D114E" w:rsidRDefault="00703666" w:rsidP="00703666">
            <w:pPr>
              <w:pStyle w:val="Kop1"/>
              <w:spacing w:before="0"/>
              <w:rPr>
                <w:rFonts w:cs="Calibri"/>
              </w:rPr>
            </w:pPr>
            <w:r>
              <w:rPr>
                <w:rFonts w:cs="Calibri"/>
              </w:rPr>
              <w:t>Varkens</w:t>
            </w:r>
          </w:p>
        </w:tc>
      </w:tr>
      <w:tr w:rsidR="001126B2" w:rsidRPr="003D114E" w14:paraId="3142C9D8" w14:textId="77777777" w:rsidTr="00551EAE">
        <w:trPr>
          <w:trHeight w:hRule="exact" w:val="170"/>
        </w:trPr>
        <w:tc>
          <w:tcPr>
            <w:tcW w:w="10128" w:type="dxa"/>
            <w:gridSpan w:val="16"/>
            <w:shd w:val="clear" w:color="auto" w:fill="auto"/>
          </w:tcPr>
          <w:p w14:paraId="3D6044F9" w14:textId="77777777" w:rsidR="001126B2" w:rsidRPr="003D114E" w:rsidRDefault="001126B2" w:rsidP="001126B2">
            <w:pPr>
              <w:pStyle w:val="leeg"/>
            </w:pPr>
          </w:p>
        </w:tc>
      </w:tr>
      <w:tr w:rsidR="001126B2" w:rsidRPr="003D114E" w14:paraId="4E696BBB" w14:textId="77777777" w:rsidTr="00551EAE">
        <w:trPr>
          <w:trHeight w:hRule="exact" w:val="397"/>
        </w:trPr>
        <w:tc>
          <w:tcPr>
            <w:tcW w:w="397" w:type="dxa"/>
          </w:tcPr>
          <w:p w14:paraId="6A461E96" w14:textId="77777777" w:rsidR="001126B2" w:rsidRPr="003D114E" w:rsidRDefault="001126B2" w:rsidP="001126B2">
            <w:pPr>
              <w:pStyle w:val="leeg"/>
            </w:pPr>
          </w:p>
        </w:tc>
        <w:tc>
          <w:tcPr>
            <w:tcW w:w="9731" w:type="dxa"/>
            <w:gridSpan w:val="15"/>
            <w:shd w:val="solid" w:color="BFBFBF" w:themeColor="background1" w:themeShade="BF" w:fill="auto"/>
          </w:tcPr>
          <w:p w14:paraId="1F104666" w14:textId="77777777" w:rsidR="001126B2" w:rsidRPr="003D114E" w:rsidRDefault="00703666" w:rsidP="00703666">
            <w:pPr>
              <w:pStyle w:val="Kop2"/>
              <w:spacing w:before="0"/>
              <w:rPr>
                <w:rFonts w:cs="Calibri"/>
              </w:rPr>
            </w:pPr>
            <w:r>
              <w:rPr>
                <w:rFonts w:cs="Calibri"/>
              </w:rPr>
              <w:t>Gemiddelde veebezetting per staltype</w:t>
            </w:r>
          </w:p>
        </w:tc>
      </w:tr>
      <w:tr w:rsidR="001126B2" w:rsidRPr="003D114E" w14:paraId="421E37E8" w14:textId="77777777" w:rsidTr="00551EAE">
        <w:trPr>
          <w:trHeight w:hRule="exact" w:val="113"/>
        </w:trPr>
        <w:tc>
          <w:tcPr>
            <w:tcW w:w="10128" w:type="dxa"/>
            <w:gridSpan w:val="16"/>
            <w:shd w:val="clear" w:color="auto" w:fill="auto"/>
          </w:tcPr>
          <w:p w14:paraId="3D56B302" w14:textId="77777777" w:rsidR="001126B2" w:rsidRPr="003D114E" w:rsidRDefault="001126B2" w:rsidP="001126B2">
            <w:pPr>
              <w:pStyle w:val="nummersvragen"/>
              <w:framePr w:hSpace="0" w:wrap="auto" w:vAnchor="margin" w:xAlign="left" w:yAlign="inline"/>
              <w:suppressOverlap w:val="0"/>
              <w:jc w:val="left"/>
              <w:rPr>
                <w:b w:val="0"/>
                <w:color w:val="FFFFFF"/>
              </w:rPr>
            </w:pPr>
          </w:p>
        </w:tc>
      </w:tr>
      <w:tr w:rsidR="001126B2" w:rsidRPr="003D114E" w14:paraId="0D70B156" w14:textId="77777777" w:rsidTr="00551EAE">
        <w:trPr>
          <w:trHeight w:val="340"/>
        </w:trPr>
        <w:tc>
          <w:tcPr>
            <w:tcW w:w="397" w:type="dxa"/>
            <w:shd w:val="clear" w:color="auto" w:fill="auto"/>
          </w:tcPr>
          <w:p w14:paraId="1C539381" w14:textId="55CA5828" w:rsidR="001126B2" w:rsidRPr="003D114E" w:rsidRDefault="00CC4D3B" w:rsidP="001126B2">
            <w:pPr>
              <w:pStyle w:val="nummersvragen"/>
              <w:framePr w:hSpace="0" w:wrap="auto" w:vAnchor="margin" w:xAlign="left" w:yAlign="inline"/>
              <w:suppressOverlap w:val="0"/>
            </w:pPr>
            <w:r>
              <w:t>5</w:t>
            </w:r>
          </w:p>
        </w:tc>
        <w:tc>
          <w:tcPr>
            <w:tcW w:w="9731" w:type="dxa"/>
            <w:gridSpan w:val="15"/>
            <w:shd w:val="clear" w:color="auto" w:fill="auto"/>
          </w:tcPr>
          <w:p w14:paraId="4D4E75A2" w14:textId="13CBA412" w:rsidR="00703666" w:rsidRDefault="00703666" w:rsidP="00703666">
            <w:pPr>
              <w:pStyle w:val="Vraag"/>
            </w:pPr>
            <w:r w:rsidRPr="005D0C6C">
              <w:t xml:space="preserve">Vul </w:t>
            </w:r>
            <w:r>
              <w:t xml:space="preserve">in de </w:t>
            </w:r>
            <w:r w:rsidR="00DF3BA0">
              <w:t xml:space="preserve">onderstaande </w:t>
            </w:r>
            <w:r>
              <w:t>tabel</w:t>
            </w:r>
            <w:r w:rsidR="00790F22">
              <w:t xml:space="preserve"> </w:t>
            </w:r>
            <w:r w:rsidRPr="00302397">
              <w:t xml:space="preserve">het totale aantal standplaatsen per diercategorie in, </w:t>
            </w:r>
            <w:r>
              <w:t xml:space="preserve">en </w:t>
            </w:r>
            <w:r w:rsidRPr="00302397">
              <w:t>vermeld de gemiddelde veebezetting per staltype</w:t>
            </w:r>
            <w:r>
              <w:t xml:space="preserve"> en</w:t>
            </w:r>
            <w:r w:rsidR="00DE033D">
              <w:t>,</w:t>
            </w:r>
            <w:r>
              <w:t xml:space="preserve"> in voorkomend geval</w:t>
            </w:r>
            <w:r w:rsidR="00DE033D">
              <w:t>,</w:t>
            </w:r>
            <w:r>
              <w:t xml:space="preserve"> het V- en/of S-nummer</w:t>
            </w:r>
            <w:r w:rsidRPr="00302397">
              <w:t xml:space="preserve">. </w:t>
            </w:r>
          </w:p>
          <w:p w14:paraId="5603A36A" w14:textId="124917AC" w:rsidR="000A4F54" w:rsidRDefault="00703666" w:rsidP="000A4F54">
            <w:pPr>
              <w:pStyle w:val="Aanwijzing"/>
            </w:pPr>
            <w:r w:rsidRPr="005D0C6C">
              <w:t xml:space="preserve">Raadpleeg </w:t>
            </w:r>
            <w:r>
              <w:t>voor de</w:t>
            </w:r>
            <w:r w:rsidRPr="005D0C6C">
              <w:t xml:space="preserve"> gemiddelde veebezetting uw register van de dierlijke productie </w:t>
            </w:r>
            <w:r w:rsidR="007D6C30">
              <w:t>2020</w:t>
            </w:r>
            <w:r>
              <w:t xml:space="preserve">. </w:t>
            </w:r>
          </w:p>
          <w:p w14:paraId="64A0F1FF" w14:textId="0BCDF3FF" w:rsidR="00703666" w:rsidRPr="00B90884" w:rsidRDefault="00027284" w:rsidP="0004040B">
            <w:pPr>
              <w:pStyle w:val="Aanwijzing"/>
              <w:rPr>
                <w:rStyle w:val="Zwaar"/>
                <w:b w:val="0"/>
              </w:rPr>
            </w:pPr>
            <w:r>
              <w:t>I</w:t>
            </w:r>
            <w:r w:rsidRPr="009366DA">
              <w:t xml:space="preserve">n de laatste kolom </w:t>
            </w:r>
            <w:r>
              <w:t xml:space="preserve">vermeldt u </w:t>
            </w:r>
            <w:r w:rsidRPr="009366DA">
              <w:t xml:space="preserve">het V-nummer als het gaat om een emissiearme stal en/of het S-nummer als het </w:t>
            </w:r>
            <w:r>
              <w:t xml:space="preserve">gaat om </w:t>
            </w:r>
            <w:r w:rsidRPr="009366DA">
              <w:t>een traditionele stal met een luchtwassysteem.</w:t>
            </w:r>
            <w:r>
              <w:t xml:space="preserve"> </w:t>
            </w:r>
            <w:r w:rsidR="00DE033D">
              <w:t xml:space="preserve">U vindt </w:t>
            </w:r>
            <w:r w:rsidR="00703666">
              <w:t>het V- of S-nummer</w:t>
            </w:r>
            <w:r w:rsidR="00703666" w:rsidRPr="005D0C6C">
              <w:t xml:space="preserve"> </w:t>
            </w:r>
            <w:r w:rsidR="00DE033D">
              <w:t xml:space="preserve">op </w:t>
            </w:r>
            <w:r w:rsidR="00703666">
              <w:t xml:space="preserve">uw milieuvergunning of </w:t>
            </w:r>
            <w:r w:rsidR="00DE033D">
              <w:t xml:space="preserve">in </w:t>
            </w:r>
            <w:r w:rsidR="00703666" w:rsidRPr="005D0C6C">
              <w:t xml:space="preserve">de lijst met staltypes in de toelichting </w:t>
            </w:r>
            <w:r w:rsidR="00703666">
              <w:t xml:space="preserve">bij deze aangifte (zie </w:t>
            </w:r>
            <w:hyperlink r:id="rId16" w:history="1">
              <w:r w:rsidR="00703666" w:rsidRPr="00F6022C">
                <w:rPr>
                  <w:rStyle w:val="Hyperlink"/>
                </w:rPr>
                <w:t>www.vlm.be</w:t>
              </w:r>
            </w:hyperlink>
            <w:r w:rsidR="00703666">
              <w:t>)</w:t>
            </w:r>
            <w:r w:rsidR="00703666" w:rsidRPr="005D0C6C">
              <w:t>.</w:t>
            </w:r>
          </w:p>
        </w:tc>
      </w:tr>
      <w:tr w:rsidR="001126B2" w:rsidRPr="003D114E" w14:paraId="0E6CE0B1" w14:textId="77777777" w:rsidTr="00551EAE">
        <w:trPr>
          <w:trHeight w:hRule="exact" w:val="113"/>
        </w:trPr>
        <w:tc>
          <w:tcPr>
            <w:tcW w:w="10128" w:type="dxa"/>
            <w:gridSpan w:val="16"/>
            <w:shd w:val="clear" w:color="auto" w:fill="auto"/>
          </w:tcPr>
          <w:p w14:paraId="374FE0B9" w14:textId="77777777" w:rsidR="001126B2" w:rsidRPr="003D114E" w:rsidRDefault="001126B2" w:rsidP="001126B2">
            <w:pPr>
              <w:pStyle w:val="leeg"/>
            </w:pPr>
          </w:p>
        </w:tc>
      </w:tr>
      <w:tr w:rsidR="00551EAE" w:rsidRPr="003D114E" w14:paraId="2336D418" w14:textId="77777777" w:rsidTr="00551EAE">
        <w:trPr>
          <w:trHeight w:hRule="exact" w:val="284"/>
        </w:trPr>
        <w:tc>
          <w:tcPr>
            <w:tcW w:w="397" w:type="dxa"/>
            <w:vMerge w:val="restart"/>
            <w:tcBorders>
              <w:right w:val="single" w:sz="4" w:space="0" w:color="auto"/>
            </w:tcBorders>
            <w:shd w:val="clear" w:color="auto" w:fill="auto"/>
          </w:tcPr>
          <w:p w14:paraId="2B8BFD51" w14:textId="77777777" w:rsidR="007410F6" w:rsidRPr="0044546C" w:rsidRDefault="007410F6" w:rsidP="00832C31">
            <w:pPr>
              <w:pStyle w:val="leeg"/>
            </w:pPr>
            <w:r>
              <w:br w:type="page"/>
            </w:r>
            <w:r>
              <w:br w:type="page"/>
            </w: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481D6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412CB67"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r>
              <w:rPr>
                <w:rFonts w:cs="Calibri"/>
              </w:rPr>
              <w:t>aantal stand-</w:t>
            </w:r>
            <w:r>
              <w:rPr>
                <w:rFonts w:cs="Calibri"/>
              </w:rPr>
              <w:br/>
              <w:t>plaatsen</w:t>
            </w:r>
          </w:p>
        </w:tc>
        <w:tc>
          <w:tcPr>
            <w:tcW w:w="3912" w:type="dxa"/>
            <w:gridSpan w:val="8"/>
            <w:tcBorders>
              <w:top w:val="single" w:sz="4" w:space="0" w:color="auto"/>
              <w:left w:val="single" w:sz="4" w:space="0" w:color="auto"/>
              <w:bottom w:val="single" w:sz="4" w:space="0" w:color="auto"/>
              <w:right w:val="single" w:sz="4" w:space="0" w:color="auto"/>
            </w:tcBorders>
            <w:shd w:val="clear" w:color="auto" w:fill="auto"/>
          </w:tcPr>
          <w:p w14:paraId="1012191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gemiddelde veebezetting in:</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215A608D" w14:textId="76302335" w:rsidR="007410F6" w:rsidRPr="003D114E" w:rsidRDefault="007410F6" w:rsidP="0004040B">
            <w:pPr>
              <w:pStyle w:val="kolomhoofd"/>
              <w:framePr w:wrap="auto" w:xAlign="left"/>
              <w:pBdr>
                <w:top w:val="none" w:sz="0" w:space="0" w:color="auto"/>
                <w:bottom w:val="none" w:sz="0" w:space="0" w:color="auto"/>
              </w:pBdr>
              <w:rPr>
                <w:rFonts w:cs="Calibri"/>
              </w:rPr>
            </w:pPr>
            <w:r w:rsidRPr="00343B54">
              <w:rPr>
                <w:rFonts w:cs="Calibri"/>
              </w:rPr>
              <w:t>V- en/of S-n</w:t>
            </w:r>
            <w:r w:rsidR="00DE033D">
              <w:rPr>
                <w:rFonts w:cs="Calibri"/>
              </w:rPr>
              <w:t>ummer</w:t>
            </w:r>
          </w:p>
        </w:tc>
      </w:tr>
      <w:tr w:rsidR="00551EAE" w:rsidRPr="003D114E" w14:paraId="7E5B23BD" w14:textId="77777777" w:rsidTr="00551EAE">
        <w:trPr>
          <w:trHeight w:hRule="exact" w:val="284"/>
        </w:trPr>
        <w:tc>
          <w:tcPr>
            <w:tcW w:w="397" w:type="dxa"/>
            <w:vMerge/>
            <w:tcBorders>
              <w:right w:val="single" w:sz="4" w:space="0" w:color="auto"/>
            </w:tcBorders>
            <w:shd w:val="clear" w:color="auto" w:fill="auto"/>
          </w:tcPr>
          <w:p w14:paraId="09737284"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2CFCE4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7CDAE00D"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73D25971"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traditionele stal met</w:t>
            </w: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67BE348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emissiearme stal met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6F19E86"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732367" w:rsidRPr="003D114E" w14:paraId="587B450C" w14:textId="77777777" w:rsidTr="00732367">
        <w:trPr>
          <w:trHeight w:hRule="exact" w:val="284"/>
        </w:trPr>
        <w:tc>
          <w:tcPr>
            <w:tcW w:w="397" w:type="dxa"/>
            <w:vMerge/>
            <w:tcBorders>
              <w:right w:val="single" w:sz="4" w:space="0" w:color="auto"/>
            </w:tcBorders>
            <w:shd w:val="clear" w:color="auto" w:fill="auto"/>
          </w:tcPr>
          <w:p w14:paraId="0976F82F"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341BD38E"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A8FB612"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66488EF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8A10C3F"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55F8C0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8CAD48"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8E085D5"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DE033D" w:rsidRPr="003D114E" w14:paraId="77170750" w14:textId="77777777" w:rsidTr="00551EAE">
        <w:trPr>
          <w:trHeight w:val="266"/>
        </w:trPr>
        <w:tc>
          <w:tcPr>
            <w:tcW w:w="397" w:type="dxa"/>
            <w:tcBorders>
              <w:right w:val="single" w:sz="4" w:space="0" w:color="auto"/>
            </w:tcBorders>
            <w:shd w:val="clear" w:color="auto" w:fill="auto"/>
          </w:tcPr>
          <w:p w14:paraId="3B98C5FA" w14:textId="77777777" w:rsidR="00DE033D" w:rsidRPr="0044546C" w:rsidRDefault="00DE033D"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6EEFE567" w14:textId="498079CE" w:rsidR="00DE033D" w:rsidRPr="00DE355C" w:rsidRDefault="00DE033D" w:rsidP="00832C31">
            <w:pPr>
              <w:pStyle w:val="rechts"/>
            </w:pPr>
            <w:r>
              <w:t>biggen van 7 tot 20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09B9B" w14:textId="4BFFE95E"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3D9E2E19" w14:textId="33A88DCC"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785B5609" w14:textId="64548BFF"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6300991E" w14:textId="1A8B9B04"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FF0BDC" w14:textId="78C6B913"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B76C957" w14:textId="7AB6F8D2"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69E343AB" w14:textId="77777777" w:rsidTr="00732367">
        <w:trPr>
          <w:trHeight w:val="266"/>
        </w:trPr>
        <w:tc>
          <w:tcPr>
            <w:tcW w:w="397" w:type="dxa"/>
            <w:tcBorders>
              <w:right w:val="single" w:sz="4" w:space="0" w:color="auto"/>
            </w:tcBorders>
            <w:shd w:val="clear" w:color="auto" w:fill="auto"/>
          </w:tcPr>
          <w:p w14:paraId="591C2667"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27FA32D5" w14:textId="77777777" w:rsidR="007410F6" w:rsidRPr="00DE355C" w:rsidRDefault="007410F6" w:rsidP="00832C31">
            <w:pPr>
              <w:pStyle w:val="rechts"/>
            </w:pPr>
            <w:r w:rsidRPr="00DE355C">
              <w:t>zeugen, incl. biggen van minder dan 7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CE10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5D2C17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1548A83"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352716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D422A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1433208"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0D032D9" w14:textId="77777777" w:rsidTr="00732367">
        <w:trPr>
          <w:trHeight w:val="266"/>
        </w:trPr>
        <w:tc>
          <w:tcPr>
            <w:tcW w:w="397" w:type="dxa"/>
            <w:tcBorders>
              <w:right w:val="single" w:sz="4" w:space="0" w:color="auto"/>
            </w:tcBorders>
            <w:shd w:val="clear" w:color="auto" w:fill="auto"/>
          </w:tcPr>
          <w:p w14:paraId="4EA7E8C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A9A55EA" w14:textId="77777777" w:rsidR="007410F6" w:rsidRPr="00DE355C" w:rsidRDefault="007410F6" w:rsidP="00832C31">
            <w:pPr>
              <w:pStyle w:val="rechts"/>
            </w:pPr>
            <w:r w:rsidRPr="00DE355C">
              <w:t>beren</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DEC541"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4220E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1F468E0"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8682CFE"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30163"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5A9092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840C358" w14:textId="77777777" w:rsidTr="00732367">
        <w:trPr>
          <w:trHeight w:val="266"/>
        </w:trPr>
        <w:tc>
          <w:tcPr>
            <w:tcW w:w="397" w:type="dxa"/>
            <w:tcBorders>
              <w:right w:val="single" w:sz="4" w:space="0" w:color="auto"/>
            </w:tcBorders>
            <w:shd w:val="clear" w:color="auto" w:fill="auto"/>
          </w:tcPr>
          <w:p w14:paraId="3E3B6BF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8AA11B1" w14:textId="77777777" w:rsidR="007410F6" w:rsidRPr="00DE355C" w:rsidRDefault="007410F6" w:rsidP="00832C31">
            <w:pPr>
              <w:pStyle w:val="rechts"/>
            </w:pPr>
            <w:r w:rsidRPr="00DE355C">
              <w:t>andere varkens van 20 tot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56BCB"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B5494D"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3C9E0E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72C492F1"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A460FC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CD8123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56BE3AFF" w14:textId="77777777" w:rsidTr="00732367">
        <w:trPr>
          <w:trHeight w:val="266"/>
        </w:trPr>
        <w:tc>
          <w:tcPr>
            <w:tcW w:w="397" w:type="dxa"/>
            <w:tcBorders>
              <w:right w:val="single" w:sz="4" w:space="0" w:color="auto"/>
            </w:tcBorders>
            <w:shd w:val="clear" w:color="auto" w:fill="auto"/>
          </w:tcPr>
          <w:p w14:paraId="2792D353"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46C1CE26" w14:textId="77777777" w:rsidR="007410F6" w:rsidRPr="00DE355C" w:rsidRDefault="007410F6" w:rsidP="00832C31">
            <w:pPr>
              <w:pStyle w:val="rechts"/>
            </w:pPr>
            <w:r w:rsidRPr="00DE355C">
              <w:t>andere varkens van meer dan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E6E1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8A1F32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7F9B24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1390D7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4C710A9"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3D6E93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E449797" w14:textId="77777777" w:rsidTr="00551EAE">
        <w:trPr>
          <w:trHeight w:hRule="exact" w:val="170"/>
        </w:trPr>
        <w:tc>
          <w:tcPr>
            <w:tcW w:w="10128" w:type="dxa"/>
            <w:gridSpan w:val="16"/>
            <w:shd w:val="clear" w:color="auto" w:fill="auto"/>
          </w:tcPr>
          <w:p w14:paraId="53A86557" w14:textId="77777777" w:rsidR="00CF014A" w:rsidRPr="003D114E" w:rsidRDefault="00CF014A" w:rsidP="008064E4">
            <w:pPr>
              <w:pStyle w:val="leeg"/>
            </w:pPr>
          </w:p>
        </w:tc>
      </w:tr>
      <w:tr w:rsidR="00CF014A" w:rsidRPr="003D114E" w14:paraId="1DF85A58" w14:textId="77777777" w:rsidTr="00551EAE">
        <w:trPr>
          <w:trHeight w:hRule="exact" w:val="397"/>
        </w:trPr>
        <w:tc>
          <w:tcPr>
            <w:tcW w:w="397" w:type="dxa"/>
          </w:tcPr>
          <w:p w14:paraId="287865A8" w14:textId="77777777" w:rsidR="00CF014A" w:rsidRPr="003D114E" w:rsidRDefault="00CF014A" w:rsidP="008064E4">
            <w:pPr>
              <w:pStyle w:val="leeg"/>
            </w:pPr>
          </w:p>
        </w:tc>
        <w:tc>
          <w:tcPr>
            <w:tcW w:w="9731" w:type="dxa"/>
            <w:gridSpan w:val="15"/>
            <w:shd w:val="solid" w:color="BFBFBF" w:themeColor="background1" w:themeShade="BF" w:fill="auto"/>
          </w:tcPr>
          <w:p w14:paraId="2DE0A3CA" w14:textId="77777777" w:rsidR="00CF014A" w:rsidRPr="003D114E" w:rsidRDefault="00CF014A" w:rsidP="008064E4">
            <w:pPr>
              <w:pStyle w:val="Kop2"/>
              <w:spacing w:before="0"/>
              <w:rPr>
                <w:rFonts w:cs="Calibri"/>
              </w:rPr>
            </w:pPr>
            <w:r w:rsidRPr="00343B54">
              <w:rPr>
                <w:rFonts w:cs="Calibri"/>
              </w:rPr>
              <w:t>Nutriëntenbalanstype en mestuitscheidingscijfers</w:t>
            </w:r>
          </w:p>
        </w:tc>
      </w:tr>
      <w:tr w:rsidR="00CF014A" w:rsidRPr="003D114E" w14:paraId="5820149D" w14:textId="77777777" w:rsidTr="00551EAE">
        <w:trPr>
          <w:trHeight w:hRule="exact" w:val="85"/>
        </w:trPr>
        <w:tc>
          <w:tcPr>
            <w:tcW w:w="10128" w:type="dxa"/>
            <w:gridSpan w:val="16"/>
            <w:shd w:val="clear" w:color="auto" w:fill="auto"/>
          </w:tcPr>
          <w:p w14:paraId="5BAEB34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6CBF7526" w14:textId="77777777" w:rsidTr="00551EAE">
        <w:trPr>
          <w:trHeight w:val="340"/>
        </w:trPr>
        <w:tc>
          <w:tcPr>
            <w:tcW w:w="397" w:type="dxa"/>
            <w:shd w:val="clear" w:color="auto" w:fill="auto"/>
          </w:tcPr>
          <w:p w14:paraId="61C3ADDD" w14:textId="77777777" w:rsidR="00CF014A" w:rsidRPr="003D114E" w:rsidRDefault="00CF014A" w:rsidP="008064E4">
            <w:pPr>
              <w:pStyle w:val="nummersvragen"/>
              <w:framePr w:hSpace="0" w:wrap="auto" w:vAnchor="margin" w:xAlign="left" w:yAlign="inline"/>
              <w:suppressOverlap w:val="0"/>
            </w:pPr>
            <w:r>
              <w:t>6</w:t>
            </w:r>
          </w:p>
        </w:tc>
        <w:tc>
          <w:tcPr>
            <w:tcW w:w="9731" w:type="dxa"/>
            <w:gridSpan w:val="15"/>
            <w:shd w:val="clear" w:color="auto" w:fill="auto"/>
          </w:tcPr>
          <w:p w14:paraId="2AF1E788" w14:textId="771626FE" w:rsidR="00CF014A" w:rsidRPr="004F1B98" w:rsidRDefault="00CF014A" w:rsidP="008064E4">
            <w:pPr>
              <w:pStyle w:val="Vraag"/>
            </w:pPr>
            <w:r w:rsidRPr="004F1B98">
              <w:t xml:space="preserve">Vul het nutriëntenbalanstype en </w:t>
            </w:r>
            <w:r>
              <w:t xml:space="preserve">de </w:t>
            </w:r>
            <w:r w:rsidRPr="004F1B98">
              <w:t xml:space="preserve">mestuitscheidingscijfers in </w:t>
            </w:r>
            <w:r w:rsidR="00AC1404" w:rsidRPr="004F1B98">
              <w:t>k</w:t>
            </w:r>
            <w:r w:rsidR="00AC1404">
              <w:t>ilogram</w:t>
            </w:r>
            <w:r w:rsidR="00AC1404" w:rsidRPr="004F1B98">
              <w:t xml:space="preserve"> </w:t>
            </w:r>
            <w:r w:rsidRPr="004F1B98">
              <w:t>per dier en per jaar in.</w:t>
            </w:r>
          </w:p>
          <w:p w14:paraId="1D4C03A1" w14:textId="4704AE7B" w:rsidR="00CF014A" w:rsidRPr="004F1B98" w:rsidRDefault="00CF014A" w:rsidP="008064E4">
            <w:pPr>
              <w:pStyle w:val="Aanwijzing"/>
            </w:pPr>
            <w:r w:rsidRPr="004F1B98">
              <w:t>Vul voor elke diercategorie die u bezit</w:t>
            </w:r>
            <w:r>
              <w:t>,</w:t>
            </w:r>
            <w:r w:rsidRPr="004F1B98">
              <w:t xml:space="preserve"> het gebruikte </w:t>
            </w:r>
            <w:r w:rsidRPr="00F6022C">
              <w:rPr>
                <w:i w:val="0"/>
              </w:rPr>
              <w:t>nutriëntenbalanstype</w:t>
            </w:r>
            <w:r w:rsidRPr="004F1B98">
              <w:t xml:space="preserve"> in</w:t>
            </w:r>
            <w:r>
              <w:t xml:space="preserve"> (VVC-N = veevoederconvenant laageiwit</w:t>
            </w:r>
            <w:r>
              <w:softHyphen/>
              <w:t>voeder, VVC-P = veevoederconvenant laagfosforvoeder, VVC-N+P = veevoederconvenant nutriëntarm voeder, RR = regressierechte</w:t>
            </w:r>
            <w:r w:rsidR="00AC1404">
              <w:t>,</w:t>
            </w:r>
            <w:r>
              <w:t xml:space="preserve"> AVVT = andere voeders of voedertechnieken)</w:t>
            </w:r>
            <w:r w:rsidRPr="004F1B98">
              <w:t>. Als u regressierechte of andere voeders of voeder</w:t>
            </w:r>
            <w:r w:rsidR="00525D8D">
              <w:softHyphen/>
            </w:r>
            <w:r w:rsidRPr="004F1B98">
              <w:t xml:space="preserve">technieken hebt toegepast, vult u de door u berekende </w:t>
            </w:r>
            <w:r w:rsidRPr="00F6022C">
              <w:rPr>
                <w:i w:val="0"/>
              </w:rPr>
              <w:t>mestuitscheidingscijfers</w:t>
            </w:r>
            <w:r w:rsidRPr="004F1B98">
              <w:t xml:space="preserve"> in.</w:t>
            </w:r>
          </w:p>
          <w:p w14:paraId="08340C50" w14:textId="191DCC0C" w:rsidR="00CF014A" w:rsidRDefault="00CF014A" w:rsidP="008064E4">
            <w:pPr>
              <w:pStyle w:val="Aanwijzing"/>
            </w:pPr>
            <w:r w:rsidRPr="004F1B98">
              <w:t xml:space="preserve">Voeg bij uw aangifte voor </w:t>
            </w:r>
            <w:r>
              <w:t>elk</w:t>
            </w:r>
            <w:r w:rsidRPr="004F1B98">
              <w:t xml:space="preserve"> toegepast nutriëntenbalanstype de nodige bijlagen die de aangegeven mestuitscheidings</w:t>
            </w:r>
            <w:r>
              <w:softHyphen/>
            </w:r>
            <w:r w:rsidRPr="004F1B98">
              <w:t xml:space="preserve">cijfers en het gebruikte nutriëntenbalanstype kunnen aantonen. </w:t>
            </w:r>
            <w:r>
              <w:t>Meer informatie over de bijlagen vindt u in de toelichting. Kruis alle bijlagen</w:t>
            </w:r>
            <w:r w:rsidRPr="004F1B98">
              <w:t xml:space="preserve"> </w:t>
            </w:r>
            <w:r w:rsidR="00E31902">
              <w:t xml:space="preserve">die u bij uw aangifte voegt, </w:t>
            </w:r>
            <w:r w:rsidRPr="004F1B98">
              <w:t xml:space="preserve">aan </w:t>
            </w:r>
            <w:r>
              <w:t>in</w:t>
            </w:r>
            <w:r w:rsidRPr="004F1B98">
              <w:t xml:space="preserve"> </w:t>
            </w:r>
            <w:r>
              <w:t xml:space="preserve">vraag </w:t>
            </w:r>
            <w:r w:rsidR="00652BEF">
              <w:t>1</w:t>
            </w:r>
            <w:r w:rsidR="00207439">
              <w:t>9</w:t>
            </w:r>
            <w:r w:rsidR="00652BEF" w:rsidRPr="004F1B98">
              <w:t xml:space="preserve"> </w:t>
            </w:r>
            <w:r>
              <w:t>van</w:t>
            </w:r>
            <w:r w:rsidRPr="004F1B98">
              <w:t xml:space="preserve"> deel 1. </w:t>
            </w:r>
          </w:p>
          <w:p w14:paraId="4FC8FDDA" w14:textId="3FE9766E" w:rsidR="00CF014A" w:rsidRPr="00B90884" w:rsidRDefault="00CF014A" w:rsidP="008064E4">
            <w:pPr>
              <w:pStyle w:val="Aanwijzing"/>
              <w:rPr>
                <w:rStyle w:val="Zwaar"/>
                <w:b w:val="0"/>
              </w:rPr>
            </w:pPr>
            <w:r w:rsidRPr="004F1B98">
              <w:t>Als u geen nutriëntenbalanstype gebruikt, vult u in de tweede kolom FF (= forfait) in.</w:t>
            </w:r>
            <w:r>
              <w:t xml:space="preserve"> </w:t>
            </w:r>
            <w:r w:rsidRPr="004F1B98">
              <w:t>U moet</w:t>
            </w:r>
            <w:r>
              <w:t xml:space="preserve"> echter</w:t>
            </w:r>
            <w:r w:rsidRPr="004F1B98">
              <w:t xml:space="preserve"> altijd een nutriënten</w:t>
            </w:r>
            <w:r w:rsidR="00525D8D">
              <w:softHyphen/>
            </w:r>
            <w:r w:rsidRPr="004F1B98">
              <w:t>balansstelsel gebruiken als u een bedrijf hebt met een gemiddelde veebezetting van meer dan 200 andere varkens.</w:t>
            </w:r>
          </w:p>
        </w:tc>
      </w:tr>
      <w:tr w:rsidR="00CF014A" w:rsidRPr="003D114E" w14:paraId="3E36E2A1" w14:textId="77777777" w:rsidTr="00551EAE">
        <w:trPr>
          <w:trHeight w:hRule="exact" w:val="113"/>
        </w:trPr>
        <w:tc>
          <w:tcPr>
            <w:tcW w:w="10128" w:type="dxa"/>
            <w:gridSpan w:val="16"/>
            <w:shd w:val="clear" w:color="auto" w:fill="auto"/>
          </w:tcPr>
          <w:p w14:paraId="07FE34A9" w14:textId="77777777" w:rsidR="00CF014A" w:rsidRPr="003D114E" w:rsidRDefault="00CF014A" w:rsidP="008064E4">
            <w:pPr>
              <w:pStyle w:val="leeg"/>
            </w:pPr>
          </w:p>
        </w:tc>
      </w:tr>
      <w:tr w:rsidR="00CF014A" w:rsidRPr="003D114E" w14:paraId="7156297C" w14:textId="77777777" w:rsidTr="00551EAE">
        <w:trPr>
          <w:trHeight w:hRule="exact" w:val="284"/>
        </w:trPr>
        <w:tc>
          <w:tcPr>
            <w:tcW w:w="397" w:type="dxa"/>
            <w:tcBorders>
              <w:right w:val="single" w:sz="4" w:space="0" w:color="auto"/>
            </w:tcBorders>
            <w:shd w:val="clear" w:color="auto" w:fill="auto"/>
          </w:tcPr>
          <w:p w14:paraId="5AA10CE8" w14:textId="77777777" w:rsidR="00CF014A" w:rsidRPr="00CA4C88" w:rsidRDefault="00CF014A" w:rsidP="008064E4">
            <w:pPr>
              <w:pStyle w:val="leeg"/>
            </w:pP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F7918FD"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3C093A8"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nutriëntenbalanstype</w:t>
            </w:r>
          </w:p>
        </w:tc>
        <w:tc>
          <w:tcPr>
            <w:tcW w:w="4184" w:type="dxa"/>
            <w:gridSpan w:val="8"/>
            <w:tcBorders>
              <w:top w:val="single" w:sz="4" w:space="0" w:color="auto"/>
              <w:left w:val="single" w:sz="4" w:space="0" w:color="auto"/>
              <w:bottom w:val="single" w:sz="4" w:space="0" w:color="auto"/>
              <w:right w:val="single" w:sz="4" w:space="0" w:color="auto"/>
            </w:tcBorders>
            <w:shd w:val="clear" w:color="auto" w:fill="auto"/>
          </w:tcPr>
          <w:p w14:paraId="5DED3D51" w14:textId="77777777" w:rsidR="00CF014A" w:rsidRPr="000F5B1F" w:rsidRDefault="00CF014A" w:rsidP="008064E4">
            <w:pPr>
              <w:pStyle w:val="kolomhoofd"/>
              <w:framePr w:wrap="auto" w:xAlign="left"/>
              <w:pBdr>
                <w:top w:val="none" w:sz="0" w:space="0" w:color="auto"/>
                <w:bottom w:val="none" w:sz="0" w:space="0" w:color="auto"/>
              </w:pBdr>
              <w:rPr>
                <w:rFonts w:cs="Calibri"/>
                <w:b w:val="0"/>
                <w:bCs/>
              </w:rPr>
            </w:pPr>
            <w:r>
              <w:rPr>
                <w:rFonts w:cs="Calibri"/>
              </w:rPr>
              <w:t>mestuitscheidingscijfer in kg/dier, jaar</w:t>
            </w:r>
          </w:p>
        </w:tc>
      </w:tr>
      <w:tr w:rsidR="00CF014A" w:rsidRPr="003D114E" w14:paraId="00C522E7" w14:textId="77777777" w:rsidTr="00551EAE">
        <w:trPr>
          <w:trHeight w:hRule="exact" w:val="284"/>
        </w:trPr>
        <w:tc>
          <w:tcPr>
            <w:tcW w:w="397" w:type="dxa"/>
            <w:tcBorders>
              <w:right w:val="single" w:sz="4" w:space="0" w:color="auto"/>
            </w:tcBorders>
            <w:shd w:val="clear" w:color="auto" w:fill="auto"/>
          </w:tcPr>
          <w:p w14:paraId="11826AD1" w14:textId="77777777" w:rsidR="00CF014A" w:rsidRPr="00CA4C88" w:rsidRDefault="00CF014A" w:rsidP="008064E4">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534895A3"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auto" w:fill="auto"/>
          </w:tcPr>
          <w:p w14:paraId="22A17385"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D97EF9"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w:t>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00E8DF24"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w:t>
            </w:r>
            <w:r w:rsidRPr="000F5B1F">
              <w:rPr>
                <w:rFonts w:cs="Calibri"/>
                <w:vertAlign w:val="subscript"/>
              </w:rPr>
              <w:t>2</w:t>
            </w:r>
            <w:r>
              <w:rPr>
                <w:rFonts w:cs="Calibri"/>
              </w:rPr>
              <w:t>O</w:t>
            </w:r>
            <w:r w:rsidRPr="000F5B1F">
              <w:rPr>
                <w:rFonts w:cs="Calibri"/>
                <w:vertAlign w:val="subscript"/>
              </w:rPr>
              <w:t>5</w:t>
            </w:r>
          </w:p>
        </w:tc>
      </w:tr>
      <w:tr w:rsidR="00CF014A" w:rsidRPr="003D114E" w14:paraId="0491653F" w14:textId="77777777" w:rsidTr="00551EAE">
        <w:trPr>
          <w:trHeight w:val="266"/>
        </w:trPr>
        <w:tc>
          <w:tcPr>
            <w:tcW w:w="397" w:type="dxa"/>
            <w:tcBorders>
              <w:right w:val="single" w:sz="4" w:space="0" w:color="auto"/>
            </w:tcBorders>
            <w:shd w:val="clear" w:color="auto" w:fill="auto"/>
          </w:tcPr>
          <w:p w14:paraId="25D89B96"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1D59A27" w14:textId="77777777" w:rsidR="00CF014A" w:rsidRPr="00DE355C" w:rsidRDefault="00CF014A" w:rsidP="008064E4">
            <w:pPr>
              <w:pStyle w:val="rechts"/>
            </w:pPr>
            <w:r w:rsidRPr="00DE355C">
              <w:t>biggen van 7 tot 20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7A878E63"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3D6E67B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F8D8E1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16808D5A" w14:textId="77777777" w:rsidTr="00551EAE">
        <w:trPr>
          <w:trHeight w:val="266"/>
        </w:trPr>
        <w:tc>
          <w:tcPr>
            <w:tcW w:w="397" w:type="dxa"/>
            <w:tcBorders>
              <w:right w:val="single" w:sz="4" w:space="0" w:color="auto"/>
            </w:tcBorders>
            <w:shd w:val="clear" w:color="auto" w:fill="auto"/>
          </w:tcPr>
          <w:p w14:paraId="58E5E7A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6F482E8" w14:textId="77777777" w:rsidR="00CF014A" w:rsidRPr="00DE355C" w:rsidRDefault="00CF014A" w:rsidP="008064E4">
            <w:pPr>
              <w:pStyle w:val="rechts"/>
            </w:pPr>
            <w:r w:rsidRPr="00DE355C">
              <w:t>zeugen, incl. biggen van minder dan 7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D4EA93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DBE7FE3"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03D30A9"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7122E23A" w14:textId="77777777" w:rsidTr="00551EAE">
        <w:trPr>
          <w:trHeight w:val="266"/>
        </w:trPr>
        <w:tc>
          <w:tcPr>
            <w:tcW w:w="397" w:type="dxa"/>
            <w:tcBorders>
              <w:right w:val="single" w:sz="4" w:space="0" w:color="auto"/>
            </w:tcBorders>
            <w:shd w:val="clear" w:color="auto" w:fill="auto"/>
          </w:tcPr>
          <w:p w14:paraId="5CBB73E2"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E599C2A" w14:textId="77777777" w:rsidR="00CF014A" w:rsidRPr="00DE355C" w:rsidRDefault="00CF014A" w:rsidP="008064E4">
            <w:pPr>
              <w:pStyle w:val="rechts"/>
            </w:pPr>
            <w:r w:rsidRPr="00DE355C">
              <w:t>beren</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EC8C2C8"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E5767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BFE2D7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2D93B5E" w14:textId="77777777" w:rsidTr="00551EAE">
        <w:trPr>
          <w:trHeight w:val="266"/>
        </w:trPr>
        <w:tc>
          <w:tcPr>
            <w:tcW w:w="397" w:type="dxa"/>
            <w:tcBorders>
              <w:right w:val="single" w:sz="4" w:space="0" w:color="auto"/>
            </w:tcBorders>
            <w:shd w:val="clear" w:color="auto" w:fill="auto"/>
          </w:tcPr>
          <w:p w14:paraId="624DCD8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5DD24A4C" w14:textId="77777777" w:rsidR="00CF014A" w:rsidRPr="00DE355C" w:rsidRDefault="00CF014A" w:rsidP="008064E4">
            <w:pPr>
              <w:pStyle w:val="rechts"/>
            </w:pPr>
            <w:r w:rsidRPr="00DE355C">
              <w:t>andere varkens van 20 tot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7791D6C"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C6AB3F1"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485FA1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61F166FE" w14:textId="77777777" w:rsidTr="00551EAE">
        <w:trPr>
          <w:trHeight w:val="266"/>
        </w:trPr>
        <w:tc>
          <w:tcPr>
            <w:tcW w:w="397" w:type="dxa"/>
            <w:tcBorders>
              <w:right w:val="single" w:sz="4" w:space="0" w:color="auto"/>
            </w:tcBorders>
            <w:shd w:val="clear" w:color="auto" w:fill="auto"/>
          </w:tcPr>
          <w:p w14:paraId="12C789A0"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BF77800" w14:textId="77777777" w:rsidR="00CF014A" w:rsidRPr="00DE355C" w:rsidRDefault="00CF014A" w:rsidP="008064E4">
            <w:pPr>
              <w:pStyle w:val="rechts"/>
            </w:pPr>
            <w:r w:rsidRPr="00DE355C">
              <w:t>andere varkens van meer dan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2FC3464F"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16D01E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7DEF5734"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10691" w:rsidRPr="003D114E" w14:paraId="60114F47" w14:textId="77777777" w:rsidTr="00551EAE">
        <w:trPr>
          <w:trHeight w:hRule="exact" w:val="227"/>
        </w:trPr>
        <w:tc>
          <w:tcPr>
            <w:tcW w:w="10128" w:type="dxa"/>
            <w:gridSpan w:val="16"/>
            <w:shd w:val="clear" w:color="auto" w:fill="auto"/>
          </w:tcPr>
          <w:p w14:paraId="030E8BAE" w14:textId="77777777" w:rsidR="00210691" w:rsidRPr="003D114E" w:rsidRDefault="00210691" w:rsidP="00210691">
            <w:pPr>
              <w:pStyle w:val="leeg"/>
            </w:pPr>
          </w:p>
        </w:tc>
      </w:tr>
    </w:tbl>
    <w:p w14:paraId="0987A896"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949"/>
        <w:gridCol w:w="221"/>
        <w:gridCol w:w="2557"/>
        <w:gridCol w:w="667"/>
        <w:gridCol w:w="609"/>
        <w:gridCol w:w="1333"/>
        <w:gridCol w:w="254"/>
        <w:gridCol w:w="1222"/>
        <w:gridCol w:w="365"/>
        <w:gridCol w:w="1561"/>
      </w:tblGrid>
      <w:tr w:rsidR="00CF014A" w:rsidRPr="003D114E" w14:paraId="1852B8ED" w14:textId="77777777" w:rsidTr="00551EAE">
        <w:trPr>
          <w:trHeight w:hRule="exact" w:val="397"/>
        </w:trPr>
        <w:tc>
          <w:tcPr>
            <w:tcW w:w="389" w:type="dxa"/>
          </w:tcPr>
          <w:p w14:paraId="43F54447" w14:textId="77777777" w:rsidR="00CF014A" w:rsidRPr="003D114E" w:rsidRDefault="00CF014A" w:rsidP="008064E4">
            <w:pPr>
              <w:pStyle w:val="leeg"/>
            </w:pPr>
          </w:p>
        </w:tc>
        <w:tc>
          <w:tcPr>
            <w:tcW w:w="9738" w:type="dxa"/>
            <w:gridSpan w:val="10"/>
            <w:shd w:val="solid" w:color="7F7F7F" w:themeColor="text1" w:themeTint="80" w:fill="auto"/>
          </w:tcPr>
          <w:p w14:paraId="33492665" w14:textId="77777777" w:rsidR="00CF014A" w:rsidRPr="003D114E" w:rsidRDefault="00CF014A" w:rsidP="008064E4">
            <w:pPr>
              <w:pStyle w:val="Kop1"/>
              <w:spacing w:before="0"/>
              <w:rPr>
                <w:rFonts w:cs="Calibri"/>
              </w:rPr>
            </w:pPr>
            <w:r>
              <w:rPr>
                <w:rFonts w:cs="Calibri"/>
              </w:rPr>
              <w:t>Pluimvee</w:t>
            </w:r>
          </w:p>
        </w:tc>
      </w:tr>
      <w:tr w:rsidR="00CF014A" w:rsidRPr="003D114E" w14:paraId="1730C55A" w14:textId="77777777" w:rsidTr="00551EAE">
        <w:trPr>
          <w:trHeight w:hRule="exact" w:val="170"/>
        </w:trPr>
        <w:tc>
          <w:tcPr>
            <w:tcW w:w="10127" w:type="dxa"/>
            <w:gridSpan w:val="11"/>
            <w:shd w:val="clear" w:color="auto" w:fill="auto"/>
          </w:tcPr>
          <w:p w14:paraId="388D1378" w14:textId="77777777" w:rsidR="00CF014A" w:rsidRPr="003D114E" w:rsidRDefault="00CF014A" w:rsidP="008064E4">
            <w:pPr>
              <w:pStyle w:val="leeg"/>
            </w:pPr>
          </w:p>
        </w:tc>
      </w:tr>
      <w:tr w:rsidR="00CF014A" w:rsidRPr="003D114E" w14:paraId="694DE9E5" w14:textId="77777777" w:rsidTr="00551EAE">
        <w:trPr>
          <w:trHeight w:hRule="exact" w:val="397"/>
        </w:trPr>
        <w:tc>
          <w:tcPr>
            <w:tcW w:w="389" w:type="dxa"/>
          </w:tcPr>
          <w:p w14:paraId="450FD09B" w14:textId="77777777" w:rsidR="00CF014A" w:rsidRPr="003D114E" w:rsidRDefault="00CF014A" w:rsidP="008064E4">
            <w:pPr>
              <w:pStyle w:val="leeg"/>
            </w:pPr>
          </w:p>
        </w:tc>
        <w:tc>
          <w:tcPr>
            <w:tcW w:w="9738" w:type="dxa"/>
            <w:gridSpan w:val="10"/>
            <w:shd w:val="solid" w:color="BFBFBF" w:themeColor="background1" w:themeShade="BF" w:fill="auto"/>
          </w:tcPr>
          <w:p w14:paraId="0AC2AC05" w14:textId="4DCBFB7C" w:rsidR="00CF014A" w:rsidRPr="003D114E" w:rsidRDefault="00CF014A" w:rsidP="008064E4">
            <w:pPr>
              <w:pStyle w:val="Kop2"/>
              <w:spacing w:before="0"/>
              <w:rPr>
                <w:rFonts w:cs="Calibri"/>
              </w:rPr>
            </w:pPr>
            <w:r>
              <w:rPr>
                <w:rFonts w:cs="Calibri"/>
              </w:rPr>
              <w:t>Gemiddelde veebezetting</w:t>
            </w:r>
            <w:r w:rsidR="00A87137">
              <w:rPr>
                <w:rFonts w:cs="Calibri"/>
              </w:rPr>
              <w:t>,</w:t>
            </w:r>
            <w:r w:rsidR="00207439">
              <w:rPr>
                <w:rFonts w:cs="Calibri"/>
              </w:rPr>
              <w:t xml:space="preserve"> </w:t>
            </w:r>
            <w:r>
              <w:rPr>
                <w:rFonts w:cs="Calibri"/>
              </w:rPr>
              <w:t>staltype</w:t>
            </w:r>
            <w:r w:rsidR="00A87137">
              <w:rPr>
                <w:rFonts w:cs="Calibri"/>
              </w:rPr>
              <w:t xml:space="preserve"> en opslagtype</w:t>
            </w:r>
          </w:p>
        </w:tc>
      </w:tr>
      <w:tr w:rsidR="00CF014A" w:rsidRPr="003D114E" w14:paraId="09D705A3" w14:textId="77777777" w:rsidTr="00551EAE">
        <w:trPr>
          <w:trHeight w:hRule="exact" w:val="113"/>
        </w:trPr>
        <w:tc>
          <w:tcPr>
            <w:tcW w:w="10127" w:type="dxa"/>
            <w:gridSpan w:val="11"/>
            <w:shd w:val="clear" w:color="auto" w:fill="auto"/>
          </w:tcPr>
          <w:p w14:paraId="6D12EB3A"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A87137" w14:paraId="42499BA7" w14:textId="77777777" w:rsidTr="00551EAE">
        <w:trPr>
          <w:trHeight w:val="340"/>
        </w:trPr>
        <w:tc>
          <w:tcPr>
            <w:tcW w:w="389" w:type="dxa"/>
            <w:shd w:val="clear" w:color="auto" w:fill="auto"/>
          </w:tcPr>
          <w:p w14:paraId="18FFF18B" w14:textId="77777777" w:rsidR="00CF014A" w:rsidRPr="00A87137" w:rsidRDefault="00CF014A" w:rsidP="008064E4">
            <w:pPr>
              <w:pStyle w:val="nummersvragen"/>
              <w:framePr w:hSpace="0" w:wrap="auto" w:vAnchor="margin" w:xAlign="left" w:yAlign="inline"/>
              <w:suppressOverlap w:val="0"/>
            </w:pPr>
            <w:r w:rsidRPr="00D04B48">
              <w:br w:type="page"/>
            </w:r>
            <w:r w:rsidRPr="00A87137">
              <w:t>7</w:t>
            </w:r>
          </w:p>
        </w:tc>
        <w:tc>
          <w:tcPr>
            <w:tcW w:w="9738" w:type="dxa"/>
            <w:gridSpan w:val="10"/>
            <w:shd w:val="clear" w:color="auto" w:fill="auto"/>
          </w:tcPr>
          <w:p w14:paraId="2DE2253C" w14:textId="06F080C6" w:rsidR="00CF014A" w:rsidRPr="00A87137" w:rsidRDefault="00CF014A" w:rsidP="008064E4">
            <w:pPr>
              <w:pStyle w:val="Vraag"/>
            </w:pPr>
            <w:r w:rsidRPr="00A87137">
              <w:t>Vul de gemiddelde veebezetting en het aantal standplaatsen per staltype in.</w:t>
            </w:r>
            <w:r w:rsidR="00E404F5">
              <w:t xml:space="preserve">  Vul ook het opslagtype in </w:t>
            </w:r>
            <w:r w:rsidR="00D44664">
              <w:t>als</w:t>
            </w:r>
            <w:r w:rsidR="00E404F5">
              <w:t xml:space="preserve"> u legrassen houdt.</w:t>
            </w:r>
          </w:p>
          <w:p w14:paraId="41F6B2B9" w14:textId="2729A26E" w:rsidR="00CF014A" w:rsidRPr="001E4113" w:rsidRDefault="00CF014A" w:rsidP="0004040B">
            <w:pPr>
              <w:pStyle w:val="Aanwijzing"/>
              <w:rPr>
                <w:bCs w:val="0"/>
              </w:rPr>
            </w:pPr>
            <w:r w:rsidRPr="001E4113">
              <w:rPr>
                <w:bCs w:val="0"/>
              </w:rPr>
              <w:t xml:space="preserve">Raadpleeg de gemiddelde veebezetting in uw register van de dierlijke productie </w:t>
            </w:r>
            <w:r w:rsidR="007D6C30" w:rsidRPr="001E4113">
              <w:rPr>
                <w:bCs w:val="0"/>
              </w:rPr>
              <w:t>2020</w:t>
            </w:r>
            <w:r w:rsidRPr="001E4113">
              <w:rPr>
                <w:bCs w:val="0"/>
              </w:rPr>
              <w:t xml:space="preserve">. </w:t>
            </w:r>
            <w:r w:rsidR="00AC1404" w:rsidRPr="001E4113">
              <w:rPr>
                <w:bCs w:val="0"/>
              </w:rPr>
              <w:t>U vindt het staltype in</w:t>
            </w:r>
            <w:r w:rsidRPr="001E4113">
              <w:rPr>
                <w:bCs w:val="0"/>
              </w:rPr>
              <w:t xml:space="preserve"> de lijst met staltypes in de toelichting bij deze aangifte (zie </w:t>
            </w:r>
            <w:hyperlink r:id="rId17" w:history="1">
              <w:r w:rsidR="00AC1404" w:rsidRPr="001E4113">
                <w:rPr>
                  <w:rStyle w:val="Hyperlink"/>
                  <w:bCs w:val="0"/>
                </w:rPr>
                <w:t>www.vlm.be</w:t>
              </w:r>
            </w:hyperlink>
            <w:r w:rsidRPr="001E4113">
              <w:rPr>
                <w:bCs w:val="0"/>
              </w:rPr>
              <w:t>).</w:t>
            </w:r>
          </w:p>
          <w:p w14:paraId="57BB2A10" w14:textId="375A08A0" w:rsidR="00A87137" w:rsidRPr="00D44664" w:rsidRDefault="00E030DC" w:rsidP="0004040B">
            <w:pPr>
              <w:pStyle w:val="Aanwijzing"/>
              <w:rPr>
                <w:rStyle w:val="Zwaar"/>
                <w:bCs/>
              </w:rPr>
            </w:pPr>
            <w:r w:rsidRPr="00D44664">
              <w:t xml:space="preserve">Voor </w:t>
            </w:r>
            <w:r w:rsidR="00A604A6">
              <w:t xml:space="preserve">legrassen die gehouden worden in </w:t>
            </w:r>
            <w:r w:rsidRPr="00D44664">
              <w:t>staltypes P-2.1, P</w:t>
            </w:r>
            <w:r>
              <w:t>-3.1, P-4.3, P-4.4, P-4.5 en P-4.6</w:t>
            </w:r>
            <w:r w:rsidR="00BE3567">
              <w:t xml:space="preserve">, moet u het </w:t>
            </w:r>
            <w:r w:rsidR="00A87137" w:rsidRPr="00A87137">
              <w:t xml:space="preserve">opslagtype </w:t>
            </w:r>
            <w:r w:rsidR="00BE3567">
              <w:t>vermelden</w:t>
            </w:r>
            <w:r w:rsidR="00F45044" w:rsidRPr="00207439">
              <w:t>.</w:t>
            </w:r>
            <w:r w:rsidR="00A87137" w:rsidRPr="001E4113">
              <w:t xml:space="preserve"> </w:t>
            </w:r>
            <w:r w:rsidR="00E404F5" w:rsidRPr="001E4113">
              <w:t>U vindt het opslagtype in de toelichting bij de aangifte (zie www.vlm.be).</w:t>
            </w:r>
          </w:p>
        </w:tc>
      </w:tr>
      <w:tr w:rsidR="00CF014A" w:rsidRPr="003D114E" w14:paraId="1E4E2C0F" w14:textId="77777777" w:rsidTr="00551EAE">
        <w:trPr>
          <w:trHeight w:hRule="exact" w:val="113"/>
        </w:trPr>
        <w:tc>
          <w:tcPr>
            <w:tcW w:w="10127" w:type="dxa"/>
            <w:gridSpan w:val="11"/>
            <w:shd w:val="clear" w:color="auto" w:fill="auto"/>
          </w:tcPr>
          <w:p w14:paraId="1CE52877" w14:textId="77777777" w:rsidR="00CF014A" w:rsidRPr="003D114E" w:rsidRDefault="00CF014A" w:rsidP="008064E4">
            <w:pPr>
              <w:pStyle w:val="leeg"/>
            </w:pPr>
          </w:p>
        </w:tc>
      </w:tr>
      <w:tr w:rsidR="00D44664" w:rsidRPr="003D114E" w14:paraId="63EB1C30" w14:textId="77777777" w:rsidTr="00D44664">
        <w:trPr>
          <w:trHeight w:val="227"/>
        </w:trPr>
        <w:tc>
          <w:tcPr>
            <w:tcW w:w="389" w:type="dxa"/>
            <w:tcBorders>
              <w:right w:val="single" w:sz="4" w:space="0" w:color="auto"/>
            </w:tcBorders>
            <w:shd w:val="clear" w:color="auto" w:fill="auto"/>
          </w:tcPr>
          <w:p w14:paraId="37FCF239" w14:textId="77777777" w:rsidR="00D44664" w:rsidRPr="00CA4C88" w:rsidRDefault="00D44664" w:rsidP="00D44664">
            <w:pPr>
              <w:pStyle w:val="leeg"/>
            </w:pPr>
            <w:r>
              <w:br w:type="page"/>
            </w:r>
          </w:p>
        </w:tc>
        <w:tc>
          <w:tcPr>
            <w:tcW w:w="3727" w:type="dxa"/>
            <w:gridSpan w:val="3"/>
            <w:tcBorders>
              <w:top w:val="single" w:sz="4" w:space="0" w:color="auto"/>
              <w:left w:val="single" w:sz="4" w:space="0" w:color="auto"/>
              <w:bottom w:val="single" w:sz="4" w:space="0" w:color="auto"/>
              <w:right w:val="single" w:sz="4" w:space="0" w:color="auto"/>
            </w:tcBorders>
            <w:shd w:val="clear" w:color="auto" w:fill="auto"/>
          </w:tcPr>
          <w:p w14:paraId="7DE54613" w14:textId="77777777" w:rsidR="00D44664" w:rsidRPr="0031551C" w:rsidRDefault="00D44664" w:rsidP="00D44664">
            <w:pPr>
              <w:pStyle w:val="kolomhoofd"/>
              <w:framePr w:wrap="auto" w:xAlign="left"/>
              <w:pBdr>
                <w:top w:val="none" w:sz="0" w:space="0" w:color="auto"/>
                <w:bottom w:val="none" w:sz="0" w:space="0" w:color="auto"/>
              </w:pBdr>
              <w:rPr>
                <w:rFonts w:cs="Calibr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FBE5125" w14:textId="77777777"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 xml:space="preserve">gemiddelde veebezetting </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3BFD70" w14:textId="77777777"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aantal stand</w:t>
            </w:r>
            <w:r>
              <w:rPr>
                <w:rFonts w:eastAsia="Times New Roman"/>
                <w:b/>
                <w:lang w:val="nl-NL" w:eastAsia="nl-NL"/>
              </w:rPr>
              <w:softHyphen/>
            </w:r>
            <w:r w:rsidRPr="000F5B1F">
              <w:rPr>
                <w:rFonts w:eastAsia="Times New Roman"/>
                <w:b/>
                <w:lang w:val="nl-NL" w:eastAsia="nl-NL"/>
              </w:rPr>
              <w:t>plaatsen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3BD73A" w14:textId="1DC2326A"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staltype</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9BC9D4B" w14:textId="78EC4190" w:rsidR="00D44664" w:rsidRPr="000F5B1F" w:rsidRDefault="00D44664" w:rsidP="00D44664">
            <w:pPr>
              <w:spacing w:before="60" w:after="40"/>
              <w:rPr>
                <w:rFonts w:eastAsia="Times New Roman"/>
                <w:b/>
                <w:lang w:val="nl-NL" w:eastAsia="nl-NL"/>
              </w:rPr>
            </w:pPr>
            <w:r>
              <w:rPr>
                <w:rFonts w:eastAsia="Times New Roman"/>
                <w:b/>
                <w:lang w:val="nl-NL" w:eastAsia="nl-NL"/>
              </w:rPr>
              <w:t>opslagtype</w:t>
            </w:r>
          </w:p>
        </w:tc>
      </w:tr>
      <w:tr w:rsidR="00D44664" w:rsidRPr="003D114E" w14:paraId="6CF17935" w14:textId="77777777" w:rsidTr="00D44664">
        <w:trPr>
          <w:trHeight w:val="283"/>
        </w:trPr>
        <w:tc>
          <w:tcPr>
            <w:tcW w:w="389" w:type="dxa"/>
            <w:tcBorders>
              <w:right w:val="single" w:sz="4" w:space="0" w:color="auto"/>
            </w:tcBorders>
            <w:shd w:val="clear" w:color="auto" w:fill="auto"/>
          </w:tcPr>
          <w:p w14:paraId="4DA54463"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83D79D5"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977C17C" w14:textId="77777777" w:rsidR="00D44664" w:rsidRPr="000F5B1F" w:rsidRDefault="00D44664" w:rsidP="00D44664">
            <w:pPr>
              <w:pStyle w:val="rechts"/>
              <w:jc w:val="left"/>
            </w:pPr>
            <w:r w:rsidRPr="000F5B1F">
              <w:t>legkippen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2469B7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7C56A6" w14:textId="1A9C36C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C73A3D" w14:textId="0C2C9A5E"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B12025D" w14:textId="75ED9DA5"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4841B820" w14:textId="77777777" w:rsidTr="00D44664">
        <w:trPr>
          <w:trHeight w:val="283"/>
        </w:trPr>
        <w:tc>
          <w:tcPr>
            <w:tcW w:w="389" w:type="dxa"/>
            <w:tcBorders>
              <w:right w:val="single" w:sz="4" w:space="0" w:color="auto"/>
            </w:tcBorders>
            <w:shd w:val="clear" w:color="auto" w:fill="auto"/>
          </w:tcPr>
          <w:p w14:paraId="06C3D4C7"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21C686C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82D2169" w14:textId="77777777" w:rsidR="00D44664" w:rsidRPr="000F5B1F" w:rsidRDefault="00D44664" w:rsidP="00D44664">
            <w:pPr>
              <w:pStyle w:val="rechts"/>
              <w:jc w:val="left"/>
            </w:pPr>
            <w:r w:rsidRPr="000F5B1F">
              <w:t>(groot)ouderdieren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6679DEC"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9E8C1C" w14:textId="37C5B5B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24C56" w14:textId="262ACC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ED764C6" w14:textId="36D9AB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28C8B17" w14:textId="77777777" w:rsidTr="00BE3567">
        <w:trPr>
          <w:trHeight w:val="283"/>
        </w:trPr>
        <w:tc>
          <w:tcPr>
            <w:tcW w:w="389" w:type="dxa"/>
            <w:tcBorders>
              <w:right w:val="single" w:sz="4" w:space="0" w:color="auto"/>
            </w:tcBorders>
            <w:shd w:val="clear" w:color="auto" w:fill="auto"/>
          </w:tcPr>
          <w:p w14:paraId="1C41864F"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18CA40A5"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21EB968" w14:textId="77777777" w:rsidR="00D44664" w:rsidRPr="000F5B1F" w:rsidRDefault="00D44664" w:rsidP="00D44664">
            <w:pPr>
              <w:pStyle w:val="rechts"/>
              <w:jc w:val="left"/>
            </w:pPr>
            <w:r w:rsidRPr="000F5B1F">
              <w:t>opfokpoeljen van legkippen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BB9EDB"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382FD" w14:textId="578C0B7F"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9E365" w14:textId="52EADE16"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255721" w14:textId="32A1DF0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05E7B7BD" w14:textId="77777777" w:rsidTr="00BE3567">
        <w:trPr>
          <w:trHeight w:val="283"/>
        </w:trPr>
        <w:tc>
          <w:tcPr>
            <w:tcW w:w="389" w:type="dxa"/>
            <w:tcBorders>
              <w:right w:val="single" w:sz="4" w:space="0" w:color="auto"/>
            </w:tcBorders>
            <w:shd w:val="clear" w:color="auto" w:fill="auto"/>
          </w:tcPr>
          <w:p w14:paraId="44C0E62B" w14:textId="155C3D12"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4AE048"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E8AE9C5" w14:textId="77777777" w:rsidR="00D44664" w:rsidRPr="000F5B1F" w:rsidRDefault="00D44664" w:rsidP="00D44664">
            <w:pPr>
              <w:pStyle w:val="rechts"/>
              <w:jc w:val="left"/>
            </w:pPr>
            <w:r w:rsidRPr="000F5B1F">
              <w:t>slachtkuikens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2370C93"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136BB" w14:textId="06F5EBDC"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A2D5B" w14:textId="1756D13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36DAE09D" w14:textId="23660202" w:rsidR="00D44664" w:rsidRPr="003D114E" w:rsidRDefault="00D44664" w:rsidP="00D44664">
            <w:pPr>
              <w:pStyle w:val="invulveld"/>
              <w:framePr w:hSpace="0" w:wrap="auto" w:vAnchor="margin" w:xAlign="left" w:yAlign="inline"/>
              <w:suppressOverlap w:val="0"/>
            </w:pPr>
          </w:p>
        </w:tc>
      </w:tr>
      <w:tr w:rsidR="00D44664" w:rsidRPr="003D114E" w14:paraId="64FFB73C" w14:textId="77777777" w:rsidTr="00BE3567">
        <w:trPr>
          <w:trHeight w:val="283"/>
        </w:trPr>
        <w:tc>
          <w:tcPr>
            <w:tcW w:w="389" w:type="dxa"/>
            <w:tcBorders>
              <w:right w:val="single" w:sz="4" w:space="0" w:color="auto"/>
            </w:tcBorders>
            <w:shd w:val="clear" w:color="auto" w:fill="auto"/>
          </w:tcPr>
          <w:p w14:paraId="258072D4" w14:textId="77777777" w:rsidR="00D44664" w:rsidRPr="00CA4C88" w:rsidRDefault="00D44664" w:rsidP="00D44664">
            <w:pPr>
              <w:pStyle w:val="leeg"/>
            </w:pPr>
            <w:r>
              <w:br w:type="page"/>
            </w: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BC1E61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8A4C73C" w14:textId="77777777" w:rsidR="00D44664" w:rsidRPr="000F5B1F" w:rsidRDefault="00D44664" w:rsidP="00D44664">
            <w:pPr>
              <w:pStyle w:val="rechts"/>
              <w:jc w:val="left"/>
            </w:pPr>
            <w:r w:rsidRPr="000F5B1F">
              <w:t>slachtkuiken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47C42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233003" w14:textId="5D0D37E9"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221CA" w14:textId="78A572BC"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18A74B48" w14:textId="5F26DAE8" w:rsidR="00D44664" w:rsidRPr="003D114E" w:rsidRDefault="00D44664" w:rsidP="00D44664">
            <w:pPr>
              <w:pStyle w:val="invulveld"/>
              <w:framePr w:hSpace="0" w:wrap="auto" w:vAnchor="margin" w:xAlign="left" w:yAlign="inline"/>
              <w:suppressOverlap w:val="0"/>
            </w:pPr>
          </w:p>
        </w:tc>
      </w:tr>
      <w:tr w:rsidR="00D44664" w:rsidRPr="003D114E" w14:paraId="34B8023C" w14:textId="77777777" w:rsidTr="00BE3567">
        <w:trPr>
          <w:trHeight w:val="283"/>
        </w:trPr>
        <w:tc>
          <w:tcPr>
            <w:tcW w:w="389" w:type="dxa"/>
            <w:tcBorders>
              <w:right w:val="single" w:sz="4" w:space="0" w:color="auto"/>
            </w:tcBorders>
            <w:shd w:val="clear" w:color="auto" w:fill="auto"/>
          </w:tcPr>
          <w:p w14:paraId="41256DD6"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53F379F1"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E99EC2A" w14:textId="77777777" w:rsidR="00D44664" w:rsidRPr="000F5B1F" w:rsidRDefault="00D44664" w:rsidP="00D44664">
            <w:pPr>
              <w:pStyle w:val="rechts"/>
              <w:jc w:val="left"/>
            </w:pPr>
            <w:r w:rsidRPr="000F5B1F">
              <w:t>opfokpoeljen van slachtkuiken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05EA64"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C599B6" w14:textId="70A8DA62"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FDBDB8" w14:textId="7E2FA03D"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4C6408F2" w14:textId="18CED538" w:rsidR="00D44664" w:rsidRPr="003D114E" w:rsidRDefault="00D44664" w:rsidP="00D44664">
            <w:pPr>
              <w:pStyle w:val="invulveld"/>
              <w:framePr w:hSpace="0" w:wrap="auto" w:vAnchor="margin" w:xAlign="left" w:yAlign="inline"/>
              <w:suppressOverlap w:val="0"/>
            </w:pPr>
          </w:p>
        </w:tc>
      </w:tr>
      <w:tr w:rsidR="00D44664" w:rsidRPr="003D114E" w14:paraId="786E7600" w14:textId="77777777" w:rsidTr="00BE3567">
        <w:trPr>
          <w:trHeight w:val="283"/>
        </w:trPr>
        <w:tc>
          <w:tcPr>
            <w:tcW w:w="389" w:type="dxa"/>
            <w:tcBorders>
              <w:right w:val="single" w:sz="4" w:space="0" w:color="auto"/>
            </w:tcBorders>
            <w:shd w:val="clear" w:color="auto" w:fill="auto"/>
          </w:tcPr>
          <w:p w14:paraId="123A74DE"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7A21D8C"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struisvogels</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15466D7" w14:textId="77777777" w:rsidR="00D44664" w:rsidRPr="000F5B1F" w:rsidRDefault="00D44664" w:rsidP="00D44664">
            <w:pPr>
              <w:pStyle w:val="rechts"/>
              <w:jc w:val="left"/>
            </w:pPr>
            <w:r w:rsidRPr="000F5B1F">
              <w:t>struisvogels fokdieren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A1DEC"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DF5DB7" w14:textId="51D6834F"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ABC13" w14:textId="04232D70"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06EE20D6" w14:textId="2D784FDB" w:rsidR="00D44664" w:rsidRPr="00F815A7" w:rsidRDefault="00D44664" w:rsidP="00D44664">
            <w:pPr>
              <w:pStyle w:val="invulveld"/>
              <w:framePr w:hSpace="0" w:wrap="auto" w:vAnchor="margin" w:xAlign="left" w:yAlign="inline"/>
              <w:tabs>
                <w:tab w:val="left" w:pos="550"/>
                <w:tab w:val="center" w:pos="723"/>
              </w:tabs>
              <w:suppressOverlap w:val="0"/>
            </w:pPr>
            <w:r>
              <w:tab/>
            </w:r>
            <w:r>
              <w:tab/>
            </w:r>
          </w:p>
        </w:tc>
      </w:tr>
      <w:tr w:rsidR="00D44664" w:rsidRPr="003D114E" w14:paraId="255737FF" w14:textId="77777777" w:rsidTr="00BE3567">
        <w:trPr>
          <w:trHeight w:val="283"/>
        </w:trPr>
        <w:tc>
          <w:tcPr>
            <w:tcW w:w="389" w:type="dxa"/>
            <w:tcBorders>
              <w:right w:val="single" w:sz="4" w:space="0" w:color="auto"/>
            </w:tcBorders>
            <w:shd w:val="clear" w:color="auto" w:fill="auto"/>
          </w:tcPr>
          <w:p w14:paraId="40B1CA0C"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7FA1057F"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5CE2DA" w14:textId="77777777" w:rsidR="00D44664" w:rsidRPr="000F5B1F" w:rsidRDefault="00D44664" w:rsidP="00D44664">
            <w:pPr>
              <w:pStyle w:val="rechts"/>
              <w:jc w:val="left"/>
            </w:pPr>
            <w:r w:rsidRPr="000F5B1F">
              <w:t>struisvogels slachtdieren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977C002"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9C79D" w14:textId="7B9C5C72"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0DB50A" w14:textId="5492DD1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72E70FD4" w14:textId="38938417"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0742223D" w14:textId="77777777" w:rsidTr="00BE3567">
        <w:trPr>
          <w:trHeight w:val="283"/>
        </w:trPr>
        <w:tc>
          <w:tcPr>
            <w:tcW w:w="389" w:type="dxa"/>
            <w:tcBorders>
              <w:right w:val="single" w:sz="4" w:space="0" w:color="auto"/>
            </w:tcBorders>
            <w:shd w:val="clear" w:color="auto" w:fill="auto"/>
          </w:tcPr>
          <w:p w14:paraId="1E0BEE68"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AC5CB2C"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1102416" w14:textId="77777777" w:rsidR="00D44664" w:rsidRPr="000F5B1F" w:rsidRDefault="00D44664" w:rsidP="00D44664">
            <w:pPr>
              <w:pStyle w:val="rechts"/>
              <w:jc w:val="left"/>
            </w:pPr>
            <w:r w:rsidRPr="000F5B1F">
              <w:t>jonge struisvogels van 0 tot 3 maanden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3453650"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9070BD" w14:textId="0E3F37CE"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15822" w14:textId="21393039"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12DEC542" w14:textId="2A4C9E52" w:rsidR="00D44664" w:rsidRPr="00F815A7" w:rsidRDefault="00D44664" w:rsidP="00D44664">
            <w:pPr>
              <w:pStyle w:val="invulveld"/>
              <w:framePr w:hSpace="0" w:wrap="auto" w:vAnchor="margin" w:xAlign="left" w:yAlign="inline"/>
              <w:suppressOverlap w:val="0"/>
            </w:pPr>
          </w:p>
        </w:tc>
      </w:tr>
      <w:tr w:rsidR="00D44664" w:rsidRPr="003D114E" w14:paraId="54C43A4E" w14:textId="77777777" w:rsidTr="00BE3567">
        <w:trPr>
          <w:trHeight w:val="283"/>
        </w:trPr>
        <w:tc>
          <w:tcPr>
            <w:tcW w:w="389" w:type="dxa"/>
            <w:tcBorders>
              <w:right w:val="single" w:sz="4" w:space="0" w:color="auto"/>
            </w:tcBorders>
            <w:shd w:val="clear" w:color="auto" w:fill="auto"/>
          </w:tcPr>
          <w:p w14:paraId="0F28268D"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5B9F08"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kalkoenen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F0A509" w14:textId="77777777" w:rsidR="00D44664" w:rsidRPr="000F5B1F" w:rsidRDefault="00D44664" w:rsidP="00D44664">
            <w:pPr>
              <w:pStyle w:val="rechts"/>
              <w:jc w:val="left"/>
            </w:pPr>
            <w:r w:rsidRPr="000F5B1F">
              <w:t>kalkoenen slachtdieren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82DC7"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418700" w14:textId="58628A60"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0E72A" w14:textId="29FBC5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2EB0EEC1" w14:textId="576375DE" w:rsidR="00D44664" w:rsidRPr="00F815A7" w:rsidRDefault="00D44664" w:rsidP="00D44664">
            <w:pPr>
              <w:pStyle w:val="invulveld"/>
              <w:framePr w:hSpace="0" w:wrap="auto" w:vAnchor="margin" w:xAlign="left" w:yAlign="inline"/>
              <w:suppressOverlap w:val="0"/>
            </w:pPr>
          </w:p>
        </w:tc>
      </w:tr>
      <w:tr w:rsidR="00D44664" w:rsidRPr="003D114E" w14:paraId="7730882F" w14:textId="77777777" w:rsidTr="00BE3567">
        <w:trPr>
          <w:trHeight w:val="283"/>
        </w:trPr>
        <w:tc>
          <w:tcPr>
            <w:tcW w:w="389" w:type="dxa"/>
            <w:tcBorders>
              <w:right w:val="single" w:sz="4" w:space="0" w:color="auto"/>
            </w:tcBorders>
            <w:shd w:val="clear" w:color="auto" w:fill="auto"/>
          </w:tcPr>
          <w:p w14:paraId="06FD9429"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929A9DB"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E6622E7" w14:textId="77777777" w:rsidR="00D44664" w:rsidRPr="000F5B1F" w:rsidRDefault="00D44664" w:rsidP="00D44664">
            <w:pPr>
              <w:pStyle w:val="rechts"/>
              <w:jc w:val="left"/>
            </w:pPr>
            <w:r w:rsidRPr="000F5B1F">
              <w:t>kalkoenen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55EAC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BFA44" w14:textId="1DAD9C31"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1CE5F3" w14:textId="3ACB6AEA"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65AE9FAC" w14:textId="284DD5C6"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56FBCC45" w14:textId="77777777" w:rsidTr="00BE3567">
        <w:trPr>
          <w:trHeight w:val="283"/>
        </w:trPr>
        <w:tc>
          <w:tcPr>
            <w:tcW w:w="389" w:type="dxa"/>
            <w:tcBorders>
              <w:right w:val="single" w:sz="4" w:space="0" w:color="auto"/>
            </w:tcBorders>
            <w:shd w:val="clear" w:color="auto" w:fill="auto"/>
          </w:tcPr>
          <w:p w14:paraId="1BE57933" w14:textId="77777777" w:rsidR="00D44664" w:rsidRPr="00CA4C88" w:rsidRDefault="00D44664" w:rsidP="00D44664">
            <w:pPr>
              <w:pStyle w:val="leeg"/>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D67526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andere</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FD0E7BA" w14:textId="77777777" w:rsidR="00D44664" w:rsidRPr="000F5B1F" w:rsidRDefault="00D44664" w:rsidP="00D44664">
            <w:pPr>
              <w:pStyle w:val="rechts"/>
              <w:jc w:val="left"/>
            </w:pPr>
            <w:r w:rsidRPr="000F5B1F">
              <w:t>ander pluimvee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5687C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3E2F0" w14:textId="4D0EDBD4"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A41337" w14:textId="28D1691A"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77822614" w14:textId="4E14381F"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485EB9B6" w14:textId="77777777" w:rsidTr="00551EAE">
        <w:trPr>
          <w:trHeight w:hRule="exact" w:val="170"/>
        </w:trPr>
        <w:tc>
          <w:tcPr>
            <w:tcW w:w="10127" w:type="dxa"/>
            <w:gridSpan w:val="11"/>
            <w:shd w:val="clear" w:color="auto" w:fill="auto"/>
          </w:tcPr>
          <w:p w14:paraId="14D8486A" w14:textId="77777777" w:rsidR="00D44664" w:rsidRPr="003D114E" w:rsidRDefault="00D44664" w:rsidP="00D44664">
            <w:pPr>
              <w:pStyle w:val="leeg"/>
            </w:pPr>
          </w:p>
        </w:tc>
      </w:tr>
      <w:tr w:rsidR="00D44664" w:rsidRPr="003D114E" w14:paraId="6F29F5F6" w14:textId="77777777" w:rsidTr="00551EAE">
        <w:trPr>
          <w:trHeight w:hRule="exact" w:val="397"/>
        </w:trPr>
        <w:tc>
          <w:tcPr>
            <w:tcW w:w="389" w:type="dxa"/>
          </w:tcPr>
          <w:p w14:paraId="75076596" w14:textId="77777777" w:rsidR="00D44664" w:rsidRPr="003D114E" w:rsidRDefault="00D44664" w:rsidP="00D44664">
            <w:pPr>
              <w:pStyle w:val="leeg"/>
            </w:pPr>
            <w:r>
              <w:br w:type="page"/>
            </w:r>
          </w:p>
        </w:tc>
        <w:tc>
          <w:tcPr>
            <w:tcW w:w="9738" w:type="dxa"/>
            <w:gridSpan w:val="10"/>
            <w:shd w:val="solid" w:color="BFBFBF" w:themeColor="background1" w:themeShade="BF" w:fill="auto"/>
          </w:tcPr>
          <w:p w14:paraId="37D12FF7" w14:textId="77777777" w:rsidR="00D44664" w:rsidRPr="003D114E" w:rsidRDefault="00D44664" w:rsidP="00D44664">
            <w:pPr>
              <w:pStyle w:val="Kop2"/>
              <w:spacing w:before="0"/>
              <w:rPr>
                <w:rFonts w:cs="Calibri"/>
              </w:rPr>
            </w:pPr>
            <w:r w:rsidRPr="00326146">
              <w:rPr>
                <w:rFonts w:cs="Calibri"/>
              </w:rPr>
              <w:t>Nutriëntenbalanstype en mestuitscheidingscijfers</w:t>
            </w:r>
          </w:p>
        </w:tc>
      </w:tr>
      <w:tr w:rsidR="00D44664" w:rsidRPr="003D114E" w14:paraId="6F1A01C8" w14:textId="77777777" w:rsidTr="00551EAE">
        <w:trPr>
          <w:trHeight w:hRule="exact" w:val="113"/>
        </w:trPr>
        <w:tc>
          <w:tcPr>
            <w:tcW w:w="10127" w:type="dxa"/>
            <w:gridSpan w:val="11"/>
            <w:shd w:val="clear" w:color="auto" w:fill="auto"/>
          </w:tcPr>
          <w:p w14:paraId="37CDD966" w14:textId="77777777" w:rsidR="00D44664" w:rsidRPr="003D114E" w:rsidRDefault="00D44664" w:rsidP="00D44664">
            <w:pPr>
              <w:pStyle w:val="nummersvragen"/>
              <w:framePr w:hSpace="0" w:wrap="auto" w:vAnchor="margin" w:xAlign="left" w:yAlign="inline"/>
              <w:suppressOverlap w:val="0"/>
              <w:jc w:val="left"/>
              <w:rPr>
                <w:b w:val="0"/>
                <w:color w:val="FFFFFF"/>
              </w:rPr>
            </w:pPr>
          </w:p>
        </w:tc>
      </w:tr>
      <w:tr w:rsidR="00D44664" w:rsidRPr="003D114E" w14:paraId="486BC010" w14:textId="77777777" w:rsidTr="00551EAE">
        <w:trPr>
          <w:trHeight w:val="340"/>
        </w:trPr>
        <w:tc>
          <w:tcPr>
            <w:tcW w:w="389" w:type="dxa"/>
            <w:shd w:val="clear" w:color="auto" w:fill="auto"/>
          </w:tcPr>
          <w:p w14:paraId="53C34CCB" w14:textId="77777777" w:rsidR="00D44664" w:rsidRPr="003D114E" w:rsidRDefault="00D44664" w:rsidP="00D44664">
            <w:pPr>
              <w:pStyle w:val="nummersvragen"/>
              <w:framePr w:hSpace="0" w:wrap="auto" w:vAnchor="margin" w:xAlign="left" w:yAlign="inline"/>
              <w:suppressOverlap w:val="0"/>
            </w:pPr>
            <w:r>
              <w:t>8</w:t>
            </w:r>
          </w:p>
        </w:tc>
        <w:tc>
          <w:tcPr>
            <w:tcW w:w="9738" w:type="dxa"/>
            <w:gridSpan w:val="10"/>
            <w:shd w:val="clear" w:color="auto" w:fill="auto"/>
          </w:tcPr>
          <w:p w14:paraId="0665DA65" w14:textId="19293CE8" w:rsidR="00D44664" w:rsidRPr="004F1B98" w:rsidRDefault="00D44664" w:rsidP="00D44664">
            <w:pPr>
              <w:pStyle w:val="Vraag"/>
            </w:pPr>
            <w:r w:rsidRPr="004F1B98">
              <w:t xml:space="preserve">Vul het nutriëntenbalanstype en </w:t>
            </w:r>
            <w:r>
              <w:t xml:space="preserve">de </w:t>
            </w:r>
            <w:r w:rsidRPr="004F1B98">
              <w:t>mestuitscheidingscijfers in k</w:t>
            </w:r>
            <w:r>
              <w:t>ilogram</w:t>
            </w:r>
            <w:r w:rsidRPr="004F1B98">
              <w:t xml:space="preserve"> per dier en per jaar in.</w:t>
            </w:r>
          </w:p>
          <w:p w14:paraId="0C781595" w14:textId="7E03380B" w:rsidR="00D44664" w:rsidRPr="004F1B98" w:rsidRDefault="00D44664" w:rsidP="00D44664">
            <w:pPr>
              <w:pStyle w:val="Aanwijzing"/>
            </w:pPr>
            <w:r w:rsidRPr="004F1B98">
              <w:t>Vul voor elke diercategorie die u bezit</w:t>
            </w:r>
            <w:r>
              <w:t>,</w:t>
            </w:r>
            <w:r w:rsidRPr="004F1B98">
              <w:t xml:space="preserve"> het gebruikte </w:t>
            </w:r>
            <w:r w:rsidRPr="00F6022C">
              <w:rPr>
                <w:i w:val="0"/>
              </w:rPr>
              <w:t>nutriëntenbalanstype</w:t>
            </w:r>
            <w:r w:rsidRPr="004F1B98">
              <w:t xml:space="preserve"> in</w:t>
            </w:r>
            <w:r>
              <w:t xml:space="preserve"> (VVC-N = veevoederconvenant laageiwit</w:t>
            </w:r>
            <w:r>
              <w:softHyphen/>
              <w:t>voeder, VVC-P = veevoederconvenant laagfosforvoeder, VVC-N+P = veevoederconvenant nutriëntarm voeder, RR = regressierechte, AVVT = andere voeders of voedertechnieken).</w:t>
            </w:r>
            <w:r w:rsidRPr="004F1B98">
              <w:t xml:space="preserve"> Als u regressierechte of andere voeders of voeder</w:t>
            </w:r>
            <w:r>
              <w:softHyphen/>
            </w:r>
            <w:r w:rsidRPr="004F1B98">
              <w:t xml:space="preserve">technieken hebt toegepast, vult u de door u berekende </w:t>
            </w:r>
            <w:r w:rsidRPr="00F6022C">
              <w:rPr>
                <w:i w:val="0"/>
              </w:rPr>
              <w:t>mestuitscheidingscijfers</w:t>
            </w:r>
            <w:r w:rsidRPr="004F1B98">
              <w:t xml:space="preserve"> in.</w:t>
            </w:r>
          </w:p>
          <w:p w14:paraId="75E0B424" w14:textId="1409C1E3" w:rsidR="00D44664" w:rsidRPr="00B90884" w:rsidRDefault="00D44664" w:rsidP="00D44664">
            <w:pPr>
              <w:pStyle w:val="Aanwijzing"/>
              <w:rPr>
                <w:rStyle w:val="Zwaar"/>
                <w:b w:val="0"/>
              </w:rPr>
            </w:pPr>
            <w:r w:rsidRPr="004F1B98">
              <w:t xml:space="preserve">Voeg bij uw aangifte voor </w:t>
            </w:r>
            <w:r>
              <w:t>elk</w:t>
            </w:r>
            <w:r w:rsidRPr="004F1B98">
              <w:t xml:space="preserve"> toegepast nutriëntenbalanstype de nodige bijlagen die de aangegeven mestuitscheidings</w:t>
            </w:r>
            <w:r>
              <w:softHyphen/>
            </w:r>
            <w:r w:rsidRPr="004F1B98">
              <w:t xml:space="preserve">cijfers en het gebruikte nutriëntenbalanstype kunnen aantonen. </w:t>
            </w:r>
            <w:r>
              <w:t xml:space="preserve">Meer informatie over de bijlagen vindt u in de toelichting (zie </w:t>
            </w:r>
            <w:hyperlink r:id="rId18" w:history="1">
              <w:r w:rsidRPr="00A011CC">
                <w:rPr>
                  <w:rStyle w:val="Hyperlink"/>
                </w:rPr>
                <w:t>www.vlm.be</w:t>
              </w:r>
            </w:hyperlink>
            <w:r>
              <w:t>). Kruis alle bijlagen die u bij uw aangifte voegt,</w:t>
            </w:r>
            <w:r w:rsidRPr="004F1B98">
              <w:t xml:space="preserve"> aan </w:t>
            </w:r>
            <w:r>
              <w:t>in</w:t>
            </w:r>
            <w:r w:rsidRPr="004F1B98">
              <w:t xml:space="preserve"> </w:t>
            </w:r>
            <w:r>
              <w:t>vraag 1</w:t>
            </w:r>
            <w:r w:rsidR="000D5227">
              <w:t>9</w:t>
            </w:r>
            <w:r w:rsidRPr="004F1B98">
              <w:t xml:space="preserve"> </w:t>
            </w:r>
            <w:r>
              <w:t>van</w:t>
            </w:r>
            <w:r w:rsidRPr="004F1B98">
              <w:t xml:space="preserve"> deel 1</w:t>
            </w:r>
            <w:r>
              <w:t>.</w:t>
            </w:r>
          </w:p>
        </w:tc>
      </w:tr>
      <w:tr w:rsidR="00D44664" w:rsidRPr="003D114E" w14:paraId="5EF2DDDA" w14:textId="77777777" w:rsidTr="00551EAE">
        <w:trPr>
          <w:trHeight w:hRule="exact" w:val="113"/>
        </w:trPr>
        <w:tc>
          <w:tcPr>
            <w:tcW w:w="10127" w:type="dxa"/>
            <w:gridSpan w:val="11"/>
            <w:shd w:val="clear" w:color="auto" w:fill="auto"/>
          </w:tcPr>
          <w:p w14:paraId="68B410BC" w14:textId="77777777" w:rsidR="00D44664" w:rsidRPr="003D114E" w:rsidRDefault="00D44664" w:rsidP="00D44664">
            <w:pPr>
              <w:pStyle w:val="leeg"/>
            </w:pPr>
          </w:p>
        </w:tc>
      </w:tr>
      <w:tr w:rsidR="00D44664" w:rsidRPr="003D114E" w14:paraId="295FB2A5" w14:textId="77777777" w:rsidTr="00551EAE">
        <w:trPr>
          <w:trHeight w:val="266"/>
        </w:trPr>
        <w:tc>
          <w:tcPr>
            <w:tcW w:w="389" w:type="dxa"/>
            <w:tcBorders>
              <w:right w:val="single" w:sz="4" w:space="0" w:color="auto"/>
            </w:tcBorders>
            <w:shd w:val="clear" w:color="auto" w:fill="auto"/>
          </w:tcPr>
          <w:p w14:paraId="2635E111" w14:textId="77777777" w:rsidR="00D44664" w:rsidRPr="00CA4C88" w:rsidRDefault="00D44664" w:rsidP="00D44664">
            <w:pPr>
              <w:pStyle w:val="leeg"/>
            </w:pPr>
          </w:p>
        </w:tc>
        <w:tc>
          <w:tcPr>
            <w:tcW w:w="43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7C082017" w14:textId="77777777" w:rsidR="00D44664" w:rsidRPr="0031551C" w:rsidRDefault="00D44664" w:rsidP="00D44664">
            <w:pPr>
              <w:pStyle w:val="rechts"/>
            </w:pP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C4072B" w14:textId="77777777" w:rsidR="00D44664" w:rsidRPr="009959EE" w:rsidRDefault="00D44664" w:rsidP="00D44664">
            <w:pPr>
              <w:pStyle w:val="kolomhoofd"/>
              <w:framePr w:wrap="auto" w:xAlign="left"/>
              <w:pBdr>
                <w:top w:val="none" w:sz="0" w:space="0" w:color="auto"/>
                <w:bottom w:val="none" w:sz="0" w:space="0" w:color="auto"/>
              </w:pBdr>
              <w:rPr>
                <w:rFonts w:cs="Calibri"/>
              </w:rPr>
            </w:pPr>
            <w:r>
              <w:rPr>
                <w:rFonts w:cs="Calibri"/>
              </w:rPr>
              <w:t>nutriëntenbalanstype</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2153DD5B" w14:textId="77777777" w:rsidR="00D44664" w:rsidRPr="00326146" w:rsidRDefault="00D44664" w:rsidP="00D44664">
            <w:pPr>
              <w:pStyle w:val="kolomhoofd"/>
              <w:framePr w:wrap="auto" w:xAlign="left"/>
              <w:pBdr>
                <w:top w:val="none" w:sz="0" w:space="0" w:color="auto"/>
                <w:bottom w:val="none" w:sz="0" w:space="0" w:color="auto"/>
              </w:pBdr>
              <w:rPr>
                <w:rFonts w:cs="Calibri"/>
                <w:b w:val="0"/>
                <w:bCs/>
              </w:rPr>
            </w:pPr>
            <w:r w:rsidRPr="00326146">
              <w:rPr>
                <w:rFonts w:cs="Calibri"/>
              </w:rPr>
              <w:t>mestuitscheidingscijfer in kg/dier, jaar</w:t>
            </w:r>
          </w:p>
        </w:tc>
      </w:tr>
      <w:tr w:rsidR="00D44664" w:rsidRPr="003D114E" w14:paraId="7DE7BDE6" w14:textId="77777777" w:rsidTr="00551EAE">
        <w:trPr>
          <w:trHeight w:val="266"/>
        </w:trPr>
        <w:tc>
          <w:tcPr>
            <w:tcW w:w="389" w:type="dxa"/>
            <w:tcBorders>
              <w:right w:val="single" w:sz="4" w:space="0" w:color="auto"/>
            </w:tcBorders>
            <w:shd w:val="clear" w:color="auto" w:fill="auto"/>
          </w:tcPr>
          <w:p w14:paraId="57551B76" w14:textId="77777777" w:rsidR="00D44664" w:rsidRPr="00CA4C88" w:rsidRDefault="00D44664" w:rsidP="00D44664">
            <w:pPr>
              <w:pStyle w:val="leeg"/>
            </w:pPr>
          </w:p>
        </w:tc>
        <w:tc>
          <w:tcPr>
            <w:tcW w:w="4394" w:type="dxa"/>
            <w:gridSpan w:val="4"/>
            <w:vMerge/>
            <w:tcBorders>
              <w:top w:val="single" w:sz="4" w:space="0" w:color="auto"/>
              <w:left w:val="single" w:sz="4" w:space="0" w:color="auto"/>
              <w:bottom w:val="single" w:sz="4" w:space="0" w:color="auto"/>
              <w:right w:val="single" w:sz="4" w:space="0" w:color="auto"/>
            </w:tcBorders>
            <w:shd w:val="clear" w:color="auto" w:fill="auto"/>
          </w:tcPr>
          <w:p w14:paraId="770B6E8E" w14:textId="77777777" w:rsidR="00D44664" w:rsidRPr="003D114E" w:rsidRDefault="00D44664" w:rsidP="00D44664">
            <w:pPr>
              <w:pStyle w:val="rechts"/>
            </w:pPr>
          </w:p>
        </w:tc>
        <w:tc>
          <w:tcPr>
            <w:tcW w:w="1942" w:type="dxa"/>
            <w:gridSpan w:val="2"/>
            <w:vMerge/>
            <w:tcBorders>
              <w:top w:val="single" w:sz="4" w:space="0" w:color="auto"/>
              <w:left w:val="single" w:sz="4" w:space="0" w:color="auto"/>
              <w:bottom w:val="single" w:sz="4" w:space="0" w:color="auto"/>
              <w:right w:val="single" w:sz="4" w:space="0" w:color="auto"/>
            </w:tcBorders>
            <w:shd w:val="clear" w:color="auto" w:fill="auto"/>
          </w:tcPr>
          <w:p w14:paraId="0C9D44FC" w14:textId="77777777" w:rsidR="00D44664" w:rsidRPr="003D114E" w:rsidRDefault="00D44664" w:rsidP="00D44664">
            <w:pPr>
              <w:pStyle w:val="invulveld"/>
              <w:framePr w:hSpace="0" w:wrap="auto" w:vAnchor="margin" w:xAlign="left" w:yAlign="inline"/>
              <w:suppressOverlap w:val="0"/>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86C33B8"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N</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A08C7DA"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P</w:t>
            </w:r>
            <w:r w:rsidRPr="00326146">
              <w:rPr>
                <w:rFonts w:eastAsia="Times New Roman"/>
                <w:b/>
                <w:vertAlign w:val="subscript"/>
                <w:lang w:val="nl-NL" w:eastAsia="nl-NL"/>
              </w:rPr>
              <w:t>2</w:t>
            </w:r>
            <w:r w:rsidRPr="00326146">
              <w:rPr>
                <w:rFonts w:eastAsia="Times New Roman"/>
                <w:b/>
                <w:lang w:val="nl-NL" w:eastAsia="nl-NL"/>
              </w:rPr>
              <w:t>O</w:t>
            </w:r>
            <w:r w:rsidRPr="00326146">
              <w:rPr>
                <w:rFonts w:eastAsia="Times New Roman"/>
                <w:b/>
                <w:vertAlign w:val="subscript"/>
                <w:lang w:val="nl-NL" w:eastAsia="nl-NL"/>
              </w:rPr>
              <w:t>5</w:t>
            </w:r>
          </w:p>
        </w:tc>
      </w:tr>
      <w:tr w:rsidR="00D44664" w:rsidRPr="003D114E" w14:paraId="3E6E2E29" w14:textId="77777777" w:rsidTr="00E405F4">
        <w:trPr>
          <w:trHeight w:val="266"/>
        </w:trPr>
        <w:tc>
          <w:tcPr>
            <w:tcW w:w="389" w:type="dxa"/>
            <w:tcBorders>
              <w:right w:val="single" w:sz="4" w:space="0" w:color="auto"/>
            </w:tcBorders>
            <w:shd w:val="clear" w:color="auto" w:fill="auto"/>
          </w:tcPr>
          <w:p w14:paraId="3E6D1A3D" w14:textId="77777777" w:rsidR="00D44664" w:rsidRPr="00CA4C88" w:rsidRDefault="00D44664" w:rsidP="00D4466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7A946F66"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legrassen</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2B8282B5" w14:textId="77777777" w:rsidR="00D44664" w:rsidRPr="00326146" w:rsidRDefault="00D44664" w:rsidP="00D44664">
            <w:pPr>
              <w:pStyle w:val="rechts"/>
            </w:pPr>
            <w:r w:rsidRPr="00326146">
              <w:t>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48DD2DE6"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6836A9B8"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419D788"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1A49FEA" w14:textId="77777777" w:rsidTr="00E405F4">
        <w:trPr>
          <w:trHeight w:val="266"/>
        </w:trPr>
        <w:tc>
          <w:tcPr>
            <w:tcW w:w="389" w:type="dxa"/>
            <w:tcBorders>
              <w:right w:val="single" w:sz="4" w:space="0" w:color="auto"/>
            </w:tcBorders>
            <w:shd w:val="clear" w:color="auto" w:fill="auto"/>
          </w:tcPr>
          <w:p w14:paraId="23EDA5C0"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6EFC7BD5"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67278659" w14:textId="77777777" w:rsidR="00D44664" w:rsidRPr="00326146" w:rsidRDefault="00D44664" w:rsidP="00D44664">
            <w:pPr>
              <w:pStyle w:val="rechts"/>
            </w:pPr>
            <w:r w:rsidRPr="00326146">
              <w:t>grootouderdieren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7259FAC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0F71E42"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3507BA8" w14:textId="7777777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6292A898" w14:textId="77777777" w:rsidTr="00E405F4">
        <w:trPr>
          <w:trHeight w:val="266"/>
        </w:trPr>
        <w:tc>
          <w:tcPr>
            <w:tcW w:w="389" w:type="dxa"/>
            <w:tcBorders>
              <w:right w:val="single" w:sz="4" w:space="0" w:color="auto"/>
            </w:tcBorders>
            <w:shd w:val="clear" w:color="auto" w:fill="auto"/>
          </w:tcPr>
          <w:p w14:paraId="0397CF15"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71F0062F"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202A23B3" w14:textId="77777777" w:rsidR="00D44664" w:rsidRPr="00326146" w:rsidRDefault="00D44664" w:rsidP="00D44664">
            <w:pPr>
              <w:pStyle w:val="rechts"/>
            </w:pPr>
            <w:r w:rsidRPr="00326146">
              <w:t>opfokpoeljen van 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0BA84FC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5309AFFB"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5B1017B"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F8ECD64" w14:textId="77777777" w:rsidTr="00E405F4">
        <w:trPr>
          <w:trHeight w:val="266"/>
        </w:trPr>
        <w:tc>
          <w:tcPr>
            <w:tcW w:w="389" w:type="dxa"/>
            <w:tcBorders>
              <w:right w:val="single" w:sz="4" w:space="0" w:color="auto"/>
            </w:tcBorders>
            <w:shd w:val="clear" w:color="auto" w:fill="auto"/>
          </w:tcPr>
          <w:p w14:paraId="2F5AB20D" w14:textId="77777777" w:rsidR="00D44664" w:rsidRPr="00CA4C88" w:rsidRDefault="00D44664" w:rsidP="00D4466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456D669A"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vlees</w:t>
            </w:r>
            <w:r>
              <w:rPr>
                <w:rFonts w:eastAsia="Times New Roman"/>
                <w:b/>
                <w:lang w:val="nl-NL" w:eastAsia="nl-NL"/>
              </w:rPr>
              <w:t>-</w:t>
            </w:r>
            <w:r w:rsidRPr="00326146">
              <w:rPr>
                <w:rFonts w:eastAsia="Times New Roman"/>
                <w:b/>
                <w:lang w:val="nl-NL" w:eastAsia="nl-NL"/>
              </w:rPr>
              <w:t>rassen</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1105FF89" w14:textId="77777777" w:rsidR="00D44664" w:rsidRPr="00326146" w:rsidRDefault="00D44664" w:rsidP="00D44664">
            <w:pPr>
              <w:pStyle w:val="rechts"/>
            </w:pPr>
            <w:r w:rsidRPr="00326146">
              <w:t>slachtkuikens</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2E28D93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70225139"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6F92D8A9"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2BEE512C" w14:textId="77777777" w:rsidTr="00551EAE">
        <w:trPr>
          <w:trHeight w:val="487"/>
        </w:trPr>
        <w:tc>
          <w:tcPr>
            <w:tcW w:w="389" w:type="dxa"/>
            <w:tcBorders>
              <w:right w:val="single" w:sz="4" w:space="0" w:color="auto"/>
            </w:tcBorders>
            <w:shd w:val="clear" w:color="auto" w:fill="auto"/>
          </w:tcPr>
          <w:p w14:paraId="546A7B39"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14062A54" w14:textId="77777777" w:rsidR="00D44664" w:rsidRPr="003D114E" w:rsidRDefault="00D44664" w:rsidP="00D44664">
            <w:pPr>
              <w:pStyle w:val="rechts"/>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4B928C37" w14:textId="77777777" w:rsidR="00D44664" w:rsidRPr="00326146" w:rsidRDefault="00D44664" w:rsidP="00D44664">
            <w:pPr>
              <w:pStyle w:val="rechts"/>
            </w:pPr>
            <w:r w:rsidRPr="00326146">
              <w:t>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01A00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0943AFB"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1A7582C" w14:textId="7777777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4481BD03" w14:textId="77777777" w:rsidTr="00E405F4">
        <w:trPr>
          <w:trHeight w:val="266"/>
        </w:trPr>
        <w:tc>
          <w:tcPr>
            <w:tcW w:w="389" w:type="dxa"/>
            <w:tcBorders>
              <w:right w:val="single" w:sz="4" w:space="0" w:color="auto"/>
            </w:tcBorders>
            <w:shd w:val="clear" w:color="auto" w:fill="auto"/>
          </w:tcPr>
          <w:p w14:paraId="70ACDFDF"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33155484" w14:textId="77777777" w:rsidR="00D44664" w:rsidRPr="003D114E" w:rsidRDefault="00D44664" w:rsidP="00D44664">
            <w:pPr>
              <w:pStyle w:val="rechts"/>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54581203" w14:textId="77777777" w:rsidR="00D44664" w:rsidRPr="00326146" w:rsidRDefault="00D44664" w:rsidP="00D44664">
            <w:pPr>
              <w:pStyle w:val="rechts"/>
            </w:pPr>
            <w:r w:rsidRPr="00326146">
              <w:t>opfokpoeljen van 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1B7D0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3C8E521"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D0ADB09"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0034804C" w14:textId="77777777" w:rsidTr="00551EAE">
        <w:trPr>
          <w:trHeight w:hRule="exact" w:val="227"/>
        </w:trPr>
        <w:tc>
          <w:tcPr>
            <w:tcW w:w="10127" w:type="dxa"/>
            <w:gridSpan w:val="11"/>
            <w:shd w:val="clear" w:color="auto" w:fill="auto"/>
          </w:tcPr>
          <w:p w14:paraId="403D06A3" w14:textId="77777777" w:rsidR="00D44664" w:rsidRPr="003D114E" w:rsidRDefault="00D44664" w:rsidP="00D44664">
            <w:pPr>
              <w:pStyle w:val="leeg"/>
            </w:pPr>
          </w:p>
        </w:tc>
      </w:tr>
    </w:tbl>
    <w:p w14:paraId="52A475CE" w14:textId="77777777" w:rsidR="00732367" w:rsidRDefault="00732367"/>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1176"/>
        <w:gridCol w:w="2973"/>
        <w:gridCol w:w="412"/>
        <w:gridCol w:w="1222"/>
        <w:gridCol w:w="1225"/>
        <w:gridCol w:w="445"/>
        <w:gridCol w:w="914"/>
        <w:gridCol w:w="1371"/>
      </w:tblGrid>
      <w:tr w:rsidR="00CF014A" w:rsidRPr="003D114E" w14:paraId="63E781BF" w14:textId="77777777" w:rsidTr="00551EAE">
        <w:trPr>
          <w:trHeight w:hRule="exact" w:val="397"/>
        </w:trPr>
        <w:tc>
          <w:tcPr>
            <w:tcW w:w="389" w:type="dxa"/>
          </w:tcPr>
          <w:p w14:paraId="792A985B" w14:textId="77777777" w:rsidR="00CF014A" w:rsidRPr="003D114E" w:rsidRDefault="00CF014A" w:rsidP="008064E4">
            <w:pPr>
              <w:pStyle w:val="leeg"/>
            </w:pPr>
          </w:p>
        </w:tc>
        <w:tc>
          <w:tcPr>
            <w:tcW w:w="9738" w:type="dxa"/>
            <w:gridSpan w:val="8"/>
            <w:shd w:val="solid" w:color="7F7F7F" w:themeColor="text1" w:themeTint="80" w:fill="auto"/>
          </w:tcPr>
          <w:p w14:paraId="7223D677" w14:textId="77777777" w:rsidR="00CF014A" w:rsidRPr="003D114E" w:rsidRDefault="00CF014A" w:rsidP="008064E4">
            <w:pPr>
              <w:pStyle w:val="Kop1"/>
              <w:spacing w:before="0"/>
              <w:rPr>
                <w:rFonts w:cs="Calibri"/>
              </w:rPr>
            </w:pPr>
            <w:r w:rsidRPr="00326146">
              <w:rPr>
                <w:rFonts w:cs="Calibri"/>
              </w:rPr>
              <w:t>Paarden en pony’s</w:t>
            </w:r>
          </w:p>
        </w:tc>
      </w:tr>
      <w:tr w:rsidR="00CF014A" w:rsidRPr="003D114E" w14:paraId="406A83B3" w14:textId="77777777" w:rsidTr="00551EAE">
        <w:trPr>
          <w:trHeight w:hRule="exact" w:val="113"/>
        </w:trPr>
        <w:tc>
          <w:tcPr>
            <w:tcW w:w="10127" w:type="dxa"/>
            <w:gridSpan w:val="9"/>
            <w:shd w:val="clear" w:color="auto" w:fill="auto"/>
          </w:tcPr>
          <w:p w14:paraId="43697998"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732ABC8A" w14:textId="77777777" w:rsidTr="00551EAE">
        <w:trPr>
          <w:trHeight w:val="340"/>
        </w:trPr>
        <w:tc>
          <w:tcPr>
            <w:tcW w:w="389" w:type="dxa"/>
            <w:shd w:val="clear" w:color="auto" w:fill="auto"/>
          </w:tcPr>
          <w:p w14:paraId="514B4ECE" w14:textId="77777777" w:rsidR="00CF014A" w:rsidRPr="003D114E" w:rsidRDefault="00CF014A" w:rsidP="008064E4">
            <w:pPr>
              <w:pStyle w:val="nummersvragen"/>
              <w:framePr w:hSpace="0" w:wrap="auto" w:vAnchor="margin" w:xAlign="left" w:yAlign="inline"/>
              <w:suppressOverlap w:val="0"/>
            </w:pPr>
            <w:r>
              <w:t>9</w:t>
            </w:r>
          </w:p>
        </w:tc>
        <w:tc>
          <w:tcPr>
            <w:tcW w:w="9738" w:type="dxa"/>
            <w:gridSpan w:val="8"/>
            <w:shd w:val="clear" w:color="auto" w:fill="auto"/>
          </w:tcPr>
          <w:p w14:paraId="511B1A70" w14:textId="77777777" w:rsidR="00CF014A" w:rsidRPr="005D0C6C" w:rsidRDefault="00CF014A" w:rsidP="008064E4">
            <w:pPr>
              <w:pStyle w:val="Vraag"/>
            </w:pPr>
            <w:r w:rsidRPr="005D0C6C">
              <w:t xml:space="preserve">Vul de gemiddelde veebezetting </w:t>
            </w:r>
            <w:r>
              <w:t>en</w:t>
            </w:r>
            <w:r w:rsidRPr="005D0C6C">
              <w:t xml:space="preserve"> het aantal standplaatsen</w:t>
            </w:r>
            <w:r>
              <w:t xml:space="preserve"> in.</w:t>
            </w:r>
            <w:r w:rsidRPr="005D0C6C" w:rsidDel="0044541E">
              <w:t xml:space="preserve"> </w:t>
            </w:r>
          </w:p>
          <w:p w14:paraId="17D22038" w14:textId="555FDA2F" w:rsidR="00CF014A" w:rsidRPr="00326146" w:rsidRDefault="00CF014A" w:rsidP="008064E4">
            <w:pPr>
              <w:pStyle w:val="Aanwijzing"/>
              <w:rPr>
                <w:rStyle w:val="Zwaar"/>
                <w:b w:val="0"/>
                <w:bCs/>
              </w:rPr>
            </w:pPr>
            <w:r w:rsidRPr="00326146">
              <w:t xml:space="preserve">Raadpleeg de gemiddelde veebezetting in uw register van de dierlijke productie </w:t>
            </w:r>
            <w:r w:rsidR="007D6C30">
              <w:t>2020</w:t>
            </w:r>
            <w:r w:rsidRPr="00326146">
              <w:t>.</w:t>
            </w:r>
          </w:p>
        </w:tc>
      </w:tr>
      <w:tr w:rsidR="00CF014A" w:rsidRPr="003D114E" w14:paraId="2F16F9F2" w14:textId="77777777" w:rsidTr="00551EAE">
        <w:trPr>
          <w:trHeight w:hRule="exact" w:val="113"/>
        </w:trPr>
        <w:tc>
          <w:tcPr>
            <w:tcW w:w="10127" w:type="dxa"/>
            <w:gridSpan w:val="9"/>
            <w:shd w:val="clear" w:color="auto" w:fill="auto"/>
          </w:tcPr>
          <w:p w14:paraId="498FDCD0" w14:textId="77777777" w:rsidR="00CF014A" w:rsidRPr="003D114E" w:rsidRDefault="00CF014A" w:rsidP="008064E4">
            <w:pPr>
              <w:pStyle w:val="leeg"/>
            </w:pPr>
          </w:p>
        </w:tc>
      </w:tr>
      <w:tr w:rsidR="00551EAE" w:rsidRPr="003D114E" w14:paraId="4772A083" w14:textId="77777777" w:rsidTr="00551EAE">
        <w:trPr>
          <w:trHeight w:val="266"/>
        </w:trPr>
        <w:tc>
          <w:tcPr>
            <w:tcW w:w="389" w:type="dxa"/>
            <w:tcBorders>
              <w:right w:val="single" w:sz="4" w:space="0" w:color="auto"/>
            </w:tcBorders>
            <w:shd w:val="clear" w:color="auto" w:fill="auto"/>
          </w:tcPr>
          <w:p w14:paraId="1F7F7F59" w14:textId="77777777" w:rsidR="00CF014A" w:rsidRPr="003D114E"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79454947"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721921B9"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r>
              <w:rPr>
                <w:rFonts w:cs="Calibri"/>
              </w:rPr>
              <w:t>gemiddelde veebezetting</w:t>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2FBD01"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standplaatsen</w:t>
            </w:r>
          </w:p>
        </w:tc>
      </w:tr>
      <w:tr w:rsidR="00551EAE" w:rsidRPr="003D114E" w14:paraId="1DC67900" w14:textId="77777777" w:rsidTr="00551EAE">
        <w:trPr>
          <w:trHeight w:val="266"/>
        </w:trPr>
        <w:tc>
          <w:tcPr>
            <w:tcW w:w="389" w:type="dxa"/>
            <w:tcBorders>
              <w:right w:val="single" w:sz="4" w:space="0" w:color="auto"/>
            </w:tcBorders>
            <w:shd w:val="clear" w:color="auto" w:fill="auto"/>
          </w:tcPr>
          <w:p w14:paraId="13849091"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5FAACF62" w14:textId="77777777" w:rsidR="00CF014A" w:rsidRPr="003D114E" w:rsidRDefault="00CF014A" w:rsidP="008064E4">
            <w:pPr>
              <w:pStyle w:val="invulveld"/>
              <w:framePr w:wrap="around"/>
              <w:jc w:val="right"/>
            </w:pPr>
            <w:r>
              <w:t>paarden van meer dan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6E2D21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A2C75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60E2B873" w14:textId="77777777" w:rsidTr="00551EAE">
        <w:trPr>
          <w:trHeight w:val="266"/>
        </w:trPr>
        <w:tc>
          <w:tcPr>
            <w:tcW w:w="389" w:type="dxa"/>
            <w:tcBorders>
              <w:right w:val="single" w:sz="4" w:space="0" w:color="auto"/>
            </w:tcBorders>
            <w:shd w:val="clear" w:color="auto" w:fill="auto"/>
          </w:tcPr>
          <w:p w14:paraId="621CBC68"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0374BF98" w14:textId="77777777" w:rsidR="00CF014A" w:rsidRPr="003D114E" w:rsidRDefault="00CF014A" w:rsidP="008064E4">
            <w:pPr>
              <w:pStyle w:val="invulveld"/>
              <w:framePr w:hSpace="0" w:wrap="auto" w:vAnchor="margin" w:xAlign="left" w:yAlign="inline"/>
              <w:suppressOverlap w:val="0"/>
              <w:jc w:val="right"/>
            </w:pPr>
            <w:r>
              <w:t>paarden en pony’s van 200 tot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0E6ED95"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52BEC"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0D8BE899" w14:textId="77777777" w:rsidTr="00551EAE">
        <w:trPr>
          <w:trHeight w:val="266"/>
        </w:trPr>
        <w:tc>
          <w:tcPr>
            <w:tcW w:w="389" w:type="dxa"/>
            <w:tcBorders>
              <w:right w:val="single" w:sz="4" w:space="0" w:color="auto"/>
            </w:tcBorders>
            <w:shd w:val="clear" w:color="auto" w:fill="auto"/>
          </w:tcPr>
          <w:p w14:paraId="74CB0B0F"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2C74453F" w14:textId="77777777" w:rsidR="00CF014A" w:rsidRPr="003D114E" w:rsidRDefault="00CF014A" w:rsidP="008064E4">
            <w:pPr>
              <w:pStyle w:val="invulveld"/>
              <w:framePr w:hSpace="0" w:wrap="auto" w:vAnchor="margin" w:xAlign="left" w:yAlign="inline"/>
              <w:suppressOverlap w:val="0"/>
              <w:jc w:val="right"/>
            </w:pPr>
            <w:r>
              <w:t>paarden en pony’s van minder dan 200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0391530A"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B4F3E"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691" w:rsidRPr="003D114E" w14:paraId="7254E746" w14:textId="77777777" w:rsidTr="00551EAE">
        <w:trPr>
          <w:trHeight w:hRule="exact" w:val="227"/>
        </w:trPr>
        <w:tc>
          <w:tcPr>
            <w:tcW w:w="10127" w:type="dxa"/>
            <w:gridSpan w:val="9"/>
            <w:shd w:val="clear" w:color="auto" w:fill="auto"/>
          </w:tcPr>
          <w:p w14:paraId="07D4307D" w14:textId="77777777" w:rsidR="00210691" w:rsidRPr="003D114E" w:rsidRDefault="00210691" w:rsidP="00210691">
            <w:pPr>
              <w:pStyle w:val="leeg"/>
            </w:pPr>
          </w:p>
        </w:tc>
      </w:tr>
      <w:tr w:rsidR="00FD2832" w:rsidRPr="003D114E" w14:paraId="3D135BB2" w14:textId="77777777" w:rsidTr="00551EAE">
        <w:trPr>
          <w:trHeight w:hRule="exact" w:val="397"/>
        </w:trPr>
        <w:tc>
          <w:tcPr>
            <w:tcW w:w="389" w:type="dxa"/>
          </w:tcPr>
          <w:p w14:paraId="4949509E" w14:textId="77777777" w:rsidR="00CF014A" w:rsidRPr="003D114E" w:rsidRDefault="00CF014A" w:rsidP="008064E4">
            <w:pPr>
              <w:pStyle w:val="leeg"/>
            </w:pPr>
          </w:p>
        </w:tc>
        <w:tc>
          <w:tcPr>
            <w:tcW w:w="9738" w:type="dxa"/>
            <w:gridSpan w:val="8"/>
            <w:shd w:val="solid" w:color="7F7F7F" w:themeColor="text1" w:themeTint="80" w:fill="auto"/>
          </w:tcPr>
          <w:p w14:paraId="1CA690F2" w14:textId="77777777" w:rsidR="00CF014A" w:rsidRPr="003D114E" w:rsidRDefault="00CF014A" w:rsidP="008064E4">
            <w:pPr>
              <w:pStyle w:val="Kop1"/>
              <w:spacing w:before="0"/>
              <w:rPr>
                <w:rFonts w:cs="Calibri"/>
              </w:rPr>
            </w:pPr>
            <w:r>
              <w:rPr>
                <w:rFonts w:cs="Calibri"/>
              </w:rPr>
              <w:t>Andere diersoorten</w:t>
            </w:r>
          </w:p>
        </w:tc>
      </w:tr>
      <w:tr w:rsidR="00FD2832" w:rsidRPr="003D114E" w14:paraId="79D286C2" w14:textId="77777777" w:rsidTr="00551EAE">
        <w:trPr>
          <w:trHeight w:hRule="exact" w:val="113"/>
        </w:trPr>
        <w:tc>
          <w:tcPr>
            <w:tcW w:w="10127" w:type="dxa"/>
            <w:gridSpan w:val="9"/>
            <w:shd w:val="clear" w:color="auto" w:fill="auto"/>
          </w:tcPr>
          <w:p w14:paraId="2AB195F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5A2324E5" w14:textId="77777777" w:rsidTr="00551EAE">
        <w:trPr>
          <w:trHeight w:val="340"/>
        </w:trPr>
        <w:tc>
          <w:tcPr>
            <w:tcW w:w="389" w:type="dxa"/>
            <w:shd w:val="clear" w:color="auto" w:fill="auto"/>
          </w:tcPr>
          <w:p w14:paraId="1C88A781" w14:textId="77777777" w:rsidR="00CF014A" w:rsidRPr="003D114E" w:rsidRDefault="00CF014A" w:rsidP="008064E4">
            <w:pPr>
              <w:pStyle w:val="nummersvragen"/>
              <w:framePr w:hSpace="0" w:wrap="auto" w:vAnchor="margin" w:xAlign="left" w:yAlign="inline"/>
              <w:suppressOverlap w:val="0"/>
            </w:pPr>
            <w:r>
              <w:t>10</w:t>
            </w:r>
          </w:p>
        </w:tc>
        <w:tc>
          <w:tcPr>
            <w:tcW w:w="9738" w:type="dxa"/>
            <w:gridSpan w:val="8"/>
            <w:shd w:val="clear" w:color="auto" w:fill="auto"/>
          </w:tcPr>
          <w:p w14:paraId="418ED069" w14:textId="538619AB" w:rsidR="00CF014A" w:rsidRPr="00F815A7" w:rsidRDefault="00CF014A" w:rsidP="008064E4">
            <w:pPr>
              <w:pStyle w:val="Vraag"/>
              <w:rPr>
                <w:rStyle w:val="Zwaar"/>
                <w:b/>
                <w:bCs w:val="0"/>
              </w:rPr>
            </w:pPr>
            <w:r w:rsidRPr="00F815A7">
              <w:rPr>
                <w:rStyle w:val="Zwaar"/>
                <w:b/>
                <w:bCs w:val="0"/>
              </w:rPr>
              <w:t xml:space="preserve">Vul in de onderstaande tabel de gemiddelde veebezetting, het aantal standplaatsen en de procentuele mestverdeling in. </w:t>
            </w:r>
          </w:p>
          <w:p w14:paraId="1EDE301A" w14:textId="59422A2B" w:rsidR="00CF014A" w:rsidRPr="00F815A7" w:rsidRDefault="00CF014A" w:rsidP="008064E4">
            <w:pPr>
              <w:pStyle w:val="Aanwijzing"/>
              <w:rPr>
                <w:rStyle w:val="Zwaar"/>
                <w:b w:val="0"/>
                <w:bCs/>
              </w:rPr>
            </w:pPr>
            <w:r w:rsidRPr="00F815A7">
              <w:rPr>
                <w:rStyle w:val="Zwaar"/>
                <w:b w:val="0"/>
                <w:bCs/>
              </w:rPr>
              <w:t xml:space="preserve">Raadpleeg de gemiddelde veebezetting in uw register van de dierlijke productie </w:t>
            </w:r>
            <w:r w:rsidR="007D6C30">
              <w:rPr>
                <w:rStyle w:val="Zwaar"/>
                <w:b w:val="0"/>
                <w:bCs/>
              </w:rPr>
              <w:t>2020</w:t>
            </w:r>
            <w:r w:rsidRPr="00F815A7">
              <w:rPr>
                <w:rStyle w:val="Zwaar"/>
                <w:b w:val="0"/>
                <w:bCs/>
              </w:rPr>
              <w:t>.</w:t>
            </w:r>
          </w:p>
          <w:p w14:paraId="4CE814C2" w14:textId="77777777" w:rsidR="00CF014A" w:rsidRPr="00F815A7" w:rsidRDefault="00CF014A" w:rsidP="008064E4">
            <w:pPr>
              <w:pStyle w:val="Aanwijzing"/>
              <w:rPr>
                <w:rStyle w:val="Zwaar"/>
                <w:b w:val="0"/>
                <w:bCs/>
              </w:rPr>
            </w:pPr>
            <w:r w:rsidRPr="00F815A7">
              <w:rPr>
                <w:rStyle w:val="Zwaar"/>
                <w:b w:val="0"/>
                <w:bCs/>
              </w:rPr>
              <w:t xml:space="preserve">Onderaan in de tabel, bij </w:t>
            </w:r>
            <w:r w:rsidRPr="00551EAE">
              <w:rPr>
                <w:rStyle w:val="Zwaar"/>
                <w:b w:val="0"/>
                <w:bCs/>
                <w:i w:val="0"/>
              </w:rPr>
              <w:t>gegevensuitwisseling VMM</w:t>
            </w:r>
            <w:r w:rsidRPr="00F815A7">
              <w:rPr>
                <w:rStyle w:val="Zwaar"/>
                <w:b w:val="0"/>
                <w:bCs/>
              </w:rPr>
              <w:t xml:space="preserve">, vermeldt u de gemiddelde bezetting van de dieren die opgevraagd wordt in het kader van de gegevensuitwisseling met de VMM (namelijk buffels, reebokken en herten). De mestproductie van reebokken en herten wordt niet meegeteld bij de berekening van de dierlijke mestproductie op de exploitatie. De mestproductie van buffels zit vervat in uw mestproductie van runderen, berekend op basis van gegevens van Dierengezondheidszorg Vlaanderen. </w:t>
            </w:r>
          </w:p>
          <w:p w14:paraId="7E7142F8" w14:textId="77777777" w:rsidR="00CF014A" w:rsidRPr="00B90884" w:rsidRDefault="00CF014A" w:rsidP="008064E4">
            <w:pPr>
              <w:pStyle w:val="Aanwijzing"/>
              <w:rPr>
                <w:rStyle w:val="Zwaar"/>
                <w:b w:val="0"/>
              </w:rPr>
            </w:pPr>
            <w:r w:rsidRPr="00F815A7">
              <w:rPr>
                <w:rStyle w:val="Zwaar"/>
                <w:b w:val="0"/>
                <w:bCs/>
              </w:rPr>
              <w:t>Het percentage vloeibare mest en het percentage vaste mest bepaalt u aan de hand van het volume dierlijke mest dat geproduceerd wordt in de stal als vloeibare, respectievelijk vaste mest. De som moet gelijk zijn aan 100%.</w:t>
            </w:r>
          </w:p>
        </w:tc>
      </w:tr>
      <w:tr w:rsidR="00FD2832" w:rsidRPr="003D114E" w14:paraId="1022578C" w14:textId="77777777" w:rsidTr="00551EAE">
        <w:trPr>
          <w:trHeight w:hRule="exact" w:val="113"/>
        </w:trPr>
        <w:tc>
          <w:tcPr>
            <w:tcW w:w="10127" w:type="dxa"/>
            <w:gridSpan w:val="9"/>
            <w:shd w:val="clear" w:color="auto" w:fill="auto"/>
          </w:tcPr>
          <w:p w14:paraId="114B4853" w14:textId="77777777" w:rsidR="00CF014A" w:rsidRPr="003D114E" w:rsidRDefault="00CF014A" w:rsidP="008064E4">
            <w:pPr>
              <w:pStyle w:val="leeg"/>
            </w:pPr>
          </w:p>
        </w:tc>
      </w:tr>
      <w:tr w:rsidR="00551EAE" w:rsidRPr="003D114E" w14:paraId="7A537762" w14:textId="77777777" w:rsidTr="00551EAE">
        <w:trPr>
          <w:trHeight w:val="227"/>
        </w:trPr>
        <w:tc>
          <w:tcPr>
            <w:tcW w:w="389" w:type="dxa"/>
            <w:tcBorders>
              <w:right w:val="single" w:sz="4" w:space="0" w:color="auto"/>
            </w:tcBorders>
            <w:shd w:val="clear" w:color="auto" w:fill="auto"/>
          </w:tcPr>
          <w:p w14:paraId="10853C9A" w14:textId="5E13CF39" w:rsidR="00CF014A" w:rsidRPr="00CA4C88" w:rsidRDefault="00CF014A" w:rsidP="008064E4">
            <w:pPr>
              <w:pStyle w:val="leeg"/>
            </w:pPr>
            <w:r>
              <w:br w:type="page"/>
            </w:r>
          </w:p>
        </w:tc>
        <w:tc>
          <w:tcPr>
            <w:tcW w:w="4561" w:type="dxa"/>
            <w:gridSpan w:val="3"/>
            <w:tcBorders>
              <w:top w:val="single" w:sz="4" w:space="0" w:color="auto"/>
              <w:left w:val="single" w:sz="4" w:space="0" w:color="auto"/>
              <w:bottom w:val="single" w:sz="4" w:space="0" w:color="auto"/>
              <w:right w:val="single" w:sz="4" w:space="0" w:color="auto"/>
            </w:tcBorders>
            <w:shd w:val="clear" w:color="auto" w:fill="auto"/>
          </w:tcPr>
          <w:p w14:paraId="62728FE6" w14:textId="77777777" w:rsidR="00CF014A" w:rsidRPr="0031551C" w:rsidRDefault="00CF014A" w:rsidP="008064E4">
            <w:pPr>
              <w:pStyle w:val="kolomhoofd"/>
              <w:framePr w:wrap="auto" w:xAlign="left"/>
              <w:pBdr>
                <w:top w:val="none" w:sz="0" w:space="0" w:color="auto"/>
                <w:bottom w:val="none" w:sz="0" w:space="0" w:color="auto"/>
              </w:pBdr>
              <w:rPr>
                <w:rFonts w:cs="Calibri"/>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0074DFC"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gemiddelde bezetting</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797D0"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w:t>
            </w:r>
            <w:r>
              <w:rPr>
                <w:rFonts w:cs="Calibri"/>
              </w:rPr>
              <w:softHyphen/>
              <w:t>plaatsen</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C97C32E" w14:textId="77777777" w:rsidR="00CF014A" w:rsidRPr="003D114E" w:rsidRDefault="00CF014A" w:rsidP="008064E4">
            <w:pPr>
              <w:pStyle w:val="kolomhoofd"/>
              <w:framePr w:wrap="auto" w:xAlign="left"/>
              <w:pBdr>
                <w:top w:val="none" w:sz="0" w:space="0" w:color="auto"/>
                <w:bottom w:val="none" w:sz="0" w:space="0" w:color="auto"/>
              </w:pBdr>
              <w:rPr>
                <w:rFonts w:cs="Calibri"/>
                <w:b w:val="0"/>
                <w:bCs/>
              </w:rPr>
            </w:pPr>
            <w:r>
              <w:rPr>
                <w:rFonts w:cs="Calibri"/>
              </w:rPr>
              <w:t>percentage vloeibare mest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5279387"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percentage vaste mest</w:t>
            </w:r>
          </w:p>
        </w:tc>
      </w:tr>
      <w:tr w:rsidR="00732367" w:rsidRPr="003D114E" w14:paraId="3BAFFF1B" w14:textId="77777777" w:rsidTr="00732367">
        <w:trPr>
          <w:trHeight w:val="266"/>
        </w:trPr>
        <w:tc>
          <w:tcPr>
            <w:tcW w:w="389" w:type="dxa"/>
            <w:vMerge w:val="restart"/>
            <w:tcBorders>
              <w:right w:val="single" w:sz="4" w:space="0" w:color="auto"/>
            </w:tcBorders>
            <w:shd w:val="clear" w:color="auto" w:fill="auto"/>
          </w:tcPr>
          <w:p w14:paraId="6F17E68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02F3DA09"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konijnen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60002AAA" w14:textId="77777777" w:rsidR="00CF014A" w:rsidRPr="0072408C" w:rsidRDefault="00CF014A" w:rsidP="008064E4">
            <w:pPr>
              <w:jc w:val="right"/>
            </w:pPr>
            <w:r w:rsidRPr="0072408C">
              <w:t>gesloten bedrijven per vrouwelijk konijn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17199B9"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31024"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222F2F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735F2C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33C78661" w14:textId="77777777" w:rsidTr="00732367">
        <w:trPr>
          <w:trHeight w:val="266"/>
        </w:trPr>
        <w:tc>
          <w:tcPr>
            <w:tcW w:w="389" w:type="dxa"/>
            <w:vMerge/>
            <w:tcBorders>
              <w:right w:val="single" w:sz="4" w:space="0" w:color="auto"/>
            </w:tcBorders>
            <w:shd w:val="clear" w:color="auto" w:fill="auto"/>
          </w:tcPr>
          <w:p w14:paraId="69DA92D6"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1400864"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108EA658" w14:textId="77777777" w:rsidR="00CF014A" w:rsidRPr="0072408C" w:rsidRDefault="00CF014A"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B90326B"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EB1DE7"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7E7262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9AF43C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08B9AECC" w14:textId="77777777" w:rsidTr="00551EAE">
        <w:trPr>
          <w:trHeight w:val="266"/>
        </w:trPr>
        <w:tc>
          <w:tcPr>
            <w:tcW w:w="389" w:type="dxa"/>
            <w:vMerge/>
            <w:tcBorders>
              <w:right w:val="single" w:sz="4" w:space="0" w:color="auto"/>
            </w:tcBorders>
            <w:shd w:val="clear" w:color="auto" w:fill="auto"/>
          </w:tcPr>
          <w:p w14:paraId="087AF85B"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7096689D"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53839A8" w14:textId="77777777" w:rsidR="00CF014A" w:rsidRPr="0072408C" w:rsidRDefault="00CF014A"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908CE2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98C22"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1E19F49"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7A8906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18499F5" w14:textId="77777777" w:rsidTr="00551EAE">
        <w:trPr>
          <w:trHeight w:val="266"/>
        </w:trPr>
        <w:tc>
          <w:tcPr>
            <w:tcW w:w="389" w:type="dxa"/>
            <w:vMerge w:val="restart"/>
            <w:tcBorders>
              <w:right w:val="single" w:sz="4" w:space="0" w:color="auto"/>
            </w:tcBorders>
            <w:shd w:val="clear" w:color="auto" w:fill="auto"/>
          </w:tcPr>
          <w:p w14:paraId="56736BA0"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24F4B6B6"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geiten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B1238EF" w14:textId="77777777" w:rsidR="00CF014A" w:rsidRPr="0072408C" w:rsidRDefault="00CF014A" w:rsidP="008064E4">
            <w:pPr>
              <w:jc w:val="right"/>
            </w:pPr>
            <w:r w:rsidRPr="0072408C">
              <w:t>geiten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51F1A57"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425C8F"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DE5DBCE" w14:textId="7F302497"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2E1912" w14:textId="14F93B5C"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511B6B2" w14:textId="77777777" w:rsidTr="00551EAE">
        <w:trPr>
          <w:trHeight w:val="266"/>
        </w:trPr>
        <w:tc>
          <w:tcPr>
            <w:tcW w:w="389" w:type="dxa"/>
            <w:vMerge/>
            <w:tcBorders>
              <w:right w:val="single" w:sz="4" w:space="0" w:color="auto"/>
            </w:tcBorders>
            <w:shd w:val="clear" w:color="auto" w:fill="auto"/>
          </w:tcPr>
          <w:p w14:paraId="071344B8"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93FEBF0"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44B064A" w14:textId="77777777" w:rsidR="00CF014A" w:rsidRPr="0072408C" w:rsidRDefault="00CF014A" w:rsidP="008064E4">
            <w:pPr>
              <w:jc w:val="right"/>
            </w:pPr>
            <w:r w:rsidRPr="0072408C">
              <w:t>geiten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D3D363F"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0859"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15E802BF" w14:textId="74F89FDA"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0BE06A6" w14:textId="3866FCD5"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BB0C22A" w14:textId="77777777" w:rsidTr="00551EAE">
        <w:trPr>
          <w:trHeight w:val="266"/>
        </w:trPr>
        <w:tc>
          <w:tcPr>
            <w:tcW w:w="389" w:type="dxa"/>
            <w:vMerge w:val="restart"/>
            <w:tcBorders>
              <w:right w:val="single" w:sz="4" w:space="0" w:color="auto"/>
            </w:tcBorders>
            <w:shd w:val="clear" w:color="auto" w:fill="auto"/>
          </w:tcPr>
          <w:p w14:paraId="639A7A7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38592E97"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schapen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5D22AF" w14:textId="77777777" w:rsidR="00CF014A" w:rsidRPr="0072408C" w:rsidRDefault="00CF014A" w:rsidP="008064E4">
            <w:pPr>
              <w:jc w:val="right"/>
            </w:pPr>
            <w:r w:rsidRPr="0072408C">
              <w:t>schapen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008668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51D913"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801A929" w14:textId="011956B9"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2C35C18" w14:textId="61FE4AF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209E66" w14:textId="77777777" w:rsidTr="00551EAE">
        <w:trPr>
          <w:trHeight w:val="266"/>
        </w:trPr>
        <w:tc>
          <w:tcPr>
            <w:tcW w:w="389" w:type="dxa"/>
            <w:vMerge/>
            <w:tcBorders>
              <w:right w:val="single" w:sz="4" w:space="0" w:color="auto"/>
            </w:tcBorders>
            <w:shd w:val="clear" w:color="auto" w:fill="auto"/>
          </w:tcPr>
          <w:p w14:paraId="671576A3"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3D753098"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3D607D7" w14:textId="77777777" w:rsidR="00CF014A" w:rsidRPr="0072408C" w:rsidRDefault="00CF014A" w:rsidP="008064E4">
            <w:pPr>
              <w:jc w:val="right"/>
            </w:pPr>
            <w:r w:rsidRPr="0072408C">
              <w:t>schapen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4F7AE0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DC241A"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461BFF3" w14:textId="4420B9AB"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50DCA8F" w14:textId="73900DB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4FCE19" w14:textId="77777777" w:rsidTr="00732367">
        <w:trPr>
          <w:trHeight w:val="266"/>
        </w:trPr>
        <w:tc>
          <w:tcPr>
            <w:tcW w:w="389" w:type="dxa"/>
            <w:vMerge w:val="restart"/>
            <w:tcBorders>
              <w:right w:val="single" w:sz="4" w:space="0" w:color="auto"/>
            </w:tcBorders>
            <w:shd w:val="clear" w:color="auto" w:fill="auto"/>
          </w:tcPr>
          <w:p w14:paraId="77698FB6"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27BB1F19" w14:textId="77777777" w:rsidR="008B6524" w:rsidRPr="00F815A7" w:rsidRDefault="008B6524" w:rsidP="008064E4">
            <w:pPr>
              <w:pStyle w:val="rechts"/>
              <w:jc w:val="left"/>
              <w:rPr>
                <w:rFonts w:eastAsia="Times New Roman"/>
                <w:b/>
                <w:lang w:val="nl-NL" w:eastAsia="nl-NL"/>
              </w:rPr>
            </w:pPr>
            <w:r>
              <w:rPr>
                <w:rFonts w:eastAsia="Times New Roman"/>
                <w:b/>
                <w:lang w:val="nl-NL" w:eastAsia="nl-NL"/>
              </w:rPr>
              <w:t>nertsen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A4BDCD" w14:textId="77777777" w:rsidR="008B6524" w:rsidRPr="0072408C" w:rsidRDefault="008B6524" w:rsidP="008064E4">
            <w:pPr>
              <w:jc w:val="right"/>
            </w:pPr>
            <w:r w:rsidRPr="0072408C">
              <w:t>gesloten bedrijven per moederdier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B123265"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2D1F"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AE3F5B2"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6559C0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4BE1F0ED" w14:textId="77777777" w:rsidTr="00732367">
        <w:trPr>
          <w:trHeight w:val="266"/>
        </w:trPr>
        <w:tc>
          <w:tcPr>
            <w:tcW w:w="389" w:type="dxa"/>
            <w:vMerge/>
            <w:tcBorders>
              <w:right w:val="single" w:sz="4" w:space="0" w:color="auto"/>
            </w:tcBorders>
            <w:shd w:val="clear" w:color="auto" w:fill="auto"/>
          </w:tcPr>
          <w:p w14:paraId="09A28434"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3AB680A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673591F" w14:textId="77777777" w:rsidR="008B6524" w:rsidRPr="0072408C" w:rsidRDefault="008B6524"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22EBFCC"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0BE2B"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40C2EEB"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270C92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5E2D84B" w14:textId="77777777" w:rsidTr="00551EAE">
        <w:trPr>
          <w:trHeight w:val="266"/>
        </w:trPr>
        <w:tc>
          <w:tcPr>
            <w:tcW w:w="389" w:type="dxa"/>
            <w:vMerge/>
            <w:tcBorders>
              <w:right w:val="single" w:sz="4" w:space="0" w:color="auto"/>
            </w:tcBorders>
            <w:shd w:val="clear" w:color="auto" w:fill="auto"/>
          </w:tcPr>
          <w:p w14:paraId="35E4956E"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1D4574E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CA38B62" w14:textId="77777777" w:rsidR="008B6524" w:rsidRPr="0072408C" w:rsidRDefault="008B6524"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926D590"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1DBE088"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B41BEE9"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445D400"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1ACA439A" w14:textId="77777777" w:rsidTr="00551EAE">
        <w:trPr>
          <w:trHeight w:val="266"/>
        </w:trPr>
        <w:tc>
          <w:tcPr>
            <w:tcW w:w="389" w:type="dxa"/>
            <w:vMerge w:val="restart"/>
            <w:tcBorders>
              <w:right w:val="single" w:sz="4" w:space="0" w:color="auto"/>
            </w:tcBorders>
            <w:shd w:val="clear" w:color="auto" w:fill="auto"/>
          </w:tcPr>
          <w:p w14:paraId="1A909C5A"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38CAD9C6" w14:textId="3901A196" w:rsidR="008B6524" w:rsidRDefault="008B6524" w:rsidP="004E23E0">
            <w:pPr>
              <w:pStyle w:val="rechts"/>
              <w:jc w:val="left"/>
              <w:rPr>
                <w:rFonts w:eastAsia="Times New Roman"/>
                <w:b/>
                <w:lang w:val="nl-NL" w:eastAsia="nl-NL"/>
              </w:rPr>
            </w:pPr>
            <w:r>
              <w:rPr>
                <w:rFonts w:eastAsia="Times New Roman"/>
                <w:b/>
                <w:lang w:val="nl-NL" w:eastAsia="nl-NL"/>
              </w:rPr>
              <w:t>gegevens</w:t>
            </w:r>
            <w:r>
              <w:rPr>
                <w:rFonts w:eastAsia="Times New Roman"/>
                <w:b/>
                <w:lang w:val="nl-NL" w:eastAsia="nl-NL"/>
              </w:rPr>
              <w:softHyphen/>
              <w:t>uitwisseling VMM</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91159CB" w14:textId="77777777" w:rsidR="008B6524" w:rsidRPr="0072408C" w:rsidRDefault="008B6524" w:rsidP="008064E4">
            <w:pPr>
              <w:jc w:val="right"/>
            </w:pPr>
            <w:r>
              <w:t>buffels</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9AEAAEC"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DFE1F9"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3ECD6D1" w14:textId="15B10BD7"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FF9BCBC" w14:textId="786C54EA"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515ACFCE" w14:textId="77777777" w:rsidTr="00551EAE">
        <w:trPr>
          <w:trHeight w:val="266"/>
        </w:trPr>
        <w:tc>
          <w:tcPr>
            <w:tcW w:w="389" w:type="dxa"/>
            <w:vMerge/>
            <w:tcBorders>
              <w:right w:val="single" w:sz="4" w:space="0" w:color="auto"/>
            </w:tcBorders>
            <w:shd w:val="clear" w:color="auto" w:fill="auto"/>
          </w:tcPr>
          <w:p w14:paraId="5C903379"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2313A291"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435066F2" w14:textId="77777777" w:rsidR="008B6524" w:rsidRPr="0072408C" w:rsidRDefault="008B6524" w:rsidP="008064E4">
            <w:pPr>
              <w:jc w:val="right"/>
            </w:pPr>
            <w:r>
              <w:t>reebokken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E8A3CAF"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846FF8F"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76C6DFB2" w14:textId="4BC9BEFF" w:rsidR="008B6524" w:rsidRPr="003D114E" w:rsidRDefault="007410F6" w:rsidP="0004040B">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80AC32" w14:textId="6F0290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3D5DFCA7" w14:textId="77777777" w:rsidTr="00551EAE">
        <w:trPr>
          <w:trHeight w:val="266"/>
        </w:trPr>
        <w:tc>
          <w:tcPr>
            <w:tcW w:w="389" w:type="dxa"/>
            <w:vMerge/>
            <w:tcBorders>
              <w:right w:val="single" w:sz="4" w:space="0" w:color="auto"/>
            </w:tcBorders>
            <w:shd w:val="clear" w:color="auto" w:fill="auto"/>
          </w:tcPr>
          <w:p w14:paraId="23E30348"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570194C8"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2B59C43" w14:textId="77777777" w:rsidR="008B6524" w:rsidRPr="0072408C" w:rsidRDefault="008B6524" w:rsidP="008064E4">
            <w:pPr>
              <w:jc w:val="right"/>
            </w:pPr>
            <w:r>
              <w:t>herten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C38ADDA"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72533E"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DF06390" w14:textId="4C5D748F"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A2876AF" w14:textId="507C51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C05B6B" w:rsidRPr="003D114E" w14:paraId="2D2A66B4" w14:textId="77777777" w:rsidTr="00551EAE">
        <w:trPr>
          <w:trHeight w:hRule="exact" w:val="227"/>
        </w:trPr>
        <w:tc>
          <w:tcPr>
            <w:tcW w:w="10127" w:type="dxa"/>
            <w:gridSpan w:val="9"/>
            <w:shd w:val="clear" w:color="auto" w:fill="auto"/>
          </w:tcPr>
          <w:p w14:paraId="59B26DC8" w14:textId="77777777" w:rsidR="00CF014A" w:rsidRPr="003D114E" w:rsidRDefault="00CF014A" w:rsidP="008064E4">
            <w:pPr>
              <w:pStyle w:val="leeg"/>
            </w:pPr>
            <w:r>
              <w:br w:type="page"/>
            </w:r>
          </w:p>
        </w:tc>
      </w:tr>
    </w:tbl>
    <w:p w14:paraId="167C9A65"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8"/>
        <w:gridCol w:w="276"/>
        <w:gridCol w:w="1700"/>
        <w:gridCol w:w="1135"/>
        <w:gridCol w:w="279"/>
        <w:gridCol w:w="2375"/>
        <w:gridCol w:w="1487"/>
        <w:gridCol w:w="2487"/>
      </w:tblGrid>
      <w:tr w:rsidR="00FD2832" w:rsidRPr="003D114E" w14:paraId="1695801B" w14:textId="77777777" w:rsidTr="00551EAE">
        <w:trPr>
          <w:trHeight w:hRule="exact" w:val="397"/>
        </w:trPr>
        <w:tc>
          <w:tcPr>
            <w:tcW w:w="389" w:type="dxa"/>
          </w:tcPr>
          <w:p w14:paraId="4EB2C116" w14:textId="77777777" w:rsidR="00CF014A" w:rsidRPr="003D114E" w:rsidRDefault="00CF014A" w:rsidP="008064E4">
            <w:pPr>
              <w:pStyle w:val="leeg"/>
            </w:pPr>
          </w:p>
        </w:tc>
        <w:tc>
          <w:tcPr>
            <w:tcW w:w="9738" w:type="dxa"/>
            <w:gridSpan w:val="7"/>
            <w:shd w:val="solid" w:color="7F7F7F" w:themeColor="text1" w:themeTint="80" w:fill="auto"/>
          </w:tcPr>
          <w:p w14:paraId="3AA63D96" w14:textId="77777777" w:rsidR="00CF014A" w:rsidRPr="003D114E" w:rsidRDefault="00CF014A" w:rsidP="008064E4">
            <w:pPr>
              <w:pStyle w:val="Kop1"/>
              <w:spacing w:before="0"/>
              <w:rPr>
                <w:rFonts w:cs="Calibri"/>
              </w:rPr>
            </w:pPr>
            <w:r w:rsidRPr="0072408C">
              <w:rPr>
                <w:rFonts w:cs="Calibri"/>
              </w:rPr>
              <w:t>Bepaling van het aandeel beweiding bij graasdieren</w:t>
            </w:r>
          </w:p>
        </w:tc>
      </w:tr>
      <w:tr w:rsidR="00FD2832" w:rsidRPr="003D114E" w14:paraId="0A540392" w14:textId="77777777" w:rsidTr="00551EAE">
        <w:trPr>
          <w:trHeight w:hRule="exact" w:val="113"/>
        </w:trPr>
        <w:tc>
          <w:tcPr>
            <w:tcW w:w="10127" w:type="dxa"/>
            <w:gridSpan w:val="8"/>
            <w:shd w:val="clear" w:color="auto" w:fill="auto"/>
          </w:tcPr>
          <w:p w14:paraId="006052C5"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761FC399" w14:textId="77777777" w:rsidTr="00551EAE">
        <w:trPr>
          <w:trHeight w:val="340"/>
        </w:trPr>
        <w:tc>
          <w:tcPr>
            <w:tcW w:w="389" w:type="dxa"/>
            <w:shd w:val="clear" w:color="auto" w:fill="auto"/>
          </w:tcPr>
          <w:p w14:paraId="5419ADC3" w14:textId="77777777" w:rsidR="00CF014A" w:rsidRPr="003D114E" w:rsidRDefault="00CF014A" w:rsidP="008064E4">
            <w:pPr>
              <w:pStyle w:val="nummersvragen"/>
              <w:framePr w:hSpace="0" w:wrap="auto" w:vAnchor="margin" w:xAlign="left" w:yAlign="inline"/>
              <w:suppressOverlap w:val="0"/>
            </w:pPr>
            <w:r>
              <w:t>11</w:t>
            </w:r>
          </w:p>
        </w:tc>
        <w:tc>
          <w:tcPr>
            <w:tcW w:w="9738" w:type="dxa"/>
            <w:gridSpan w:val="7"/>
            <w:shd w:val="clear" w:color="auto" w:fill="auto"/>
          </w:tcPr>
          <w:p w14:paraId="782C031E" w14:textId="77777777" w:rsidR="00CF014A" w:rsidRPr="00551EAE" w:rsidRDefault="00CF014A" w:rsidP="00D620BA">
            <w:pPr>
              <w:pStyle w:val="Vraag"/>
              <w:ind w:left="0"/>
              <w:rPr>
                <w:rStyle w:val="Zwaar"/>
                <w:rFonts w:asciiTheme="minorHAnsi" w:hAnsiTheme="minorHAnsi"/>
                <w:b/>
              </w:rPr>
            </w:pPr>
            <w:r w:rsidRPr="00551EAE">
              <w:rPr>
                <w:rStyle w:val="Zwaar"/>
                <w:rFonts w:asciiTheme="minorHAnsi" w:hAnsiTheme="minorHAnsi"/>
                <w:b/>
              </w:rPr>
              <w:t>Vermeld voor de diercategorieën die u laat grazen, welk aandeel van de tijd die dieren grazen op de weiden en welk aandeel van de tijd de dieren doorbrengen in de stal.</w:t>
            </w:r>
          </w:p>
          <w:p w14:paraId="4B809F64" w14:textId="22C93F1A" w:rsidR="009E463B" w:rsidRPr="00551EAE" w:rsidRDefault="00097FA5" w:rsidP="009E463B">
            <w:pPr>
              <w:pStyle w:val="Aanwijzing"/>
              <w:rPr>
                <w:rFonts w:asciiTheme="minorHAnsi" w:hAnsiTheme="minorHAnsi"/>
              </w:rPr>
            </w:pPr>
            <w:r w:rsidRPr="00551EAE">
              <w:rPr>
                <w:rFonts w:asciiTheme="minorHAnsi" w:hAnsiTheme="minorHAnsi"/>
              </w:rPr>
              <w:t>I</w:t>
            </w:r>
            <w:r w:rsidR="00BB7B7F" w:rsidRPr="00551EAE">
              <w:rPr>
                <w:rFonts w:asciiTheme="minorHAnsi" w:hAnsiTheme="minorHAnsi"/>
              </w:rPr>
              <w:t xml:space="preserve">edereen met graasdieren </w:t>
            </w:r>
            <w:r w:rsidRPr="00551EAE">
              <w:rPr>
                <w:rFonts w:asciiTheme="minorHAnsi" w:hAnsiTheme="minorHAnsi"/>
              </w:rPr>
              <w:t xml:space="preserve">moet </w:t>
            </w:r>
            <w:r w:rsidR="00BB7B7F" w:rsidRPr="00551EAE">
              <w:rPr>
                <w:rFonts w:asciiTheme="minorHAnsi" w:hAnsiTheme="minorHAnsi"/>
              </w:rPr>
              <w:t xml:space="preserve">het aandeel beweiding aangeven. Bemesting via beweiding heeft </w:t>
            </w:r>
            <w:r w:rsidR="009E463B" w:rsidRPr="00551EAE">
              <w:rPr>
                <w:rFonts w:asciiTheme="minorHAnsi" w:hAnsiTheme="minorHAnsi"/>
              </w:rPr>
              <w:t xml:space="preserve">immers </w:t>
            </w:r>
            <w:r w:rsidR="00BB7B7F" w:rsidRPr="00551EAE">
              <w:rPr>
                <w:rFonts w:asciiTheme="minorHAnsi" w:hAnsiTheme="minorHAnsi"/>
              </w:rPr>
              <w:t>een aparte werkingscoëfficiënt van 20%.</w:t>
            </w:r>
            <w:r w:rsidR="00B14964" w:rsidRPr="00551EAE">
              <w:rPr>
                <w:rFonts w:asciiTheme="minorHAnsi" w:hAnsiTheme="minorHAnsi"/>
              </w:rPr>
              <w:t xml:space="preserve"> </w:t>
            </w:r>
          </w:p>
          <w:p w14:paraId="360D3BA9" w14:textId="14E99A81" w:rsidR="00D620BA" w:rsidRPr="00551EAE" w:rsidRDefault="009E463B" w:rsidP="00952EDB">
            <w:pPr>
              <w:pStyle w:val="Aanwijzing"/>
              <w:spacing w:after="80"/>
              <w:rPr>
                <w:rFonts w:asciiTheme="minorHAnsi" w:hAnsiTheme="minorHAnsi"/>
              </w:rPr>
            </w:pPr>
            <w:r w:rsidRPr="00551EAE">
              <w:rPr>
                <w:rFonts w:asciiTheme="minorHAnsi" w:hAnsiTheme="minorHAnsi"/>
              </w:rPr>
              <w:t xml:space="preserve">Het beweidingspercentage kunt u bepalen via de Bassistent </w:t>
            </w:r>
            <w:r w:rsidR="00BD7F62">
              <w:rPr>
                <w:rFonts w:asciiTheme="minorHAnsi" w:hAnsiTheme="minorHAnsi"/>
              </w:rPr>
              <w:t>begrazing</w:t>
            </w:r>
            <w:r w:rsidR="00BD7F62" w:rsidRPr="00551EAE">
              <w:rPr>
                <w:rFonts w:asciiTheme="minorHAnsi" w:hAnsiTheme="minorHAnsi"/>
              </w:rPr>
              <w:t xml:space="preserve"> </w:t>
            </w:r>
            <w:r w:rsidR="007D6C30">
              <w:rPr>
                <w:rFonts w:asciiTheme="minorHAnsi" w:hAnsiTheme="minorHAnsi"/>
              </w:rPr>
              <w:t>2020</w:t>
            </w:r>
            <w:r w:rsidRPr="00551EAE">
              <w:rPr>
                <w:rFonts w:asciiTheme="minorHAnsi" w:hAnsiTheme="minorHAnsi"/>
              </w:rPr>
              <w:t xml:space="preserve"> (</w:t>
            </w:r>
            <w:r w:rsidR="00684C28" w:rsidRPr="00551EAE">
              <w:rPr>
                <w:rFonts w:asciiTheme="minorHAnsi" w:hAnsiTheme="minorHAnsi"/>
              </w:rPr>
              <w:t xml:space="preserve">zie </w:t>
            </w:r>
            <w:hyperlink r:id="rId19" w:history="1">
              <w:r w:rsidR="00684C28" w:rsidRPr="00551EAE">
                <w:rPr>
                  <w:rStyle w:val="Hyperlink"/>
                  <w:rFonts w:asciiTheme="minorHAnsi" w:hAnsiTheme="minorHAnsi"/>
                </w:rPr>
                <w:t>www.vlm.be</w:t>
              </w:r>
            </w:hyperlink>
            <w:r w:rsidR="00684C28" w:rsidRPr="00551EAE">
              <w:rPr>
                <w:rFonts w:asciiTheme="minorHAnsi" w:hAnsiTheme="minorHAnsi"/>
              </w:rPr>
              <w:t xml:space="preserve">) </w:t>
            </w:r>
            <w:r w:rsidRPr="00551EAE">
              <w:rPr>
                <w:rFonts w:asciiTheme="minorHAnsi" w:hAnsiTheme="minorHAnsi"/>
              </w:rPr>
              <w:t xml:space="preserve">of </w:t>
            </w:r>
            <w:r w:rsidR="00097FA5" w:rsidRPr="00551EAE">
              <w:rPr>
                <w:rFonts w:asciiTheme="minorHAnsi" w:hAnsiTheme="minorHAnsi"/>
              </w:rPr>
              <w:t>berekenen aan de hand van de onderstaande</w:t>
            </w:r>
            <w:r w:rsidRPr="00551EAE">
              <w:rPr>
                <w:rFonts w:asciiTheme="minorHAnsi" w:hAnsiTheme="minorHAnsi"/>
              </w:rPr>
              <w:t xml:space="preserve"> formule: </w:t>
            </w:r>
          </w:p>
          <w:p w14:paraId="206FA528" w14:textId="60D90248" w:rsidR="00D620BA" w:rsidRPr="00551EAE" w:rsidRDefault="007410F6" w:rsidP="00551EAE">
            <w:pPr>
              <w:pStyle w:val="Aanwijzing"/>
              <w:rPr>
                <w:rStyle w:val="Zwaar"/>
                <w:rFonts w:asciiTheme="minorHAnsi" w:hAnsiTheme="minorHAnsi"/>
                <w:b w:val="0"/>
                <w:bCs/>
              </w:rPr>
            </w:pPr>
            <m:oMath>
              <m:r>
                <w:rPr>
                  <w:rFonts w:ascii="Cambria Math" w:hAnsi="Cambria Math"/>
                </w:rPr>
                <m:t>percentage beweiding=</m:t>
              </m:r>
              <m:f>
                <m:fPr>
                  <m:ctrlPr>
                    <w:rPr>
                      <w:rFonts w:ascii="Cambria Math" w:hAnsi="Cambria Math"/>
                    </w:rPr>
                  </m:ctrlPr>
                </m:fPr>
                <m:num>
                  <m:r>
                    <w:rPr>
                      <w:rFonts w:ascii="Cambria Math" w:hAnsi="Cambria Math"/>
                    </w:rPr>
                    <m:t>aantal dagen beweiding×</m:t>
                  </m:r>
                  <m:f>
                    <m:fPr>
                      <m:type m:val="skw"/>
                      <m:ctrlPr>
                        <w:rPr>
                          <w:rFonts w:ascii="Cambria Math" w:hAnsi="Cambria Math"/>
                        </w:rPr>
                      </m:ctrlPr>
                    </m:fPr>
                    <m:num>
                      <m:r>
                        <w:rPr>
                          <w:rFonts w:ascii="Cambria Math" w:hAnsi="Cambria Math"/>
                        </w:rPr>
                        <m:t>aantal uren beweiding per dag</m:t>
                      </m:r>
                    </m:num>
                    <m:den>
                      <m:r>
                        <w:rPr>
                          <w:rFonts w:ascii="Cambria Math" w:hAnsi="Cambria Math"/>
                        </w:rPr>
                        <m:t>24</m:t>
                      </m:r>
                    </m:den>
                  </m:f>
                </m:num>
                <m:den>
                  <m:r>
                    <w:rPr>
                      <w:rFonts w:ascii="Cambria Math" w:hAnsi="Cambria Math"/>
                    </w:rPr>
                    <m:t>aantal dagen dat dieren aanwezig waren op het bedrijf in 2020</m:t>
                  </m:r>
                </m:den>
              </m:f>
              <m:r>
                <w:rPr>
                  <w:rFonts w:ascii="Cambria Math" w:hAnsi="Cambria Math"/>
                </w:rPr>
                <m:t>×100</m:t>
              </m:r>
            </m:oMath>
            <w:r w:rsidRPr="00551EAE">
              <w:rPr>
                <w:rFonts w:asciiTheme="minorHAnsi" w:eastAsiaTheme="minorEastAsia" w:hAnsiTheme="minorHAnsi"/>
              </w:rPr>
              <w:t xml:space="preserve"> </w:t>
            </w:r>
          </w:p>
        </w:tc>
      </w:tr>
      <w:tr w:rsidR="00FD2832" w:rsidRPr="003D114E" w14:paraId="7A27F1F4" w14:textId="77777777" w:rsidTr="00551EAE">
        <w:trPr>
          <w:trHeight w:hRule="exact" w:val="113"/>
        </w:trPr>
        <w:tc>
          <w:tcPr>
            <w:tcW w:w="10127" w:type="dxa"/>
            <w:gridSpan w:val="8"/>
            <w:shd w:val="clear" w:color="auto" w:fill="auto"/>
          </w:tcPr>
          <w:p w14:paraId="3B9FBD24" w14:textId="77777777" w:rsidR="00CF014A" w:rsidRPr="003D114E" w:rsidRDefault="00CF014A" w:rsidP="008064E4">
            <w:pPr>
              <w:pStyle w:val="leeg"/>
            </w:pPr>
          </w:p>
        </w:tc>
      </w:tr>
      <w:tr w:rsidR="00551EAE" w:rsidRPr="003D114E" w14:paraId="74DF4306" w14:textId="77777777" w:rsidTr="00551EAE">
        <w:trPr>
          <w:trHeight w:val="227"/>
        </w:trPr>
        <w:tc>
          <w:tcPr>
            <w:tcW w:w="389" w:type="dxa"/>
            <w:tcBorders>
              <w:right w:val="single" w:sz="4" w:space="0" w:color="auto"/>
            </w:tcBorders>
            <w:shd w:val="clear" w:color="auto" w:fill="auto"/>
          </w:tcPr>
          <w:p w14:paraId="697A22B6" w14:textId="77777777" w:rsidR="00CF014A" w:rsidRPr="00CA4C88" w:rsidRDefault="00CF014A" w:rsidP="008064E4">
            <w:pPr>
              <w:pStyle w:val="leeg"/>
            </w:pPr>
          </w:p>
        </w:tc>
        <w:tc>
          <w:tcPr>
            <w:tcW w:w="5769" w:type="dxa"/>
            <w:gridSpan w:val="5"/>
            <w:tcBorders>
              <w:top w:val="single" w:sz="4" w:space="0" w:color="auto"/>
              <w:left w:val="single" w:sz="4" w:space="0" w:color="auto"/>
              <w:bottom w:val="single" w:sz="4" w:space="0" w:color="auto"/>
              <w:right w:val="single" w:sz="4" w:space="0" w:color="auto"/>
            </w:tcBorders>
            <w:shd w:val="clear" w:color="auto" w:fill="auto"/>
          </w:tcPr>
          <w:p w14:paraId="0D9290BD"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C7565C" w14:textId="77777777" w:rsidR="00CF014A" w:rsidRPr="0072408C"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beweiding</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5C48EDFF" w14:textId="77777777" w:rsidR="00CF014A" w:rsidRPr="003D114E"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op stal</w:t>
            </w:r>
          </w:p>
        </w:tc>
      </w:tr>
      <w:tr w:rsidR="00C00D7A" w:rsidRPr="003D114E" w14:paraId="24F80133" w14:textId="77777777" w:rsidTr="00C00D7A">
        <w:trPr>
          <w:trHeight w:val="266"/>
        </w:trPr>
        <w:tc>
          <w:tcPr>
            <w:tcW w:w="389" w:type="dxa"/>
            <w:tcBorders>
              <w:right w:val="single" w:sz="4" w:space="0" w:color="auto"/>
            </w:tcBorders>
            <w:shd w:val="clear" w:color="auto" w:fill="auto"/>
          </w:tcPr>
          <w:p w14:paraId="341B32E5"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7C3C75"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melkvee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43280FFF" w14:textId="77777777" w:rsidR="00CF014A" w:rsidRPr="008871C1" w:rsidRDefault="00CF014A" w:rsidP="008064E4">
            <w:pPr>
              <w:jc w:val="right"/>
            </w:pPr>
            <w:r w:rsidRPr="008871C1">
              <w:t>vervangingsvee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2FA8C0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0DA6241"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14EB91A" w14:textId="77777777" w:rsidTr="00C00D7A">
        <w:trPr>
          <w:trHeight w:val="266"/>
        </w:trPr>
        <w:tc>
          <w:tcPr>
            <w:tcW w:w="389" w:type="dxa"/>
            <w:tcBorders>
              <w:right w:val="single" w:sz="4" w:space="0" w:color="auto"/>
            </w:tcBorders>
            <w:shd w:val="clear" w:color="auto" w:fill="auto"/>
          </w:tcPr>
          <w:p w14:paraId="5952D419"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599FA35D"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C4B1048" w14:textId="77777777" w:rsidR="00CF014A" w:rsidRPr="008871C1" w:rsidRDefault="00CF014A" w:rsidP="008064E4">
            <w:pPr>
              <w:jc w:val="right"/>
            </w:pPr>
            <w:r w:rsidRPr="008871C1">
              <w:t>vervangingsvee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BC90C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B0A9DA6"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FC0A21B" w14:textId="77777777" w:rsidTr="00C00D7A">
        <w:trPr>
          <w:trHeight w:val="266"/>
        </w:trPr>
        <w:tc>
          <w:tcPr>
            <w:tcW w:w="389" w:type="dxa"/>
            <w:tcBorders>
              <w:right w:val="single" w:sz="4" w:space="0" w:color="auto"/>
            </w:tcBorders>
            <w:shd w:val="clear" w:color="auto" w:fill="auto"/>
          </w:tcPr>
          <w:p w14:paraId="74200571"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0B7DA894"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EB8F839" w14:textId="77777777" w:rsidR="00CF014A" w:rsidRPr="008871C1" w:rsidRDefault="00CF014A" w:rsidP="008064E4">
            <w:pPr>
              <w:jc w:val="right"/>
            </w:pPr>
            <w:r w:rsidRPr="008871C1">
              <w:t>melkkoeien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17A75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B7B2ED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64E620E0" w14:textId="77777777" w:rsidTr="00C00D7A">
        <w:trPr>
          <w:trHeight w:val="266"/>
        </w:trPr>
        <w:tc>
          <w:tcPr>
            <w:tcW w:w="389" w:type="dxa"/>
            <w:tcBorders>
              <w:right w:val="single" w:sz="4" w:space="0" w:color="auto"/>
            </w:tcBorders>
            <w:shd w:val="clear" w:color="auto" w:fill="auto"/>
          </w:tcPr>
          <w:p w14:paraId="0C17C1E6" w14:textId="77777777" w:rsidR="00CF014A" w:rsidRPr="00CA4C88" w:rsidRDefault="00CF014A" w:rsidP="008064E4">
            <w:pPr>
              <w:pStyle w:val="leeg"/>
            </w:pPr>
            <w:r>
              <w:br w:type="page"/>
            </w: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676511A"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mestvee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0411FCEF" w14:textId="77777777" w:rsidR="00CF014A" w:rsidRPr="008871C1" w:rsidRDefault="00CF014A" w:rsidP="008064E4">
            <w:pPr>
              <w:jc w:val="right"/>
            </w:pPr>
            <w:r w:rsidRPr="008871C1">
              <w:t>runderen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1210FED"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C6CCC4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54242044" w14:textId="77777777" w:rsidTr="00C00D7A">
        <w:trPr>
          <w:trHeight w:val="266"/>
        </w:trPr>
        <w:tc>
          <w:tcPr>
            <w:tcW w:w="389" w:type="dxa"/>
            <w:tcBorders>
              <w:right w:val="single" w:sz="4" w:space="0" w:color="auto"/>
            </w:tcBorders>
            <w:shd w:val="clear" w:color="auto" w:fill="auto"/>
          </w:tcPr>
          <w:p w14:paraId="6B882416"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60DD63B7"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84749E9" w14:textId="77777777" w:rsidR="00CF014A" w:rsidRPr="008871C1" w:rsidRDefault="00CF014A" w:rsidP="008064E4">
            <w:pPr>
              <w:jc w:val="right"/>
            </w:pPr>
            <w:r w:rsidRPr="008871C1">
              <w:t>runderen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1EB2EBC"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66CB9E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DDD6F57" w14:textId="77777777" w:rsidTr="00C00D7A">
        <w:trPr>
          <w:trHeight w:val="266"/>
        </w:trPr>
        <w:tc>
          <w:tcPr>
            <w:tcW w:w="389" w:type="dxa"/>
            <w:tcBorders>
              <w:right w:val="single" w:sz="4" w:space="0" w:color="auto"/>
            </w:tcBorders>
            <w:shd w:val="clear" w:color="auto" w:fill="auto"/>
          </w:tcPr>
          <w:p w14:paraId="08F6B2A3"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B2FDA33"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5D2BF33" w14:textId="77777777" w:rsidR="00CF014A" w:rsidRPr="008871C1" w:rsidRDefault="00CF014A" w:rsidP="008064E4">
            <w:pPr>
              <w:jc w:val="right"/>
            </w:pPr>
            <w:r w:rsidRPr="008871C1">
              <w:t>zoogkoeien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0FDFE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B1132F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19DAA694" w14:textId="77777777" w:rsidTr="00C00D7A">
        <w:trPr>
          <w:trHeight w:val="266"/>
        </w:trPr>
        <w:tc>
          <w:tcPr>
            <w:tcW w:w="389" w:type="dxa"/>
            <w:tcBorders>
              <w:right w:val="single" w:sz="4" w:space="0" w:color="auto"/>
            </w:tcBorders>
            <w:shd w:val="clear" w:color="auto" w:fill="auto"/>
          </w:tcPr>
          <w:p w14:paraId="33056A98"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1D72B26"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69F3A27" w14:textId="77777777" w:rsidR="00CF014A" w:rsidRPr="008871C1" w:rsidRDefault="00CF014A" w:rsidP="008064E4">
            <w:pPr>
              <w:jc w:val="right"/>
            </w:pPr>
            <w:r w:rsidRPr="008871C1">
              <w:t>andere runderen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586D2F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0593889"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0BBF9174" w14:textId="77777777" w:rsidTr="00C00D7A">
        <w:trPr>
          <w:trHeight w:val="266"/>
        </w:trPr>
        <w:tc>
          <w:tcPr>
            <w:tcW w:w="389" w:type="dxa"/>
            <w:tcBorders>
              <w:right w:val="single" w:sz="4" w:space="0" w:color="auto"/>
            </w:tcBorders>
            <w:shd w:val="clear" w:color="auto" w:fill="auto"/>
          </w:tcPr>
          <w:p w14:paraId="74354831"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B1F6421"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paarden en pony’s</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3E512838" w14:textId="77777777" w:rsidR="00CF014A" w:rsidRPr="008871C1" w:rsidRDefault="00CF014A" w:rsidP="008064E4">
            <w:pPr>
              <w:jc w:val="right"/>
            </w:pPr>
            <w:r w:rsidRPr="008871C1">
              <w:t>paarden van meer dan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80CB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A006215"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67E6346F" w14:textId="77777777" w:rsidTr="00C00D7A">
        <w:trPr>
          <w:trHeight w:val="266"/>
        </w:trPr>
        <w:tc>
          <w:tcPr>
            <w:tcW w:w="389" w:type="dxa"/>
            <w:tcBorders>
              <w:right w:val="single" w:sz="4" w:space="0" w:color="auto"/>
            </w:tcBorders>
            <w:shd w:val="clear" w:color="auto" w:fill="auto"/>
          </w:tcPr>
          <w:p w14:paraId="4F3BD01A"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4AB61CB"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DD3753F" w14:textId="77777777" w:rsidR="00CF014A" w:rsidRPr="008871C1" w:rsidRDefault="00CF014A" w:rsidP="008064E4">
            <w:pPr>
              <w:jc w:val="right"/>
            </w:pPr>
            <w:r w:rsidRPr="008871C1">
              <w:t>paarden en pony’s tussen 200 kg en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445DD2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743321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48D8811C" w14:textId="77777777" w:rsidTr="00C00D7A">
        <w:trPr>
          <w:trHeight w:val="266"/>
        </w:trPr>
        <w:tc>
          <w:tcPr>
            <w:tcW w:w="389" w:type="dxa"/>
            <w:tcBorders>
              <w:right w:val="single" w:sz="4" w:space="0" w:color="auto"/>
            </w:tcBorders>
            <w:shd w:val="clear" w:color="auto" w:fill="auto"/>
          </w:tcPr>
          <w:p w14:paraId="057685A2"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2EF13C45"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7A1E12E" w14:textId="77777777" w:rsidR="00CF014A" w:rsidRPr="008871C1" w:rsidRDefault="00CF014A" w:rsidP="008064E4">
            <w:pPr>
              <w:jc w:val="right"/>
            </w:pPr>
            <w:r w:rsidRPr="008871C1">
              <w:t>paarden en pony’s van minder dan 200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84891CE"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30E5B7C"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6AB0A0F" w14:textId="77777777" w:rsidTr="00C00D7A">
        <w:trPr>
          <w:trHeight w:val="266"/>
        </w:trPr>
        <w:tc>
          <w:tcPr>
            <w:tcW w:w="389" w:type="dxa"/>
            <w:tcBorders>
              <w:right w:val="single" w:sz="4" w:space="0" w:color="auto"/>
            </w:tcBorders>
            <w:shd w:val="clear" w:color="auto" w:fill="auto"/>
          </w:tcPr>
          <w:p w14:paraId="34DDD994"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DF0C467"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andere diersoorten</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8AB81C0" w14:textId="77777777" w:rsidR="00CF014A" w:rsidRPr="008871C1" w:rsidRDefault="00CF014A" w:rsidP="008064E4">
            <w:pPr>
              <w:jc w:val="right"/>
            </w:pPr>
            <w:r w:rsidRPr="008871C1">
              <w:t>geiten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9D96E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B27123"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39139A6E" w14:textId="77777777" w:rsidTr="00C00D7A">
        <w:trPr>
          <w:trHeight w:val="266"/>
        </w:trPr>
        <w:tc>
          <w:tcPr>
            <w:tcW w:w="389" w:type="dxa"/>
            <w:tcBorders>
              <w:right w:val="single" w:sz="4" w:space="0" w:color="auto"/>
            </w:tcBorders>
            <w:shd w:val="clear" w:color="auto" w:fill="auto"/>
          </w:tcPr>
          <w:p w14:paraId="0AAD99B9" w14:textId="77777777" w:rsidR="00CF014A" w:rsidRPr="00071883" w:rsidRDefault="00CF014A" w:rsidP="00952EDB">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0EF117E"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E7EECF6" w14:textId="77777777" w:rsidR="00CF014A" w:rsidRPr="008871C1" w:rsidRDefault="00CF014A" w:rsidP="008064E4">
            <w:pPr>
              <w:jc w:val="right"/>
            </w:pPr>
            <w:r w:rsidRPr="008871C1">
              <w:t>geiten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65559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34C16CE"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33C4DECD" w14:textId="77777777" w:rsidTr="00C00D7A">
        <w:trPr>
          <w:trHeight w:val="266"/>
        </w:trPr>
        <w:tc>
          <w:tcPr>
            <w:tcW w:w="389" w:type="dxa"/>
            <w:tcBorders>
              <w:right w:val="single" w:sz="4" w:space="0" w:color="auto"/>
            </w:tcBorders>
            <w:shd w:val="clear" w:color="auto" w:fill="auto"/>
          </w:tcPr>
          <w:p w14:paraId="40182D47"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A8DC2EC"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B7BD88A" w14:textId="77777777" w:rsidR="00CF014A" w:rsidRPr="008871C1" w:rsidRDefault="00CF014A" w:rsidP="008064E4">
            <w:pPr>
              <w:jc w:val="right"/>
            </w:pPr>
            <w:r w:rsidRPr="008871C1">
              <w:t>schapen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2EE2E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C3774F"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54588E77" w14:textId="77777777" w:rsidTr="00C00D7A">
        <w:trPr>
          <w:trHeight w:val="266"/>
        </w:trPr>
        <w:tc>
          <w:tcPr>
            <w:tcW w:w="389" w:type="dxa"/>
            <w:tcBorders>
              <w:right w:val="single" w:sz="4" w:space="0" w:color="auto"/>
            </w:tcBorders>
            <w:shd w:val="clear" w:color="auto" w:fill="auto"/>
          </w:tcPr>
          <w:p w14:paraId="22A434CB"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108A0CD1"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1B1A62D4" w14:textId="77777777" w:rsidR="00CF014A" w:rsidRPr="008871C1" w:rsidRDefault="00CF014A" w:rsidP="008064E4">
            <w:pPr>
              <w:jc w:val="right"/>
            </w:pPr>
            <w:r w:rsidRPr="008871C1">
              <w:t>schapen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4E1BA2"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586EDA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10F6" w:rsidRPr="003D114E" w14:paraId="511CFF80"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7" w:type="dxa"/>
            <w:gridSpan w:val="8"/>
            <w:tcBorders>
              <w:top w:val="nil"/>
              <w:left w:val="nil"/>
              <w:bottom w:val="nil"/>
              <w:right w:val="nil"/>
            </w:tcBorders>
            <w:shd w:val="clear" w:color="auto" w:fill="auto"/>
          </w:tcPr>
          <w:p w14:paraId="6250CEDE" w14:textId="77777777" w:rsidR="007410F6" w:rsidRPr="003D114E" w:rsidRDefault="007410F6" w:rsidP="00832C31">
            <w:pPr>
              <w:pStyle w:val="leeg"/>
            </w:pPr>
          </w:p>
        </w:tc>
      </w:tr>
      <w:tr w:rsidR="00732367" w:rsidRPr="003D114E" w14:paraId="4E98B7D9" w14:textId="77777777" w:rsidTr="00732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89" w:type="dxa"/>
            <w:tcBorders>
              <w:top w:val="nil"/>
              <w:left w:val="nil"/>
              <w:bottom w:val="nil"/>
              <w:right w:val="nil"/>
            </w:tcBorders>
          </w:tcPr>
          <w:p w14:paraId="6082BE12" w14:textId="77777777" w:rsidR="007410F6" w:rsidRPr="003D114E" w:rsidRDefault="007410F6" w:rsidP="00832C31">
            <w:pPr>
              <w:pStyle w:val="leeg"/>
            </w:pPr>
          </w:p>
        </w:tc>
        <w:tc>
          <w:tcPr>
            <w:tcW w:w="9738" w:type="dxa"/>
            <w:gridSpan w:val="7"/>
            <w:tcBorders>
              <w:top w:val="nil"/>
              <w:left w:val="nil"/>
              <w:bottom w:val="nil"/>
              <w:right w:val="nil"/>
            </w:tcBorders>
            <w:shd w:val="solid" w:color="7F7F7F" w:themeColor="text1" w:themeTint="80" w:fill="auto"/>
          </w:tcPr>
          <w:p w14:paraId="12C299F3" w14:textId="00395F93" w:rsidR="007410F6" w:rsidRPr="003D114E" w:rsidRDefault="007410F6" w:rsidP="00832C31">
            <w:pPr>
              <w:pStyle w:val="Kop1"/>
              <w:spacing w:before="0"/>
              <w:ind w:left="29"/>
              <w:rPr>
                <w:rFonts w:cs="Calibri"/>
              </w:rPr>
            </w:pPr>
            <w:r>
              <w:rPr>
                <w:rFonts w:cs="Calibri"/>
              </w:rPr>
              <w:t xml:space="preserve">Nutriëntenuitscheidingsbalans </w:t>
            </w:r>
            <w:r w:rsidR="007D6C30">
              <w:rPr>
                <w:rFonts w:cs="Calibri"/>
              </w:rPr>
              <w:t>2021</w:t>
            </w:r>
          </w:p>
        </w:tc>
      </w:tr>
      <w:tr w:rsidR="00FD2832" w:rsidRPr="003D114E" w14:paraId="1AD4FC15" w14:textId="77777777" w:rsidTr="00551EAE">
        <w:trPr>
          <w:trHeight w:hRule="exact" w:val="85"/>
        </w:trPr>
        <w:tc>
          <w:tcPr>
            <w:tcW w:w="10132" w:type="dxa"/>
            <w:gridSpan w:val="8"/>
            <w:shd w:val="clear" w:color="auto" w:fill="auto"/>
          </w:tcPr>
          <w:p w14:paraId="5EF93E39" w14:textId="77777777" w:rsidR="00CF014A" w:rsidRPr="003D114E" w:rsidRDefault="00CF014A" w:rsidP="00551EAE">
            <w:pPr>
              <w:rPr>
                <w:b/>
                <w:color w:val="FFFFFF"/>
              </w:rPr>
            </w:pPr>
          </w:p>
        </w:tc>
      </w:tr>
      <w:tr w:rsidR="00FD2832" w:rsidRPr="00B90884" w14:paraId="18B87FDC" w14:textId="77777777" w:rsidTr="00551EAE">
        <w:trPr>
          <w:trHeight w:val="340"/>
        </w:trPr>
        <w:tc>
          <w:tcPr>
            <w:tcW w:w="386" w:type="dxa"/>
            <w:shd w:val="clear" w:color="auto" w:fill="auto"/>
          </w:tcPr>
          <w:p w14:paraId="77D77044" w14:textId="77777777" w:rsidR="00CF014A" w:rsidRPr="003D114E" w:rsidRDefault="00CF014A" w:rsidP="008064E4">
            <w:pPr>
              <w:pStyle w:val="nummersvragen"/>
              <w:framePr w:hSpace="0" w:wrap="auto" w:vAnchor="margin" w:xAlign="left" w:yAlign="inline"/>
              <w:suppressOverlap w:val="0"/>
            </w:pPr>
            <w:r>
              <w:t>12</w:t>
            </w:r>
          </w:p>
        </w:tc>
        <w:tc>
          <w:tcPr>
            <w:tcW w:w="9746" w:type="dxa"/>
            <w:gridSpan w:val="7"/>
            <w:shd w:val="clear" w:color="auto" w:fill="auto"/>
          </w:tcPr>
          <w:p w14:paraId="1EFADB37" w14:textId="34142E98" w:rsidR="00CF014A" w:rsidRPr="00ED42B5" w:rsidRDefault="00CF014A" w:rsidP="008064E4">
            <w:pPr>
              <w:pStyle w:val="Vraag"/>
              <w:ind w:left="0"/>
              <w:rPr>
                <w:rStyle w:val="Zwaar"/>
                <w:b/>
                <w:bCs w:val="0"/>
              </w:rPr>
            </w:pPr>
            <w:r w:rsidRPr="0072408C">
              <w:rPr>
                <w:rStyle w:val="Zwaar"/>
                <w:b/>
                <w:bCs w:val="0"/>
              </w:rPr>
              <w:t xml:space="preserve">Wilt u voor een of meer diersoorten het nutriëntenbalanstype andere voeders of voedertechnieken (AVVT) toepassen voor </w:t>
            </w:r>
            <w:r w:rsidR="007D6C30">
              <w:rPr>
                <w:rStyle w:val="Zwaar"/>
                <w:b/>
                <w:bCs w:val="0"/>
              </w:rPr>
              <w:t>2021</w:t>
            </w:r>
            <w:r w:rsidRPr="0072408C">
              <w:rPr>
                <w:rStyle w:val="Zwaar"/>
                <w:b/>
                <w:bCs w:val="0"/>
              </w:rPr>
              <w:t>?</w:t>
            </w:r>
          </w:p>
        </w:tc>
      </w:tr>
      <w:tr w:rsidR="00C05B6B" w:rsidRPr="003D114E" w14:paraId="16C06624" w14:textId="77777777" w:rsidTr="00551EAE">
        <w:trPr>
          <w:trHeight w:val="340"/>
        </w:trPr>
        <w:tc>
          <w:tcPr>
            <w:tcW w:w="386" w:type="dxa"/>
            <w:shd w:val="clear" w:color="auto" w:fill="auto"/>
          </w:tcPr>
          <w:p w14:paraId="790DDB35" w14:textId="77777777" w:rsidR="00CF014A" w:rsidRPr="00463023" w:rsidRDefault="00CF014A" w:rsidP="008064E4">
            <w:pPr>
              <w:pStyle w:val="leeg"/>
            </w:pPr>
          </w:p>
        </w:tc>
        <w:tc>
          <w:tcPr>
            <w:tcW w:w="276" w:type="dxa"/>
            <w:shd w:val="clear" w:color="auto" w:fill="auto"/>
          </w:tcPr>
          <w:p w14:paraId="239F7A9D" w14:textId="77777777" w:rsidR="00CF014A" w:rsidRPr="001D4C9A" w:rsidRDefault="00CF014A" w:rsidP="008064E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87E24">
              <w:fldChar w:fldCharType="separate"/>
            </w:r>
            <w:r w:rsidRPr="001D4C9A">
              <w:fldChar w:fldCharType="end"/>
            </w:r>
          </w:p>
        </w:tc>
        <w:tc>
          <w:tcPr>
            <w:tcW w:w="9470" w:type="dxa"/>
            <w:gridSpan w:val="6"/>
            <w:shd w:val="clear" w:color="auto" w:fill="auto"/>
          </w:tcPr>
          <w:p w14:paraId="382FA457" w14:textId="0BB19A2E" w:rsidR="00CF014A" w:rsidRPr="003D114E" w:rsidRDefault="00CF014A" w:rsidP="0004040B">
            <w:r w:rsidRPr="003D114E">
              <w:t xml:space="preserve">ja. </w:t>
            </w:r>
            <w:r w:rsidRPr="004A0A86">
              <w:rPr>
                <w:rStyle w:val="AanwijzingChar"/>
              </w:rPr>
              <w:t xml:space="preserve">U kiest het uitscheidingsstelsel </w:t>
            </w:r>
            <w:r w:rsidR="00E31902">
              <w:rPr>
                <w:rStyle w:val="AanwijzingChar"/>
              </w:rPr>
              <w:t xml:space="preserve">altijd </w:t>
            </w:r>
            <w:r w:rsidRPr="004A0A86">
              <w:rPr>
                <w:rStyle w:val="AanwijzingChar"/>
              </w:rPr>
              <w:t>voor drie jaar. Als u dat stelsel wilt toepassen, kunt u het best vooraf contact opnemen met de Mestbank.</w:t>
            </w:r>
          </w:p>
        </w:tc>
      </w:tr>
      <w:tr w:rsidR="00C05B6B" w:rsidRPr="003D114E" w14:paraId="7FA81A45" w14:textId="77777777" w:rsidTr="00551EAE">
        <w:trPr>
          <w:trHeight w:val="340"/>
        </w:trPr>
        <w:tc>
          <w:tcPr>
            <w:tcW w:w="386" w:type="dxa"/>
            <w:shd w:val="clear" w:color="auto" w:fill="auto"/>
          </w:tcPr>
          <w:p w14:paraId="6E1B1FF5" w14:textId="77777777" w:rsidR="00CF014A" w:rsidRPr="00463023" w:rsidRDefault="00CF014A" w:rsidP="008064E4">
            <w:pPr>
              <w:pStyle w:val="leeg"/>
            </w:pPr>
          </w:p>
        </w:tc>
        <w:tc>
          <w:tcPr>
            <w:tcW w:w="276" w:type="dxa"/>
            <w:shd w:val="clear" w:color="auto" w:fill="auto"/>
          </w:tcPr>
          <w:p w14:paraId="21A5F2A4" w14:textId="77777777" w:rsidR="00CF014A" w:rsidRPr="00381DA5" w:rsidRDefault="00CF014A" w:rsidP="008064E4">
            <w:pPr>
              <w:pStyle w:val="aankruishokje"/>
            </w:pPr>
            <w:r w:rsidRPr="00381DA5">
              <w:fldChar w:fldCharType="begin">
                <w:ffData>
                  <w:name w:val="Selectievakje4"/>
                  <w:enabled/>
                  <w:calcOnExit w:val="0"/>
                  <w:checkBox>
                    <w:sizeAuto/>
                    <w:default w:val="0"/>
                  </w:checkBox>
                </w:ffData>
              </w:fldChar>
            </w:r>
            <w:r w:rsidRPr="00381DA5">
              <w:instrText xml:space="preserve"> FORMCHECKBOX </w:instrText>
            </w:r>
            <w:r w:rsidR="00F87E24">
              <w:fldChar w:fldCharType="separate"/>
            </w:r>
            <w:r w:rsidRPr="00381DA5">
              <w:fldChar w:fldCharType="end"/>
            </w:r>
          </w:p>
        </w:tc>
        <w:tc>
          <w:tcPr>
            <w:tcW w:w="9470" w:type="dxa"/>
            <w:gridSpan w:val="6"/>
            <w:shd w:val="clear" w:color="auto" w:fill="auto"/>
          </w:tcPr>
          <w:p w14:paraId="765A4222" w14:textId="0C874961" w:rsidR="00CF014A" w:rsidRPr="003D114E" w:rsidRDefault="00695EE2" w:rsidP="008064E4">
            <w:r>
              <w:t>n</w:t>
            </w:r>
            <w:r w:rsidRPr="00381DA5">
              <w:t>ee</w:t>
            </w:r>
          </w:p>
        </w:tc>
      </w:tr>
      <w:tr w:rsidR="004E23E0" w:rsidRPr="003D114E" w14:paraId="464280FC" w14:textId="77777777" w:rsidTr="00551EAE">
        <w:trPr>
          <w:trHeight w:hRule="exact" w:val="227"/>
        </w:trPr>
        <w:tc>
          <w:tcPr>
            <w:tcW w:w="10132" w:type="dxa"/>
            <w:gridSpan w:val="8"/>
            <w:shd w:val="clear" w:color="auto" w:fill="auto"/>
          </w:tcPr>
          <w:p w14:paraId="22CA4EEC" w14:textId="77777777" w:rsidR="004E23E0" w:rsidRPr="003D114E" w:rsidRDefault="004E23E0" w:rsidP="00952EDB">
            <w:pPr>
              <w:pStyle w:val="leeg"/>
            </w:pPr>
          </w:p>
        </w:tc>
      </w:tr>
      <w:tr w:rsidR="00C05B6B" w:rsidRPr="003D114E" w14:paraId="1E293569" w14:textId="77777777" w:rsidTr="00551EAE">
        <w:trPr>
          <w:trHeight w:hRule="exact" w:val="397"/>
        </w:trPr>
        <w:tc>
          <w:tcPr>
            <w:tcW w:w="386" w:type="dxa"/>
          </w:tcPr>
          <w:p w14:paraId="005B27CE" w14:textId="33751601" w:rsidR="007C3B4A" w:rsidRPr="003D114E" w:rsidRDefault="007C3B4A" w:rsidP="008064E4">
            <w:pPr>
              <w:pStyle w:val="leeg"/>
            </w:pPr>
          </w:p>
        </w:tc>
        <w:tc>
          <w:tcPr>
            <w:tcW w:w="9746" w:type="dxa"/>
            <w:gridSpan w:val="7"/>
            <w:shd w:val="solid" w:color="7F7F7F" w:themeColor="text1" w:themeTint="80" w:fill="auto"/>
          </w:tcPr>
          <w:p w14:paraId="4412BEA9" w14:textId="77777777" w:rsidR="007C3B4A" w:rsidRPr="003D114E" w:rsidRDefault="005948C7" w:rsidP="008064E4">
            <w:pPr>
              <w:pStyle w:val="Kop1"/>
              <w:spacing w:before="0"/>
              <w:rPr>
                <w:rFonts w:cs="Calibri"/>
              </w:rPr>
            </w:pPr>
            <w:r>
              <w:rPr>
                <w:rFonts w:cs="Calibri"/>
              </w:rPr>
              <w:t>Programmatische Aanpak Stikstof (PAS)</w:t>
            </w:r>
          </w:p>
        </w:tc>
      </w:tr>
      <w:tr w:rsidR="00C05B6B" w:rsidRPr="003D114E" w14:paraId="54E6F8FB" w14:textId="77777777" w:rsidTr="00551EAE">
        <w:trPr>
          <w:trHeight w:hRule="exact" w:val="113"/>
        </w:trPr>
        <w:tc>
          <w:tcPr>
            <w:tcW w:w="10132" w:type="dxa"/>
            <w:gridSpan w:val="8"/>
            <w:shd w:val="clear" w:color="auto" w:fill="auto"/>
          </w:tcPr>
          <w:p w14:paraId="2DF2C11B" w14:textId="77777777" w:rsidR="00FF47AC" w:rsidRPr="003D114E" w:rsidRDefault="00FF47AC" w:rsidP="008064E4">
            <w:pPr>
              <w:pStyle w:val="nummersvragen"/>
              <w:framePr w:hSpace="0" w:wrap="auto" w:vAnchor="margin" w:xAlign="left" w:yAlign="inline"/>
              <w:suppressOverlap w:val="0"/>
              <w:jc w:val="left"/>
              <w:rPr>
                <w:b w:val="0"/>
                <w:color w:val="FFFFFF"/>
              </w:rPr>
            </w:pPr>
          </w:p>
        </w:tc>
      </w:tr>
      <w:tr w:rsidR="00C05B6B" w:rsidRPr="00B90884" w14:paraId="147799C2" w14:textId="77777777" w:rsidTr="00551EAE">
        <w:trPr>
          <w:trHeight w:val="340"/>
        </w:trPr>
        <w:tc>
          <w:tcPr>
            <w:tcW w:w="386" w:type="dxa"/>
            <w:shd w:val="clear" w:color="auto" w:fill="auto"/>
          </w:tcPr>
          <w:p w14:paraId="3BEA9CA9" w14:textId="77777777" w:rsidR="007C3B4A" w:rsidRPr="003D114E" w:rsidRDefault="007C3B4A" w:rsidP="007C3B4A">
            <w:pPr>
              <w:pStyle w:val="nummersvragen"/>
              <w:framePr w:hSpace="0" w:wrap="auto" w:vAnchor="margin" w:xAlign="left" w:yAlign="inline"/>
              <w:suppressOverlap w:val="0"/>
            </w:pPr>
            <w:r>
              <w:t>13</w:t>
            </w:r>
          </w:p>
        </w:tc>
        <w:tc>
          <w:tcPr>
            <w:tcW w:w="9746" w:type="dxa"/>
            <w:gridSpan w:val="7"/>
            <w:shd w:val="clear" w:color="auto" w:fill="auto"/>
          </w:tcPr>
          <w:p w14:paraId="3288D351" w14:textId="054C4CCC" w:rsidR="00FF47AC" w:rsidRDefault="006B457B" w:rsidP="00FF47AC">
            <w:pPr>
              <w:pStyle w:val="Vraag"/>
              <w:ind w:left="0"/>
              <w:rPr>
                <w:rStyle w:val="Zwaar"/>
                <w:b/>
                <w:bCs w:val="0"/>
              </w:rPr>
            </w:pPr>
            <w:r>
              <w:rPr>
                <w:rStyle w:val="Zwaar"/>
                <w:b/>
                <w:bCs w:val="0"/>
              </w:rPr>
              <w:t xml:space="preserve">Hebt </w:t>
            </w:r>
            <w:r w:rsidR="00FF47AC">
              <w:rPr>
                <w:rStyle w:val="Zwaar"/>
                <w:b/>
                <w:bCs w:val="0"/>
              </w:rPr>
              <w:t xml:space="preserve">u in </w:t>
            </w:r>
            <w:r w:rsidR="007D6C30">
              <w:rPr>
                <w:rStyle w:val="Zwaar"/>
                <w:b/>
                <w:bCs w:val="0"/>
              </w:rPr>
              <w:t>2020</w:t>
            </w:r>
            <w:r w:rsidR="00D45A8D">
              <w:rPr>
                <w:rStyle w:val="Zwaar"/>
                <w:b/>
                <w:bCs w:val="0"/>
              </w:rPr>
              <w:t xml:space="preserve"> </w:t>
            </w:r>
            <w:r>
              <w:rPr>
                <w:rStyle w:val="Zwaar"/>
                <w:b/>
                <w:bCs w:val="0"/>
              </w:rPr>
              <w:t xml:space="preserve">een of meer </w:t>
            </w:r>
            <w:r w:rsidR="00D45A8D">
              <w:rPr>
                <w:rStyle w:val="Zwaar"/>
                <w:b/>
                <w:bCs w:val="0"/>
              </w:rPr>
              <w:t xml:space="preserve">emissiereducerende </w:t>
            </w:r>
            <w:r w:rsidR="00FF47AC">
              <w:rPr>
                <w:rStyle w:val="Zwaar"/>
                <w:b/>
                <w:bCs w:val="0"/>
              </w:rPr>
              <w:t>maatregelen</w:t>
            </w:r>
            <w:r>
              <w:rPr>
                <w:rStyle w:val="Zwaar"/>
                <w:b/>
                <w:bCs w:val="0"/>
              </w:rPr>
              <w:t xml:space="preserve"> </w:t>
            </w:r>
            <w:r w:rsidR="00A67F91">
              <w:rPr>
                <w:rStyle w:val="Zwaar"/>
                <w:b/>
                <w:bCs w:val="0"/>
              </w:rPr>
              <w:t>toegepast</w:t>
            </w:r>
            <w:r w:rsidR="00FF47AC">
              <w:rPr>
                <w:rStyle w:val="Zwaar"/>
                <w:b/>
                <w:bCs w:val="0"/>
              </w:rPr>
              <w:t xml:space="preserve"> in </w:t>
            </w:r>
            <w:r w:rsidR="0071123A">
              <w:rPr>
                <w:rStyle w:val="Zwaar"/>
                <w:b/>
                <w:bCs w:val="0"/>
              </w:rPr>
              <w:t xml:space="preserve">het </w:t>
            </w:r>
            <w:r w:rsidR="00FF47AC">
              <w:rPr>
                <w:rStyle w:val="Zwaar"/>
                <w:b/>
                <w:bCs w:val="0"/>
              </w:rPr>
              <w:t>kader van PAS</w:t>
            </w:r>
            <w:r w:rsidR="007C3B4A" w:rsidRPr="0072408C">
              <w:rPr>
                <w:rStyle w:val="Zwaar"/>
                <w:b/>
                <w:bCs w:val="0"/>
              </w:rPr>
              <w:t>?</w:t>
            </w:r>
          </w:p>
          <w:p w14:paraId="461F8EAF" w14:textId="4326F546" w:rsidR="005E2218" w:rsidRDefault="005E2218" w:rsidP="005720EC">
            <w:pPr>
              <w:pStyle w:val="Vraag"/>
              <w:ind w:left="0"/>
              <w:rPr>
                <w:b w:val="0"/>
                <w:i/>
              </w:rPr>
            </w:pPr>
            <w:r w:rsidRPr="00C14519">
              <w:rPr>
                <w:b w:val="0"/>
                <w:i/>
              </w:rPr>
              <w:t xml:space="preserve">PAS </w:t>
            </w:r>
            <w:r w:rsidR="003A13ED">
              <w:rPr>
                <w:b w:val="0"/>
                <w:i/>
              </w:rPr>
              <w:t>(Program</w:t>
            </w:r>
            <w:r w:rsidR="006D4782">
              <w:rPr>
                <w:b w:val="0"/>
                <w:i/>
              </w:rPr>
              <w:t>mat</w:t>
            </w:r>
            <w:r w:rsidR="003A13ED">
              <w:rPr>
                <w:b w:val="0"/>
                <w:i/>
              </w:rPr>
              <w:t xml:space="preserve">ische Aanpak Stikstof) </w:t>
            </w:r>
            <w:r w:rsidRPr="00C14519">
              <w:rPr>
                <w:b w:val="0"/>
                <w:i/>
              </w:rPr>
              <w:t xml:space="preserve">is een programma dat de problematiek van de </w:t>
            </w:r>
            <w:hyperlink r:id="rId20" w:anchor="Depositie" w:tooltip="Hoeveelheid van een stof of een groep van stoffen die uit de atmosfeer neerkomen in een gebied, uitgedrukt als een hoeveelheid per oppervlakte-eenheid en per tijdseenheid (bv. 10 kg SO2/ha.jaar)" w:history="1">
              <w:r w:rsidRPr="00C14519">
                <w:rPr>
                  <w:b w:val="0"/>
                  <w:i/>
                </w:rPr>
                <w:t>depositie</w:t>
              </w:r>
            </w:hyperlink>
            <w:r w:rsidRPr="00C14519">
              <w:rPr>
                <w:b w:val="0"/>
                <w:i/>
              </w:rPr>
              <w:t xml:space="preserve"> van stikstof in de speciale beschermingszones wil aanpakken aan de hand van </w:t>
            </w:r>
            <w:r w:rsidR="008719CE">
              <w:rPr>
                <w:b w:val="0"/>
                <w:i/>
              </w:rPr>
              <w:t xml:space="preserve">gerichte </w:t>
            </w:r>
            <w:r w:rsidRPr="00C14519">
              <w:rPr>
                <w:b w:val="0"/>
                <w:i/>
              </w:rPr>
              <w:t>maatregelen.</w:t>
            </w:r>
            <w:r w:rsidR="00A80B2E">
              <w:rPr>
                <w:b w:val="0"/>
                <w:i/>
              </w:rPr>
              <w:t xml:space="preserve"> </w:t>
            </w:r>
            <w:r w:rsidRPr="004745E5">
              <w:rPr>
                <w:b w:val="0"/>
                <w:i/>
              </w:rPr>
              <w:t>De </w:t>
            </w:r>
            <w:r w:rsidR="00A80B2E">
              <w:rPr>
                <w:b w:val="0"/>
                <w:i/>
              </w:rPr>
              <w:t xml:space="preserve">ammoniakemissiereducerende </w:t>
            </w:r>
            <w:r w:rsidRPr="004745E5">
              <w:rPr>
                <w:b w:val="0"/>
                <w:i/>
              </w:rPr>
              <w:t xml:space="preserve">maatregelen die effectief </w:t>
            </w:r>
            <w:r w:rsidR="008719CE">
              <w:rPr>
                <w:b w:val="0"/>
                <w:i/>
              </w:rPr>
              <w:t>zijn</w:t>
            </w:r>
            <w:r w:rsidRPr="004745E5">
              <w:rPr>
                <w:b w:val="0"/>
                <w:i/>
              </w:rPr>
              <w:t xml:space="preserve"> bevonden, </w:t>
            </w:r>
            <w:r w:rsidR="008719CE">
              <w:rPr>
                <w:b w:val="0"/>
                <w:i/>
              </w:rPr>
              <w:t>zij</w:t>
            </w:r>
            <w:r w:rsidRPr="004745E5">
              <w:rPr>
                <w:b w:val="0"/>
                <w:i/>
              </w:rPr>
              <w:t xml:space="preserve">n opgenomen in </w:t>
            </w:r>
            <w:r w:rsidR="00A80B2E">
              <w:rPr>
                <w:b w:val="0"/>
                <w:i/>
              </w:rPr>
              <w:t>de</w:t>
            </w:r>
            <w:r w:rsidRPr="004745E5">
              <w:rPr>
                <w:b w:val="0"/>
                <w:i/>
              </w:rPr>
              <w:t xml:space="preserve"> lijst van ammoniakemissiereducerende maatregelen </w:t>
            </w:r>
            <w:r w:rsidR="00880D36">
              <w:rPr>
                <w:b w:val="0"/>
                <w:i/>
              </w:rPr>
              <w:t xml:space="preserve">(PAS-lijst) </w:t>
            </w:r>
          </w:p>
          <w:p w14:paraId="43B1BB9F" w14:textId="33548552" w:rsidR="007C3B4A" w:rsidRPr="00BA52E7" w:rsidRDefault="00D6134E" w:rsidP="00B15BC1">
            <w:pPr>
              <w:pStyle w:val="Vraag"/>
              <w:ind w:left="0"/>
              <w:rPr>
                <w:rStyle w:val="Zwaar"/>
                <w:bCs w:val="0"/>
                <w:i/>
              </w:rPr>
            </w:pPr>
            <w:r>
              <w:rPr>
                <w:b w:val="0"/>
                <w:i/>
              </w:rPr>
              <w:t>D</w:t>
            </w:r>
            <w:r w:rsidR="0071123A">
              <w:rPr>
                <w:b w:val="0"/>
                <w:i/>
              </w:rPr>
              <w:t xml:space="preserve">e </w:t>
            </w:r>
            <w:r w:rsidR="00A67F91">
              <w:rPr>
                <w:b w:val="0"/>
                <w:i/>
              </w:rPr>
              <w:t xml:space="preserve">toegepaste </w:t>
            </w:r>
            <w:r w:rsidR="00E724C1">
              <w:rPr>
                <w:b w:val="0"/>
                <w:i/>
              </w:rPr>
              <w:t xml:space="preserve">emissiereducerende maatregelen in </w:t>
            </w:r>
            <w:r w:rsidR="0071123A">
              <w:rPr>
                <w:b w:val="0"/>
                <w:i/>
              </w:rPr>
              <w:t xml:space="preserve">het </w:t>
            </w:r>
            <w:r w:rsidR="00E724C1">
              <w:rPr>
                <w:b w:val="0"/>
                <w:i/>
              </w:rPr>
              <w:t xml:space="preserve">kader van PAS </w:t>
            </w:r>
            <w:r>
              <w:rPr>
                <w:b w:val="0"/>
                <w:i/>
              </w:rPr>
              <w:t xml:space="preserve">worden </w:t>
            </w:r>
            <w:r w:rsidR="00E724C1">
              <w:rPr>
                <w:b w:val="0"/>
                <w:i/>
              </w:rPr>
              <w:t>opgevraagd</w:t>
            </w:r>
            <w:r w:rsidR="005720EC">
              <w:rPr>
                <w:b w:val="0"/>
                <w:i/>
              </w:rPr>
              <w:t xml:space="preserve"> via de Mestbankaangifte.</w:t>
            </w:r>
            <w:r w:rsidR="00FF43CA">
              <w:rPr>
                <w:b w:val="0"/>
                <w:i/>
              </w:rPr>
              <w:t xml:space="preserve"> </w:t>
            </w:r>
            <w:r w:rsidR="0071123A">
              <w:rPr>
                <w:b w:val="0"/>
                <w:i/>
              </w:rPr>
              <w:t xml:space="preserve">U vindt </w:t>
            </w:r>
            <w:r w:rsidR="008719CE">
              <w:rPr>
                <w:b w:val="0"/>
                <w:i/>
              </w:rPr>
              <w:t xml:space="preserve">de </w:t>
            </w:r>
            <w:r w:rsidR="0071123A">
              <w:rPr>
                <w:b w:val="0"/>
                <w:i/>
              </w:rPr>
              <w:t>PAS-maatregel</w:t>
            </w:r>
            <w:r w:rsidR="008719CE">
              <w:rPr>
                <w:b w:val="0"/>
                <w:i/>
              </w:rPr>
              <w:t>en die voor u van toepassing zijn</w:t>
            </w:r>
            <w:r w:rsidR="006B457B">
              <w:rPr>
                <w:b w:val="0"/>
                <w:i/>
              </w:rPr>
              <w:t>,</w:t>
            </w:r>
            <w:r w:rsidR="0071123A">
              <w:rPr>
                <w:b w:val="0"/>
                <w:i/>
              </w:rPr>
              <w:t xml:space="preserve"> in uw milieuvergunning.</w:t>
            </w:r>
          </w:p>
        </w:tc>
      </w:tr>
      <w:tr w:rsidR="00855955" w:rsidRPr="00495DC8" w14:paraId="36726529" w14:textId="77777777" w:rsidTr="00551EAE">
        <w:trPr>
          <w:trHeight w:val="255"/>
        </w:trPr>
        <w:tc>
          <w:tcPr>
            <w:tcW w:w="386" w:type="dxa"/>
            <w:shd w:val="clear" w:color="auto" w:fill="auto"/>
          </w:tcPr>
          <w:p w14:paraId="7C75B2E6" w14:textId="77777777" w:rsidR="00FF47AC" w:rsidRPr="00495DC8" w:rsidRDefault="00FF47AC" w:rsidP="008064E4">
            <w:pPr>
              <w:pStyle w:val="leeg"/>
            </w:pPr>
          </w:p>
        </w:tc>
        <w:tc>
          <w:tcPr>
            <w:tcW w:w="276" w:type="dxa"/>
            <w:shd w:val="clear" w:color="auto" w:fill="auto"/>
          </w:tcPr>
          <w:p w14:paraId="4A5D2667"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F87E24">
              <w:fldChar w:fldCharType="separate"/>
            </w:r>
            <w:r w:rsidRPr="00495DC8">
              <w:fldChar w:fldCharType="end"/>
            </w:r>
          </w:p>
        </w:tc>
        <w:tc>
          <w:tcPr>
            <w:tcW w:w="2837" w:type="dxa"/>
            <w:gridSpan w:val="2"/>
            <w:shd w:val="clear" w:color="auto" w:fill="auto"/>
          </w:tcPr>
          <w:p w14:paraId="72971934" w14:textId="77777777" w:rsidR="00FF47AC" w:rsidRPr="00495DC8" w:rsidRDefault="00FF47AC" w:rsidP="008064E4">
            <w:r w:rsidRPr="00495DC8">
              <w:t xml:space="preserve">ja. </w:t>
            </w:r>
            <w:r w:rsidRPr="00495DC8">
              <w:rPr>
                <w:rStyle w:val="AanwijzingChar"/>
              </w:rPr>
              <w:t xml:space="preserve">Ga naar vraag </w:t>
            </w:r>
            <w:r>
              <w:rPr>
                <w:rStyle w:val="AanwijzingChar"/>
              </w:rPr>
              <w:t>14</w:t>
            </w:r>
            <w:r w:rsidRPr="00495DC8">
              <w:rPr>
                <w:rStyle w:val="AanwijzingChar"/>
              </w:rPr>
              <w:t>.</w:t>
            </w:r>
          </w:p>
        </w:tc>
        <w:tc>
          <w:tcPr>
            <w:tcW w:w="279" w:type="dxa"/>
            <w:shd w:val="clear" w:color="auto" w:fill="auto"/>
          </w:tcPr>
          <w:p w14:paraId="29AECD4A"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F87E24">
              <w:fldChar w:fldCharType="separate"/>
            </w:r>
            <w:r w:rsidRPr="00495DC8">
              <w:fldChar w:fldCharType="end"/>
            </w:r>
          </w:p>
        </w:tc>
        <w:tc>
          <w:tcPr>
            <w:tcW w:w="6354" w:type="dxa"/>
            <w:gridSpan w:val="3"/>
            <w:shd w:val="clear" w:color="auto" w:fill="auto"/>
          </w:tcPr>
          <w:p w14:paraId="32064ADA" w14:textId="77777777" w:rsidR="00FF47AC" w:rsidRPr="00495DC8" w:rsidRDefault="00FF47AC" w:rsidP="008064E4">
            <w:r w:rsidRPr="00495DC8">
              <w:t xml:space="preserve">nee. </w:t>
            </w:r>
            <w:r w:rsidRPr="00495DC8">
              <w:rPr>
                <w:rStyle w:val="AanwijzingChar"/>
              </w:rPr>
              <w:t xml:space="preserve">Ga naar vraag </w:t>
            </w:r>
            <w:r>
              <w:rPr>
                <w:rStyle w:val="AanwijzingChar"/>
              </w:rPr>
              <w:t>15</w:t>
            </w:r>
            <w:r w:rsidRPr="00495DC8">
              <w:rPr>
                <w:rStyle w:val="AanwijzingChar"/>
              </w:rPr>
              <w:t>.</w:t>
            </w:r>
          </w:p>
        </w:tc>
      </w:tr>
      <w:tr w:rsidR="00C05B6B" w:rsidRPr="00495DC8" w14:paraId="538FC0AC" w14:textId="77777777" w:rsidTr="00551EAE">
        <w:trPr>
          <w:trHeight w:hRule="exact" w:val="113"/>
        </w:trPr>
        <w:tc>
          <w:tcPr>
            <w:tcW w:w="10132" w:type="dxa"/>
            <w:gridSpan w:val="8"/>
            <w:shd w:val="clear" w:color="auto" w:fill="auto"/>
          </w:tcPr>
          <w:p w14:paraId="5D9FB92C" w14:textId="77777777" w:rsidR="00FF47AC" w:rsidRPr="00495DC8" w:rsidRDefault="00FF47AC" w:rsidP="008064E4">
            <w:pPr>
              <w:pStyle w:val="nummersvragen"/>
              <w:framePr w:hSpace="0" w:wrap="auto" w:vAnchor="margin" w:xAlign="left" w:yAlign="inline"/>
              <w:suppressOverlap w:val="0"/>
              <w:jc w:val="left"/>
              <w:rPr>
                <w:b w:val="0"/>
                <w:color w:val="FFFFFF"/>
              </w:rPr>
            </w:pPr>
          </w:p>
        </w:tc>
      </w:tr>
    </w:tbl>
    <w:p w14:paraId="5625D0AE" w14:textId="77777777" w:rsidR="00286098" w:rsidRDefault="00286098">
      <w:r>
        <w:br w:type="page"/>
      </w:r>
    </w:p>
    <w:tbl>
      <w:tblPr>
        <w:tblW w:w="10132" w:type="dxa"/>
        <w:tblInd w:w="-10" w:type="dxa"/>
        <w:tblLayout w:type="fixed"/>
        <w:tblCellMar>
          <w:top w:w="57" w:type="dxa"/>
          <w:left w:w="57" w:type="dxa"/>
          <w:right w:w="57" w:type="dxa"/>
        </w:tblCellMar>
        <w:tblLook w:val="0000" w:firstRow="0" w:lastRow="0" w:firstColumn="0" w:lastColumn="0" w:noHBand="0" w:noVBand="0"/>
      </w:tblPr>
      <w:tblGrid>
        <w:gridCol w:w="10"/>
        <w:gridCol w:w="376"/>
        <w:gridCol w:w="8"/>
        <w:gridCol w:w="13"/>
        <w:gridCol w:w="830"/>
        <w:gridCol w:w="343"/>
        <w:gridCol w:w="1441"/>
        <w:gridCol w:w="567"/>
        <w:gridCol w:w="425"/>
        <w:gridCol w:w="165"/>
        <w:gridCol w:w="544"/>
        <w:gridCol w:w="345"/>
        <w:gridCol w:w="647"/>
        <w:gridCol w:w="709"/>
        <w:gridCol w:w="910"/>
        <w:gridCol w:w="2799"/>
      </w:tblGrid>
      <w:tr w:rsidR="00C05B6B" w:rsidRPr="003D114E" w14:paraId="40168511" w14:textId="77777777" w:rsidTr="006A11F1">
        <w:trPr>
          <w:trHeight w:val="283"/>
        </w:trPr>
        <w:tc>
          <w:tcPr>
            <w:tcW w:w="386" w:type="dxa"/>
            <w:gridSpan w:val="2"/>
            <w:shd w:val="clear" w:color="auto" w:fill="auto"/>
          </w:tcPr>
          <w:p w14:paraId="4CDF71B5" w14:textId="77777777" w:rsidR="00FF47AC" w:rsidRPr="003D114E" w:rsidRDefault="00FF47AC" w:rsidP="00FF47AC">
            <w:pPr>
              <w:pStyle w:val="nummersvragen"/>
              <w:framePr w:hSpace="0" w:wrap="auto" w:vAnchor="margin" w:xAlign="left" w:yAlign="inline"/>
              <w:suppressOverlap w:val="0"/>
            </w:pPr>
            <w:r>
              <w:lastRenderedPageBreak/>
              <w:t>14</w:t>
            </w:r>
          </w:p>
        </w:tc>
        <w:tc>
          <w:tcPr>
            <w:tcW w:w="9746" w:type="dxa"/>
            <w:gridSpan w:val="14"/>
            <w:shd w:val="clear" w:color="auto" w:fill="auto"/>
          </w:tcPr>
          <w:p w14:paraId="331A03D2" w14:textId="5B2AEC39" w:rsidR="00C05B6B" w:rsidRDefault="00FF47AC" w:rsidP="00C05B6B">
            <w:pPr>
              <w:pStyle w:val="Vraag"/>
              <w:rPr>
                <w:rStyle w:val="Zwaar"/>
                <w:b/>
              </w:rPr>
            </w:pPr>
            <w:r w:rsidRPr="00D763D9">
              <w:t xml:space="preserve">Vermeld </w:t>
            </w:r>
            <w:r w:rsidR="00D763D9">
              <w:rPr>
                <w:bCs/>
              </w:rPr>
              <w:t>per</w:t>
            </w:r>
            <w:r w:rsidR="00D763D9" w:rsidRPr="00FF47AC">
              <w:rPr>
                <w:rStyle w:val="Zwaar"/>
                <w:b/>
              </w:rPr>
              <w:t xml:space="preserve"> diercategorie</w:t>
            </w:r>
            <w:r w:rsidR="00FF43CA">
              <w:rPr>
                <w:rStyle w:val="Zwaar"/>
                <w:b/>
              </w:rPr>
              <w:t xml:space="preserve"> </w:t>
            </w:r>
            <w:r w:rsidR="005768C2">
              <w:rPr>
                <w:rStyle w:val="Zwaar"/>
                <w:b/>
              </w:rPr>
              <w:t xml:space="preserve">welke </w:t>
            </w:r>
            <w:r w:rsidR="008719CE">
              <w:rPr>
                <w:rStyle w:val="Zwaar"/>
                <w:b/>
              </w:rPr>
              <w:t>PAS-</w:t>
            </w:r>
            <w:r w:rsidR="005768C2">
              <w:rPr>
                <w:rStyle w:val="Zwaar"/>
                <w:b/>
              </w:rPr>
              <w:t>maatregel</w:t>
            </w:r>
            <w:r w:rsidR="006B457B">
              <w:rPr>
                <w:rStyle w:val="Zwaar"/>
                <w:b/>
              </w:rPr>
              <w:t xml:space="preserve"> of -maatregel</w:t>
            </w:r>
            <w:r w:rsidR="00855955">
              <w:rPr>
                <w:rStyle w:val="Zwaar"/>
                <w:b/>
              </w:rPr>
              <w:t>en</w:t>
            </w:r>
            <w:r w:rsidR="005768C2">
              <w:rPr>
                <w:rStyle w:val="Zwaar"/>
                <w:b/>
              </w:rPr>
              <w:t xml:space="preserve"> u </w:t>
            </w:r>
            <w:r w:rsidR="00A67F91">
              <w:rPr>
                <w:rStyle w:val="Zwaar"/>
                <w:b/>
              </w:rPr>
              <w:t xml:space="preserve">hebt toegepast </w:t>
            </w:r>
            <w:r w:rsidR="005768C2">
              <w:rPr>
                <w:rStyle w:val="Zwaar"/>
                <w:b/>
              </w:rPr>
              <w:t xml:space="preserve">in </w:t>
            </w:r>
            <w:r w:rsidR="007D6C30">
              <w:rPr>
                <w:rStyle w:val="Zwaar"/>
                <w:b/>
              </w:rPr>
              <w:t>2020</w:t>
            </w:r>
            <w:r w:rsidR="006B457B">
              <w:rPr>
                <w:rStyle w:val="Zwaar"/>
                <w:b/>
              </w:rPr>
              <w:t xml:space="preserve"> en v</w:t>
            </w:r>
            <w:r w:rsidR="00753F2E">
              <w:rPr>
                <w:rStyle w:val="Zwaar"/>
                <w:b/>
              </w:rPr>
              <w:t>ul de gemiddelde veebezetting</w:t>
            </w:r>
            <w:r w:rsidR="004C393B">
              <w:rPr>
                <w:rStyle w:val="Zwaar"/>
                <w:b/>
              </w:rPr>
              <w:t xml:space="preserve"> per PAS-maatregel in. </w:t>
            </w:r>
          </w:p>
          <w:p w14:paraId="08116BAE" w14:textId="4C4C622D" w:rsidR="00F834F9" w:rsidRDefault="00F834F9" w:rsidP="00F834F9">
            <w:pPr>
              <w:pStyle w:val="Vraag"/>
              <w:rPr>
                <w:b w:val="0"/>
                <w:i/>
              </w:rPr>
            </w:pPr>
            <w:r>
              <w:rPr>
                <w:b w:val="0"/>
                <w:i/>
              </w:rPr>
              <w:t>I</w:t>
            </w:r>
            <w:r w:rsidR="00C05B6B" w:rsidRPr="00BA52E7">
              <w:rPr>
                <w:b w:val="0"/>
                <w:i/>
              </w:rPr>
              <w:t xml:space="preserve">n de laatste kolom vermeldt u </w:t>
            </w:r>
            <w:r w:rsidR="00C05B6B">
              <w:rPr>
                <w:b w:val="0"/>
                <w:i/>
              </w:rPr>
              <w:t xml:space="preserve">de code van de maatregel uit de PAS-lijst. </w:t>
            </w:r>
            <w:r w:rsidR="00C4008B">
              <w:rPr>
                <w:b w:val="0"/>
                <w:i/>
              </w:rPr>
              <w:t>U vindt die code</w:t>
            </w:r>
            <w:r w:rsidR="00E31902">
              <w:rPr>
                <w:b w:val="0"/>
                <w:i/>
              </w:rPr>
              <w:t xml:space="preserve"> in</w:t>
            </w:r>
            <w:r w:rsidR="00C05B6B" w:rsidRPr="00BA52E7">
              <w:rPr>
                <w:b w:val="0"/>
                <w:i/>
              </w:rPr>
              <w:t xml:space="preserve"> uw milieuvergunning of </w:t>
            </w:r>
            <w:r w:rsidR="00E31902">
              <w:rPr>
                <w:b w:val="0"/>
                <w:i/>
              </w:rPr>
              <w:t xml:space="preserve">in </w:t>
            </w:r>
            <w:r w:rsidR="00C05B6B" w:rsidRPr="00BA52E7">
              <w:rPr>
                <w:b w:val="0"/>
                <w:i/>
              </w:rPr>
              <w:t xml:space="preserve">de </w:t>
            </w:r>
            <w:r w:rsidR="00C05B6B">
              <w:rPr>
                <w:b w:val="0"/>
                <w:i/>
              </w:rPr>
              <w:t>PAS-</w:t>
            </w:r>
            <w:r w:rsidR="00C05B6B" w:rsidRPr="00BA52E7">
              <w:rPr>
                <w:b w:val="0"/>
                <w:i/>
              </w:rPr>
              <w:t xml:space="preserve">lijst </w:t>
            </w:r>
          </w:p>
          <w:p w14:paraId="1F5CA444" w14:textId="18B536CD" w:rsidR="00FF47AC" w:rsidRPr="00BA52E7" w:rsidRDefault="00F834F9" w:rsidP="0004040B">
            <w:pPr>
              <w:pStyle w:val="Vraag"/>
              <w:ind w:left="0"/>
              <w:rPr>
                <w:b w:val="0"/>
                <w:i/>
              </w:rPr>
            </w:pPr>
            <w:r>
              <w:rPr>
                <w:b w:val="0"/>
                <w:i/>
              </w:rPr>
              <w:t xml:space="preserve">In de voorlaatste kolom vult u de gemiddelde bezetting in waarvoor u de betreffende PAS-maatregel </w:t>
            </w:r>
            <w:r w:rsidR="00E31902">
              <w:rPr>
                <w:b w:val="0"/>
                <w:i/>
              </w:rPr>
              <w:t xml:space="preserve">hebt </w:t>
            </w:r>
            <w:r>
              <w:rPr>
                <w:b w:val="0"/>
                <w:i/>
              </w:rPr>
              <w:t xml:space="preserve">toegepast in </w:t>
            </w:r>
            <w:r w:rsidR="007D6C30">
              <w:rPr>
                <w:b w:val="0"/>
                <w:i/>
              </w:rPr>
              <w:t>2020</w:t>
            </w:r>
            <w:r>
              <w:rPr>
                <w:b w:val="0"/>
                <w:i/>
              </w:rPr>
              <w:t>.</w:t>
            </w:r>
            <w:r w:rsidR="0027271B">
              <w:rPr>
                <w:b w:val="0"/>
                <w:i/>
              </w:rPr>
              <w:t xml:space="preserve"> U kunt </w:t>
            </w:r>
            <w:r w:rsidR="00E31902">
              <w:rPr>
                <w:b w:val="0"/>
                <w:i/>
              </w:rPr>
              <w:t xml:space="preserve">verschillende </w:t>
            </w:r>
            <w:r w:rsidR="0027271B">
              <w:rPr>
                <w:b w:val="0"/>
                <w:i/>
              </w:rPr>
              <w:t>PAS-maatregelen per diercategorie</w:t>
            </w:r>
            <w:r w:rsidR="00E31902">
              <w:rPr>
                <w:b w:val="0"/>
                <w:i/>
              </w:rPr>
              <w:t xml:space="preserve"> vermelden</w:t>
            </w:r>
            <w:r w:rsidR="0027271B">
              <w:rPr>
                <w:b w:val="0"/>
                <w:i/>
              </w:rPr>
              <w:t>.</w:t>
            </w:r>
          </w:p>
        </w:tc>
      </w:tr>
      <w:tr w:rsidR="006B457B" w:rsidRPr="00495DC8" w14:paraId="1207E912" w14:textId="77777777" w:rsidTr="006A11F1">
        <w:trPr>
          <w:trHeight w:hRule="exact" w:val="113"/>
        </w:trPr>
        <w:tc>
          <w:tcPr>
            <w:tcW w:w="10132" w:type="dxa"/>
            <w:gridSpan w:val="16"/>
            <w:shd w:val="clear" w:color="auto" w:fill="auto"/>
          </w:tcPr>
          <w:p w14:paraId="666A2B31" w14:textId="77777777" w:rsidR="006B457B" w:rsidRPr="00495DC8" w:rsidRDefault="006B457B" w:rsidP="0032398A">
            <w:pPr>
              <w:pStyle w:val="nummersvragen"/>
              <w:framePr w:hSpace="0" w:wrap="auto" w:vAnchor="margin" w:xAlign="left" w:yAlign="inline"/>
              <w:suppressOverlap w:val="0"/>
              <w:jc w:val="left"/>
              <w:rPr>
                <w:b w:val="0"/>
                <w:color w:val="FFFFFF"/>
              </w:rPr>
            </w:pPr>
          </w:p>
        </w:tc>
      </w:tr>
      <w:tr w:rsidR="00FD2832" w:rsidRPr="003D114E" w14:paraId="69FB8E94" w14:textId="77777777" w:rsidTr="006A11F1">
        <w:trPr>
          <w:trHeight w:val="227"/>
        </w:trPr>
        <w:tc>
          <w:tcPr>
            <w:tcW w:w="386" w:type="dxa"/>
            <w:gridSpan w:val="2"/>
            <w:tcBorders>
              <w:right w:val="single" w:sz="4" w:space="0" w:color="auto"/>
            </w:tcBorders>
            <w:shd w:val="clear" w:color="auto" w:fill="auto"/>
          </w:tcPr>
          <w:p w14:paraId="5DD7A1B8" w14:textId="77777777" w:rsidR="00895B76" w:rsidRPr="0044546C" w:rsidRDefault="00895B76"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3F380" w14:textId="32308638" w:rsidR="00895B76" w:rsidRPr="00952EDB" w:rsidRDefault="00695EE2" w:rsidP="00952EDB">
            <w:pPr>
              <w:pStyle w:val="Kop2"/>
              <w:spacing w:before="0"/>
              <w:rPr>
                <w:rFonts w:cs="Calibri"/>
              </w:rPr>
            </w:pPr>
            <w:r>
              <w:rPr>
                <w:rFonts w:cs="Calibri"/>
              </w:rPr>
              <w:t>r</w:t>
            </w:r>
            <w:r w:rsidRPr="00952EDB">
              <w:rPr>
                <w:rFonts w:cs="Calibri"/>
              </w:rPr>
              <w:t>undvee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9813F4D" w14:textId="77777777" w:rsidR="00895B76" w:rsidRPr="003D114E" w:rsidRDefault="00855955" w:rsidP="008064E4">
            <w:pPr>
              <w:pStyle w:val="kolomhoofd"/>
              <w:framePr w:wrap="auto" w:xAlign="left"/>
              <w:pBdr>
                <w:top w:val="none" w:sz="0" w:space="0" w:color="auto"/>
                <w:bottom w:val="none" w:sz="0" w:space="0" w:color="auto"/>
              </w:pBdr>
              <w:rPr>
                <w:rFonts w:cs="Calibri"/>
              </w:rPr>
            </w:pPr>
            <w:r>
              <w:rPr>
                <w:rFonts w:cs="Calibri"/>
              </w:rPr>
              <w:t>g</w:t>
            </w:r>
            <w:r w:rsidR="00895B76">
              <w:rPr>
                <w:rFonts w:cs="Calibri"/>
              </w:rPr>
              <w:t>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E6669F3" w14:textId="3D5B34CB" w:rsidR="00895B76" w:rsidRPr="00BA52E7" w:rsidRDefault="00855955" w:rsidP="008064E4">
            <w:pPr>
              <w:pStyle w:val="kolomhoofd"/>
              <w:framePr w:wrap="auto" w:xAlign="left"/>
              <w:pBdr>
                <w:top w:val="none" w:sz="0" w:space="0" w:color="auto"/>
                <w:bottom w:val="none" w:sz="0" w:space="0" w:color="auto"/>
              </w:pBdr>
              <w:rPr>
                <w:rFonts w:cs="Calibri"/>
                <w:b w:val="0"/>
                <w:bCs/>
              </w:rPr>
            </w:pPr>
            <w:r>
              <w:rPr>
                <w:rFonts w:cs="Calibri"/>
              </w:rPr>
              <w:t>c</w:t>
            </w:r>
            <w:r w:rsidR="00181BF9">
              <w:rPr>
                <w:rFonts w:cs="Calibri"/>
              </w:rPr>
              <w:t xml:space="preserve">ode van de </w:t>
            </w:r>
            <w:r w:rsidR="008719CE">
              <w:rPr>
                <w:rFonts w:cs="Calibri"/>
              </w:rPr>
              <w:t>PAS-</w:t>
            </w:r>
            <w:r w:rsidR="00181BF9">
              <w:rPr>
                <w:rFonts w:cs="Calibri"/>
              </w:rPr>
              <w:t>m</w:t>
            </w:r>
            <w:r w:rsidR="00895B76">
              <w:rPr>
                <w:rFonts w:cs="Calibri"/>
              </w:rPr>
              <w:t>aat</w:t>
            </w:r>
            <w:r w:rsidR="008719CE">
              <w:rPr>
                <w:rFonts w:cs="Calibri"/>
              </w:rPr>
              <w:t>regel</w:t>
            </w:r>
          </w:p>
        </w:tc>
      </w:tr>
      <w:tr w:rsidR="00FD2832" w:rsidRPr="003D114E" w14:paraId="02E4DCB8" w14:textId="77777777" w:rsidTr="006A11F1">
        <w:trPr>
          <w:trHeight w:val="266"/>
        </w:trPr>
        <w:tc>
          <w:tcPr>
            <w:tcW w:w="386" w:type="dxa"/>
            <w:gridSpan w:val="2"/>
            <w:tcBorders>
              <w:right w:val="single" w:sz="4" w:space="0" w:color="auto"/>
            </w:tcBorders>
            <w:shd w:val="clear" w:color="auto" w:fill="auto"/>
          </w:tcPr>
          <w:p w14:paraId="7299B4FB"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DC0ECA2" w14:textId="77777777" w:rsidR="00895B76" w:rsidRPr="001126B2" w:rsidRDefault="00895B76" w:rsidP="008064E4">
            <w:pPr>
              <w:pStyle w:val="invulveld"/>
              <w:framePr w:wrap="around"/>
              <w:rPr>
                <w:rFonts w:eastAsia="Times New Roman"/>
                <w:b/>
                <w:lang w:val="nl-NL" w:eastAsia="nl-NL"/>
              </w:rPr>
            </w:pPr>
            <w:r w:rsidRPr="001126B2">
              <w:rPr>
                <w:rFonts w:eastAsia="Times New Roman"/>
                <w:b/>
                <w:lang w:val="nl-NL" w:eastAsia="nl-NL"/>
              </w:rPr>
              <w:t>melkvee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D42C89C" w14:textId="77777777" w:rsidR="00895B76" w:rsidRPr="005D0C6C" w:rsidRDefault="00895B76" w:rsidP="008064E4">
            <w:pPr>
              <w:pStyle w:val="rechts"/>
            </w:pPr>
            <w:r w:rsidRPr="005D0C6C">
              <w:t>vervangingsvee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616E6A2"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79AA62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1E924DF1" w14:textId="77777777" w:rsidTr="006A11F1">
        <w:trPr>
          <w:trHeight w:val="266"/>
        </w:trPr>
        <w:tc>
          <w:tcPr>
            <w:tcW w:w="386" w:type="dxa"/>
            <w:gridSpan w:val="2"/>
            <w:tcBorders>
              <w:right w:val="single" w:sz="4" w:space="0" w:color="auto"/>
            </w:tcBorders>
            <w:shd w:val="clear" w:color="auto" w:fill="auto"/>
          </w:tcPr>
          <w:p w14:paraId="20F43B50"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549435F1" w14:textId="77777777" w:rsidR="00895B76" w:rsidRPr="001126B2" w:rsidRDefault="00895B76" w:rsidP="008064E4">
            <w:pPr>
              <w:pStyle w:val="invulveld"/>
              <w:framePr w:wrap="around"/>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54E65323" w14:textId="77777777" w:rsidR="00895B76" w:rsidRPr="005D0C6C" w:rsidRDefault="00895B76" w:rsidP="008064E4">
            <w:pPr>
              <w:pStyle w:val="rechts"/>
            </w:pPr>
            <w:r w:rsidRPr="005D0C6C">
              <w:t>vervangingsvee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31057D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506525B"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541FB36D" w14:textId="77777777" w:rsidTr="006A11F1">
        <w:trPr>
          <w:trHeight w:val="266"/>
        </w:trPr>
        <w:tc>
          <w:tcPr>
            <w:tcW w:w="386" w:type="dxa"/>
            <w:gridSpan w:val="2"/>
            <w:tcBorders>
              <w:right w:val="single" w:sz="4" w:space="0" w:color="auto"/>
            </w:tcBorders>
            <w:shd w:val="clear" w:color="auto" w:fill="auto"/>
          </w:tcPr>
          <w:p w14:paraId="6DC4EB11"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367AE72F"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403C13B" w14:textId="77777777" w:rsidR="00895B76" w:rsidRPr="005D0C6C" w:rsidRDefault="00895B76" w:rsidP="008064E4">
            <w:pPr>
              <w:pStyle w:val="rechts"/>
            </w:pPr>
            <w:r w:rsidRPr="005D0C6C">
              <w:t>melkkoeien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F18AF07"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FF7B0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BB33CD5" w14:textId="77777777" w:rsidTr="006A11F1">
        <w:trPr>
          <w:trHeight w:val="266"/>
        </w:trPr>
        <w:tc>
          <w:tcPr>
            <w:tcW w:w="386" w:type="dxa"/>
            <w:gridSpan w:val="2"/>
            <w:vMerge w:val="restart"/>
            <w:tcBorders>
              <w:right w:val="single" w:sz="4" w:space="0" w:color="auto"/>
            </w:tcBorders>
            <w:shd w:val="clear" w:color="auto" w:fill="auto"/>
          </w:tcPr>
          <w:p w14:paraId="5F334E6A"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E540EF9"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09CF57D4" w14:textId="77777777" w:rsidR="00895B76" w:rsidRPr="005D0C6C" w:rsidRDefault="00895B76" w:rsidP="008064E4">
            <w:pPr>
              <w:pStyle w:val="rechts"/>
            </w:pPr>
            <w:r w:rsidRPr="005D0C6C">
              <w:t>mestkalveren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690CAC"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318063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68BBB76B" w14:textId="77777777" w:rsidTr="006A11F1">
        <w:trPr>
          <w:trHeight w:val="266"/>
        </w:trPr>
        <w:tc>
          <w:tcPr>
            <w:tcW w:w="386" w:type="dxa"/>
            <w:gridSpan w:val="2"/>
            <w:vMerge/>
            <w:tcBorders>
              <w:right w:val="single" w:sz="4" w:space="0" w:color="auto"/>
            </w:tcBorders>
            <w:shd w:val="clear" w:color="auto" w:fill="auto"/>
          </w:tcPr>
          <w:p w14:paraId="76316A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60CEC5E0"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778A1071" w14:textId="77777777" w:rsidR="00895B76" w:rsidRPr="005D0C6C" w:rsidRDefault="00895B76" w:rsidP="008064E4">
            <w:pPr>
              <w:pStyle w:val="rechts"/>
            </w:pPr>
            <w:r w:rsidRPr="005D0C6C">
              <w:t>runderen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6A5B8BD"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EACDD8A"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AADCBE5" w14:textId="77777777" w:rsidTr="006A11F1">
        <w:trPr>
          <w:trHeight w:val="266"/>
        </w:trPr>
        <w:tc>
          <w:tcPr>
            <w:tcW w:w="386" w:type="dxa"/>
            <w:gridSpan w:val="2"/>
            <w:vMerge/>
            <w:tcBorders>
              <w:right w:val="single" w:sz="4" w:space="0" w:color="auto"/>
            </w:tcBorders>
            <w:shd w:val="clear" w:color="auto" w:fill="auto"/>
          </w:tcPr>
          <w:p w14:paraId="04787E3C"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D8F68AA"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1AF0352" w14:textId="77777777" w:rsidR="00895B76" w:rsidRPr="005D0C6C" w:rsidRDefault="00895B76" w:rsidP="008064E4">
            <w:pPr>
              <w:pStyle w:val="rechts"/>
            </w:pPr>
            <w:r w:rsidRPr="005D0C6C">
              <w:t>runderen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21F382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2BA286E"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A25DC6D" w14:textId="77777777" w:rsidTr="006A11F1">
        <w:trPr>
          <w:trHeight w:val="266"/>
        </w:trPr>
        <w:tc>
          <w:tcPr>
            <w:tcW w:w="386" w:type="dxa"/>
            <w:gridSpan w:val="2"/>
            <w:vMerge/>
            <w:tcBorders>
              <w:right w:val="single" w:sz="4" w:space="0" w:color="auto"/>
            </w:tcBorders>
            <w:shd w:val="clear" w:color="auto" w:fill="auto"/>
          </w:tcPr>
          <w:p w14:paraId="4873D20E"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E4E2FF7"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892D825" w14:textId="77777777" w:rsidR="00895B76" w:rsidRPr="005D0C6C" w:rsidRDefault="00895B76" w:rsidP="008064E4">
            <w:pPr>
              <w:pStyle w:val="rechts"/>
            </w:pPr>
            <w:r w:rsidRPr="005D0C6C">
              <w:t>zoogkoeien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47ACCDE"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612612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3A8D94A" w14:textId="77777777" w:rsidTr="006A11F1">
        <w:trPr>
          <w:trHeight w:val="266"/>
        </w:trPr>
        <w:tc>
          <w:tcPr>
            <w:tcW w:w="386" w:type="dxa"/>
            <w:gridSpan w:val="2"/>
            <w:vMerge/>
            <w:tcBorders>
              <w:right w:val="single" w:sz="4" w:space="0" w:color="auto"/>
            </w:tcBorders>
            <w:shd w:val="clear" w:color="auto" w:fill="auto"/>
          </w:tcPr>
          <w:p w14:paraId="098611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77591A8E"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05CC45B" w14:textId="77777777" w:rsidR="00895B76" w:rsidRPr="005D0C6C" w:rsidRDefault="00895B76" w:rsidP="008064E4">
            <w:pPr>
              <w:pStyle w:val="rechts"/>
            </w:pPr>
            <w:r w:rsidRPr="005D0C6C">
              <w:t>andere runderen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1E599D1"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04AE110"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12648A2C" w14:textId="77777777" w:rsidTr="006A11F1">
        <w:trPr>
          <w:trHeight w:hRule="exact" w:val="113"/>
        </w:trPr>
        <w:tc>
          <w:tcPr>
            <w:tcW w:w="10132" w:type="dxa"/>
            <w:gridSpan w:val="16"/>
            <w:shd w:val="clear" w:color="auto" w:fill="auto"/>
          </w:tcPr>
          <w:p w14:paraId="0D871606"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855955" w:rsidRPr="003D114E" w14:paraId="1445E0E1" w14:textId="77777777" w:rsidTr="006A11F1">
        <w:trPr>
          <w:trHeight w:val="227"/>
        </w:trPr>
        <w:tc>
          <w:tcPr>
            <w:tcW w:w="386" w:type="dxa"/>
            <w:gridSpan w:val="2"/>
            <w:tcBorders>
              <w:right w:val="single" w:sz="4" w:space="0" w:color="auto"/>
            </w:tcBorders>
            <w:shd w:val="clear" w:color="auto" w:fill="auto"/>
          </w:tcPr>
          <w:p w14:paraId="12C4ADE0" w14:textId="77777777" w:rsidR="00855955" w:rsidRPr="0044546C" w:rsidRDefault="00855955"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E4F23C6" w14:textId="0A99E990" w:rsidR="00855955" w:rsidRPr="00952EDB" w:rsidRDefault="00695EE2" w:rsidP="008064E4">
            <w:pPr>
              <w:pStyle w:val="kolomhoofd"/>
              <w:framePr w:wrap="auto" w:xAlign="left"/>
              <w:pBdr>
                <w:top w:val="none" w:sz="0" w:space="0" w:color="auto"/>
                <w:bottom w:val="none" w:sz="0" w:space="0" w:color="auto"/>
              </w:pBdr>
              <w:rPr>
                <w:rFonts w:cs="Calibri"/>
                <w:b w:val="0"/>
                <w:bCs/>
                <w:sz w:val="24"/>
                <w:szCs w:val="24"/>
              </w:rPr>
            </w:pPr>
            <w:r>
              <w:rPr>
                <w:rFonts w:cs="Calibri"/>
                <w:sz w:val="24"/>
                <w:szCs w:val="24"/>
              </w:rPr>
              <w:t>v</w:t>
            </w:r>
            <w:r w:rsidRPr="00952EDB">
              <w:rPr>
                <w:rFonts w:cs="Calibri"/>
                <w:sz w:val="24"/>
                <w:szCs w:val="24"/>
              </w:rPr>
              <w:t>arkens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D1C1BA6" w14:textId="77777777" w:rsidR="00855955" w:rsidRPr="003D114E" w:rsidRDefault="00855955" w:rsidP="008064E4">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5D9C67" w14:textId="3589209C" w:rsidR="00855955" w:rsidRPr="00210691" w:rsidRDefault="00855955" w:rsidP="008064E4">
            <w:pPr>
              <w:pStyle w:val="kolomhoofd"/>
              <w:framePr w:wrap="auto" w:xAlign="left"/>
              <w:pBdr>
                <w:top w:val="none" w:sz="0" w:space="0" w:color="auto"/>
                <w:bottom w:val="none" w:sz="0" w:space="0" w:color="auto"/>
              </w:pBdr>
              <w:rPr>
                <w:rFonts w:cs="Calibri"/>
                <w:b w:val="0"/>
                <w:bCs/>
              </w:rPr>
            </w:pPr>
            <w:r>
              <w:rPr>
                <w:rFonts w:cs="Calibri"/>
              </w:rPr>
              <w:t>code van de PAS</w:t>
            </w:r>
            <w:r w:rsidR="008719CE">
              <w:rPr>
                <w:rFonts w:cs="Calibri"/>
              </w:rPr>
              <w:t>-maatregel</w:t>
            </w:r>
          </w:p>
        </w:tc>
      </w:tr>
      <w:tr w:rsidR="00855955" w:rsidRPr="003D114E" w14:paraId="0A717B90" w14:textId="77777777" w:rsidTr="006A11F1">
        <w:trPr>
          <w:trHeight w:val="266"/>
        </w:trPr>
        <w:tc>
          <w:tcPr>
            <w:tcW w:w="386" w:type="dxa"/>
            <w:gridSpan w:val="2"/>
            <w:tcBorders>
              <w:right w:val="single" w:sz="4" w:space="0" w:color="auto"/>
            </w:tcBorders>
            <w:shd w:val="clear" w:color="auto" w:fill="auto"/>
          </w:tcPr>
          <w:p w14:paraId="57D0D9D3"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02415570" w14:textId="77777777" w:rsidR="00855955" w:rsidRPr="00DE355C" w:rsidRDefault="00855955" w:rsidP="00855955">
            <w:pPr>
              <w:pStyle w:val="rechts"/>
            </w:pPr>
            <w:r w:rsidRPr="00DE355C">
              <w:t>biggen van 7 tot 20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F775EB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17A4337"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0E663384" w14:textId="77777777" w:rsidTr="006A11F1">
        <w:trPr>
          <w:trHeight w:val="266"/>
        </w:trPr>
        <w:tc>
          <w:tcPr>
            <w:tcW w:w="386" w:type="dxa"/>
            <w:gridSpan w:val="2"/>
            <w:tcBorders>
              <w:right w:val="single" w:sz="4" w:space="0" w:color="auto"/>
            </w:tcBorders>
            <w:shd w:val="clear" w:color="auto" w:fill="auto"/>
          </w:tcPr>
          <w:p w14:paraId="3E9DE9FA"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4B25EB2B" w14:textId="77777777" w:rsidR="00855955" w:rsidRPr="00DE355C" w:rsidRDefault="00855955" w:rsidP="00855955">
            <w:pPr>
              <w:pStyle w:val="rechts"/>
            </w:pPr>
            <w:r w:rsidRPr="00DE355C">
              <w:t>zeugen, incl. biggen van minder dan 7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8BBB82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4954AE0"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796A84F" w14:textId="77777777" w:rsidTr="006A11F1">
        <w:trPr>
          <w:trHeight w:val="266"/>
        </w:trPr>
        <w:tc>
          <w:tcPr>
            <w:tcW w:w="386" w:type="dxa"/>
            <w:gridSpan w:val="2"/>
            <w:tcBorders>
              <w:right w:val="single" w:sz="4" w:space="0" w:color="auto"/>
            </w:tcBorders>
            <w:shd w:val="clear" w:color="auto" w:fill="auto"/>
          </w:tcPr>
          <w:p w14:paraId="01D31504"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9D9E790" w14:textId="77777777" w:rsidR="00855955" w:rsidRPr="00DE355C" w:rsidRDefault="00855955" w:rsidP="00855955">
            <w:pPr>
              <w:pStyle w:val="rechts"/>
            </w:pPr>
            <w:r w:rsidRPr="00DE355C">
              <w:t>beren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7954020" w14:textId="77777777" w:rsidR="00855955" w:rsidRPr="003D114E" w:rsidRDefault="00855955" w:rsidP="008559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3CA010A"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DA259B6" w14:textId="77777777" w:rsidTr="006A11F1">
        <w:trPr>
          <w:trHeight w:val="266"/>
        </w:trPr>
        <w:tc>
          <w:tcPr>
            <w:tcW w:w="386" w:type="dxa"/>
            <w:gridSpan w:val="2"/>
            <w:tcBorders>
              <w:right w:val="single" w:sz="4" w:space="0" w:color="auto"/>
            </w:tcBorders>
            <w:shd w:val="clear" w:color="auto" w:fill="auto"/>
          </w:tcPr>
          <w:p w14:paraId="79C3CA11"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72BF98A" w14:textId="77777777" w:rsidR="00855955" w:rsidRPr="00DE355C" w:rsidRDefault="00855955" w:rsidP="00855955">
            <w:pPr>
              <w:pStyle w:val="rechts"/>
            </w:pPr>
            <w:r w:rsidRPr="00DE355C">
              <w:t>andere varkens van 20 tot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111DA5"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4AAF5BE"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CE19112" w14:textId="77777777" w:rsidTr="006A11F1">
        <w:trPr>
          <w:trHeight w:val="266"/>
        </w:trPr>
        <w:tc>
          <w:tcPr>
            <w:tcW w:w="386" w:type="dxa"/>
            <w:gridSpan w:val="2"/>
            <w:tcBorders>
              <w:right w:val="single" w:sz="4" w:space="0" w:color="auto"/>
            </w:tcBorders>
            <w:shd w:val="clear" w:color="auto" w:fill="auto"/>
          </w:tcPr>
          <w:p w14:paraId="78584CDE"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E89D1DD" w14:textId="77777777" w:rsidR="00855955" w:rsidRPr="00DE355C" w:rsidRDefault="00855955" w:rsidP="00855955">
            <w:pPr>
              <w:pStyle w:val="rechts"/>
            </w:pPr>
            <w:r w:rsidRPr="00DE355C">
              <w:t>andere varkens van meer dan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844F6CF"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8BD2FDA"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5A9EC793" w14:textId="77777777" w:rsidTr="006A11F1">
        <w:trPr>
          <w:trHeight w:hRule="exact" w:val="113"/>
        </w:trPr>
        <w:tc>
          <w:tcPr>
            <w:tcW w:w="10132" w:type="dxa"/>
            <w:gridSpan w:val="16"/>
            <w:shd w:val="clear" w:color="auto" w:fill="auto"/>
          </w:tcPr>
          <w:p w14:paraId="3863757B"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DC786C" w:rsidRPr="003D114E" w14:paraId="03941252" w14:textId="77777777" w:rsidTr="006A11F1">
        <w:trPr>
          <w:trHeight w:val="227"/>
        </w:trPr>
        <w:tc>
          <w:tcPr>
            <w:tcW w:w="386" w:type="dxa"/>
            <w:gridSpan w:val="2"/>
            <w:tcBorders>
              <w:right w:val="single" w:sz="4" w:space="0" w:color="auto"/>
            </w:tcBorders>
            <w:shd w:val="clear" w:color="auto" w:fill="auto"/>
          </w:tcPr>
          <w:p w14:paraId="7D1BF3ED" w14:textId="77777777" w:rsidR="00DC786C" w:rsidRPr="0044546C" w:rsidRDefault="00DC786C" w:rsidP="0032398A">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9B5F2" w14:textId="4DA1FD46" w:rsidR="00DC786C" w:rsidRPr="001A7E3D" w:rsidRDefault="00695EE2" w:rsidP="0032398A">
            <w:pPr>
              <w:pStyle w:val="Kop2"/>
              <w:spacing w:before="0"/>
              <w:rPr>
                <w:rFonts w:cs="Calibri"/>
              </w:rPr>
            </w:pPr>
            <w:r>
              <w:rPr>
                <w:rFonts w:cs="Calibri"/>
              </w:rPr>
              <w:t>pluimvee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675DF80" w14:textId="77777777" w:rsidR="00DC786C" w:rsidRPr="003D114E" w:rsidRDefault="00DC786C" w:rsidP="0032398A">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030C227F" w14:textId="77777777" w:rsidR="00DC786C" w:rsidRPr="00BA52E7" w:rsidRDefault="00DC786C" w:rsidP="0032398A">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855955" w:rsidRPr="003D114E" w14:paraId="7023E80D" w14:textId="77777777" w:rsidTr="006A11F1">
        <w:trPr>
          <w:trHeight w:val="266"/>
        </w:trPr>
        <w:tc>
          <w:tcPr>
            <w:tcW w:w="386" w:type="dxa"/>
            <w:gridSpan w:val="2"/>
            <w:tcBorders>
              <w:right w:val="single" w:sz="4" w:space="0" w:color="auto"/>
            </w:tcBorders>
            <w:shd w:val="clear" w:color="auto" w:fill="auto"/>
          </w:tcPr>
          <w:p w14:paraId="4720F10F" w14:textId="77777777" w:rsidR="00855955" w:rsidRPr="00CA4C88" w:rsidRDefault="00855955" w:rsidP="008064E4">
            <w:pPr>
              <w:pStyle w:val="leeg"/>
            </w:pPr>
          </w:p>
        </w:tc>
        <w:tc>
          <w:tcPr>
            <w:tcW w:w="11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55CCB37A"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90E1FCC" w14:textId="77777777" w:rsidR="00855955" w:rsidRPr="000F5B1F" w:rsidRDefault="00855955" w:rsidP="008064E4">
            <w:pPr>
              <w:pStyle w:val="rechts"/>
            </w:pPr>
            <w:r w:rsidRPr="000F5B1F">
              <w:t>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E68B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8B6E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71EA9D01" w14:textId="77777777" w:rsidTr="006A11F1">
        <w:trPr>
          <w:trHeight w:val="266"/>
        </w:trPr>
        <w:tc>
          <w:tcPr>
            <w:tcW w:w="386" w:type="dxa"/>
            <w:gridSpan w:val="2"/>
            <w:tcBorders>
              <w:right w:val="single" w:sz="4" w:space="0" w:color="auto"/>
            </w:tcBorders>
            <w:shd w:val="clear" w:color="auto" w:fill="auto"/>
          </w:tcPr>
          <w:p w14:paraId="2C8A3F0C"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4EA180CE"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4D749B0" w14:textId="77777777" w:rsidR="00855955" w:rsidRPr="000F5B1F" w:rsidRDefault="00855955" w:rsidP="008064E4">
            <w:pPr>
              <w:pStyle w:val="rechts"/>
            </w:pPr>
            <w:r w:rsidRPr="000F5B1F">
              <w:t>(groot)ouderdieren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329929"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2AAAE4"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432B7CE" w14:textId="77777777" w:rsidTr="006A11F1">
        <w:trPr>
          <w:trHeight w:val="266"/>
        </w:trPr>
        <w:tc>
          <w:tcPr>
            <w:tcW w:w="386" w:type="dxa"/>
            <w:gridSpan w:val="2"/>
            <w:tcBorders>
              <w:right w:val="single" w:sz="4" w:space="0" w:color="auto"/>
            </w:tcBorders>
            <w:shd w:val="clear" w:color="auto" w:fill="auto"/>
          </w:tcPr>
          <w:p w14:paraId="509627B3"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2B7DCD14"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143143F2" w14:textId="77777777" w:rsidR="00855955" w:rsidRPr="000F5B1F" w:rsidRDefault="00855955" w:rsidP="008064E4">
            <w:pPr>
              <w:pStyle w:val="rechts"/>
            </w:pPr>
            <w:r w:rsidRPr="000F5B1F">
              <w:t>opfokpoeljen van 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1085FE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954C5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2EC60AAD" w14:textId="77777777" w:rsidTr="006A11F1">
        <w:trPr>
          <w:trHeight w:val="266"/>
        </w:trPr>
        <w:tc>
          <w:tcPr>
            <w:tcW w:w="386" w:type="dxa"/>
            <w:gridSpan w:val="2"/>
            <w:tcBorders>
              <w:right w:val="single" w:sz="4" w:space="0" w:color="auto"/>
            </w:tcBorders>
            <w:shd w:val="clear" w:color="auto" w:fill="auto"/>
          </w:tcPr>
          <w:p w14:paraId="68C23313" w14:textId="77777777" w:rsidR="00855955" w:rsidRPr="00CA4C88" w:rsidRDefault="00855955" w:rsidP="008064E4">
            <w:pPr>
              <w:pStyle w:val="leeg"/>
            </w:pP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tcPr>
          <w:p w14:paraId="7D2E468D"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73558994" w14:textId="77777777" w:rsidR="00855955" w:rsidRPr="000F5B1F" w:rsidRDefault="00855955" w:rsidP="008064E4">
            <w:pPr>
              <w:pStyle w:val="rechts"/>
            </w:pPr>
            <w:r w:rsidRPr="000F5B1F">
              <w:t>slachtkuikens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38BE46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8C73EE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FC5" w:rsidRPr="00495DC8" w14:paraId="3A540947" w14:textId="77777777" w:rsidTr="006A11F1">
        <w:trPr>
          <w:trHeight w:hRule="exact" w:val="113"/>
        </w:trPr>
        <w:tc>
          <w:tcPr>
            <w:tcW w:w="10132" w:type="dxa"/>
            <w:gridSpan w:val="16"/>
            <w:shd w:val="clear" w:color="auto" w:fill="auto"/>
          </w:tcPr>
          <w:p w14:paraId="3A35BB02" w14:textId="77777777" w:rsidR="00220FC5" w:rsidRPr="00495DC8" w:rsidRDefault="00220FC5" w:rsidP="00220FC5">
            <w:pPr>
              <w:pStyle w:val="nummersvragen"/>
              <w:framePr w:hSpace="0" w:wrap="auto" w:vAnchor="margin" w:xAlign="left" w:yAlign="inline"/>
              <w:suppressOverlap w:val="0"/>
              <w:jc w:val="left"/>
              <w:rPr>
                <w:b w:val="0"/>
                <w:color w:val="FFFFFF"/>
              </w:rPr>
            </w:pPr>
          </w:p>
        </w:tc>
      </w:tr>
      <w:tr w:rsidR="00220FC5" w:rsidRPr="00BA52E7" w14:paraId="35158B96" w14:textId="77777777" w:rsidTr="006A11F1">
        <w:trPr>
          <w:trHeight w:val="227"/>
        </w:trPr>
        <w:tc>
          <w:tcPr>
            <w:tcW w:w="386" w:type="dxa"/>
            <w:gridSpan w:val="2"/>
            <w:tcBorders>
              <w:right w:val="single" w:sz="4" w:space="0" w:color="auto"/>
            </w:tcBorders>
            <w:shd w:val="clear" w:color="auto" w:fill="auto"/>
          </w:tcPr>
          <w:p w14:paraId="44F4C28F" w14:textId="77777777" w:rsidR="00220FC5" w:rsidRPr="0044546C" w:rsidRDefault="00220FC5" w:rsidP="00220FC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7CD8B2A6" w14:textId="4AB97AF0" w:rsidR="00220FC5" w:rsidRPr="001A7E3D" w:rsidRDefault="2EA083FA" w:rsidP="00220FC5">
            <w:pPr>
              <w:pStyle w:val="Kop2"/>
              <w:spacing w:before="0"/>
              <w:rPr>
                <w:rFonts w:cs="Calibri"/>
              </w:rPr>
            </w:pPr>
            <w:r w:rsidRPr="006A11F1">
              <w:rPr>
                <w:rFonts w:eastAsia="Calibri" w:cs="Calibri"/>
              </w:rPr>
              <w:t>andere diersoorten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04A8E2E" w14:textId="77777777" w:rsidR="00220FC5" w:rsidRPr="003D114E" w:rsidRDefault="00220FC5" w:rsidP="00220FC5">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73D488F" w14:textId="77777777" w:rsidR="00220FC5" w:rsidRPr="00BA52E7" w:rsidRDefault="00220FC5" w:rsidP="00220FC5">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AF6FF9" w:rsidRPr="003D114E" w14:paraId="58989AA4" w14:textId="77777777" w:rsidTr="006A11F1">
        <w:trPr>
          <w:trHeight w:val="266"/>
        </w:trPr>
        <w:tc>
          <w:tcPr>
            <w:tcW w:w="386" w:type="dxa"/>
            <w:gridSpan w:val="2"/>
            <w:tcBorders>
              <w:right w:val="single" w:sz="4" w:space="0" w:color="auto"/>
            </w:tcBorders>
            <w:shd w:val="clear" w:color="auto" w:fill="auto"/>
          </w:tcPr>
          <w:p w14:paraId="3CE5FA26" w14:textId="77777777" w:rsidR="00AF6FF9" w:rsidRPr="00CA4C88" w:rsidRDefault="00AF6FF9"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5DBA58C6" w14:textId="7A3BF681" w:rsidR="00AF6FF9" w:rsidRPr="000F5B1F" w:rsidRDefault="00040026" w:rsidP="008064E4">
            <w:pPr>
              <w:pStyle w:val="rechts"/>
            </w:pPr>
            <w:r>
              <w:t>g</w:t>
            </w:r>
            <w:r w:rsidR="00AF6FF9">
              <w:t>eiten ouder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0EC7D05" w14:textId="77777777" w:rsidR="00AF6FF9" w:rsidRDefault="00AF6FF9" w:rsidP="008064E4">
            <w:pPr>
              <w:pStyle w:val="invulveld"/>
              <w:framePr w:hSpace="0" w:wrap="auto" w:vAnchor="margin" w:xAlign="left" w:yAlign="inline"/>
              <w:suppressOverlap w:val="0"/>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B850189" w14:textId="77777777" w:rsidR="00AF6FF9" w:rsidRDefault="00AF6FF9" w:rsidP="008064E4">
            <w:pPr>
              <w:pStyle w:val="invulveld"/>
              <w:framePr w:hSpace="0" w:wrap="auto" w:vAnchor="margin" w:xAlign="left" w:yAlign="inline"/>
              <w:suppressOverlap w:val="0"/>
            </w:pPr>
          </w:p>
        </w:tc>
      </w:tr>
      <w:tr w:rsidR="00286098" w:rsidRPr="003D114E" w14:paraId="2CC06A61"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40"/>
        </w:trPr>
        <w:tc>
          <w:tcPr>
            <w:tcW w:w="10122" w:type="dxa"/>
            <w:gridSpan w:val="15"/>
            <w:tcBorders>
              <w:top w:val="nil"/>
              <w:left w:val="nil"/>
              <w:bottom w:val="nil"/>
              <w:right w:val="nil"/>
            </w:tcBorders>
            <w:shd w:val="clear" w:color="auto" w:fill="auto"/>
          </w:tcPr>
          <w:p w14:paraId="3D4575AE" w14:textId="77777777" w:rsidR="00286098" w:rsidRPr="003D114E" w:rsidRDefault="00286098" w:rsidP="00832C31">
            <w:pPr>
              <w:pStyle w:val="leeg"/>
            </w:pPr>
          </w:p>
        </w:tc>
      </w:tr>
      <w:tr w:rsidR="00286098" w:rsidRPr="003D114E" w14:paraId="3B052FEB"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97"/>
        </w:trPr>
        <w:tc>
          <w:tcPr>
            <w:tcW w:w="397" w:type="dxa"/>
            <w:gridSpan w:val="3"/>
            <w:tcBorders>
              <w:top w:val="nil"/>
              <w:left w:val="nil"/>
              <w:bottom w:val="nil"/>
              <w:right w:val="nil"/>
            </w:tcBorders>
          </w:tcPr>
          <w:p w14:paraId="6CBDE0BB" w14:textId="77777777" w:rsidR="00286098" w:rsidRPr="003D114E" w:rsidRDefault="00286098" w:rsidP="00832C31">
            <w:pPr>
              <w:pStyle w:val="leeg"/>
            </w:pPr>
          </w:p>
        </w:tc>
        <w:tc>
          <w:tcPr>
            <w:tcW w:w="9725" w:type="dxa"/>
            <w:gridSpan w:val="12"/>
            <w:tcBorders>
              <w:top w:val="nil"/>
              <w:left w:val="nil"/>
              <w:bottom w:val="nil"/>
              <w:right w:val="nil"/>
            </w:tcBorders>
            <w:shd w:val="clear" w:color="auto" w:fill="7F7F7F" w:themeFill="background1" w:themeFillShade="7F"/>
          </w:tcPr>
          <w:p w14:paraId="4B634970" w14:textId="5DD08FF2" w:rsidR="00286098" w:rsidRPr="003D114E" w:rsidRDefault="00286098" w:rsidP="00832C31">
            <w:pPr>
              <w:pStyle w:val="Kop1"/>
              <w:spacing w:before="0"/>
              <w:ind w:left="29"/>
              <w:rPr>
                <w:rFonts w:cs="Calibri"/>
              </w:rPr>
            </w:pPr>
            <w:r>
              <w:rPr>
                <w:rFonts w:cs="Calibri"/>
              </w:rPr>
              <w:t>Verklaring van de aangever</w:t>
            </w:r>
          </w:p>
        </w:tc>
      </w:tr>
      <w:tr w:rsidR="00CF014A" w:rsidRPr="003D114E" w14:paraId="4D6CD813" w14:textId="77777777" w:rsidTr="006A11F1">
        <w:trPr>
          <w:trHeight w:hRule="exact" w:val="113"/>
        </w:trPr>
        <w:tc>
          <w:tcPr>
            <w:tcW w:w="10132" w:type="dxa"/>
            <w:gridSpan w:val="16"/>
            <w:shd w:val="clear" w:color="auto" w:fill="auto"/>
          </w:tcPr>
          <w:p w14:paraId="4989FAF1" w14:textId="77777777" w:rsidR="00CF014A" w:rsidRPr="003D114E" w:rsidRDefault="00CF014A" w:rsidP="00551EAE">
            <w:pPr>
              <w:rPr>
                <w:b/>
                <w:color w:val="FFFFFF"/>
              </w:rPr>
            </w:pPr>
          </w:p>
        </w:tc>
      </w:tr>
      <w:tr w:rsidR="00CF014A" w:rsidRPr="00ED42B5" w14:paraId="0A7CB24D" w14:textId="77777777" w:rsidTr="006A11F1">
        <w:trPr>
          <w:trHeight w:val="283"/>
        </w:trPr>
        <w:tc>
          <w:tcPr>
            <w:tcW w:w="394" w:type="dxa"/>
            <w:gridSpan w:val="3"/>
            <w:shd w:val="clear" w:color="auto" w:fill="auto"/>
          </w:tcPr>
          <w:p w14:paraId="63AA39A6" w14:textId="77777777" w:rsidR="00CF014A" w:rsidRPr="003D114E" w:rsidRDefault="00CF014A" w:rsidP="00FF47AC">
            <w:pPr>
              <w:pStyle w:val="nummersvragen"/>
              <w:framePr w:hSpace="0" w:wrap="auto" w:vAnchor="margin" w:xAlign="left" w:yAlign="inline"/>
              <w:suppressOverlap w:val="0"/>
            </w:pPr>
            <w:r>
              <w:t>1</w:t>
            </w:r>
            <w:r w:rsidR="00FF47AC">
              <w:t>5</w:t>
            </w:r>
          </w:p>
        </w:tc>
        <w:tc>
          <w:tcPr>
            <w:tcW w:w="9738" w:type="dxa"/>
            <w:gridSpan w:val="13"/>
            <w:shd w:val="clear" w:color="auto" w:fill="auto"/>
          </w:tcPr>
          <w:p w14:paraId="147292F6" w14:textId="77777777" w:rsidR="00CF014A" w:rsidRPr="00ED42B5" w:rsidRDefault="00CF014A" w:rsidP="008064E4">
            <w:pPr>
              <w:pStyle w:val="Vraag"/>
              <w:rPr>
                <w:rStyle w:val="Zwaar"/>
                <w:b/>
                <w:bCs w:val="0"/>
              </w:rPr>
            </w:pPr>
            <w:r>
              <w:t>Vul de onderstaande verklaring in.</w:t>
            </w:r>
          </w:p>
        </w:tc>
      </w:tr>
      <w:tr w:rsidR="00CF014A" w:rsidRPr="003D114E" w14:paraId="7408B347" w14:textId="77777777" w:rsidTr="006A11F1">
        <w:trPr>
          <w:trHeight w:val="340"/>
        </w:trPr>
        <w:tc>
          <w:tcPr>
            <w:tcW w:w="394" w:type="dxa"/>
            <w:gridSpan w:val="3"/>
            <w:shd w:val="clear" w:color="auto" w:fill="auto"/>
          </w:tcPr>
          <w:p w14:paraId="6CD0D9A9" w14:textId="77777777" w:rsidR="00CF014A" w:rsidRPr="003D114E" w:rsidRDefault="00CF014A" w:rsidP="008064E4">
            <w:pPr>
              <w:pStyle w:val="leeg"/>
              <w:rPr>
                <w:rStyle w:val="Zwaar"/>
                <w:b w:val="0"/>
                <w:bCs w:val="0"/>
              </w:rPr>
            </w:pPr>
          </w:p>
        </w:tc>
        <w:tc>
          <w:tcPr>
            <w:tcW w:w="9738" w:type="dxa"/>
            <w:gridSpan w:val="13"/>
            <w:shd w:val="clear" w:color="auto" w:fill="auto"/>
          </w:tcPr>
          <w:p w14:paraId="233B103F" w14:textId="77777777" w:rsidR="00CF014A" w:rsidRPr="004A0A86" w:rsidRDefault="00CF014A" w:rsidP="008064E4">
            <w:pPr>
              <w:pStyle w:val="Verklaring"/>
              <w:spacing w:before="40"/>
              <w:rPr>
                <w:rStyle w:val="Zwaar"/>
                <w:b/>
                <w:bCs w:val="0"/>
              </w:rPr>
            </w:pPr>
            <w:r w:rsidRPr="004A0A86">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BEB1170" w14:textId="3701996C" w:rsidR="00CF014A" w:rsidRPr="003D114E" w:rsidRDefault="00CF234E" w:rsidP="008064E4">
            <w:pPr>
              <w:pStyle w:val="Verklaring"/>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CF014A" w:rsidRPr="003D114E" w14:paraId="68323FB7" w14:textId="77777777" w:rsidTr="006A11F1">
        <w:trPr>
          <w:trHeight w:val="340"/>
        </w:trPr>
        <w:tc>
          <w:tcPr>
            <w:tcW w:w="394" w:type="dxa"/>
            <w:gridSpan w:val="3"/>
            <w:shd w:val="clear" w:color="auto" w:fill="auto"/>
          </w:tcPr>
          <w:p w14:paraId="0CD29079" w14:textId="77777777" w:rsidR="00CF014A" w:rsidRPr="004C6E93" w:rsidRDefault="00CF014A" w:rsidP="008064E4">
            <w:pPr>
              <w:pStyle w:val="leeg"/>
            </w:pPr>
          </w:p>
        </w:tc>
        <w:tc>
          <w:tcPr>
            <w:tcW w:w="2627" w:type="dxa"/>
            <w:gridSpan w:val="4"/>
            <w:shd w:val="clear" w:color="auto" w:fill="auto"/>
          </w:tcPr>
          <w:p w14:paraId="04FD382B" w14:textId="77777777" w:rsidR="00CF014A" w:rsidRPr="003D114E" w:rsidRDefault="00CF014A" w:rsidP="008064E4">
            <w:pPr>
              <w:jc w:val="right"/>
              <w:rPr>
                <w:rStyle w:val="Zwaar"/>
                <w:b w:val="0"/>
              </w:rPr>
            </w:pPr>
            <w:r w:rsidRPr="003D114E">
              <w:t>datum</w:t>
            </w:r>
          </w:p>
        </w:tc>
        <w:tc>
          <w:tcPr>
            <w:tcW w:w="567" w:type="dxa"/>
            <w:shd w:val="clear" w:color="auto" w:fill="auto"/>
            <w:vAlign w:val="bottom"/>
          </w:tcPr>
          <w:p w14:paraId="016084AB" w14:textId="77777777" w:rsidR="00CF014A" w:rsidRPr="003D114E" w:rsidRDefault="00CF014A" w:rsidP="008064E4">
            <w:pPr>
              <w:jc w:val="right"/>
              <w:rPr>
                <w:sz w:val="14"/>
                <w:szCs w:val="14"/>
              </w:rPr>
            </w:pPr>
            <w:r w:rsidRPr="003D114E">
              <w:rPr>
                <w:sz w:val="14"/>
                <w:szCs w:val="14"/>
              </w:rPr>
              <w:t>dag</w:t>
            </w:r>
          </w:p>
        </w:tc>
        <w:tc>
          <w:tcPr>
            <w:tcW w:w="425" w:type="dxa"/>
            <w:shd w:val="clear" w:color="auto" w:fill="auto"/>
          </w:tcPr>
          <w:p w14:paraId="6ECE4CB0"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shd w:val="clear" w:color="auto" w:fill="auto"/>
            <w:vAlign w:val="bottom"/>
          </w:tcPr>
          <w:p w14:paraId="7B610175" w14:textId="77777777" w:rsidR="00CF014A" w:rsidRPr="003D114E" w:rsidRDefault="00CF014A" w:rsidP="008064E4">
            <w:pPr>
              <w:jc w:val="right"/>
              <w:rPr>
                <w:sz w:val="14"/>
                <w:szCs w:val="14"/>
              </w:rPr>
            </w:pPr>
            <w:r w:rsidRPr="003D114E">
              <w:rPr>
                <w:sz w:val="14"/>
                <w:szCs w:val="14"/>
              </w:rPr>
              <w:t>maand</w:t>
            </w:r>
          </w:p>
        </w:tc>
        <w:tc>
          <w:tcPr>
            <w:tcW w:w="345" w:type="dxa"/>
            <w:shd w:val="clear" w:color="auto" w:fill="auto"/>
          </w:tcPr>
          <w:p w14:paraId="5381E51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47" w:type="dxa"/>
            <w:shd w:val="clear" w:color="auto" w:fill="auto"/>
            <w:vAlign w:val="bottom"/>
          </w:tcPr>
          <w:p w14:paraId="393F2389" w14:textId="77777777" w:rsidR="00CF014A" w:rsidRPr="003D114E" w:rsidRDefault="00CF014A" w:rsidP="008064E4">
            <w:pPr>
              <w:jc w:val="right"/>
              <w:rPr>
                <w:sz w:val="14"/>
                <w:szCs w:val="14"/>
              </w:rPr>
            </w:pPr>
            <w:r w:rsidRPr="003D114E">
              <w:rPr>
                <w:sz w:val="14"/>
                <w:szCs w:val="14"/>
              </w:rPr>
              <w:t>jaar</w:t>
            </w:r>
          </w:p>
        </w:tc>
        <w:tc>
          <w:tcPr>
            <w:tcW w:w="709" w:type="dxa"/>
            <w:shd w:val="clear" w:color="auto" w:fill="auto"/>
          </w:tcPr>
          <w:p w14:paraId="464319B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09" w:type="dxa"/>
            <w:gridSpan w:val="2"/>
            <w:shd w:val="clear" w:color="auto" w:fill="auto"/>
          </w:tcPr>
          <w:p w14:paraId="173F0868" w14:textId="77777777" w:rsidR="00CF014A" w:rsidRPr="003D114E" w:rsidRDefault="00CF014A" w:rsidP="008064E4"/>
        </w:tc>
      </w:tr>
      <w:tr w:rsidR="00CF014A" w:rsidRPr="00A57232" w14:paraId="5BA271CC" w14:textId="77777777" w:rsidTr="006A11F1">
        <w:trPr>
          <w:trHeight w:val="567"/>
        </w:trPr>
        <w:tc>
          <w:tcPr>
            <w:tcW w:w="394" w:type="dxa"/>
            <w:gridSpan w:val="3"/>
            <w:shd w:val="clear" w:color="auto" w:fill="auto"/>
            <w:vAlign w:val="bottom"/>
          </w:tcPr>
          <w:p w14:paraId="6AC349B0" w14:textId="77777777" w:rsidR="00CF014A" w:rsidRPr="004C6E93" w:rsidRDefault="00CF014A" w:rsidP="008064E4">
            <w:pPr>
              <w:pStyle w:val="leeg"/>
            </w:pPr>
          </w:p>
        </w:tc>
        <w:tc>
          <w:tcPr>
            <w:tcW w:w="2627" w:type="dxa"/>
            <w:gridSpan w:val="4"/>
            <w:shd w:val="clear" w:color="auto" w:fill="auto"/>
            <w:vAlign w:val="bottom"/>
          </w:tcPr>
          <w:p w14:paraId="60EEC897" w14:textId="77777777" w:rsidR="00CF014A" w:rsidRPr="00A57232" w:rsidRDefault="00CF014A" w:rsidP="008064E4">
            <w:pPr>
              <w:spacing w:after="100"/>
              <w:jc w:val="right"/>
            </w:pPr>
            <w:r w:rsidRPr="00A57232">
              <w:t>handtekening</w:t>
            </w:r>
          </w:p>
        </w:tc>
        <w:tc>
          <w:tcPr>
            <w:tcW w:w="7111" w:type="dxa"/>
            <w:gridSpan w:val="9"/>
            <w:tcBorders>
              <w:bottom w:val="dotted" w:sz="6" w:space="0" w:color="auto"/>
            </w:tcBorders>
            <w:shd w:val="clear" w:color="auto" w:fill="auto"/>
            <w:vAlign w:val="bottom"/>
          </w:tcPr>
          <w:p w14:paraId="43923906" w14:textId="77777777" w:rsidR="00CF014A" w:rsidRPr="00A57232" w:rsidRDefault="00CF014A" w:rsidP="008064E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4B26C4EA" w14:textId="77777777" w:rsidTr="006A11F1">
        <w:trPr>
          <w:trHeight w:val="340"/>
        </w:trPr>
        <w:tc>
          <w:tcPr>
            <w:tcW w:w="394" w:type="dxa"/>
            <w:gridSpan w:val="3"/>
            <w:shd w:val="clear" w:color="auto" w:fill="auto"/>
          </w:tcPr>
          <w:p w14:paraId="01F4780E" w14:textId="77777777" w:rsidR="00CF014A" w:rsidRPr="004C6E93" w:rsidRDefault="00CF014A" w:rsidP="008064E4">
            <w:pPr>
              <w:pStyle w:val="leeg"/>
            </w:pPr>
          </w:p>
        </w:tc>
        <w:tc>
          <w:tcPr>
            <w:tcW w:w="2627" w:type="dxa"/>
            <w:gridSpan w:val="4"/>
            <w:shd w:val="clear" w:color="auto" w:fill="auto"/>
          </w:tcPr>
          <w:p w14:paraId="1AAE5581" w14:textId="77777777" w:rsidR="00CF014A" w:rsidRPr="003D114E" w:rsidRDefault="00CF014A" w:rsidP="008064E4">
            <w:pPr>
              <w:jc w:val="right"/>
            </w:pPr>
            <w:r w:rsidRPr="003D114E">
              <w:t>voor- en achternaam</w:t>
            </w:r>
          </w:p>
        </w:tc>
        <w:tc>
          <w:tcPr>
            <w:tcW w:w="7111" w:type="dxa"/>
            <w:gridSpan w:val="9"/>
            <w:tcBorders>
              <w:top w:val="dotted" w:sz="6" w:space="0" w:color="auto"/>
              <w:bottom w:val="dotted" w:sz="6" w:space="0" w:color="auto"/>
            </w:tcBorders>
            <w:shd w:val="clear" w:color="auto" w:fill="auto"/>
          </w:tcPr>
          <w:p w14:paraId="2D12F3FC"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D31F5" w14:textId="68B4E3A6" w:rsidR="00F659C6" w:rsidRPr="00952EDB" w:rsidRDefault="00F659C6">
      <w:pPr>
        <w:rPr>
          <w:sz w:val="2"/>
          <w:szCs w:val="2"/>
        </w:rPr>
      </w:pPr>
    </w:p>
    <w:p w14:paraId="77523B86" w14:textId="649D0C21" w:rsidR="00C50FD5" w:rsidRDefault="00C50FD5">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C50FD5" w14:paraId="3F54C858" w14:textId="77777777" w:rsidTr="00C50FD5">
        <w:trPr>
          <w:trHeight w:val="340"/>
        </w:trPr>
        <w:tc>
          <w:tcPr>
            <w:tcW w:w="10260" w:type="dxa"/>
            <w:gridSpan w:val="2"/>
            <w:tcBorders>
              <w:top w:val="nil"/>
              <w:left w:val="nil"/>
              <w:bottom w:val="nil"/>
              <w:right w:val="nil"/>
            </w:tcBorders>
          </w:tcPr>
          <w:p w14:paraId="239251B1" w14:textId="77777777" w:rsidR="00C50FD5" w:rsidRDefault="00C50FD5">
            <w:pPr>
              <w:pStyle w:val="leeg"/>
            </w:pPr>
          </w:p>
        </w:tc>
      </w:tr>
      <w:tr w:rsidR="00C50FD5" w14:paraId="44B15054" w14:textId="77777777" w:rsidTr="00C50FD5">
        <w:trPr>
          <w:trHeight w:hRule="exact" w:val="397"/>
        </w:trPr>
        <w:tc>
          <w:tcPr>
            <w:tcW w:w="397" w:type="dxa"/>
            <w:tcBorders>
              <w:top w:val="nil"/>
              <w:left w:val="nil"/>
              <w:bottom w:val="nil"/>
              <w:right w:val="nil"/>
            </w:tcBorders>
          </w:tcPr>
          <w:p w14:paraId="3296B807" w14:textId="77777777" w:rsidR="00C50FD5" w:rsidRDefault="00C50FD5">
            <w:pPr>
              <w:pStyle w:val="leeg"/>
            </w:pPr>
          </w:p>
        </w:tc>
        <w:tc>
          <w:tcPr>
            <w:tcW w:w="9863" w:type="dxa"/>
            <w:tcBorders>
              <w:top w:val="nil"/>
              <w:left w:val="nil"/>
              <w:bottom w:val="nil"/>
              <w:right w:val="nil"/>
            </w:tcBorders>
            <w:shd w:val="solid" w:color="7F7F7F" w:fill="auto"/>
            <w:hideMark/>
          </w:tcPr>
          <w:p w14:paraId="5B1EB923" w14:textId="77777777" w:rsidR="00C50FD5" w:rsidRDefault="00C50FD5">
            <w:pPr>
              <w:pStyle w:val="Kop1"/>
              <w:spacing w:before="0"/>
              <w:rPr>
                <w:rFonts w:cs="Calibri"/>
              </w:rPr>
            </w:pPr>
            <w:r>
              <w:rPr>
                <w:rFonts w:cs="Calibri"/>
              </w:rPr>
              <w:t>Privacywaarborg</w:t>
            </w:r>
          </w:p>
        </w:tc>
      </w:tr>
      <w:tr w:rsidR="00C50FD5" w14:paraId="3E6B9552" w14:textId="77777777" w:rsidTr="00C50FD5">
        <w:trPr>
          <w:trHeight w:val="113"/>
        </w:trPr>
        <w:tc>
          <w:tcPr>
            <w:tcW w:w="10260" w:type="dxa"/>
            <w:gridSpan w:val="2"/>
            <w:tcBorders>
              <w:top w:val="nil"/>
              <w:left w:val="nil"/>
              <w:bottom w:val="nil"/>
              <w:right w:val="nil"/>
            </w:tcBorders>
          </w:tcPr>
          <w:p w14:paraId="61636D79" w14:textId="77777777" w:rsidR="00C50FD5" w:rsidRDefault="00C50FD5">
            <w:pPr>
              <w:pStyle w:val="leeg"/>
            </w:pPr>
          </w:p>
        </w:tc>
      </w:tr>
      <w:tr w:rsidR="00C50FD5" w14:paraId="2CECC0D4" w14:textId="77777777" w:rsidTr="00C50FD5">
        <w:trPr>
          <w:trHeight w:val="340"/>
        </w:trPr>
        <w:tc>
          <w:tcPr>
            <w:tcW w:w="397" w:type="dxa"/>
            <w:tcBorders>
              <w:top w:val="nil"/>
              <w:left w:val="nil"/>
              <w:bottom w:val="nil"/>
              <w:right w:val="nil"/>
            </w:tcBorders>
            <w:hideMark/>
          </w:tcPr>
          <w:p w14:paraId="404C46E0" w14:textId="0EB5C14F" w:rsidR="00C50FD5" w:rsidRDefault="00C50FD5">
            <w:pPr>
              <w:pStyle w:val="nummersvragen"/>
              <w:framePr w:hSpace="0" w:wrap="auto" w:vAnchor="margin" w:xAlign="left" w:yAlign="inline"/>
              <w:tabs>
                <w:tab w:val="right" w:pos="283"/>
              </w:tabs>
              <w:jc w:val="left"/>
            </w:pPr>
            <w:r>
              <w:t>16</w:t>
            </w:r>
            <w:r>
              <w:tab/>
            </w:r>
          </w:p>
        </w:tc>
        <w:tc>
          <w:tcPr>
            <w:tcW w:w="9863" w:type="dxa"/>
            <w:tcBorders>
              <w:top w:val="nil"/>
              <w:left w:val="nil"/>
              <w:bottom w:val="nil"/>
              <w:right w:val="nil"/>
            </w:tcBorders>
          </w:tcPr>
          <w:p w14:paraId="65C0B500" w14:textId="3906E28B" w:rsidR="00C50FD5" w:rsidRDefault="00B71FA5" w:rsidP="005E21F1">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21" w:history="1">
              <w:r>
                <w:rPr>
                  <w:rStyle w:val="Hyperlink"/>
                  <w:i/>
                  <w:iCs/>
                  <w:lang w:eastAsia="nl-BE"/>
                </w:rPr>
                <w:t>Over ons</w:t>
              </w:r>
            </w:hyperlink>
            <w:r>
              <w:rPr>
                <w:i/>
                <w:iCs/>
                <w:lang w:eastAsia="nl-BE"/>
              </w:rPr>
              <w:t>’, subthema ‘</w:t>
            </w:r>
            <w:hyperlink r:id="rId22"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3"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4" w:tgtFrame="_blank" w:history="1">
              <w:r>
                <w:rPr>
                  <w:rStyle w:val="Hyperlink"/>
                  <w:i/>
                  <w:iCs/>
                  <w:lang w:val="nl-NL" w:eastAsia="nl-BE"/>
                </w:rPr>
                <w:t>FG-VLM@vlm.be</w:t>
              </w:r>
            </w:hyperlink>
            <w:r>
              <w:rPr>
                <w:i/>
                <w:iCs/>
                <w:lang w:val="nl-NL" w:eastAsia="nl-BE"/>
              </w:rPr>
              <w:t xml:space="preserve"> of een brief te sturen naar het bovenvermelde adres. </w:t>
            </w:r>
            <w:r w:rsidR="00356328">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5" w:history="1">
              <w:r w:rsidR="00356328">
                <w:rPr>
                  <w:rStyle w:val="Hyperlink"/>
                  <w:i/>
                  <w:iCs/>
                  <w:lang w:val="nl-NL" w:eastAsia="nl-BE"/>
                </w:rPr>
                <w:t>https://overheid.vlaanderen.be/digitale-overheid/vlaamse-toezichtcommissie/klachtenprocedure</w:t>
              </w:r>
            </w:hyperlink>
            <w:r w:rsidR="00356328">
              <w:rPr>
                <w:i/>
                <w:iCs/>
                <w:lang w:val="nl-NL" w:eastAsia="nl-BE"/>
              </w:rPr>
              <w:t>).</w:t>
            </w:r>
          </w:p>
        </w:tc>
      </w:tr>
    </w:tbl>
    <w:p w14:paraId="77E73A68" w14:textId="77777777" w:rsidR="00ED42B5" w:rsidRPr="00F6022C" w:rsidRDefault="00ED42B5" w:rsidP="00ED42B5">
      <w:pPr>
        <w:rPr>
          <w:sz w:val="2"/>
          <w:szCs w:val="2"/>
        </w:rPr>
      </w:pPr>
    </w:p>
    <w:sectPr w:rsidR="00ED42B5" w:rsidRPr="00F6022C" w:rsidSect="006A11F1">
      <w:footerReference w:type="default" r:id="rId26"/>
      <w:footerReference w:type="first" r:id="rId2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D37A" w14:textId="77777777" w:rsidR="00F87E24" w:rsidRDefault="00F87E24" w:rsidP="008E174D">
      <w:r>
        <w:separator/>
      </w:r>
    </w:p>
  </w:endnote>
  <w:endnote w:type="continuationSeparator" w:id="0">
    <w:p w14:paraId="3764410E" w14:textId="77777777" w:rsidR="00F87E24" w:rsidRDefault="00F87E2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282E" w14:textId="7B04261E" w:rsidR="00D44664" w:rsidRDefault="00D44664" w:rsidP="00594054">
    <w:pPr>
      <w:pStyle w:val="Koptekst"/>
      <w:tabs>
        <w:tab w:val="clear" w:pos="4536"/>
        <w:tab w:val="clear" w:pos="9072"/>
        <w:tab w:val="center" w:pos="9356"/>
        <w:tab w:val="right" w:pos="10206"/>
      </w:tabs>
      <w:jc w:val="right"/>
    </w:pPr>
    <w:r w:rsidRPr="009B543B">
      <w:rPr>
        <w:sz w:val="18"/>
        <w:szCs w:val="18"/>
      </w:rPr>
      <w:t>Aangifte van dierlijke</w:t>
    </w:r>
    <w:r>
      <w:rPr>
        <w:sz w:val="18"/>
        <w:szCs w:val="18"/>
      </w:rPr>
      <w:t xml:space="preserve"> mestproductie in </w:t>
    </w:r>
    <w:r w:rsidR="007D6C30">
      <w:rPr>
        <w:sz w:val="18"/>
        <w:szCs w:val="18"/>
      </w:rPr>
      <w:t>2020</w:t>
    </w:r>
    <w:r>
      <w:rPr>
        <w:sz w:val="18"/>
        <w:szCs w:val="18"/>
      </w:rPr>
      <w:t xml:space="preserve"> (deel 2)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E79F" w14:textId="77777777" w:rsidR="00D44664" w:rsidRPr="00594054" w:rsidRDefault="00D44664" w:rsidP="0005708D">
    <w:pPr>
      <w:pStyle w:val="Voettekst"/>
      <w:ind w:left="284"/>
    </w:pPr>
    <w:r w:rsidRPr="00F51652">
      <w:rPr>
        <w:noProof/>
        <w:lang w:eastAsia="nl-BE"/>
      </w:rPr>
      <w:drawing>
        <wp:anchor distT="0" distB="0" distL="114300" distR="114300" simplePos="0" relativeHeight="251660288" behindDoc="0" locked="0" layoutInCell="1" allowOverlap="1" wp14:anchorId="6450E39F" wp14:editId="0E393A6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F700" w14:textId="77777777" w:rsidR="00F87E24" w:rsidRDefault="00F87E24" w:rsidP="008E174D">
      <w:r>
        <w:separator/>
      </w:r>
    </w:p>
  </w:footnote>
  <w:footnote w:type="continuationSeparator" w:id="0">
    <w:p w14:paraId="5C22450F" w14:textId="77777777" w:rsidR="00F87E24" w:rsidRDefault="00F87E2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401D8D"/>
    <w:multiLevelType w:val="hybridMultilevel"/>
    <w:tmpl w:val="2B6E7B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AobEm026JbDeM7HC8UyYm2VsDlTYP/pGLN/u/iehocXZnmdM9zmrMd7D8LraiZp85GYYmPAkmn3KMnZjd5wCHA==" w:salt="AEqn3ctmh3jBTVmnK04qbw=="/>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284"/>
    <w:rsid w:val="00027666"/>
    <w:rsid w:val="00030AC4"/>
    <w:rsid w:val="00030F47"/>
    <w:rsid w:val="00035834"/>
    <w:rsid w:val="00037730"/>
    <w:rsid w:val="000379C4"/>
    <w:rsid w:val="00040026"/>
    <w:rsid w:val="0004040B"/>
    <w:rsid w:val="0004101C"/>
    <w:rsid w:val="0004475E"/>
    <w:rsid w:val="000466E9"/>
    <w:rsid w:val="00046C25"/>
    <w:rsid w:val="00047E54"/>
    <w:rsid w:val="0005708D"/>
    <w:rsid w:val="00057DEA"/>
    <w:rsid w:val="00062A22"/>
    <w:rsid w:val="00062D04"/>
    <w:rsid w:val="00065786"/>
    <w:rsid w:val="00065AAB"/>
    <w:rsid w:val="00066CCF"/>
    <w:rsid w:val="00071883"/>
    <w:rsid w:val="00071B93"/>
    <w:rsid w:val="000729C1"/>
    <w:rsid w:val="00073BEF"/>
    <w:rsid w:val="000753A0"/>
    <w:rsid w:val="00077629"/>
    <w:rsid w:val="00077C6F"/>
    <w:rsid w:val="00084E5E"/>
    <w:rsid w:val="00085C47"/>
    <w:rsid w:val="00086155"/>
    <w:rsid w:val="00091A4B"/>
    <w:rsid w:val="00091ACB"/>
    <w:rsid w:val="00091BDC"/>
    <w:rsid w:val="00094F20"/>
    <w:rsid w:val="000972C2"/>
    <w:rsid w:val="00097D39"/>
    <w:rsid w:val="00097FA5"/>
    <w:rsid w:val="000A097D"/>
    <w:rsid w:val="000A0CB7"/>
    <w:rsid w:val="000A31F2"/>
    <w:rsid w:val="000A4F54"/>
    <w:rsid w:val="000A5120"/>
    <w:rsid w:val="000B158A"/>
    <w:rsid w:val="000B2D73"/>
    <w:rsid w:val="000B3E79"/>
    <w:rsid w:val="000B5E35"/>
    <w:rsid w:val="000B70BE"/>
    <w:rsid w:val="000B710B"/>
    <w:rsid w:val="000B7253"/>
    <w:rsid w:val="000C59A5"/>
    <w:rsid w:val="000C7FBC"/>
    <w:rsid w:val="000D04CB"/>
    <w:rsid w:val="000D0FE2"/>
    <w:rsid w:val="000D12E3"/>
    <w:rsid w:val="000D2006"/>
    <w:rsid w:val="000D3444"/>
    <w:rsid w:val="000D4912"/>
    <w:rsid w:val="000D5227"/>
    <w:rsid w:val="000D57DF"/>
    <w:rsid w:val="000D613E"/>
    <w:rsid w:val="000D715A"/>
    <w:rsid w:val="000E23B0"/>
    <w:rsid w:val="000E7B6C"/>
    <w:rsid w:val="000F1B13"/>
    <w:rsid w:val="000F39BB"/>
    <w:rsid w:val="000F5541"/>
    <w:rsid w:val="000F5B1F"/>
    <w:rsid w:val="000F5E35"/>
    <w:rsid w:val="000F671B"/>
    <w:rsid w:val="000F680C"/>
    <w:rsid w:val="000F70D9"/>
    <w:rsid w:val="00100F83"/>
    <w:rsid w:val="00101A4F"/>
    <w:rsid w:val="00101B23"/>
    <w:rsid w:val="00102681"/>
    <w:rsid w:val="00104E77"/>
    <w:rsid w:val="001074D1"/>
    <w:rsid w:val="00110E65"/>
    <w:rsid w:val="001114A9"/>
    <w:rsid w:val="001120FE"/>
    <w:rsid w:val="001126B2"/>
    <w:rsid w:val="001149F2"/>
    <w:rsid w:val="00115BF2"/>
    <w:rsid w:val="00116828"/>
    <w:rsid w:val="00117FBB"/>
    <w:rsid w:val="001226C6"/>
    <w:rsid w:val="00122EB4"/>
    <w:rsid w:val="00125749"/>
    <w:rsid w:val="001272E6"/>
    <w:rsid w:val="00131170"/>
    <w:rsid w:val="00133020"/>
    <w:rsid w:val="001348AA"/>
    <w:rsid w:val="00140753"/>
    <w:rsid w:val="00142A46"/>
    <w:rsid w:val="00142D91"/>
    <w:rsid w:val="00143965"/>
    <w:rsid w:val="00143B76"/>
    <w:rsid w:val="00146935"/>
    <w:rsid w:val="00146FB2"/>
    <w:rsid w:val="00147129"/>
    <w:rsid w:val="00151640"/>
    <w:rsid w:val="00152301"/>
    <w:rsid w:val="00161B93"/>
    <w:rsid w:val="00162B26"/>
    <w:rsid w:val="00162CC2"/>
    <w:rsid w:val="0016431A"/>
    <w:rsid w:val="001656CB"/>
    <w:rsid w:val="00167ACC"/>
    <w:rsid w:val="00172572"/>
    <w:rsid w:val="00176865"/>
    <w:rsid w:val="00180142"/>
    <w:rsid w:val="001816D5"/>
    <w:rsid w:val="00181BF9"/>
    <w:rsid w:val="00182E5C"/>
    <w:rsid w:val="00183949"/>
    <w:rsid w:val="00183A68"/>
    <w:rsid w:val="00183EFC"/>
    <w:rsid w:val="00190CBE"/>
    <w:rsid w:val="001917FA"/>
    <w:rsid w:val="00192B4B"/>
    <w:rsid w:val="001A23D3"/>
    <w:rsid w:val="001A2435"/>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113"/>
    <w:rsid w:val="001E4208"/>
    <w:rsid w:val="001E589A"/>
    <w:rsid w:val="001F3741"/>
    <w:rsid w:val="001F3B9A"/>
    <w:rsid w:val="001F7119"/>
    <w:rsid w:val="00203ED6"/>
    <w:rsid w:val="002054CB"/>
    <w:rsid w:val="00206346"/>
    <w:rsid w:val="00207439"/>
    <w:rsid w:val="00210691"/>
    <w:rsid w:val="00210873"/>
    <w:rsid w:val="00212291"/>
    <w:rsid w:val="00214841"/>
    <w:rsid w:val="00215141"/>
    <w:rsid w:val="00216833"/>
    <w:rsid w:val="00220FC5"/>
    <w:rsid w:val="00221A1E"/>
    <w:rsid w:val="00222276"/>
    <w:rsid w:val="002230A4"/>
    <w:rsid w:val="00225D0E"/>
    <w:rsid w:val="0022637C"/>
    <w:rsid w:val="00226392"/>
    <w:rsid w:val="002268C9"/>
    <w:rsid w:val="00232277"/>
    <w:rsid w:val="00240902"/>
    <w:rsid w:val="00247B68"/>
    <w:rsid w:val="00250C21"/>
    <w:rsid w:val="0025128E"/>
    <w:rsid w:val="00254C6C"/>
    <w:rsid w:val="002565D7"/>
    <w:rsid w:val="00256E73"/>
    <w:rsid w:val="00261971"/>
    <w:rsid w:val="002625B5"/>
    <w:rsid w:val="00266E15"/>
    <w:rsid w:val="0027271B"/>
    <w:rsid w:val="00272A26"/>
    <w:rsid w:val="00272A9D"/>
    <w:rsid w:val="00273378"/>
    <w:rsid w:val="00281998"/>
    <w:rsid w:val="002825AD"/>
    <w:rsid w:val="00283D00"/>
    <w:rsid w:val="00285A8B"/>
    <w:rsid w:val="00285D45"/>
    <w:rsid w:val="00286098"/>
    <w:rsid w:val="00286C17"/>
    <w:rsid w:val="00287A6D"/>
    <w:rsid w:val="00290108"/>
    <w:rsid w:val="002901AA"/>
    <w:rsid w:val="00290D51"/>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0F11"/>
    <w:rsid w:val="00305E2E"/>
    <w:rsid w:val="003074F1"/>
    <w:rsid w:val="00310C16"/>
    <w:rsid w:val="003110E4"/>
    <w:rsid w:val="003139FC"/>
    <w:rsid w:val="0031551C"/>
    <w:rsid w:val="00316ADB"/>
    <w:rsid w:val="00317484"/>
    <w:rsid w:val="0032079B"/>
    <w:rsid w:val="00320890"/>
    <w:rsid w:val="0032398A"/>
    <w:rsid w:val="00324984"/>
    <w:rsid w:val="00325E0D"/>
    <w:rsid w:val="00326146"/>
    <w:rsid w:val="003269E6"/>
    <w:rsid w:val="003315DB"/>
    <w:rsid w:val="003347F1"/>
    <w:rsid w:val="00343B54"/>
    <w:rsid w:val="00344002"/>
    <w:rsid w:val="00344078"/>
    <w:rsid w:val="00351BE7"/>
    <w:rsid w:val="003522D6"/>
    <w:rsid w:val="003523DC"/>
    <w:rsid w:val="00353A66"/>
    <w:rsid w:val="00354D4F"/>
    <w:rsid w:val="00355C6C"/>
    <w:rsid w:val="00356328"/>
    <w:rsid w:val="003571D2"/>
    <w:rsid w:val="003605B2"/>
    <w:rsid w:val="00360649"/>
    <w:rsid w:val="00362C07"/>
    <w:rsid w:val="00363AF0"/>
    <w:rsid w:val="003640E8"/>
    <w:rsid w:val="00365085"/>
    <w:rsid w:val="003660F1"/>
    <w:rsid w:val="00370240"/>
    <w:rsid w:val="0037177A"/>
    <w:rsid w:val="00380E8D"/>
    <w:rsid w:val="003816C8"/>
    <w:rsid w:val="00381848"/>
    <w:rsid w:val="00381DA5"/>
    <w:rsid w:val="00382491"/>
    <w:rsid w:val="00384E9D"/>
    <w:rsid w:val="00386E54"/>
    <w:rsid w:val="00390326"/>
    <w:rsid w:val="003A11D3"/>
    <w:rsid w:val="003A13ED"/>
    <w:rsid w:val="003A2D06"/>
    <w:rsid w:val="003A4498"/>
    <w:rsid w:val="003A4E6F"/>
    <w:rsid w:val="003A6216"/>
    <w:rsid w:val="003A6A83"/>
    <w:rsid w:val="003B0490"/>
    <w:rsid w:val="003B1F13"/>
    <w:rsid w:val="003C15B0"/>
    <w:rsid w:val="003C34C3"/>
    <w:rsid w:val="003C55AE"/>
    <w:rsid w:val="003C6266"/>
    <w:rsid w:val="003C65FD"/>
    <w:rsid w:val="003C75CA"/>
    <w:rsid w:val="003D114E"/>
    <w:rsid w:val="003D274A"/>
    <w:rsid w:val="003E02FB"/>
    <w:rsid w:val="003E05E3"/>
    <w:rsid w:val="003E1114"/>
    <w:rsid w:val="003E3EAF"/>
    <w:rsid w:val="003E5458"/>
    <w:rsid w:val="003F5B5E"/>
    <w:rsid w:val="00400A7E"/>
    <w:rsid w:val="0040190E"/>
    <w:rsid w:val="00402C6D"/>
    <w:rsid w:val="00406A5D"/>
    <w:rsid w:val="00407FE0"/>
    <w:rsid w:val="00412E01"/>
    <w:rsid w:val="00417E3A"/>
    <w:rsid w:val="00422E30"/>
    <w:rsid w:val="004258F8"/>
    <w:rsid w:val="00425A77"/>
    <w:rsid w:val="00430EF9"/>
    <w:rsid w:val="00431348"/>
    <w:rsid w:val="004362FB"/>
    <w:rsid w:val="00440A62"/>
    <w:rsid w:val="00440DCC"/>
    <w:rsid w:val="00445080"/>
    <w:rsid w:val="0044546C"/>
    <w:rsid w:val="00450445"/>
    <w:rsid w:val="0045144E"/>
    <w:rsid w:val="004519AB"/>
    <w:rsid w:val="00451CC3"/>
    <w:rsid w:val="004524D2"/>
    <w:rsid w:val="00456DCE"/>
    <w:rsid w:val="00461675"/>
    <w:rsid w:val="00463023"/>
    <w:rsid w:val="00471768"/>
    <w:rsid w:val="004857A8"/>
    <w:rsid w:val="00486FC2"/>
    <w:rsid w:val="00492951"/>
    <w:rsid w:val="0049446F"/>
    <w:rsid w:val="00497DD6"/>
    <w:rsid w:val="004A0A86"/>
    <w:rsid w:val="004A185A"/>
    <w:rsid w:val="004A28E3"/>
    <w:rsid w:val="004A2A87"/>
    <w:rsid w:val="004A48D9"/>
    <w:rsid w:val="004A6DFB"/>
    <w:rsid w:val="004A7996"/>
    <w:rsid w:val="004B1BBB"/>
    <w:rsid w:val="004B2B40"/>
    <w:rsid w:val="004B314B"/>
    <w:rsid w:val="004B3CFD"/>
    <w:rsid w:val="004B3DCA"/>
    <w:rsid w:val="004B482E"/>
    <w:rsid w:val="004B6731"/>
    <w:rsid w:val="004B7F60"/>
    <w:rsid w:val="004B7FE3"/>
    <w:rsid w:val="004C123C"/>
    <w:rsid w:val="004C1346"/>
    <w:rsid w:val="004C1535"/>
    <w:rsid w:val="004C17CC"/>
    <w:rsid w:val="004C1E9B"/>
    <w:rsid w:val="004C393B"/>
    <w:rsid w:val="004C622C"/>
    <w:rsid w:val="004C6D3F"/>
    <w:rsid w:val="004C6E93"/>
    <w:rsid w:val="004D213B"/>
    <w:rsid w:val="004D2DC8"/>
    <w:rsid w:val="004D3A0E"/>
    <w:rsid w:val="004D4843"/>
    <w:rsid w:val="004D4F34"/>
    <w:rsid w:val="004D5397"/>
    <w:rsid w:val="004D5B75"/>
    <w:rsid w:val="004D65B0"/>
    <w:rsid w:val="004E1C5E"/>
    <w:rsid w:val="004E23E0"/>
    <w:rsid w:val="004E2712"/>
    <w:rsid w:val="004E2CF2"/>
    <w:rsid w:val="004E2FB1"/>
    <w:rsid w:val="004E341C"/>
    <w:rsid w:val="004E42F4"/>
    <w:rsid w:val="004E6AC1"/>
    <w:rsid w:val="004F0B46"/>
    <w:rsid w:val="004F5BB2"/>
    <w:rsid w:val="004F64B9"/>
    <w:rsid w:val="004F66D1"/>
    <w:rsid w:val="00500904"/>
    <w:rsid w:val="00500F02"/>
    <w:rsid w:val="00501AD2"/>
    <w:rsid w:val="005022ED"/>
    <w:rsid w:val="00504D1E"/>
    <w:rsid w:val="00506277"/>
    <w:rsid w:val="00510EE5"/>
    <w:rsid w:val="0051224B"/>
    <w:rsid w:val="0051379D"/>
    <w:rsid w:val="00516BDC"/>
    <w:rsid w:val="005177A0"/>
    <w:rsid w:val="005247C1"/>
    <w:rsid w:val="00525D8D"/>
    <w:rsid w:val="00527F3D"/>
    <w:rsid w:val="00530A3F"/>
    <w:rsid w:val="00532110"/>
    <w:rsid w:val="00537C0D"/>
    <w:rsid w:val="00541098"/>
    <w:rsid w:val="00541ADE"/>
    <w:rsid w:val="005423FF"/>
    <w:rsid w:val="005438BD"/>
    <w:rsid w:val="00544953"/>
    <w:rsid w:val="005471D8"/>
    <w:rsid w:val="00550835"/>
    <w:rsid w:val="005509D4"/>
    <w:rsid w:val="00551EAE"/>
    <w:rsid w:val="00552C12"/>
    <w:rsid w:val="005542C0"/>
    <w:rsid w:val="00555186"/>
    <w:rsid w:val="005622C1"/>
    <w:rsid w:val="005637C4"/>
    <w:rsid w:val="00563FEE"/>
    <w:rsid w:val="005644A7"/>
    <w:rsid w:val="005653C9"/>
    <w:rsid w:val="005657B2"/>
    <w:rsid w:val="0057124A"/>
    <w:rsid w:val="005720EC"/>
    <w:rsid w:val="00573388"/>
    <w:rsid w:val="005742B9"/>
    <w:rsid w:val="005768C2"/>
    <w:rsid w:val="0058088D"/>
    <w:rsid w:val="00580BAD"/>
    <w:rsid w:val="0058178B"/>
    <w:rsid w:val="005819BA"/>
    <w:rsid w:val="00583F20"/>
    <w:rsid w:val="00587ED4"/>
    <w:rsid w:val="00592013"/>
    <w:rsid w:val="00593585"/>
    <w:rsid w:val="00594054"/>
    <w:rsid w:val="005948C7"/>
    <w:rsid w:val="00595055"/>
    <w:rsid w:val="00595A87"/>
    <w:rsid w:val="005A0CE3"/>
    <w:rsid w:val="005A1166"/>
    <w:rsid w:val="005A4E43"/>
    <w:rsid w:val="005A5703"/>
    <w:rsid w:val="005B01ED"/>
    <w:rsid w:val="005B3668"/>
    <w:rsid w:val="005B3EA8"/>
    <w:rsid w:val="005B44ED"/>
    <w:rsid w:val="005B58B3"/>
    <w:rsid w:val="005B6B85"/>
    <w:rsid w:val="005C1A48"/>
    <w:rsid w:val="005C1EF6"/>
    <w:rsid w:val="005C3256"/>
    <w:rsid w:val="005C353F"/>
    <w:rsid w:val="005C356F"/>
    <w:rsid w:val="005C3A4C"/>
    <w:rsid w:val="005C3A90"/>
    <w:rsid w:val="005C48C1"/>
    <w:rsid w:val="005D09E4"/>
    <w:rsid w:val="005D0E68"/>
    <w:rsid w:val="005D0FE7"/>
    <w:rsid w:val="005D7ABC"/>
    <w:rsid w:val="005E0A55"/>
    <w:rsid w:val="005E21F1"/>
    <w:rsid w:val="005E2218"/>
    <w:rsid w:val="005E33AD"/>
    <w:rsid w:val="005E3895"/>
    <w:rsid w:val="005E3F7E"/>
    <w:rsid w:val="005E51B5"/>
    <w:rsid w:val="005E6535"/>
    <w:rsid w:val="005F1F38"/>
    <w:rsid w:val="005F6894"/>
    <w:rsid w:val="005F706A"/>
    <w:rsid w:val="00602401"/>
    <w:rsid w:val="00602F44"/>
    <w:rsid w:val="0060330F"/>
    <w:rsid w:val="00610E7C"/>
    <w:rsid w:val="0061253A"/>
    <w:rsid w:val="00612D11"/>
    <w:rsid w:val="006137BA"/>
    <w:rsid w:val="00614A17"/>
    <w:rsid w:val="0061675A"/>
    <w:rsid w:val="00617E59"/>
    <w:rsid w:val="0062056D"/>
    <w:rsid w:val="006217C2"/>
    <w:rsid w:val="00621C38"/>
    <w:rsid w:val="00622103"/>
    <w:rsid w:val="00623E9C"/>
    <w:rsid w:val="00625341"/>
    <w:rsid w:val="00626578"/>
    <w:rsid w:val="006321A1"/>
    <w:rsid w:val="00632506"/>
    <w:rsid w:val="00635F3D"/>
    <w:rsid w:val="00637728"/>
    <w:rsid w:val="00637A89"/>
    <w:rsid w:val="006404B0"/>
    <w:rsid w:val="006408C7"/>
    <w:rsid w:val="00641E14"/>
    <w:rsid w:val="00644BAB"/>
    <w:rsid w:val="0064611D"/>
    <w:rsid w:val="00650FA0"/>
    <w:rsid w:val="006516D6"/>
    <w:rsid w:val="00652BEF"/>
    <w:rsid w:val="006541DC"/>
    <w:rsid w:val="0065475D"/>
    <w:rsid w:val="0065758B"/>
    <w:rsid w:val="00657893"/>
    <w:rsid w:val="006606B1"/>
    <w:rsid w:val="006655AD"/>
    <w:rsid w:val="00665E66"/>
    <w:rsid w:val="00670BFC"/>
    <w:rsid w:val="00670CEF"/>
    <w:rsid w:val="00671529"/>
    <w:rsid w:val="00671C3E"/>
    <w:rsid w:val="006758D8"/>
    <w:rsid w:val="00676016"/>
    <w:rsid w:val="00677AC2"/>
    <w:rsid w:val="0068227D"/>
    <w:rsid w:val="00683C60"/>
    <w:rsid w:val="00684C28"/>
    <w:rsid w:val="00687811"/>
    <w:rsid w:val="00691506"/>
    <w:rsid w:val="006935AC"/>
    <w:rsid w:val="00695EE2"/>
    <w:rsid w:val="00696145"/>
    <w:rsid w:val="006A11F1"/>
    <w:rsid w:val="006A6742"/>
    <w:rsid w:val="006B3EB7"/>
    <w:rsid w:val="006B457B"/>
    <w:rsid w:val="006B51E1"/>
    <w:rsid w:val="006B7F72"/>
    <w:rsid w:val="006C2ABB"/>
    <w:rsid w:val="006C4337"/>
    <w:rsid w:val="006C51E9"/>
    <w:rsid w:val="006C59C7"/>
    <w:rsid w:val="006C7E70"/>
    <w:rsid w:val="006D01FB"/>
    <w:rsid w:val="006D0E83"/>
    <w:rsid w:val="006D20EC"/>
    <w:rsid w:val="006D4782"/>
    <w:rsid w:val="006E29BE"/>
    <w:rsid w:val="00700A82"/>
    <w:rsid w:val="0070145B"/>
    <w:rsid w:val="00703666"/>
    <w:rsid w:val="007044A7"/>
    <w:rsid w:val="007046B3"/>
    <w:rsid w:val="0070526E"/>
    <w:rsid w:val="00705E1C"/>
    <w:rsid w:val="00706B44"/>
    <w:rsid w:val="007076EB"/>
    <w:rsid w:val="0071123A"/>
    <w:rsid w:val="007144AC"/>
    <w:rsid w:val="00714B9A"/>
    <w:rsid w:val="00715311"/>
    <w:rsid w:val="007160C9"/>
    <w:rsid w:val="00717C1D"/>
    <w:rsid w:val="0072408C"/>
    <w:rsid w:val="00724657"/>
    <w:rsid w:val="007247AC"/>
    <w:rsid w:val="007255A9"/>
    <w:rsid w:val="00732367"/>
    <w:rsid w:val="0073380E"/>
    <w:rsid w:val="0073503E"/>
    <w:rsid w:val="0073753C"/>
    <w:rsid w:val="007410F6"/>
    <w:rsid w:val="007447BF"/>
    <w:rsid w:val="00752881"/>
    <w:rsid w:val="00752BFA"/>
    <w:rsid w:val="00753016"/>
    <w:rsid w:val="00753F2E"/>
    <w:rsid w:val="007557D2"/>
    <w:rsid w:val="0076000B"/>
    <w:rsid w:val="0076022D"/>
    <w:rsid w:val="0076073D"/>
    <w:rsid w:val="00761BE1"/>
    <w:rsid w:val="00763AC5"/>
    <w:rsid w:val="007706C2"/>
    <w:rsid w:val="00770A49"/>
    <w:rsid w:val="00771E52"/>
    <w:rsid w:val="00773F18"/>
    <w:rsid w:val="00780619"/>
    <w:rsid w:val="00781F63"/>
    <w:rsid w:val="00786BC8"/>
    <w:rsid w:val="00790F22"/>
    <w:rsid w:val="00793ACB"/>
    <w:rsid w:val="007950E5"/>
    <w:rsid w:val="007A30C3"/>
    <w:rsid w:val="007A3EB4"/>
    <w:rsid w:val="007A5032"/>
    <w:rsid w:val="007B3243"/>
    <w:rsid w:val="007B525C"/>
    <w:rsid w:val="007B5A0C"/>
    <w:rsid w:val="007C1E54"/>
    <w:rsid w:val="007C3B4A"/>
    <w:rsid w:val="007D070B"/>
    <w:rsid w:val="007D2869"/>
    <w:rsid w:val="007D3046"/>
    <w:rsid w:val="007D36EA"/>
    <w:rsid w:val="007D58A4"/>
    <w:rsid w:val="007D6C30"/>
    <w:rsid w:val="007F0574"/>
    <w:rsid w:val="007F23C2"/>
    <w:rsid w:val="007F4219"/>
    <w:rsid w:val="007F61F5"/>
    <w:rsid w:val="007F765D"/>
    <w:rsid w:val="008064E4"/>
    <w:rsid w:val="00814665"/>
    <w:rsid w:val="0081491A"/>
    <w:rsid w:val="00815F9E"/>
    <w:rsid w:val="0082494D"/>
    <w:rsid w:val="00824976"/>
    <w:rsid w:val="00825D0C"/>
    <w:rsid w:val="0082645C"/>
    <w:rsid w:val="00826920"/>
    <w:rsid w:val="00827E84"/>
    <w:rsid w:val="00832C31"/>
    <w:rsid w:val="00833284"/>
    <w:rsid w:val="0083427C"/>
    <w:rsid w:val="0084129A"/>
    <w:rsid w:val="00843616"/>
    <w:rsid w:val="008438C8"/>
    <w:rsid w:val="00844B16"/>
    <w:rsid w:val="00845AB1"/>
    <w:rsid w:val="00846FB4"/>
    <w:rsid w:val="0084752A"/>
    <w:rsid w:val="00853F02"/>
    <w:rsid w:val="00855955"/>
    <w:rsid w:val="00857D05"/>
    <w:rsid w:val="008630B5"/>
    <w:rsid w:val="008639F4"/>
    <w:rsid w:val="00867B8E"/>
    <w:rsid w:val="008719CE"/>
    <w:rsid w:val="00871B14"/>
    <w:rsid w:val="008740E6"/>
    <w:rsid w:val="008747C0"/>
    <w:rsid w:val="00874FB0"/>
    <w:rsid w:val="00877401"/>
    <w:rsid w:val="00877606"/>
    <w:rsid w:val="008807CB"/>
    <w:rsid w:val="00880A15"/>
    <w:rsid w:val="00880D36"/>
    <w:rsid w:val="0088206C"/>
    <w:rsid w:val="00884C0F"/>
    <w:rsid w:val="00884EF4"/>
    <w:rsid w:val="00887E46"/>
    <w:rsid w:val="00894BAF"/>
    <w:rsid w:val="008954B5"/>
    <w:rsid w:val="00895B76"/>
    <w:rsid w:val="00895F58"/>
    <w:rsid w:val="00896280"/>
    <w:rsid w:val="00897B68"/>
    <w:rsid w:val="008A123A"/>
    <w:rsid w:val="008A29B0"/>
    <w:rsid w:val="008A3863"/>
    <w:rsid w:val="008A4371"/>
    <w:rsid w:val="008A599E"/>
    <w:rsid w:val="008A6362"/>
    <w:rsid w:val="008A643A"/>
    <w:rsid w:val="008B153E"/>
    <w:rsid w:val="008B1882"/>
    <w:rsid w:val="008B6524"/>
    <w:rsid w:val="008C3A03"/>
    <w:rsid w:val="008C4B7F"/>
    <w:rsid w:val="008C6D1B"/>
    <w:rsid w:val="008D0405"/>
    <w:rsid w:val="008D0889"/>
    <w:rsid w:val="008D0ACC"/>
    <w:rsid w:val="008D347C"/>
    <w:rsid w:val="008D36C7"/>
    <w:rsid w:val="008E174D"/>
    <w:rsid w:val="008E359F"/>
    <w:rsid w:val="008E79AF"/>
    <w:rsid w:val="008E7B73"/>
    <w:rsid w:val="008F03FA"/>
    <w:rsid w:val="008F056C"/>
    <w:rsid w:val="008F0D5D"/>
    <w:rsid w:val="008F2FBC"/>
    <w:rsid w:val="008F4FCB"/>
    <w:rsid w:val="0090014D"/>
    <w:rsid w:val="009007A7"/>
    <w:rsid w:val="00901191"/>
    <w:rsid w:val="00902137"/>
    <w:rsid w:val="009077C4"/>
    <w:rsid w:val="00907C18"/>
    <w:rsid w:val="009110D4"/>
    <w:rsid w:val="0091707D"/>
    <w:rsid w:val="00917A65"/>
    <w:rsid w:val="0092269A"/>
    <w:rsid w:val="00925C39"/>
    <w:rsid w:val="00926AD7"/>
    <w:rsid w:val="009322FF"/>
    <w:rsid w:val="0093279E"/>
    <w:rsid w:val="00933A66"/>
    <w:rsid w:val="00944CB5"/>
    <w:rsid w:val="00946AFF"/>
    <w:rsid w:val="009514C5"/>
    <w:rsid w:val="00952EDB"/>
    <w:rsid w:val="00954C82"/>
    <w:rsid w:val="00954C9C"/>
    <w:rsid w:val="0095579F"/>
    <w:rsid w:val="00956315"/>
    <w:rsid w:val="00960DC3"/>
    <w:rsid w:val="00962337"/>
    <w:rsid w:val="00963274"/>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BDA"/>
    <w:rsid w:val="00993C34"/>
    <w:rsid w:val="00993CE5"/>
    <w:rsid w:val="009948DE"/>
    <w:rsid w:val="0099574E"/>
    <w:rsid w:val="009959EE"/>
    <w:rsid w:val="009963B0"/>
    <w:rsid w:val="00997227"/>
    <w:rsid w:val="009A363F"/>
    <w:rsid w:val="009A45A4"/>
    <w:rsid w:val="009A498E"/>
    <w:rsid w:val="009B1293"/>
    <w:rsid w:val="009B3856"/>
    <w:rsid w:val="009B4964"/>
    <w:rsid w:val="009B543B"/>
    <w:rsid w:val="009B7127"/>
    <w:rsid w:val="009C2D7B"/>
    <w:rsid w:val="009C5CA5"/>
    <w:rsid w:val="009D3686"/>
    <w:rsid w:val="009D5E88"/>
    <w:rsid w:val="009E39A9"/>
    <w:rsid w:val="009E463B"/>
    <w:rsid w:val="009E6A61"/>
    <w:rsid w:val="009F4EBF"/>
    <w:rsid w:val="009F7700"/>
    <w:rsid w:val="00A0358E"/>
    <w:rsid w:val="00A03D0D"/>
    <w:rsid w:val="00A06579"/>
    <w:rsid w:val="00A072BB"/>
    <w:rsid w:val="00A12893"/>
    <w:rsid w:val="00A13385"/>
    <w:rsid w:val="00A1478B"/>
    <w:rsid w:val="00A17D34"/>
    <w:rsid w:val="00A26786"/>
    <w:rsid w:val="00A31204"/>
    <w:rsid w:val="00A319B7"/>
    <w:rsid w:val="00A32541"/>
    <w:rsid w:val="00A33265"/>
    <w:rsid w:val="00A35214"/>
    <w:rsid w:val="00A35578"/>
    <w:rsid w:val="00A37187"/>
    <w:rsid w:val="00A44360"/>
    <w:rsid w:val="00A504D1"/>
    <w:rsid w:val="00A53C28"/>
    <w:rsid w:val="00A54894"/>
    <w:rsid w:val="00A557E3"/>
    <w:rsid w:val="00A56961"/>
    <w:rsid w:val="00A57232"/>
    <w:rsid w:val="00A57F91"/>
    <w:rsid w:val="00A60184"/>
    <w:rsid w:val="00A604A6"/>
    <w:rsid w:val="00A64787"/>
    <w:rsid w:val="00A6695E"/>
    <w:rsid w:val="00A67655"/>
    <w:rsid w:val="00A67F91"/>
    <w:rsid w:val="00A76FCD"/>
    <w:rsid w:val="00A77C51"/>
    <w:rsid w:val="00A80B2E"/>
    <w:rsid w:val="00A837C9"/>
    <w:rsid w:val="00A84E6F"/>
    <w:rsid w:val="00A85C6B"/>
    <w:rsid w:val="00A87137"/>
    <w:rsid w:val="00A91815"/>
    <w:rsid w:val="00A933E2"/>
    <w:rsid w:val="00A937EF"/>
    <w:rsid w:val="00A93BDD"/>
    <w:rsid w:val="00A94B98"/>
    <w:rsid w:val="00A96A12"/>
    <w:rsid w:val="00A96C92"/>
    <w:rsid w:val="00AA6DB2"/>
    <w:rsid w:val="00AA7633"/>
    <w:rsid w:val="00AB27A6"/>
    <w:rsid w:val="00AB33B5"/>
    <w:rsid w:val="00AB3DF7"/>
    <w:rsid w:val="00AB431A"/>
    <w:rsid w:val="00AB49DC"/>
    <w:rsid w:val="00AB4B20"/>
    <w:rsid w:val="00AB5EE0"/>
    <w:rsid w:val="00AC08C3"/>
    <w:rsid w:val="00AC1404"/>
    <w:rsid w:val="00AC24C9"/>
    <w:rsid w:val="00AC2C61"/>
    <w:rsid w:val="00AC4CF6"/>
    <w:rsid w:val="00AC6B36"/>
    <w:rsid w:val="00AC7EB3"/>
    <w:rsid w:val="00AD0138"/>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6FF9"/>
    <w:rsid w:val="00AF7209"/>
    <w:rsid w:val="00B032FD"/>
    <w:rsid w:val="00B0482B"/>
    <w:rsid w:val="00B05DA9"/>
    <w:rsid w:val="00B05ED4"/>
    <w:rsid w:val="00B061D9"/>
    <w:rsid w:val="00B0704A"/>
    <w:rsid w:val="00B07CE5"/>
    <w:rsid w:val="00B1100F"/>
    <w:rsid w:val="00B1132D"/>
    <w:rsid w:val="00B1211E"/>
    <w:rsid w:val="00B1259C"/>
    <w:rsid w:val="00B13CA9"/>
    <w:rsid w:val="00B13DEA"/>
    <w:rsid w:val="00B14150"/>
    <w:rsid w:val="00B14964"/>
    <w:rsid w:val="00B14FEB"/>
    <w:rsid w:val="00B15024"/>
    <w:rsid w:val="00B15BC1"/>
    <w:rsid w:val="00B16278"/>
    <w:rsid w:val="00B20767"/>
    <w:rsid w:val="00B20C82"/>
    <w:rsid w:val="00B21829"/>
    <w:rsid w:val="00B25DBF"/>
    <w:rsid w:val="00B26770"/>
    <w:rsid w:val="00B267C4"/>
    <w:rsid w:val="00B26B10"/>
    <w:rsid w:val="00B270E3"/>
    <w:rsid w:val="00B31E4B"/>
    <w:rsid w:val="00B33867"/>
    <w:rsid w:val="00B40853"/>
    <w:rsid w:val="00B43D36"/>
    <w:rsid w:val="00B47D57"/>
    <w:rsid w:val="00B52BAE"/>
    <w:rsid w:val="00B54073"/>
    <w:rsid w:val="00B62F61"/>
    <w:rsid w:val="00B63B5D"/>
    <w:rsid w:val="00B6523F"/>
    <w:rsid w:val="00B669A3"/>
    <w:rsid w:val="00B67A29"/>
    <w:rsid w:val="00B7176E"/>
    <w:rsid w:val="00B71FA5"/>
    <w:rsid w:val="00B73DAE"/>
    <w:rsid w:val="00B73F1B"/>
    <w:rsid w:val="00B7558A"/>
    <w:rsid w:val="00B770E2"/>
    <w:rsid w:val="00B80F07"/>
    <w:rsid w:val="00B82013"/>
    <w:rsid w:val="00B83A1C"/>
    <w:rsid w:val="00B84B73"/>
    <w:rsid w:val="00B87A3F"/>
    <w:rsid w:val="00B90884"/>
    <w:rsid w:val="00B93D8C"/>
    <w:rsid w:val="00B953C6"/>
    <w:rsid w:val="00BA3309"/>
    <w:rsid w:val="00BA52E7"/>
    <w:rsid w:val="00BA64DE"/>
    <w:rsid w:val="00BA76BD"/>
    <w:rsid w:val="00BB4EA9"/>
    <w:rsid w:val="00BB6E77"/>
    <w:rsid w:val="00BB7B7F"/>
    <w:rsid w:val="00BC003A"/>
    <w:rsid w:val="00BC1C4B"/>
    <w:rsid w:val="00BC1ED7"/>
    <w:rsid w:val="00BC362B"/>
    <w:rsid w:val="00BC3666"/>
    <w:rsid w:val="00BC5CBE"/>
    <w:rsid w:val="00BD0EC7"/>
    <w:rsid w:val="00BD1F3B"/>
    <w:rsid w:val="00BD227B"/>
    <w:rsid w:val="00BD3E53"/>
    <w:rsid w:val="00BD4230"/>
    <w:rsid w:val="00BD7F62"/>
    <w:rsid w:val="00BE059F"/>
    <w:rsid w:val="00BE173D"/>
    <w:rsid w:val="00BE1C1F"/>
    <w:rsid w:val="00BE23A7"/>
    <w:rsid w:val="00BE2504"/>
    <w:rsid w:val="00BE2E6D"/>
    <w:rsid w:val="00BE3567"/>
    <w:rsid w:val="00BE5FC5"/>
    <w:rsid w:val="00BF0568"/>
    <w:rsid w:val="00BF1315"/>
    <w:rsid w:val="00BF7C19"/>
    <w:rsid w:val="00C00CD0"/>
    <w:rsid w:val="00C00D7A"/>
    <w:rsid w:val="00C05B6B"/>
    <w:rsid w:val="00C069CF"/>
    <w:rsid w:val="00C06CD3"/>
    <w:rsid w:val="00C1138A"/>
    <w:rsid w:val="00C11E16"/>
    <w:rsid w:val="00C13077"/>
    <w:rsid w:val="00C20D2A"/>
    <w:rsid w:val="00C218BA"/>
    <w:rsid w:val="00C231E4"/>
    <w:rsid w:val="00C33CA7"/>
    <w:rsid w:val="00C35359"/>
    <w:rsid w:val="00C3558F"/>
    <w:rsid w:val="00C37454"/>
    <w:rsid w:val="00C4008B"/>
    <w:rsid w:val="00C41CBF"/>
    <w:rsid w:val="00C42015"/>
    <w:rsid w:val="00C447B6"/>
    <w:rsid w:val="00C44C4E"/>
    <w:rsid w:val="00C459A6"/>
    <w:rsid w:val="00C47A44"/>
    <w:rsid w:val="00C50FD5"/>
    <w:rsid w:val="00C61D70"/>
    <w:rsid w:val="00C628B4"/>
    <w:rsid w:val="00C6434C"/>
    <w:rsid w:val="00C67233"/>
    <w:rsid w:val="00C676DD"/>
    <w:rsid w:val="00C71ECE"/>
    <w:rsid w:val="00C72900"/>
    <w:rsid w:val="00C75DE1"/>
    <w:rsid w:val="00C76EE5"/>
    <w:rsid w:val="00C80EB6"/>
    <w:rsid w:val="00C811A4"/>
    <w:rsid w:val="00C8151A"/>
    <w:rsid w:val="00C823AC"/>
    <w:rsid w:val="00C83440"/>
    <w:rsid w:val="00C86148"/>
    <w:rsid w:val="00C86AE4"/>
    <w:rsid w:val="00C8770E"/>
    <w:rsid w:val="00C91532"/>
    <w:rsid w:val="00C94546"/>
    <w:rsid w:val="00C94B1D"/>
    <w:rsid w:val="00CA07C4"/>
    <w:rsid w:val="00CA4C88"/>
    <w:rsid w:val="00CA4E6C"/>
    <w:rsid w:val="00CA6BF3"/>
    <w:rsid w:val="00CA770C"/>
    <w:rsid w:val="00CA7BBC"/>
    <w:rsid w:val="00CB0D57"/>
    <w:rsid w:val="00CB30EC"/>
    <w:rsid w:val="00CB3108"/>
    <w:rsid w:val="00CB3E00"/>
    <w:rsid w:val="00CB56E8"/>
    <w:rsid w:val="00CB6E87"/>
    <w:rsid w:val="00CC127D"/>
    <w:rsid w:val="00CC1868"/>
    <w:rsid w:val="00CC1D46"/>
    <w:rsid w:val="00CC1F90"/>
    <w:rsid w:val="00CC2F61"/>
    <w:rsid w:val="00CC4BC4"/>
    <w:rsid w:val="00CC4D3B"/>
    <w:rsid w:val="00CC55BB"/>
    <w:rsid w:val="00CC7865"/>
    <w:rsid w:val="00CD28F3"/>
    <w:rsid w:val="00CD444D"/>
    <w:rsid w:val="00CD455E"/>
    <w:rsid w:val="00CD6BE4"/>
    <w:rsid w:val="00CE0500"/>
    <w:rsid w:val="00CE3888"/>
    <w:rsid w:val="00CE5025"/>
    <w:rsid w:val="00CE59A4"/>
    <w:rsid w:val="00CF014A"/>
    <w:rsid w:val="00CF20DC"/>
    <w:rsid w:val="00CF234E"/>
    <w:rsid w:val="00CF3D31"/>
    <w:rsid w:val="00CF7950"/>
    <w:rsid w:val="00CF7CDA"/>
    <w:rsid w:val="00D01555"/>
    <w:rsid w:val="00D02AE7"/>
    <w:rsid w:val="00D032FB"/>
    <w:rsid w:val="00D03B5B"/>
    <w:rsid w:val="00D04B48"/>
    <w:rsid w:val="00D05595"/>
    <w:rsid w:val="00D059BC"/>
    <w:rsid w:val="00D10F0E"/>
    <w:rsid w:val="00D11A95"/>
    <w:rsid w:val="00D11E99"/>
    <w:rsid w:val="00D11FAC"/>
    <w:rsid w:val="00D13963"/>
    <w:rsid w:val="00D13D4C"/>
    <w:rsid w:val="00D141C9"/>
    <w:rsid w:val="00D14535"/>
    <w:rsid w:val="00D148C7"/>
    <w:rsid w:val="00D14A92"/>
    <w:rsid w:val="00D15E5B"/>
    <w:rsid w:val="00D1659F"/>
    <w:rsid w:val="00D207C9"/>
    <w:rsid w:val="00D24D21"/>
    <w:rsid w:val="00D25903"/>
    <w:rsid w:val="00D306D6"/>
    <w:rsid w:val="00D30E5B"/>
    <w:rsid w:val="00D311C6"/>
    <w:rsid w:val="00D313A8"/>
    <w:rsid w:val="00D31550"/>
    <w:rsid w:val="00D31CC6"/>
    <w:rsid w:val="00D324AC"/>
    <w:rsid w:val="00D3255C"/>
    <w:rsid w:val="00D332E8"/>
    <w:rsid w:val="00D33BB7"/>
    <w:rsid w:val="00D411A2"/>
    <w:rsid w:val="00D430C5"/>
    <w:rsid w:val="00D44664"/>
    <w:rsid w:val="00D45A8D"/>
    <w:rsid w:val="00D46675"/>
    <w:rsid w:val="00D4762E"/>
    <w:rsid w:val="00D51779"/>
    <w:rsid w:val="00D52549"/>
    <w:rsid w:val="00D53054"/>
    <w:rsid w:val="00D54261"/>
    <w:rsid w:val="00D54B25"/>
    <w:rsid w:val="00D556E6"/>
    <w:rsid w:val="00D5586A"/>
    <w:rsid w:val="00D60469"/>
    <w:rsid w:val="00D6110F"/>
    <w:rsid w:val="00D6134E"/>
    <w:rsid w:val="00D61AA3"/>
    <w:rsid w:val="00D620BA"/>
    <w:rsid w:val="00D66855"/>
    <w:rsid w:val="00D66C23"/>
    <w:rsid w:val="00D7003D"/>
    <w:rsid w:val="00D70697"/>
    <w:rsid w:val="00D710AD"/>
    <w:rsid w:val="00D72109"/>
    <w:rsid w:val="00D724AC"/>
    <w:rsid w:val="00D7339F"/>
    <w:rsid w:val="00D74A85"/>
    <w:rsid w:val="00D763D9"/>
    <w:rsid w:val="00D77A67"/>
    <w:rsid w:val="00D830A9"/>
    <w:rsid w:val="00D8547D"/>
    <w:rsid w:val="00D9622B"/>
    <w:rsid w:val="00DA2703"/>
    <w:rsid w:val="00DA64B5"/>
    <w:rsid w:val="00DA65C6"/>
    <w:rsid w:val="00DB0BA9"/>
    <w:rsid w:val="00DB10A4"/>
    <w:rsid w:val="00DB54F6"/>
    <w:rsid w:val="00DB73E6"/>
    <w:rsid w:val="00DC31AA"/>
    <w:rsid w:val="00DC786C"/>
    <w:rsid w:val="00DD1714"/>
    <w:rsid w:val="00DD4C6A"/>
    <w:rsid w:val="00DD5AEE"/>
    <w:rsid w:val="00DD7C60"/>
    <w:rsid w:val="00DE033D"/>
    <w:rsid w:val="00DE2932"/>
    <w:rsid w:val="00DE6075"/>
    <w:rsid w:val="00DF2112"/>
    <w:rsid w:val="00DF3BA0"/>
    <w:rsid w:val="00DF3DF9"/>
    <w:rsid w:val="00DF787F"/>
    <w:rsid w:val="00E0113D"/>
    <w:rsid w:val="00E0135A"/>
    <w:rsid w:val="00E02624"/>
    <w:rsid w:val="00E030DC"/>
    <w:rsid w:val="00E03B51"/>
    <w:rsid w:val="00E05D0A"/>
    <w:rsid w:val="00E0679C"/>
    <w:rsid w:val="00E10B2D"/>
    <w:rsid w:val="00E1224C"/>
    <w:rsid w:val="00E130F6"/>
    <w:rsid w:val="00E13F9F"/>
    <w:rsid w:val="00E218A0"/>
    <w:rsid w:val="00E224B0"/>
    <w:rsid w:val="00E227FA"/>
    <w:rsid w:val="00E26383"/>
    <w:rsid w:val="00E26E1C"/>
    <w:rsid w:val="00E27018"/>
    <w:rsid w:val="00E31902"/>
    <w:rsid w:val="00E35B30"/>
    <w:rsid w:val="00E404F5"/>
    <w:rsid w:val="00E405F4"/>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4C1"/>
    <w:rsid w:val="00E72710"/>
    <w:rsid w:val="00E72C72"/>
    <w:rsid w:val="00E745DC"/>
    <w:rsid w:val="00E74A42"/>
    <w:rsid w:val="00E7798E"/>
    <w:rsid w:val="00E808A4"/>
    <w:rsid w:val="00E87DBB"/>
    <w:rsid w:val="00E87F6C"/>
    <w:rsid w:val="00E90137"/>
    <w:rsid w:val="00E93367"/>
    <w:rsid w:val="00E9665E"/>
    <w:rsid w:val="00EA10FB"/>
    <w:rsid w:val="00EA3144"/>
    <w:rsid w:val="00EA343D"/>
    <w:rsid w:val="00EA6387"/>
    <w:rsid w:val="00EA78AB"/>
    <w:rsid w:val="00EB1024"/>
    <w:rsid w:val="00EB46F6"/>
    <w:rsid w:val="00EB50CD"/>
    <w:rsid w:val="00EB5901"/>
    <w:rsid w:val="00EB7372"/>
    <w:rsid w:val="00EB7413"/>
    <w:rsid w:val="00EB76A2"/>
    <w:rsid w:val="00EB7E81"/>
    <w:rsid w:val="00EC12B4"/>
    <w:rsid w:val="00EC1C16"/>
    <w:rsid w:val="00EC1D46"/>
    <w:rsid w:val="00EC27BF"/>
    <w:rsid w:val="00EC32FF"/>
    <w:rsid w:val="00EC3BBA"/>
    <w:rsid w:val="00EC5033"/>
    <w:rsid w:val="00EC52CC"/>
    <w:rsid w:val="00EC5FD6"/>
    <w:rsid w:val="00EC6EF9"/>
    <w:rsid w:val="00ED02B7"/>
    <w:rsid w:val="00ED19A4"/>
    <w:rsid w:val="00ED240D"/>
    <w:rsid w:val="00ED2896"/>
    <w:rsid w:val="00ED3703"/>
    <w:rsid w:val="00ED42B5"/>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4956"/>
    <w:rsid w:val="00F152DF"/>
    <w:rsid w:val="00F17496"/>
    <w:rsid w:val="00F17E4D"/>
    <w:rsid w:val="00F22A28"/>
    <w:rsid w:val="00F241B4"/>
    <w:rsid w:val="00F263D3"/>
    <w:rsid w:val="00F26FD3"/>
    <w:rsid w:val="00F276F8"/>
    <w:rsid w:val="00F32C2B"/>
    <w:rsid w:val="00F3489C"/>
    <w:rsid w:val="00F3494A"/>
    <w:rsid w:val="00F35388"/>
    <w:rsid w:val="00F370F3"/>
    <w:rsid w:val="00F43BE2"/>
    <w:rsid w:val="00F44637"/>
    <w:rsid w:val="00F45044"/>
    <w:rsid w:val="00F50C64"/>
    <w:rsid w:val="00F51652"/>
    <w:rsid w:val="00F52E8D"/>
    <w:rsid w:val="00F55E85"/>
    <w:rsid w:val="00F56B26"/>
    <w:rsid w:val="00F570FD"/>
    <w:rsid w:val="00F6022C"/>
    <w:rsid w:val="00F605B5"/>
    <w:rsid w:val="00F61BED"/>
    <w:rsid w:val="00F62502"/>
    <w:rsid w:val="00F625CA"/>
    <w:rsid w:val="00F63364"/>
    <w:rsid w:val="00F635CA"/>
    <w:rsid w:val="00F659C6"/>
    <w:rsid w:val="00F674D2"/>
    <w:rsid w:val="00F70700"/>
    <w:rsid w:val="00F70FFA"/>
    <w:rsid w:val="00F75B1A"/>
    <w:rsid w:val="00F771C3"/>
    <w:rsid w:val="00F815A7"/>
    <w:rsid w:val="00F83417"/>
    <w:rsid w:val="00F834F9"/>
    <w:rsid w:val="00F83570"/>
    <w:rsid w:val="00F835FC"/>
    <w:rsid w:val="00F839EF"/>
    <w:rsid w:val="00F83B51"/>
    <w:rsid w:val="00F854CF"/>
    <w:rsid w:val="00F85B95"/>
    <w:rsid w:val="00F87E24"/>
    <w:rsid w:val="00F93152"/>
    <w:rsid w:val="00F96608"/>
    <w:rsid w:val="00F97ACE"/>
    <w:rsid w:val="00FA06F8"/>
    <w:rsid w:val="00FA3691"/>
    <w:rsid w:val="00FA5C9A"/>
    <w:rsid w:val="00FA63A6"/>
    <w:rsid w:val="00FA6A6C"/>
    <w:rsid w:val="00FB2BD8"/>
    <w:rsid w:val="00FB7357"/>
    <w:rsid w:val="00FC0538"/>
    <w:rsid w:val="00FC1160"/>
    <w:rsid w:val="00FC1832"/>
    <w:rsid w:val="00FC2A6D"/>
    <w:rsid w:val="00FC7D3D"/>
    <w:rsid w:val="00FD0047"/>
    <w:rsid w:val="00FD0525"/>
    <w:rsid w:val="00FD283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3CA"/>
    <w:rsid w:val="00FF47AC"/>
    <w:rsid w:val="00FF502F"/>
    <w:rsid w:val="00FF630A"/>
    <w:rsid w:val="00FF6D06"/>
    <w:rsid w:val="2EA08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6BEF3"/>
  <w15:docId w15:val="{E98C7C4D-D302-4A76-8639-C38D9677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954C82"/>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Standaardalinea-lettertype"/>
    <w:rsid w:val="006C7E70"/>
  </w:style>
  <w:style w:type="character" w:styleId="Onopgelostemelding">
    <w:name w:val="Unresolved Mention"/>
    <w:basedOn w:val="Standaardalinea-lettertype"/>
    <w:uiPriority w:val="99"/>
    <w:semiHidden/>
    <w:unhideWhenUsed/>
    <w:rsid w:val="0014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1933">
      <w:bodyDiv w:val="1"/>
      <w:marLeft w:val="0"/>
      <w:marRight w:val="0"/>
      <w:marTop w:val="0"/>
      <w:marBottom w:val="0"/>
      <w:divBdr>
        <w:top w:val="none" w:sz="0" w:space="0" w:color="auto"/>
        <w:left w:val="none" w:sz="0" w:space="0" w:color="auto"/>
        <w:bottom w:val="none" w:sz="0" w:space="0" w:color="auto"/>
        <w:right w:val="none" w:sz="0" w:space="0" w:color="auto"/>
      </w:divBdr>
    </w:div>
    <w:div w:id="20411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lm.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lm.be/nl/themas/over_VLM/Paginas/default.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lm.be" TargetMode="External"/><Relationship Id="rId25" Type="http://schemas.openxmlformats.org/officeDocument/2006/relationships/hyperlink" Target="https://overheid.vlaanderen.be/digitale-overheid/vlaamse-toezichtcommissie/klachtenprocedure" TargetMode="Externa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https://www.natura2000.vlaanderen.be/begrippen/letter_d" TargetMode="Externa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yperlink" Target="mailto:FG-VLM@vlm.be" TargetMode="External"/><Relationship Id="rId11" Type="http://schemas.openxmlformats.org/officeDocument/2006/relationships/webSettings" Target="webSettings.xml"/><Relationship Id="rId28" Type="http://schemas.openxmlformats.org/officeDocument/2006/relationships/fontTable" Target="fontTable.xml"/><Relationship Id="rId15" Type="http://schemas.openxmlformats.org/officeDocument/2006/relationships/hyperlink" Target="http://www.vlm.be" TargetMode="External"/><Relationship Id="rId23" Type="http://schemas.openxmlformats.org/officeDocument/2006/relationships/hyperlink" Target="mailto:info@vlm.be" TargetMode="External"/><Relationship Id="rId10" Type="http://schemas.openxmlformats.org/officeDocument/2006/relationships/settings" Target="settings.xml"/><Relationship Id="rId19" Type="http://schemas.openxmlformats.org/officeDocument/2006/relationships/hyperlink" Target="http://www.vlm.be" TargetMode="External"/><Relationship Id="rId27" Type="http://schemas.openxmlformats.org/officeDocument/2006/relationships/footer" Target="footer2.xml"/><Relationship Id="rId9" Type="http://schemas.openxmlformats.org/officeDocument/2006/relationships/styles" Target="styles.xml"/><Relationship Id="rId14" Type="http://schemas.openxmlformats.org/officeDocument/2006/relationships/hyperlink" Target="http://www.vlm.be" TargetMode="External"/><Relationship Id="rId22" Type="http://schemas.openxmlformats.org/officeDocument/2006/relationships/hyperlink" Target="https://www.vlm.be/nl/themas/over_VLM/Privacy/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0c5116a7-fc45-434b-8d6e-256aff411b4d" ContentTypeId="0x0101008143CB61005C4B7097E3D6EAB9B737C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B07C-9531-4E46-A900-4942C2AB4256}"/>
</file>

<file path=customXml/itemProps2.xml><?xml version="1.0" encoding="utf-8"?>
<ds:datastoreItem xmlns:ds="http://schemas.openxmlformats.org/officeDocument/2006/customXml" ds:itemID="{98E53FFD-60AE-4330-8567-2CE6B7772A5E}"/>
</file>

<file path=customXml/itemProps3.xml><?xml version="1.0" encoding="utf-8"?>
<ds:datastoreItem xmlns:ds="http://schemas.openxmlformats.org/officeDocument/2006/customXml" ds:itemID="{C85D768E-2460-401C-AA22-6B3BB387E57D}"/>
</file>

<file path=customXml/itemProps4.xml><?xml version="1.0" encoding="utf-8"?>
<ds:datastoreItem xmlns:ds="http://schemas.openxmlformats.org/officeDocument/2006/customXml" ds:itemID="{D5CE1E14-715B-4215-9274-C31D7E46D45A}">
  <ds:schemaRefs>
    <ds:schemaRef ds:uri="http://schemas.microsoft.com/sharepoint/events"/>
  </ds:schemaRefs>
</ds:datastoreItem>
</file>

<file path=customXml/itemProps5.xml><?xml version="1.0" encoding="utf-8"?>
<ds:datastoreItem xmlns:ds="http://schemas.openxmlformats.org/officeDocument/2006/customXml" ds:itemID="{3F7B1941-6A64-494D-A9F6-FEC6D9565ABB}">
  <ds:schemaRefs>
    <ds:schemaRef ds:uri="http://schemas.microsoft.com/office/2006/metadata/customXsn"/>
  </ds:schemaRefs>
</ds:datastoreItem>
</file>

<file path=customXml/itemProps6.xml><?xml version="1.0" encoding="utf-8"?>
<ds:datastoreItem xmlns:ds="http://schemas.openxmlformats.org/officeDocument/2006/customXml" ds:itemID="{BBBA245F-8A0A-44D1-A25E-EBEFDF015AA3}">
  <ds:schemaRefs>
    <ds:schemaRef ds:uri="Microsoft.SharePoint.Taxonomy.ContentTypeSync"/>
  </ds:schemaRefs>
</ds:datastoreItem>
</file>

<file path=customXml/itemProps7.xml><?xml version="1.0" encoding="utf-8"?>
<ds:datastoreItem xmlns:ds="http://schemas.openxmlformats.org/officeDocument/2006/customXml" ds:itemID="{F67FB915-F058-40C4-9B02-A5F57AFF0CD7}"/>
</file>

<file path=docProps/app.xml><?xml version="1.0" encoding="utf-8"?>
<Properties xmlns="http://schemas.openxmlformats.org/officeDocument/2006/extended-properties" xmlns:vt="http://schemas.openxmlformats.org/officeDocument/2006/docPropsVTypes">
  <Template>140825_Formulierensjabloon</Template>
  <TotalTime>15</TotalTime>
  <Pages>7</Pages>
  <Words>3354</Words>
  <Characters>19118</Characters>
  <Application>Microsoft Office Word</Application>
  <DocSecurity>0</DocSecurity>
  <Lines>390</Lines>
  <Paragraphs>188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11</cp:revision>
  <cp:lastPrinted>2016-11-21T14:18:00Z</cp:lastPrinted>
  <dcterms:created xsi:type="dcterms:W3CDTF">2020-11-18T14:12:00Z</dcterms:created>
  <dcterms:modified xsi:type="dcterms:W3CDTF">2020-12-18T15:37:00Z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898a42d6-fece-436b-ac5e-df46b19c8c6a</vt:lpwstr>
  </property>
  <property fmtid="{D5CDD505-2E9C-101B-9397-08002B2CF9AE}" pid="6" name="MetadataProject">
    <vt:lpwstr/>
  </property>
</Properties>
</file>