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dotted" w:sz="4" w:space="0" w:color="auto"/>
          <w:bottom w:val="dotted" w:sz="4" w:space="0" w:color="auto"/>
        </w:tblBorders>
        <w:tblLayout w:type="fixed"/>
        <w:tblCellMar>
          <w:top w:w="57" w:type="dxa"/>
          <w:left w:w="57" w:type="dxa"/>
          <w:right w:w="57" w:type="dxa"/>
        </w:tblCellMar>
        <w:tblLook w:val="0000" w:firstRow="0" w:lastRow="0" w:firstColumn="0" w:lastColumn="0" w:noHBand="0" w:noVBand="0"/>
      </w:tblPr>
      <w:tblGrid>
        <w:gridCol w:w="386"/>
        <w:gridCol w:w="13"/>
        <w:gridCol w:w="280"/>
        <w:gridCol w:w="1058"/>
        <w:gridCol w:w="1793"/>
        <w:gridCol w:w="280"/>
        <w:gridCol w:w="13"/>
        <w:gridCol w:w="1040"/>
        <w:gridCol w:w="221"/>
        <w:gridCol w:w="67"/>
        <w:gridCol w:w="377"/>
        <w:gridCol w:w="395"/>
        <w:gridCol w:w="510"/>
        <w:gridCol w:w="1275"/>
        <w:gridCol w:w="385"/>
        <w:gridCol w:w="582"/>
        <w:gridCol w:w="310"/>
        <w:gridCol w:w="1278"/>
      </w:tblGrid>
      <w:tr w:rsidR="00C54475" w:rsidRPr="00495DC8" w14:paraId="26D02E4C" w14:textId="77777777" w:rsidTr="00F7307A">
        <w:trPr>
          <w:trHeight w:val="340"/>
        </w:trPr>
        <w:tc>
          <w:tcPr>
            <w:tcW w:w="387" w:type="dxa"/>
            <w:tcBorders>
              <w:top w:val="nil"/>
              <w:bottom w:val="nil"/>
            </w:tcBorders>
            <w:shd w:val="clear" w:color="auto" w:fill="auto"/>
          </w:tcPr>
          <w:p w14:paraId="5AF4DE44" w14:textId="77777777" w:rsidR="00DF787F" w:rsidRPr="00495DC8" w:rsidRDefault="00DF787F" w:rsidP="004D213B">
            <w:pPr>
              <w:pStyle w:val="leeg"/>
            </w:pPr>
          </w:p>
        </w:tc>
        <w:tc>
          <w:tcPr>
            <w:tcW w:w="8289" w:type="dxa"/>
            <w:gridSpan w:val="15"/>
            <w:tcBorders>
              <w:top w:val="nil"/>
              <w:bottom w:val="nil"/>
            </w:tcBorders>
            <w:shd w:val="clear" w:color="auto" w:fill="auto"/>
          </w:tcPr>
          <w:p w14:paraId="7EFFB94E" w14:textId="6E166206" w:rsidR="00DF787F" w:rsidRPr="00495DC8" w:rsidRDefault="00FD08D1" w:rsidP="00461E24">
            <w:pPr>
              <w:pStyle w:val="Titel"/>
              <w:framePr w:wrap="around"/>
              <w:rPr>
                <w:color w:val="auto"/>
                <w:sz w:val="36"/>
                <w:szCs w:val="36"/>
              </w:rPr>
            </w:pPr>
            <w:r w:rsidRPr="00495DC8">
              <w:rPr>
                <w:color w:val="auto"/>
                <w:sz w:val="36"/>
                <w:szCs w:val="36"/>
              </w:rPr>
              <w:t>Aan</w:t>
            </w:r>
            <w:r w:rsidR="00740C81" w:rsidRPr="00495DC8">
              <w:rPr>
                <w:color w:val="auto"/>
                <w:sz w:val="36"/>
                <w:szCs w:val="36"/>
              </w:rPr>
              <w:t>gifte van mestproductie en mest</w:t>
            </w:r>
            <w:r w:rsidRPr="00495DC8">
              <w:rPr>
                <w:color w:val="auto"/>
                <w:sz w:val="36"/>
                <w:szCs w:val="36"/>
              </w:rPr>
              <w:t xml:space="preserve">gebruik voor het productiejaar </w:t>
            </w:r>
            <w:r w:rsidR="00C26103">
              <w:rPr>
                <w:color w:val="auto"/>
                <w:sz w:val="36"/>
                <w:szCs w:val="36"/>
              </w:rPr>
              <w:t>2021</w:t>
            </w:r>
            <w:r w:rsidRPr="00495DC8">
              <w:rPr>
                <w:color w:val="auto"/>
                <w:sz w:val="36"/>
                <w:szCs w:val="36"/>
              </w:rPr>
              <w:t xml:space="preserve"> (deel 1)</w:t>
            </w:r>
          </w:p>
        </w:tc>
        <w:tc>
          <w:tcPr>
            <w:tcW w:w="1587" w:type="dxa"/>
            <w:gridSpan w:val="2"/>
            <w:tcBorders>
              <w:top w:val="nil"/>
              <w:bottom w:val="nil"/>
            </w:tcBorders>
            <w:shd w:val="clear" w:color="auto" w:fill="auto"/>
          </w:tcPr>
          <w:p w14:paraId="3374E70A" w14:textId="13B77BA9" w:rsidR="00DF787F" w:rsidRPr="00495DC8" w:rsidRDefault="009B4565" w:rsidP="001A026A">
            <w:pPr>
              <w:pStyle w:val="rechts"/>
              <w:ind w:left="29"/>
              <w:rPr>
                <w:sz w:val="12"/>
                <w:szCs w:val="12"/>
              </w:rPr>
            </w:pPr>
            <w:r w:rsidRPr="009B4565">
              <w:rPr>
                <w:sz w:val="12"/>
                <w:szCs w:val="12"/>
              </w:rPr>
              <w:t>MB-21</w:t>
            </w:r>
            <w:r w:rsidR="002B6FFE">
              <w:rPr>
                <w:sz w:val="12"/>
                <w:szCs w:val="12"/>
              </w:rPr>
              <w:t>1216</w:t>
            </w:r>
          </w:p>
        </w:tc>
      </w:tr>
      <w:tr w:rsidR="003C34C3" w:rsidRPr="00495DC8" w14:paraId="193B5DF2" w14:textId="77777777" w:rsidTr="00F7307A">
        <w:trPr>
          <w:trHeight w:hRule="exact" w:val="283"/>
        </w:trPr>
        <w:tc>
          <w:tcPr>
            <w:tcW w:w="387" w:type="dxa"/>
            <w:tcBorders>
              <w:top w:val="nil"/>
              <w:bottom w:val="nil"/>
            </w:tcBorders>
            <w:shd w:val="clear" w:color="auto" w:fill="auto"/>
          </w:tcPr>
          <w:p w14:paraId="1B8CCDE9" w14:textId="77777777" w:rsidR="003C34C3" w:rsidRPr="00495DC8" w:rsidRDefault="003C34C3" w:rsidP="00EB7413">
            <w:pPr>
              <w:pStyle w:val="leeg"/>
            </w:pPr>
          </w:p>
        </w:tc>
        <w:tc>
          <w:tcPr>
            <w:tcW w:w="9876" w:type="dxa"/>
            <w:gridSpan w:val="17"/>
            <w:tcBorders>
              <w:top w:val="nil"/>
              <w:bottom w:val="nil"/>
            </w:tcBorders>
            <w:shd w:val="clear" w:color="auto" w:fill="auto"/>
          </w:tcPr>
          <w:p w14:paraId="03C4353F" w14:textId="77777777" w:rsidR="003C34C3" w:rsidRPr="00495DC8" w:rsidRDefault="003C34C3" w:rsidP="00EB7413">
            <w:pPr>
              <w:pStyle w:val="streepjes"/>
              <w:tabs>
                <w:tab w:val="left" w:pos="153"/>
              </w:tabs>
              <w:ind w:left="29"/>
              <w:jc w:val="left"/>
              <w:rPr>
                <w:color w:val="FFFFFF"/>
              </w:rPr>
            </w:pPr>
            <w:r w:rsidRPr="00495DC8">
              <w:t>/////////////////////////////////////////////////////////////////////////////////////////////////////////////////////////////////////////////////////////////</w:t>
            </w:r>
          </w:p>
        </w:tc>
      </w:tr>
      <w:tr w:rsidR="004B4B00" w:rsidRPr="00495DC8" w14:paraId="763E3E53" w14:textId="7E437BD4" w:rsidTr="00F7307A">
        <w:trPr>
          <w:trHeight w:val="57"/>
        </w:trPr>
        <w:tc>
          <w:tcPr>
            <w:tcW w:w="387" w:type="dxa"/>
            <w:tcBorders>
              <w:top w:val="nil"/>
              <w:bottom w:val="nil"/>
            </w:tcBorders>
            <w:shd w:val="clear" w:color="auto" w:fill="auto"/>
          </w:tcPr>
          <w:p w14:paraId="158FDF43" w14:textId="77777777" w:rsidR="004B4B00" w:rsidRPr="00495DC8" w:rsidRDefault="004B4B00" w:rsidP="00EB7413">
            <w:pPr>
              <w:pStyle w:val="leeg"/>
            </w:pPr>
          </w:p>
        </w:tc>
        <w:tc>
          <w:tcPr>
            <w:tcW w:w="9876" w:type="dxa"/>
            <w:gridSpan w:val="17"/>
            <w:tcBorders>
              <w:top w:val="nil"/>
              <w:bottom w:val="nil"/>
            </w:tcBorders>
            <w:shd w:val="clear" w:color="auto" w:fill="auto"/>
          </w:tcPr>
          <w:p w14:paraId="2DC84798" w14:textId="67AFA30F" w:rsidR="00C1356D" w:rsidRPr="000C2033" w:rsidRDefault="004B4B00" w:rsidP="00461E24">
            <w:pPr>
              <w:pStyle w:val="leeg"/>
              <w:jc w:val="left"/>
            </w:pPr>
            <w:r w:rsidRPr="00495DC8">
              <w:rPr>
                <w:b/>
              </w:rPr>
              <w:t>VLM Regio West</w:t>
            </w:r>
            <w:r w:rsidR="005B455D">
              <w:rPr>
                <w:b/>
              </w:rPr>
              <w:t xml:space="preserve">: </w:t>
            </w:r>
            <w:r w:rsidR="005B455D">
              <w:rPr>
                <w:b/>
                <w:bCs/>
              </w:rPr>
              <w:t>T</w:t>
            </w:r>
            <w:r w:rsidR="005B455D">
              <w:t xml:space="preserve"> 02 543 76 29: kies 2 in het menu – </w:t>
            </w:r>
            <w:hyperlink r:id="rId11" w:history="1">
              <w:r w:rsidR="005B455D" w:rsidRPr="00000332">
                <w:rPr>
                  <w:rStyle w:val="Hyperlink"/>
                </w:rPr>
                <w:t>aangifte.west@vlm.be</w:t>
              </w:r>
            </w:hyperlink>
            <w:r w:rsidR="005B455D">
              <w:t>:</w:t>
            </w:r>
          </w:p>
          <w:p w14:paraId="5CAADA57" w14:textId="3660A118" w:rsidR="004B4B00" w:rsidRPr="00495DC8" w:rsidRDefault="000C2033" w:rsidP="00461E24">
            <w:pPr>
              <w:pStyle w:val="leeg"/>
              <w:numPr>
                <w:ilvl w:val="0"/>
                <w:numId w:val="19"/>
              </w:numPr>
              <w:ind w:left="227" w:hanging="227"/>
              <w:jc w:val="left"/>
            </w:pPr>
            <w:r>
              <w:t xml:space="preserve">West-Vlaanderen: </w:t>
            </w:r>
            <w:r w:rsidR="004B4B00" w:rsidRPr="00495DC8">
              <w:t xml:space="preserve">Velodroomstraat 28, 8200 </w:t>
            </w:r>
            <w:r w:rsidR="004B4B00" w:rsidRPr="00495DC8">
              <w:rPr>
                <w:b/>
              </w:rPr>
              <w:t>Brugge</w:t>
            </w:r>
          </w:p>
          <w:p w14:paraId="21873118" w14:textId="4C6206E7" w:rsidR="004B4B00" w:rsidRPr="00621516" w:rsidRDefault="000C2033" w:rsidP="000C2033">
            <w:pPr>
              <w:pStyle w:val="leeg"/>
              <w:numPr>
                <w:ilvl w:val="0"/>
                <w:numId w:val="19"/>
              </w:numPr>
              <w:ind w:left="227" w:hanging="227"/>
              <w:jc w:val="left"/>
            </w:pPr>
            <w:r>
              <w:t xml:space="preserve">Oost-Vlaanderen: </w:t>
            </w:r>
            <w:r w:rsidR="004B4B00" w:rsidRPr="00495DC8">
              <w:t xml:space="preserve">Koningin Maria Hendrikaplein 70 bus 75, 9000 </w:t>
            </w:r>
            <w:r w:rsidR="004B4B00" w:rsidRPr="000C2033">
              <w:rPr>
                <w:b/>
              </w:rPr>
              <w:t>Gent</w:t>
            </w:r>
          </w:p>
          <w:p w14:paraId="7301166C" w14:textId="4C4DB38B" w:rsidR="004B4B00" w:rsidRPr="005B455D" w:rsidRDefault="004B4B00" w:rsidP="00FA3204">
            <w:pPr>
              <w:pStyle w:val="leeg"/>
              <w:jc w:val="left"/>
            </w:pPr>
            <w:r w:rsidRPr="00495DC8">
              <w:rPr>
                <w:b/>
              </w:rPr>
              <w:t>VLM Regio Oost</w:t>
            </w:r>
            <w:r w:rsidR="005B455D">
              <w:rPr>
                <w:b/>
              </w:rPr>
              <w:t xml:space="preserve">: </w:t>
            </w:r>
            <w:r w:rsidR="005B455D" w:rsidRPr="00F305B8">
              <w:rPr>
                <w:b/>
                <w:bCs/>
              </w:rPr>
              <w:t>T</w:t>
            </w:r>
            <w:r w:rsidR="005B455D">
              <w:t xml:space="preserve"> 02 543 76 30: </w:t>
            </w:r>
            <w:r w:rsidR="005B455D" w:rsidRPr="00C71688">
              <w:t xml:space="preserve">kies </w:t>
            </w:r>
            <w:r w:rsidR="005B455D">
              <w:t>2</w:t>
            </w:r>
            <w:r w:rsidR="005B455D" w:rsidRPr="00C71688">
              <w:t xml:space="preserve"> in het menu</w:t>
            </w:r>
            <w:r w:rsidR="005B455D">
              <w:t xml:space="preserve"> – </w:t>
            </w:r>
            <w:hyperlink r:id="rId12" w:history="1">
              <w:r w:rsidR="005B455D" w:rsidRPr="00000332">
                <w:rPr>
                  <w:rStyle w:val="Hyperlink"/>
                </w:rPr>
                <w:t>aangifte.oost@vlm.be</w:t>
              </w:r>
            </w:hyperlink>
            <w:r w:rsidR="005B455D" w:rsidRPr="00EB6D63">
              <w:t>:</w:t>
            </w:r>
          </w:p>
          <w:p w14:paraId="4B430506" w14:textId="4D3E3ACF" w:rsidR="004B4B00" w:rsidRDefault="00C1356D" w:rsidP="000C2033">
            <w:pPr>
              <w:pStyle w:val="leeg"/>
              <w:numPr>
                <w:ilvl w:val="0"/>
                <w:numId w:val="19"/>
              </w:numPr>
              <w:jc w:val="left"/>
            </w:pPr>
            <w:r w:rsidRPr="000C2033">
              <w:t>Antwerpen en Vlaams-Brabant</w:t>
            </w:r>
            <w:r w:rsidR="000C2033">
              <w:t xml:space="preserve">: </w:t>
            </w:r>
            <w:r w:rsidR="004B4B00" w:rsidRPr="00495DC8">
              <w:t xml:space="preserve">Cardijnlaan 1, 2200 </w:t>
            </w:r>
            <w:r w:rsidR="004B4B00" w:rsidRPr="000C2033">
              <w:rPr>
                <w:b/>
              </w:rPr>
              <w:t>Herentals</w:t>
            </w:r>
          </w:p>
          <w:p w14:paraId="512BAEEA" w14:textId="2F360ACE" w:rsidR="004B4B00" w:rsidRPr="000C2033" w:rsidRDefault="00C1356D" w:rsidP="000C2033">
            <w:pPr>
              <w:pStyle w:val="leeg"/>
              <w:numPr>
                <w:ilvl w:val="0"/>
                <w:numId w:val="19"/>
              </w:numPr>
              <w:jc w:val="left"/>
              <w:rPr>
                <w:b/>
              </w:rPr>
            </w:pPr>
            <w:r w:rsidRPr="000C2033">
              <w:t>Limburg:</w:t>
            </w:r>
            <w:r w:rsidR="000C2033">
              <w:t xml:space="preserve"> </w:t>
            </w:r>
            <w:r w:rsidR="004B4B00" w:rsidRPr="00495DC8">
              <w:t xml:space="preserve">Koningin Astridlaan 50, 3500 </w:t>
            </w:r>
            <w:r w:rsidR="004B4B00" w:rsidRPr="000C2033">
              <w:rPr>
                <w:b/>
              </w:rPr>
              <w:t>Hasselt</w:t>
            </w:r>
          </w:p>
          <w:p w14:paraId="7C0CF804" w14:textId="0A4014FD" w:rsidR="004B4B00" w:rsidRPr="00495DC8" w:rsidRDefault="004B4B00" w:rsidP="00FA3204">
            <w:pPr>
              <w:pStyle w:val="leeg"/>
              <w:spacing w:before="40"/>
              <w:jc w:val="left"/>
            </w:pPr>
            <w:r w:rsidRPr="00495DC8">
              <w:rPr>
                <w:b/>
              </w:rPr>
              <w:t>Bezoekuren:</w:t>
            </w:r>
            <w:r w:rsidRPr="00495DC8">
              <w:t xml:space="preserve"> volgens afspraak</w:t>
            </w:r>
          </w:p>
        </w:tc>
      </w:tr>
      <w:tr w:rsidR="00BE181F" w:rsidRPr="00495DC8" w14:paraId="50A8A63B" w14:textId="77777777" w:rsidTr="00F7307A">
        <w:trPr>
          <w:trHeight w:val="170"/>
        </w:trPr>
        <w:tc>
          <w:tcPr>
            <w:tcW w:w="387" w:type="dxa"/>
            <w:tcBorders>
              <w:top w:val="nil"/>
              <w:bottom w:val="nil"/>
            </w:tcBorders>
            <w:shd w:val="clear" w:color="auto" w:fill="auto"/>
          </w:tcPr>
          <w:p w14:paraId="4CE9F647" w14:textId="77777777" w:rsidR="001A796E" w:rsidRPr="00495DC8" w:rsidRDefault="001A796E" w:rsidP="00E407A7">
            <w:pPr>
              <w:pStyle w:val="leeg"/>
            </w:pPr>
          </w:p>
        </w:tc>
        <w:tc>
          <w:tcPr>
            <w:tcW w:w="9876" w:type="dxa"/>
            <w:gridSpan w:val="17"/>
            <w:tcBorders>
              <w:top w:val="nil"/>
              <w:bottom w:val="nil"/>
            </w:tcBorders>
            <w:shd w:val="clear" w:color="auto" w:fill="auto"/>
          </w:tcPr>
          <w:p w14:paraId="4977A6F5" w14:textId="77777777" w:rsidR="00FD08D1" w:rsidRPr="00D838CA" w:rsidRDefault="00FD08D1" w:rsidP="00FA3204">
            <w:pPr>
              <w:pStyle w:val="Aanwijzing"/>
              <w:spacing w:before="40"/>
            </w:pPr>
            <w:r w:rsidRPr="00F85C77">
              <w:rPr>
                <w:b/>
              </w:rPr>
              <w:t>Wie vult dit formulier in?</w:t>
            </w:r>
          </w:p>
          <w:p w14:paraId="048CDCD9" w14:textId="010FC6F5" w:rsidR="009565CB" w:rsidRDefault="009565CB" w:rsidP="00134FBB">
            <w:pPr>
              <w:pStyle w:val="Aanwijzing"/>
            </w:pPr>
            <w:r>
              <w:t xml:space="preserve">U moet </w:t>
            </w:r>
            <w:r w:rsidR="00580A11">
              <w:t>deze</w:t>
            </w:r>
            <w:r>
              <w:t xml:space="preserve"> aangifte indienen a</w:t>
            </w:r>
            <w:r w:rsidR="00FD08D1" w:rsidRPr="00495DC8">
              <w:t>ls u op landbouwerniveau</w:t>
            </w:r>
            <w:r w:rsidR="00361AEA">
              <w:t xml:space="preserve"> in </w:t>
            </w:r>
            <w:r w:rsidR="00C26103">
              <w:t>2021</w:t>
            </w:r>
            <w:r w:rsidR="001A026A">
              <w:t xml:space="preserve"> aan een van de volgende voorwaarden beantwoordt</w:t>
            </w:r>
            <w:r>
              <w:t>:</w:t>
            </w:r>
          </w:p>
          <w:p w14:paraId="24B25003" w14:textId="5D13C6B6" w:rsidR="009565CB" w:rsidRDefault="001A026A" w:rsidP="00CC1FEA">
            <w:pPr>
              <w:pStyle w:val="Aanwijzing"/>
              <w:numPr>
                <w:ilvl w:val="0"/>
                <w:numId w:val="19"/>
              </w:numPr>
              <w:ind w:left="180" w:hanging="143"/>
            </w:pPr>
            <w:r>
              <w:t xml:space="preserve">u hebt </w:t>
            </w:r>
            <w:r w:rsidR="005648E1">
              <w:t>minstens</w:t>
            </w:r>
            <w:r w:rsidR="00FD08D1" w:rsidRPr="00495DC8">
              <w:t xml:space="preserve"> </w:t>
            </w:r>
            <w:smartTag w:uri="urn:schemas-microsoft-com:office:smarttags" w:element="metricconverter">
              <w:smartTagPr>
                <w:attr w:name="ProductID" w:val="300 kg"/>
              </w:smartTagPr>
              <w:r w:rsidR="00FD08D1" w:rsidRPr="00495DC8">
                <w:t>300 kg</w:t>
              </w:r>
            </w:smartTag>
            <w:r w:rsidR="00FD08D1" w:rsidRPr="00495DC8">
              <w:t xml:space="preserve"> P</w:t>
            </w:r>
            <w:r w:rsidR="00FD08D1" w:rsidRPr="00495DC8">
              <w:rPr>
                <w:vertAlign w:val="subscript"/>
              </w:rPr>
              <w:t>2</w:t>
            </w:r>
            <w:r w:rsidR="00FD08D1" w:rsidRPr="00495DC8">
              <w:t>O</w:t>
            </w:r>
            <w:r w:rsidR="00FD08D1" w:rsidRPr="00495DC8">
              <w:rPr>
                <w:vertAlign w:val="subscript"/>
              </w:rPr>
              <w:t>5</w:t>
            </w:r>
            <w:r w:rsidR="00FD08D1" w:rsidRPr="00495DC8">
              <w:t xml:space="preserve"> uit dierlijke mest </w:t>
            </w:r>
            <w:r w:rsidR="0053160C">
              <w:t>ge</w:t>
            </w:r>
            <w:r w:rsidR="00FD08D1" w:rsidRPr="00495DC8">
              <w:t>produceer</w:t>
            </w:r>
            <w:r w:rsidR="0053160C">
              <w:t>d</w:t>
            </w:r>
            <w:r w:rsidR="00E2001B">
              <w:t xml:space="preserve"> </w:t>
            </w:r>
            <w:r w:rsidR="005648E1">
              <w:t xml:space="preserve">of </w:t>
            </w:r>
            <w:r>
              <w:t xml:space="preserve">u had </w:t>
            </w:r>
            <w:r w:rsidR="005648E1">
              <w:t>meer dan</w:t>
            </w:r>
            <w:r w:rsidR="00E2001B">
              <w:t xml:space="preserve"> </w:t>
            </w:r>
            <w:smartTag w:uri="urn:schemas-microsoft-com:office:smarttags" w:element="metricconverter">
              <w:smartTagPr>
                <w:attr w:name="ProductID" w:val="300 kg"/>
              </w:smartTagPr>
              <w:r w:rsidR="00E2001B" w:rsidRPr="00495DC8">
                <w:t>300 kg</w:t>
              </w:r>
            </w:smartTag>
            <w:r w:rsidR="00E2001B" w:rsidRPr="00495DC8">
              <w:t xml:space="preserve"> P</w:t>
            </w:r>
            <w:r w:rsidR="00E2001B" w:rsidRPr="00495DC8">
              <w:rPr>
                <w:vertAlign w:val="subscript"/>
              </w:rPr>
              <w:t>2</w:t>
            </w:r>
            <w:r w:rsidR="00E2001B" w:rsidRPr="00495DC8">
              <w:t>O</w:t>
            </w:r>
            <w:r w:rsidR="00E2001B" w:rsidRPr="00495DC8">
              <w:rPr>
                <w:vertAlign w:val="subscript"/>
              </w:rPr>
              <w:t>5</w:t>
            </w:r>
            <w:r w:rsidR="00E2001B" w:rsidRPr="00495DC8">
              <w:t xml:space="preserve"> uit dierlijke mest</w:t>
            </w:r>
            <w:r w:rsidR="009565CB">
              <w:t xml:space="preserve"> in opslag </w:t>
            </w:r>
          </w:p>
          <w:p w14:paraId="086D210A" w14:textId="064A91CD" w:rsidR="009565CB" w:rsidRDefault="001A026A" w:rsidP="00CC1FEA">
            <w:pPr>
              <w:pStyle w:val="Aanwijzing"/>
              <w:numPr>
                <w:ilvl w:val="0"/>
                <w:numId w:val="19"/>
              </w:numPr>
              <w:ind w:left="180" w:hanging="143"/>
            </w:pPr>
            <w:r>
              <w:t>u hebt</w:t>
            </w:r>
            <w:r w:rsidR="009B193D">
              <w:t xml:space="preserve"> </w:t>
            </w:r>
            <w:r w:rsidR="00FD08D1" w:rsidRPr="00495DC8">
              <w:t xml:space="preserve">minstens </w:t>
            </w:r>
            <w:smartTag w:uri="urn:schemas-microsoft-com:office:smarttags" w:element="metricconverter">
              <w:smartTagPr>
                <w:attr w:name="ProductID" w:val="2 ha"/>
              </w:smartTagPr>
              <w:r w:rsidR="00FD08D1" w:rsidRPr="00495DC8">
                <w:t>2 ha</w:t>
              </w:r>
            </w:smartTag>
            <w:r w:rsidR="00FD08D1" w:rsidRPr="00495DC8">
              <w:t xml:space="preserve"> landbouwgrond</w:t>
            </w:r>
            <w:r w:rsidR="00580A11">
              <w:t xml:space="preserve"> geë</w:t>
            </w:r>
            <w:r w:rsidR="00FD08D1" w:rsidRPr="00495DC8">
              <w:t>xploiteer</w:t>
            </w:r>
            <w:r w:rsidR="00580A11">
              <w:t>d</w:t>
            </w:r>
          </w:p>
          <w:p w14:paraId="625BB35D" w14:textId="2428B7D7" w:rsidR="00DD0F72" w:rsidRDefault="001A026A" w:rsidP="00CC1FEA">
            <w:pPr>
              <w:pStyle w:val="Aanwijzing"/>
              <w:numPr>
                <w:ilvl w:val="0"/>
                <w:numId w:val="19"/>
              </w:numPr>
              <w:ind w:left="180" w:hanging="143"/>
            </w:pPr>
            <w:r>
              <w:t xml:space="preserve">u had </w:t>
            </w:r>
            <w:r w:rsidR="00FD08D1" w:rsidRPr="00495DC8">
              <w:t xml:space="preserve">minstens 50 are gewassen op groeimedium </w:t>
            </w:r>
            <w:r w:rsidR="009565CB">
              <w:t xml:space="preserve">of </w:t>
            </w:r>
            <w:r>
              <w:t xml:space="preserve">u had </w:t>
            </w:r>
            <w:r w:rsidR="009565CB">
              <w:t xml:space="preserve">permanent overkapte landbouwgrond </w:t>
            </w:r>
            <w:r w:rsidR="00BF7D6B">
              <w:t>in gebruik</w:t>
            </w:r>
            <w:r w:rsidR="00FD08D1" w:rsidRPr="00495DC8">
              <w:t>.</w:t>
            </w:r>
          </w:p>
          <w:p w14:paraId="0E4CD508" w14:textId="24348D15" w:rsidR="00FD08D1" w:rsidRPr="00495DC8" w:rsidRDefault="00D838CA" w:rsidP="00134FBB">
            <w:pPr>
              <w:pStyle w:val="Aanwijzing"/>
            </w:pPr>
            <w:r>
              <w:t xml:space="preserve">Als </w:t>
            </w:r>
            <w:r w:rsidR="004B4B00">
              <w:t xml:space="preserve">u een oproep van </w:t>
            </w:r>
            <w:r w:rsidR="00FD08D1" w:rsidRPr="00495DC8">
              <w:t xml:space="preserve">de Mestbank </w:t>
            </w:r>
            <w:r w:rsidR="004B4B00">
              <w:t>hebt ontvangen</w:t>
            </w:r>
            <w:r w:rsidR="00FD08D1" w:rsidRPr="00495DC8">
              <w:t xml:space="preserve"> om een aangifte in te dienen</w:t>
            </w:r>
            <w:r w:rsidR="001A026A">
              <w:t>,</w:t>
            </w:r>
            <w:r w:rsidR="00FD08D1" w:rsidRPr="00495DC8">
              <w:t xml:space="preserve"> </w:t>
            </w:r>
            <w:r>
              <w:t xml:space="preserve">maar denkt dat u niet aangifteplichtig bent, </w:t>
            </w:r>
            <w:r w:rsidR="00FD08D1" w:rsidRPr="00495DC8">
              <w:t xml:space="preserve">noteer dat </w:t>
            </w:r>
            <w:r w:rsidR="009B193D">
              <w:t xml:space="preserve">dan </w:t>
            </w:r>
            <w:r w:rsidR="00FD08D1" w:rsidRPr="00495DC8">
              <w:t xml:space="preserve">in het vak </w:t>
            </w:r>
            <w:r w:rsidR="00FD08D1" w:rsidRPr="00F85C77">
              <w:rPr>
                <w:i w:val="0"/>
              </w:rPr>
              <w:t>Aanvullende inlichtingen</w:t>
            </w:r>
            <w:r w:rsidR="009B193D">
              <w:rPr>
                <w:i w:val="0"/>
              </w:rPr>
              <w:t xml:space="preserve"> en</w:t>
            </w:r>
            <w:r w:rsidR="00FD08D1" w:rsidRPr="00495DC8">
              <w:t xml:space="preserve"> </w:t>
            </w:r>
            <w:r w:rsidR="009B193D">
              <w:t>s</w:t>
            </w:r>
            <w:r w:rsidR="00FD08D1" w:rsidRPr="00495DC8">
              <w:t xml:space="preserve">tuur de aangifte </w:t>
            </w:r>
            <w:r w:rsidR="009B193D">
              <w:t xml:space="preserve">ondertekend </w:t>
            </w:r>
            <w:r w:rsidR="00FD08D1" w:rsidRPr="00495DC8">
              <w:t>terug. De Mestbank neemt dan contact met u op.</w:t>
            </w:r>
          </w:p>
          <w:p w14:paraId="34954715" w14:textId="77777777" w:rsidR="00FD08D1" w:rsidRPr="00D838CA" w:rsidRDefault="00FD08D1" w:rsidP="00FA3204">
            <w:pPr>
              <w:pStyle w:val="Aanwijzing"/>
              <w:spacing w:before="40"/>
            </w:pPr>
            <w:r w:rsidRPr="00F85C77">
              <w:rPr>
                <w:b/>
              </w:rPr>
              <w:t xml:space="preserve">Welke delen moet u invullen? </w:t>
            </w:r>
          </w:p>
          <w:p w14:paraId="74B961B5" w14:textId="2670F9DD" w:rsidR="00FD652B" w:rsidRDefault="001B3935" w:rsidP="00134FBB">
            <w:pPr>
              <w:pStyle w:val="Aanwijzing"/>
            </w:pPr>
            <w:r w:rsidRPr="00F7307A">
              <w:rPr>
                <w:b/>
              </w:rPr>
              <w:t>D</w:t>
            </w:r>
            <w:r w:rsidR="00FD08D1" w:rsidRPr="00F85C77">
              <w:rPr>
                <w:b/>
              </w:rPr>
              <w:t>eel 1</w:t>
            </w:r>
            <w:r w:rsidR="00FD08D1" w:rsidRPr="00DD0F72">
              <w:t xml:space="preserve"> </w:t>
            </w:r>
            <w:r>
              <w:t xml:space="preserve">moet u </w:t>
            </w:r>
            <w:r w:rsidR="00FD08D1" w:rsidRPr="00495DC8">
              <w:t xml:space="preserve">altijd invullen. Als u in het Vlaamse Gewest alleen grond hebt en geen dieren of gewassen op groeimedium, hoeft u alleen deel </w:t>
            </w:r>
            <w:smartTag w:uri="urn:schemas-microsoft-com:office:smarttags" w:element="metricconverter">
              <w:smartTagPr>
                <w:attr w:name="ProductID" w:val="1 in"/>
              </w:smartTagPr>
              <w:r w:rsidR="00FD08D1" w:rsidRPr="00495DC8">
                <w:t>1 in</w:t>
              </w:r>
            </w:smartTag>
            <w:r w:rsidR="00FD08D1" w:rsidRPr="00495DC8">
              <w:t xml:space="preserve"> te vullen. Als u gronden én dieren in het Vlaamse Gewest hebt, vult u </w:t>
            </w:r>
            <w:r w:rsidR="00FD08D1" w:rsidRPr="00F85C77">
              <w:rPr>
                <w:b/>
              </w:rPr>
              <w:t xml:space="preserve">deel 1 en </w:t>
            </w:r>
            <w:r w:rsidR="00EE5438">
              <w:rPr>
                <w:b/>
              </w:rPr>
              <w:t xml:space="preserve">deel </w:t>
            </w:r>
            <w:smartTag w:uri="urn:schemas-microsoft-com:office:smarttags" w:element="metricconverter">
              <w:smartTagPr>
                <w:attr w:name="ProductID" w:val="2 in"/>
              </w:smartTagPr>
              <w:r w:rsidR="00FD08D1" w:rsidRPr="00F85C77">
                <w:rPr>
                  <w:b/>
                </w:rPr>
                <w:t>2</w:t>
              </w:r>
              <w:r w:rsidR="00FD08D1" w:rsidRPr="00495DC8">
                <w:t xml:space="preserve"> in</w:t>
              </w:r>
            </w:smartTag>
            <w:r w:rsidR="00FD08D1" w:rsidRPr="00495DC8">
              <w:t xml:space="preserve">. </w:t>
            </w:r>
          </w:p>
          <w:p w14:paraId="5DD4CCCA" w14:textId="7377E6A6" w:rsidR="00FD08D1" w:rsidRPr="00495DC8" w:rsidRDefault="00FD08D1" w:rsidP="00134FBB">
            <w:pPr>
              <w:pStyle w:val="Aanwijzing"/>
            </w:pPr>
            <w:r w:rsidRPr="00F85C77">
              <w:rPr>
                <w:b/>
                <w:spacing w:val="-2"/>
              </w:rPr>
              <w:t>Deel 3</w:t>
            </w:r>
            <w:r w:rsidRPr="00495DC8">
              <w:rPr>
                <w:spacing w:val="-2"/>
              </w:rPr>
              <w:t xml:space="preserve"> </w:t>
            </w:r>
            <w:r w:rsidR="001B3935">
              <w:rPr>
                <w:spacing w:val="-2"/>
              </w:rPr>
              <w:t xml:space="preserve">hoeft </w:t>
            </w:r>
            <w:r w:rsidRPr="00495DC8">
              <w:rPr>
                <w:spacing w:val="-2"/>
              </w:rPr>
              <w:t xml:space="preserve">u alleen in </w:t>
            </w:r>
            <w:r w:rsidR="001B3935">
              <w:rPr>
                <w:spacing w:val="-2"/>
              </w:rPr>
              <w:t xml:space="preserve">te vullen </w:t>
            </w:r>
            <w:r w:rsidRPr="00495DC8">
              <w:rPr>
                <w:spacing w:val="-2"/>
              </w:rPr>
              <w:t xml:space="preserve">als u exploitatie-eigen mest </w:t>
            </w:r>
            <w:r w:rsidR="00EE0A5D">
              <w:rPr>
                <w:spacing w:val="-2"/>
              </w:rPr>
              <w:t xml:space="preserve">bewerkt </w:t>
            </w:r>
            <w:r w:rsidRPr="00495DC8">
              <w:rPr>
                <w:spacing w:val="-2"/>
              </w:rPr>
              <w:t xml:space="preserve">op uw eigen exploitatie of als </w:t>
            </w:r>
            <w:r w:rsidR="00C20766">
              <w:rPr>
                <w:spacing w:val="-2"/>
              </w:rPr>
              <w:t>uw</w:t>
            </w:r>
            <w:r w:rsidR="00C20766" w:rsidRPr="00495DC8">
              <w:rPr>
                <w:spacing w:val="-2"/>
              </w:rPr>
              <w:t xml:space="preserve"> </w:t>
            </w:r>
            <w:r w:rsidR="00DD0F72">
              <w:rPr>
                <w:spacing w:val="-2"/>
              </w:rPr>
              <w:t>stallen</w:t>
            </w:r>
            <w:r w:rsidRPr="00495DC8">
              <w:rPr>
                <w:spacing w:val="-2"/>
              </w:rPr>
              <w:t xml:space="preserve"> uitgerust zijn met luchtwassers. </w:t>
            </w:r>
            <w:r w:rsidRPr="00495DC8">
              <w:t xml:space="preserve">Als u gewassen teelt op groeimedium, vult u </w:t>
            </w:r>
            <w:r w:rsidRPr="00F85C77">
              <w:rPr>
                <w:b/>
              </w:rPr>
              <w:t xml:space="preserve">deel 1 en </w:t>
            </w:r>
            <w:r w:rsidR="009B193D">
              <w:rPr>
                <w:b/>
              </w:rPr>
              <w:t xml:space="preserve">deel </w:t>
            </w:r>
            <w:smartTag w:uri="urn:schemas-microsoft-com:office:smarttags" w:element="metricconverter">
              <w:smartTagPr>
                <w:attr w:name="ProductID" w:val="4 in"/>
              </w:smartTagPr>
              <w:r w:rsidRPr="00F85C77">
                <w:rPr>
                  <w:b/>
                </w:rPr>
                <w:t>4</w:t>
              </w:r>
              <w:r w:rsidRPr="00495DC8">
                <w:t xml:space="preserve"> in</w:t>
              </w:r>
            </w:smartTag>
            <w:r w:rsidRPr="00495DC8">
              <w:t xml:space="preserve">. </w:t>
            </w:r>
          </w:p>
          <w:p w14:paraId="47C14B42" w14:textId="5DF3D72F" w:rsidR="00FD08D1" w:rsidRPr="00D838CA" w:rsidRDefault="00FD08D1" w:rsidP="00FA3204">
            <w:pPr>
              <w:pStyle w:val="Aanwijzing"/>
              <w:spacing w:before="40"/>
            </w:pPr>
            <w:r w:rsidRPr="00F85C77">
              <w:rPr>
                <w:b/>
              </w:rPr>
              <w:t>Waar vindt u meer informatie?</w:t>
            </w:r>
          </w:p>
          <w:p w14:paraId="1A0F1FDD" w14:textId="59D86F08" w:rsidR="001A796E" w:rsidRDefault="00FD08D1" w:rsidP="00134FBB">
            <w:pPr>
              <w:pStyle w:val="Aanwijzing"/>
            </w:pPr>
            <w:r w:rsidRPr="00495DC8">
              <w:t xml:space="preserve">Meer </w:t>
            </w:r>
            <w:r w:rsidR="001B3935">
              <w:t>informatie</w:t>
            </w:r>
            <w:r w:rsidR="001B3935" w:rsidRPr="00495DC8">
              <w:t xml:space="preserve"> </w:t>
            </w:r>
            <w:r w:rsidRPr="00495DC8">
              <w:t xml:space="preserve">vindt u op </w:t>
            </w:r>
            <w:hyperlink r:id="rId13" w:history="1">
              <w:r w:rsidRPr="00F85C77">
                <w:rPr>
                  <w:rStyle w:val="Hyperlink"/>
                </w:rPr>
                <w:t>www.vlm.be</w:t>
              </w:r>
            </w:hyperlink>
            <w:r w:rsidRPr="00495DC8">
              <w:t>. U vindt er ook een uitgebreide toelichting.</w:t>
            </w:r>
          </w:p>
          <w:p w14:paraId="51462A31" w14:textId="77777777" w:rsidR="001A026A" w:rsidRPr="00D838CA" w:rsidRDefault="001A026A" w:rsidP="001A026A">
            <w:pPr>
              <w:pStyle w:val="Aanwijzing"/>
            </w:pPr>
            <w:r w:rsidRPr="00F85C77">
              <w:rPr>
                <w:b/>
              </w:rPr>
              <w:t>Aan wie bezorgt u dit formulier?</w:t>
            </w:r>
          </w:p>
          <w:p w14:paraId="0BCD6987" w14:textId="459B998B" w:rsidR="001A026A" w:rsidRDefault="001A026A" w:rsidP="001A026A">
            <w:pPr>
              <w:pStyle w:val="Aanwijzing"/>
            </w:pPr>
            <w:r w:rsidRPr="00495DC8">
              <w:t xml:space="preserve">Bezorg dit formulier uiterlijk op </w:t>
            </w:r>
            <w:r w:rsidR="00B416C7">
              <w:rPr>
                <w:b/>
              </w:rPr>
              <w:t>15</w:t>
            </w:r>
            <w:r w:rsidRPr="00495DC8">
              <w:rPr>
                <w:b/>
              </w:rPr>
              <w:t xml:space="preserve"> </w:t>
            </w:r>
            <w:r w:rsidR="00D0652B">
              <w:rPr>
                <w:b/>
              </w:rPr>
              <w:t>maart</w:t>
            </w:r>
            <w:r w:rsidRPr="00495DC8">
              <w:rPr>
                <w:b/>
              </w:rPr>
              <w:t xml:space="preserve"> </w:t>
            </w:r>
            <w:r w:rsidR="00C26103">
              <w:rPr>
                <w:b/>
              </w:rPr>
              <w:t>2022</w:t>
            </w:r>
            <w:r w:rsidRPr="00495DC8">
              <w:t xml:space="preserve"> ingevuld en ondertekend aan de Mestbank</w:t>
            </w:r>
            <w:r w:rsidR="00E43A84">
              <w:t xml:space="preserve"> in uw regio</w:t>
            </w:r>
            <w:r w:rsidRPr="00495DC8">
              <w:t>.</w:t>
            </w:r>
          </w:p>
          <w:p w14:paraId="5D70EFB4" w14:textId="520B68D3" w:rsidR="001A026A" w:rsidRPr="00495DC8" w:rsidRDefault="001A026A" w:rsidP="00C75E14">
            <w:pPr>
              <w:pStyle w:val="Aanwijzing"/>
            </w:pPr>
            <w:r w:rsidRPr="00495DC8">
              <w:t xml:space="preserve">U kunt uw aangifte ook digitaal indienen via het Mestbankloket op </w:t>
            </w:r>
            <w:hyperlink r:id="rId14" w:history="1">
              <w:r w:rsidRPr="00F85C77">
                <w:rPr>
                  <w:rStyle w:val="Hyperlink"/>
                </w:rPr>
                <w:t>www.mestbankloket.be</w:t>
              </w:r>
            </w:hyperlink>
            <w:r w:rsidRPr="00495DC8">
              <w:t>.</w:t>
            </w:r>
            <w:r w:rsidR="005F4FCB">
              <w:rPr>
                <w:sz w:val="27"/>
                <w:szCs w:val="27"/>
              </w:rPr>
              <w:t xml:space="preserve"> </w:t>
            </w:r>
            <w:r w:rsidR="005F4FCB" w:rsidRPr="00621516">
              <w:t>Bij laattijdige indiening volgt een administratieve boete.</w:t>
            </w:r>
          </w:p>
        </w:tc>
      </w:tr>
      <w:tr w:rsidR="001A796E" w:rsidRPr="00495DC8" w14:paraId="59FDA032" w14:textId="77777777" w:rsidTr="00F7307A">
        <w:trPr>
          <w:trHeight w:hRule="exact" w:val="170"/>
        </w:trPr>
        <w:tc>
          <w:tcPr>
            <w:tcW w:w="10263" w:type="dxa"/>
            <w:gridSpan w:val="18"/>
            <w:tcBorders>
              <w:top w:val="nil"/>
              <w:bottom w:val="nil"/>
            </w:tcBorders>
            <w:shd w:val="clear" w:color="auto" w:fill="auto"/>
          </w:tcPr>
          <w:p w14:paraId="70FDF71A" w14:textId="2B011938" w:rsidR="001A796E" w:rsidRPr="00495DC8" w:rsidRDefault="001A796E" w:rsidP="00E407A7">
            <w:pPr>
              <w:pStyle w:val="leeg"/>
            </w:pPr>
          </w:p>
        </w:tc>
      </w:tr>
      <w:tr w:rsidR="00E407A7" w:rsidRPr="00495DC8" w14:paraId="1A32DC9E" w14:textId="77777777" w:rsidTr="00F7307A">
        <w:trPr>
          <w:trHeight w:hRule="exact" w:val="397"/>
        </w:trPr>
        <w:tc>
          <w:tcPr>
            <w:tcW w:w="387" w:type="dxa"/>
            <w:tcBorders>
              <w:top w:val="nil"/>
              <w:bottom w:val="nil"/>
            </w:tcBorders>
          </w:tcPr>
          <w:p w14:paraId="71F792D3" w14:textId="77777777" w:rsidR="001A796E" w:rsidRPr="00495DC8" w:rsidRDefault="001A796E" w:rsidP="00E407A7">
            <w:pPr>
              <w:pStyle w:val="leeg"/>
            </w:pPr>
          </w:p>
        </w:tc>
        <w:tc>
          <w:tcPr>
            <w:tcW w:w="4477" w:type="dxa"/>
            <w:gridSpan w:val="7"/>
            <w:tcBorders>
              <w:top w:val="nil"/>
              <w:bottom w:val="nil"/>
            </w:tcBorders>
            <w:shd w:val="solid" w:color="7F7F7F" w:fill="auto"/>
          </w:tcPr>
          <w:p w14:paraId="41C8A1BD" w14:textId="77777777" w:rsidR="001A796E" w:rsidRPr="00495DC8" w:rsidRDefault="001A796E" w:rsidP="00E407A7">
            <w:pPr>
              <w:pStyle w:val="Kop1"/>
              <w:spacing w:before="0"/>
              <w:ind w:left="29"/>
              <w:rPr>
                <w:rFonts w:cs="Calibri"/>
              </w:rPr>
            </w:pPr>
            <w:r w:rsidRPr="00495DC8">
              <w:rPr>
                <w:rFonts w:cs="Calibri"/>
              </w:rPr>
              <w:t>Aanvullende inlichtingen</w:t>
            </w:r>
          </w:p>
        </w:tc>
        <w:tc>
          <w:tcPr>
            <w:tcW w:w="288" w:type="dxa"/>
            <w:gridSpan w:val="2"/>
            <w:tcBorders>
              <w:top w:val="nil"/>
              <w:bottom w:val="nil"/>
            </w:tcBorders>
            <w:shd w:val="clear" w:color="auto" w:fill="FFFFFF"/>
          </w:tcPr>
          <w:p w14:paraId="48F19784" w14:textId="77777777" w:rsidR="001A796E" w:rsidRPr="00495DC8" w:rsidRDefault="001A796E" w:rsidP="00956BA4">
            <w:pPr>
              <w:pStyle w:val="Kop1"/>
              <w:spacing w:before="0"/>
              <w:ind w:left="29"/>
              <w:jc w:val="center"/>
              <w:rPr>
                <w:rFonts w:cs="Calibri"/>
              </w:rPr>
            </w:pPr>
          </w:p>
        </w:tc>
        <w:tc>
          <w:tcPr>
            <w:tcW w:w="5111" w:type="dxa"/>
            <w:gridSpan w:val="8"/>
            <w:tcBorders>
              <w:top w:val="nil"/>
              <w:bottom w:val="nil"/>
            </w:tcBorders>
            <w:shd w:val="solid" w:color="7F7F7F" w:fill="auto"/>
          </w:tcPr>
          <w:p w14:paraId="774E8435" w14:textId="77777777" w:rsidR="001A796E" w:rsidRPr="00495DC8" w:rsidRDefault="001A796E" w:rsidP="00E407A7">
            <w:pPr>
              <w:pStyle w:val="Kop1"/>
              <w:spacing w:before="0"/>
              <w:ind w:left="29"/>
              <w:rPr>
                <w:rFonts w:cs="Calibri"/>
              </w:rPr>
            </w:pPr>
            <w:r w:rsidRPr="00495DC8">
              <w:rPr>
                <w:rFonts w:cs="Calibri"/>
              </w:rPr>
              <w:t>Vak voor de administratie</w:t>
            </w:r>
          </w:p>
        </w:tc>
      </w:tr>
      <w:tr w:rsidR="00956BA4" w:rsidRPr="00495DC8" w14:paraId="220B2783" w14:textId="77777777" w:rsidTr="00F7307A">
        <w:trPr>
          <w:trHeight w:hRule="exact" w:val="113"/>
        </w:trPr>
        <w:tc>
          <w:tcPr>
            <w:tcW w:w="10263" w:type="dxa"/>
            <w:gridSpan w:val="18"/>
            <w:tcBorders>
              <w:top w:val="nil"/>
              <w:bottom w:val="nil"/>
            </w:tcBorders>
            <w:shd w:val="clear" w:color="auto" w:fill="auto"/>
          </w:tcPr>
          <w:p w14:paraId="2C465A83" w14:textId="77777777" w:rsidR="00956BA4" w:rsidRPr="00495DC8" w:rsidRDefault="00956BA4" w:rsidP="00E407A7">
            <w:pPr>
              <w:pStyle w:val="leeg"/>
            </w:pPr>
          </w:p>
        </w:tc>
      </w:tr>
      <w:tr w:rsidR="006035AF" w:rsidRPr="00CD3CAA" w14:paraId="5DFA3C93" w14:textId="77777777" w:rsidTr="00F7307A">
        <w:trPr>
          <w:trHeight w:val="227"/>
        </w:trPr>
        <w:tc>
          <w:tcPr>
            <w:tcW w:w="387" w:type="dxa"/>
            <w:vMerge w:val="restart"/>
            <w:tcBorders>
              <w:top w:val="nil"/>
            </w:tcBorders>
            <w:shd w:val="clear" w:color="auto" w:fill="auto"/>
          </w:tcPr>
          <w:p w14:paraId="20F790DA" w14:textId="77777777" w:rsidR="006035AF" w:rsidRPr="00495DC8" w:rsidRDefault="006035AF" w:rsidP="00E407A7">
            <w:pPr>
              <w:pStyle w:val="leeg"/>
              <w:rPr>
                <w:lang w:val="en-US"/>
              </w:rPr>
            </w:pPr>
          </w:p>
        </w:tc>
        <w:tc>
          <w:tcPr>
            <w:tcW w:w="4477" w:type="dxa"/>
            <w:gridSpan w:val="7"/>
            <w:tcBorders>
              <w:top w:val="nil"/>
              <w:bottom w:val="nil"/>
            </w:tcBorders>
            <w:shd w:val="clear" w:color="auto" w:fill="auto"/>
          </w:tcPr>
          <w:p w14:paraId="547CC0E1" w14:textId="77777777" w:rsidR="006035AF" w:rsidRPr="00FD652B" w:rsidRDefault="006035AF" w:rsidP="00956BA4">
            <w:pPr>
              <w:pStyle w:val="Aanwijzing"/>
            </w:pPr>
            <w:r w:rsidRPr="00FD652B">
              <w:t>Noteer aanvullende inlichtingen hieronder.</w:t>
            </w:r>
          </w:p>
        </w:tc>
        <w:tc>
          <w:tcPr>
            <w:tcW w:w="288" w:type="dxa"/>
            <w:gridSpan w:val="2"/>
            <w:tcBorders>
              <w:top w:val="nil"/>
              <w:bottom w:val="nil"/>
            </w:tcBorders>
            <w:shd w:val="clear" w:color="auto" w:fill="auto"/>
          </w:tcPr>
          <w:p w14:paraId="51004EBB" w14:textId="77777777" w:rsidR="006035AF" w:rsidRPr="00495DC8" w:rsidRDefault="006035AF" w:rsidP="00F031F1">
            <w:pPr>
              <w:pStyle w:val="leeg"/>
            </w:pPr>
          </w:p>
        </w:tc>
        <w:tc>
          <w:tcPr>
            <w:tcW w:w="1282" w:type="dxa"/>
            <w:gridSpan w:val="3"/>
            <w:vMerge w:val="restart"/>
            <w:tcBorders>
              <w:top w:val="nil"/>
              <w:bottom w:val="nil"/>
            </w:tcBorders>
            <w:shd w:val="clear" w:color="auto" w:fill="auto"/>
          </w:tcPr>
          <w:p w14:paraId="13D9315B" w14:textId="7D3835D7" w:rsidR="006035AF" w:rsidRPr="00495DC8" w:rsidRDefault="006035AF" w:rsidP="00A95B4A">
            <w:pPr>
              <w:pStyle w:val="Vraag"/>
              <w:jc w:val="right"/>
              <w:rPr>
                <w:b w:val="0"/>
              </w:rPr>
            </w:pPr>
            <w:r w:rsidRPr="00495DC8">
              <w:rPr>
                <w:b w:val="0"/>
              </w:rPr>
              <w:t>ontvangst</w:t>
            </w:r>
            <w:r w:rsidR="00A95B4A">
              <w:rPr>
                <w:b w:val="0"/>
              </w:rPr>
              <w:t>-</w:t>
            </w:r>
            <w:r w:rsidR="00A95B4A">
              <w:rPr>
                <w:b w:val="0"/>
              </w:rPr>
              <w:br/>
            </w:r>
            <w:r w:rsidRPr="00495DC8">
              <w:rPr>
                <w:b w:val="0"/>
              </w:rPr>
              <w:t>datum</w:t>
            </w:r>
          </w:p>
        </w:tc>
        <w:tc>
          <w:tcPr>
            <w:tcW w:w="1275" w:type="dxa"/>
            <w:vMerge w:val="restart"/>
            <w:tcBorders>
              <w:top w:val="nil"/>
              <w:bottom w:val="dotted" w:sz="6" w:space="0" w:color="auto"/>
            </w:tcBorders>
            <w:shd w:val="clear" w:color="auto" w:fill="auto"/>
          </w:tcPr>
          <w:p w14:paraId="37A13E18" w14:textId="77777777" w:rsidR="00D02A79" w:rsidRDefault="001A026A" w:rsidP="00DD7FA9">
            <w:pPr>
              <w:pStyle w:val="invulveld"/>
              <w:framePr w:wrap="around"/>
              <w:rPr>
                <w:noProof/>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p>
          <w:p w14:paraId="0E47263C" w14:textId="77DB6AE8" w:rsidR="006035AF" w:rsidRPr="00495DC8" w:rsidRDefault="001A026A" w:rsidP="00DD7FA9">
            <w:pPr>
              <w:pStyle w:val="invulveld"/>
              <w:framePr w:wrap="around"/>
            </w:pPr>
            <w:r w:rsidRPr="00CC1FEA">
              <w:rPr>
                <w:sz w:val="19"/>
                <w:szCs w:val="19"/>
              </w:rPr>
              <w:fldChar w:fldCharType="end"/>
            </w:r>
          </w:p>
        </w:tc>
        <w:tc>
          <w:tcPr>
            <w:tcW w:w="1277" w:type="dxa"/>
            <w:gridSpan w:val="3"/>
            <w:vMerge w:val="restart"/>
            <w:tcBorders>
              <w:top w:val="nil"/>
              <w:bottom w:val="nil"/>
            </w:tcBorders>
            <w:shd w:val="clear" w:color="auto" w:fill="auto"/>
          </w:tcPr>
          <w:p w14:paraId="5A928BC9" w14:textId="52A924F4" w:rsidR="006035AF" w:rsidRPr="00F85C77" w:rsidRDefault="006035AF" w:rsidP="00A95B4A">
            <w:pPr>
              <w:pStyle w:val="Vraag"/>
              <w:framePr w:hSpace="142" w:wrap="around" w:vAnchor="text" w:hAnchor="text" w:x="55" w:y="1"/>
              <w:suppressOverlap/>
              <w:jc w:val="right"/>
              <w:rPr>
                <w:b w:val="0"/>
              </w:rPr>
            </w:pPr>
            <w:r w:rsidRPr="00495DC8">
              <w:rPr>
                <w:b w:val="0"/>
              </w:rPr>
              <w:t>exploitatie</w:t>
            </w:r>
            <w:r w:rsidR="00A95B4A">
              <w:rPr>
                <w:b w:val="0"/>
              </w:rPr>
              <w:t>-</w:t>
            </w:r>
            <w:r w:rsidR="00A95B4A">
              <w:rPr>
                <w:b w:val="0"/>
              </w:rPr>
              <w:br/>
            </w:r>
            <w:r w:rsidRPr="00495DC8">
              <w:rPr>
                <w:b w:val="0"/>
              </w:rPr>
              <w:t>nummer</w:t>
            </w:r>
          </w:p>
        </w:tc>
        <w:tc>
          <w:tcPr>
            <w:tcW w:w="1277" w:type="dxa"/>
            <w:vMerge w:val="restart"/>
            <w:tcBorders>
              <w:top w:val="nil"/>
              <w:bottom w:val="dotted" w:sz="6" w:space="0" w:color="auto"/>
            </w:tcBorders>
            <w:shd w:val="clear" w:color="auto" w:fill="auto"/>
          </w:tcPr>
          <w:p w14:paraId="43097C81" w14:textId="3EB404AC" w:rsidR="006035AF" w:rsidRPr="00CD3CAA" w:rsidRDefault="006035AF" w:rsidP="00DD7FA9">
            <w:pPr>
              <w:pStyle w:val="invulveld"/>
              <w:framePr w:wrap="around"/>
              <w:rPr>
                <w:lang w:val="en-US"/>
              </w:rPr>
            </w:pPr>
          </w:p>
        </w:tc>
      </w:tr>
      <w:tr w:rsidR="006035AF" w:rsidRPr="00495DC8" w14:paraId="4638D7F1" w14:textId="77777777" w:rsidTr="00F7307A">
        <w:trPr>
          <w:trHeight w:val="227"/>
        </w:trPr>
        <w:tc>
          <w:tcPr>
            <w:tcW w:w="387" w:type="dxa"/>
            <w:vMerge/>
            <w:shd w:val="clear" w:color="auto" w:fill="auto"/>
          </w:tcPr>
          <w:p w14:paraId="63F2B9D4" w14:textId="77777777" w:rsidR="006035AF" w:rsidRPr="00F85C77" w:rsidRDefault="006035AF" w:rsidP="00E407A7">
            <w:pPr>
              <w:pStyle w:val="leeg"/>
            </w:pPr>
          </w:p>
        </w:tc>
        <w:tc>
          <w:tcPr>
            <w:tcW w:w="4477" w:type="dxa"/>
            <w:gridSpan w:val="7"/>
            <w:tcBorders>
              <w:top w:val="nil"/>
              <w:bottom w:val="dotted" w:sz="6" w:space="0" w:color="auto"/>
            </w:tcBorders>
            <w:shd w:val="clear" w:color="auto" w:fill="auto"/>
          </w:tcPr>
          <w:p w14:paraId="71CFDF7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4EBCD62F" w14:textId="77777777" w:rsidR="006035AF" w:rsidRPr="00495DC8" w:rsidRDefault="006035AF" w:rsidP="00F031F1">
            <w:pPr>
              <w:pStyle w:val="leeg"/>
            </w:pPr>
          </w:p>
        </w:tc>
        <w:tc>
          <w:tcPr>
            <w:tcW w:w="1282" w:type="dxa"/>
            <w:gridSpan w:val="3"/>
            <w:vMerge/>
            <w:tcBorders>
              <w:top w:val="nil"/>
              <w:bottom w:val="nil"/>
            </w:tcBorders>
            <w:shd w:val="clear" w:color="auto" w:fill="auto"/>
          </w:tcPr>
          <w:p w14:paraId="3D71AFF4"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4D77E62D" w14:textId="77777777" w:rsidR="006035AF" w:rsidRPr="00495DC8" w:rsidRDefault="006035AF" w:rsidP="00DD7FA9">
            <w:pPr>
              <w:pStyle w:val="invulveld"/>
              <w:framePr w:wrap="around"/>
            </w:pPr>
          </w:p>
        </w:tc>
        <w:tc>
          <w:tcPr>
            <w:tcW w:w="1277" w:type="dxa"/>
            <w:gridSpan w:val="3"/>
            <w:vMerge/>
            <w:tcBorders>
              <w:top w:val="nil"/>
              <w:bottom w:val="nil"/>
            </w:tcBorders>
            <w:shd w:val="clear" w:color="auto" w:fill="auto"/>
          </w:tcPr>
          <w:p w14:paraId="0BC63194" w14:textId="77777777" w:rsidR="006035AF" w:rsidRPr="00495DC8" w:rsidRDefault="006035AF" w:rsidP="00DD7FA9">
            <w:pPr>
              <w:pStyle w:val="invulveld"/>
              <w:framePr w:wrap="around"/>
            </w:pPr>
          </w:p>
        </w:tc>
        <w:tc>
          <w:tcPr>
            <w:tcW w:w="1277" w:type="dxa"/>
            <w:vMerge/>
            <w:tcBorders>
              <w:top w:val="dotted" w:sz="6" w:space="0" w:color="auto"/>
              <w:bottom w:val="dotted" w:sz="6" w:space="0" w:color="auto"/>
            </w:tcBorders>
            <w:shd w:val="clear" w:color="auto" w:fill="auto"/>
          </w:tcPr>
          <w:p w14:paraId="4D68BD74" w14:textId="77777777" w:rsidR="006035AF" w:rsidRPr="00495DC8" w:rsidRDefault="006035AF" w:rsidP="00DD7FA9">
            <w:pPr>
              <w:pStyle w:val="invulveld"/>
              <w:framePr w:wrap="around"/>
            </w:pPr>
          </w:p>
        </w:tc>
      </w:tr>
      <w:tr w:rsidR="006035AF" w:rsidRPr="00495DC8" w14:paraId="0A255D76" w14:textId="77777777" w:rsidTr="00F7307A">
        <w:trPr>
          <w:trHeight w:val="227"/>
        </w:trPr>
        <w:tc>
          <w:tcPr>
            <w:tcW w:w="387" w:type="dxa"/>
            <w:vMerge/>
            <w:shd w:val="clear" w:color="auto" w:fill="auto"/>
          </w:tcPr>
          <w:p w14:paraId="0DC1195D"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43F6ABF9"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69304938" w14:textId="77777777" w:rsidR="006035AF" w:rsidRPr="00495DC8" w:rsidRDefault="006035AF" w:rsidP="00F031F1">
            <w:pPr>
              <w:pStyle w:val="leeg"/>
            </w:pPr>
          </w:p>
        </w:tc>
        <w:tc>
          <w:tcPr>
            <w:tcW w:w="1282" w:type="dxa"/>
            <w:gridSpan w:val="3"/>
            <w:vMerge w:val="restart"/>
            <w:tcBorders>
              <w:top w:val="nil"/>
              <w:bottom w:val="nil"/>
            </w:tcBorders>
            <w:shd w:val="clear" w:color="auto" w:fill="auto"/>
          </w:tcPr>
          <w:p w14:paraId="7C75DA68" w14:textId="31024ACA" w:rsidR="006035AF" w:rsidRPr="00495DC8" w:rsidRDefault="006035AF" w:rsidP="00A95B4A">
            <w:pPr>
              <w:pStyle w:val="Vraag"/>
              <w:jc w:val="right"/>
              <w:rPr>
                <w:b w:val="0"/>
              </w:rPr>
            </w:pPr>
            <w:r w:rsidRPr="00495DC8">
              <w:rPr>
                <w:b w:val="0"/>
              </w:rPr>
              <w:t>input</w:t>
            </w:r>
            <w:r w:rsidR="00A95B4A">
              <w:rPr>
                <w:b w:val="0"/>
              </w:rPr>
              <w:t>-</w:t>
            </w:r>
            <w:r w:rsidR="00F031F1" w:rsidRPr="00495DC8">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5048CBA8" w14:textId="366F4501"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3"/>
            <w:vMerge w:val="restart"/>
            <w:tcBorders>
              <w:top w:val="nil"/>
              <w:bottom w:val="nil"/>
            </w:tcBorders>
            <w:shd w:val="clear" w:color="auto" w:fill="auto"/>
          </w:tcPr>
          <w:p w14:paraId="13B9B9E3" w14:textId="5CDA205A" w:rsidR="006035AF" w:rsidRPr="00F85C77" w:rsidRDefault="006035AF" w:rsidP="00A95B4A">
            <w:pPr>
              <w:pStyle w:val="Vraag"/>
              <w:framePr w:hSpace="142" w:wrap="around" w:vAnchor="text" w:hAnchor="text" w:x="55" w:y="1"/>
              <w:suppressOverlap/>
              <w:jc w:val="right"/>
              <w:rPr>
                <w:b w:val="0"/>
              </w:rPr>
            </w:pPr>
            <w:r w:rsidRPr="00495DC8">
              <w:rPr>
                <w:b w:val="0"/>
              </w:rPr>
              <w:t>exploitant</w:t>
            </w:r>
            <w:r w:rsidR="00A95B4A">
              <w:rPr>
                <w:b w:val="0"/>
              </w:rPr>
              <w:t>-</w:t>
            </w:r>
            <w:r w:rsidR="00A95B4A">
              <w:rPr>
                <w:b w:val="0"/>
              </w:rPr>
              <w:br/>
            </w:r>
            <w:r w:rsidRPr="00495DC8">
              <w:rPr>
                <w:b w:val="0"/>
              </w:rPr>
              <w:t>nummer</w:t>
            </w:r>
          </w:p>
        </w:tc>
        <w:tc>
          <w:tcPr>
            <w:tcW w:w="1277" w:type="dxa"/>
            <w:vMerge w:val="restart"/>
            <w:tcBorders>
              <w:top w:val="dotted" w:sz="6" w:space="0" w:color="auto"/>
              <w:bottom w:val="dotted" w:sz="6" w:space="0" w:color="auto"/>
            </w:tcBorders>
            <w:shd w:val="clear" w:color="auto" w:fill="auto"/>
          </w:tcPr>
          <w:p w14:paraId="571CE260" w14:textId="1B23FD19"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2FF87F52" w14:textId="77777777" w:rsidTr="00F7307A">
        <w:trPr>
          <w:trHeight w:val="227"/>
        </w:trPr>
        <w:tc>
          <w:tcPr>
            <w:tcW w:w="387" w:type="dxa"/>
            <w:vMerge/>
            <w:shd w:val="clear" w:color="auto" w:fill="auto"/>
          </w:tcPr>
          <w:p w14:paraId="567F3083"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6874F7B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6A50176C" w14:textId="77777777" w:rsidR="006035AF" w:rsidRPr="00495DC8" w:rsidRDefault="006035AF" w:rsidP="00F031F1">
            <w:pPr>
              <w:pStyle w:val="leeg"/>
            </w:pPr>
          </w:p>
        </w:tc>
        <w:tc>
          <w:tcPr>
            <w:tcW w:w="1282" w:type="dxa"/>
            <w:gridSpan w:val="3"/>
            <w:vMerge/>
            <w:tcBorders>
              <w:top w:val="nil"/>
              <w:bottom w:val="nil"/>
            </w:tcBorders>
            <w:shd w:val="clear" w:color="auto" w:fill="auto"/>
          </w:tcPr>
          <w:p w14:paraId="1D9F7250"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08F12602" w14:textId="77777777" w:rsidR="006035AF" w:rsidRPr="00495DC8" w:rsidRDefault="006035AF" w:rsidP="00DD7FA9">
            <w:pPr>
              <w:pStyle w:val="invulveld"/>
              <w:framePr w:wrap="around"/>
            </w:pPr>
          </w:p>
        </w:tc>
        <w:tc>
          <w:tcPr>
            <w:tcW w:w="1277" w:type="dxa"/>
            <w:gridSpan w:val="3"/>
            <w:vMerge/>
            <w:tcBorders>
              <w:top w:val="nil"/>
              <w:bottom w:val="nil"/>
            </w:tcBorders>
            <w:shd w:val="clear" w:color="auto" w:fill="auto"/>
          </w:tcPr>
          <w:p w14:paraId="264BBE05" w14:textId="77777777" w:rsidR="006035AF" w:rsidRPr="00495DC8" w:rsidRDefault="006035AF" w:rsidP="00DD7FA9">
            <w:pPr>
              <w:pStyle w:val="invulveld"/>
              <w:framePr w:wrap="around"/>
            </w:pPr>
          </w:p>
        </w:tc>
        <w:tc>
          <w:tcPr>
            <w:tcW w:w="1277" w:type="dxa"/>
            <w:vMerge/>
            <w:tcBorders>
              <w:top w:val="dotted" w:sz="6" w:space="0" w:color="auto"/>
              <w:bottom w:val="dotted" w:sz="6" w:space="0" w:color="auto"/>
            </w:tcBorders>
            <w:shd w:val="clear" w:color="auto" w:fill="auto"/>
          </w:tcPr>
          <w:p w14:paraId="42C58E7F" w14:textId="77777777" w:rsidR="006035AF" w:rsidRPr="00495DC8" w:rsidRDefault="006035AF" w:rsidP="00DD7FA9">
            <w:pPr>
              <w:pStyle w:val="invulveld"/>
              <w:framePr w:wrap="around"/>
            </w:pPr>
          </w:p>
        </w:tc>
      </w:tr>
      <w:tr w:rsidR="006035AF" w:rsidRPr="00495DC8" w14:paraId="566963BE" w14:textId="77777777" w:rsidTr="00F7307A">
        <w:trPr>
          <w:trHeight w:val="227"/>
        </w:trPr>
        <w:tc>
          <w:tcPr>
            <w:tcW w:w="387" w:type="dxa"/>
            <w:vMerge/>
            <w:shd w:val="clear" w:color="auto" w:fill="auto"/>
          </w:tcPr>
          <w:p w14:paraId="6B3936D1"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0CF8DB74"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4207976E" w14:textId="77777777" w:rsidR="006035AF" w:rsidRPr="00495DC8" w:rsidRDefault="006035AF" w:rsidP="00F031F1">
            <w:pPr>
              <w:pStyle w:val="leeg"/>
            </w:pPr>
          </w:p>
        </w:tc>
        <w:tc>
          <w:tcPr>
            <w:tcW w:w="1282" w:type="dxa"/>
            <w:gridSpan w:val="3"/>
            <w:vMerge w:val="restart"/>
            <w:tcBorders>
              <w:top w:val="nil"/>
            </w:tcBorders>
            <w:shd w:val="clear" w:color="auto" w:fill="auto"/>
          </w:tcPr>
          <w:p w14:paraId="384929D5" w14:textId="3AFB76CE" w:rsidR="006035AF" w:rsidRPr="00495DC8" w:rsidRDefault="006035AF" w:rsidP="00A95B4A">
            <w:pPr>
              <w:pStyle w:val="Vraag"/>
              <w:jc w:val="right"/>
              <w:rPr>
                <w:b w:val="0"/>
              </w:rPr>
            </w:pPr>
            <w:r w:rsidRPr="00495DC8">
              <w:rPr>
                <w:b w:val="0"/>
              </w:rPr>
              <w:t>controle</w:t>
            </w:r>
            <w:r w:rsidR="00A95B4A">
              <w:rPr>
                <w:b w:val="0"/>
              </w:rPr>
              <w:t>-</w:t>
            </w:r>
            <w:r w:rsidR="00A95B4A">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69D6A62B" w14:textId="65B70630"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3"/>
            <w:vMerge w:val="restart"/>
            <w:tcBorders>
              <w:top w:val="nil"/>
            </w:tcBorders>
            <w:shd w:val="clear" w:color="auto" w:fill="auto"/>
          </w:tcPr>
          <w:p w14:paraId="6AB1BEFF" w14:textId="53905F56" w:rsidR="006035AF" w:rsidRPr="00F85C77" w:rsidRDefault="006035AF" w:rsidP="00A95B4A">
            <w:pPr>
              <w:pStyle w:val="Vraag"/>
              <w:framePr w:hSpace="142" w:wrap="around" w:vAnchor="text" w:hAnchor="text" w:x="55" w:y="1"/>
              <w:suppressOverlap/>
              <w:jc w:val="right"/>
              <w:rPr>
                <w:b w:val="0"/>
              </w:rPr>
            </w:pPr>
            <w:r w:rsidRPr="00495DC8">
              <w:rPr>
                <w:b w:val="0"/>
              </w:rPr>
              <w:t>landbouwer</w:t>
            </w:r>
            <w:r w:rsidR="00A95B4A">
              <w:rPr>
                <w:b w:val="0"/>
              </w:rPr>
              <w:t>-</w:t>
            </w:r>
            <w:r w:rsidR="00A95B4A">
              <w:rPr>
                <w:b w:val="0"/>
              </w:rPr>
              <w:br/>
            </w:r>
            <w:r w:rsidRPr="00495DC8">
              <w:rPr>
                <w:b w:val="0"/>
              </w:rPr>
              <w:t>nummer</w:t>
            </w:r>
          </w:p>
        </w:tc>
        <w:tc>
          <w:tcPr>
            <w:tcW w:w="1277" w:type="dxa"/>
            <w:vMerge w:val="restart"/>
            <w:tcBorders>
              <w:top w:val="dotted" w:sz="6" w:space="0" w:color="auto"/>
              <w:bottom w:val="dotted" w:sz="6" w:space="0" w:color="auto"/>
            </w:tcBorders>
            <w:shd w:val="clear" w:color="auto" w:fill="auto"/>
          </w:tcPr>
          <w:p w14:paraId="3FF934BF" w14:textId="4EB16DEA" w:rsidR="006035AF" w:rsidRPr="00495DC8" w:rsidRDefault="006035AF" w:rsidP="00DD7FA9">
            <w:pPr>
              <w:pStyle w:val="invulveld"/>
              <w:framePr w:wrap="around"/>
            </w:pPr>
          </w:p>
        </w:tc>
      </w:tr>
      <w:tr w:rsidR="006035AF" w:rsidRPr="00495DC8" w14:paraId="1283E9A9" w14:textId="77777777" w:rsidTr="00F7307A">
        <w:trPr>
          <w:trHeight w:val="227"/>
        </w:trPr>
        <w:tc>
          <w:tcPr>
            <w:tcW w:w="387" w:type="dxa"/>
            <w:vMerge/>
            <w:tcBorders>
              <w:bottom w:val="nil"/>
            </w:tcBorders>
            <w:shd w:val="clear" w:color="auto" w:fill="auto"/>
          </w:tcPr>
          <w:p w14:paraId="1F101E94" w14:textId="77777777" w:rsidR="006035AF" w:rsidRPr="00F85C77" w:rsidRDefault="006035AF" w:rsidP="00D838CA">
            <w:pPr>
              <w:pStyle w:val="leeg"/>
            </w:pPr>
          </w:p>
        </w:tc>
        <w:tc>
          <w:tcPr>
            <w:tcW w:w="4477" w:type="dxa"/>
            <w:gridSpan w:val="7"/>
            <w:tcBorders>
              <w:top w:val="dotted" w:sz="6" w:space="0" w:color="auto"/>
              <w:bottom w:val="dotted" w:sz="6" w:space="0" w:color="auto"/>
            </w:tcBorders>
            <w:shd w:val="clear" w:color="auto" w:fill="auto"/>
          </w:tcPr>
          <w:p w14:paraId="4871CD3C" w14:textId="77777777" w:rsidR="006035AF" w:rsidRPr="00CC1FEA" w:rsidRDefault="006035AF" w:rsidP="00F85C77">
            <w:pPr>
              <w:pStyle w:val="Vraag"/>
              <w:rPr>
                <w:b w:val="0"/>
                <w:sz w:val="19"/>
                <w:szCs w:val="19"/>
              </w:rPr>
            </w:pPr>
            <w:r w:rsidRPr="00CC1FEA">
              <w:rPr>
                <w:b w:val="0"/>
                <w:noProof/>
                <w:sz w:val="19"/>
                <w:szCs w:val="19"/>
              </w:rPr>
              <w:fldChar w:fldCharType="begin">
                <w:ffData>
                  <w:name w:val="Text1"/>
                  <w:enabled/>
                  <w:calcOnExit w:val="0"/>
                  <w:textInput/>
                </w:ffData>
              </w:fldChar>
            </w:r>
            <w:r w:rsidRPr="00CC1FEA">
              <w:rPr>
                <w:b w:val="0"/>
                <w:noProof/>
                <w:sz w:val="19"/>
                <w:szCs w:val="19"/>
              </w:rPr>
              <w:instrText xml:space="preserve"> FORMTEXT </w:instrText>
            </w:r>
            <w:r w:rsidRPr="00CC1FEA">
              <w:rPr>
                <w:b w:val="0"/>
                <w:noProof/>
                <w:sz w:val="19"/>
                <w:szCs w:val="19"/>
              </w:rPr>
            </w:r>
            <w:r w:rsidRPr="00CC1FEA">
              <w:rPr>
                <w:b w:val="0"/>
                <w:noProof/>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fldChar w:fldCharType="end"/>
            </w:r>
          </w:p>
        </w:tc>
        <w:tc>
          <w:tcPr>
            <w:tcW w:w="288" w:type="dxa"/>
            <w:gridSpan w:val="2"/>
            <w:tcBorders>
              <w:top w:val="nil"/>
              <w:bottom w:val="nil"/>
            </w:tcBorders>
            <w:shd w:val="clear" w:color="auto" w:fill="auto"/>
          </w:tcPr>
          <w:p w14:paraId="50DB5CD9" w14:textId="77777777" w:rsidR="006035AF" w:rsidRPr="00495DC8" w:rsidRDefault="006035AF" w:rsidP="00F85C77">
            <w:pPr>
              <w:pStyle w:val="leeg"/>
            </w:pPr>
          </w:p>
        </w:tc>
        <w:tc>
          <w:tcPr>
            <w:tcW w:w="1282" w:type="dxa"/>
            <w:gridSpan w:val="3"/>
            <w:vMerge/>
            <w:tcBorders>
              <w:bottom w:val="nil"/>
            </w:tcBorders>
            <w:shd w:val="clear" w:color="auto" w:fill="auto"/>
          </w:tcPr>
          <w:p w14:paraId="0A85D9CF" w14:textId="614B323E" w:rsidR="006035AF" w:rsidRPr="00495DC8" w:rsidRDefault="006035AF" w:rsidP="006035AF">
            <w:pPr>
              <w:pStyle w:val="leeg"/>
            </w:pPr>
          </w:p>
        </w:tc>
        <w:tc>
          <w:tcPr>
            <w:tcW w:w="1275" w:type="dxa"/>
            <w:vMerge/>
            <w:tcBorders>
              <w:top w:val="dotted" w:sz="6" w:space="0" w:color="auto"/>
              <w:bottom w:val="dotted" w:sz="6" w:space="0" w:color="auto"/>
            </w:tcBorders>
            <w:shd w:val="clear" w:color="auto" w:fill="auto"/>
          </w:tcPr>
          <w:p w14:paraId="4C01A008" w14:textId="77777777" w:rsidR="006035AF" w:rsidRPr="00495DC8" w:rsidRDefault="006035AF" w:rsidP="006035AF">
            <w:pPr>
              <w:pStyle w:val="Vraag"/>
              <w:jc w:val="right"/>
              <w:rPr>
                <w:b w:val="0"/>
              </w:rPr>
            </w:pPr>
          </w:p>
        </w:tc>
        <w:tc>
          <w:tcPr>
            <w:tcW w:w="1277" w:type="dxa"/>
            <w:gridSpan w:val="3"/>
            <w:vMerge/>
            <w:tcBorders>
              <w:bottom w:val="nil"/>
            </w:tcBorders>
            <w:shd w:val="clear" w:color="auto" w:fill="auto"/>
          </w:tcPr>
          <w:p w14:paraId="756537D5" w14:textId="1CD353FC" w:rsidR="006035AF" w:rsidRPr="00495DC8" w:rsidRDefault="006035AF" w:rsidP="006035AF">
            <w:pPr>
              <w:pStyle w:val="invulveld"/>
              <w:framePr w:wrap="around"/>
            </w:pPr>
          </w:p>
        </w:tc>
        <w:tc>
          <w:tcPr>
            <w:tcW w:w="1277" w:type="dxa"/>
            <w:vMerge/>
            <w:tcBorders>
              <w:top w:val="dotted" w:sz="6" w:space="0" w:color="auto"/>
              <w:bottom w:val="dotted" w:sz="6" w:space="0" w:color="auto"/>
            </w:tcBorders>
            <w:shd w:val="clear" w:color="auto" w:fill="auto"/>
          </w:tcPr>
          <w:p w14:paraId="471BD9EB" w14:textId="77777777" w:rsidR="006035AF" w:rsidRPr="00495DC8" w:rsidRDefault="006035AF" w:rsidP="006035AF">
            <w:pPr>
              <w:pStyle w:val="Vraag"/>
              <w:jc w:val="right"/>
              <w:rPr>
                <w:b w:val="0"/>
              </w:rPr>
            </w:pPr>
          </w:p>
        </w:tc>
      </w:tr>
      <w:tr w:rsidR="00956BA4" w:rsidRPr="00495DC8" w14:paraId="22968DE7" w14:textId="77777777" w:rsidTr="00F7307A">
        <w:trPr>
          <w:trHeight w:hRule="exact" w:val="170"/>
        </w:trPr>
        <w:tc>
          <w:tcPr>
            <w:tcW w:w="10263" w:type="dxa"/>
            <w:gridSpan w:val="18"/>
            <w:tcBorders>
              <w:top w:val="nil"/>
              <w:bottom w:val="nil"/>
            </w:tcBorders>
            <w:shd w:val="clear" w:color="auto" w:fill="auto"/>
          </w:tcPr>
          <w:p w14:paraId="2424607E" w14:textId="77777777" w:rsidR="00956BA4" w:rsidRPr="00495DC8" w:rsidRDefault="00956BA4" w:rsidP="00DD7FA9">
            <w:pPr>
              <w:pStyle w:val="leeg"/>
            </w:pPr>
          </w:p>
        </w:tc>
      </w:tr>
      <w:tr w:rsidR="00C54475" w:rsidRPr="00495DC8" w14:paraId="6F8A988F" w14:textId="77777777" w:rsidTr="00F7307A">
        <w:trPr>
          <w:trHeight w:hRule="exact" w:val="397"/>
        </w:trPr>
        <w:tc>
          <w:tcPr>
            <w:tcW w:w="387" w:type="dxa"/>
            <w:tcBorders>
              <w:top w:val="nil"/>
            </w:tcBorders>
          </w:tcPr>
          <w:p w14:paraId="04CE9F61" w14:textId="77777777" w:rsidR="00956BA4" w:rsidRPr="00EE5438" w:rsidRDefault="00956BA4" w:rsidP="00EE5438">
            <w:pPr>
              <w:pStyle w:val="leeg"/>
            </w:pPr>
          </w:p>
        </w:tc>
        <w:tc>
          <w:tcPr>
            <w:tcW w:w="9876" w:type="dxa"/>
            <w:gridSpan w:val="17"/>
            <w:tcBorders>
              <w:top w:val="nil"/>
            </w:tcBorders>
            <w:shd w:val="solid" w:color="7F7F7F" w:fill="auto"/>
          </w:tcPr>
          <w:p w14:paraId="05C4F228" w14:textId="77777777" w:rsidR="00956BA4" w:rsidRPr="00495DC8" w:rsidRDefault="00FD08D1" w:rsidP="00956BA4">
            <w:pPr>
              <w:pStyle w:val="Kop1"/>
              <w:spacing w:before="0"/>
              <w:rPr>
                <w:rFonts w:cs="Calibri"/>
              </w:rPr>
            </w:pPr>
            <w:r w:rsidRPr="00495DC8">
              <w:rPr>
                <w:rFonts w:cs="Calibri"/>
              </w:rPr>
              <w:t>Identificatie van de exploitatie</w:t>
            </w:r>
          </w:p>
        </w:tc>
      </w:tr>
      <w:tr w:rsidR="00956BA4" w:rsidRPr="00495DC8" w14:paraId="5DAD7D79" w14:textId="77777777" w:rsidTr="00F7307A">
        <w:trPr>
          <w:trHeight w:hRule="exact" w:val="113"/>
        </w:trPr>
        <w:tc>
          <w:tcPr>
            <w:tcW w:w="10263" w:type="dxa"/>
            <w:gridSpan w:val="18"/>
            <w:shd w:val="clear" w:color="auto" w:fill="auto"/>
          </w:tcPr>
          <w:p w14:paraId="330B9059" w14:textId="77777777" w:rsidR="00956BA4" w:rsidRPr="00495DC8" w:rsidRDefault="00956BA4" w:rsidP="00E407A7">
            <w:pPr>
              <w:pStyle w:val="leeg"/>
            </w:pPr>
          </w:p>
        </w:tc>
      </w:tr>
      <w:tr w:rsidR="00C54475" w:rsidRPr="00495DC8" w14:paraId="366D5D56" w14:textId="77777777" w:rsidTr="00F7307A">
        <w:trPr>
          <w:trHeight w:val="340"/>
        </w:trPr>
        <w:tc>
          <w:tcPr>
            <w:tcW w:w="387" w:type="dxa"/>
            <w:shd w:val="clear" w:color="auto" w:fill="auto"/>
          </w:tcPr>
          <w:p w14:paraId="63B36E4F" w14:textId="77777777" w:rsidR="00956BA4" w:rsidRPr="00495DC8" w:rsidRDefault="00956BA4" w:rsidP="00E407A7">
            <w:pPr>
              <w:pStyle w:val="nummersvragen"/>
              <w:framePr w:hSpace="0" w:wrap="auto" w:vAnchor="margin" w:xAlign="left" w:yAlign="inline"/>
              <w:suppressOverlap w:val="0"/>
            </w:pPr>
            <w:r w:rsidRPr="00495DC8">
              <w:t>1</w:t>
            </w:r>
          </w:p>
        </w:tc>
        <w:tc>
          <w:tcPr>
            <w:tcW w:w="9876" w:type="dxa"/>
            <w:gridSpan w:val="17"/>
            <w:shd w:val="clear" w:color="auto" w:fill="auto"/>
          </w:tcPr>
          <w:p w14:paraId="759BC75B" w14:textId="5F2861FE" w:rsidR="00FD08D1" w:rsidRPr="00495DC8" w:rsidRDefault="00FD08D1" w:rsidP="00FD08D1">
            <w:pPr>
              <w:pStyle w:val="Vraag"/>
            </w:pPr>
            <w:r w:rsidRPr="00495DC8">
              <w:t>Controleer uw gegevens in de</w:t>
            </w:r>
            <w:r w:rsidR="008460AC">
              <w:t xml:space="preserve"> onderstaande</w:t>
            </w:r>
            <w:r w:rsidRPr="00495DC8">
              <w:t xml:space="preserve"> tabel en verbeter ze zo nodig. </w:t>
            </w:r>
          </w:p>
          <w:p w14:paraId="743BD528" w14:textId="2AC34F57" w:rsidR="00956BA4" w:rsidRPr="00495DC8" w:rsidRDefault="00FD08D1" w:rsidP="00314BD0">
            <w:pPr>
              <w:pStyle w:val="Aanwijzing"/>
            </w:pPr>
            <w:r w:rsidRPr="00495DC8">
              <w:t xml:space="preserve">Neem bij een geplande overlating of een stopzetting van de exploitatie vooraf contact op met het </w:t>
            </w:r>
            <w:r w:rsidR="009565CB">
              <w:t>Departement Landbouw en Visserij</w:t>
            </w:r>
            <w:r w:rsidRPr="00495DC8">
              <w:t xml:space="preserve">. Zolang u de overlating niet </w:t>
            </w:r>
            <w:r w:rsidR="00194301">
              <w:t>aan he</w:t>
            </w:r>
            <w:r w:rsidR="00314BD0">
              <w:t>t departement</w:t>
            </w:r>
            <w:r w:rsidRPr="00495DC8">
              <w:t xml:space="preserve"> gemeld hebt, blijven alle rechten en plichten in het kader van het Mestdecreet verbonden aan de overlater.</w:t>
            </w:r>
          </w:p>
        </w:tc>
      </w:tr>
      <w:tr w:rsidR="004D26E4" w:rsidRPr="00495DC8" w14:paraId="21DC26DB" w14:textId="77777777" w:rsidTr="00F7307A">
        <w:trPr>
          <w:trHeight w:hRule="exact" w:val="113"/>
        </w:trPr>
        <w:tc>
          <w:tcPr>
            <w:tcW w:w="10263" w:type="dxa"/>
            <w:gridSpan w:val="18"/>
            <w:shd w:val="clear" w:color="auto" w:fill="auto"/>
          </w:tcPr>
          <w:p w14:paraId="1CA2852F" w14:textId="77777777" w:rsidR="004D26E4" w:rsidRPr="00495DC8" w:rsidRDefault="004D26E4" w:rsidP="00DD7FA9">
            <w:pPr>
              <w:pStyle w:val="leeg"/>
            </w:pPr>
          </w:p>
        </w:tc>
      </w:tr>
      <w:tr w:rsidR="00FD08D1" w:rsidRPr="00495DC8" w14:paraId="5A8C206A" w14:textId="77777777" w:rsidTr="00F7307A">
        <w:trPr>
          <w:trHeight w:val="227"/>
        </w:trPr>
        <w:tc>
          <w:tcPr>
            <w:tcW w:w="400" w:type="dxa"/>
            <w:gridSpan w:val="2"/>
            <w:tcBorders>
              <w:top w:val="nil"/>
              <w:bottom w:val="nil"/>
              <w:right w:val="single" w:sz="4" w:space="0" w:color="auto"/>
            </w:tcBorders>
            <w:shd w:val="clear" w:color="auto" w:fill="auto"/>
          </w:tcPr>
          <w:p w14:paraId="15CB5DAD" w14:textId="77777777" w:rsidR="00FD08D1" w:rsidRPr="00495DC8" w:rsidRDefault="00FD08D1" w:rsidP="003C11F6">
            <w:pPr>
              <w:pStyle w:val="leeg"/>
            </w:pPr>
          </w:p>
        </w:tc>
        <w:tc>
          <w:tcPr>
            <w:tcW w:w="9863" w:type="dxa"/>
            <w:gridSpan w:val="16"/>
            <w:tcBorders>
              <w:top w:val="single" w:sz="4" w:space="0" w:color="auto"/>
              <w:left w:val="single" w:sz="4" w:space="0" w:color="auto"/>
              <w:bottom w:val="single" w:sz="4" w:space="0" w:color="auto"/>
              <w:right w:val="single" w:sz="4" w:space="0" w:color="auto"/>
            </w:tcBorders>
            <w:shd w:val="clear" w:color="auto" w:fill="auto"/>
          </w:tcPr>
          <w:p w14:paraId="35D57F94" w14:textId="2482FBDA" w:rsidR="00FD08D1" w:rsidRPr="00495DC8" w:rsidRDefault="00FD08D1" w:rsidP="003C11F6">
            <w:pPr>
              <w:pStyle w:val="kolomhoofd"/>
              <w:framePr w:wrap="auto" w:xAlign="left"/>
              <w:pBdr>
                <w:top w:val="none" w:sz="0" w:space="0" w:color="auto"/>
                <w:bottom w:val="none" w:sz="0" w:space="0" w:color="auto"/>
              </w:pBdr>
              <w:rPr>
                <w:rFonts w:cs="Calibri"/>
                <w:b w:val="0"/>
                <w:bCs/>
              </w:rPr>
            </w:pPr>
            <w:r w:rsidRPr="00495DC8">
              <w:rPr>
                <w:rFonts w:cs="Calibri"/>
              </w:rPr>
              <w:t>ondernemingsnummer, beslagnummer en persoonlijke gegevens van de exploitant</w:t>
            </w:r>
          </w:p>
        </w:tc>
      </w:tr>
      <w:tr w:rsidR="003E57CE" w:rsidRPr="00495DC8" w14:paraId="7A6FAF39" w14:textId="77777777" w:rsidTr="00F7307A">
        <w:trPr>
          <w:trHeight w:val="227"/>
        </w:trPr>
        <w:tc>
          <w:tcPr>
            <w:tcW w:w="400" w:type="dxa"/>
            <w:gridSpan w:val="2"/>
            <w:tcBorders>
              <w:top w:val="nil"/>
              <w:bottom w:val="nil"/>
              <w:right w:val="single" w:sz="4" w:space="0" w:color="auto"/>
            </w:tcBorders>
            <w:shd w:val="clear" w:color="auto" w:fill="auto"/>
          </w:tcPr>
          <w:p w14:paraId="4CC45F91" w14:textId="77777777" w:rsidR="003E57CE" w:rsidRPr="00495DC8" w:rsidRDefault="003E57CE"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3D698D0D" w14:textId="07D28EF1" w:rsidR="003E57CE" w:rsidRPr="00CC1FEA" w:rsidRDefault="003E57CE" w:rsidP="003C11F6">
            <w:pPr>
              <w:pStyle w:val="invulveld"/>
              <w:framePr w:hSpace="0" w:wrap="auto" w:vAnchor="margin" w:xAlign="left" w:yAlign="inline"/>
              <w:suppressOverlap w:val="0"/>
              <w:rPr>
                <w:sz w:val="19"/>
                <w:szCs w:val="19"/>
              </w:rPr>
            </w:pPr>
          </w:p>
        </w:tc>
        <w:tc>
          <w:tcPr>
            <w:tcW w:w="4734" w:type="dxa"/>
            <w:gridSpan w:val="7"/>
            <w:tcBorders>
              <w:top w:val="single" w:sz="4" w:space="0" w:color="auto"/>
              <w:left w:val="single" w:sz="4" w:space="0" w:color="auto"/>
              <w:bottom w:val="single" w:sz="4" w:space="0" w:color="auto"/>
              <w:right w:val="single" w:sz="4" w:space="0" w:color="auto"/>
            </w:tcBorders>
            <w:shd w:val="clear" w:color="auto" w:fill="auto"/>
          </w:tcPr>
          <w:p w14:paraId="15550A0F" w14:textId="77777777" w:rsidR="003E57CE" w:rsidRPr="00CC1FEA" w:rsidRDefault="003E57CE"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FD08D1" w:rsidRPr="00495DC8" w14:paraId="4B45F398" w14:textId="77777777" w:rsidTr="00F7307A">
        <w:trPr>
          <w:trHeight w:val="227"/>
        </w:trPr>
        <w:tc>
          <w:tcPr>
            <w:tcW w:w="400" w:type="dxa"/>
            <w:gridSpan w:val="2"/>
            <w:tcBorders>
              <w:top w:val="nil"/>
              <w:bottom w:val="nil"/>
              <w:right w:val="single" w:sz="4" w:space="0" w:color="auto"/>
            </w:tcBorders>
            <w:shd w:val="clear" w:color="auto" w:fill="auto"/>
          </w:tcPr>
          <w:p w14:paraId="29A20C61" w14:textId="77777777" w:rsidR="00FD08D1" w:rsidRPr="00495DC8" w:rsidRDefault="00FD08D1"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48C1A3A7" w14:textId="33C25A5D" w:rsidR="00FD08D1" w:rsidRPr="00CC1FEA" w:rsidRDefault="00FD08D1" w:rsidP="00FD08D1">
            <w:pPr>
              <w:pStyle w:val="invulveld"/>
              <w:framePr w:hSpace="0" w:wrap="auto" w:vAnchor="margin" w:xAlign="left" w:yAlign="inline"/>
              <w:suppressOverlap w:val="0"/>
              <w:rPr>
                <w:sz w:val="19"/>
                <w:szCs w:val="19"/>
              </w:rPr>
            </w:pPr>
          </w:p>
        </w:tc>
        <w:tc>
          <w:tcPr>
            <w:tcW w:w="4734" w:type="dxa"/>
            <w:gridSpan w:val="7"/>
            <w:tcBorders>
              <w:top w:val="single" w:sz="4" w:space="0" w:color="auto"/>
              <w:left w:val="single" w:sz="4" w:space="0" w:color="auto"/>
              <w:bottom w:val="single" w:sz="4" w:space="0" w:color="auto"/>
              <w:right w:val="single" w:sz="4" w:space="0" w:color="auto"/>
            </w:tcBorders>
            <w:shd w:val="clear" w:color="auto" w:fill="auto"/>
          </w:tcPr>
          <w:p w14:paraId="47B02345" w14:textId="77777777" w:rsidR="00FD08D1" w:rsidRPr="00CC1FEA" w:rsidRDefault="00FD08D1"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0962CC45" w14:textId="77777777" w:rsidTr="00F7307A">
        <w:trPr>
          <w:trHeight w:val="227"/>
        </w:trPr>
        <w:tc>
          <w:tcPr>
            <w:tcW w:w="400" w:type="dxa"/>
            <w:gridSpan w:val="2"/>
            <w:tcBorders>
              <w:top w:val="nil"/>
              <w:bottom w:val="nil"/>
              <w:right w:val="single" w:sz="4" w:space="0" w:color="auto"/>
            </w:tcBorders>
            <w:shd w:val="clear" w:color="auto" w:fill="auto"/>
          </w:tcPr>
          <w:p w14:paraId="559EECC7" w14:textId="77777777" w:rsidR="003403F5" w:rsidRPr="00495DC8" w:rsidRDefault="003403F5"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7270E2C3" w14:textId="42117F12" w:rsidR="003403F5" w:rsidRPr="00CC1FEA" w:rsidRDefault="003403F5" w:rsidP="003C11F6">
            <w:pPr>
              <w:pStyle w:val="invulveld"/>
              <w:framePr w:hSpace="0" w:wrap="auto" w:vAnchor="margin" w:xAlign="left" w:yAlign="inline"/>
              <w:suppressOverlap w:val="0"/>
              <w:rPr>
                <w:sz w:val="19"/>
                <w:szCs w:val="19"/>
              </w:rPr>
            </w:pPr>
          </w:p>
        </w:tc>
        <w:tc>
          <w:tcPr>
            <w:tcW w:w="4734" w:type="dxa"/>
            <w:gridSpan w:val="7"/>
            <w:tcBorders>
              <w:top w:val="single" w:sz="4" w:space="0" w:color="auto"/>
              <w:left w:val="single" w:sz="4" w:space="0" w:color="auto"/>
              <w:bottom w:val="single" w:sz="4" w:space="0" w:color="auto"/>
              <w:right w:val="single" w:sz="4" w:space="0" w:color="auto"/>
            </w:tcBorders>
            <w:shd w:val="clear" w:color="auto" w:fill="auto"/>
          </w:tcPr>
          <w:p w14:paraId="6FB838AA"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5381F83A" w14:textId="77777777" w:rsidTr="00F7307A">
        <w:trPr>
          <w:trHeight w:val="227"/>
        </w:trPr>
        <w:tc>
          <w:tcPr>
            <w:tcW w:w="400" w:type="dxa"/>
            <w:gridSpan w:val="2"/>
            <w:tcBorders>
              <w:top w:val="nil"/>
              <w:bottom w:val="nil"/>
              <w:right w:val="single" w:sz="4" w:space="0" w:color="auto"/>
            </w:tcBorders>
            <w:shd w:val="clear" w:color="auto" w:fill="auto"/>
          </w:tcPr>
          <w:p w14:paraId="2E4325F2" w14:textId="77777777" w:rsidR="003403F5" w:rsidRPr="00495DC8" w:rsidRDefault="003403F5"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42841FE3" w14:textId="3444B4D9" w:rsidR="003403F5" w:rsidRPr="00CC1FEA" w:rsidRDefault="003403F5" w:rsidP="003C11F6">
            <w:pPr>
              <w:pStyle w:val="invulveld"/>
              <w:framePr w:hSpace="0" w:wrap="auto" w:vAnchor="margin" w:xAlign="left" w:yAlign="inline"/>
              <w:suppressOverlap w:val="0"/>
              <w:rPr>
                <w:sz w:val="19"/>
                <w:szCs w:val="19"/>
              </w:rPr>
            </w:pPr>
          </w:p>
        </w:tc>
        <w:tc>
          <w:tcPr>
            <w:tcW w:w="4734" w:type="dxa"/>
            <w:gridSpan w:val="7"/>
            <w:tcBorders>
              <w:top w:val="single" w:sz="4" w:space="0" w:color="auto"/>
              <w:left w:val="single" w:sz="4" w:space="0" w:color="auto"/>
              <w:bottom w:val="single" w:sz="4" w:space="0" w:color="auto"/>
              <w:right w:val="single" w:sz="4" w:space="0" w:color="auto"/>
            </w:tcBorders>
            <w:shd w:val="clear" w:color="auto" w:fill="auto"/>
          </w:tcPr>
          <w:p w14:paraId="61C812B1"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0E59D46D" w14:textId="77777777" w:rsidTr="00113732">
        <w:trPr>
          <w:trHeight w:val="227"/>
        </w:trPr>
        <w:tc>
          <w:tcPr>
            <w:tcW w:w="397" w:type="dxa"/>
            <w:gridSpan w:val="2"/>
            <w:tcBorders>
              <w:top w:val="nil"/>
              <w:bottom w:val="nil"/>
              <w:right w:val="single" w:sz="4" w:space="0" w:color="auto"/>
            </w:tcBorders>
            <w:shd w:val="clear" w:color="auto" w:fill="auto"/>
          </w:tcPr>
          <w:p w14:paraId="3C1CA070" w14:textId="77777777" w:rsidR="00FD08D1" w:rsidRPr="00495DC8" w:rsidRDefault="00FD08D1"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3143BA96" w14:textId="77777777" w:rsidR="00FD08D1" w:rsidRPr="00495DC8" w:rsidRDefault="00FD08D1" w:rsidP="003C11F6">
            <w:pPr>
              <w:pStyle w:val="invulveld"/>
              <w:framePr w:hSpace="0" w:wrap="auto" w:vAnchor="margin" w:xAlign="left" w:yAlign="inline"/>
              <w:suppressOverlap w:val="0"/>
            </w:pPr>
            <w:r w:rsidRPr="00495DC8">
              <w:rPr>
                <w:rFonts w:eastAsia="Times New Roman"/>
                <w:b/>
                <w:lang w:val="nl-NL" w:eastAsia="nl-NL"/>
              </w:rPr>
              <w:t>gegevens van de exploitatie</w:t>
            </w:r>
          </w:p>
        </w:tc>
      </w:tr>
      <w:tr w:rsidR="005056ED" w:rsidRPr="00495DC8" w14:paraId="370A270F" w14:textId="77777777" w:rsidTr="00113732">
        <w:trPr>
          <w:trHeight w:val="227"/>
        </w:trPr>
        <w:tc>
          <w:tcPr>
            <w:tcW w:w="397" w:type="dxa"/>
            <w:gridSpan w:val="2"/>
            <w:tcBorders>
              <w:top w:val="nil"/>
              <w:bottom w:val="nil"/>
              <w:right w:val="single" w:sz="4" w:space="0" w:color="auto"/>
            </w:tcBorders>
            <w:shd w:val="clear" w:color="auto" w:fill="auto"/>
          </w:tcPr>
          <w:p w14:paraId="27371B76" w14:textId="77777777" w:rsidR="003403F5" w:rsidRPr="00495DC8" w:rsidRDefault="003403F5"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405C7BE7" w14:textId="4ADAC478" w:rsidR="003403F5" w:rsidRPr="00CC1FEA" w:rsidRDefault="003403F5" w:rsidP="003C11F6">
            <w:pPr>
              <w:pStyle w:val="invulveld"/>
              <w:framePr w:hSpace="0" w:wrap="auto" w:vAnchor="margin" w:xAlign="left" w:yAlign="inline"/>
              <w:suppressOverlap w:val="0"/>
              <w:rPr>
                <w:sz w:val="19"/>
                <w:szCs w:val="19"/>
              </w:rPr>
            </w:pPr>
          </w:p>
        </w:tc>
      </w:tr>
      <w:tr w:rsidR="005056ED" w:rsidRPr="00495DC8" w14:paraId="01AD5A50" w14:textId="77777777" w:rsidTr="00113732">
        <w:trPr>
          <w:trHeight w:val="227"/>
        </w:trPr>
        <w:tc>
          <w:tcPr>
            <w:tcW w:w="397" w:type="dxa"/>
            <w:gridSpan w:val="2"/>
            <w:tcBorders>
              <w:top w:val="nil"/>
              <w:bottom w:val="nil"/>
              <w:right w:val="single" w:sz="4" w:space="0" w:color="auto"/>
            </w:tcBorders>
            <w:shd w:val="clear" w:color="auto" w:fill="auto"/>
          </w:tcPr>
          <w:p w14:paraId="1B8931A2" w14:textId="77777777" w:rsidR="003403F5" w:rsidRPr="00495DC8" w:rsidRDefault="003403F5"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28F95E8F" w14:textId="45B00F0D" w:rsidR="003403F5" w:rsidRPr="00CC1FEA" w:rsidRDefault="003403F5" w:rsidP="003C11F6">
            <w:pPr>
              <w:pStyle w:val="invulveld"/>
              <w:framePr w:hSpace="0" w:wrap="auto" w:vAnchor="margin" w:xAlign="left" w:yAlign="inline"/>
              <w:suppressOverlap w:val="0"/>
              <w:rPr>
                <w:sz w:val="19"/>
                <w:szCs w:val="19"/>
              </w:rPr>
            </w:pPr>
          </w:p>
        </w:tc>
      </w:tr>
      <w:tr w:rsidR="00AE6517" w:rsidRPr="00495DC8" w14:paraId="0451A4E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1" w:type="dxa"/>
            <w:gridSpan w:val="18"/>
            <w:tcBorders>
              <w:top w:val="nil"/>
              <w:left w:val="nil"/>
              <w:bottom w:val="nil"/>
              <w:right w:val="nil"/>
            </w:tcBorders>
            <w:shd w:val="clear" w:color="auto" w:fill="auto"/>
          </w:tcPr>
          <w:p w14:paraId="7DD58B65" w14:textId="77777777" w:rsidR="00273DBC" w:rsidRPr="00495DC8" w:rsidRDefault="00273DBC" w:rsidP="00106F2A">
            <w:pPr>
              <w:pStyle w:val="leeg"/>
            </w:pPr>
          </w:p>
        </w:tc>
      </w:tr>
      <w:tr w:rsidR="005056ED" w:rsidRPr="00495DC8" w14:paraId="50323F13"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gridSpan w:val="2"/>
            <w:tcBorders>
              <w:top w:val="nil"/>
              <w:left w:val="nil"/>
              <w:bottom w:val="nil"/>
              <w:right w:val="nil"/>
            </w:tcBorders>
          </w:tcPr>
          <w:p w14:paraId="4B2F9AC4" w14:textId="77777777" w:rsidR="00273DBC" w:rsidRPr="00495DC8" w:rsidRDefault="00273DBC" w:rsidP="00106F2A">
            <w:pPr>
              <w:pStyle w:val="leeg"/>
            </w:pPr>
          </w:p>
        </w:tc>
        <w:tc>
          <w:tcPr>
            <w:tcW w:w="9864" w:type="dxa"/>
            <w:gridSpan w:val="16"/>
            <w:tcBorders>
              <w:top w:val="nil"/>
              <w:left w:val="nil"/>
              <w:bottom w:val="nil"/>
              <w:right w:val="nil"/>
            </w:tcBorders>
            <w:shd w:val="solid" w:color="7F7F7F" w:fill="auto"/>
          </w:tcPr>
          <w:p w14:paraId="7C51262B" w14:textId="07874B0A" w:rsidR="00273DBC" w:rsidRPr="00495DC8" w:rsidRDefault="00273DBC" w:rsidP="00273DBC">
            <w:pPr>
              <w:pStyle w:val="Kop1"/>
              <w:spacing w:before="0"/>
              <w:rPr>
                <w:rFonts w:cs="Calibri"/>
              </w:rPr>
            </w:pPr>
            <w:r w:rsidRPr="00495DC8">
              <w:rPr>
                <w:rFonts w:cs="Calibri"/>
              </w:rPr>
              <w:t xml:space="preserve">Opslag van meststoffen op 1 januari </w:t>
            </w:r>
            <w:r w:rsidR="00C26103">
              <w:rPr>
                <w:rFonts w:cs="Calibri"/>
              </w:rPr>
              <w:t>2022</w:t>
            </w:r>
            <w:r w:rsidRPr="00495DC8">
              <w:rPr>
                <w:rFonts w:cs="Calibri"/>
              </w:rPr>
              <w:t xml:space="preserve"> in het Vlaamse Gewest</w:t>
            </w:r>
          </w:p>
        </w:tc>
      </w:tr>
      <w:tr w:rsidR="00AE6517" w:rsidRPr="00495DC8" w14:paraId="55172D81"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1" w:type="dxa"/>
            <w:gridSpan w:val="18"/>
            <w:tcBorders>
              <w:top w:val="nil"/>
              <w:left w:val="nil"/>
              <w:bottom w:val="nil"/>
              <w:right w:val="nil"/>
            </w:tcBorders>
            <w:shd w:val="clear" w:color="auto" w:fill="auto"/>
          </w:tcPr>
          <w:p w14:paraId="32AA94B2" w14:textId="77777777" w:rsidR="00273DBC" w:rsidRPr="00495DC8" w:rsidRDefault="00273DBC" w:rsidP="00106F2A">
            <w:pPr>
              <w:pStyle w:val="leeg"/>
            </w:pPr>
          </w:p>
        </w:tc>
      </w:tr>
      <w:tr w:rsidR="005056ED" w:rsidRPr="00495DC8" w14:paraId="29CC39CD"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gridSpan w:val="2"/>
            <w:tcBorders>
              <w:top w:val="nil"/>
              <w:left w:val="nil"/>
              <w:bottom w:val="nil"/>
              <w:right w:val="nil"/>
            </w:tcBorders>
          </w:tcPr>
          <w:p w14:paraId="75399A95" w14:textId="77777777" w:rsidR="00273DBC" w:rsidRPr="00495DC8" w:rsidRDefault="00273DBC" w:rsidP="00106F2A">
            <w:pPr>
              <w:pStyle w:val="leeg"/>
            </w:pPr>
          </w:p>
        </w:tc>
        <w:tc>
          <w:tcPr>
            <w:tcW w:w="9864" w:type="dxa"/>
            <w:gridSpan w:val="16"/>
            <w:tcBorders>
              <w:top w:val="nil"/>
              <w:left w:val="nil"/>
              <w:bottom w:val="nil"/>
              <w:right w:val="nil"/>
            </w:tcBorders>
            <w:shd w:val="solid" w:color="BFBFBF" w:fill="auto"/>
          </w:tcPr>
          <w:p w14:paraId="3DEC3579" w14:textId="43DDB6A5" w:rsidR="00273DBC" w:rsidRPr="00495DC8" w:rsidRDefault="00273DBC" w:rsidP="00273DBC">
            <w:pPr>
              <w:pStyle w:val="Kop2"/>
              <w:spacing w:before="0"/>
              <w:rPr>
                <w:rFonts w:cs="Calibri"/>
              </w:rPr>
            </w:pPr>
            <w:r w:rsidRPr="00495DC8">
              <w:rPr>
                <w:rFonts w:cs="Calibri"/>
              </w:rPr>
              <w:t>Opslag van dierlijke mest op de exploitatie</w:t>
            </w:r>
            <w:r w:rsidR="003D2B5F">
              <w:rPr>
                <w:rFonts w:cs="Calibri"/>
              </w:rPr>
              <w:t xml:space="preserve"> of op de kopakker</w:t>
            </w:r>
          </w:p>
        </w:tc>
      </w:tr>
      <w:tr w:rsidR="00151248" w:rsidRPr="00495DC8" w14:paraId="0D46596C"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1AD234F5" w14:textId="77777777" w:rsidR="00273DBC" w:rsidRPr="00495DC8" w:rsidRDefault="00273DBC" w:rsidP="00106F2A">
            <w:pPr>
              <w:pStyle w:val="nummersvragen"/>
              <w:framePr w:hSpace="0" w:wrap="auto" w:vAnchor="margin" w:xAlign="left" w:yAlign="inline"/>
              <w:suppressOverlap w:val="0"/>
              <w:jc w:val="left"/>
              <w:rPr>
                <w:b w:val="0"/>
                <w:color w:val="FFFFFF"/>
              </w:rPr>
            </w:pPr>
          </w:p>
        </w:tc>
      </w:tr>
      <w:tr w:rsidR="005056ED" w:rsidRPr="00495DC8" w14:paraId="1CE8B1FE"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gridSpan w:val="2"/>
            <w:tcBorders>
              <w:top w:val="nil"/>
              <w:left w:val="nil"/>
              <w:bottom w:val="nil"/>
              <w:right w:val="nil"/>
            </w:tcBorders>
            <w:shd w:val="clear" w:color="auto" w:fill="auto"/>
          </w:tcPr>
          <w:p w14:paraId="5EE14379" w14:textId="56EE527D" w:rsidR="00273DBC" w:rsidRPr="00495DC8" w:rsidRDefault="005127B5" w:rsidP="00106F2A">
            <w:pPr>
              <w:pStyle w:val="nummersvragen"/>
              <w:framePr w:hSpace="0" w:wrap="auto" w:vAnchor="margin" w:xAlign="left" w:yAlign="inline"/>
              <w:suppressOverlap w:val="0"/>
            </w:pPr>
            <w:r>
              <w:t>2</w:t>
            </w:r>
          </w:p>
        </w:tc>
        <w:tc>
          <w:tcPr>
            <w:tcW w:w="9864" w:type="dxa"/>
            <w:gridSpan w:val="16"/>
            <w:tcBorders>
              <w:top w:val="nil"/>
              <w:left w:val="nil"/>
              <w:bottom w:val="nil"/>
              <w:right w:val="nil"/>
            </w:tcBorders>
            <w:shd w:val="clear" w:color="auto" w:fill="auto"/>
          </w:tcPr>
          <w:p w14:paraId="02E65E7D" w14:textId="6C567AA6" w:rsidR="00273DBC" w:rsidRPr="00495DC8" w:rsidRDefault="00273DBC" w:rsidP="00273DBC">
            <w:pPr>
              <w:pStyle w:val="Vraag"/>
            </w:pPr>
            <w:r w:rsidRPr="00495DC8">
              <w:t xml:space="preserve">Is er op 1 januari </w:t>
            </w:r>
            <w:r w:rsidR="00C26103">
              <w:t>2022</w:t>
            </w:r>
            <w:r w:rsidRPr="00495DC8">
              <w:t xml:space="preserve"> dierlijke mest opgeslagen op uw exploitatie in het Vlaamse Gewest</w:t>
            </w:r>
            <w:r w:rsidR="003D2B5F" w:rsidRPr="00495DC8">
              <w:t xml:space="preserve"> en/of op de kopakker in het Vlaamse Gewest</w:t>
            </w:r>
            <w:r w:rsidRPr="00495DC8">
              <w:t>?</w:t>
            </w:r>
          </w:p>
          <w:p w14:paraId="5AC3999B" w14:textId="3A1F926D" w:rsidR="00273DBC" w:rsidRPr="00495DC8" w:rsidRDefault="00273DBC" w:rsidP="00CE1B6B">
            <w:pPr>
              <w:pStyle w:val="Aanwijzing"/>
              <w:rPr>
                <w:rStyle w:val="Zwaar"/>
                <w:b w:val="0"/>
                <w:bCs/>
              </w:rPr>
            </w:pPr>
          </w:p>
        </w:tc>
      </w:tr>
      <w:tr w:rsidR="00480948" w:rsidRPr="00495DC8" w14:paraId="3EEB3B76"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7" w:type="dxa"/>
            <w:gridSpan w:val="2"/>
            <w:tcBorders>
              <w:top w:val="nil"/>
              <w:left w:val="nil"/>
              <w:bottom w:val="nil"/>
              <w:right w:val="nil"/>
            </w:tcBorders>
            <w:shd w:val="clear" w:color="auto" w:fill="auto"/>
          </w:tcPr>
          <w:p w14:paraId="26013039" w14:textId="77777777" w:rsidR="00273DBC" w:rsidRPr="00495DC8" w:rsidRDefault="00273DBC" w:rsidP="00106F2A">
            <w:pPr>
              <w:pStyle w:val="leeg"/>
            </w:pPr>
          </w:p>
        </w:tc>
        <w:tc>
          <w:tcPr>
            <w:tcW w:w="280" w:type="dxa"/>
            <w:tcBorders>
              <w:top w:val="nil"/>
              <w:left w:val="nil"/>
              <w:bottom w:val="nil"/>
              <w:right w:val="nil"/>
            </w:tcBorders>
            <w:shd w:val="clear" w:color="auto" w:fill="auto"/>
          </w:tcPr>
          <w:p w14:paraId="16A3B11C"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2851" w:type="dxa"/>
            <w:gridSpan w:val="2"/>
            <w:tcBorders>
              <w:top w:val="nil"/>
              <w:left w:val="nil"/>
              <w:bottom w:val="nil"/>
              <w:right w:val="nil"/>
            </w:tcBorders>
            <w:shd w:val="clear" w:color="auto" w:fill="auto"/>
          </w:tcPr>
          <w:p w14:paraId="20CE2DB4" w14:textId="4922EC38" w:rsidR="00273DBC" w:rsidRPr="00495DC8" w:rsidRDefault="00273DBC" w:rsidP="004B166C">
            <w:r w:rsidRPr="00495DC8">
              <w:t xml:space="preserve">ja. </w:t>
            </w:r>
            <w:r w:rsidRPr="00495DC8">
              <w:rPr>
                <w:rStyle w:val="AanwijzingChar"/>
              </w:rPr>
              <w:t xml:space="preserve">Ga naar vraag </w:t>
            </w:r>
            <w:r w:rsidR="005127B5">
              <w:rPr>
                <w:rStyle w:val="AanwijzingChar"/>
              </w:rPr>
              <w:t>3</w:t>
            </w:r>
            <w:r w:rsidRPr="00495DC8">
              <w:rPr>
                <w:rStyle w:val="AanwijzingChar"/>
              </w:rPr>
              <w:t>.</w:t>
            </w:r>
          </w:p>
        </w:tc>
        <w:tc>
          <w:tcPr>
            <w:tcW w:w="293" w:type="dxa"/>
            <w:gridSpan w:val="2"/>
            <w:tcBorders>
              <w:top w:val="nil"/>
              <w:left w:val="nil"/>
              <w:bottom w:val="nil"/>
              <w:right w:val="nil"/>
            </w:tcBorders>
            <w:shd w:val="clear" w:color="auto" w:fill="auto"/>
          </w:tcPr>
          <w:p w14:paraId="20BC2484"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6440" w:type="dxa"/>
            <w:gridSpan w:val="11"/>
            <w:tcBorders>
              <w:top w:val="nil"/>
              <w:left w:val="nil"/>
              <w:bottom w:val="nil"/>
              <w:right w:val="nil"/>
            </w:tcBorders>
            <w:shd w:val="clear" w:color="auto" w:fill="auto"/>
          </w:tcPr>
          <w:p w14:paraId="6CD1926C" w14:textId="5BCD02CC" w:rsidR="00273DBC" w:rsidRPr="00495DC8" w:rsidRDefault="00273DBC" w:rsidP="004B166C">
            <w:r w:rsidRPr="00495DC8">
              <w:t xml:space="preserve">nee. </w:t>
            </w:r>
            <w:r w:rsidRPr="00495DC8">
              <w:rPr>
                <w:rStyle w:val="AanwijzingChar"/>
              </w:rPr>
              <w:t xml:space="preserve">Ga naar vraag </w:t>
            </w:r>
            <w:r w:rsidR="005127B5">
              <w:rPr>
                <w:rStyle w:val="AanwijzingChar"/>
              </w:rPr>
              <w:t>4</w:t>
            </w:r>
            <w:r w:rsidRPr="00495DC8">
              <w:rPr>
                <w:rStyle w:val="AanwijzingChar"/>
              </w:rPr>
              <w:t>.</w:t>
            </w:r>
          </w:p>
        </w:tc>
      </w:tr>
      <w:tr w:rsidR="00151248" w:rsidRPr="00495DC8" w14:paraId="11EF409B"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6154EC04" w14:textId="77777777" w:rsidR="00F071BE" w:rsidRPr="00495DC8" w:rsidRDefault="00F071BE" w:rsidP="00106F2A">
            <w:pPr>
              <w:pStyle w:val="leeg"/>
            </w:pPr>
          </w:p>
        </w:tc>
      </w:tr>
      <w:tr w:rsidR="005056ED" w:rsidRPr="00495DC8" w14:paraId="284BFA40"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gridSpan w:val="2"/>
            <w:tcBorders>
              <w:top w:val="nil"/>
              <w:left w:val="nil"/>
              <w:bottom w:val="nil"/>
              <w:right w:val="nil"/>
            </w:tcBorders>
            <w:shd w:val="clear" w:color="auto" w:fill="auto"/>
          </w:tcPr>
          <w:p w14:paraId="228E240C" w14:textId="62F13FDF" w:rsidR="00F071BE" w:rsidRPr="00495DC8" w:rsidRDefault="005127B5" w:rsidP="00106F2A">
            <w:pPr>
              <w:pStyle w:val="nummersvragen"/>
              <w:framePr w:hSpace="0" w:wrap="auto" w:vAnchor="margin" w:xAlign="left" w:yAlign="inline"/>
              <w:suppressOverlap w:val="0"/>
            </w:pPr>
            <w:r>
              <w:t>3</w:t>
            </w:r>
          </w:p>
        </w:tc>
        <w:tc>
          <w:tcPr>
            <w:tcW w:w="9864" w:type="dxa"/>
            <w:gridSpan w:val="16"/>
            <w:tcBorders>
              <w:top w:val="nil"/>
              <w:left w:val="nil"/>
              <w:bottom w:val="nil"/>
              <w:right w:val="nil"/>
            </w:tcBorders>
            <w:shd w:val="clear" w:color="auto" w:fill="auto"/>
          </w:tcPr>
          <w:p w14:paraId="42099A81" w14:textId="71F9258E" w:rsidR="00F071BE" w:rsidRPr="00495DC8" w:rsidRDefault="008460AC" w:rsidP="00F071BE">
            <w:pPr>
              <w:pStyle w:val="Vraag"/>
            </w:pPr>
            <w:r>
              <w:t>Vermeld</w:t>
            </w:r>
            <w:r w:rsidRPr="00495DC8">
              <w:t xml:space="preserve"> </w:t>
            </w:r>
            <w:r w:rsidR="00F071BE" w:rsidRPr="00495DC8">
              <w:t xml:space="preserve">de soort, </w:t>
            </w:r>
            <w:r>
              <w:t xml:space="preserve">de </w:t>
            </w:r>
            <w:r w:rsidR="00F071BE" w:rsidRPr="00495DC8">
              <w:t xml:space="preserve">vorm, </w:t>
            </w:r>
            <w:r>
              <w:t xml:space="preserve">de </w:t>
            </w:r>
            <w:r w:rsidR="00F071BE" w:rsidRPr="00495DC8">
              <w:t xml:space="preserve">maximale opslagcapaciteit en </w:t>
            </w:r>
            <w:r>
              <w:t xml:space="preserve">de </w:t>
            </w:r>
            <w:r w:rsidR="00F071BE" w:rsidRPr="00495DC8">
              <w:t>werkelijk opgeslagen hoeveelheid van de dierlijke mest.</w:t>
            </w:r>
          </w:p>
          <w:p w14:paraId="05791EE8" w14:textId="4CAC1F1A" w:rsidR="00F071BE" w:rsidRPr="00495DC8" w:rsidRDefault="00F071BE" w:rsidP="00F071BE">
            <w:pPr>
              <w:pStyle w:val="Aanwijzing"/>
            </w:pPr>
            <w:r w:rsidRPr="00495DC8">
              <w:t xml:space="preserve">Vermeld </w:t>
            </w:r>
            <w:bookmarkStart w:id="0" w:name="_Hlk57293600"/>
            <w:r w:rsidRPr="00495DC8">
              <w:t>álle</w:t>
            </w:r>
            <w:bookmarkEnd w:id="0"/>
            <w:r w:rsidRPr="00495DC8">
              <w:t xml:space="preserve"> dierlijke mest die tot uw exploitatie behoort en die opgeslagen is op 1 januari </w:t>
            </w:r>
            <w:r w:rsidR="00C26103">
              <w:t>2022</w:t>
            </w:r>
            <w:r w:rsidRPr="00495DC8">
              <w:t>.</w:t>
            </w:r>
          </w:p>
          <w:p w14:paraId="12A36E2B" w14:textId="64435C68" w:rsidR="00F071BE" w:rsidRDefault="00F071BE" w:rsidP="00F071BE">
            <w:pPr>
              <w:pStyle w:val="Aanwijzing"/>
              <w:rPr>
                <w:spacing w:val="-2"/>
              </w:rPr>
            </w:pPr>
            <w:r w:rsidRPr="00495DC8">
              <w:rPr>
                <w:spacing w:val="-2"/>
              </w:rPr>
              <w:t xml:space="preserve">Vul bij </w:t>
            </w:r>
            <w:r w:rsidRPr="00F85C77">
              <w:rPr>
                <w:i w:val="0"/>
                <w:spacing w:val="-2"/>
              </w:rPr>
              <w:t xml:space="preserve">soort </w:t>
            </w:r>
            <w:r w:rsidRPr="00495DC8">
              <w:rPr>
                <w:spacing w:val="-2"/>
              </w:rPr>
              <w:t>de diersoort in waarvan de mest afkomstig is, zoals die in deel 2 vermeld is.</w:t>
            </w:r>
          </w:p>
          <w:p w14:paraId="22C630D4" w14:textId="6A00922C" w:rsidR="00F071BE" w:rsidRPr="00495DC8" w:rsidRDefault="00633850" w:rsidP="00FA291B">
            <w:pPr>
              <w:pStyle w:val="Aanwijzing"/>
            </w:pPr>
            <w:r>
              <w:rPr>
                <w:spacing w:val="-2"/>
              </w:rPr>
              <w:t>De totale hoeveelheid</w:t>
            </w:r>
            <w:r w:rsidR="0045766E" w:rsidRPr="0045766E">
              <w:rPr>
                <w:spacing w:val="-2"/>
              </w:rPr>
              <w:t xml:space="preserve"> </w:t>
            </w:r>
            <w:r w:rsidRPr="0045766E">
              <w:rPr>
                <w:spacing w:val="-2"/>
              </w:rPr>
              <w:t>P</w:t>
            </w:r>
            <w:r w:rsidR="000A50F6" w:rsidRPr="00621516">
              <w:rPr>
                <w:spacing w:val="-2"/>
                <w:vertAlign w:val="subscript"/>
              </w:rPr>
              <w:t>2</w:t>
            </w:r>
            <w:r w:rsidR="000A50F6">
              <w:rPr>
                <w:spacing w:val="-2"/>
              </w:rPr>
              <w:t>O</w:t>
            </w:r>
            <w:r w:rsidR="000A50F6" w:rsidRPr="00621516">
              <w:rPr>
                <w:spacing w:val="-2"/>
                <w:vertAlign w:val="subscript"/>
              </w:rPr>
              <w:t>5</w:t>
            </w:r>
            <w:r>
              <w:rPr>
                <w:spacing w:val="-2"/>
              </w:rPr>
              <w:t xml:space="preserve"> en N </w:t>
            </w:r>
            <w:r w:rsidR="0045766E">
              <w:rPr>
                <w:spacing w:val="-2"/>
              </w:rPr>
              <w:t xml:space="preserve">berekent </w:t>
            </w:r>
            <w:r>
              <w:rPr>
                <w:spacing w:val="-2"/>
              </w:rPr>
              <w:t>de Mestbank aan de hand van uw ‘keuze mest’.</w:t>
            </w:r>
          </w:p>
        </w:tc>
      </w:tr>
      <w:tr w:rsidR="00151248" w:rsidRPr="00495DC8" w14:paraId="074525E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05CC3CCD" w14:textId="1BE4CB36" w:rsidR="00F071BE" w:rsidRPr="00495DC8" w:rsidRDefault="00F071BE" w:rsidP="00106F2A">
            <w:pPr>
              <w:pStyle w:val="leeg"/>
            </w:pPr>
          </w:p>
        </w:tc>
      </w:tr>
      <w:tr w:rsidR="00113732" w:rsidRPr="00495DC8" w14:paraId="6AEA4C0C" w14:textId="77777777" w:rsidTr="004A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97" w:type="dxa"/>
            <w:gridSpan w:val="2"/>
            <w:tcBorders>
              <w:top w:val="nil"/>
              <w:left w:val="nil"/>
              <w:bottom w:val="nil"/>
              <w:right w:val="single" w:sz="4" w:space="0" w:color="auto"/>
            </w:tcBorders>
            <w:shd w:val="clear" w:color="auto" w:fill="auto"/>
          </w:tcPr>
          <w:p w14:paraId="6BCF1828" w14:textId="77777777" w:rsidR="00113732" w:rsidRPr="00495DC8" w:rsidRDefault="00113732" w:rsidP="00113732">
            <w:pPr>
              <w:pStyle w:val="leeg"/>
              <w:jc w:val="left"/>
            </w:pPr>
          </w:p>
        </w:tc>
        <w:tc>
          <w:tcPr>
            <w:tcW w:w="1338" w:type="dxa"/>
            <w:gridSpan w:val="2"/>
            <w:tcBorders>
              <w:top w:val="single" w:sz="4" w:space="0" w:color="auto"/>
              <w:left w:val="single" w:sz="4" w:space="0" w:color="auto"/>
              <w:bottom w:val="single" w:sz="4" w:space="0" w:color="auto"/>
            </w:tcBorders>
            <w:shd w:val="clear" w:color="auto" w:fill="auto"/>
          </w:tcPr>
          <w:p w14:paraId="5AF980D0" w14:textId="2A735514"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vaste mest</w:t>
            </w:r>
          </w:p>
        </w:tc>
        <w:tc>
          <w:tcPr>
            <w:tcW w:w="3347" w:type="dxa"/>
            <w:gridSpan w:val="5"/>
            <w:shd w:val="clear" w:color="auto" w:fill="auto"/>
          </w:tcPr>
          <w:p w14:paraId="02DEB0E5" w14:textId="2BF1F149" w:rsidR="00113732" w:rsidRPr="00495DC8" w:rsidRDefault="00113732"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gridSpan w:val="3"/>
            <w:shd w:val="clear" w:color="auto" w:fill="auto"/>
          </w:tcPr>
          <w:p w14:paraId="3434E622" w14:textId="77777777" w:rsidR="00113732" w:rsidRPr="00495DC8" w:rsidRDefault="00113732"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gridSpan w:val="3"/>
            <w:shd w:val="clear" w:color="auto" w:fill="auto"/>
          </w:tcPr>
          <w:p w14:paraId="7455A131" w14:textId="77777777"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Pr>
                <w:rFonts w:cs="Calibri"/>
              </w:rPr>
              <w:t>,</w:t>
            </w:r>
            <w:r w:rsidRPr="00495DC8">
              <w:rPr>
                <w:rFonts w:cs="Calibri"/>
              </w:rPr>
              <w:t xml:space="preserve"> in m</w:t>
            </w:r>
            <w:r w:rsidRPr="00495DC8">
              <w:rPr>
                <w:rFonts w:cs="Calibri"/>
                <w:vertAlign w:val="superscript"/>
              </w:rPr>
              <w:t>3</w:t>
            </w:r>
          </w:p>
        </w:tc>
        <w:tc>
          <w:tcPr>
            <w:tcW w:w="2170" w:type="dxa"/>
            <w:gridSpan w:val="3"/>
            <w:shd w:val="clear" w:color="auto" w:fill="auto"/>
          </w:tcPr>
          <w:p w14:paraId="6C6D6EE2" w14:textId="5A1F0D7F" w:rsidR="00113732" w:rsidRPr="00495DC8" w:rsidRDefault="00113732" w:rsidP="00480948">
            <w:pPr>
              <w:pStyle w:val="kolomhoofd"/>
              <w:framePr w:wrap="auto" w:xAlign="left"/>
              <w:pBdr>
                <w:top w:val="none" w:sz="0" w:space="0" w:color="auto"/>
                <w:bottom w:val="none" w:sz="0" w:space="0" w:color="auto"/>
              </w:pBdr>
              <w:rPr>
                <w:rFonts w:cs="Calibri"/>
                <w:b w:val="0"/>
                <w:bCs/>
              </w:rPr>
            </w:pPr>
            <w:r w:rsidRPr="00495DC8">
              <w:rPr>
                <w:rFonts w:cs="Calibri"/>
              </w:rPr>
              <w:t>totaal opgeslagen hoeveelheid</w:t>
            </w:r>
            <w:r>
              <w:rPr>
                <w:rFonts w:cs="Calibri"/>
              </w:rPr>
              <w:t xml:space="preserve">, </w:t>
            </w:r>
            <w:r w:rsidRPr="00495DC8">
              <w:rPr>
                <w:rFonts w:cs="Calibri"/>
              </w:rPr>
              <w:t>in</w:t>
            </w:r>
            <w:r>
              <w:rPr>
                <w:rFonts w:cs="Calibri"/>
              </w:rPr>
              <w:t xml:space="preserve"> </w:t>
            </w:r>
            <w:r w:rsidRPr="00495DC8">
              <w:rPr>
                <w:rFonts w:cs="Calibri"/>
              </w:rPr>
              <w:t>m</w:t>
            </w:r>
            <w:r w:rsidRPr="00495DC8">
              <w:rPr>
                <w:rFonts w:cs="Calibri"/>
                <w:vertAlign w:val="superscript"/>
              </w:rPr>
              <w:t>3</w:t>
            </w:r>
          </w:p>
        </w:tc>
      </w:tr>
      <w:tr w:rsidR="00480948" w:rsidRPr="00495DC8" w14:paraId="58B84DCD"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gridSpan w:val="2"/>
            <w:tcBorders>
              <w:top w:val="nil"/>
              <w:left w:val="nil"/>
              <w:bottom w:val="nil"/>
              <w:right w:val="nil"/>
            </w:tcBorders>
            <w:shd w:val="clear" w:color="auto" w:fill="auto"/>
          </w:tcPr>
          <w:p w14:paraId="1EA3E6B8" w14:textId="77777777" w:rsidR="00750D24" w:rsidRPr="00495DC8" w:rsidRDefault="00750D24" w:rsidP="00750D24">
            <w:pPr>
              <w:pStyle w:val="leeg"/>
            </w:pPr>
          </w:p>
        </w:tc>
        <w:tc>
          <w:tcPr>
            <w:tcW w:w="1338" w:type="dxa"/>
            <w:gridSpan w:val="2"/>
            <w:tcBorders>
              <w:top w:val="single" w:sz="4" w:space="0" w:color="auto"/>
              <w:left w:val="nil"/>
              <w:bottom w:val="nil"/>
            </w:tcBorders>
            <w:shd w:val="clear" w:color="auto" w:fill="auto"/>
          </w:tcPr>
          <w:p w14:paraId="3ACEE189" w14:textId="2E323CA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10D6E87A" w14:textId="418C50BB" w:rsidR="00480948"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F01DC97" w14:textId="457871B5" w:rsidR="00750D24" w:rsidRPr="00113732" w:rsidRDefault="00480948" w:rsidP="00113732">
            <w:pPr>
              <w:tabs>
                <w:tab w:val="left" w:pos="930"/>
              </w:tabs>
            </w:pPr>
            <w:r>
              <w:tab/>
            </w:r>
          </w:p>
        </w:tc>
        <w:tc>
          <w:tcPr>
            <w:tcW w:w="839" w:type="dxa"/>
            <w:gridSpan w:val="3"/>
            <w:shd w:val="clear" w:color="auto" w:fill="auto"/>
          </w:tcPr>
          <w:p w14:paraId="1FA15CAD"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48D29A37"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4977FE48"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6D5B0AC0" w14:textId="346EB0C5" w:rsidR="00750D24" w:rsidRPr="00CC1FEA" w:rsidRDefault="00750D24" w:rsidP="00750D24">
            <w:pPr>
              <w:pStyle w:val="invulveld"/>
              <w:framePr w:hSpace="0" w:wrap="auto" w:vAnchor="margin" w:xAlign="left" w:yAlign="inline"/>
              <w:suppressOverlap w:val="0"/>
              <w:rPr>
                <w:sz w:val="19"/>
                <w:szCs w:val="19"/>
              </w:rPr>
            </w:pPr>
          </w:p>
        </w:tc>
      </w:tr>
      <w:tr w:rsidR="00480948" w:rsidRPr="00495DC8" w14:paraId="61081748"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gridSpan w:val="2"/>
            <w:tcBorders>
              <w:top w:val="nil"/>
              <w:left w:val="nil"/>
              <w:bottom w:val="nil"/>
              <w:right w:val="nil"/>
            </w:tcBorders>
            <w:shd w:val="clear" w:color="auto" w:fill="auto"/>
          </w:tcPr>
          <w:p w14:paraId="318D9A99"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5BC010B7" w14:textId="584E6A39"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2070B35B" w14:textId="069D21FB"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1E9D6062"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0D512114"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0D2A2199"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8EFC291" w14:textId="3B46DBA7" w:rsidR="00750D24" w:rsidRPr="00CC1FEA" w:rsidRDefault="00750D24" w:rsidP="00750D24">
            <w:pPr>
              <w:pStyle w:val="invulveld"/>
              <w:framePr w:hSpace="0" w:wrap="auto" w:vAnchor="margin" w:xAlign="left" w:yAlign="inline"/>
              <w:suppressOverlap w:val="0"/>
              <w:rPr>
                <w:sz w:val="19"/>
                <w:szCs w:val="19"/>
              </w:rPr>
            </w:pPr>
          </w:p>
        </w:tc>
      </w:tr>
      <w:tr w:rsidR="00750D24" w:rsidRPr="00495DC8" w14:paraId="4689CBB9"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0E72007F" w14:textId="77777777" w:rsidR="00750D24" w:rsidRPr="00495DC8" w:rsidRDefault="00750D24" w:rsidP="00750D24">
            <w:pPr>
              <w:pStyle w:val="leeg"/>
            </w:pPr>
          </w:p>
        </w:tc>
      </w:tr>
      <w:tr w:rsidR="00113732" w:rsidRPr="00495DC8" w14:paraId="4103C9B8"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97" w:type="dxa"/>
            <w:gridSpan w:val="2"/>
            <w:tcBorders>
              <w:top w:val="nil"/>
              <w:left w:val="nil"/>
              <w:bottom w:val="nil"/>
              <w:right w:val="single" w:sz="4" w:space="0" w:color="auto"/>
            </w:tcBorders>
            <w:shd w:val="clear" w:color="auto" w:fill="auto"/>
          </w:tcPr>
          <w:p w14:paraId="2C778536" w14:textId="765445B4" w:rsidR="00480948" w:rsidRDefault="00480948" w:rsidP="00750D24">
            <w:pPr>
              <w:pStyle w:val="leeg"/>
            </w:pPr>
          </w:p>
          <w:p w14:paraId="1A02F47E" w14:textId="77777777" w:rsidR="00750D24" w:rsidRPr="00480948" w:rsidRDefault="00750D24" w:rsidP="00113732"/>
        </w:tc>
        <w:tc>
          <w:tcPr>
            <w:tcW w:w="1338" w:type="dxa"/>
            <w:gridSpan w:val="2"/>
            <w:tcBorders>
              <w:left w:val="single" w:sz="4" w:space="0" w:color="auto"/>
            </w:tcBorders>
            <w:shd w:val="clear" w:color="auto" w:fill="auto"/>
          </w:tcPr>
          <w:p w14:paraId="48549294" w14:textId="534E0172"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vloeibare mest</w:t>
            </w:r>
          </w:p>
        </w:tc>
        <w:tc>
          <w:tcPr>
            <w:tcW w:w="3347" w:type="dxa"/>
            <w:gridSpan w:val="5"/>
            <w:shd w:val="clear" w:color="auto" w:fill="auto"/>
          </w:tcPr>
          <w:p w14:paraId="003E223E" w14:textId="286567B7" w:rsidR="00750D24" w:rsidRPr="00495DC8" w:rsidRDefault="00750D24"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gridSpan w:val="3"/>
            <w:shd w:val="clear" w:color="auto" w:fill="auto"/>
          </w:tcPr>
          <w:p w14:paraId="6AB44BC9" w14:textId="77777777" w:rsidR="00750D24" w:rsidRPr="00495DC8" w:rsidRDefault="00750D24"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gridSpan w:val="3"/>
            <w:shd w:val="clear" w:color="auto" w:fill="auto"/>
          </w:tcPr>
          <w:p w14:paraId="412DCCBC" w14:textId="6568C761"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sidR="005056ED">
              <w:rPr>
                <w:rFonts w:cs="Calibri"/>
              </w:rPr>
              <w:t>,</w:t>
            </w:r>
            <w:r w:rsidRPr="00495DC8">
              <w:rPr>
                <w:rFonts w:cs="Calibri"/>
              </w:rPr>
              <w:t xml:space="preserve"> in m</w:t>
            </w:r>
            <w:r w:rsidRPr="00495DC8">
              <w:rPr>
                <w:rFonts w:cs="Calibri"/>
                <w:vertAlign w:val="superscript"/>
              </w:rPr>
              <w:t>3</w:t>
            </w:r>
          </w:p>
        </w:tc>
        <w:tc>
          <w:tcPr>
            <w:tcW w:w="2170" w:type="dxa"/>
            <w:gridSpan w:val="3"/>
            <w:tcBorders>
              <w:bottom w:val="single" w:sz="4" w:space="0" w:color="auto"/>
              <w:right w:val="single" w:sz="4" w:space="0" w:color="auto"/>
            </w:tcBorders>
            <w:shd w:val="clear" w:color="auto" w:fill="auto"/>
          </w:tcPr>
          <w:p w14:paraId="33904715" w14:textId="23DEF097" w:rsidR="00750D24" w:rsidRPr="00495DC8" w:rsidRDefault="00750D24" w:rsidP="00750D24">
            <w:pPr>
              <w:pStyle w:val="kolomhoofd"/>
              <w:framePr w:wrap="auto"/>
              <w:pBdr>
                <w:top w:val="none" w:sz="0" w:space="0" w:color="auto"/>
                <w:bottom w:val="none" w:sz="0" w:space="0" w:color="auto"/>
              </w:pBdr>
              <w:rPr>
                <w:rFonts w:cs="Calibri"/>
              </w:rPr>
            </w:pPr>
            <w:r w:rsidRPr="00495DC8">
              <w:rPr>
                <w:rFonts w:cs="Calibri"/>
              </w:rPr>
              <w:t>totaal opgeslagen hoeveelheid</w:t>
            </w:r>
            <w:r w:rsidR="005056ED">
              <w:rPr>
                <w:rFonts w:cs="Calibri"/>
              </w:rPr>
              <w:t>,</w:t>
            </w:r>
            <w:r w:rsidR="00480948">
              <w:rPr>
                <w:rFonts w:cs="Calibri"/>
              </w:rPr>
              <w:t xml:space="preserve"> </w:t>
            </w:r>
            <w:r w:rsidRPr="00495DC8">
              <w:rPr>
                <w:rFonts w:cs="Calibri"/>
              </w:rPr>
              <w:t>in</w:t>
            </w:r>
            <w:r w:rsidR="00480948">
              <w:rPr>
                <w:rFonts w:cs="Calibri"/>
              </w:rPr>
              <w:t xml:space="preserve"> </w:t>
            </w:r>
            <w:r w:rsidRPr="00495DC8">
              <w:rPr>
                <w:rFonts w:cs="Calibri"/>
              </w:rPr>
              <w:t>m</w:t>
            </w:r>
            <w:r w:rsidRPr="00495DC8">
              <w:rPr>
                <w:rFonts w:cs="Calibri"/>
                <w:vertAlign w:val="superscript"/>
              </w:rPr>
              <w:t>3</w:t>
            </w:r>
          </w:p>
        </w:tc>
      </w:tr>
      <w:tr w:rsidR="00480948" w:rsidRPr="00495DC8" w14:paraId="1F9C76B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gridSpan w:val="2"/>
            <w:tcBorders>
              <w:top w:val="nil"/>
              <w:left w:val="nil"/>
              <w:bottom w:val="nil"/>
              <w:right w:val="nil"/>
            </w:tcBorders>
            <w:shd w:val="clear" w:color="auto" w:fill="auto"/>
          </w:tcPr>
          <w:p w14:paraId="12624BE3" w14:textId="77777777" w:rsidR="00750D24" w:rsidRPr="00495DC8" w:rsidRDefault="00750D24" w:rsidP="00750D24">
            <w:pPr>
              <w:pStyle w:val="leeg"/>
            </w:pPr>
          </w:p>
        </w:tc>
        <w:tc>
          <w:tcPr>
            <w:tcW w:w="1338" w:type="dxa"/>
            <w:gridSpan w:val="2"/>
            <w:tcBorders>
              <w:left w:val="nil"/>
              <w:bottom w:val="nil"/>
            </w:tcBorders>
            <w:shd w:val="clear" w:color="auto" w:fill="auto"/>
          </w:tcPr>
          <w:p w14:paraId="4B32F054" w14:textId="24666B8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600606F9" w14:textId="2C9BCE82"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6246718C"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08DBE785" w14:textId="77777777" w:rsidR="00750D24" w:rsidRPr="00CC1FEA" w:rsidRDefault="00750D24" w:rsidP="00750D24">
            <w:pPr>
              <w:pStyle w:val="invulveld"/>
              <w:framePr w:hSpace="0" w:wrap="auto" w:vAnchor="margin" w:xAlign="left" w:yAlign="inline"/>
              <w:tabs>
                <w:tab w:val="left" w:pos="875"/>
              </w:tabs>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r>
              <w:rPr>
                <w:sz w:val="19"/>
                <w:szCs w:val="19"/>
              </w:rPr>
              <w:tab/>
            </w:r>
          </w:p>
        </w:tc>
        <w:tc>
          <w:tcPr>
            <w:tcW w:w="2170" w:type="dxa"/>
            <w:gridSpan w:val="3"/>
            <w:tcBorders>
              <w:right w:val="single" w:sz="4" w:space="0" w:color="auto"/>
            </w:tcBorders>
            <w:shd w:val="clear" w:color="auto" w:fill="auto"/>
          </w:tcPr>
          <w:p w14:paraId="32847C2C" w14:textId="41505FB6"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480948" w:rsidRPr="00495DC8" w14:paraId="1A81A75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gridSpan w:val="2"/>
            <w:tcBorders>
              <w:top w:val="nil"/>
              <w:left w:val="nil"/>
              <w:bottom w:val="nil"/>
              <w:right w:val="nil"/>
            </w:tcBorders>
            <w:shd w:val="clear" w:color="auto" w:fill="auto"/>
          </w:tcPr>
          <w:p w14:paraId="5082C59C"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0C13FF84" w14:textId="08389522"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43E3D2EE" w14:textId="704E2C1D"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161FC576"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39C37B5A"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16497106" w14:textId="796F8A8D" w:rsidR="00750D24" w:rsidRPr="00CC1FEA" w:rsidRDefault="00750D24" w:rsidP="00750D24">
            <w:pPr>
              <w:pStyle w:val="invulveld"/>
              <w:framePr w:hSpace="0" w:wrap="auto" w:vAnchor="margin" w:xAlign="left" w:yAlign="inline"/>
              <w:tabs>
                <w:tab w:val="center" w:pos="768"/>
              </w:tabs>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750D24" w:rsidRPr="00495DC8" w14:paraId="5D7C27CB"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1" w:type="dxa"/>
            <w:gridSpan w:val="18"/>
            <w:tcBorders>
              <w:top w:val="nil"/>
              <w:left w:val="nil"/>
              <w:bottom w:val="nil"/>
              <w:right w:val="nil"/>
            </w:tcBorders>
            <w:shd w:val="clear" w:color="auto" w:fill="auto"/>
          </w:tcPr>
          <w:p w14:paraId="7AFD2B89" w14:textId="77777777" w:rsidR="00750D24" w:rsidRPr="00495DC8" w:rsidRDefault="00750D24" w:rsidP="00750D24">
            <w:pPr>
              <w:pStyle w:val="leeg"/>
            </w:pPr>
          </w:p>
        </w:tc>
      </w:tr>
      <w:tr w:rsidR="005056ED" w:rsidRPr="00495DC8" w14:paraId="741BCC9F"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gridSpan w:val="2"/>
            <w:tcBorders>
              <w:top w:val="nil"/>
              <w:left w:val="nil"/>
              <w:bottom w:val="nil"/>
              <w:right w:val="nil"/>
            </w:tcBorders>
          </w:tcPr>
          <w:p w14:paraId="7F0F8EDA" w14:textId="77777777" w:rsidR="00750D24" w:rsidRPr="00495DC8" w:rsidRDefault="00750D24" w:rsidP="00750D24">
            <w:pPr>
              <w:pStyle w:val="leeg"/>
            </w:pPr>
            <w:bookmarkStart w:id="1" w:name="_Hlk57291988"/>
          </w:p>
        </w:tc>
        <w:tc>
          <w:tcPr>
            <w:tcW w:w="9864" w:type="dxa"/>
            <w:gridSpan w:val="16"/>
            <w:tcBorders>
              <w:top w:val="nil"/>
              <w:left w:val="nil"/>
              <w:bottom w:val="nil"/>
              <w:right w:val="nil"/>
            </w:tcBorders>
            <w:shd w:val="solid" w:color="BFBFBF" w:fill="auto"/>
          </w:tcPr>
          <w:p w14:paraId="12E847EB" w14:textId="77777777" w:rsidR="00750D24" w:rsidRPr="00495DC8" w:rsidRDefault="00750D24" w:rsidP="00750D24">
            <w:pPr>
              <w:pStyle w:val="Kop2"/>
              <w:spacing w:before="0"/>
              <w:rPr>
                <w:rFonts w:cs="Calibri"/>
              </w:rPr>
            </w:pPr>
            <w:r w:rsidRPr="00495DC8">
              <w:rPr>
                <w:rFonts w:cs="Calibri"/>
              </w:rPr>
              <w:t>Opslag van andere meststoffen op de exploitatie of op de kopakker</w:t>
            </w:r>
          </w:p>
        </w:tc>
      </w:tr>
      <w:tr w:rsidR="00750D24" w:rsidRPr="00495DC8" w14:paraId="525C482A"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6985F030" w14:textId="77777777" w:rsidR="00750D24" w:rsidRPr="00495DC8" w:rsidRDefault="00750D24" w:rsidP="00750D24">
            <w:pPr>
              <w:pStyle w:val="leeg"/>
            </w:pPr>
            <w:bookmarkStart w:id="2" w:name="_Hlk57292115"/>
            <w:bookmarkEnd w:id="1"/>
          </w:p>
        </w:tc>
      </w:tr>
      <w:tr w:rsidR="005056ED" w:rsidRPr="00495DC8" w14:paraId="6714BEDC"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gridSpan w:val="2"/>
            <w:tcBorders>
              <w:top w:val="nil"/>
              <w:left w:val="nil"/>
              <w:bottom w:val="nil"/>
              <w:right w:val="nil"/>
            </w:tcBorders>
            <w:shd w:val="clear" w:color="auto" w:fill="auto"/>
          </w:tcPr>
          <w:p w14:paraId="39494E39" w14:textId="4AF63781" w:rsidR="00750D24" w:rsidRPr="00495DC8" w:rsidRDefault="00750D24" w:rsidP="00750D24">
            <w:pPr>
              <w:pStyle w:val="nummersvragen"/>
              <w:framePr w:hSpace="0" w:wrap="auto" w:vAnchor="margin" w:xAlign="left" w:yAlign="inline"/>
              <w:suppressOverlap w:val="0"/>
            </w:pPr>
            <w:bookmarkStart w:id="3" w:name="_Hlk57292136"/>
            <w:bookmarkEnd w:id="2"/>
            <w:r>
              <w:t>4</w:t>
            </w:r>
          </w:p>
        </w:tc>
        <w:tc>
          <w:tcPr>
            <w:tcW w:w="9864" w:type="dxa"/>
            <w:gridSpan w:val="16"/>
            <w:tcBorders>
              <w:top w:val="nil"/>
              <w:left w:val="nil"/>
              <w:bottom w:val="nil"/>
              <w:right w:val="nil"/>
            </w:tcBorders>
            <w:shd w:val="clear" w:color="auto" w:fill="auto"/>
          </w:tcPr>
          <w:p w14:paraId="4C4AA7D0" w14:textId="52130D43" w:rsidR="00750D24" w:rsidRPr="00495DC8" w:rsidRDefault="00750D24" w:rsidP="00750D24">
            <w:pPr>
              <w:pStyle w:val="Vraag"/>
            </w:pPr>
            <w:r w:rsidRPr="00495DC8">
              <w:t xml:space="preserve">Zijn er op 1 januari </w:t>
            </w:r>
            <w:r w:rsidR="00C26103">
              <w:t>2022</w:t>
            </w:r>
            <w:r w:rsidRPr="00495DC8">
              <w:t xml:space="preserve"> andere meststoffen opgeslagen op uw exploitatie in het Vlaamse Gewest en/of op de kopakker in het Vlaamse Gewest?</w:t>
            </w:r>
          </w:p>
        </w:tc>
      </w:tr>
      <w:tr w:rsidR="00480948" w:rsidRPr="00495DC8" w14:paraId="1053D01F"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7" w:type="dxa"/>
            <w:gridSpan w:val="2"/>
            <w:tcBorders>
              <w:top w:val="nil"/>
              <w:left w:val="nil"/>
              <w:bottom w:val="nil"/>
              <w:right w:val="nil"/>
            </w:tcBorders>
            <w:shd w:val="clear" w:color="auto" w:fill="auto"/>
          </w:tcPr>
          <w:p w14:paraId="21EAF822" w14:textId="77777777" w:rsidR="00750D24" w:rsidRPr="00495DC8" w:rsidRDefault="00750D24" w:rsidP="00750D24">
            <w:pPr>
              <w:pStyle w:val="leeg"/>
            </w:pPr>
          </w:p>
        </w:tc>
        <w:tc>
          <w:tcPr>
            <w:tcW w:w="280" w:type="dxa"/>
            <w:tcBorders>
              <w:top w:val="nil"/>
              <w:left w:val="nil"/>
              <w:bottom w:val="nil"/>
              <w:right w:val="nil"/>
            </w:tcBorders>
            <w:shd w:val="clear" w:color="auto" w:fill="auto"/>
          </w:tcPr>
          <w:p w14:paraId="4E3DEDA4"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2851" w:type="dxa"/>
            <w:gridSpan w:val="2"/>
            <w:tcBorders>
              <w:top w:val="nil"/>
              <w:left w:val="nil"/>
              <w:bottom w:val="nil"/>
              <w:right w:val="nil"/>
            </w:tcBorders>
            <w:shd w:val="clear" w:color="auto" w:fill="auto"/>
          </w:tcPr>
          <w:p w14:paraId="38D29CBF" w14:textId="797FE26A" w:rsidR="00750D24" w:rsidRPr="00495DC8" w:rsidRDefault="00750D24" w:rsidP="00750D24">
            <w:r w:rsidRPr="00495DC8">
              <w:t xml:space="preserve">ja. </w:t>
            </w:r>
            <w:r w:rsidRPr="00495DC8">
              <w:rPr>
                <w:rStyle w:val="AanwijzingChar"/>
              </w:rPr>
              <w:t xml:space="preserve">Ga naar vraag </w:t>
            </w:r>
            <w:r>
              <w:rPr>
                <w:rStyle w:val="AanwijzingChar"/>
              </w:rPr>
              <w:t>5</w:t>
            </w:r>
            <w:r w:rsidRPr="00495DC8">
              <w:rPr>
                <w:rStyle w:val="AanwijzingChar"/>
              </w:rPr>
              <w:t>.</w:t>
            </w:r>
          </w:p>
        </w:tc>
        <w:tc>
          <w:tcPr>
            <w:tcW w:w="280" w:type="dxa"/>
            <w:tcBorders>
              <w:top w:val="nil"/>
              <w:left w:val="nil"/>
              <w:bottom w:val="nil"/>
              <w:right w:val="nil"/>
            </w:tcBorders>
            <w:shd w:val="clear" w:color="auto" w:fill="auto"/>
          </w:tcPr>
          <w:p w14:paraId="02D42202"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6453" w:type="dxa"/>
            <w:gridSpan w:val="12"/>
            <w:tcBorders>
              <w:top w:val="nil"/>
              <w:left w:val="nil"/>
              <w:bottom w:val="nil"/>
              <w:right w:val="nil"/>
            </w:tcBorders>
            <w:shd w:val="clear" w:color="auto" w:fill="auto"/>
          </w:tcPr>
          <w:p w14:paraId="1F29594E" w14:textId="3A1DFEBC" w:rsidR="00750D24" w:rsidRPr="00495DC8" w:rsidRDefault="00750D24" w:rsidP="00750D24">
            <w:r w:rsidRPr="00495DC8">
              <w:t xml:space="preserve">nee. </w:t>
            </w:r>
            <w:r w:rsidRPr="00495DC8">
              <w:rPr>
                <w:rStyle w:val="AanwijzingChar"/>
              </w:rPr>
              <w:t xml:space="preserve">Ga naar vraag </w:t>
            </w:r>
            <w:r>
              <w:rPr>
                <w:rStyle w:val="AanwijzingChar"/>
              </w:rPr>
              <w:t>6</w:t>
            </w:r>
            <w:r w:rsidRPr="00495DC8">
              <w:rPr>
                <w:rStyle w:val="AanwijzingChar"/>
              </w:rPr>
              <w:t>.</w:t>
            </w:r>
          </w:p>
        </w:tc>
      </w:tr>
      <w:tr w:rsidR="005056ED" w:rsidRPr="00495DC8" w14:paraId="652F547A"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7A63E404" w14:textId="77777777" w:rsidR="00750D24" w:rsidRPr="00495DC8" w:rsidRDefault="00750D24" w:rsidP="00750D24">
            <w:pPr>
              <w:pStyle w:val="leeg"/>
            </w:pPr>
          </w:p>
        </w:tc>
      </w:tr>
      <w:tr w:rsidR="00480948" w:rsidRPr="00495DC8" w14:paraId="6A5D1112"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97" w:type="dxa"/>
            <w:gridSpan w:val="2"/>
            <w:tcBorders>
              <w:top w:val="nil"/>
              <w:left w:val="nil"/>
              <w:bottom w:val="nil"/>
              <w:right w:val="nil"/>
            </w:tcBorders>
            <w:shd w:val="clear" w:color="auto" w:fill="auto"/>
          </w:tcPr>
          <w:p w14:paraId="63C8C33B" w14:textId="2BC24073" w:rsidR="00750D24" w:rsidRPr="00495DC8" w:rsidRDefault="00750D24" w:rsidP="00750D24">
            <w:pPr>
              <w:pStyle w:val="nummersvragen"/>
              <w:framePr w:hSpace="0" w:wrap="auto" w:vAnchor="margin" w:xAlign="left" w:yAlign="inline"/>
              <w:suppressOverlap w:val="0"/>
            </w:pPr>
            <w:bookmarkStart w:id="4" w:name="_Hlk57292156"/>
            <w:bookmarkEnd w:id="3"/>
            <w:r>
              <w:t>5</w:t>
            </w:r>
          </w:p>
        </w:tc>
        <w:tc>
          <w:tcPr>
            <w:tcW w:w="9864" w:type="dxa"/>
            <w:gridSpan w:val="16"/>
            <w:tcBorders>
              <w:top w:val="nil"/>
              <w:left w:val="nil"/>
              <w:bottom w:val="nil"/>
              <w:right w:val="nil"/>
            </w:tcBorders>
            <w:shd w:val="clear" w:color="auto" w:fill="auto"/>
          </w:tcPr>
          <w:p w14:paraId="27F69264" w14:textId="0097DC55" w:rsidR="00750D24" w:rsidRPr="00495DC8" w:rsidRDefault="00750D24" w:rsidP="00750D24">
            <w:pPr>
              <w:pStyle w:val="Vraag"/>
            </w:pPr>
            <w:r>
              <w:t>Vermeld</w:t>
            </w:r>
            <w:r w:rsidRPr="00495DC8">
              <w:t xml:space="preserve"> de soort, de vorm</w:t>
            </w:r>
            <w:r>
              <w:t>, de</w:t>
            </w:r>
            <w:r w:rsidRPr="00495DC8">
              <w:t xml:space="preserve"> samenstelling en de opgeslagen hoeveelheid</w:t>
            </w:r>
            <w:r>
              <w:t xml:space="preserve"> van de</w:t>
            </w:r>
            <w:r w:rsidRPr="00495DC8">
              <w:t xml:space="preserve"> andere meststoffen.</w:t>
            </w:r>
          </w:p>
          <w:p w14:paraId="395AC5A5" w14:textId="6A06D1FA" w:rsidR="00750D24" w:rsidRPr="00495DC8" w:rsidRDefault="00750D24" w:rsidP="00750D24">
            <w:pPr>
              <w:pStyle w:val="Aanwijzing"/>
            </w:pPr>
            <w:r w:rsidRPr="00495DC8">
              <w:t xml:space="preserve">Vul bij </w:t>
            </w:r>
            <w:r w:rsidRPr="00F85C77">
              <w:rPr>
                <w:i w:val="0"/>
              </w:rPr>
              <w:t xml:space="preserve">soort </w:t>
            </w:r>
            <w:r w:rsidRPr="00495DC8">
              <w:t>bijvoorbeeld in: schuimaarde, slib, spuiwater van biologische wasser</w:t>
            </w:r>
            <w:r>
              <w:t>,</w:t>
            </w:r>
            <w:r w:rsidRPr="00495DC8">
              <w:t xml:space="preserve"> of </w:t>
            </w:r>
            <w:r>
              <w:t xml:space="preserve">vermeld </w:t>
            </w:r>
            <w:r w:rsidRPr="00495DC8">
              <w:t>de naam van de andere meststof die op het transportdocument staat. Opgeslagen spuistroom geeft u aan in vraag 3 van deel 4.</w:t>
            </w:r>
          </w:p>
        </w:tc>
      </w:tr>
      <w:bookmarkEnd w:id="4"/>
      <w:tr w:rsidR="005056ED" w:rsidRPr="00495DC8" w14:paraId="2BFF4CAA"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0F64E058" w14:textId="77777777" w:rsidR="00750D24" w:rsidRPr="00495DC8" w:rsidRDefault="00750D24" w:rsidP="00750D24">
            <w:pPr>
              <w:pStyle w:val="leeg"/>
            </w:pPr>
          </w:p>
        </w:tc>
      </w:tr>
    </w:tbl>
    <w:tbl>
      <w:tblPr>
        <w:tblpPr w:leftFromText="141" w:rightFromText="141" w:vertAnchor="text"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815"/>
        <w:gridCol w:w="2209"/>
        <w:gridCol w:w="1166"/>
        <w:gridCol w:w="1174"/>
        <w:gridCol w:w="1192"/>
        <w:gridCol w:w="1141"/>
        <w:gridCol w:w="6"/>
        <w:gridCol w:w="1161"/>
      </w:tblGrid>
      <w:tr w:rsidR="005056ED" w:rsidRPr="00495DC8" w14:paraId="72527351" w14:textId="77777777" w:rsidTr="00113732">
        <w:trPr>
          <w:trHeight w:hRule="exact" w:val="284"/>
        </w:trPr>
        <w:tc>
          <w:tcPr>
            <w:tcW w:w="397" w:type="dxa"/>
            <w:vMerge w:val="restart"/>
            <w:tcBorders>
              <w:top w:val="nil"/>
              <w:left w:val="nil"/>
              <w:bottom w:val="nil"/>
              <w:right w:val="single" w:sz="4" w:space="0" w:color="auto"/>
            </w:tcBorders>
            <w:shd w:val="clear" w:color="auto" w:fill="auto"/>
          </w:tcPr>
          <w:p w14:paraId="6AFD4E9C" w14:textId="77777777" w:rsidR="005056ED" w:rsidRPr="00495DC8" w:rsidRDefault="005056ED" w:rsidP="005056ED">
            <w:pPr>
              <w:pStyle w:val="leeg"/>
            </w:pPr>
          </w:p>
        </w:tc>
        <w:tc>
          <w:tcPr>
            <w:tcW w:w="1815" w:type="dxa"/>
            <w:vMerge w:val="restart"/>
            <w:tcBorders>
              <w:left w:val="single" w:sz="4" w:space="0" w:color="auto"/>
            </w:tcBorders>
            <w:shd w:val="clear" w:color="auto" w:fill="auto"/>
          </w:tcPr>
          <w:p w14:paraId="3CFA02AF"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soort</w:t>
            </w:r>
          </w:p>
        </w:tc>
        <w:tc>
          <w:tcPr>
            <w:tcW w:w="2209" w:type="dxa"/>
            <w:vMerge w:val="restart"/>
            <w:shd w:val="clear" w:color="auto" w:fill="auto"/>
          </w:tcPr>
          <w:p w14:paraId="1273E8AE" w14:textId="1F2DD96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vorm</w:t>
            </w:r>
          </w:p>
        </w:tc>
        <w:tc>
          <w:tcPr>
            <w:tcW w:w="2340" w:type="dxa"/>
            <w:gridSpan w:val="2"/>
            <w:shd w:val="clear" w:color="auto" w:fill="auto"/>
          </w:tcPr>
          <w:p w14:paraId="62CA5203" w14:textId="66A21915" w:rsidR="005056ED" w:rsidRPr="00495DC8" w:rsidRDefault="005056ED" w:rsidP="005056ED">
            <w:pPr>
              <w:jc w:val="both"/>
              <w:rPr>
                <w:rFonts w:eastAsia="Times New Roman"/>
                <w:b/>
                <w:lang w:val="nl-NL" w:eastAsia="nl-NL"/>
              </w:rPr>
            </w:pPr>
            <w:r>
              <w:rPr>
                <w:rFonts w:eastAsia="Times New Roman"/>
                <w:b/>
                <w:lang w:val="nl-NL" w:eastAsia="nl-NL"/>
              </w:rPr>
              <w:t>samenstelling</w:t>
            </w:r>
          </w:p>
        </w:tc>
        <w:tc>
          <w:tcPr>
            <w:tcW w:w="3500" w:type="dxa"/>
            <w:gridSpan w:val="4"/>
            <w:shd w:val="clear" w:color="auto" w:fill="auto"/>
          </w:tcPr>
          <w:p w14:paraId="49879B02" w14:textId="521A1D3E"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totaal opgeslagen</w:t>
            </w:r>
            <w:r>
              <w:rPr>
                <w:rFonts w:cs="Calibri"/>
              </w:rPr>
              <w:t xml:space="preserve"> hoeveelheid, in</w:t>
            </w:r>
          </w:p>
        </w:tc>
      </w:tr>
      <w:tr w:rsidR="005056ED" w:rsidRPr="00495DC8" w14:paraId="3B88215F" w14:textId="77777777" w:rsidTr="00113732">
        <w:trPr>
          <w:trHeight w:hRule="exact" w:val="284"/>
        </w:trPr>
        <w:tc>
          <w:tcPr>
            <w:tcW w:w="397" w:type="dxa"/>
            <w:vMerge/>
            <w:tcBorders>
              <w:top w:val="nil"/>
              <w:left w:val="nil"/>
              <w:bottom w:val="nil"/>
              <w:right w:val="single" w:sz="4" w:space="0" w:color="auto"/>
            </w:tcBorders>
            <w:shd w:val="clear" w:color="auto" w:fill="auto"/>
          </w:tcPr>
          <w:p w14:paraId="4738F94D" w14:textId="77777777" w:rsidR="005056ED" w:rsidRPr="00495DC8" w:rsidRDefault="005056ED">
            <w:pPr>
              <w:pStyle w:val="leeg"/>
            </w:pPr>
          </w:p>
        </w:tc>
        <w:tc>
          <w:tcPr>
            <w:tcW w:w="1815" w:type="dxa"/>
            <w:vMerge/>
            <w:tcBorders>
              <w:left w:val="single" w:sz="4" w:space="0" w:color="auto"/>
            </w:tcBorders>
            <w:shd w:val="clear" w:color="auto" w:fill="auto"/>
          </w:tcPr>
          <w:p w14:paraId="2A552309"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p>
        </w:tc>
        <w:tc>
          <w:tcPr>
            <w:tcW w:w="2209" w:type="dxa"/>
            <w:vMerge/>
            <w:shd w:val="clear" w:color="auto" w:fill="auto"/>
          </w:tcPr>
          <w:p w14:paraId="51CF31D1" w14:textId="69A2EC6E" w:rsidR="005056ED" w:rsidRPr="00495DC8" w:rsidRDefault="005056ED" w:rsidP="00391F55">
            <w:pPr>
              <w:pStyle w:val="kolomhoofd"/>
              <w:framePr w:wrap="auto" w:xAlign="left"/>
              <w:pBdr>
                <w:top w:val="none" w:sz="0" w:space="0" w:color="auto"/>
                <w:bottom w:val="none" w:sz="0" w:space="0" w:color="auto"/>
              </w:pBdr>
              <w:jc w:val="both"/>
              <w:rPr>
                <w:rFonts w:cs="Calibri"/>
              </w:rPr>
            </w:pPr>
          </w:p>
        </w:tc>
        <w:tc>
          <w:tcPr>
            <w:tcW w:w="1166" w:type="dxa"/>
            <w:shd w:val="clear" w:color="auto" w:fill="auto"/>
          </w:tcPr>
          <w:p w14:paraId="472217F4" w14:textId="77777777" w:rsidR="005056ED" w:rsidRPr="00495DC8" w:rsidRDefault="005056ED" w:rsidP="005056ED">
            <w:pPr>
              <w:jc w:val="both"/>
              <w:rPr>
                <w:rFonts w:eastAsia="Times New Roman"/>
                <w:b/>
                <w:lang w:val="nl-NL" w:eastAsia="nl-NL"/>
              </w:rPr>
            </w:pPr>
            <w:r w:rsidRPr="00495DC8">
              <w:rPr>
                <w:rFonts w:eastAsia="Times New Roman"/>
                <w:b/>
                <w:lang w:val="nl-NL" w:eastAsia="nl-NL"/>
              </w:rPr>
              <w:t>kg N/ton</w:t>
            </w:r>
          </w:p>
        </w:tc>
        <w:tc>
          <w:tcPr>
            <w:tcW w:w="1174" w:type="dxa"/>
            <w:shd w:val="clear" w:color="auto" w:fill="auto"/>
          </w:tcPr>
          <w:p w14:paraId="5047FA4D" w14:textId="745A4BFD" w:rsidR="005056ED" w:rsidRPr="00495DC8" w:rsidRDefault="005056ED" w:rsidP="005056ED">
            <w:pPr>
              <w:jc w:val="both"/>
              <w:rPr>
                <w:rFonts w:eastAsia="Times New Roman"/>
                <w:b/>
                <w:lang w:val="nl-NL" w:eastAsia="nl-NL"/>
              </w:rPr>
            </w:pPr>
            <w:r w:rsidRPr="00495DC8">
              <w:rPr>
                <w:rFonts w:eastAsia="Times New Roman"/>
                <w:b/>
                <w:lang w:val="nl-NL" w:eastAsia="nl-NL"/>
              </w:rPr>
              <w:t>kg P</w:t>
            </w:r>
            <w:r w:rsidRPr="00495DC8">
              <w:rPr>
                <w:rFonts w:eastAsia="Times New Roman"/>
                <w:b/>
                <w:vertAlign w:val="subscript"/>
                <w:lang w:val="nl-NL" w:eastAsia="nl-NL"/>
              </w:rPr>
              <w:t>2</w:t>
            </w:r>
            <w:r w:rsidRPr="00495DC8">
              <w:rPr>
                <w:rFonts w:eastAsia="Times New Roman"/>
                <w:b/>
                <w:lang w:val="nl-NL" w:eastAsia="nl-NL"/>
              </w:rPr>
              <w:t>O</w:t>
            </w:r>
            <w:r w:rsidRPr="00495DC8">
              <w:rPr>
                <w:rFonts w:eastAsia="Times New Roman"/>
                <w:b/>
                <w:vertAlign w:val="subscript"/>
                <w:lang w:val="nl-NL" w:eastAsia="nl-NL"/>
              </w:rPr>
              <w:t>5</w:t>
            </w:r>
            <w:r w:rsidRPr="00495DC8">
              <w:rPr>
                <w:rFonts w:eastAsia="Times New Roman"/>
                <w:b/>
                <w:lang w:val="nl-NL" w:eastAsia="nl-NL"/>
              </w:rPr>
              <w:t>/ton</w:t>
            </w:r>
          </w:p>
        </w:tc>
        <w:tc>
          <w:tcPr>
            <w:tcW w:w="1192" w:type="dxa"/>
            <w:shd w:val="clear" w:color="auto" w:fill="auto"/>
          </w:tcPr>
          <w:p w14:paraId="18E36BD2" w14:textId="67AC1900"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ton</w:t>
            </w:r>
          </w:p>
        </w:tc>
        <w:tc>
          <w:tcPr>
            <w:tcW w:w="1141" w:type="dxa"/>
            <w:shd w:val="clear" w:color="auto" w:fill="auto"/>
          </w:tcPr>
          <w:p w14:paraId="01CE8B77" w14:textId="6BC8FECA"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N</w:t>
            </w:r>
          </w:p>
        </w:tc>
        <w:tc>
          <w:tcPr>
            <w:tcW w:w="1167" w:type="dxa"/>
            <w:gridSpan w:val="2"/>
            <w:shd w:val="clear" w:color="auto" w:fill="auto"/>
          </w:tcPr>
          <w:p w14:paraId="6F9829CA" w14:textId="57D0D6D5"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P</w:t>
            </w:r>
            <w:r w:rsidRPr="00495DC8">
              <w:rPr>
                <w:rFonts w:cs="Calibri"/>
                <w:vertAlign w:val="subscript"/>
              </w:rPr>
              <w:t>2</w:t>
            </w:r>
            <w:r w:rsidRPr="00495DC8">
              <w:rPr>
                <w:rFonts w:cs="Calibri"/>
              </w:rPr>
              <w:t>O</w:t>
            </w:r>
            <w:r w:rsidRPr="00495DC8">
              <w:rPr>
                <w:rFonts w:cs="Calibri"/>
                <w:vertAlign w:val="subscript"/>
              </w:rPr>
              <w:t>5</w:t>
            </w:r>
          </w:p>
        </w:tc>
      </w:tr>
      <w:tr w:rsidR="005056ED" w:rsidRPr="00495DC8" w14:paraId="4B171CFF" w14:textId="77777777" w:rsidTr="005056ED">
        <w:trPr>
          <w:trHeight w:val="227"/>
        </w:trPr>
        <w:tc>
          <w:tcPr>
            <w:tcW w:w="397" w:type="dxa"/>
            <w:tcBorders>
              <w:top w:val="nil"/>
              <w:left w:val="nil"/>
              <w:bottom w:val="nil"/>
            </w:tcBorders>
            <w:shd w:val="clear" w:color="auto" w:fill="auto"/>
          </w:tcPr>
          <w:p w14:paraId="7074FE12" w14:textId="77777777" w:rsidR="00750D24" w:rsidRPr="00495DC8" w:rsidRDefault="00750D24" w:rsidP="005056ED">
            <w:pPr>
              <w:pStyle w:val="leeg"/>
            </w:pPr>
          </w:p>
        </w:tc>
        <w:tc>
          <w:tcPr>
            <w:tcW w:w="1815" w:type="dxa"/>
            <w:shd w:val="clear" w:color="auto" w:fill="auto"/>
          </w:tcPr>
          <w:p w14:paraId="5343DA18"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6D12B7B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021FB28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1510385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2A4D1E0C"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6B8679B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0F7522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751C46D4" w14:textId="77777777" w:rsidTr="005056ED">
        <w:trPr>
          <w:trHeight w:val="227"/>
        </w:trPr>
        <w:tc>
          <w:tcPr>
            <w:tcW w:w="397" w:type="dxa"/>
            <w:tcBorders>
              <w:top w:val="nil"/>
              <w:left w:val="nil"/>
              <w:bottom w:val="nil"/>
            </w:tcBorders>
            <w:shd w:val="clear" w:color="auto" w:fill="auto"/>
          </w:tcPr>
          <w:p w14:paraId="50C04E62" w14:textId="77777777" w:rsidR="00750D24" w:rsidRPr="00495DC8" w:rsidRDefault="00750D24" w:rsidP="005056ED">
            <w:pPr>
              <w:pStyle w:val="leeg"/>
            </w:pPr>
          </w:p>
        </w:tc>
        <w:tc>
          <w:tcPr>
            <w:tcW w:w="1815" w:type="dxa"/>
            <w:shd w:val="clear" w:color="auto" w:fill="auto"/>
          </w:tcPr>
          <w:p w14:paraId="7C8BE714"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1E2CF689"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3DFA9A72"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5203D57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78220096"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4B7D7513"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7013A0A"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bl>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8"/>
        <w:gridCol w:w="282"/>
        <w:gridCol w:w="1962"/>
        <w:gridCol w:w="888"/>
        <w:gridCol w:w="47"/>
        <w:gridCol w:w="23"/>
        <w:gridCol w:w="210"/>
        <w:gridCol w:w="74"/>
        <w:gridCol w:w="642"/>
        <w:gridCol w:w="1500"/>
        <w:gridCol w:w="1500"/>
        <w:gridCol w:w="1499"/>
        <w:gridCol w:w="1236"/>
      </w:tblGrid>
      <w:tr w:rsidR="00113732" w:rsidRPr="00495DC8" w14:paraId="52696793" w14:textId="77777777" w:rsidTr="0055185D">
        <w:trPr>
          <w:trHeight w:hRule="exact" w:val="170"/>
        </w:trPr>
        <w:tc>
          <w:tcPr>
            <w:tcW w:w="10264" w:type="dxa"/>
            <w:gridSpan w:val="14"/>
            <w:tcBorders>
              <w:top w:val="nil"/>
              <w:left w:val="nil"/>
              <w:bottom w:val="nil"/>
              <w:right w:val="nil"/>
            </w:tcBorders>
            <w:shd w:val="clear" w:color="auto" w:fill="auto"/>
          </w:tcPr>
          <w:p w14:paraId="2B540C52" w14:textId="4A6C2D20" w:rsidR="00113732" w:rsidRPr="00495DC8" w:rsidRDefault="00E4054E" w:rsidP="0055185D">
            <w:pPr>
              <w:pStyle w:val="leeg"/>
              <w:tabs>
                <w:tab w:val="left" w:pos="1020"/>
              </w:tabs>
              <w:jc w:val="left"/>
            </w:pPr>
            <w:r>
              <w:tab/>
            </w:r>
          </w:p>
        </w:tc>
      </w:tr>
      <w:tr w:rsidR="00E4054E" w:rsidRPr="00495DC8" w14:paraId="38B5A714" w14:textId="77777777" w:rsidTr="0055185D">
        <w:trPr>
          <w:trHeight w:hRule="exact" w:val="397"/>
        </w:trPr>
        <w:tc>
          <w:tcPr>
            <w:tcW w:w="401" w:type="dxa"/>
            <w:gridSpan w:val="2"/>
            <w:tcBorders>
              <w:top w:val="nil"/>
              <w:left w:val="nil"/>
              <w:bottom w:val="nil"/>
              <w:right w:val="nil"/>
            </w:tcBorders>
          </w:tcPr>
          <w:p w14:paraId="3AD1E0A2" w14:textId="77777777" w:rsidR="00E4054E" w:rsidRPr="00495DC8" w:rsidRDefault="00E4054E" w:rsidP="00E4054E">
            <w:pPr>
              <w:pStyle w:val="leeg"/>
            </w:pPr>
          </w:p>
        </w:tc>
        <w:tc>
          <w:tcPr>
            <w:tcW w:w="9863" w:type="dxa"/>
            <w:gridSpan w:val="12"/>
            <w:tcBorders>
              <w:top w:val="nil"/>
              <w:left w:val="nil"/>
              <w:bottom w:val="nil"/>
              <w:right w:val="nil"/>
            </w:tcBorders>
            <w:shd w:val="solid" w:color="BFBFBF" w:fill="auto"/>
          </w:tcPr>
          <w:p w14:paraId="20A36DBD" w14:textId="632C2D22" w:rsidR="00E4054E" w:rsidRPr="00495DC8" w:rsidRDefault="00E4054E" w:rsidP="00E4054E">
            <w:pPr>
              <w:pStyle w:val="Kop2"/>
              <w:spacing w:before="0"/>
              <w:rPr>
                <w:rFonts w:cs="Calibri"/>
              </w:rPr>
            </w:pPr>
            <w:r w:rsidRPr="00495DC8">
              <w:rPr>
                <w:rFonts w:cs="Calibri"/>
              </w:rPr>
              <w:t xml:space="preserve">Opslag van </w:t>
            </w:r>
            <w:r>
              <w:rPr>
                <w:rFonts w:cs="Calibri"/>
              </w:rPr>
              <w:t>kunst</w:t>
            </w:r>
            <w:r w:rsidRPr="00495DC8">
              <w:rPr>
                <w:rFonts w:cs="Calibri"/>
              </w:rPr>
              <w:t>mest op de exploitatie</w:t>
            </w:r>
          </w:p>
        </w:tc>
      </w:tr>
      <w:tr w:rsidR="00E4054E" w:rsidRPr="00495DC8" w14:paraId="60575B7C" w14:textId="77777777" w:rsidTr="0055185D">
        <w:trPr>
          <w:trHeight w:hRule="exact" w:val="113"/>
        </w:trPr>
        <w:tc>
          <w:tcPr>
            <w:tcW w:w="10264" w:type="dxa"/>
            <w:gridSpan w:val="14"/>
            <w:tcBorders>
              <w:top w:val="nil"/>
              <w:left w:val="nil"/>
              <w:bottom w:val="nil"/>
              <w:right w:val="nil"/>
            </w:tcBorders>
            <w:shd w:val="clear" w:color="auto" w:fill="auto"/>
          </w:tcPr>
          <w:p w14:paraId="146ACD6C" w14:textId="77777777" w:rsidR="00E4054E" w:rsidRPr="00495DC8" w:rsidRDefault="00E4054E" w:rsidP="00E4054E">
            <w:pPr>
              <w:pStyle w:val="leeg"/>
            </w:pPr>
          </w:p>
        </w:tc>
      </w:tr>
      <w:tr w:rsidR="00E4054E" w:rsidRPr="00495DC8" w14:paraId="2D4ACE79" w14:textId="77777777" w:rsidTr="0055185D">
        <w:trPr>
          <w:trHeight w:val="340"/>
        </w:trPr>
        <w:tc>
          <w:tcPr>
            <w:tcW w:w="401" w:type="dxa"/>
            <w:gridSpan w:val="2"/>
            <w:tcBorders>
              <w:top w:val="nil"/>
              <w:left w:val="nil"/>
              <w:bottom w:val="nil"/>
              <w:right w:val="nil"/>
            </w:tcBorders>
            <w:shd w:val="clear" w:color="auto" w:fill="auto"/>
          </w:tcPr>
          <w:p w14:paraId="5C84200C" w14:textId="6EDBED40" w:rsidR="00E4054E" w:rsidRPr="00495DC8" w:rsidRDefault="00E4054E" w:rsidP="00E4054E">
            <w:pPr>
              <w:pStyle w:val="nummersvragen"/>
              <w:framePr w:hSpace="0" w:wrap="auto" w:vAnchor="margin" w:xAlign="left" w:yAlign="inline"/>
              <w:suppressOverlap w:val="0"/>
            </w:pPr>
            <w:r>
              <w:t>6</w:t>
            </w:r>
          </w:p>
        </w:tc>
        <w:tc>
          <w:tcPr>
            <w:tcW w:w="9863" w:type="dxa"/>
            <w:gridSpan w:val="12"/>
            <w:tcBorders>
              <w:top w:val="nil"/>
              <w:left w:val="nil"/>
              <w:bottom w:val="nil"/>
              <w:right w:val="nil"/>
            </w:tcBorders>
            <w:shd w:val="clear" w:color="auto" w:fill="auto"/>
          </w:tcPr>
          <w:p w14:paraId="53CE52C9" w14:textId="1FAA2B5F" w:rsidR="00E4054E" w:rsidRPr="00495DC8" w:rsidRDefault="00E4054E" w:rsidP="00E4054E">
            <w:pPr>
              <w:pStyle w:val="Vraag"/>
            </w:pPr>
            <w:r>
              <w:t>Is</w:t>
            </w:r>
            <w:r w:rsidRPr="00495DC8">
              <w:t xml:space="preserve"> er op 1 januari </w:t>
            </w:r>
            <w:r w:rsidR="00C26103">
              <w:t>2022</w:t>
            </w:r>
            <w:r w:rsidRPr="00495DC8">
              <w:t xml:space="preserve"> </w:t>
            </w:r>
            <w:r>
              <w:t>kunst</w:t>
            </w:r>
            <w:r w:rsidRPr="00495DC8">
              <w:t>mest opgeslagen op uw exploitatie in het Vlaamse Gewest?</w:t>
            </w:r>
          </w:p>
        </w:tc>
      </w:tr>
      <w:tr w:rsidR="00E4054E" w:rsidRPr="00495DC8" w14:paraId="684F27AB" w14:textId="77777777" w:rsidTr="0055185D">
        <w:trPr>
          <w:trHeight w:val="255"/>
        </w:trPr>
        <w:tc>
          <w:tcPr>
            <w:tcW w:w="401" w:type="dxa"/>
            <w:gridSpan w:val="2"/>
            <w:tcBorders>
              <w:top w:val="nil"/>
              <w:left w:val="nil"/>
              <w:bottom w:val="nil"/>
              <w:right w:val="nil"/>
            </w:tcBorders>
            <w:shd w:val="clear" w:color="auto" w:fill="auto"/>
          </w:tcPr>
          <w:p w14:paraId="29DFCF8D" w14:textId="77777777" w:rsidR="00E4054E" w:rsidRPr="00495DC8" w:rsidRDefault="00E4054E" w:rsidP="00E4054E">
            <w:pPr>
              <w:pStyle w:val="leeg"/>
            </w:pPr>
          </w:p>
        </w:tc>
        <w:tc>
          <w:tcPr>
            <w:tcW w:w="282" w:type="dxa"/>
            <w:tcBorders>
              <w:top w:val="nil"/>
              <w:left w:val="nil"/>
              <w:bottom w:val="nil"/>
              <w:right w:val="nil"/>
            </w:tcBorders>
            <w:shd w:val="clear" w:color="auto" w:fill="auto"/>
          </w:tcPr>
          <w:p w14:paraId="0A2A14AA" w14:textId="77777777" w:rsidR="00E4054E" w:rsidRPr="00495DC8" w:rsidRDefault="00E4054E" w:rsidP="00E4054E">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2850" w:type="dxa"/>
            <w:gridSpan w:val="2"/>
            <w:tcBorders>
              <w:top w:val="nil"/>
              <w:left w:val="nil"/>
              <w:bottom w:val="nil"/>
              <w:right w:val="nil"/>
            </w:tcBorders>
            <w:shd w:val="clear" w:color="auto" w:fill="auto"/>
          </w:tcPr>
          <w:p w14:paraId="0B677954" w14:textId="05806534" w:rsidR="00E4054E" w:rsidRPr="00495DC8" w:rsidRDefault="00E4054E" w:rsidP="00E4054E">
            <w:r w:rsidRPr="00495DC8">
              <w:t xml:space="preserve">ja. </w:t>
            </w:r>
            <w:r w:rsidRPr="00495DC8">
              <w:rPr>
                <w:rStyle w:val="AanwijzingChar"/>
              </w:rPr>
              <w:t xml:space="preserve">Ga naar vraag </w:t>
            </w:r>
            <w:r>
              <w:rPr>
                <w:rStyle w:val="AanwijzingChar"/>
              </w:rPr>
              <w:t>7</w:t>
            </w:r>
            <w:r w:rsidRPr="00495DC8">
              <w:rPr>
                <w:rStyle w:val="AanwijzingChar"/>
              </w:rPr>
              <w:t>.</w:t>
            </w:r>
          </w:p>
        </w:tc>
        <w:tc>
          <w:tcPr>
            <w:tcW w:w="280" w:type="dxa"/>
            <w:gridSpan w:val="3"/>
            <w:tcBorders>
              <w:top w:val="nil"/>
              <w:left w:val="nil"/>
              <w:bottom w:val="nil"/>
              <w:right w:val="nil"/>
            </w:tcBorders>
            <w:shd w:val="clear" w:color="auto" w:fill="auto"/>
          </w:tcPr>
          <w:p w14:paraId="1BA64E81" w14:textId="77777777" w:rsidR="00E4054E" w:rsidRPr="00495DC8" w:rsidRDefault="00E4054E" w:rsidP="00E4054E">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6451" w:type="dxa"/>
            <w:gridSpan w:val="6"/>
            <w:tcBorders>
              <w:top w:val="nil"/>
              <w:left w:val="nil"/>
              <w:bottom w:val="nil"/>
              <w:right w:val="nil"/>
            </w:tcBorders>
            <w:shd w:val="clear" w:color="auto" w:fill="auto"/>
          </w:tcPr>
          <w:p w14:paraId="561E6D2C" w14:textId="73649D89" w:rsidR="00E4054E" w:rsidRPr="00495DC8" w:rsidRDefault="00E4054E" w:rsidP="00E4054E">
            <w:r w:rsidRPr="00495DC8">
              <w:t xml:space="preserve">nee. </w:t>
            </w:r>
            <w:r w:rsidRPr="00495DC8">
              <w:rPr>
                <w:rStyle w:val="AanwijzingChar"/>
              </w:rPr>
              <w:t xml:space="preserve">Ga naar vraag </w:t>
            </w:r>
            <w:r>
              <w:rPr>
                <w:rStyle w:val="AanwijzingChar"/>
              </w:rPr>
              <w:t>8</w:t>
            </w:r>
            <w:r w:rsidRPr="00495DC8">
              <w:rPr>
                <w:rStyle w:val="AanwijzingChar"/>
              </w:rPr>
              <w:t>.</w:t>
            </w:r>
          </w:p>
        </w:tc>
      </w:tr>
      <w:tr w:rsidR="00E4054E" w:rsidRPr="00495DC8" w14:paraId="21341373" w14:textId="77777777" w:rsidTr="0055185D">
        <w:trPr>
          <w:trHeight w:hRule="exact" w:val="113"/>
        </w:trPr>
        <w:tc>
          <w:tcPr>
            <w:tcW w:w="10264" w:type="dxa"/>
            <w:gridSpan w:val="14"/>
            <w:tcBorders>
              <w:top w:val="nil"/>
              <w:left w:val="nil"/>
              <w:bottom w:val="nil"/>
              <w:right w:val="nil"/>
            </w:tcBorders>
            <w:shd w:val="clear" w:color="auto" w:fill="auto"/>
          </w:tcPr>
          <w:p w14:paraId="3FB1C089" w14:textId="77777777" w:rsidR="00E4054E" w:rsidRPr="00495DC8" w:rsidRDefault="00E4054E" w:rsidP="00E4054E">
            <w:pPr>
              <w:pStyle w:val="leeg"/>
            </w:pPr>
          </w:p>
        </w:tc>
      </w:tr>
      <w:tr w:rsidR="000C1CDF" w:rsidRPr="00495DC8" w14:paraId="0250028A" w14:textId="77777777" w:rsidTr="000C1CDF">
        <w:trPr>
          <w:trHeight w:val="340"/>
        </w:trPr>
        <w:tc>
          <w:tcPr>
            <w:tcW w:w="393" w:type="dxa"/>
            <w:tcBorders>
              <w:top w:val="nil"/>
              <w:left w:val="nil"/>
              <w:bottom w:val="nil"/>
              <w:right w:val="nil"/>
            </w:tcBorders>
            <w:shd w:val="clear" w:color="auto" w:fill="auto"/>
          </w:tcPr>
          <w:p w14:paraId="3DA26D63" w14:textId="77777777" w:rsidR="000C1CDF" w:rsidRPr="00495DC8" w:rsidRDefault="000C1CDF" w:rsidP="00235DF6">
            <w:pPr>
              <w:pStyle w:val="nummersvragen"/>
              <w:framePr w:hSpace="0" w:wrap="auto" w:vAnchor="margin" w:xAlign="left" w:yAlign="inline"/>
              <w:suppressOverlap w:val="0"/>
            </w:pPr>
            <w:r>
              <w:t>7</w:t>
            </w:r>
          </w:p>
        </w:tc>
        <w:tc>
          <w:tcPr>
            <w:tcW w:w="9871" w:type="dxa"/>
            <w:gridSpan w:val="13"/>
            <w:tcBorders>
              <w:top w:val="nil"/>
              <w:left w:val="nil"/>
              <w:bottom w:val="nil"/>
              <w:right w:val="nil"/>
            </w:tcBorders>
            <w:shd w:val="clear" w:color="auto" w:fill="auto"/>
          </w:tcPr>
          <w:p w14:paraId="1B4B4104" w14:textId="06330904" w:rsidR="000C1CDF" w:rsidRPr="005056ED" w:rsidRDefault="000C1CDF" w:rsidP="00235DF6">
            <w:pPr>
              <w:pStyle w:val="Vraag"/>
            </w:pPr>
            <w:r>
              <w:t>Vermeld</w:t>
            </w:r>
            <w:r w:rsidRPr="00495DC8">
              <w:t xml:space="preserve"> de soort, </w:t>
            </w:r>
            <w:r>
              <w:t xml:space="preserve">de </w:t>
            </w:r>
            <w:r w:rsidRPr="00495DC8">
              <w:t xml:space="preserve">samenstelling en </w:t>
            </w:r>
            <w:r>
              <w:t xml:space="preserve">de opgeslagen </w:t>
            </w:r>
            <w:r w:rsidRPr="00495DC8">
              <w:t>hoeveelheid van de kunstmest.</w:t>
            </w:r>
            <w:r>
              <w:tab/>
            </w:r>
          </w:p>
          <w:p w14:paraId="63C7C7FC" w14:textId="2B962588" w:rsidR="000C1CDF" w:rsidRPr="00495DC8" w:rsidRDefault="00235DF6" w:rsidP="00235DF6">
            <w:pPr>
              <w:pStyle w:val="Aanwijzing"/>
              <w:rPr>
                <w:rStyle w:val="Zwaar"/>
                <w:b w:val="0"/>
              </w:rPr>
            </w:pPr>
            <w:r w:rsidRPr="0017544B">
              <w:rPr>
                <w:rFonts w:ascii="Verdana" w:hAnsi="Verdana"/>
                <w:color w:val="000000" w:themeColor="text1"/>
                <w:sz w:val="17"/>
                <w:szCs w:val="17"/>
              </w:rPr>
              <w:t xml:space="preserve">Vermeld hier ook </w:t>
            </w:r>
            <w:r>
              <w:rPr>
                <w:rFonts w:ascii="Verdana" w:hAnsi="Verdana"/>
                <w:color w:val="000000" w:themeColor="text1"/>
                <w:sz w:val="17"/>
                <w:szCs w:val="17"/>
              </w:rPr>
              <w:t>alle</w:t>
            </w:r>
            <w:r w:rsidRPr="0017544B">
              <w:rPr>
                <w:rFonts w:ascii="Verdana" w:hAnsi="Verdana"/>
                <w:color w:val="000000" w:themeColor="text1"/>
                <w:sz w:val="17"/>
                <w:szCs w:val="17"/>
              </w:rPr>
              <w:t xml:space="preserve"> opslag van</w:t>
            </w:r>
            <w:r w:rsidR="0055185D">
              <w:rPr>
                <w:rFonts w:ascii="Verdana" w:hAnsi="Verdana"/>
                <w:color w:val="000000" w:themeColor="text1"/>
                <w:sz w:val="17"/>
                <w:szCs w:val="17"/>
              </w:rPr>
              <w:t>:</w:t>
            </w:r>
            <w:r w:rsidR="0055185D">
              <w:rPr>
                <w:rFonts w:ascii="Verdana" w:hAnsi="Verdana"/>
                <w:color w:val="000000" w:themeColor="text1"/>
                <w:sz w:val="17"/>
                <w:szCs w:val="17"/>
              </w:rPr>
              <w:br/>
              <w:t>-</w:t>
            </w:r>
            <w:r w:rsidRPr="0017544B">
              <w:rPr>
                <w:rFonts w:ascii="Verdana" w:hAnsi="Verdana"/>
                <w:color w:val="000000" w:themeColor="text1"/>
                <w:sz w:val="17"/>
                <w:szCs w:val="17"/>
              </w:rPr>
              <w:t xml:space="preserve"> spuiwater van een zure wasser</w:t>
            </w:r>
            <w:r w:rsidR="00C723F9">
              <w:rPr>
                <w:rFonts w:ascii="Verdana" w:hAnsi="Verdana"/>
                <w:color w:val="000000" w:themeColor="text1"/>
                <w:sz w:val="17"/>
                <w:szCs w:val="17"/>
              </w:rPr>
              <w:t xml:space="preserve"> </w:t>
            </w:r>
            <w:r>
              <w:rPr>
                <w:rFonts w:ascii="Verdana" w:hAnsi="Verdana"/>
                <w:color w:val="000000" w:themeColor="text1"/>
                <w:sz w:val="17"/>
                <w:szCs w:val="17"/>
              </w:rPr>
              <w:t>(zowel</w:t>
            </w:r>
            <w:r w:rsidR="00C723F9">
              <w:rPr>
                <w:rFonts w:ascii="Verdana" w:hAnsi="Verdana"/>
                <w:color w:val="000000" w:themeColor="text1"/>
                <w:sz w:val="17"/>
                <w:szCs w:val="17"/>
              </w:rPr>
              <w:t xml:space="preserve"> </w:t>
            </w:r>
            <w:r>
              <w:rPr>
                <w:rFonts w:ascii="Verdana" w:hAnsi="Verdana"/>
                <w:color w:val="000000" w:themeColor="text1"/>
                <w:sz w:val="17"/>
                <w:szCs w:val="17"/>
              </w:rPr>
              <w:t xml:space="preserve">van </w:t>
            </w:r>
            <w:r w:rsidR="0055185D">
              <w:rPr>
                <w:rFonts w:ascii="Verdana" w:hAnsi="Verdana"/>
                <w:color w:val="000000" w:themeColor="text1"/>
                <w:sz w:val="17"/>
                <w:szCs w:val="17"/>
              </w:rPr>
              <w:t xml:space="preserve">uw </w:t>
            </w:r>
            <w:r>
              <w:rPr>
                <w:rFonts w:ascii="Verdana" w:hAnsi="Verdana"/>
                <w:color w:val="000000" w:themeColor="text1"/>
                <w:sz w:val="17"/>
                <w:szCs w:val="17"/>
              </w:rPr>
              <w:t>eigen exploitatie als</w:t>
            </w:r>
            <w:r w:rsidR="00C723F9">
              <w:rPr>
                <w:rFonts w:ascii="Verdana" w:hAnsi="Verdana"/>
                <w:color w:val="000000" w:themeColor="text1"/>
                <w:sz w:val="17"/>
                <w:szCs w:val="17"/>
              </w:rPr>
              <w:t xml:space="preserve"> </w:t>
            </w:r>
            <w:r w:rsidRPr="0017544B">
              <w:rPr>
                <w:rFonts w:ascii="Verdana" w:hAnsi="Verdana"/>
                <w:color w:val="000000" w:themeColor="text1"/>
                <w:sz w:val="17"/>
                <w:szCs w:val="17"/>
              </w:rPr>
              <w:t>van een andere landbouwer</w:t>
            </w:r>
            <w:r>
              <w:rPr>
                <w:rFonts w:ascii="Verdana" w:hAnsi="Verdana"/>
                <w:color w:val="000000" w:themeColor="text1"/>
                <w:sz w:val="17"/>
                <w:szCs w:val="17"/>
              </w:rPr>
              <w:t>)</w:t>
            </w:r>
            <w:r w:rsidR="0055185D">
              <w:rPr>
                <w:rFonts w:ascii="Verdana" w:hAnsi="Verdana"/>
                <w:color w:val="000000" w:themeColor="text1"/>
                <w:sz w:val="17"/>
                <w:szCs w:val="17"/>
              </w:rPr>
              <w:t>;</w:t>
            </w:r>
            <w:r w:rsidR="0055185D">
              <w:rPr>
                <w:rFonts w:ascii="Verdana" w:hAnsi="Verdana"/>
                <w:color w:val="000000" w:themeColor="text1"/>
                <w:sz w:val="17"/>
                <w:szCs w:val="17"/>
              </w:rPr>
              <w:br/>
              <w:t xml:space="preserve">- </w:t>
            </w:r>
            <w:r w:rsidRPr="0017544B">
              <w:rPr>
                <w:rFonts w:ascii="Verdana" w:hAnsi="Verdana"/>
                <w:color w:val="000000" w:themeColor="text1"/>
                <w:sz w:val="17"/>
                <w:szCs w:val="17"/>
              </w:rPr>
              <w:t>kunstmest die gebruikt wordt voor grondloze teelt (gewassen op groeimedium).</w:t>
            </w:r>
          </w:p>
        </w:tc>
      </w:tr>
      <w:tr w:rsidR="000C1CDF" w:rsidRPr="00495DC8" w14:paraId="4BFE7573" w14:textId="77777777" w:rsidTr="000C1CDF">
        <w:trPr>
          <w:trHeight w:hRule="exact" w:val="85"/>
        </w:trPr>
        <w:tc>
          <w:tcPr>
            <w:tcW w:w="10264" w:type="dxa"/>
            <w:gridSpan w:val="14"/>
            <w:tcBorders>
              <w:top w:val="nil"/>
              <w:left w:val="nil"/>
              <w:bottom w:val="nil"/>
              <w:right w:val="nil"/>
            </w:tcBorders>
            <w:shd w:val="clear" w:color="auto" w:fill="auto"/>
          </w:tcPr>
          <w:p w14:paraId="527E2280" w14:textId="77777777" w:rsidR="000C1CDF" w:rsidRPr="00495DC8" w:rsidRDefault="000C1CDF" w:rsidP="00235DF6">
            <w:pPr>
              <w:pStyle w:val="leeg"/>
            </w:pPr>
          </w:p>
        </w:tc>
      </w:tr>
      <w:tr w:rsidR="000C1CDF" w:rsidRPr="00495DC8" w14:paraId="753C38DC" w14:textId="77777777" w:rsidTr="000C1CDF">
        <w:trPr>
          <w:trHeight w:val="227"/>
        </w:trPr>
        <w:tc>
          <w:tcPr>
            <w:tcW w:w="393" w:type="dxa"/>
            <w:vMerge w:val="restart"/>
            <w:tcBorders>
              <w:top w:val="nil"/>
              <w:left w:val="nil"/>
            </w:tcBorders>
            <w:shd w:val="clear" w:color="auto" w:fill="auto"/>
          </w:tcPr>
          <w:p w14:paraId="7BEC8B4D" w14:textId="77777777" w:rsidR="000C1CDF" w:rsidRPr="00495DC8" w:rsidRDefault="000C1CDF" w:rsidP="00235DF6">
            <w:pPr>
              <w:pStyle w:val="leeg"/>
            </w:pPr>
          </w:p>
        </w:tc>
        <w:tc>
          <w:tcPr>
            <w:tcW w:w="2252" w:type="dxa"/>
            <w:gridSpan w:val="3"/>
            <w:vMerge w:val="restart"/>
            <w:shd w:val="clear" w:color="auto" w:fill="auto"/>
          </w:tcPr>
          <w:p w14:paraId="3CA8F099" w14:textId="77777777" w:rsidR="000C1CDF" w:rsidRPr="00495DC8" w:rsidRDefault="000C1CDF" w:rsidP="00235DF6">
            <w:pPr>
              <w:pStyle w:val="kolomhoofd"/>
              <w:framePr w:wrap="auto" w:xAlign="left"/>
              <w:pBdr>
                <w:top w:val="none" w:sz="0" w:space="0" w:color="auto"/>
                <w:bottom w:val="none" w:sz="0" w:space="0" w:color="auto"/>
              </w:pBdr>
              <w:rPr>
                <w:rFonts w:cs="Calibri"/>
              </w:rPr>
            </w:pPr>
            <w:r w:rsidRPr="00495DC8">
              <w:rPr>
                <w:rFonts w:cs="Calibri"/>
              </w:rPr>
              <w:t>soort</w:t>
            </w:r>
          </w:p>
        </w:tc>
        <w:tc>
          <w:tcPr>
            <w:tcW w:w="1884" w:type="dxa"/>
            <w:gridSpan w:val="6"/>
            <w:shd w:val="clear" w:color="auto" w:fill="auto"/>
          </w:tcPr>
          <w:p w14:paraId="3822FF84" w14:textId="77777777" w:rsidR="000C1CDF" w:rsidRPr="00495DC8" w:rsidRDefault="000C1CDF" w:rsidP="00235DF6">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5" w:type="dxa"/>
            <w:gridSpan w:val="4"/>
            <w:shd w:val="clear" w:color="auto" w:fill="auto"/>
          </w:tcPr>
          <w:p w14:paraId="31B12DF1" w14:textId="7C309368" w:rsidR="000C1CDF" w:rsidRPr="00495DC8" w:rsidRDefault="000C1CDF" w:rsidP="00235DF6">
            <w:pPr>
              <w:pStyle w:val="kolomhoofd"/>
              <w:framePr w:wrap="auto" w:xAlign="left"/>
              <w:pBdr>
                <w:top w:val="none" w:sz="0" w:space="0" w:color="auto"/>
                <w:bottom w:val="none" w:sz="0" w:space="0" w:color="auto"/>
              </w:pBdr>
              <w:rPr>
                <w:rFonts w:cs="Calibri"/>
              </w:rPr>
            </w:pPr>
            <w:r w:rsidRPr="00495DC8">
              <w:rPr>
                <w:rFonts w:cs="Calibri"/>
              </w:rPr>
              <w:t xml:space="preserve">totaal </w:t>
            </w:r>
            <w:r w:rsidR="00DE4BA2">
              <w:rPr>
                <w:rFonts w:cs="Calibri"/>
              </w:rPr>
              <w:t>opgeslagen</w:t>
            </w:r>
            <w:r w:rsidRPr="00495DC8">
              <w:rPr>
                <w:rFonts w:cs="Calibri"/>
              </w:rPr>
              <w:t xml:space="preserve"> hoeveelheid </w:t>
            </w:r>
          </w:p>
        </w:tc>
      </w:tr>
      <w:tr w:rsidR="000C1CDF" w:rsidRPr="00495DC8" w14:paraId="58605420" w14:textId="77777777" w:rsidTr="000C1CDF">
        <w:trPr>
          <w:trHeight w:val="227"/>
        </w:trPr>
        <w:tc>
          <w:tcPr>
            <w:tcW w:w="393" w:type="dxa"/>
            <w:vMerge/>
            <w:tcBorders>
              <w:left w:val="nil"/>
              <w:bottom w:val="nil"/>
            </w:tcBorders>
            <w:shd w:val="clear" w:color="auto" w:fill="auto"/>
          </w:tcPr>
          <w:p w14:paraId="225E469C" w14:textId="77777777" w:rsidR="000C1CDF" w:rsidRPr="00495DC8" w:rsidRDefault="000C1CDF" w:rsidP="00235DF6">
            <w:pPr>
              <w:pStyle w:val="leeg"/>
            </w:pPr>
          </w:p>
        </w:tc>
        <w:tc>
          <w:tcPr>
            <w:tcW w:w="2252" w:type="dxa"/>
            <w:gridSpan w:val="3"/>
            <w:vMerge/>
            <w:shd w:val="clear" w:color="auto" w:fill="auto"/>
          </w:tcPr>
          <w:p w14:paraId="15C79DB9" w14:textId="77777777" w:rsidR="000C1CDF" w:rsidRPr="00495DC8" w:rsidRDefault="000C1CDF" w:rsidP="00235DF6">
            <w:pPr>
              <w:pStyle w:val="kolomhoofd"/>
              <w:framePr w:wrap="auto" w:xAlign="left"/>
              <w:pBdr>
                <w:top w:val="none" w:sz="0" w:space="0" w:color="auto"/>
                <w:bottom w:val="none" w:sz="0" w:space="0" w:color="auto"/>
              </w:pBdr>
              <w:rPr>
                <w:rFonts w:cs="Calibri"/>
              </w:rPr>
            </w:pPr>
          </w:p>
        </w:tc>
        <w:tc>
          <w:tcPr>
            <w:tcW w:w="935" w:type="dxa"/>
            <w:gridSpan w:val="2"/>
            <w:shd w:val="clear" w:color="auto" w:fill="auto"/>
          </w:tcPr>
          <w:p w14:paraId="25FA8DE3" w14:textId="77777777" w:rsidR="000C1CDF" w:rsidRPr="00495DC8" w:rsidRDefault="000C1CDF" w:rsidP="00235DF6">
            <w:pPr>
              <w:pStyle w:val="kolomhoofd"/>
              <w:framePr w:wrap="auto" w:xAlign="left"/>
              <w:pBdr>
                <w:top w:val="none" w:sz="0" w:space="0" w:color="auto"/>
                <w:bottom w:val="none" w:sz="0" w:space="0" w:color="auto"/>
              </w:pBdr>
            </w:pPr>
            <w:r w:rsidRPr="00495DC8">
              <w:rPr>
                <w:rFonts w:cs="Calibri"/>
              </w:rPr>
              <w:t>% N</w:t>
            </w:r>
          </w:p>
        </w:tc>
        <w:tc>
          <w:tcPr>
            <w:tcW w:w="949" w:type="dxa"/>
            <w:gridSpan w:val="4"/>
            <w:shd w:val="clear" w:color="auto" w:fill="auto"/>
          </w:tcPr>
          <w:p w14:paraId="1822027A" w14:textId="77777777" w:rsidR="000C1CDF" w:rsidRPr="00F85C77" w:rsidRDefault="000C1CDF" w:rsidP="00235DF6">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500" w:type="dxa"/>
            <w:shd w:val="clear" w:color="auto" w:fill="auto"/>
          </w:tcPr>
          <w:p w14:paraId="6BC5C0F5" w14:textId="77777777" w:rsidR="000C1CDF" w:rsidRDefault="000C1CDF" w:rsidP="00235DF6">
            <w:pPr>
              <w:pStyle w:val="kolomhoofd"/>
              <w:framePr w:wrap="auto" w:xAlign="left"/>
              <w:pBdr>
                <w:top w:val="none" w:sz="0" w:space="0" w:color="auto"/>
                <w:bottom w:val="none" w:sz="0" w:space="0" w:color="auto"/>
              </w:pBdr>
              <w:rPr>
                <w:rFonts w:cs="Calibri"/>
              </w:rPr>
            </w:pPr>
            <w:r>
              <w:rPr>
                <w:rFonts w:cs="Calibri"/>
              </w:rPr>
              <w:t xml:space="preserve">eenheid </w:t>
            </w:r>
          </w:p>
          <w:p w14:paraId="1C887184" w14:textId="77777777" w:rsidR="000C1CDF" w:rsidRPr="00F85C77" w:rsidRDefault="000C1CDF" w:rsidP="00235DF6">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shd w:val="clear" w:color="auto" w:fill="auto"/>
          </w:tcPr>
          <w:p w14:paraId="397787D5" w14:textId="77777777" w:rsidR="000C1CDF" w:rsidRPr="00BF5D4F" w:rsidRDefault="000C1CDF" w:rsidP="00235DF6">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shd w:val="clear" w:color="auto" w:fill="auto"/>
          </w:tcPr>
          <w:p w14:paraId="39A2B6AB" w14:textId="77777777" w:rsidR="000C1CDF" w:rsidRPr="00BF5D4F" w:rsidRDefault="000C1CDF" w:rsidP="00235DF6">
            <w:pPr>
              <w:pStyle w:val="kolomhoofd"/>
              <w:framePr w:wrap="auto" w:xAlign="left"/>
              <w:pBdr>
                <w:top w:val="none" w:sz="0" w:space="0" w:color="auto"/>
                <w:bottom w:val="none" w:sz="0" w:space="0" w:color="auto"/>
              </w:pBdr>
            </w:pPr>
            <w:r>
              <w:t>k</w:t>
            </w:r>
            <w:r w:rsidRPr="00BF5D4F">
              <w:t>g N</w:t>
            </w:r>
          </w:p>
        </w:tc>
        <w:tc>
          <w:tcPr>
            <w:tcW w:w="1236" w:type="dxa"/>
            <w:shd w:val="clear" w:color="auto" w:fill="auto"/>
          </w:tcPr>
          <w:p w14:paraId="3246921E" w14:textId="77777777" w:rsidR="000C1CDF" w:rsidRPr="00F85C77" w:rsidRDefault="000C1CDF" w:rsidP="00235DF6">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0C1CDF" w:rsidRPr="00495DC8" w14:paraId="67C25FD5" w14:textId="77777777" w:rsidTr="000C1CDF">
        <w:trPr>
          <w:trHeight w:val="227"/>
        </w:trPr>
        <w:tc>
          <w:tcPr>
            <w:tcW w:w="393" w:type="dxa"/>
            <w:tcBorders>
              <w:top w:val="nil"/>
              <w:left w:val="nil"/>
              <w:bottom w:val="nil"/>
            </w:tcBorders>
            <w:shd w:val="clear" w:color="auto" w:fill="auto"/>
          </w:tcPr>
          <w:p w14:paraId="0288378E" w14:textId="77777777" w:rsidR="000C1CDF" w:rsidRPr="00495DC8" w:rsidRDefault="000C1CDF" w:rsidP="00235DF6">
            <w:pPr>
              <w:pStyle w:val="leeg"/>
            </w:pPr>
          </w:p>
        </w:tc>
        <w:tc>
          <w:tcPr>
            <w:tcW w:w="2252" w:type="dxa"/>
            <w:gridSpan w:val="3"/>
            <w:shd w:val="clear" w:color="auto" w:fill="auto"/>
          </w:tcPr>
          <w:p w14:paraId="3EC7F397"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2"/>
            <w:shd w:val="clear" w:color="auto" w:fill="auto"/>
          </w:tcPr>
          <w:p w14:paraId="17D8B9C2"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4"/>
            <w:shd w:val="clear" w:color="auto" w:fill="auto"/>
          </w:tcPr>
          <w:p w14:paraId="705B000B"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6E1DAB84"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0349DB2C"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4369CFF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shd w:val="clear" w:color="auto" w:fill="auto"/>
          </w:tcPr>
          <w:p w14:paraId="4D5C44A6"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0C1CDF" w:rsidRPr="00495DC8" w14:paraId="537A32BC" w14:textId="77777777" w:rsidTr="000C1CDF">
        <w:trPr>
          <w:trHeight w:val="227"/>
        </w:trPr>
        <w:tc>
          <w:tcPr>
            <w:tcW w:w="393" w:type="dxa"/>
            <w:tcBorders>
              <w:top w:val="nil"/>
              <w:left w:val="nil"/>
              <w:bottom w:val="nil"/>
            </w:tcBorders>
            <w:shd w:val="clear" w:color="auto" w:fill="auto"/>
          </w:tcPr>
          <w:p w14:paraId="26E34BD1" w14:textId="77777777" w:rsidR="000C1CDF" w:rsidRPr="00495DC8" w:rsidRDefault="000C1CDF" w:rsidP="00235DF6">
            <w:pPr>
              <w:pStyle w:val="leeg"/>
            </w:pPr>
          </w:p>
        </w:tc>
        <w:tc>
          <w:tcPr>
            <w:tcW w:w="2252" w:type="dxa"/>
            <w:gridSpan w:val="3"/>
            <w:shd w:val="clear" w:color="auto" w:fill="auto"/>
          </w:tcPr>
          <w:p w14:paraId="78E057CE"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2"/>
            <w:shd w:val="clear" w:color="auto" w:fill="auto"/>
          </w:tcPr>
          <w:p w14:paraId="5195739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4"/>
            <w:shd w:val="clear" w:color="auto" w:fill="auto"/>
          </w:tcPr>
          <w:p w14:paraId="6D806E80"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731C0DFF"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1651E640"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5EFAED6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shd w:val="clear" w:color="auto" w:fill="auto"/>
          </w:tcPr>
          <w:p w14:paraId="5B72858C"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0C1CDF" w:rsidRPr="00495DC8" w14:paraId="1680BF9E" w14:textId="77777777" w:rsidTr="000C1CDF">
        <w:trPr>
          <w:trHeight w:val="227"/>
        </w:trPr>
        <w:tc>
          <w:tcPr>
            <w:tcW w:w="393" w:type="dxa"/>
            <w:tcBorders>
              <w:top w:val="nil"/>
              <w:left w:val="nil"/>
              <w:bottom w:val="nil"/>
              <w:right w:val="single" w:sz="4" w:space="0" w:color="auto"/>
            </w:tcBorders>
            <w:shd w:val="clear" w:color="auto" w:fill="auto"/>
          </w:tcPr>
          <w:p w14:paraId="11F93F33" w14:textId="77777777" w:rsidR="000C1CDF" w:rsidRPr="00495DC8" w:rsidRDefault="000C1CDF" w:rsidP="00235DF6">
            <w:pPr>
              <w:pStyle w:val="leeg"/>
            </w:pPr>
          </w:p>
        </w:tc>
        <w:tc>
          <w:tcPr>
            <w:tcW w:w="2252" w:type="dxa"/>
            <w:gridSpan w:val="3"/>
            <w:tcBorders>
              <w:top w:val="single" w:sz="4" w:space="0" w:color="auto"/>
              <w:left w:val="single" w:sz="4" w:space="0" w:color="auto"/>
              <w:bottom w:val="single" w:sz="4" w:space="0" w:color="auto"/>
              <w:right w:val="single" w:sz="4" w:space="0" w:color="auto"/>
            </w:tcBorders>
            <w:shd w:val="clear" w:color="auto" w:fill="auto"/>
          </w:tcPr>
          <w:p w14:paraId="21FA4665"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14:paraId="196B5361"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4"/>
            <w:tcBorders>
              <w:top w:val="single" w:sz="4" w:space="0" w:color="auto"/>
              <w:left w:val="single" w:sz="4" w:space="0" w:color="auto"/>
              <w:bottom w:val="single" w:sz="4" w:space="0" w:color="auto"/>
              <w:right w:val="single" w:sz="4" w:space="0" w:color="auto"/>
            </w:tcBorders>
            <w:shd w:val="clear" w:color="auto" w:fill="auto"/>
          </w:tcPr>
          <w:p w14:paraId="456A7D0A"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14BC971"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7BC199"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DBF0AB5"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50AB2F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E4054E" w:rsidRPr="00495DC8" w14:paraId="25736A6C" w14:textId="77777777" w:rsidTr="0055185D">
        <w:trPr>
          <w:trHeight w:hRule="exact" w:val="227"/>
        </w:trPr>
        <w:tc>
          <w:tcPr>
            <w:tcW w:w="10264" w:type="dxa"/>
            <w:gridSpan w:val="14"/>
            <w:tcBorders>
              <w:top w:val="nil"/>
              <w:left w:val="nil"/>
              <w:bottom w:val="nil"/>
              <w:right w:val="nil"/>
            </w:tcBorders>
            <w:shd w:val="clear" w:color="auto" w:fill="auto"/>
          </w:tcPr>
          <w:p w14:paraId="6F1F790A" w14:textId="77777777" w:rsidR="00E4054E" w:rsidRDefault="00E4054E" w:rsidP="00E4054E">
            <w:pPr>
              <w:pStyle w:val="leeg"/>
              <w:tabs>
                <w:tab w:val="left" w:pos="1020"/>
              </w:tabs>
              <w:jc w:val="left"/>
            </w:pPr>
          </w:p>
        </w:tc>
      </w:tr>
      <w:tr w:rsidR="00AE6517" w:rsidRPr="00495DC8" w14:paraId="24CCD2FB" w14:textId="77777777" w:rsidTr="0055185D">
        <w:trPr>
          <w:trHeight w:hRule="exact" w:val="397"/>
        </w:trPr>
        <w:tc>
          <w:tcPr>
            <w:tcW w:w="401" w:type="dxa"/>
            <w:gridSpan w:val="2"/>
            <w:tcBorders>
              <w:top w:val="nil"/>
              <w:left w:val="nil"/>
              <w:bottom w:val="nil"/>
              <w:right w:val="nil"/>
            </w:tcBorders>
          </w:tcPr>
          <w:p w14:paraId="47AA89AE" w14:textId="112BBFFB" w:rsidR="00AE6517" w:rsidRPr="00495DC8" w:rsidRDefault="00AE6517" w:rsidP="00106F2A">
            <w:pPr>
              <w:pStyle w:val="leeg"/>
            </w:pPr>
            <w:bookmarkStart w:id="5" w:name="_Hlk84837881"/>
          </w:p>
        </w:tc>
        <w:tc>
          <w:tcPr>
            <w:tcW w:w="9863" w:type="dxa"/>
            <w:gridSpan w:val="12"/>
            <w:tcBorders>
              <w:top w:val="nil"/>
              <w:left w:val="nil"/>
              <w:bottom w:val="nil"/>
              <w:right w:val="nil"/>
            </w:tcBorders>
            <w:shd w:val="solid" w:color="7F7F7F" w:fill="auto"/>
          </w:tcPr>
          <w:p w14:paraId="7470C1EF" w14:textId="5E4EAB3C" w:rsidR="00AE6517" w:rsidRPr="00495DC8" w:rsidRDefault="00AE6517">
            <w:pPr>
              <w:pStyle w:val="Kop1"/>
              <w:spacing w:before="0"/>
              <w:rPr>
                <w:rFonts w:cs="Calibri"/>
              </w:rPr>
            </w:pPr>
            <w:r w:rsidRPr="00495DC8">
              <w:rPr>
                <w:rFonts w:cs="Calibri"/>
              </w:rPr>
              <w:t xml:space="preserve">Gebruik van kunstmeststoffen in het Vlaamse Gewest in </w:t>
            </w:r>
            <w:r w:rsidR="00C26103">
              <w:rPr>
                <w:rFonts w:cs="Calibri"/>
              </w:rPr>
              <w:t>2021</w:t>
            </w:r>
          </w:p>
        </w:tc>
      </w:tr>
      <w:bookmarkEnd w:id="5"/>
      <w:tr w:rsidR="00AE6517" w:rsidRPr="00495DC8" w14:paraId="3F6A0895" w14:textId="77777777" w:rsidTr="0055185D">
        <w:trPr>
          <w:trHeight w:hRule="exact" w:val="113"/>
        </w:trPr>
        <w:tc>
          <w:tcPr>
            <w:tcW w:w="10264" w:type="dxa"/>
            <w:gridSpan w:val="14"/>
            <w:tcBorders>
              <w:top w:val="nil"/>
              <w:left w:val="nil"/>
              <w:bottom w:val="nil"/>
              <w:right w:val="nil"/>
            </w:tcBorders>
            <w:shd w:val="clear" w:color="auto" w:fill="auto"/>
          </w:tcPr>
          <w:p w14:paraId="60C6A30D" w14:textId="77777777" w:rsidR="00AE6517" w:rsidRPr="00495DC8" w:rsidRDefault="00AE6517" w:rsidP="00106F2A">
            <w:pPr>
              <w:pStyle w:val="leeg"/>
            </w:pPr>
          </w:p>
        </w:tc>
      </w:tr>
      <w:tr w:rsidR="00AE6517" w:rsidRPr="00495DC8" w14:paraId="72B0CAFF" w14:textId="77777777" w:rsidTr="0055185D">
        <w:trPr>
          <w:trHeight w:val="283"/>
        </w:trPr>
        <w:tc>
          <w:tcPr>
            <w:tcW w:w="401" w:type="dxa"/>
            <w:gridSpan w:val="2"/>
            <w:tcBorders>
              <w:top w:val="nil"/>
              <w:left w:val="nil"/>
              <w:bottom w:val="nil"/>
              <w:right w:val="nil"/>
            </w:tcBorders>
            <w:shd w:val="clear" w:color="auto" w:fill="auto"/>
          </w:tcPr>
          <w:p w14:paraId="61D81451" w14:textId="119ED451" w:rsidR="00AE6517" w:rsidRPr="00495DC8" w:rsidRDefault="00E4054E" w:rsidP="00106F2A">
            <w:pPr>
              <w:pStyle w:val="nummersvragen"/>
              <w:framePr w:hSpace="0" w:wrap="auto" w:vAnchor="margin" w:xAlign="left" w:yAlign="inline"/>
              <w:suppressOverlap w:val="0"/>
            </w:pPr>
            <w:r>
              <w:t>8</w:t>
            </w:r>
          </w:p>
        </w:tc>
        <w:tc>
          <w:tcPr>
            <w:tcW w:w="9863" w:type="dxa"/>
            <w:gridSpan w:val="12"/>
            <w:tcBorders>
              <w:top w:val="nil"/>
              <w:left w:val="nil"/>
              <w:bottom w:val="nil"/>
              <w:right w:val="nil"/>
            </w:tcBorders>
            <w:shd w:val="clear" w:color="auto" w:fill="auto"/>
          </w:tcPr>
          <w:p w14:paraId="39905F9D" w14:textId="68A6A8F4" w:rsidR="00AE6517" w:rsidRPr="00E56E79" w:rsidRDefault="003D6B4E" w:rsidP="00E56E79">
            <w:pPr>
              <w:pStyle w:val="Vraag"/>
            </w:pPr>
            <w:r w:rsidRPr="00E56E79">
              <w:t>He</w:t>
            </w:r>
            <w:r w:rsidR="006F6655" w:rsidRPr="00E56E79">
              <w:t>b</w:t>
            </w:r>
            <w:r w:rsidRPr="00E56E79">
              <w:t xml:space="preserve">t </w:t>
            </w:r>
            <w:r w:rsidRPr="00157942">
              <w:t>u</w:t>
            </w:r>
            <w:r w:rsidR="006F6655" w:rsidRPr="00157942">
              <w:t xml:space="preserve"> </w:t>
            </w:r>
            <w:r w:rsidR="006F6655" w:rsidRPr="008F7AE0">
              <w:t>zelf</w:t>
            </w:r>
            <w:r w:rsidRPr="00E56E79">
              <w:t xml:space="preserve"> </w:t>
            </w:r>
            <w:r w:rsidR="00157942">
              <w:t xml:space="preserve">of heeft een derde partij (bijvoorbeeld seizoenspachter, inschaarder of cultuurcontractant) </w:t>
            </w:r>
            <w:r w:rsidR="000F6E04" w:rsidRPr="000F6E04">
              <w:t xml:space="preserve">in </w:t>
            </w:r>
            <w:r w:rsidR="00C26103">
              <w:t>2021</w:t>
            </w:r>
            <w:r w:rsidR="000F6E04" w:rsidRPr="000F6E04">
              <w:t xml:space="preserve"> kunstmest gebruikt op de landbouwgronden die u op 1 januari </w:t>
            </w:r>
            <w:r w:rsidR="00C26103">
              <w:t>2021</w:t>
            </w:r>
            <w:r w:rsidR="000F6E04" w:rsidRPr="000F6E04">
              <w:t xml:space="preserve"> in gebruik had in het Vlaamse Gewest?</w:t>
            </w:r>
          </w:p>
        </w:tc>
      </w:tr>
      <w:tr w:rsidR="00F85C77" w:rsidRPr="00495DC8" w14:paraId="69F7C494" w14:textId="77777777" w:rsidTr="0055185D">
        <w:trPr>
          <w:trHeight w:val="255"/>
        </w:trPr>
        <w:tc>
          <w:tcPr>
            <w:tcW w:w="401" w:type="dxa"/>
            <w:gridSpan w:val="2"/>
            <w:tcBorders>
              <w:top w:val="nil"/>
              <w:left w:val="nil"/>
              <w:bottom w:val="nil"/>
              <w:right w:val="nil"/>
            </w:tcBorders>
            <w:shd w:val="clear" w:color="auto" w:fill="auto"/>
          </w:tcPr>
          <w:p w14:paraId="036884FD" w14:textId="77777777" w:rsidR="00605D2A" w:rsidRPr="00495DC8" w:rsidRDefault="00605D2A" w:rsidP="00106F2A">
            <w:pPr>
              <w:pStyle w:val="leeg"/>
            </w:pPr>
          </w:p>
        </w:tc>
        <w:tc>
          <w:tcPr>
            <w:tcW w:w="282" w:type="dxa"/>
            <w:tcBorders>
              <w:top w:val="nil"/>
              <w:left w:val="nil"/>
              <w:bottom w:val="nil"/>
              <w:right w:val="nil"/>
            </w:tcBorders>
            <w:shd w:val="clear" w:color="auto" w:fill="auto"/>
          </w:tcPr>
          <w:p w14:paraId="5BC28432"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2920" w:type="dxa"/>
            <w:gridSpan w:val="4"/>
            <w:tcBorders>
              <w:top w:val="nil"/>
              <w:left w:val="nil"/>
              <w:bottom w:val="nil"/>
              <w:right w:val="nil"/>
            </w:tcBorders>
            <w:shd w:val="clear" w:color="auto" w:fill="auto"/>
          </w:tcPr>
          <w:p w14:paraId="50566B66" w14:textId="79BFA243" w:rsidR="00605D2A" w:rsidRPr="00495DC8" w:rsidRDefault="00605D2A" w:rsidP="004B166C">
            <w:r w:rsidRPr="00495DC8">
              <w:t xml:space="preserve">ja. </w:t>
            </w:r>
            <w:r w:rsidRPr="00495DC8">
              <w:rPr>
                <w:rStyle w:val="AanwijzingChar"/>
              </w:rPr>
              <w:t xml:space="preserve">Ga naar vraag </w:t>
            </w:r>
            <w:r w:rsidR="00D859B5">
              <w:rPr>
                <w:rStyle w:val="AanwijzingChar"/>
              </w:rPr>
              <w:t>9</w:t>
            </w:r>
            <w:r w:rsidRPr="00495DC8">
              <w:rPr>
                <w:rStyle w:val="AanwijzingChar"/>
              </w:rPr>
              <w:t>.</w:t>
            </w:r>
          </w:p>
        </w:tc>
        <w:tc>
          <w:tcPr>
            <w:tcW w:w="284" w:type="dxa"/>
            <w:gridSpan w:val="2"/>
            <w:tcBorders>
              <w:top w:val="nil"/>
              <w:left w:val="nil"/>
              <w:bottom w:val="nil"/>
              <w:right w:val="nil"/>
            </w:tcBorders>
            <w:shd w:val="clear" w:color="auto" w:fill="auto"/>
          </w:tcPr>
          <w:p w14:paraId="1E62FDDA"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6377" w:type="dxa"/>
            <w:gridSpan w:val="5"/>
            <w:tcBorders>
              <w:top w:val="nil"/>
              <w:left w:val="nil"/>
              <w:bottom w:val="nil"/>
              <w:right w:val="nil"/>
            </w:tcBorders>
            <w:shd w:val="clear" w:color="auto" w:fill="auto"/>
          </w:tcPr>
          <w:p w14:paraId="56B146D9" w14:textId="47C0E5E4" w:rsidR="00605D2A" w:rsidRPr="00495DC8" w:rsidRDefault="00605D2A" w:rsidP="004B166C">
            <w:r w:rsidRPr="00495DC8">
              <w:t xml:space="preserve">nee. </w:t>
            </w:r>
            <w:r w:rsidRPr="00495DC8">
              <w:rPr>
                <w:rStyle w:val="AanwijzingChar"/>
              </w:rPr>
              <w:t xml:space="preserve">Ga naar vraag </w:t>
            </w:r>
            <w:r w:rsidR="00D859B5">
              <w:rPr>
                <w:rStyle w:val="AanwijzingChar"/>
              </w:rPr>
              <w:t>10</w:t>
            </w:r>
            <w:r w:rsidRPr="00495DC8">
              <w:rPr>
                <w:rStyle w:val="AanwijzingChar"/>
              </w:rPr>
              <w:t>.</w:t>
            </w:r>
          </w:p>
        </w:tc>
      </w:tr>
      <w:tr w:rsidR="00605D2A" w:rsidRPr="00495DC8" w14:paraId="061E8FBC" w14:textId="77777777" w:rsidTr="0055185D">
        <w:trPr>
          <w:trHeight w:hRule="exact" w:val="113"/>
        </w:trPr>
        <w:tc>
          <w:tcPr>
            <w:tcW w:w="10264" w:type="dxa"/>
            <w:gridSpan w:val="14"/>
            <w:tcBorders>
              <w:top w:val="nil"/>
              <w:left w:val="nil"/>
              <w:bottom w:val="nil"/>
              <w:right w:val="nil"/>
            </w:tcBorders>
            <w:shd w:val="clear" w:color="auto" w:fill="auto"/>
          </w:tcPr>
          <w:p w14:paraId="613D421F" w14:textId="77777777" w:rsidR="00605D2A" w:rsidRPr="00495DC8" w:rsidRDefault="00605D2A" w:rsidP="00106F2A">
            <w:pPr>
              <w:pStyle w:val="nummersvragen"/>
              <w:framePr w:hSpace="0" w:wrap="auto" w:vAnchor="margin" w:xAlign="left" w:yAlign="inline"/>
              <w:suppressOverlap w:val="0"/>
              <w:jc w:val="left"/>
              <w:rPr>
                <w:b w:val="0"/>
                <w:color w:val="FFFFFF"/>
              </w:rPr>
            </w:pPr>
          </w:p>
        </w:tc>
      </w:tr>
    </w:tbl>
    <w:p w14:paraId="2502C380" w14:textId="4E4037EA" w:rsidR="00B44DDD" w:rsidRPr="00EA2F79" w:rsidRDefault="00B44DDD" w:rsidP="004B1A8B">
      <w:pPr>
        <w:tabs>
          <w:tab w:val="left" w:pos="559"/>
          <w:tab w:val="left" w:pos="2953"/>
        </w:tabs>
        <w:rPr>
          <w:sz w:val="2"/>
          <w:szCs w:val="2"/>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
        <w:gridCol w:w="272"/>
        <w:gridCol w:w="2872"/>
        <w:gridCol w:w="851"/>
        <w:gridCol w:w="275"/>
        <w:gridCol w:w="433"/>
        <w:gridCol w:w="924"/>
        <w:gridCol w:w="352"/>
        <w:gridCol w:w="1148"/>
        <w:gridCol w:w="270"/>
        <w:gridCol w:w="1229"/>
        <w:gridCol w:w="46"/>
        <w:gridCol w:w="1191"/>
      </w:tblGrid>
      <w:tr w:rsidR="00605D2A" w:rsidRPr="00495DC8" w14:paraId="3AD017D2" w14:textId="77777777" w:rsidTr="00AF56C4">
        <w:trPr>
          <w:trHeight w:val="340"/>
        </w:trPr>
        <w:tc>
          <w:tcPr>
            <w:tcW w:w="392" w:type="dxa"/>
            <w:tcBorders>
              <w:top w:val="nil"/>
              <w:left w:val="nil"/>
              <w:bottom w:val="nil"/>
              <w:right w:val="nil"/>
            </w:tcBorders>
            <w:shd w:val="clear" w:color="auto" w:fill="auto"/>
          </w:tcPr>
          <w:p w14:paraId="5D7CC50F" w14:textId="10ADEEEB" w:rsidR="00605D2A" w:rsidRPr="00495DC8" w:rsidRDefault="00D859B5" w:rsidP="00EA2F79">
            <w:pPr>
              <w:pStyle w:val="nummersvragen"/>
              <w:framePr w:hSpace="0" w:wrap="auto" w:vAnchor="margin" w:xAlign="left" w:yAlign="inline"/>
              <w:suppressOverlap w:val="0"/>
            </w:pPr>
            <w:bookmarkStart w:id="6" w:name="_Hlk57293056"/>
            <w:r>
              <w:t>9</w:t>
            </w:r>
          </w:p>
        </w:tc>
        <w:tc>
          <w:tcPr>
            <w:tcW w:w="9872" w:type="dxa"/>
            <w:gridSpan w:val="13"/>
            <w:tcBorders>
              <w:top w:val="nil"/>
              <w:left w:val="nil"/>
              <w:bottom w:val="nil"/>
              <w:right w:val="nil"/>
            </w:tcBorders>
            <w:shd w:val="clear" w:color="auto" w:fill="auto"/>
          </w:tcPr>
          <w:p w14:paraId="048568CD" w14:textId="3FDB9352" w:rsidR="00605D2A" w:rsidRPr="005056ED" w:rsidRDefault="00460E97" w:rsidP="00113732">
            <w:pPr>
              <w:pStyle w:val="Vraag"/>
            </w:pPr>
            <w:r>
              <w:t>D</w:t>
            </w:r>
            <w:r w:rsidR="00605D2A" w:rsidRPr="00495DC8">
              <w:t xml:space="preserve">e soort, </w:t>
            </w:r>
            <w:r w:rsidR="008460AC">
              <w:t xml:space="preserve">de </w:t>
            </w:r>
            <w:r w:rsidR="00605D2A" w:rsidRPr="00495DC8">
              <w:t xml:space="preserve">samenstelling en </w:t>
            </w:r>
            <w:r w:rsidR="008460AC">
              <w:t xml:space="preserve">de </w:t>
            </w:r>
            <w:r w:rsidR="00605D2A" w:rsidRPr="00495DC8">
              <w:t>hoeveelheid van de gebruikte kunstmest.</w:t>
            </w:r>
            <w:r w:rsidR="005056ED">
              <w:tab/>
            </w:r>
          </w:p>
          <w:p w14:paraId="2FD68658" w14:textId="25C9BB31" w:rsidR="00605D2A" w:rsidRPr="00495DC8" w:rsidRDefault="00A9742B" w:rsidP="007B7684">
            <w:pPr>
              <w:pStyle w:val="Aanwijzing"/>
            </w:pPr>
            <w:r w:rsidRPr="008F7AE0">
              <w:rPr>
                <w:b/>
                <w:bCs w:val="0"/>
              </w:rPr>
              <w:t>N</w:t>
            </w:r>
            <w:r w:rsidR="008F7AE0" w:rsidRPr="008F7AE0">
              <w:rPr>
                <w:b/>
                <w:bCs w:val="0"/>
              </w:rPr>
              <w:t>ieuw</w:t>
            </w:r>
            <w:r w:rsidRPr="008F7AE0">
              <w:rPr>
                <w:b/>
                <w:bCs w:val="0"/>
              </w:rPr>
              <w:t>!</w:t>
            </w:r>
            <w:r>
              <w:t xml:space="preserve"> </w:t>
            </w:r>
            <w:r w:rsidR="00A2208E">
              <w:t>Vermeld</w:t>
            </w:r>
            <w:r w:rsidR="00A2208E" w:rsidRPr="00495DC8">
              <w:t xml:space="preserve"> </w:t>
            </w:r>
            <w:r w:rsidR="00605D2A" w:rsidRPr="00495DC8">
              <w:t xml:space="preserve">hier </w:t>
            </w:r>
            <w:r>
              <w:t xml:space="preserve">zowel </w:t>
            </w:r>
            <w:r w:rsidR="00DE315D">
              <w:t xml:space="preserve">de kunstmest die u </w:t>
            </w:r>
            <w:r w:rsidR="00DE315D" w:rsidRPr="00366314">
              <w:rPr>
                <w:u w:val="single"/>
              </w:rPr>
              <w:t>zelf</w:t>
            </w:r>
            <w:r w:rsidR="00DE315D" w:rsidRPr="00CD34AE">
              <w:t xml:space="preserve"> </w:t>
            </w:r>
            <w:r w:rsidR="00DE315D">
              <w:t xml:space="preserve">gebruikt hebt op </w:t>
            </w:r>
            <w:r w:rsidR="000F6E04" w:rsidRPr="000F6E04">
              <w:t xml:space="preserve">de landbouwgronden die u op 1 januari </w:t>
            </w:r>
            <w:r w:rsidR="00EF38E4">
              <w:t>202</w:t>
            </w:r>
            <w:r w:rsidR="0054216A">
              <w:t>1</w:t>
            </w:r>
            <w:r w:rsidR="000F6E04" w:rsidRPr="000F6E04">
              <w:t xml:space="preserve"> in gebruik had in het Vlaamse Gewest</w:t>
            </w:r>
            <w:r>
              <w:t xml:space="preserve"> als d</w:t>
            </w:r>
            <w:r w:rsidR="00DE315D">
              <w:t xml:space="preserve">e </w:t>
            </w:r>
            <w:r w:rsidR="00605D2A" w:rsidRPr="00495DC8">
              <w:t>kunstmest die</w:t>
            </w:r>
            <w:r w:rsidR="000F6E04">
              <w:t xml:space="preserve"> gebruikt werd </w:t>
            </w:r>
            <w:r w:rsidR="000F6E04" w:rsidRPr="002B6FFE">
              <w:rPr>
                <w:u w:val="single"/>
              </w:rPr>
              <w:t>door</w:t>
            </w:r>
            <w:r w:rsidR="00605D2A" w:rsidRPr="002B6FFE">
              <w:rPr>
                <w:u w:val="single"/>
              </w:rPr>
              <w:t xml:space="preserve"> </w:t>
            </w:r>
            <w:r w:rsidR="00DE315D" w:rsidRPr="002B6FFE">
              <w:rPr>
                <w:u w:val="single"/>
              </w:rPr>
              <w:t>een derde</w:t>
            </w:r>
            <w:r w:rsidR="008A375B" w:rsidRPr="002B6FFE">
              <w:rPr>
                <w:u w:val="single"/>
              </w:rPr>
              <w:t xml:space="preserve"> partij</w:t>
            </w:r>
            <w:r w:rsidR="00886CA2">
              <w:t xml:space="preserve"> (b</w:t>
            </w:r>
            <w:r w:rsidR="00422DB4">
              <w:t>ijvoorbeeld</w:t>
            </w:r>
            <w:r w:rsidR="00886CA2">
              <w:t xml:space="preserve"> seizoenspachter</w:t>
            </w:r>
            <w:r w:rsidR="00FF55B0">
              <w:t>,</w:t>
            </w:r>
            <w:r w:rsidR="000F6E04">
              <w:t xml:space="preserve"> </w:t>
            </w:r>
            <w:r w:rsidR="00886CA2">
              <w:t>inschaarder</w:t>
            </w:r>
            <w:r w:rsidR="00DA12F9">
              <w:t xml:space="preserve"> of cultuurcontractant</w:t>
            </w:r>
            <w:r w:rsidR="000F6E04">
              <w:t>)</w:t>
            </w:r>
            <w:r w:rsidR="00886CA2">
              <w:t xml:space="preserve"> </w:t>
            </w:r>
            <w:r w:rsidR="00DE315D">
              <w:t xml:space="preserve">op </w:t>
            </w:r>
            <w:r w:rsidR="000F6E04">
              <w:t>die g</w:t>
            </w:r>
            <w:r w:rsidR="00DE315D">
              <w:t xml:space="preserve">ronden. </w:t>
            </w:r>
          </w:p>
          <w:p w14:paraId="53ECB45C" w14:textId="7BFEE192" w:rsidR="00605D2A" w:rsidRPr="007B7684" w:rsidRDefault="00A9742B" w:rsidP="008F7AE0">
            <w:pPr>
              <w:pStyle w:val="Aanwijzing"/>
              <w:ind w:left="0"/>
              <w:rPr>
                <w:rStyle w:val="Zwaar"/>
                <w:b w:val="0"/>
                <w:bCs/>
                <w:i w:val="0"/>
              </w:rPr>
            </w:pPr>
            <w:r w:rsidRPr="008F7AE0">
              <w:rPr>
                <w:b/>
                <w:bCs w:val="0"/>
              </w:rPr>
              <w:t>N</w:t>
            </w:r>
            <w:r w:rsidR="008F7AE0" w:rsidRPr="008F7AE0">
              <w:rPr>
                <w:b/>
                <w:bCs w:val="0"/>
              </w:rPr>
              <w:t>ieuw</w:t>
            </w:r>
            <w:r w:rsidRPr="008F7AE0">
              <w:rPr>
                <w:b/>
                <w:bCs w:val="0"/>
              </w:rPr>
              <w:t>!</w:t>
            </w:r>
            <w:r>
              <w:t xml:space="preserve"> Vermeld hier alle</w:t>
            </w:r>
            <w:r w:rsidR="00605D2A" w:rsidRPr="00495DC8">
              <w:t xml:space="preserve"> spuiwater van een zure wasser </w:t>
            </w:r>
            <w:r>
              <w:t xml:space="preserve">dat u gebruikt hebt, zowel </w:t>
            </w:r>
            <w:r w:rsidR="00605D2A" w:rsidRPr="00495DC8">
              <w:t xml:space="preserve">van een andere landbouwer </w:t>
            </w:r>
            <w:r>
              <w:t>als h</w:t>
            </w:r>
            <w:r w:rsidR="00605D2A" w:rsidRPr="00495DC8">
              <w:t xml:space="preserve">et gebruik van ammoniumsulfaat </w:t>
            </w:r>
            <w:r w:rsidR="00422DB4" w:rsidRPr="00495DC8">
              <w:t>d</w:t>
            </w:r>
            <w:r w:rsidR="00422DB4">
              <w:t>at</w:t>
            </w:r>
            <w:r w:rsidR="00422DB4" w:rsidRPr="00495DC8">
              <w:t xml:space="preserve"> </w:t>
            </w:r>
            <w:r w:rsidR="00605D2A" w:rsidRPr="00495DC8">
              <w:t>u zelf geproduceerd hebt</w:t>
            </w:r>
            <w:r w:rsidR="0082282C">
              <w:t>.</w:t>
            </w:r>
            <w:r w:rsidR="00605D2A" w:rsidRPr="00495DC8">
              <w:t xml:space="preserve"> </w:t>
            </w:r>
            <w:r w:rsidR="00394F5F">
              <w:t xml:space="preserve">Gebruik van organische en organo-minerale meststoffen </w:t>
            </w:r>
            <w:r w:rsidR="00A62E4F">
              <w:t>vermeldt u bij vraag 10 en 11 van deze aangifte.</w:t>
            </w:r>
            <w:r w:rsidR="007B7684">
              <w:t xml:space="preserve"> </w:t>
            </w:r>
            <w:r w:rsidR="00605D2A" w:rsidRPr="00495DC8">
              <w:t>Gebruik van kunstmest voor grondloze teelt (teelt van gewassen op groeimedium) geeft u aan in deel 4.</w:t>
            </w:r>
          </w:p>
        </w:tc>
      </w:tr>
      <w:tr w:rsidR="000946FA" w:rsidRPr="00495DC8" w14:paraId="054D2152" w14:textId="77777777" w:rsidTr="00AF56C4">
        <w:trPr>
          <w:trHeight w:hRule="exact" w:val="85"/>
        </w:trPr>
        <w:tc>
          <w:tcPr>
            <w:tcW w:w="10264" w:type="dxa"/>
            <w:gridSpan w:val="14"/>
            <w:tcBorders>
              <w:top w:val="nil"/>
              <w:left w:val="nil"/>
              <w:bottom w:val="nil"/>
              <w:right w:val="nil"/>
            </w:tcBorders>
            <w:shd w:val="clear" w:color="auto" w:fill="auto"/>
          </w:tcPr>
          <w:p w14:paraId="5C2EAA6E" w14:textId="77777777" w:rsidR="000946FA" w:rsidRPr="00495DC8" w:rsidRDefault="000946FA" w:rsidP="00106F2A">
            <w:pPr>
              <w:pStyle w:val="leeg"/>
            </w:pPr>
          </w:p>
        </w:tc>
      </w:tr>
      <w:tr w:rsidR="00DE315D" w:rsidRPr="00495DC8" w14:paraId="1C7D3EE2" w14:textId="77777777" w:rsidTr="00AF56C4">
        <w:trPr>
          <w:trHeight w:val="227"/>
        </w:trPr>
        <w:tc>
          <w:tcPr>
            <w:tcW w:w="392" w:type="dxa"/>
            <w:vMerge w:val="restart"/>
            <w:tcBorders>
              <w:top w:val="nil"/>
              <w:left w:val="nil"/>
            </w:tcBorders>
            <w:shd w:val="clear" w:color="auto" w:fill="auto"/>
          </w:tcPr>
          <w:p w14:paraId="7B03F4B8" w14:textId="4610C969" w:rsidR="00DE315D" w:rsidRPr="00495DC8" w:rsidRDefault="00DE315D" w:rsidP="00106F2A">
            <w:pPr>
              <w:pStyle w:val="leeg"/>
            </w:pPr>
          </w:p>
        </w:tc>
        <w:tc>
          <w:tcPr>
            <w:tcW w:w="3153" w:type="dxa"/>
            <w:gridSpan w:val="3"/>
            <w:vMerge w:val="restart"/>
            <w:shd w:val="clear" w:color="auto" w:fill="auto"/>
          </w:tcPr>
          <w:p w14:paraId="61D01DF1" w14:textId="0C88A743" w:rsidR="00DE315D" w:rsidRPr="00495DC8" w:rsidRDefault="00DE315D" w:rsidP="00C75E14">
            <w:pPr>
              <w:pStyle w:val="kolomhoofd"/>
              <w:framePr w:wrap="auto" w:xAlign="left"/>
              <w:pBdr>
                <w:top w:val="none" w:sz="0" w:space="0" w:color="auto"/>
                <w:bottom w:val="none" w:sz="0" w:space="0" w:color="auto"/>
              </w:pBdr>
              <w:rPr>
                <w:rFonts w:cs="Calibri"/>
              </w:rPr>
            </w:pPr>
            <w:r w:rsidRPr="00495DC8">
              <w:rPr>
                <w:rFonts w:cs="Calibri"/>
              </w:rPr>
              <w:t>soort</w:t>
            </w:r>
          </w:p>
        </w:tc>
        <w:tc>
          <w:tcPr>
            <w:tcW w:w="1559" w:type="dxa"/>
            <w:gridSpan w:val="3"/>
            <w:shd w:val="clear" w:color="auto" w:fill="auto"/>
          </w:tcPr>
          <w:p w14:paraId="54AD50F7" w14:textId="247D9DD6" w:rsidR="00DE315D" w:rsidRPr="00495DC8" w:rsidRDefault="00422DB4" w:rsidP="00106F2A">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160" w:type="dxa"/>
            <w:gridSpan w:val="7"/>
            <w:shd w:val="clear" w:color="auto" w:fill="auto"/>
          </w:tcPr>
          <w:p w14:paraId="5AC30FEC" w14:textId="7DB55C86" w:rsidR="00DE315D" w:rsidRPr="00495DC8" w:rsidRDefault="00DE315D" w:rsidP="00B63AC0">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D81626" w:rsidRPr="00495DC8" w14:paraId="44F6031E" w14:textId="77777777" w:rsidTr="00AF56C4">
        <w:trPr>
          <w:trHeight w:val="227"/>
        </w:trPr>
        <w:tc>
          <w:tcPr>
            <w:tcW w:w="392" w:type="dxa"/>
            <w:vMerge/>
            <w:tcBorders>
              <w:left w:val="nil"/>
              <w:bottom w:val="nil"/>
            </w:tcBorders>
            <w:shd w:val="clear" w:color="auto" w:fill="auto"/>
          </w:tcPr>
          <w:p w14:paraId="0BE22D76" w14:textId="77777777" w:rsidR="00D81626" w:rsidRPr="00495DC8" w:rsidRDefault="00D81626" w:rsidP="000946FA">
            <w:pPr>
              <w:pStyle w:val="leeg"/>
            </w:pPr>
          </w:p>
        </w:tc>
        <w:tc>
          <w:tcPr>
            <w:tcW w:w="3153" w:type="dxa"/>
            <w:gridSpan w:val="3"/>
            <w:vMerge/>
            <w:shd w:val="clear" w:color="auto" w:fill="auto"/>
          </w:tcPr>
          <w:p w14:paraId="7EF6B4AC" w14:textId="77777777" w:rsidR="00D81626" w:rsidRPr="00495DC8" w:rsidRDefault="00D81626" w:rsidP="000946FA">
            <w:pPr>
              <w:pStyle w:val="kolomhoofd"/>
              <w:framePr w:wrap="auto" w:xAlign="left"/>
              <w:pBdr>
                <w:top w:val="none" w:sz="0" w:space="0" w:color="auto"/>
                <w:bottom w:val="none" w:sz="0" w:space="0" w:color="auto"/>
              </w:pBdr>
              <w:rPr>
                <w:rFonts w:cs="Calibri"/>
              </w:rPr>
            </w:pPr>
          </w:p>
        </w:tc>
        <w:tc>
          <w:tcPr>
            <w:tcW w:w="851" w:type="dxa"/>
            <w:shd w:val="clear" w:color="auto" w:fill="auto"/>
          </w:tcPr>
          <w:p w14:paraId="597E1C26" w14:textId="77777777" w:rsidR="00D81626" w:rsidRPr="00495DC8" w:rsidRDefault="00D81626" w:rsidP="00F85C77">
            <w:pPr>
              <w:pStyle w:val="kolomhoofd"/>
              <w:framePr w:wrap="auto" w:xAlign="left"/>
              <w:pBdr>
                <w:top w:val="none" w:sz="0" w:space="0" w:color="auto"/>
                <w:bottom w:val="none" w:sz="0" w:space="0" w:color="auto"/>
              </w:pBdr>
            </w:pPr>
            <w:r w:rsidRPr="00495DC8">
              <w:rPr>
                <w:rFonts w:cs="Calibri"/>
              </w:rPr>
              <w:t>% N</w:t>
            </w:r>
          </w:p>
        </w:tc>
        <w:tc>
          <w:tcPr>
            <w:tcW w:w="708" w:type="dxa"/>
            <w:gridSpan w:val="2"/>
            <w:shd w:val="clear" w:color="auto" w:fill="auto"/>
          </w:tcPr>
          <w:p w14:paraId="560ACCC6" w14:textId="77777777"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924" w:type="dxa"/>
            <w:shd w:val="clear" w:color="auto" w:fill="auto"/>
          </w:tcPr>
          <w:p w14:paraId="4A9C6058" w14:textId="77777777" w:rsidR="00D81626" w:rsidRDefault="00D81626" w:rsidP="00F85C77">
            <w:pPr>
              <w:pStyle w:val="kolomhoofd"/>
              <w:framePr w:wrap="auto" w:xAlign="left"/>
              <w:pBdr>
                <w:top w:val="none" w:sz="0" w:space="0" w:color="auto"/>
                <w:bottom w:val="none" w:sz="0" w:space="0" w:color="auto"/>
              </w:pBdr>
              <w:rPr>
                <w:rFonts w:cs="Calibri"/>
              </w:rPr>
            </w:pPr>
            <w:r>
              <w:rPr>
                <w:rFonts w:cs="Calibri"/>
              </w:rPr>
              <w:t xml:space="preserve">eenheid </w:t>
            </w:r>
          </w:p>
          <w:p w14:paraId="6993A3B8" w14:textId="77777777" w:rsidR="00D81626" w:rsidRPr="00F85C77" w:rsidRDefault="00D81626" w:rsidP="00F85C77">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gridSpan w:val="2"/>
            <w:shd w:val="clear" w:color="auto" w:fill="auto"/>
          </w:tcPr>
          <w:p w14:paraId="48C11BA6" w14:textId="334E9AC1" w:rsidR="00D81626" w:rsidRPr="00BF5D4F" w:rsidRDefault="00D81626" w:rsidP="00F85C77">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gridSpan w:val="2"/>
            <w:shd w:val="clear" w:color="auto" w:fill="auto"/>
          </w:tcPr>
          <w:p w14:paraId="773385B5" w14:textId="0E9D6F3C" w:rsidR="00D81626" w:rsidRPr="00BF5D4F" w:rsidRDefault="00D81626" w:rsidP="00F85C77">
            <w:pPr>
              <w:pStyle w:val="kolomhoofd"/>
              <w:framePr w:wrap="auto" w:xAlign="left"/>
              <w:pBdr>
                <w:top w:val="none" w:sz="0" w:space="0" w:color="auto"/>
                <w:bottom w:val="none" w:sz="0" w:space="0" w:color="auto"/>
              </w:pBdr>
            </w:pPr>
            <w:r>
              <w:t>k</w:t>
            </w:r>
            <w:r w:rsidRPr="00BF5D4F">
              <w:t>g N</w:t>
            </w:r>
          </w:p>
        </w:tc>
        <w:tc>
          <w:tcPr>
            <w:tcW w:w="1237" w:type="dxa"/>
            <w:gridSpan w:val="2"/>
            <w:shd w:val="clear" w:color="auto" w:fill="auto"/>
          </w:tcPr>
          <w:p w14:paraId="3B47BD55" w14:textId="3F77EFB3"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D81626" w:rsidRPr="00495DC8" w14:paraId="52937DCE" w14:textId="77777777" w:rsidTr="00AF56C4">
        <w:trPr>
          <w:trHeight w:val="227"/>
        </w:trPr>
        <w:tc>
          <w:tcPr>
            <w:tcW w:w="392" w:type="dxa"/>
            <w:tcBorders>
              <w:top w:val="nil"/>
              <w:left w:val="nil"/>
              <w:bottom w:val="nil"/>
            </w:tcBorders>
            <w:shd w:val="clear" w:color="auto" w:fill="auto"/>
          </w:tcPr>
          <w:p w14:paraId="2CE27CA0" w14:textId="77777777" w:rsidR="00D81626" w:rsidRPr="00495DC8" w:rsidRDefault="00D81626" w:rsidP="000946FA">
            <w:pPr>
              <w:pStyle w:val="leeg"/>
            </w:pPr>
          </w:p>
        </w:tc>
        <w:tc>
          <w:tcPr>
            <w:tcW w:w="3153" w:type="dxa"/>
            <w:gridSpan w:val="3"/>
            <w:shd w:val="clear" w:color="auto" w:fill="auto"/>
          </w:tcPr>
          <w:p w14:paraId="07D3E117"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666EF676" w14:textId="6F282345" w:rsidR="00D81626" w:rsidRPr="00CC1FEA" w:rsidRDefault="00D81626" w:rsidP="004B0F71">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004B0F71">
              <w:rPr>
                <w:sz w:val="19"/>
                <w:szCs w:val="19"/>
              </w:rPr>
              <w:t> </w:t>
            </w:r>
            <w:r w:rsidR="004B0F71">
              <w:rPr>
                <w:sz w:val="19"/>
                <w:szCs w:val="19"/>
              </w:rPr>
              <w:t> </w:t>
            </w:r>
            <w:r w:rsidR="004B0F71">
              <w:rPr>
                <w:sz w:val="19"/>
                <w:szCs w:val="19"/>
              </w:rPr>
              <w:t> </w:t>
            </w:r>
            <w:r w:rsidR="004B0F71">
              <w:rPr>
                <w:sz w:val="19"/>
                <w:szCs w:val="19"/>
              </w:rPr>
              <w:t> </w:t>
            </w:r>
            <w:r w:rsidR="004B0F71">
              <w:rPr>
                <w:sz w:val="19"/>
                <w:szCs w:val="19"/>
              </w:rPr>
              <w:t> </w:t>
            </w:r>
            <w:r w:rsidRPr="00CC1FEA">
              <w:rPr>
                <w:sz w:val="19"/>
                <w:szCs w:val="19"/>
              </w:rPr>
              <w:fldChar w:fldCharType="end"/>
            </w:r>
          </w:p>
        </w:tc>
        <w:tc>
          <w:tcPr>
            <w:tcW w:w="708" w:type="dxa"/>
            <w:gridSpan w:val="2"/>
            <w:shd w:val="clear" w:color="auto" w:fill="auto"/>
          </w:tcPr>
          <w:p w14:paraId="49F1F52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24" w:type="dxa"/>
            <w:shd w:val="clear" w:color="auto" w:fill="auto"/>
          </w:tcPr>
          <w:p w14:paraId="3BB00A21"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2"/>
            <w:shd w:val="clear" w:color="auto" w:fill="auto"/>
          </w:tcPr>
          <w:p w14:paraId="62A49C5A" w14:textId="600F07ED"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gridSpan w:val="2"/>
            <w:shd w:val="clear" w:color="auto" w:fill="auto"/>
          </w:tcPr>
          <w:p w14:paraId="65463881" w14:textId="51F29756"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gridSpan w:val="2"/>
            <w:shd w:val="clear" w:color="auto" w:fill="auto"/>
          </w:tcPr>
          <w:p w14:paraId="7B06D9AE" w14:textId="5844DFB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255E7ED2" w14:textId="77777777" w:rsidTr="00AF56C4">
        <w:trPr>
          <w:trHeight w:val="227"/>
        </w:trPr>
        <w:tc>
          <w:tcPr>
            <w:tcW w:w="392" w:type="dxa"/>
            <w:tcBorders>
              <w:top w:val="nil"/>
              <w:left w:val="nil"/>
              <w:bottom w:val="nil"/>
            </w:tcBorders>
            <w:shd w:val="clear" w:color="auto" w:fill="auto"/>
          </w:tcPr>
          <w:p w14:paraId="7F4E3348" w14:textId="77777777" w:rsidR="00D81626" w:rsidRPr="00495DC8" w:rsidRDefault="00D81626" w:rsidP="000946FA">
            <w:pPr>
              <w:pStyle w:val="leeg"/>
            </w:pPr>
          </w:p>
        </w:tc>
        <w:tc>
          <w:tcPr>
            <w:tcW w:w="3153" w:type="dxa"/>
            <w:gridSpan w:val="3"/>
            <w:shd w:val="clear" w:color="auto" w:fill="auto"/>
          </w:tcPr>
          <w:p w14:paraId="76123D20"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34BFEB1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2"/>
            <w:shd w:val="clear" w:color="auto" w:fill="auto"/>
          </w:tcPr>
          <w:p w14:paraId="41AA8B9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24" w:type="dxa"/>
            <w:shd w:val="clear" w:color="auto" w:fill="auto"/>
          </w:tcPr>
          <w:p w14:paraId="6EA4A60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2"/>
            <w:shd w:val="clear" w:color="auto" w:fill="auto"/>
          </w:tcPr>
          <w:p w14:paraId="7906C146" w14:textId="13318AC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gridSpan w:val="2"/>
            <w:shd w:val="clear" w:color="auto" w:fill="auto"/>
          </w:tcPr>
          <w:p w14:paraId="6055395B" w14:textId="40863E09"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gridSpan w:val="2"/>
            <w:shd w:val="clear" w:color="auto" w:fill="auto"/>
          </w:tcPr>
          <w:p w14:paraId="29A82ACE" w14:textId="41226A4F"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4A35DDC6" w14:textId="77777777" w:rsidTr="00AF56C4">
        <w:trPr>
          <w:trHeight w:val="227"/>
        </w:trPr>
        <w:tc>
          <w:tcPr>
            <w:tcW w:w="392" w:type="dxa"/>
            <w:tcBorders>
              <w:top w:val="nil"/>
              <w:left w:val="nil"/>
              <w:bottom w:val="nil"/>
              <w:right w:val="single" w:sz="4" w:space="0" w:color="auto"/>
            </w:tcBorders>
            <w:shd w:val="clear" w:color="auto" w:fill="auto"/>
          </w:tcPr>
          <w:p w14:paraId="353402D9" w14:textId="77777777" w:rsidR="00D81626" w:rsidRPr="00495DC8" w:rsidRDefault="00D81626" w:rsidP="000946FA">
            <w:pPr>
              <w:pStyle w:val="leeg"/>
            </w:pPr>
          </w:p>
        </w:tc>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75E2064"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0D62D5"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99582A8"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5BBD923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tcPr>
          <w:p w14:paraId="7BA75E63" w14:textId="5EDCE803"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14:paraId="7A89D6DE" w14:textId="1504FE95"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tcPr>
          <w:p w14:paraId="5EC480F3" w14:textId="699B0132"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8A375B" w:rsidRPr="00495DC8" w14:paraId="66CA5AC6" w14:textId="77777777" w:rsidTr="00AF56C4">
        <w:trPr>
          <w:trHeight w:hRule="exact" w:val="227"/>
        </w:trPr>
        <w:tc>
          <w:tcPr>
            <w:tcW w:w="10264" w:type="dxa"/>
            <w:gridSpan w:val="14"/>
            <w:tcBorders>
              <w:top w:val="nil"/>
              <w:left w:val="nil"/>
              <w:bottom w:val="nil"/>
              <w:right w:val="nil"/>
            </w:tcBorders>
            <w:shd w:val="clear" w:color="auto" w:fill="auto"/>
          </w:tcPr>
          <w:p w14:paraId="03D03D3F" w14:textId="77777777" w:rsidR="008A375B" w:rsidRPr="00495DC8" w:rsidRDefault="008A375B" w:rsidP="008A375B">
            <w:pPr>
              <w:pStyle w:val="nummersvragen"/>
              <w:framePr w:hSpace="0" w:wrap="auto" w:vAnchor="margin" w:xAlign="left" w:yAlign="inline"/>
              <w:suppressOverlap w:val="0"/>
              <w:jc w:val="left"/>
              <w:rPr>
                <w:b w:val="0"/>
                <w:color w:val="FFFFFF"/>
              </w:rPr>
            </w:pPr>
          </w:p>
        </w:tc>
      </w:tr>
      <w:bookmarkEnd w:id="6"/>
      <w:tr w:rsidR="00157942" w:rsidRPr="00495DC8" w14:paraId="0E8B65F3" w14:textId="77777777" w:rsidTr="00AF56C4">
        <w:trPr>
          <w:trHeight w:hRule="exact" w:val="397"/>
        </w:trPr>
        <w:tc>
          <w:tcPr>
            <w:tcW w:w="401" w:type="dxa"/>
            <w:gridSpan w:val="2"/>
            <w:tcBorders>
              <w:top w:val="nil"/>
              <w:left w:val="nil"/>
              <w:bottom w:val="nil"/>
              <w:right w:val="nil"/>
            </w:tcBorders>
          </w:tcPr>
          <w:p w14:paraId="2615CB4F" w14:textId="77777777" w:rsidR="00157942" w:rsidRPr="00495DC8" w:rsidRDefault="00157942" w:rsidP="00157942">
            <w:pPr>
              <w:pStyle w:val="leeg"/>
            </w:pPr>
          </w:p>
        </w:tc>
        <w:tc>
          <w:tcPr>
            <w:tcW w:w="9863" w:type="dxa"/>
            <w:gridSpan w:val="12"/>
            <w:tcBorders>
              <w:top w:val="nil"/>
              <w:left w:val="nil"/>
              <w:bottom w:val="nil"/>
              <w:right w:val="nil"/>
            </w:tcBorders>
            <w:shd w:val="solid" w:color="7F7F7F" w:fill="auto"/>
          </w:tcPr>
          <w:p w14:paraId="2D256473" w14:textId="2C7946AA" w:rsidR="00157942" w:rsidRPr="00495DC8" w:rsidRDefault="00157942" w:rsidP="00157942">
            <w:pPr>
              <w:pStyle w:val="Kop1"/>
              <w:spacing w:before="0"/>
              <w:rPr>
                <w:rFonts w:cs="Calibri"/>
              </w:rPr>
            </w:pPr>
            <w:r w:rsidRPr="00495DC8">
              <w:rPr>
                <w:rFonts w:cs="Calibri"/>
              </w:rPr>
              <w:t xml:space="preserve">Gebruik van </w:t>
            </w:r>
            <w:r>
              <w:rPr>
                <w:rFonts w:cs="Calibri"/>
              </w:rPr>
              <w:t xml:space="preserve">organische of organo-minerale meststoffen </w:t>
            </w:r>
            <w:r w:rsidRPr="00495DC8">
              <w:rPr>
                <w:rFonts w:cs="Calibri"/>
              </w:rPr>
              <w:t xml:space="preserve">in het Vlaamse Gewest in </w:t>
            </w:r>
            <w:r>
              <w:rPr>
                <w:rFonts w:cs="Calibri"/>
              </w:rPr>
              <w:t>2021</w:t>
            </w:r>
          </w:p>
        </w:tc>
      </w:tr>
      <w:tr w:rsidR="00A62E4F" w:rsidRPr="00495DC8" w14:paraId="37373178" w14:textId="77777777" w:rsidTr="00AF56C4">
        <w:trPr>
          <w:trHeight w:hRule="exact" w:val="113"/>
        </w:trPr>
        <w:tc>
          <w:tcPr>
            <w:tcW w:w="401" w:type="dxa"/>
            <w:gridSpan w:val="2"/>
            <w:tcBorders>
              <w:top w:val="nil"/>
              <w:left w:val="nil"/>
              <w:bottom w:val="nil"/>
              <w:right w:val="nil"/>
            </w:tcBorders>
            <w:shd w:val="clear" w:color="auto" w:fill="auto"/>
          </w:tcPr>
          <w:p w14:paraId="75BEC668" w14:textId="77777777" w:rsidR="00A62E4F" w:rsidRPr="00495DC8" w:rsidRDefault="00A62E4F" w:rsidP="00157942">
            <w:pPr>
              <w:pStyle w:val="leeg"/>
            </w:pPr>
          </w:p>
        </w:tc>
        <w:tc>
          <w:tcPr>
            <w:tcW w:w="9863" w:type="dxa"/>
            <w:gridSpan w:val="12"/>
            <w:tcBorders>
              <w:top w:val="nil"/>
              <w:left w:val="nil"/>
              <w:bottom w:val="nil"/>
              <w:right w:val="nil"/>
            </w:tcBorders>
            <w:shd w:val="clear" w:color="auto" w:fill="auto"/>
          </w:tcPr>
          <w:p w14:paraId="32CE80FD" w14:textId="77777777" w:rsidR="00A62E4F" w:rsidRPr="00495DC8" w:rsidRDefault="00A62E4F" w:rsidP="00157942">
            <w:pPr>
              <w:pStyle w:val="Kop1"/>
              <w:spacing w:before="0"/>
              <w:rPr>
                <w:rFonts w:cs="Calibri"/>
              </w:rPr>
            </w:pPr>
          </w:p>
        </w:tc>
      </w:tr>
      <w:tr w:rsidR="008A375B" w:rsidRPr="00495DC8" w14:paraId="7596E79E" w14:textId="77777777" w:rsidTr="00AF56C4">
        <w:trPr>
          <w:trHeight w:val="283"/>
        </w:trPr>
        <w:tc>
          <w:tcPr>
            <w:tcW w:w="392" w:type="dxa"/>
            <w:tcBorders>
              <w:top w:val="nil"/>
              <w:left w:val="nil"/>
              <w:bottom w:val="nil"/>
              <w:right w:val="nil"/>
            </w:tcBorders>
            <w:shd w:val="clear" w:color="auto" w:fill="auto"/>
          </w:tcPr>
          <w:p w14:paraId="6EB33DAB" w14:textId="20B33D89" w:rsidR="008A375B" w:rsidRPr="00495DC8" w:rsidRDefault="00D859B5" w:rsidP="008A375B">
            <w:pPr>
              <w:pStyle w:val="nummersvragen"/>
              <w:framePr w:hSpace="0" w:wrap="auto" w:vAnchor="margin" w:xAlign="left" w:yAlign="inline"/>
              <w:suppressOverlap w:val="0"/>
            </w:pPr>
            <w:r>
              <w:t>10</w:t>
            </w:r>
          </w:p>
        </w:tc>
        <w:tc>
          <w:tcPr>
            <w:tcW w:w="9872" w:type="dxa"/>
            <w:gridSpan w:val="13"/>
            <w:tcBorders>
              <w:top w:val="nil"/>
              <w:left w:val="nil"/>
              <w:bottom w:val="nil"/>
              <w:right w:val="nil"/>
            </w:tcBorders>
            <w:shd w:val="clear" w:color="auto" w:fill="auto"/>
          </w:tcPr>
          <w:p w14:paraId="6D51C8F2" w14:textId="4B872471" w:rsidR="008A375B" w:rsidRPr="00495DC8" w:rsidRDefault="008A375B" w:rsidP="00C75E14">
            <w:pPr>
              <w:pStyle w:val="Vraag"/>
            </w:pPr>
            <w:r w:rsidRPr="00E56E79">
              <w:rPr>
                <w:rStyle w:val="Zwaar"/>
                <w:b/>
                <w:bCs w:val="0"/>
              </w:rPr>
              <w:t>He</w:t>
            </w:r>
            <w:r w:rsidR="00157942">
              <w:rPr>
                <w:rStyle w:val="Zwaar"/>
                <w:b/>
                <w:bCs w:val="0"/>
              </w:rPr>
              <w:t>bt u zelf of he</w:t>
            </w:r>
            <w:r w:rsidRPr="00E56E79">
              <w:rPr>
                <w:rStyle w:val="Zwaar"/>
                <w:b/>
                <w:bCs w:val="0"/>
              </w:rPr>
              <w:t xml:space="preserve">eft </w:t>
            </w:r>
            <w:r w:rsidRPr="00157942">
              <w:rPr>
                <w:rStyle w:val="Zwaar"/>
                <w:b/>
                <w:bCs w:val="0"/>
              </w:rPr>
              <w:t xml:space="preserve">een </w:t>
            </w:r>
            <w:r w:rsidRPr="008F7AE0">
              <w:rPr>
                <w:rStyle w:val="Zwaar"/>
                <w:b/>
                <w:bCs w:val="0"/>
              </w:rPr>
              <w:t>derde partij</w:t>
            </w:r>
            <w:r w:rsidRPr="00157942">
              <w:rPr>
                <w:rStyle w:val="Zwaar"/>
                <w:b/>
                <w:bCs w:val="0"/>
              </w:rPr>
              <w:t xml:space="preserve"> (b</w:t>
            </w:r>
            <w:r w:rsidR="00422DB4" w:rsidRPr="00157942">
              <w:rPr>
                <w:rStyle w:val="Zwaar"/>
                <w:b/>
                <w:bCs w:val="0"/>
              </w:rPr>
              <w:t>ijvoorbeeld</w:t>
            </w:r>
            <w:r w:rsidRPr="00E56E79">
              <w:rPr>
                <w:rStyle w:val="Zwaar"/>
                <w:b/>
                <w:bCs w:val="0"/>
              </w:rPr>
              <w:t xml:space="preserve"> </w:t>
            </w:r>
            <w:r w:rsidR="000F6E04">
              <w:rPr>
                <w:rStyle w:val="Zwaar"/>
                <w:b/>
                <w:bCs w:val="0"/>
              </w:rPr>
              <w:t>seizoenspachter</w:t>
            </w:r>
            <w:r w:rsidR="007D6702">
              <w:rPr>
                <w:rStyle w:val="Zwaar"/>
                <w:b/>
                <w:bCs w:val="0"/>
              </w:rPr>
              <w:t xml:space="preserve">, </w:t>
            </w:r>
            <w:r w:rsidRPr="00E56E79">
              <w:rPr>
                <w:rStyle w:val="Zwaar"/>
                <w:b/>
                <w:bCs w:val="0"/>
              </w:rPr>
              <w:t>inschaarder</w:t>
            </w:r>
            <w:r w:rsidR="00C35F1F">
              <w:rPr>
                <w:rStyle w:val="Zwaar"/>
                <w:b/>
                <w:bCs w:val="0"/>
              </w:rPr>
              <w:t xml:space="preserve"> </w:t>
            </w:r>
            <w:r w:rsidR="007D6702">
              <w:rPr>
                <w:rStyle w:val="Zwaar"/>
                <w:b/>
                <w:bCs w:val="0"/>
              </w:rPr>
              <w:t>of cultuurcontractant</w:t>
            </w:r>
            <w:r w:rsidRPr="00E56E79">
              <w:rPr>
                <w:rStyle w:val="Zwaar"/>
                <w:b/>
                <w:bCs w:val="0"/>
              </w:rPr>
              <w:t xml:space="preserve">) in </w:t>
            </w:r>
            <w:r w:rsidR="00C26103">
              <w:rPr>
                <w:rStyle w:val="Zwaar"/>
                <w:b/>
                <w:bCs w:val="0"/>
              </w:rPr>
              <w:t>2021</w:t>
            </w:r>
            <w:r w:rsidRPr="00E56E79">
              <w:rPr>
                <w:rStyle w:val="Zwaar"/>
                <w:b/>
                <w:bCs w:val="0"/>
              </w:rPr>
              <w:t xml:space="preserve"> </w:t>
            </w:r>
            <w:r w:rsidR="00157942">
              <w:rPr>
                <w:rStyle w:val="Zwaar"/>
                <w:b/>
                <w:bCs w:val="0"/>
              </w:rPr>
              <w:t>organische of organo-minerale meststoffen</w:t>
            </w:r>
            <w:r w:rsidRPr="00E56E79">
              <w:rPr>
                <w:rStyle w:val="Zwaar"/>
                <w:b/>
                <w:bCs w:val="0"/>
              </w:rPr>
              <w:t xml:space="preserve"> gebruikt op </w:t>
            </w:r>
            <w:r w:rsidR="000F6E04" w:rsidRPr="000F6E04">
              <w:rPr>
                <w:rStyle w:val="Zwaar"/>
                <w:b/>
                <w:bCs w:val="0"/>
              </w:rPr>
              <w:t xml:space="preserve">de landbouwgronden die u op 1 januari </w:t>
            </w:r>
            <w:r w:rsidR="00C26103">
              <w:rPr>
                <w:rStyle w:val="Zwaar"/>
                <w:b/>
                <w:bCs w:val="0"/>
              </w:rPr>
              <w:t>2021</w:t>
            </w:r>
            <w:r w:rsidR="000F6E04" w:rsidRPr="000F6E04">
              <w:rPr>
                <w:rStyle w:val="Zwaar"/>
                <w:b/>
                <w:bCs w:val="0"/>
              </w:rPr>
              <w:t xml:space="preserve"> in gebruik had in het Vlaamse Gewest?</w:t>
            </w:r>
          </w:p>
        </w:tc>
      </w:tr>
      <w:tr w:rsidR="008A375B" w:rsidRPr="00495DC8" w14:paraId="2DB55BF7" w14:textId="77777777" w:rsidTr="00AF56C4">
        <w:trPr>
          <w:trHeight w:val="255"/>
        </w:trPr>
        <w:tc>
          <w:tcPr>
            <w:tcW w:w="392" w:type="dxa"/>
            <w:tcBorders>
              <w:top w:val="nil"/>
              <w:left w:val="nil"/>
              <w:bottom w:val="nil"/>
              <w:right w:val="nil"/>
            </w:tcBorders>
            <w:shd w:val="clear" w:color="auto" w:fill="auto"/>
          </w:tcPr>
          <w:p w14:paraId="39409468" w14:textId="77777777" w:rsidR="008A375B" w:rsidRPr="00495DC8" w:rsidRDefault="008A375B" w:rsidP="008A375B">
            <w:pPr>
              <w:pStyle w:val="leeg"/>
            </w:pPr>
          </w:p>
        </w:tc>
        <w:tc>
          <w:tcPr>
            <w:tcW w:w="281" w:type="dxa"/>
            <w:gridSpan w:val="2"/>
            <w:tcBorders>
              <w:top w:val="nil"/>
              <w:left w:val="nil"/>
              <w:bottom w:val="nil"/>
              <w:right w:val="nil"/>
            </w:tcBorders>
            <w:shd w:val="clear" w:color="auto" w:fill="auto"/>
          </w:tcPr>
          <w:p w14:paraId="7D8A24EE"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3723" w:type="dxa"/>
            <w:gridSpan w:val="2"/>
            <w:tcBorders>
              <w:top w:val="nil"/>
              <w:left w:val="nil"/>
              <w:bottom w:val="nil"/>
              <w:right w:val="nil"/>
            </w:tcBorders>
            <w:shd w:val="clear" w:color="auto" w:fill="auto"/>
          </w:tcPr>
          <w:p w14:paraId="37B7C5C8" w14:textId="10A08D78" w:rsidR="008A375B" w:rsidRPr="00495DC8" w:rsidRDefault="008A375B" w:rsidP="008A375B">
            <w:r w:rsidRPr="00495DC8">
              <w:t xml:space="preserve">ja. </w:t>
            </w:r>
            <w:r w:rsidRPr="00495DC8">
              <w:rPr>
                <w:rStyle w:val="AanwijzingChar"/>
              </w:rPr>
              <w:t xml:space="preserve">Ga naar vraag </w:t>
            </w:r>
            <w:r w:rsidR="00D859B5">
              <w:rPr>
                <w:rStyle w:val="AanwijzingChar"/>
              </w:rPr>
              <w:t>11</w:t>
            </w:r>
            <w:r w:rsidRPr="00495DC8">
              <w:rPr>
                <w:rStyle w:val="AanwijzingChar"/>
              </w:rPr>
              <w:t>.</w:t>
            </w:r>
          </w:p>
        </w:tc>
        <w:tc>
          <w:tcPr>
            <w:tcW w:w="275" w:type="dxa"/>
            <w:tcBorders>
              <w:top w:val="nil"/>
              <w:left w:val="nil"/>
              <w:bottom w:val="nil"/>
              <w:right w:val="nil"/>
            </w:tcBorders>
            <w:shd w:val="clear" w:color="auto" w:fill="auto"/>
          </w:tcPr>
          <w:p w14:paraId="202B654C"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5593" w:type="dxa"/>
            <w:gridSpan w:val="8"/>
            <w:tcBorders>
              <w:top w:val="nil"/>
              <w:left w:val="nil"/>
              <w:bottom w:val="nil"/>
              <w:right w:val="nil"/>
            </w:tcBorders>
            <w:shd w:val="clear" w:color="auto" w:fill="auto"/>
          </w:tcPr>
          <w:p w14:paraId="3BD9CDB5" w14:textId="7A5FF76D" w:rsidR="008A375B" w:rsidRPr="00495DC8" w:rsidRDefault="008A375B" w:rsidP="008A375B">
            <w:r w:rsidRPr="00495DC8">
              <w:t xml:space="preserve">nee. </w:t>
            </w:r>
            <w:r w:rsidRPr="00495DC8">
              <w:rPr>
                <w:rStyle w:val="AanwijzingChar"/>
              </w:rPr>
              <w:t xml:space="preserve">Ga naar vraag </w:t>
            </w:r>
            <w:r>
              <w:rPr>
                <w:rStyle w:val="AanwijzingChar"/>
              </w:rPr>
              <w:t>1</w:t>
            </w:r>
            <w:r w:rsidR="00D859B5">
              <w:rPr>
                <w:rStyle w:val="AanwijzingChar"/>
              </w:rPr>
              <w:t>2</w:t>
            </w:r>
            <w:r w:rsidRPr="00495DC8">
              <w:rPr>
                <w:rStyle w:val="AanwijzingChar"/>
              </w:rPr>
              <w:t>.</w:t>
            </w:r>
          </w:p>
        </w:tc>
      </w:tr>
      <w:tr w:rsidR="008A375B" w:rsidRPr="00495DC8" w14:paraId="0F3CD33E" w14:textId="77777777" w:rsidTr="00AF56C4">
        <w:trPr>
          <w:trHeight w:hRule="exact" w:val="113"/>
        </w:trPr>
        <w:tc>
          <w:tcPr>
            <w:tcW w:w="10264" w:type="dxa"/>
            <w:gridSpan w:val="14"/>
            <w:tcBorders>
              <w:top w:val="nil"/>
              <w:left w:val="nil"/>
              <w:bottom w:val="nil"/>
              <w:right w:val="nil"/>
            </w:tcBorders>
            <w:shd w:val="clear" w:color="auto" w:fill="auto"/>
          </w:tcPr>
          <w:p w14:paraId="2195E9F3" w14:textId="77777777" w:rsidR="008A375B" w:rsidRPr="00495DC8" w:rsidRDefault="008A375B" w:rsidP="008A375B">
            <w:pPr>
              <w:pStyle w:val="nummersvragen"/>
              <w:framePr w:hSpace="0" w:wrap="auto" w:vAnchor="margin" w:xAlign="left" w:yAlign="inline"/>
              <w:suppressOverlap w:val="0"/>
              <w:jc w:val="left"/>
              <w:rPr>
                <w:b w:val="0"/>
                <w:color w:val="FFFFFF"/>
              </w:rPr>
            </w:pPr>
          </w:p>
        </w:tc>
      </w:tr>
      <w:tr w:rsidR="008A375B" w:rsidRPr="00CD34AE" w14:paraId="06240A72" w14:textId="77777777" w:rsidTr="00AF56C4">
        <w:trPr>
          <w:trHeight w:val="340"/>
        </w:trPr>
        <w:tc>
          <w:tcPr>
            <w:tcW w:w="392" w:type="dxa"/>
            <w:tcBorders>
              <w:top w:val="nil"/>
              <w:left w:val="nil"/>
              <w:bottom w:val="nil"/>
              <w:right w:val="nil"/>
            </w:tcBorders>
            <w:shd w:val="clear" w:color="auto" w:fill="auto"/>
          </w:tcPr>
          <w:p w14:paraId="2B809B56" w14:textId="4EA411B3" w:rsidR="008A375B" w:rsidRPr="00495DC8" w:rsidRDefault="00D859B5" w:rsidP="008A375B">
            <w:pPr>
              <w:pStyle w:val="nummersvragen"/>
              <w:framePr w:hSpace="0" w:wrap="auto" w:vAnchor="margin" w:xAlign="left" w:yAlign="inline"/>
              <w:suppressOverlap w:val="0"/>
            </w:pPr>
            <w:r>
              <w:t>11</w:t>
            </w:r>
          </w:p>
        </w:tc>
        <w:tc>
          <w:tcPr>
            <w:tcW w:w="9872" w:type="dxa"/>
            <w:gridSpan w:val="13"/>
            <w:tcBorders>
              <w:top w:val="nil"/>
              <w:left w:val="nil"/>
              <w:bottom w:val="nil"/>
              <w:right w:val="nil"/>
            </w:tcBorders>
            <w:shd w:val="clear" w:color="auto" w:fill="auto"/>
          </w:tcPr>
          <w:p w14:paraId="7FD3F35A" w14:textId="1A8DDB65" w:rsidR="008A375B" w:rsidRPr="008A375B" w:rsidRDefault="008460AC" w:rsidP="008A375B">
            <w:pPr>
              <w:pStyle w:val="Vraag"/>
              <w:rPr>
                <w:rStyle w:val="Zwaar"/>
                <w:b/>
                <w:bCs w:val="0"/>
              </w:rPr>
            </w:pPr>
            <w:r>
              <w:rPr>
                <w:rStyle w:val="Zwaar"/>
                <w:b/>
                <w:bCs w:val="0"/>
              </w:rPr>
              <w:t xml:space="preserve">Vermeld </w:t>
            </w:r>
            <w:r w:rsidR="008A375B" w:rsidRPr="008A375B">
              <w:rPr>
                <w:rStyle w:val="Zwaar"/>
                <w:b/>
                <w:bCs w:val="0"/>
              </w:rPr>
              <w:t xml:space="preserve">de soort, </w:t>
            </w:r>
            <w:r>
              <w:rPr>
                <w:rStyle w:val="Zwaar"/>
                <w:b/>
                <w:bCs w:val="0"/>
              </w:rPr>
              <w:t xml:space="preserve">de </w:t>
            </w:r>
            <w:r w:rsidR="008A375B" w:rsidRPr="008A375B">
              <w:rPr>
                <w:rStyle w:val="Zwaar"/>
                <w:b/>
                <w:bCs w:val="0"/>
              </w:rPr>
              <w:t xml:space="preserve">samenstelling en </w:t>
            </w:r>
            <w:r>
              <w:rPr>
                <w:rStyle w:val="Zwaar"/>
                <w:b/>
                <w:bCs w:val="0"/>
              </w:rPr>
              <w:t xml:space="preserve">de </w:t>
            </w:r>
            <w:r w:rsidR="008A375B" w:rsidRPr="008A375B">
              <w:rPr>
                <w:rStyle w:val="Zwaar"/>
                <w:b/>
                <w:bCs w:val="0"/>
              </w:rPr>
              <w:t xml:space="preserve">hoeveelheid van de gebruikte </w:t>
            </w:r>
            <w:r w:rsidR="00157942">
              <w:rPr>
                <w:rStyle w:val="Zwaar"/>
                <w:b/>
                <w:bCs w:val="0"/>
              </w:rPr>
              <w:t>organische of organo-minerale meststoffen</w:t>
            </w:r>
            <w:r w:rsidR="008A375B" w:rsidRPr="008A375B">
              <w:rPr>
                <w:rStyle w:val="Zwaar"/>
                <w:b/>
                <w:bCs w:val="0"/>
              </w:rPr>
              <w:t>.</w:t>
            </w:r>
          </w:p>
          <w:p w14:paraId="7B645397" w14:textId="0FE70A14" w:rsidR="007B54B2" w:rsidRDefault="008A375B" w:rsidP="00C75E14">
            <w:pPr>
              <w:pStyle w:val="Aanwijzing"/>
            </w:pPr>
            <w:r>
              <w:t>Vermeld</w:t>
            </w:r>
            <w:r w:rsidRPr="00495DC8">
              <w:t xml:space="preserve"> hier</w:t>
            </w:r>
            <w:r>
              <w:t xml:space="preserve"> </w:t>
            </w:r>
            <w:r w:rsidR="00DE1402">
              <w:t xml:space="preserve">het gebruik van </w:t>
            </w:r>
            <w:r w:rsidR="00157942">
              <w:t xml:space="preserve">organische en organo-minerale meststoffen </w:t>
            </w:r>
            <w:r w:rsidR="00DE1402" w:rsidRPr="00124086">
              <w:t>op de landbouwgronden die u op 1 januari 2021 in gebruik had in het Vlaamse Gewest</w:t>
            </w:r>
            <w:r w:rsidR="00157942">
              <w:t xml:space="preserve">. </w:t>
            </w:r>
            <w:r w:rsidR="00211CD5">
              <w:t>Geef aan of het gaat om een organische of organo-minerale meststof.</w:t>
            </w:r>
          </w:p>
          <w:p w14:paraId="012BBDFC" w14:textId="071247F7" w:rsidR="008A375B" w:rsidRPr="00CD34AE" w:rsidRDefault="007B54B2" w:rsidP="007B7684">
            <w:pPr>
              <w:pStyle w:val="Aanwijzing"/>
              <w:rPr>
                <w:rStyle w:val="Zwaar"/>
                <w:b w:val="0"/>
                <w:bCs/>
              </w:rPr>
            </w:pPr>
            <w:r>
              <w:rPr>
                <w:b/>
                <w:bCs w:val="0"/>
              </w:rPr>
              <w:t>Opgelet</w:t>
            </w:r>
            <w:r w:rsidRPr="002B6FFE">
              <w:t xml:space="preserve">! </w:t>
            </w:r>
            <w:r w:rsidR="00211CD5" w:rsidRPr="002B6FFE">
              <w:t>De hoeveelheden die u ontving met transportdocumenten of die u toch al ingaf in uw gebruikregister van kunstmest vermeldt u hier niet meer.</w:t>
            </w:r>
          </w:p>
        </w:tc>
      </w:tr>
      <w:tr w:rsidR="008A375B" w:rsidRPr="00495DC8" w14:paraId="47190A92" w14:textId="77777777" w:rsidTr="00AF56C4">
        <w:trPr>
          <w:trHeight w:hRule="exact" w:val="113"/>
        </w:trPr>
        <w:tc>
          <w:tcPr>
            <w:tcW w:w="10264" w:type="dxa"/>
            <w:gridSpan w:val="14"/>
            <w:tcBorders>
              <w:top w:val="nil"/>
              <w:left w:val="nil"/>
              <w:bottom w:val="nil"/>
              <w:right w:val="nil"/>
            </w:tcBorders>
            <w:shd w:val="clear" w:color="auto" w:fill="auto"/>
          </w:tcPr>
          <w:p w14:paraId="2FB17D1A" w14:textId="77777777" w:rsidR="008A375B" w:rsidRPr="00495DC8" w:rsidRDefault="008A375B" w:rsidP="008A375B">
            <w:pPr>
              <w:pStyle w:val="leeg"/>
            </w:pPr>
          </w:p>
        </w:tc>
      </w:tr>
      <w:tr w:rsidR="008A375B" w:rsidRPr="00495DC8" w14:paraId="4A0C8785" w14:textId="77777777" w:rsidTr="00AF56C4">
        <w:trPr>
          <w:trHeight w:val="227"/>
        </w:trPr>
        <w:tc>
          <w:tcPr>
            <w:tcW w:w="392" w:type="dxa"/>
            <w:vMerge w:val="restart"/>
            <w:tcBorders>
              <w:top w:val="nil"/>
              <w:left w:val="nil"/>
            </w:tcBorders>
            <w:shd w:val="clear" w:color="auto" w:fill="auto"/>
          </w:tcPr>
          <w:p w14:paraId="26B75F77" w14:textId="77777777" w:rsidR="008A375B" w:rsidRPr="00495DC8" w:rsidRDefault="008A375B" w:rsidP="008A375B">
            <w:pPr>
              <w:pStyle w:val="leeg"/>
            </w:pPr>
          </w:p>
        </w:tc>
        <w:tc>
          <w:tcPr>
            <w:tcW w:w="3153" w:type="dxa"/>
            <w:gridSpan w:val="3"/>
            <w:vMerge w:val="restart"/>
            <w:shd w:val="clear" w:color="auto" w:fill="auto"/>
          </w:tcPr>
          <w:p w14:paraId="63D620E9" w14:textId="4749BDA1" w:rsidR="008A375B" w:rsidRPr="00495DC8" w:rsidRDefault="008A375B" w:rsidP="00C75E14">
            <w:pPr>
              <w:pStyle w:val="kolomhoofd"/>
              <w:framePr w:wrap="auto" w:xAlign="left"/>
              <w:pBdr>
                <w:top w:val="none" w:sz="0" w:space="0" w:color="auto"/>
                <w:bottom w:val="none" w:sz="0" w:space="0" w:color="auto"/>
              </w:pBdr>
              <w:rPr>
                <w:rFonts w:cs="Calibri"/>
              </w:rPr>
            </w:pPr>
            <w:r w:rsidRPr="00495DC8">
              <w:rPr>
                <w:rFonts w:cs="Calibri"/>
              </w:rPr>
              <w:t xml:space="preserve">soort </w:t>
            </w:r>
          </w:p>
        </w:tc>
        <w:tc>
          <w:tcPr>
            <w:tcW w:w="1559" w:type="dxa"/>
            <w:gridSpan w:val="3"/>
            <w:shd w:val="clear" w:color="auto" w:fill="auto"/>
          </w:tcPr>
          <w:p w14:paraId="28B96BD4" w14:textId="72FC9995" w:rsidR="008A375B" w:rsidRPr="00495DC8" w:rsidRDefault="00422DB4" w:rsidP="008A375B">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160" w:type="dxa"/>
            <w:gridSpan w:val="7"/>
            <w:shd w:val="clear" w:color="auto" w:fill="auto"/>
          </w:tcPr>
          <w:p w14:paraId="6C6A6E0B" w14:textId="77777777" w:rsidR="008A375B" w:rsidRPr="00495DC8" w:rsidRDefault="008A375B" w:rsidP="008A375B">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8A375B" w:rsidRPr="00F85C77" w14:paraId="1F7D2F79" w14:textId="77777777" w:rsidTr="00AF56C4">
        <w:trPr>
          <w:trHeight w:val="227"/>
        </w:trPr>
        <w:tc>
          <w:tcPr>
            <w:tcW w:w="392" w:type="dxa"/>
            <w:vMerge/>
            <w:tcBorders>
              <w:left w:val="nil"/>
              <w:bottom w:val="nil"/>
            </w:tcBorders>
            <w:shd w:val="clear" w:color="auto" w:fill="auto"/>
          </w:tcPr>
          <w:p w14:paraId="5DB7C5F7" w14:textId="77777777" w:rsidR="008A375B" w:rsidRPr="00495DC8" w:rsidRDefault="008A375B" w:rsidP="008A375B">
            <w:pPr>
              <w:pStyle w:val="leeg"/>
            </w:pPr>
          </w:p>
        </w:tc>
        <w:tc>
          <w:tcPr>
            <w:tcW w:w="3153" w:type="dxa"/>
            <w:gridSpan w:val="3"/>
            <w:vMerge/>
            <w:shd w:val="clear" w:color="auto" w:fill="auto"/>
          </w:tcPr>
          <w:p w14:paraId="6E328DF6" w14:textId="77777777" w:rsidR="008A375B" w:rsidRPr="00495DC8" w:rsidRDefault="008A375B" w:rsidP="008A375B">
            <w:pPr>
              <w:pStyle w:val="kolomhoofd"/>
              <w:framePr w:wrap="auto" w:xAlign="left"/>
              <w:pBdr>
                <w:top w:val="none" w:sz="0" w:space="0" w:color="auto"/>
                <w:bottom w:val="none" w:sz="0" w:space="0" w:color="auto"/>
              </w:pBdr>
              <w:rPr>
                <w:rFonts w:cs="Calibri"/>
              </w:rPr>
            </w:pPr>
          </w:p>
        </w:tc>
        <w:tc>
          <w:tcPr>
            <w:tcW w:w="851" w:type="dxa"/>
            <w:shd w:val="clear" w:color="auto" w:fill="auto"/>
          </w:tcPr>
          <w:p w14:paraId="247D1286" w14:textId="77777777" w:rsidR="008A375B" w:rsidRPr="00495DC8" w:rsidRDefault="008A375B" w:rsidP="008A375B">
            <w:pPr>
              <w:pStyle w:val="kolomhoofd"/>
              <w:framePr w:wrap="auto" w:xAlign="left"/>
              <w:pBdr>
                <w:top w:val="none" w:sz="0" w:space="0" w:color="auto"/>
                <w:bottom w:val="none" w:sz="0" w:space="0" w:color="auto"/>
              </w:pBdr>
            </w:pPr>
            <w:r w:rsidRPr="00495DC8">
              <w:rPr>
                <w:rFonts w:cs="Calibri"/>
              </w:rPr>
              <w:t>% N</w:t>
            </w:r>
          </w:p>
        </w:tc>
        <w:tc>
          <w:tcPr>
            <w:tcW w:w="708" w:type="dxa"/>
            <w:gridSpan w:val="2"/>
            <w:shd w:val="clear" w:color="auto" w:fill="auto"/>
          </w:tcPr>
          <w:p w14:paraId="6D3C77C4"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276" w:type="dxa"/>
            <w:gridSpan w:val="2"/>
            <w:shd w:val="clear" w:color="auto" w:fill="auto"/>
          </w:tcPr>
          <w:p w14:paraId="43CB9948" w14:textId="77777777" w:rsidR="008A375B" w:rsidRDefault="008A375B" w:rsidP="008A375B">
            <w:pPr>
              <w:pStyle w:val="kolomhoofd"/>
              <w:framePr w:wrap="auto" w:xAlign="left"/>
              <w:pBdr>
                <w:top w:val="none" w:sz="0" w:space="0" w:color="auto"/>
                <w:bottom w:val="none" w:sz="0" w:space="0" w:color="auto"/>
              </w:pBdr>
              <w:rPr>
                <w:rFonts w:cs="Calibri"/>
              </w:rPr>
            </w:pPr>
            <w:r>
              <w:rPr>
                <w:rFonts w:cs="Calibri"/>
              </w:rPr>
              <w:t xml:space="preserve">eenheid </w:t>
            </w:r>
          </w:p>
          <w:p w14:paraId="74C43B64" w14:textId="77777777" w:rsidR="008A375B" w:rsidRPr="00F85C77" w:rsidRDefault="008A375B" w:rsidP="008A375B">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418" w:type="dxa"/>
            <w:gridSpan w:val="2"/>
            <w:shd w:val="clear" w:color="auto" w:fill="auto"/>
          </w:tcPr>
          <w:p w14:paraId="27275C2C" w14:textId="77777777" w:rsidR="008A375B" w:rsidRPr="00BF5D4F" w:rsidRDefault="008A375B" w:rsidP="008A375B">
            <w:pPr>
              <w:pStyle w:val="kolomhoofd"/>
              <w:framePr w:wrap="auto" w:xAlign="left"/>
              <w:pBdr>
                <w:top w:val="none" w:sz="0" w:space="0" w:color="auto"/>
                <w:bottom w:val="none" w:sz="0" w:space="0" w:color="auto"/>
              </w:pBdr>
              <w:rPr>
                <w:rFonts w:cs="Calibri"/>
              </w:rPr>
            </w:pPr>
            <w:r>
              <w:rPr>
                <w:rFonts w:cs="Calibri"/>
              </w:rPr>
              <w:t>hoeveelheid (kg of liter)</w:t>
            </w:r>
          </w:p>
        </w:tc>
        <w:tc>
          <w:tcPr>
            <w:tcW w:w="1275" w:type="dxa"/>
            <w:gridSpan w:val="2"/>
            <w:shd w:val="clear" w:color="auto" w:fill="auto"/>
          </w:tcPr>
          <w:p w14:paraId="2C07CCBE" w14:textId="77777777" w:rsidR="008A375B" w:rsidRPr="00BF5D4F" w:rsidRDefault="008A375B" w:rsidP="008A375B">
            <w:pPr>
              <w:pStyle w:val="kolomhoofd"/>
              <w:framePr w:wrap="auto" w:xAlign="left"/>
              <w:pBdr>
                <w:top w:val="none" w:sz="0" w:space="0" w:color="auto"/>
                <w:bottom w:val="none" w:sz="0" w:space="0" w:color="auto"/>
              </w:pBdr>
            </w:pPr>
            <w:r>
              <w:t>k</w:t>
            </w:r>
            <w:r w:rsidRPr="00BF5D4F">
              <w:t>g N</w:t>
            </w:r>
          </w:p>
        </w:tc>
        <w:tc>
          <w:tcPr>
            <w:tcW w:w="1191" w:type="dxa"/>
            <w:shd w:val="clear" w:color="auto" w:fill="auto"/>
          </w:tcPr>
          <w:p w14:paraId="424656D0"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8A375B" w:rsidRPr="00CC1FEA" w14:paraId="0D97EF83" w14:textId="77777777" w:rsidTr="00AF56C4">
        <w:trPr>
          <w:trHeight w:val="227"/>
        </w:trPr>
        <w:tc>
          <w:tcPr>
            <w:tcW w:w="392" w:type="dxa"/>
            <w:tcBorders>
              <w:top w:val="nil"/>
              <w:left w:val="nil"/>
              <w:bottom w:val="nil"/>
            </w:tcBorders>
            <w:shd w:val="clear" w:color="auto" w:fill="auto"/>
          </w:tcPr>
          <w:p w14:paraId="2092FA7E" w14:textId="77777777" w:rsidR="008A375B" w:rsidRPr="00495DC8" w:rsidRDefault="008A375B" w:rsidP="008A375B">
            <w:pPr>
              <w:pStyle w:val="leeg"/>
            </w:pPr>
          </w:p>
        </w:tc>
        <w:tc>
          <w:tcPr>
            <w:tcW w:w="3153" w:type="dxa"/>
            <w:gridSpan w:val="3"/>
            <w:shd w:val="clear" w:color="auto" w:fill="auto"/>
          </w:tcPr>
          <w:p w14:paraId="41A07CD4"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44E1AEA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2"/>
            <w:shd w:val="clear" w:color="auto" w:fill="auto"/>
          </w:tcPr>
          <w:p w14:paraId="20F6FEA3"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6" w:type="dxa"/>
            <w:gridSpan w:val="2"/>
            <w:shd w:val="clear" w:color="auto" w:fill="auto"/>
          </w:tcPr>
          <w:p w14:paraId="3E937A3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18" w:type="dxa"/>
            <w:gridSpan w:val="2"/>
            <w:shd w:val="clear" w:color="auto" w:fill="auto"/>
          </w:tcPr>
          <w:p w14:paraId="3AC5A438"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5" w:type="dxa"/>
            <w:gridSpan w:val="2"/>
            <w:shd w:val="clear" w:color="auto" w:fill="auto"/>
          </w:tcPr>
          <w:p w14:paraId="4B39D04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shd w:val="clear" w:color="auto" w:fill="auto"/>
          </w:tcPr>
          <w:p w14:paraId="03F949FC"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21BDD31F" w14:textId="77777777" w:rsidTr="00AF56C4">
        <w:trPr>
          <w:trHeight w:val="227"/>
        </w:trPr>
        <w:tc>
          <w:tcPr>
            <w:tcW w:w="392" w:type="dxa"/>
            <w:tcBorders>
              <w:top w:val="nil"/>
              <w:left w:val="nil"/>
              <w:bottom w:val="nil"/>
            </w:tcBorders>
            <w:shd w:val="clear" w:color="auto" w:fill="auto"/>
          </w:tcPr>
          <w:p w14:paraId="18CC3974" w14:textId="77777777" w:rsidR="008A375B" w:rsidRPr="00495DC8" w:rsidRDefault="008A375B" w:rsidP="008A375B">
            <w:pPr>
              <w:pStyle w:val="leeg"/>
            </w:pPr>
          </w:p>
        </w:tc>
        <w:tc>
          <w:tcPr>
            <w:tcW w:w="3153" w:type="dxa"/>
            <w:gridSpan w:val="3"/>
            <w:shd w:val="clear" w:color="auto" w:fill="auto"/>
          </w:tcPr>
          <w:p w14:paraId="6DC4C7D7"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313385DB"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2"/>
            <w:shd w:val="clear" w:color="auto" w:fill="auto"/>
          </w:tcPr>
          <w:p w14:paraId="20A2FB0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6" w:type="dxa"/>
            <w:gridSpan w:val="2"/>
            <w:shd w:val="clear" w:color="auto" w:fill="auto"/>
          </w:tcPr>
          <w:p w14:paraId="2785E90E"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18" w:type="dxa"/>
            <w:gridSpan w:val="2"/>
            <w:shd w:val="clear" w:color="auto" w:fill="auto"/>
          </w:tcPr>
          <w:p w14:paraId="574A94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5" w:type="dxa"/>
            <w:gridSpan w:val="2"/>
            <w:shd w:val="clear" w:color="auto" w:fill="auto"/>
          </w:tcPr>
          <w:p w14:paraId="634035F1"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shd w:val="clear" w:color="auto" w:fill="auto"/>
          </w:tcPr>
          <w:p w14:paraId="31624355"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08A8EEAF" w14:textId="77777777" w:rsidTr="00AF56C4">
        <w:trPr>
          <w:trHeight w:val="227"/>
        </w:trPr>
        <w:tc>
          <w:tcPr>
            <w:tcW w:w="392" w:type="dxa"/>
            <w:tcBorders>
              <w:top w:val="nil"/>
              <w:left w:val="nil"/>
              <w:bottom w:val="nil"/>
              <w:right w:val="single" w:sz="4" w:space="0" w:color="auto"/>
            </w:tcBorders>
            <w:shd w:val="clear" w:color="auto" w:fill="auto"/>
          </w:tcPr>
          <w:p w14:paraId="0A590B6E" w14:textId="77777777" w:rsidR="008A375B" w:rsidRPr="00495DC8" w:rsidRDefault="008A375B" w:rsidP="008A375B">
            <w:pPr>
              <w:pStyle w:val="leeg"/>
            </w:pPr>
          </w:p>
        </w:tc>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518332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6F6836"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8FDC1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A05608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B56486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823A9F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B3B9AA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F83134" w:rsidRPr="00495DC8" w14:paraId="336F7D04" w14:textId="77777777" w:rsidTr="00AF56C4">
        <w:trPr>
          <w:trHeight w:hRule="exact" w:val="227"/>
        </w:trPr>
        <w:tc>
          <w:tcPr>
            <w:tcW w:w="10264" w:type="dxa"/>
            <w:gridSpan w:val="14"/>
            <w:tcBorders>
              <w:top w:val="nil"/>
              <w:left w:val="nil"/>
              <w:bottom w:val="nil"/>
              <w:right w:val="nil"/>
            </w:tcBorders>
            <w:shd w:val="clear" w:color="auto" w:fill="auto"/>
          </w:tcPr>
          <w:p w14:paraId="0F89C5A1" w14:textId="4986D34E" w:rsidR="00F83134" w:rsidRPr="00495DC8" w:rsidRDefault="00F83134" w:rsidP="00106F2A">
            <w:pPr>
              <w:pStyle w:val="leeg"/>
            </w:pPr>
          </w:p>
        </w:tc>
      </w:tr>
    </w:tbl>
    <w:p w14:paraId="08CA7E56" w14:textId="77777777" w:rsidR="002B6FFE" w:rsidRDefault="002B6FFE">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
        <w:gridCol w:w="275"/>
        <w:gridCol w:w="1449"/>
        <w:gridCol w:w="140"/>
        <w:gridCol w:w="37"/>
        <w:gridCol w:w="282"/>
        <w:gridCol w:w="430"/>
        <w:gridCol w:w="55"/>
        <w:gridCol w:w="271"/>
        <w:gridCol w:w="242"/>
        <w:gridCol w:w="425"/>
        <w:gridCol w:w="278"/>
        <w:gridCol w:w="255"/>
        <w:gridCol w:w="34"/>
        <w:gridCol w:w="153"/>
        <w:gridCol w:w="425"/>
        <w:gridCol w:w="426"/>
        <w:gridCol w:w="150"/>
        <w:gridCol w:w="104"/>
        <w:gridCol w:w="26"/>
        <w:gridCol w:w="417"/>
        <w:gridCol w:w="162"/>
        <w:gridCol w:w="88"/>
        <w:gridCol w:w="33"/>
        <w:gridCol w:w="1605"/>
        <w:gridCol w:w="346"/>
        <w:gridCol w:w="69"/>
        <w:gridCol w:w="1689"/>
      </w:tblGrid>
      <w:tr w:rsidR="00F83134" w:rsidRPr="00495DC8" w14:paraId="5717492A" w14:textId="77777777" w:rsidTr="002B6FFE">
        <w:trPr>
          <w:trHeight w:hRule="exact" w:val="397"/>
        </w:trPr>
        <w:tc>
          <w:tcPr>
            <w:tcW w:w="392" w:type="dxa"/>
            <w:tcBorders>
              <w:top w:val="nil"/>
              <w:left w:val="nil"/>
              <w:bottom w:val="nil"/>
              <w:right w:val="nil"/>
            </w:tcBorders>
          </w:tcPr>
          <w:p w14:paraId="571BDFE3" w14:textId="2062C91F" w:rsidR="00F83134" w:rsidRPr="00495DC8" w:rsidRDefault="00F83134" w:rsidP="00106F2A">
            <w:pPr>
              <w:pStyle w:val="leeg"/>
            </w:pPr>
          </w:p>
        </w:tc>
        <w:tc>
          <w:tcPr>
            <w:tcW w:w="9872" w:type="dxa"/>
            <w:gridSpan w:val="28"/>
            <w:tcBorders>
              <w:top w:val="nil"/>
              <w:left w:val="nil"/>
              <w:bottom w:val="nil"/>
              <w:right w:val="nil"/>
            </w:tcBorders>
            <w:shd w:val="solid" w:color="7F7F7F" w:fill="auto"/>
          </w:tcPr>
          <w:p w14:paraId="1B6399FD" w14:textId="07B442FB" w:rsidR="00F83134" w:rsidRPr="00C7629D" w:rsidRDefault="00F83134" w:rsidP="00F85C77">
            <w:pPr>
              <w:pStyle w:val="Kop1"/>
              <w:spacing w:before="0"/>
              <w:rPr>
                <w:rFonts w:cs="Calibri"/>
              </w:rPr>
            </w:pPr>
            <w:r w:rsidRPr="00C7629D">
              <w:rPr>
                <w:rFonts w:cs="Calibri"/>
              </w:rPr>
              <w:t>Gebruik van dierlijke meststoffen op eigen landbouwgronden buiten het Vlaamse Gewest</w:t>
            </w:r>
          </w:p>
        </w:tc>
      </w:tr>
      <w:tr w:rsidR="00F83134" w:rsidRPr="00495DC8" w14:paraId="51B8F25D" w14:textId="77777777" w:rsidTr="002B6FFE">
        <w:trPr>
          <w:trHeight w:hRule="exact" w:val="113"/>
        </w:trPr>
        <w:tc>
          <w:tcPr>
            <w:tcW w:w="10264" w:type="dxa"/>
            <w:gridSpan w:val="29"/>
            <w:tcBorders>
              <w:top w:val="nil"/>
              <w:left w:val="nil"/>
              <w:bottom w:val="nil"/>
              <w:right w:val="nil"/>
            </w:tcBorders>
            <w:shd w:val="clear" w:color="auto" w:fill="auto"/>
          </w:tcPr>
          <w:p w14:paraId="335EAA53" w14:textId="297A46D7" w:rsidR="00F83134" w:rsidRPr="00495DC8" w:rsidRDefault="00F83134" w:rsidP="00106F2A">
            <w:pPr>
              <w:pStyle w:val="nummersvragen"/>
              <w:framePr w:hSpace="0" w:wrap="auto" w:vAnchor="margin" w:xAlign="left" w:yAlign="inline"/>
              <w:suppressOverlap w:val="0"/>
              <w:jc w:val="left"/>
              <w:rPr>
                <w:b w:val="0"/>
                <w:color w:val="FFFFFF"/>
              </w:rPr>
            </w:pPr>
          </w:p>
        </w:tc>
      </w:tr>
      <w:tr w:rsidR="00F83134" w:rsidRPr="00495DC8" w14:paraId="628FC237" w14:textId="77777777" w:rsidTr="002B6FFE">
        <w:trPr>
          <w:trHeight w:val="340"/>
        </w:trPr>
        <w:tc>
          <w:tcPr>
            <w:tcW w:w="392" w:type="dxa"/>
            <w:tcBorders>
              <w:top w:val="nil"/>
              <w:left w:val="nil"/>
              <w:bottom w:val="nil"/>
              <w:right w:val="nil"/>
            </w:tcBorders>
            <w:shd w:val="clear" w:color="auto" w:fill="auto"/>
          </w:tcPr>
          <w:p w14:paraId="3F36CD2D" w14:textId="61FEE9B1" w:rsidR="00F83134" w:rsidRPr="00495DC8" w:rsidRDefault="00DE315D" w:rsidP="00106F2A">
            <w:pPr>
              <w:pStyle w:val="nummersvragen"/>
              <w:framePr w:hSpace="0" w:wrap="auto" w:vAnchor="margin" w:xAlign="left" w:yAlign="inline"/>
              <w:suppressOverlap w:val="0"/>
            </w:pPr>
            <w:r>
              <w:t>1</w:t>
            </w:r>
            <w:r w:rsidR="00D859B5">
              <w:t>2</w:t>
            </w:r>
          </w:p>
        </w:tc>
        <w:tc>
          <w:tcPr>
            <w:tcW w:w="9872" w:type="dxa"/>
            <w:gridSpan w:val="28"/>
            <w:tcBorders>
              <w:top w:val="nil"/>
              <w:left w:val="nil"/>
              <w:bottom w:val="nil"/>
              <w:right w:val="nil"/>
            </w:tcBorders>
            <w:shd w:val="clear" w:color="auto" w:fill="auto"/>
          </w:tcPr>
          <w:p w14:paraId="346A06B3" w14:textId="77777777" w:rsidR="00F83134" w:rsidRPr="00C7629D" w:rsidRDefault="00F83134" w:rsidP="00C7629D">
            <w:pPr>
              <w:pStyle w:val="Vraag"/>
              <w:rPr>
                <w:rStyle w:val="Zwaar"/>
                <w:b/>
                <w:bCs w:val="0"/>
              </w:rPr>
            </w:pPr>
            <w:r w:rsidRPr="00C7629D">
              <w:rPr>
                <w:rStyle w:val="Zwaar"/>
                <w:b/>
                <w:bCs w:val="0"/>
              </w:rPr>
              <w:t>Hebt u dierlijke mest, geproduceerd op deze exploitatie, afgezet op uw eigen gronden buiten het Vlaamse Gewest, of hebt u dieren van deze exploitatie op die gronden laten grazen?</w:t>
            </w:r>
          </w:p>
        </w:tc>
      </w:tr>
      <w:tr w:rsidR="00991B36" w:rsidRPr="00495DC8" w14:paraId="0EE0878B" w14:textId="77777777" w:rsidTr="002B6FFE">
        <w:trPr>
          <w:trHeight w:val="283"/>
        </w:trPr>
        <w:tc>
          <w:tcPr>
            <w:tcW w:w="392" w:type="dxa"/>
            <w:tcBorders>
              <w:top w:val="nil"/>
              <w:left w:val="nil"/>
              <w:bottom w:val="nil"/>
              <w:right w:val="nil"/>
            </w:tcBorders>
            <w:shd w:val="clear" w:color="auto" w:fill="auto"/>
          </w:tcPr>
          <w:p w14:paraId="401A92DE"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56813526" w14:textId="77777777" w:rsidR="00991B36" w:rsidRPr="00495DC8" w:rsidRDefault="00991B36"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9591" w:type="dxa"/>
            <w:gridSpan w:val="26"/>
            <w:tcBorders>
              <w:top w:val="nil"/>
              <w:left w:val="nil"/>
              <w:bottom w:val="nil"/>
              <w:right w:val="nil"/>
            </w:tcBorders>
            <w:shd w:val="clear" w:color="auto" w:fill="auto"/>
          </w:tcPr>
          <w:p w14:paraId="35E0DF3A" w14:textId="4B5F8106" w:rsidR="00991B36" w:rsidRPr="00495DC8" w:rsidRDefault="0071640D" w:rsidP="00106F2A">
            <w:r>
              <w:t>J</w:t>
            </w:r>
            <w:r w:rsidRPr="00495DC8">
              <w:t>a</w:t>
            </w:r>
            <w:r w:rsidR="00991B36" w:rsidRPr="00495DC8">
              <w:t xml:space="preserve">, de gronden liggen in </w:t>
            </w:r>
            <w:r w:rsidR="004B4C57">
              <w:t>Brussel</w:t>
            </w:r>
            <w:r w:rsidR="00D859B5">
              <w:t>,</w:t>
            </w:r>
            <w:r w:rsidR="00991B36" w:rsidRPr="00495DC8">
              <w:t xml:space="preserve"> Frankrijk</w:t>
            </w:r>
            <w:r w:rsidR="00D859B5">
              <w:t xml:space="preserve"> of Wallonië</w:t>
            </w:r>
            <w:r w:rsidR="00991B36" w:rsidRPr="00495DC8">
              <w:t>.</w:t>
            </w:r>
            <w:r w:rsidR="00991B36" w:rsidRPr="00F85C77">
              <w:rPr>
                <w:sz w:val="18"/>
              </w:rPr>
              <w:t xml:space="preserve"> </w:t>
            </w:r>
            <w:r w:rsidR="00991B36" w:rsidRPr="00495DC8">
              <w:rPr>
                <w:rStyle w:val="AanwijzingChar"/>
              </w:rPr>
              <w:t xml:space="preserve">Ga naar vraag </w:t>
            </w:r>
            <w:r w:rsidR="00246C70">
              <w:rPr>
                <w:rStyle w:val="AanwijzingChar"/>
              </w:rPr>
              <w:t>1</w:t>
            </w:r>
            <w:r w:rsidR="00D859B5">
              <w:rPr>
                <w:rStyle w:val="AanwijzingChar"/>
              </w:rPr>
              <w:t>3</w:t>
            </w:r>
            <w:r w:rsidR="00991B36" w:rsidRPr="00495DC8">
              <w:rPr>
                <w:rStyle w:val="AanwijzingChar"/>
              </w:rPr>
              <w:t>.</w:t>
            </w:r>
          </w:p>
        </w:tc>
      </w:tr>
      <w:tr w:rsidR="00991B36" w:rsidRPr="00495DC8" w14:paraId="74F9668E" w14:textId="77777777" w:rsidTr="002B6FFE">
        <w:trPr>
          <w:trHeight w:val="283"/>
        </w:trPr>
        <w:tc>
          <w:tcPr>
            <w:tcW w:w="392" w:type="dxa"/>
            <w:tcBorders>
              <w:top w:val="nil"/>
              <w:left w:val="nil"/>
              <w:bottom w:val="nil"/>
              <w:right w:val="nil"/>
            </w:tcBorders>
            <w:shd w:val="clear" w:color="auto" w:fill="auto"/>
          </w:tcPr>
          <w:p w14:paraId="56BCA04F"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D5ED51C"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9591" w:type="dxa"/>
            <w:gridSpan w:val="26"/>
            <w:tcBorders>
              <w:top w:val="nil"/>
              <w:left w:val="nil"/>
              <w:bottom w:val="nil"/>
              <w:right w:val="nil"/>
            </w:tcBorders>
            <w:shd w:val="clear" w:color="auto" w:fill="auto"/>
          </w:tcPr>
          <w:p w14:paraId="5A2267EA" w14:textId="6B15BFD8" w:rsidR="00991B36" w:rsidRPr="00495DC8" w:rsidRDefault="0071640D" w:rsidP="00106F2A">
            <w:r>
              <w:t>J</w:t>
            </w:r>
            <w:r w:rsidRPr="00495DC8">
              <w:t>a</w:t>
            </w:r>
            <w:r w:rsidR="00991B36" w:rsidRPr="00495DC8">
              <w:t>, de gronden liggen in Nederland.</w:t>
            </w:r>
            <w:r w:rsidR="00991B36" w:rsidRPr="00F85C77">
              <w:rPr>
                <w:sz w:val="18"/>
              </w:rPr>
              <w:t xml:space="preserve"> </w:t>
            </w:r>
            <w:r w:rsidR="00991B36" w:rsidRPr="00495DC8">
              <w:rPr>
                <w:rStyle w:val="AanwijzingChar"/>
              </w:rPr>
              <w:t>Ga naar vraag 1</w:t>
            </w:r>
            <w:r w:rsidR="00D859B5">
              <w:rPr>
                <w:rStyle w:val="AanwijzingChar"/>
              </w:rPr>
              <w:t>4</w:t>
            </w:r>
            <w:r w:rsidR="00991B36" w:rsidRPr="00495DC8">
              <w:rPr>
                <w:rStyle w:val="AanwijzingChar"/>
              </w:rPr>
              <w:t>.</w:t>
            </w:r>
          </w:p>
        </w:tc>
      </w:tr>
      <w:tr w:rsidR="00991B36" w:rsidRPr="00495DC8" w14:paraId="256FB909" w14:textId="77777777" w:rsidTr="002B6FFE">
        <w:trPr>
          <w:trHeight w:val="283"/>
        </w:trPr>
        <w:tc>
          <w:tcPr>
            <w:tcW w:w="392" w:type="dxa"/>
            <w:tcBorders>
              <w:top w:val="nil"/>
              <w:left w:val="nil"/>
              <w:bottom w:val="nil"/>
              <w:right w:val="nil"/>
            </w:tcBorders>
            <w:shd w:val="clear" w:color="auto" w:fill="auto"/>
          </w:tcPr>
          <w:p w14:paraId="1EE03AAB"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B3766F3"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9591" w:type="dxa"/>
            <w:gridSpan w:val="26"/>
            <w:tcBorders>
              <w:top w:val="nil"/>
              <w:left w:val="nil"/>
              <w:bottom w:val="nil"/>
              <w:right w:val="nil"/>
            </w:tcBorders>
            <w:shd w:val="clear" w:color="auto" w:fill="auto"/>
          </w:tcPr>
          <w:p w14:paraId="37752DED" w14:textId="3C6DBC47" w:rsidR="00991B36" w:rsidRPr="00495DC8" w:rsidRDefault="00991B36" w:rsidP="00991B36">
            <w:r w:rsidRPr="00495DC8">
              <w:t>nee.</w:t>
            </w:r>
            <w:r w:rsidRPr="00495DC8">
              <w:rPr>
                <w:rStyle w:val="AanwijzingChar"/>
              </w:rPr>
              <w:t xml:space="preserve"> Ga naar vraag 1</w:t>
            </w:r>
            <w:r w:rsidR="0039044C">
              <w:rPr>
                <w:rStyle w:val="AanwijzingChar"/>
              </w:rPr>
              <w:t>6</w:t>
            </w:r>
            <w:r w:rsidRPr="00495DC8">
              <w:rPr>
                <w:rStyle w:val="AanwijzingChar"/>
              </w:rPr>
              <w:t>.</w:t>
            </w:r>
          </w:p>
        </w:tc>
      </w:tr>
      <w:tr w:rsidR="00991B36" w:rsidRPr="00495DC8" w14:paraId="715DF43F" w14:textId="77777777" w:rsidTr="002B6FFE">
        <w:trPr>
          <w:trHeight w:hRule="exact" w:val="170"/>
        </w:trPr>
        <w:tc>
          <w:tcPr>
            <w:tcW w:w="10264" w:type="dxa"/>
            <w:gridSpan w:val="29"/>
            <w:tcBorders>
              <w:top w:val="nil"/>
              <w:left w:val="nil"/>
              <w:bottom w:val="nil"/>
              <w:right w:val="nil"/>
            </w:tcBorders>
            <w:shd w:val="clear" w:color="auto" w:fill="auto"/>
          </w:tcPr>
          <w:p w14:paraId="4A1A633D" w14:textId="52FC6DA9" w:rsidR="00991B36" w:rsidRPr="00495DC8" w:rsidRDefault="00991B36" w:rsidP="00F85C77">
            <w:pPr>
              <w:pStyle w:val="leeg"/>
            </w:pPr>
          </w:p>
        </w:tc>
      </w:tr>
      <w:tr w:rsidR="00991B36" w:rsidRPr="00495DC8" w14:paraId="426FE293" w14:textId="77777777" w:rsidTr="00FC3015">
        <w:trPr>
          <w:trHeight w:hRule="exact" w:val="397"/>
        </w:trPr>
        <w:tc>
          <w:tcPr>
            <w:tcW w:w="392" w:type="dxa"/>
            <w:tcBorders>
              <w:top w:val="nil"/>
              <w:left w:val="nil"/>
              <w:bottom w:val="nil"/>
              <w:right w:val="nil"/>
            </w:tcBorders>
          </w:tcPr>
          <w:p w14:paraId="3C7013F7" w14:textId="1839E8B0" w:rsidR="00991B36" w:rsidRPr="00495DC8" w:rsidRDefault="00991B36" w:rsidP="00113732">
            <w:pPr>
              <w:pStyle w:val="leeg"/>
              <w:jc w:val="left"/>
            </w:pPr>
          </w:p>
        </w:tc>
        <w:tc>
          <w:tcPr>
            <w:tcW w:w="9872" w:type="dxa"/>
            <w:gridSpan w:val="28"/>
            <w:tcBorders>
              <w:top w:val="nil"/>
              <w:left w:val="nil"/>
              <w:bottom w:val="nil"/>
              <w:right w:val="nil"/>
            </w:tcBorders>
            <w:shd w:val="solid" w:color="BFBFBF" w:fill="auto"/>
          </w:tcPr>
          <w:p w14:paraId="32BAC6F8" w14:textId="77777777" w:rsidR="00991B36" w:rsidRPr="00495DC8" w:rsidRDefault="00991B36" w:rsidP="00106F2A">
            <w:pPr>
              <w:pStyle w:val="Kop2"/>
              <w:spacing w:before="0"/>
              <w:rPr>
                <w:rFonts w:cs="Calibri"/>
              </w:rPr>
            </w:pPr>
            <w:r w:rsidRPr="00495DC8">
              <w:rPr>
                <w:rFonts w:cs="Calibri"/>
              </w:rPr>
              <w:t>Spreiden van dierlijke meststoffen op eigen gronden buiten het Vlaamse Gewest</w:t>
            </w:r>
          </w:p>
        </w:tc>
      </w:tr>
      <w:tr w:rsidR="00991B36" w:rsidRPr="00495DC8" w14:paraId="034528F2" w14:textId="77777777" w:rsidTr="00235DF6">
        <w:trPr>
          <w:trHeight w:hRule="exact" w:val="113"/>
        </w:trPr>
        <w:tc>
          <w:tcPr>
            <w:tcW w:w="10264" w:type="dxa"/>
            <w:gridSpan w:val="29"/>
            <w:tcBorders>
              <w:top w:val="nil"/>
              <w:left w:val="nil"/>
              <w:bottom w:val="nil"/>
              <w:right w:val="nil"/>
            </w:tcBorders>
            <w:shd w:val="clear" w:color="auto" w:fill="auto"/>
          </w:tcPr>
          <w:p w14:paraId="5953EA02" w14:textId="3907D824" w:rsidR="00991B36" w:rsidRPr="00495DC8" w:rsidRDefault="00991B36" w:rsidP="00106F2A">
            <w:pPr>
              <w:pStyle w:val="nummersvragen"/>
              <w:framePr w:hSpace="0" w:wrap="auto" w:vAnchor="margin" w:xAlign="left" w:yAlign="inline"/>
              <w:suppressOverlap w:val="0"/>
              <w:jc w:val="left"/>
              <w:rPr>
                <w:b w:val="0"/>
                <w:color w:val="FFFFFF"/>
              </w:rPr>
            </w:pPr>
          </w:p>
        </w:tc>
      </w:tr>
      <w:tr w:rsidR="00991B36" w:rsidRPr="00495DC8" w14:paraId="36537138" w14:textId="77777777" w:rsidTr="00FC3015">
        <w:trPr>
          <w:trHeight w:val="340"/>
        </w:trPr>
        <w:tc>
          <w:tcPr>
            <w:tcW w:w="392" w:type="dxa"/>
            <w:tcBorders>
              <w:top w:val="nil"/>
              <w:left w:val="nil"/>
              <w:bottom w:val="nil"/>
              <w:right w:val="nil"/>
            </w:tcBorders>
            <w:shd w:val="clear" w:color="auto" w:fill="auto"/>
          </w:tcPr>
          <w:p w14:paraId="0F4073B4" w14:textId="58DCBE8B" w:rsidR="00991B36" w:rsidRPr="00495DC8" w:rsidRDefault="00DE315D" w:rsidP="004B166C">
            <w:pPr>
              <w:pStyle w:val="nummersvragen"/>
              <w:framePr w:hSpace="0" w:wrap="auto" w:vAnchor="margin" w:xAlign="left" w:yAlign="inline"/>
              <w:suppressOverlap w:val="0"/>
            </w:pPr>
            <w:r>
              <w:t>1</w:t>
            </w:r>
            <w:r w:rsidR="00D859B5">
              <w:t>3</w:t>
            </w:r>
          </w:p>
        </w:tc>
        <w:tc>
          <w:tcPr>
            <w:tcW w:w="9872" w:type="dxa"/>
            <w:gridSpan w:val="28"/>
            <w:tcBorders>
              <w:top w:val="nil"/>
              <w:left w:val="nil"/>
              <w:bottom w:val="nil"/>
              <w:right w:val="nil"/>
            </w:tcBorders>
            <w:shd w:val="clear" w:color="auto" w:fill="auto"/>
          </w:tcPr>
          <w:p w14:paraId="36A3852E" w14:textId="46684884" w:rsidR="00991B36" w:rsidRPr="00AF56C4" w:rsidRDefault="00991B36" w:rsidP="00991B36">
            <w:pPr>
              <w:pStyle w:val="Vraag"/>
              <w:rPr>
                <w:rStyle w:val="Zwaar"/>
                <w:b/>
                <w:bCs w:val="0"/>
                <w:iCs/>
              </w:rPr>
            </w:pPr>
            <w:r w:rsidRPr="00B541F2">
              <w:rPr>
                <w:rStyle w:val="Zwaar"/>
                <w:b/>
                <w:bCs w:val="0"/>
                <w:iCs/>
              </w:rPr>
              <w:t xml:space="preserve">Vul </w:t>
            </w:r>
            <w:r w:rsidRPr="00760770">
              <w:rPr>
                <w:rStyle w:val="Zwaar"/>
                <w:b/>
                <w:bCs w:val="0"/>
                <w:iCs/>
              </w:rPr>
              <w:t>de gegevens in van de d</w:t>
            </w:r>
            <w:r w:rsidRPr="008B7918">
              <w:rPr>
                <w:rStyle w:val="Zwaar"/>
                <w:b/>
                <w:bCs w:val="0"/>
                <w:iCs/>
              </w:rPr>
              <w:t xml:space="preserve">ierlijke mest die op deze exploitatie in Vlaanderen geproduceerd is en die u op uw bedrijfseigen landbouwgronden in </w:t>
            </w:r>
            <w:r w:rsidR="004B4C57" w:rsidRPr="00172065">
              <w:rPr>
                <w:rStyle w:val="Zwaar"/>
                <w:b/>
                <w:bCs w:val="0"/>
                <w:iCs/>
              </w:rPr>
              <w:t>Brussel</w:t>
            </w:r>
            <w:r w:rsidR="00AE29EB" w:rsidRPr="00172065">
              <w:rPr>
                <w:rStyle w:val="Zwaar"/>
                <w:b/>
                <w:bCs w:val="0"/>
                <w:iCs/>
              </w:rPr>
              <w:t xml:space="preserve"> of</w:t>
            </w:r>
            <w:r w:rsidR="003C127D" w:rsidRPr="00AF56C4">
              <w:rPr>
                <w:rStyle w:val="Zwaar"/>
                <w:b/>
                <w:bCs w:val="0"/>
                <w:iCs/>
              </w:rPr>
              <w:t xml:space="preserve"> </w:t>
            </w:r>
            <w:r w:rsidR="004B4C57" w:rsidRPr="00AF56C4">
              <w:rPr>
                <w:rStyle w:val="Zwaar"/>
                <w:b/>
                <w:bCs w:val="0"/>
                <w:iCs/>
              </w:rPr>
              <w:t xml:space="preserve">Frankrijk </w:t>
            </w:r>
            <w:r w:rsidRPr="00AF56C4">
              <w:rPr>
                <w:rStyle w:val="Zwaar"/>
                <w:b/>
                <w:bCs w:val="0"/>
                <w:iCs/>
              </w:rPr>
              <w:t xml:space="preserve">gebruikt hebt. </w:t>
            </w:r>
            <w:r w:rsidR="00AE29EB" w:rsidRPr="00AF56C4">
              <w:rPr>
                <w:rStyle w:val="Zwaar"/>
                <w:b/>
                <w:bCs w:val="0"/>
                <w:iCs/>
              </w:rPr>
              <w:t>Voor het gebruik op uw bedrijfseigen landbouwgronden in Wallonië tellen de gegevens die u aangeeft bij Wallonië.</w:t>
            </w:r>
          </w:p>
          <w:p w14:paraId="53625850" w14:textId="20AD3741" w:rsidR="00214868" w:rsidRDefault="006B0F11" w:rsidP="00214868">
            <w:pPr>
              <w:pStyle w:val="Aanwijzing"/>
              <w:ind w:left="0"/>
              <w:rPr>
                <w:rStyle w:val="Zwaar"/>
              </w:rPr>
            </w:pPr>
            <w:r w:rsidRPr="002B6FFE">
              <w:rPr>
                <w:rStyle w:val="Zwaar"/>
                <w:b w:val="0"/>
              </w:rPr>
              <w:t>Vermeld in de tabel ook mest die met mesttransportdocumenten naar uw eigen gronden in Brussel of Frankrijk</w:t>
            </w:r>
            <w:r w:rsidR="0071640D" w:rsidRPr="002B6FFE">
              <w:rPr>
                <w:rStyle w:val="Zwaar"/>
                <w:b w:val="0"/>
              </w:rPr>
              <w:t xml:space="preserve"> is gevoerd</w:t>
            </w:r>
            <w:r w:rsidRPr="002B6FFE">
              <w:rPr>
                <w:rStyle w:val="Zwaar"/>
                <w:b w:val="0"/>
              </w:rPr>
              <w:t>.</w:t>
            </w:r>
            <w:r w:rsidR="003C127D" w:rsidRPr="002B6FFE">
              <w:rPr>
                <w:rStyle w:val="Zwaar"/>
                <w:b w:val="0"/>
              </w:rPr>
              <w:t xml:space="preserve"> </w:t>
            </w:r>
          </w:p>
          <w:p w14:paraId="7A1D7D61" w14:textId="49557809" w:rsidR="00AE29EB" w:rsidRDefault="00991B36">
            <w:pPr>
              <w:pStyle w:val="Aanwijzing"/>
              <w:ind w:left="0"/>
              <w:rPr>
                <w:rStyle w:val="Zwaar"/>
                <w:b w:val="0"/>
                <w:bCs/>
              </w:rPr>
            </w:pPr>
            <w:r w:rsidRPr="00495DC8">
              <w:rPr>
                <w:rStyle w:val="Zwaar"/>
                <w:b w:val="0"/>
                <w:bCs/>
              </w:rPr>
              <w:t xml:space="preserve">Voeg bij uw aangifte een kopie van de registratie van uw percelen die u voor de bevoegde overheid buiten het Vlaamse Gewest moest uitvoeren voor het productiejaar in kwestie. Als de samenstelling van de mest afwijkt van de richtwaarden (zie </w:t>
            </w:r>
            <w:hyperlink r:id="rId15" w:history="1">
              <w:r w:rsidRPr="008F7AE0">
                <w:rPr>
                  <w:rStyle w:val="Zwaar"/>
                </w:rPr>
                <w:t>www.vlm.be</w:t>
              </w:r>
            </w:hyperlink>
            <w:r w:rsidRPr="00495DC8">
              <w:rPr>
                <w:rStyle w:val="Zwaar"/>
                <w:b w:val="0"/>
                <w:bCs/>
              </w:rPr>
              <w:t>), vul dan de totale kg N en kg P</w:t>
            </w:r>
            <w:r w:rsidRPr="008F7AE0">
              <w:rPr>
                <w:rStyle w:val="Zwaar"/>
                <w:b w:val="0"/>
                <w:bCs/>
                <w:vertAlign w:val="subscript"/>
              </w:rPr>
              <w:t>2</w:t>
            </w:r>
            <w:r w:rsidRPr="00495DC8">
              <w:rPr>
                <w:rStyle w:val="Zwaar"/>
                <w:b w:val="0"/>
                <w:bCs/>
              </w:rPr>
              <w:t>O</w:t>
            </w:r>
            <w:r w:rsidRPr="008F7AE0">
              <w:rPr>
                <w:rStyle w:val="Zwaar"/>
                <w:b w:val="0"/>
                <w:bCs/>
                <w:vertAlign w:val="subscript"/>
              </w:rPr>
              <w:t>5</w:t>
            </w:r>
            <w:r w:rsidRPr="00495DC8">
              <w:rPr>
                <w:rStyle w:val="Zwaar"/>
                <w:b w:val="0"/>
                <w:bCs/>
              </w:rPr>
              <w:t xml:space="preserve"> in en voeg een analyse bij deze aangifte.</w:t>
            </w:r>
          </w:p>
          <w:p w14:paraId="3A38F673" w14:textId="0295E834" w:rsidR="00991B36" w:rsidRPr="00495DC8" w:rsidRDefault="00AE29EB" w:rsidP="006B0F11">
            <w:pPr>
              <w:pStyle w:val="Aanwijzing"/>
              <w:rPr>
                <w:rStyle w:val="Zwaar"/>
                <w:b w:val="0"/>
                <w:bCs/>
              </w:rPr>
            </w:pPr>
            <w:r w:rsidRPr="00AE29EB">
              <w:rPr>
                <w:rStyle w:val="Zwaar"/>
              </w:rPr>
              <w:t>Nieuw!</w:t>
            </w:r>
            <w:r w:rsidRPr="008F7AE0">
              <w:rPr>
                <w:rStyle w:val="Zwaar"/>
                <w:b w:val="0"/>
                <w:bCs/>
              </w:rPr>
              <w:t xml:space="preserve"> De Mestbank krijgt de gegevens van het gebruik van dierlijke mest die geproduceerd is op deze exploitatie in Vlaanderen op uw eigen gronden in Wallonië in de loop van april rechtstreeks van Wallonië. U hoeft deze gegevens niet in te vullen in onderstaande tabel.</w:t>
            </w:r>
            <w:r w:rsidR="000A4E0B" w:rsidRPr="002B6FFE">
              <w:t xml:space="preserve"> </w:t>
            </w:r>
          </w:p>
        </w:tc>
      </w:tr>
      <w:tr w:rsidR="00CE0983" w:rsidRPr="00495DC8" w14:paraId="29CABD6E" w14:textId="77777777" w:rsidTr="00235DF6">
        <w:trPr>
          <w:trHeight w:hRule="exact" w:val="85"/>
        </w:trPr>
        <w:tc>
          <w:tcPr>
            <w:tcW w:w="10264" w:type="dxa"/>
            <w:gridSpan w:val="29"/>
            <w:tcBorders>
              <w:top w:val="nil"/>
              <w:left w:val="nil"/>
              <w:bottom w:val="nil"/>
              <w:right w:val="nil"/>
            </w:tcBorders>
            <w:shd w:val="clear" w:color="auto" w:fill="auto"/>
          </w:tcPr>
          <w:p w14:paraId="3A2B4A36" w14:textId="77777777" w:rsidR="00CE0983" w:rsidRPr="00495DC8" w:rsidRDefault="00CE0983" w:rsidP="00106F2A">
            <w:pPr>
              <w:pStyle w:val="leeg"/>
            </w:pPr>
          </w:p>
        </w:tc>
      </w:tr>
      <w:tr w:rsidR="00106F2A" w:rsidRPr="00495DC8" w14:paraId="0D019073" w14:textId="77777777" w:rsidTr="0055185D">
        <w:trPr>
          <w:trHeight w:val="227"/>
        </w:trPr>
        <w:tc>
          <w:tcPr>
            <w:tcW w:w="392" w:type="dxa"/>
            <w:tcBorders>
              <w:top w:val="nil"/>
              <w:left w:val="nil"/>
              <w:bottom w:val="nil"/>
            </w:tcBorders>
            <w:shd w:val="clear" w:color="auto" w:fill="auto"/>
          </w:tcPr>
          <w:p w14:paraId="61D1E732" w14:textId="77777777" w:rsidR="00106F2A" w:rsidRPr="00495DC8" w:rsidRDefault="00106F2A" w:rsidP="00106F2A">
            <w:pPr>
              <w:pStyle w:val="leeg"/>
            </w:pPr>
          </w:p>
        </w:tc>
        <w:tc>
          <w:tcPr>
            <w:tcW w:w="1870" w:type="dxa"/>
            <w:gridSpan w:val="4"/>
            <w:shd w:val="clear" w:color="auto" w:fill="auto"/>
          </w:tcPr>
          <w:p w14:paraId="4C9F58E2" w14:textId="754DA75E" w:rsidR="00106F2A" w:rsidRPr="00495DC8" w:rsidRDefault="00106F2A" w:rsidP="00C75E14">
            <w:pPr>
              <w:spacing w:before="60" w:after="40"/>
              <w:rPr>
                <w:b/>
              </w:rPr>
            </w:pPr>
            <w:r w:rsidRPr="00495DC8">
              <w:rPr>
                <w:b/>
              </w:rPr>
              <w:t xml:space="preserve">soort </w:t>
            </w:r>
          </w:p>
        </w:tc>
        <w:tc>
          <w:tcPr>
            <w:tcW w:w="1075" w:type="dxa"/>
            <w:gridSpan w:val="5"/>
            <w:shd w:val="clear" w:color="auto" w:fill="auto"/>
          </w:tcPr>
          <w:p w14:paraId="1821A946" w14:textId="44BB68A6" w:rsidR="00106F2A" w:rsidRPr="00495DC8" w:rsidRDefault="0075605C" w:rsidP="00106F2A">
            <w:pPr>
              <w:spacing w:before="60" w:after="40"/>
              <w:rPr>
                <w:b/>
              </w:rPr>
            </w:pPr>
            <w:r>
              <w:rPr>
                <w:b/>
              </w:rPr>
              <w:t>v</w:t>
            </w:r>
            <w:r w:rsidRPr="00495DC8">
              <w:rPr>
                <w:b/>
              </w:rPr>
              <w:t>orm</w:t>
            </w:r>
          </w:p>
        </w:tc>
        <w:tc>
          <w:tcPr>
            <w:tcW w:w="1387" w:type="dxa"/>
            <w:gridSpan w:val="6"/>
            <w:shd w:val="clear" w:color="auto" w:fill="auto"/>
          </w:tcPr>
          <w:p w14:paraId="5E67ADBB" w14:textId="77777777" w:rsidR="00106F2A" w:rsidRPr="00495DC8" w:rsidRDefault="00106F2A" w:rsidP="00106F2A">
            <w:pPr>
              <w:spacing w:before="60" w:after="40"/>
              <w:rPr>
                <w:b/>
              </w:rPr>
            </w:pPr>
            <w:r w:rsidRPr="00495DC8">
              <w:rPr>
                <w:b/>
              </w:rPr>
              <w:t>regio</w:t>
            </w:r>
          </w:p>
        </w:tc>
        <w:tc>
          <w:tcPr>
            <w:tcW w:w="1798" w:type="dxa"/>
            <w:gridSpan w:val="8"/>
            <w:shd w:val="clear" w:color="auto" w:fill="auto"/>
          </w:tcPr>
          <w:p w14:paraId="4A80CDD4" w14:textId="64AA8B95" w:rsidR="00106F2A" w:rsidRPr="00495DC8" w:rsidRDefault="00106F2A" w:rsidP="00106F2A">
            <w:pPr>
              <w:spacing w:before="60" w:after="40"/>
              <w:rPr>
                <w:b/>
              </w:rPr>
            </w:pPr>
            <w:r w:rsidRPr="00495DC8">
              <w:rPr>
                <w:b/>
              </w:rPr>
              <w:t>ton</w:t>
            </w:r>
          </w:p>
        </w:tc>
        <w:tc>
          <w:tcPr>
            <w:tcW w:w="1638" w:type="dxa"/>
            <w:gridSpan w:val="2"/>
            <w:shd w:val="clear" w:color="auto" w:fill="auto"/>
          </w:tcPr>
          <w:p w14:paraId="4A651143" w14:textId="7DB9C6D1" w:rsidR="00106F2A" w:rsidRPr="00495DC8" w:rsidRDefault="00106F2A" w:rsidP="00106F2A">
            <w:pPr>
              <w:spacing w:before="60" w:after="40"/>
              <w:rPr>
                <w:b/>
              </w:rPr>
            </w:pPr>
            <w:r w:rsidRPr="00495DC8">
              <w:rPr>
                <w:b/>
              </w:rPr>
              <w:t>kg N</w:t>
            </w:r>
          </w:p>
        </w:tc>
        <w:tc>
          <w:tcPr>
            <w:tcW w:w="2104" w:type="dxa"/>
            <w:gridSpan w:val="3"/>
            <w:shd w:val="clear" w:color="auto" w:fill="auto"/>
          </w:tcPr>
          <w:p w14:paraId="2254099D" w14:textId="5B0D2B26" w:rsidR="00106F2A" w:rsidRPr="00495DC8" w:rsidRDefault="00106F2A" w:rsidP="00106F2A">
            <w:pPr>
              <w:spacing w:before="60" w:after="40"/>
              <w:rPr>
                <w:b/>
              </w:rPr>
            </w:pPr>
            <w:r w:rsidRPr="00495DC8">
              <w:rPr>
                <w:b/>
              </w:rPr>
              <w:t>kg P</w:t>
            </w:r>
            <w:r w:rsidRPr="00495DC8">
              <w:rPr>
                <w:b/>
                <w:vertAlign w:val="subscript"/>
              </w:rPr>
              <w:t>2</w:t>
            </w:r>
            <w:r w:rsidRPr="00495DC8">
              <w:rPr>
                <w:b/>
              </w:rPr>
              <w:t>O</w:t>
            </w:r>
            <w:r w:rsidRPr="00495DC8">
              <w:rPr>
                <w:b/>
                <w:vertAlign w:val="subscript"/>
              </w:rPr>
              <w:t>5</w:t>
            </w:r>
          </w:p>
        </w:tc>
      </w:tr>
      <w:tr w:rsidR="00106F2A" w:rsidRPr="00495DC8" w14:paraId="13205C46" w14:textId="77777777" w:rsidTr="0055185D">
        <w:trPr>
          <w:trHeight w:val="312"/>
        </w:trPr>
        <w:tc>
          <w:tcPr>
            <w:tcW w:w="392" w:type="dxa"/>
            <w:tcBorders>
              <w:top w:val="nil"/>
              <w:left w:val="nil"/>
              <w:bottom w:val="nil"/>
            </w:tcBorders>
            <w:shd w:val="clear" w:color="auto" w:fill="auto"/>
          </w:tcPr>
          <w:p w14:paraId="100F390A" w14:textId="77777777" w:rsidR="00106F2A" w:rsidRPr="00495DC8" w:rsidRDefault="00106F2A" w:rsidP="00106F2A">
            <w:pPr>
              <w:pStyle w:val="leeg"/>
            </w:pPr>
          </w:p>
        </w:tc>
        <w:tc>
          <w:tcPr>
            <w:tcW w:w="1870" w:type="dxa"/>
            <w:gridSpan w:val="4"/>
            <w:shd w:val="clear" w:color="auto" w:fill="auto"/>
          </w:tcPr>
          <w:p w14:paraId="330BDD0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5"/>
            <w:shd w:val="clear" w:color="auto" w:fill="auto"/>
          </w:tcPr>
          <w:p w14:paraId="692ADEF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6"/>
            <w:shd w:val="clear" w:color="auto" w:fill="auto"/>
          </w:tcPr>
          <w:p w14:paraId="2CB93F0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8"/>
            <w:shd w:val="clear" w:color="auto" w:fill="auto"/>
          </w:tcPr>
          <w:p w14:paraId="59B4462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73F38EF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3"/>
            <w:shd w:val="clear" w:color="auto" w:fill="auto"/>
          </w:tcPr>
          <w:p w14:paraId="61BFB8C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51C1E14F" w14:textId="77777777" w:rsidTr="0055185D">
        <w:trPr>
          <w:trHeight w:val="312"/>
        </w:trPr>
        <w:tc>
          <w:tcPr>
            <w:tcW w:w="392" w:type="dxa"/>
            <w:tcBorders>
              <w:top w:val="nil"/>
              <w:left w:val="nil"/>
              <w:bottom w:val="nil"/>
            </w:tcBorders>
            <w:shd w:val="clear" w:color="auto" w:fill="auto"/>
          </w:tcPr>
          <w:p w14:paraId="5B80A2D3" w14:textId="77777777" w:rsidR="00106F2A" w:rsidRPr="00495DC8" w:rsidRDefault="00106F2A" w:rsidP="00106F2A">
            <w:pPr>
              <w:pStyle w:val="leeg"/>
            </w:pPr>
          </w:p>
        </w:tc>
        <w:tc>
          <w:tcPr>
            <w:tcW w:w="1870" w:type="dxa"/>
            <w:gridSpan w:val="4"/>
            <w:shd w:val="clear" w:color="auto" w:fill="auto"/>
          </w:tcPr>
          <w:p w14:paraId="70F357BC"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5"/>
            <w:shd w:val="clear" w:color="auto" w:fill="auto"/>
          </w:tcPr>
          <w:p w14:paraId="4279B46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6"/>
            <w:shd w:val="clear" w:color="auto" w:fill="auto"/>
          </w:tcPr>
          <w:p w14:paraId="520A4C2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8"/>
            <w:shd w:val="clear" w:color="auto" w:fill="auto"/>
          </w:tcPr>
          <w:p w14:paraId="7018364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6BE63D64"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3"/>
            <w:shd w:val="clear" w:color="auto" w:fill="auto"/>
          </w:tcPr>
          <w:p w14:paraId="7ACE272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0E378D44" w14:textId="77777777" w:rsidTr="0055185D">
        <w:trPr>
          <w:trHeight w:val="312"/>
        </w:trPr>
        <w:tc>
          <w:tcPr>
            <w:tcW w:w="392" w:type="dxa"/>
            <w:tcBorders>
              <w:top w:val="nil"/>
              <w:left w:val="nil"/>
              <w:bottom w:val="nil"/>
            </w:tcBorders>
            <w:shd w:val="clear" w:color="auto" w:fill="auto"/>
          </w:tcPr>
          <w:p w14:paraId="15ED6633" w14:textId="77777777" w:rsidR="00106F2A" w:rsidRPr="00495DC8" w:rsidRDefault="00106F2A" w:rsidP="00106F2A">
            <w:pPr>
              <w:pStyle w:val="leeg"/>
            </w:pPr>
          </w:p>
        </w:tc>
        <w:tc>
          <w:tcPr>
            <w:tcW w:w="1870" w:type="dxa"/>
            <w:gridSpan w:val="4"/>
            <w:shd w:val="clear" w:color="auto" w:fill="auto"/>
          </w:tcPr>
          <w:p w14:paraId="4F76657A"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5"/>
            <w:shd w:val="clear" w:color="auto" w:fill="auto"/>
          </w:tcPr>
          <w:p w14:paraId="0C1FE6F2"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6"/>
            <w:shd w:val="clear" w:color="auto" w:fill="auto"/>
          </w:tcPr>
          <w:p w14:paraId="3EEB7B6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8"/>
            <w:shd w:val="clear" w:color="auto" w:fill="auto"/>
          </w:tcPr>
          <w:p w14:paraId="6AEAD03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4D4218EE"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3"/>
            <w:shd w:val="clear" w:color="auto" w:fill="auto"/>
          </w:tcPr>
          <w:p w14:paraId="7BC34B9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6F6655" w14:paraId="38663A36" w14:textId="77777777" w:rsidTr="00235DF6">
        <w:trPr>
          <w:trHeight w:hRule="exact" w:val="170"/>
        </w:trPr>
        <w:tc>
          <w:tcPr>
            <w:tcW w:w="10264" w:type="dxa"/>
            <w:gridSpan w:val="29"/>
            <w:tcBorders>
              <w:top w:val="nil"/>
              <w:left w:val="nil"/>
              <w:bottom w:val="nil"/>
              <w:right w:val="nil"/>
            </w:tcBorders>
            <w:shd w:val="clear" w:color="auto" w:fill="auto"/>
          </w:tcPr>
          <w:p w14:paraId="0433202E" w14:textId="77777777" w:rsidR="00106F2A" w:rsidRPr="006F6655" w:rsidRDefault="00106F2A" w:rsidP="00CC1FEA">
            <w:pPr>
              <w:pStyle w:val="leeg"/>
            </w:pPr>
            <w:r w:rsidRPr="006F6655">
              <w:tab/>
            </w:r>
          </w:p>
        </w:tc>
      </w:tr>
      <w:tr w:rsidR="00106F2A" w:rsidRPr="00495DC8" w14:paraId="1D5A34DA" w14:textId="77777777" w:rsidTr="00FC3015">
        <w:trPr>
          <w:trHeight w:hRule="exact" w:val="397"/>
        </w:trPr>
        <w:tc>
          <w:tcPr>
            <w:tcW w:w="398" w:type="dxa"/>
            <w:gridSpan w:val="2"/>
            <w:tcBorders>
              <w:top w:val="nil"/>
              <w:left w:val="nil"/>
              <w:bottom w:val="nil"/>
              <w:right w:val="nil"/>
            </w:tcBorders>
          </w:tcPr>
          <w:p w14:paraId="12CF459D" w14:textId="77777777" w:rsidR="00106F2A" w:rsidRPr="00495DC8" w:rsidRDefault="00106F2A" w:rsidP="00106F2A">
            <w:pPr>
              <w:pStyle w:val="leeg"/>
            </w:pPr>
          </w:p>
        </w:tc>
        <w:tc>
          <w:tcPr>
            <w:tcW w:w="9866" w:type="dxa"/>
            <w:gridSpan w:val="27"/>
            <w:tcBorders>
              <w:top w:val="nil"/>
              <w:left w:val="nil"/>
              <w:bottom w:val="nil"/>
              <w:right w:val="nil"/>
            </w:tcBorders>
            <w:shd w:val="solid" w:color="BFBFBF" w:fill="auto"/>
          </w:tcPr>
          <w:p w14:paraId="34AE4A03" w14:textId="77777777" w:rsidR="00106F2A" w:rsidRPr="00495DC8" w:rsidRDefault="00106F2A" w:rsidP="00106F2A">
            <w:pPr>
              <w:pStyle w:val="Kop2"/>
              <w:spacing w:before="0"/>
              <w:rPr>
                <w:rFonts w:cs="Calibri"/>
              </w:rPr>
            </w:pPr>
            <w:r w:rsidRPr="00495DC8">
              <w:rPr>
                <w:rFonts w:cs="Calibri"/>
              </w:rPr>
              <w:t>Begrazing van eigen dieren op eigen gronden buiten het Vlaamse Gewest</w:t>
            </w:r>
          </w:p>
        </w:tc>
      </w:tr>
      <w:tr w:rsidR="00106F2A" w:rsidRPr="00495DC8" w14:paraId="2795C91B" w14:textId="77777777" w:rsidTr="00235DF6">
        <w:trPr>
          <w:trHeight w:hRule="exact" w:val="85"/>
        </w:trPr>
        <w:tc>
          <w:tcPr>
            <w:tcW w:w="10264" w:type="dxa"/>
            <w:gridSpan w:val="29"/>
            <w:tcBorders>
              <w:top w:val="nil"/>
              <w:left w:val="nil"/>
              <w:bottom w:val="nil"/>
              <w:right w:val="nil"/>
            </w:tcBorders>
            <w:shd w:val="clear" w:color="auto" w:fill="auto"/>
          </w:tcPr>
          <w:p w14:paraId="28AA47EB" w14:textId="7CFBBE8E" w:rsidR="00106F2A" w:rsidRPr="00495DC8" w:rsidRDefault="00106F2A" w:rsidP="00106F2A">
            <w:pPr>
              <w:pStyle w:val="nummersvragen"/>
              <w:framePr w:hSpace="0" w:wrap="auto" w:vAnchor="margin" w:xAlign="left" w:yAlign="inline"/>
              <w:suppressOverlap w:val="0"/>
              <w:jc w:val="left"/>
              <w:rPr>
                <w:b w:val="0"/>
                <w:color w:val="FFFFFF"/>
              </w:rPr>
            </w:pPr>
          </w:p>
        </w:tc>
      </w:tr>
      <w:tr w:rsidR="00106F2A" w:rsidRPr="00495DC8" w14:paraId="55A7D5DA" w14:textId="77777777" w:rsidTr="00FC3015">
        <w:trPr>
          <w:trHeight w:val="340"/>
        </w:trPr>
        <w:tc>
          <w:tcPr>
            <w:tcW w:w="398" w:type="dxa"/>
            <w:gridSpan w:val="2"/>
            <w:tcBorders>
              <w:top w:val="nil"/>
              <w:left w:val="nil"/>
              <w:bottom w:val="nil"/>
              <w:right w:val="nil"/>
            </w:tcBorders>
            <w:shd w:val="clear" w:color="auto" w:fill="auto"/>
          </w:tcPr>
          <w:p w14:paraId="3850D645" w14:textId="706B5DC1" w:rsidR="00106F2A" w:rsidRPr="00495DC8" w:rsidRDefault="00106F2A" w:rsidP="004B166C">
            <w:pPr>
              <w:pStyle w:val="nummersvragen"/>
              <w:framePr w:hSpace="0" w:wrap="auto" w:vAnchor="margin" w:xAlign="left" w:yAlign="inline"/>
              <w:suppressOverlap w:val="0"/>
            </w:pPr>
            <w:r w:rsidRPr="00495DC8">
              <w:t>1</w:t>
            </w:r>
            <w:r w:rsidR="0039044C">
              <w:t>4</w:t>
            </w:r>
          </w:p>
        </w:tc>
        <w:tc>
          <w:tcPr>
            <w:tcW w:w="9866" w:type="dxa"/>
            <w:gridSpan w:val="27"/>
            <w:tcBorders>
              <w:top w:val="nil"/>
              <w:left w:val="nil"/>
              <w:bottom w:val="nil"/>
              <w:right w:val="nil"/>
            </w:tcBorders>
            <w:shd w:val="clear" w:color="auto" w:fill="auto"/>
          </w:tcPr>
          <w:p w14:paraId="1038D728" w14:textId="302D844B" w:rsidR="00106F2A" w:rsidRPr="00495DC8" w:rsidRDefault="00106F2A" w:rsidP="00106F2A">
            <w:pPr>
              <w:pStyle w:val="Vraag"/>
            </w:pPr>
            <w:r w:rsidRPr="00495DC8">
              <w:t xml:space="preserve">Vul het begrazingsschema in voor uw eigen gronden </w:t>
            </w:r>
            <w:r w:rsidR="00760770">
              <w:t>in Nederland, Frankrijk of Brussel. Voor de begrazing op uw eigen gronden in Wallonië tellen de gegevens die u aangeeft bij Wallonië</w:t>
            </w:r>
            <w:r w:rsidRPr="00495DC8">
              <w:t>.</w:t>
            </w:r>
          </w:p>
          <w:p w14:paraId="6FA2D4F2" w14:textId="77777777" w:rsidR="00106F2A" w:rsidRPr="00495DC8" w:rsidRDefault="00106F2A" w:rsidP="00106F2A">
            <w:pPr>
              <w:pStyle w:val="Aanwijzing"/>
            </w:pPr>
            <w:r w:rsidRPr="00495DC8">
              <w:t>Gebruik voor het invullen van de diercategorie de benamingen die in deel 2 vermeld zijn.</w:t>
            </w:r>
          </w:p>
          <w:p w14:paraId="3F671721" w14:textId="673342E4" w:rsidR="00760770" w:rsidRDefault="00106F2A" w:rsidP="00106F2A">
            <w:pPr>
              <w:pStyle w:val="Aanwijzing"/>
            </w:pPr>
            <w:r w:rsidRPr="00495DC8">
              <w:t>Voeg bij uw aangifte een kopie van de registratie van uw percelen die u moest uitvoeren voor de bevoegde overheid buiten het Vlaamse Gewest</w:t>
            </w:r>
            <w:r w:rsidR="002B3D2E">
              <w:t xml:space="preserve"> en een kopie van </w:t>
            </w:r>
            <w:r w:rsidR="00673E52">
              <w:t>de veterinaire toestemming grensbeweiding</w:t>
            </w:r>
            <w:r w:rsidR="00AF56C4">
              <w:t>.</w:t>
            </w:r>
          </w:p>
          <w:p w14:paraId="54D049B0" w14:textId="78F1C4C3" w:rsidR="00106F2A" w:rsidRPr="00495DC8" w:rsidRDefault="00760770" w:rsidP="00106F2A">
            <w:pPr>
              <w:pStyle w:val="Aanwijzing"/>
              <w:rPr>
                <w:rStyle w:val="Zwaar"/>
                <w:b w:val="0"/>
                <w:bCs/>
              </w:rPr>
            </w:pPr>
            <w:r w:rsidRPr="002B6FFE">
              <w:rPr>
                <w:rStyle w:val="Zwaar"/>
              </w:rPr>
              <w:t xml:space="preserve">Nieuw! </w:t>
            </w:r>
            <w:r w:rsidRPr="002B6FFE">
              <w:rPr>
                <w:rStyle w:val="Zwaar"/>
                <w:b w:val="0"/>
                <w:bCs/>
              </w:rPr>
              <w:t xml:space="preserve">De Mestbank krijgt de gegevens van de begrazing op uw eigen gronden in Wallonië in de loop van april rechtstreeks van Wallonië. U hoeft deze gegevens niet in te vullen in </w:t>
            </w:r>
            <w:r w:rsidR="00AF56C4">
              <w:rPr>
                <w:rStyle w:val="Zwaar"/>
                <w:b w:val="0"/>
                <w:bCs/>
              </w:rPr>
              <w:t xml:space="preserve">de </w:t>
            </w:r>
            <w:r w:rsidRPr="002B6FFE">
              <w:rPr>
                <w:rStyle w:val="Zwaar"/>
                <w:b w:val="0"/>
                <w:bCs/>
              </w:rPr>
              <w:t xml:space="preserve">onderstaande tabel. </w:t>
            </w:r>
          </w:p>
        </w:tc>
      </w:tr>
      <w:tr w:rsidR="00106F2A" w:rsidRPr="00495DC8" w14:paraId="5492A871" w14:textId="77777777" w:rsidTr="00235DF6">
        <w:trPr>
          <w:trHeight w:hRule="exact" w:val="85"/>
        </w:trPr>
        <w:tc>
          <w:tcPr>
            <w:tcW w:w="10264" w:type="dxa"/>
            <w:gridSpan w:val="29"/>
            <w:tcBorders>
              <w:top w:val="nil"/>
              <w:left w:val="nil"/>
              <w:bottom w:val="nil"/>
              <w:right w:val="nil"/>
            </w:tcBorders>
            <w:shd w:val="clear" w:color="auto" w:fill="auto"/>
          </w:tcPr>
          <w:p w14:paraId="22C40222" w14:textId="77777777" w:rsidR="00106F2A" w:rsidRPr="00495DC8" w:rsidRDefault="00106F2A" w:rsidP="00106F2A">
            <w:pPr>
              <w:pStyle w:val="leeg"/>
            </w:pPr>
          </w:p>
        </w:tc>
      </w:tr>
      <w:tr w:rsidR="00235DF6" w:rsidRPr="00495DC8" w14:paraId="558BA645" w14:textId="77777777" w:rsidTr="0055185D">
        <w:trPr>
          <w:trHeight w:val="479"/>
        </w:trPr>
        <w:tc>
          <w:tcPr>
            <w:tcW w:w="392" w:type="dxa"/>
            <w:tcBorders>
              <w:top w:val="nil"/>
              <w:left w:val="nil"/>
              <w:bottom w:val="nil"/>
            </w:tcBorders>
            <w:shd w:val="clear" w:color="auto" w:fill="auto"/>
          </w:tcPr>
          <w:p w14:paraId="1954EBF1" w14:textId="60CA59DA" w:rsidR="00235DF6" w:rsidRPr="00495DC8" w:rsidRDefault="00235DF6" w:rsidP="00106F2A">
            <w:pPr>
              <w:pStyle w:val="leeg"/>
            </w:pPr>
          </w:p>
        </w:tc>
        <w:tc>
          <w:tcPr>
            <w:tcW w:w="1870" w:type="dxa"/>
            <w:gridSpan w:val="4"/>
            <w:shd w:val="clear" w:color="auto" w:fill="auto"/>
          </w:tcPr>
          <w:p w14:paraId="69EC3DD0" w14:textId="77777777" w:rsidR="00235DF6" w:rsidRPr="00F85C77" w:rsidRDefault="00235DF6" w:rsidP="00106F2A">
            <w:pPr>
              <w:spacing w:before="60" w:after="40"/>
              <w:rPr>
                <w:b/>
              </w:rPr>
            </w:pPr>
            <w:r w:rsidRPr="00F85C77">
              <w:rPr>
                <w:b/>
              </w:rPr>
              <w:t>diercategorie</w:t>
            </w:r>
          </w:p>
        </w:tc>
        <w:tc>
          <w:tcPr>
            <w:tcW w:w="1075" w:type="dxa"/>
            <w:gridSpan w:val="5"/>
            <w:shd w:val="clear" w:color="auto" w:fill="auto"/>
          </w:tcPr>
          <w:p w14:paraId="270C366C" w14:textId="318AF55D" w:rsidR="00235DF6" w:rsidRPr="00F85C77" w:rsidRDefault="00235DF6" w:rsidP="00106F2A">
            <w:pPr>
              <w:spacing w:before="60" w:after="40"/>
              <w:rPr>
                <w:b/>
              </w:rPr>
            </w:pPr>
            <w:r>
              <w:rPr>
                <w:b/>
              </w:rPr>
              <w:t>a</w:t>
            </w:r>
            <w:r w:rsidRPr="00F85C77">
              <w:rPr>
                <w:b/>
              </w:rPr>
              <w:t>antal</w:t>
            </w:r>
          </w:p>
        </w:tc>
        <w:tc>
          <w:tcPr>
            <w:tcW w:w="1387" w:type="dxa"/>
            <w:gridSpan w:val="6"/>
            <w:shd w:val="clear" w:color="auto" w:fill="auto"/>
          </w:tcPr>
          <w:p w14:paraId="1A908941" w14:textId="77777777" w:rsidR="00235DF6" w:rsidRPr="00F85C77" w:rsidRDefault="00235DF6" w:rsidP="00106F2A">
            <w:pPr>
              <w:spacing w:before="60" w:after="40"/>
              <w:rPr>
                <w:b/>
              </w:rPr>
            </w:pPr>
            <w:r w:rsidRPr="00F85C77">
              <w:rPr>
                <w:b/>
              </w:rPr>
              <w:t>regio</w:t>
            </w:r>
          </w:p>
        </w:tc>
        <w:tc>
          <w:tcPr>
            <w:tcW w:w="1798" w:type="dxa"/>
            <w:gridSpan w:val="8"/>
            <w:shd w:val="clear" w:color="auto" w:fill="auto"/>
          </w:tcPr>
          <w:p w14:paraId="35EE490C" w14:textId="77777777" w:rsidR="00235DF6" w:rsidRPr="00F85C77" w:rsidRDefault="00235DF6" w:rsidP="00106F2A">
            <w:pPr>
              <w:spacing w:before="60" w:after="40"/>
              <w:rPr>
                <w:b/>
              </w:rPr>
            </w:pPr>
            <w:r w:rsidRPr="00F85C77">
              <w:rPr>
                <w:b/>
              </w:rPr>
              <w:t>startdatum begrazing</w:t>
            </w:r>
          </w:p>
        </w:tc>
        <w:tc>
          <w:tcPr>
            <w:tcW w:w="2053" w:type="dxa"/>
            <w:gridSpan w:val="4"/>
            <w:shd w:val="clear" w:color="auto" w:fill="auto"/>
          </w:tcPr>
          <w:p w14:paraId="737A518A" w14:textId="77777777" w:rsidR="00235DF6" w:rsidRPr="00F85C77" w:rsidRDefault="00235DF6" w:rsidP="00106F2A">
            <w:pPr>
              <w:spacing w:before="60" w:after="40"/>
              <w:rPr>
                <w:b/>
              </w:rPr>
            </w:pPr>
            <w:r w:rsidRPr="00F85C77">
              <w:rPr>
                <w:b/>
              </w:rPr>
              <w:t>einddatum begrazing</w:t>
            </w:r>
          </w:p>
          <w:p w14:paraId="7CD6A2E7" w14:textId="223EAB0D" w:rsidR="00235DF6" w:rsidRPr="00CC1FEA" w:rsidRDefault="00235DF6" w:rsidP="00106F2A">
            <w:pPr>
              <w:pStyle w:val="invulveld"/>
              <w:framePr w:hSpace="0" w:wrap="auto" w:vAnchor="margin" w:xAlign="left" w:yAlign="inline"/>
              <w:suppressOverlap w:val="0"/>
              <w:rPr>
                <w:noProof/>
                <w:sz w:val="19"/>
                <w:szCs w:val="19"/>
              </w:rPr>
            </w:pPr>
          </w:p>
        </w:tc>
        <w:tc>
          <w:tcPr>
            <w:tcW w:w="1689" w:type="dxa"/>
            <w:shd w:val="clear" w:color="auto" w:fill="auto"/>
          </w:tcPr>
          <w:p w14:paraId="11752150" w14:textId="73B06397" w:rsidR="00235DF6" w:rsidRPr="00F85C77" w:rsidRDefault="00796084" w:rsidP="0055185D">
            <w:pPr>
              <w:framePr w:hSpace="142" w:wrap="around" w:vAnchor="text" w:hAnchor="text" w:x="55" w:y="1"/>
              <w:spacing w:before="60" w:after="40"/>
              <w:suppressOverlap/>
              <w:rPr>
                <w:b/>
              </w:rPr>
            </w:pPr>
            <w:r w:rsidRPr="0055185D">
              <w:rPr>
                <w:b/>
              </w:rPr>
              <w:t xml:space="preserve">aantal </w:t>
            </w:r>
            <w:r w:rsidR="00235DF6" w:rsidRPr="0055185D">
              <w:rPr>
                <w:b/>
              </w:rPr>
              <w:t>graasuren per dag</w:t>
            </w:r>
          </w:p>
        </w:tc>
      </w:tr>
      <w:tr w:rsidR="00FC3015" w:rsidRPr="00495DC8" w14:paraId="2573769F" w14:textId="77777777" w:rsidTr="0055185D">
        <w:trPr>
          <w:trHeight w:val="312"/>
        </w:trPr>
        <w:tc>
          <w:tcPr>
            <w:tcW w:w="392" w:type="dxa"/>
            <w:tcBorders>
              <w:top w:val="nil"/>
              <w:left w:val="nil"/>
              <w:bottom w:val="nil"/>
            </w:tcBorders>
            <w:shd w:val="clear" w:color="auto" w:fill="auto"/>
          </w:tcPr>
          <w:p w14:paraId="69768559" w14:textId="77777777" w:rsidR="00FC3015" w:rsidRPr="00495DC8" w:rsidRDefault="00FC3015" w:rsidP="00FC3015">
            <w:pPr>
              <w:pStyle w:val="leeg"/>
            </w:pPr>
          </w:p>
        </w:tc>
        <w:tc>
          <w:tcPr>
            <w:tcW w:w="1870" w:type="dxa"/>
            <w:gridSpan w:val="4"/>
            <w:shd w:val="clear" w:color="auto" w:fill="auto"/>
          </w:tcPr>
          <w:p w14:paraId="02E690D6"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5"/>
            <w:shd w:val="clear" w:color="auto" w:fill="auto"/>
          </w:tcPr>
          <w:p w14:paraId="624F0BA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6"/>
            <w:shd w:val="clear" w:color="auto" w:fill="auto"/>
          </w:tcPr>
          <w:p w14:paraId="0D7DE793"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8"/>
            <w:shd w:val="clear" w:color="auto" w:fill="auto"/>
          </w:tcPr>
          <w:p w14:paraId="3229B2D8"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49BA973F" w14:textId="7B90A1C5"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04BEC40A" w14:textId="6BE2C496"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44E619C9" w14:textId="77777777" w:rsidTr="0055185D">
        <w:trPr>
          <w:trHeight w:val="312"/>
        </w:trPr>
        <w:tc>
          <w:tcPr>
            <w:tcW w:w="392" w:type="dxa"/>
            <w:tcBorders>
              <w:top w:val="nil"/>
              <w:left w:val="nil"/>
              <w:bottom w:val="nil"/>
            </w:tcBorders>
            <w:shd w:val="clear" w:color="auto" w:fill="auto"/>
          </w:tcPr>
          <w:p w14:paraId="599A7412" w14:textId="77777777" w:rsidR="00FC3015" w:rsidRPr="00495DC8" w:rsidRDefault="00FC3015" w:rsidP="00FC3015">
            <w:pPr>
              <w:pStyle w:val="leeg"/>
            </w:pPr>
          </w:p>
        </w:tc>
        <w:tc>
          <w:tcPr>
            <w:tcW w:w="1870" w:type="dxa"/>
            <w:gridSpan w:val="4"/>
            <w:shd w:val="clear" w:color="auto" w:fill="auto"/>
          </w:tcPr>
          <w:p w14:paraId="1563CD3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5"/>
            <w:shd w:val="clear" w:color="auto" w:fill="auto"/>
          </w:tcPr>
          <w:p w14:paraId="30C4F91F"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6"/>
            <w:shd w:val="clear" w:color="auto" w:fill="auto"/>
          </w:tcPr>
          <w:p w14:paraId="0F95E5F1"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8"/>
            <w:shd w:val="clear" w:color="auto" w:fill="auto"/>
          </w:tcPr>
          <w:p w14:paraId="04A3139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3986FCBF" w14:textId="4BC73244"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F3239F3" w14:textId="759CB283"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2AC171B3" w14:textId="77777777" w:rsidTr="0055185D">
        <w:trPr>
          <w:trHeight w:val="312"/>
        </w:trPr>
        <w:tc>
          <w:tcPr>
            <w:tcW w:w="392" w:type="dxa"/>
            <w:tcBorders>
              <w:top w:val="nil"/>
              <w:left w:val="nil"/>
              <w:bottom w:val="nil"/>
            </w:tcBorders>
            <w:shd w:val="clear" w:color="auto" w:fill="auto"/>
          </w:tcPr>
          <w:p w14:paraId="4A780D42" w14:textId="77777777" w:rsidR="00FC3015" w:rsidRPr="00495DC8" w:rsidRDefault="00FC3015" w:rsidP="00FC3015">
            <w:pPr>
              <w:pStyle w:val="leeg"/>
            </w:pPr>
          </w:p>
        </w:tc>
        <w:tc>
          <w:tcPr>
            <w:tcW w:w="1870" w:type="dxa"/>
            <w:gridSpan w:val="4"/>
            <w:shd w:val="clear" w:color="auto" w:fill="auto"/>
          </w:tcPr>
          <w:p w14:paraId="7AA183A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5"/>
            <w:shd w:val="clear" w:color="auto" w:fill="auto"/>
          </w:tcPr>
          <w:p w14:paraId="21438B7C"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6"/>
            <w:shd w:val="clear" w:color="auto" w:fill="auto"/>
          </w:tcPr>
          <w:p w14:paraId="374ADF5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8"/>
            <w:shd w:val="clear" w:color="auto" w:fill="auto"/>
          </w:tcPr>
          <w:p w14:paraId="4E67483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4DF25DC5" w14:textId="2360AF52"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6B4AAC50" w14:textId="17794DE5"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3D114E" w14:paraId="0C71D72E" w14:textId="77777777" w:rsidTr="00235DF6">
        <w:trPr>
          <w:trHeight w:hRule="exact" w:val="113"/>
        </w:trPr>
        <w:tc>
          <w:tcPr>
            <w:tcW w:w="10264" w:type="dxa"/>
            <w:gridSpan w:val="29"/>
            <w:tcBorders>
              <w:top w:val="nil"/>
              <w:left w:val="nil"/>
              <w:bottom w:val="nil"/>
              <w:right w:val="nil"/>
            </w:tcBorders>
            <w:shd w:val="clear" w:color="auto" w:fill="auto"/>
          </w:tcPr>
          <w:p w14:paraId="5EEEDBC4" w14:textId="77777777" w:rsidR="00FC3015" w:rsidRPr="004D213B" w:rsidRDefault="00FC3015" w:rsidP="00FC3015">
            <w:pPr>
              <w:pStyle w:val="leeg"/>
            </w:pPr>
          </w:p>
        </w:tc>
      </w:tr>
      <w:tr w:rsidR="00FC3015" w:rsidRPr="003D114E" w14:paraId="77F704C5" w14:textId="77777777" w:rsidTr="00FC3015">
        <w:trPr>
          <w:trHeight w:val="340"/>
        </w:trPr>
        <w:tc>
          <w:tcPr>
            <w:tcW w:w="398" w:type="dxa"/>
            <w:gridSpan w:val="2"/>
            <w:tcBorders>
              <w:top w:val="nil"/>
              <w:left w:val="nil"/>
              <w:bottom w:val="nil"/>
              <w:right w:val="nil"/>
            </w:tcBorders>
            <w:shd w:val="clear" w:color="auto" w:fill="auto"/>
          </w:tcPr>
          <w:p w14:paraId="0658C58C" w14:textId="61F89758" w:rsidR="00FC3015" w:rsidRPr="003D114E" w:rsidRDefault="00FC3015" w:rsidP="00FC3015">
            <w:pPr>
              <w:pStyle w:val="nummersvragen"/>
              <w:framePr w:hSpace="0" w:wrap="auto" w:vAnchor="margin" w:xAlign="left" w:yAlign="inline"/>
              <w:suppressOverlap w:val="0"/>
            </w:pPr>
            <w:r w:rsidRPr="003D114E">
              <w:t>1</w:t>
            </w:r>
            <w:r>
              <w:t>5</w:t>
            </w:r>
          </w:p>
        </w:tc>
        <w:tc>
          <w:tcPr>
            <w:tcW w:w="9866" w:type="dxa"/>
            <w:gridSpan w:val="27"/>
            <w:tcBorders>
              <w:top w:val="nil"/>
              <w:left w:val="nil"/>
              <w:bottom w:val="nil"/>
              <w:right w:val="nil"/>
            </w:tcBorders>
            <w:shd w:val="clear" w:color="auto" w:fill="auto"/>
          </w:tcPr>
          <w:p w14:paraId="27CAF023" w14:textId="77777777" w:rsidR="00FC3015" w:rsidRDefault="00FC3015" w:rsidP="00FC3015">
            <w:pPr>
              <w:pStyle w:val="Vraag"/>
            </w:pPr>
            <w:r w:rsidRPr="00FF630A">
              <w:t>Vraag</w:t>
            </w:r>
            <w:r>
              <w:t>t u een vermindering aan van de gemiddelde veebezetting met het aantal dieren dat gegraasd heeft buiten het Vlaamse Gewest?</w:t>
            </w:r>
          </w:p>
          <w:p w14:paraId="169F4A6D" w14:textId="5D38F641" w:rsidR="008B7918" w:rsidRPr="00FF630A" w:rsidRDefault="00554208" w:rsidP="00FC3015">
            <w:pPr>
              <w:pStyle w:val="Vraag"/>
            </w:pPr>
            <w:r>
              <w:rPr>
                <w:rStyle w:val="Zwaar"/>
                <w:b/>
                <w:bCs w:val="0"/>
                <w:i/>
              </w:rPr>
              <w:t>Opgelet</w:t>
            </w:r>
            <w:r w:rsidR="008B7918" w:rsidRPr="00554208">
              <w:rPr>
                <w:rStyle w:val="Zwaar"/>
                <w:b/>
                <w:bCs w:val="0"/>
                <w:i/>
              </w:rPr>
              <w:t>!</w:t>
            </w:r>
            <w:r w:rsidR="008B7918" w:rsidRPr="00554208">
              <w:rPr>
                <w:rStyle w:val="Zwaar"/>
                <w:i/>
              </w:rPr>
              <w:t xml:space="preserve"> Als u vermindering van de gemiddelde veebezetting wilt voor begrazing op uw eigen gronden in Wallonië, duidt u hier ‘Ja’ aan. Ook als u geen begrazingsschema invult in deze aangifte.</w:t>
            </w:r>
          </w:p>
        </w:tc>
      </w:tr>
      <w:tr w:rsidR="00FC3015" w:rsidRPr="00495DC8" w14:paraId="49D15ABC" w14:textId="77777777" w:rsidTr="00FC3015">
        <w:trPr>
          <w:trHeight w:val="227"/>
        </w:trPr>
        <w:tc>
          <w:tcPr>
            <w:tcW w:w="392" w:type="dxa"/>
            <w:tcBorders>
              <w:top w:val="nil"/>
              <w:left w:val="nil"/>
              <w:bottom w:val="nil"/>
              <w:right w:val="nil"/>
            </w:tcBorders>
            <w:shd w:val="clear" w:color="auto" w:fill="auto"/>
          </w:tcPr>
          <w:p w14:paraId="3D2FD62D" w14:textId="77777777" w:rsidR="00FC3015" w:rsidRPr="00495DC8" w:rsidRDefault="00FC3015" w:rsidP="00FC3015"/>
        </w:tc>
        <w:tc>
          <w:tcPr>
            <w:tcW w:w="281" w:type="dxa"/>
            <w:gridSpan w:val="2"/>
            <w:tcBorders>
              <w:top w:val="nil"/>
              <w:left w:val="nil"/>
              <w:bottom w:val="nil"/>
              <w:right w:val="nil"/>
            </w:tcBorders>
            <w:shd w:val="clear" w:color="auto" w:fill="auto"/>
          </w:tcPr>
          <w:p w14:paraId="6F3842ED"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9591" w:type="dxa"/>
            <w:gridSpan w:val="26"/>
            <w:tcBorders>
              <w:top w:val="nil"/>
              <w:left w:val="nil"/>
              <w:bottom w:val="nil"/>
              <w:right w:val="nil"/>
            </w:tcBorders>
            <w:shd w:val="clear" w:color="auto" w:fill="auto"/>
          </w:tcPr>
          <w:p w14:paraId="5C6C8258" w14:textId="31F118FE" w:rsidR="00FC3015" w:rsidRPr="00495DC8" w:rsidRDefault="00FC3015" w:rsidP="00FC3015">
            <w:r w:rsidRPr="00495DC8">
              <w:t xml:space="preserve">ja. </w:t>
            </w:r>
            <w:r w:rsidRPr="00495DC8">
              <w:rPr>
                <w:rStyle w:val="AanwijzingChar"/>
              </w:rPr>
              <w:t>De Mestbank zal de vermindering van de veebezetting bepalen op basis van uw begrazingsschema. De bemesting tijdens de begrazing wordt in uw mestbalans</w:t>
            </w:r>
            <w:r>
              <w:rPr>
                <w:rStyle w:val="AanwijzingChar"/>
              </w:rPr>
              <w:t xml:space="preserve"> niet</w:t>
            </w:r>
            <w:r w:rsidRPr="00495DC8">
              <w:rPr>
                <w:rStyle w:val="AanwijzingChar"/>
              </w:rPr>
              <w:t xml:space="preserve"> in rekening gebracht.</w:t>
            </w:r>
          </w:p>
        </w:tc>
      </w:tr>
      <w:tr w:rsidR="00FC3015" w:rsidRPr="00495DC8" w14:paraId="4C19427A" w14:textId="77777777" w:rsidTr="00FC3015">
        <w:trPr>
          <w:trHeight w:val="227"/>
        </w:trPr>
        <w:tc>
          <w:tcPr>
            <w:tcW w:w="392" w:type="dxa"/>
            <w:tcBorders>
              <w:top w:val="nil"/>
              <w:left w:val="nil"/>
              <w:bottom w:val="nil"/>
              <w:right w:val="nil"/>
            </w:tcBorders>
            <w:shd w:val="clear" w:color="auto" w:fill="auto"/>
          </w:tcPr>
          <w:p w14:paraId="7F92C64B"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CCE2FF2"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9591" w:type="dxa"/>
            <w:gridSpan w:val="26"/>
            <w:tcBorders>
              <w:top w:val="nil"/>
              <w:left w:val="nil"/>
              <w:bottom w:val="nil"/>
              <w:right w:val="nil"/>
            </w:tcBorders>
            <w:shd w:val="clear" w:color="auto" w:fill="auto"/>
          </w:tcPr>
          <w:p w14:paraId="4D1224C4" w14:textId="09589D05" w:rsidR="00FC3015" w:rsidRPr="00495DC8" w:rsidRDefault="00FC3015" w:rsidP="00FC3015">
            <w:r w:rsidRPr="00495DC8">
              <w:t>nee.</w:t>
            </w:r>
            <w:r w:rsidRPr="00495DC8">
              <w:rPr>
                <w:rStyle w:val="AanwijzingChar"/>
              </w:rPr>
              <w:t xml:space="preserve"> De bemesting tijdens de begrazing wordt op basis van het begrazingsschema als afzet in uw mestbalans in rekening gebracht.</w:t>
            </w:r>
          </w:p>
        </w:tc>
      </w:tr>
      <w:tr w:rsidR="00FC3015" w:rsidRPr="00495DC8" w14:paraId="38FFD6EE" w14:textId="77777777" w:rsidTr="00235DF6">
        <w:trPr>
          <w:trHeight w:hRule="exact" w:val="255"/>
        </w:trPr>
        <w:tc>
          <w:tcPr>
            <w:tcW w:w="10264" w:type="dxa"/>
            <w:gridSpan w:val="29"/>
            <w:tcBorders>
              <w:top w:val="nil"/>
              <w:left w:val="nil"/>
              <w:bottom w:val="nil"/>
              <w:right w:val="nil"/>
            </w:tcBorders>
            <w:shd w:val="clear" w:color="auto" w:fill="auto"/>
          </w:tcPr>
          <w:p w14:paraId="001822E8" w14:textId="77777777" w:rsidR="00FC3015" w:rsidRPr="00495DC8" w:rsidRDefault="00FC3015" w:rsidP="00FC3015">
            <w:pPr>
              <w:pStyle w:val="leeg"/>
            </w:pPr>
          </w:p>
        </w:tc>
      </w:tr>
      <w:tr w:rsidR="00FC3015" w:rsidRPr="00495DC8" w14:paraId="22C6C2F7" w14:textId="77777777" w:rsidTr="00FC3015">
        <w:trPr>
          <w:trHeight w:hRule="exact" w:val="397"/>
        </w:trPr>
        <w:tc>
          <w:tcPr>
            <w:tcW w:w="392" w:type="dxa"/>
            <w:tcBorders>
              <w:top w:val="nil"/>
              <w:left w:val="nil"/>
              <w:bottom w:val="nil"/>
              <w:right w:val="nil"/>
            </w:tcBorders>
          </w:tcPr>
          <w:p w14:paraId="49E5283A" w14:textId="77777777" w:rsidR="00FC3015" w:rsidRPr="00495DC8" w:rsidRDefault="00FC3015" w:rsidP="00FC3015">
            <w:pPr>
              <w:pStyle w:val="leeg"/>
            </w:pPr>
          </w:p>
        </w:tc>
        <w:tc>
          <w:tcPr>
            <w:tcW w:w="9872" w:type="dxa"/>
            <w:gridSpan w:val="28"/>
            <w:tcBorders>
              <w:top w:val="nil"/>
              <w:left w:val="nil"/>
              <w:bottom w:val="nil"/>
              <w:right w:val="nil"/>
            </w:tcBorders>
            <w:shd w:val="solid" w:color="7F7F7F" w:fill="auto"/>
          </w:tcPr>
          <w:p w14:paraId="77451049" w14:textId="77777777" w:rsidR="00FC3015" w:rsidRPr="00495DC8" w:rsidRDefault="00FC3015" w:rsidP="00FC3015">
            <w:pPr>
              <w:pStyle w:val="Kop1"/>
              <w:spacing w:before="0"/>
              <w:rPr>
                <w:rFonts w:cs="Calibri"/>
              </w:rPr>
            </w:pPr>
            <w:r w:rsidRPr="00495DC8">
              <w:rPr>
                <w:rFonts w:cs="Calibri"/>
              </w:rPr>
              <w:t>Gebruik van dierlijke meststoffen op eigen landbouwgronden binnen het Vlaamse Gewest</w:t>
            </w:r>
          </w:p>
          <w:p w14:paraId="2F8EAAD8" w14:textId="77777777" w:rsidR="00FC3015" w:rsidRPr="00495DC8" w:rsidRDefault="00FC3015" w:rsidP="00FC3015"/>
          <w:p w14:paraId="0F3CF0B8" w14:textId="77777777" w:rsidR="00FC3015" w:rsidRPr="00495DC8" w:rsidRDefault="00FC3015" w:rsidP="00FC3015"/>
          <w:p w14:paraId="2FEB8AED" w14:textId="77777777" w:rsidR="00FC3015" w:rsidRPr="00495DC8" w:rsidRDefault="00FC3015" w:rsidP="00FC3015"/>
          <w:p w14:paraId="7A3D75E5" w14:textId="77777777" w:rsidR="00FC3015" w:rsidRPr="00495DC8" w:rsidRDefault="00FC3015" w:rsidP="00FC3015"/>
          <w:p w14:paraId="22E0BD31" w14:textId="77777777" w:rsidR="00FC3015" w:rsidRPr="00495DC8" w:rsidRDefault="00FC3015" w:rsidP="00FC3015"/>
        </w:tc>
      </w:tr>
      <w:tr w:rsidR="00FC3015" w:rsidRPr="00495DC8" w14:paraId="28D29631" w14:textId="77777777" w:rsidTr="00235DF6">
        <w:trPr>
          <w:trHeight w:hRule="exact" w:val="113"/>
        </w:trPr>
        <w:tc>
          <w:tcPr>
            <w:tcW w:w="10264" w:type="dxa"/>
            <w:gridSpan w:val="29"/>
            <w:tcBorders>
              <w:top w:val="nil"/>
              <w:left w:val="nil"/>
              <w:bottom w:val="nil"/>
              <w:right w:val="nil"/>
            </w:tcBorders>
            <w:shd w:val="clear" w:color="auto" w:fill="auto"/>
          </w:tcPr>
          <w:p w14:paraId="3E32401E" w14:textId="77777777" w:rsidR="00FC3015" w:rsidRPr="00495DC8" w:rsidRDefault="00FC3015" w:rsidP="00FC3015">
            <w:pPr>
              <w:pStyle w:val="leeg"/>
            </w:pPr>
          </w:p>
        </w:tc>
      </w:tr>
      <w:tr w:rsidR="00FC3015" w:rsidRPr="009C0681" w14:paraId="79423865" w14:textId="77777777" w:rsidTr="00FC3015">
        <w:trPr>
          <w:trHeight w:val="340"/>
        </w:trPr>
        <w:tc>
          <w:tcPr>
            <w:tcW w:w="392" w:type="dxa"/>
            <w:tcBorders>
              <w:top w:val="nil"/>
              <w:left w:val="nil"/>
              <w:bottom w:val="nil"/>
              <w:right w:val="nil"/>
            </w:tcBorders>
            <w:shd w:val="clear" w:color="auto" w:fill="auto"/>
          </w:tcPr>
          <w:p w14:paraId="31D8A0BB" w14:textId="18D2E9E8" w:rsidR="00FC3015" w:rsidRPr="00495DC8" w:rsidRDefault="00FC3015" w:rsidP="00FC3015">
            <w:pPr>
              <w:pStyle w:val="Vraag"/>
            </w:pPr>
            <w:r w:rsidRPr="00495DC8">
              <w:t>1</w:t>
            </w:r>
            <w:r>
              <w:t>6</w:t>
            </w:r>
          </w:p>
        </w:tc>
        <w:tc>
          <w:tcPr>
            <w:tcW w:w="9872" w:type="dxa"/>
            <w:gridSpan w:val="28"/>
            <w:tcBorders>
              <w:top w:val="nil"/>
              <w:left w:val="nil"/>
              <w:bottom w:val="nil"/>
              <w:right w:val="nil"/>
            </w:tcBorders>
            <w:shd w:val="clear" w:color="auto" w:fill="auto"/>
          </w:tcPr>
          <w:p w14:paraId="5E9AF1FC" w14:textId="77777777" w:rsidR="00FC3015" w:rsidRPr="00495DC8" w:rsidRDefault="00FC3015" w:rsidP="00FC3015">
            <w:pPr>
              <w:pStyle w:val="Vraag"/>
            </w:pPr>
            <w:r w:rsidRPr="00495DC8">
              <w:t>Is uw exploitatiezetel gevestigd buiten het Vlaamse Gewest, maar ligt een gedeelte van uw eigen landbouwgronden (geen stallen!) in het Vlaamse Gewest?</w:t>
            </w:r>
          </w:p>
        </w:tc>
      </w:tr>
      <w:tr w:rsidR="00FC3015" w:rsidRPr="00AD0F83" w14:paraId="4A0D5A49" w14:textId="77777777" w:rsidTr="00FC3015">
        <w:trPr>
          <w:trHeight w:val="312"/>
        </w:trPr>
        <w:tc>
          <w:tcPr>
            <w:tcW w:w="392" w:type="dxa"/>
            <w:tcBorders>
              <w:top w:val="nil"/>
              <w:left w:val="nil"/>
              <w:bottom w:val="nil"/>
              <w:right w:val="nil"/>
            </w:tcBorders>
            <w:shd w:val="clear" w:color="auto" w:fill="auto"/>
          </w:tcPr>
          <w:p w14:paraId="7C7A7173" w14:textId="77777777" w:rsidR="00FC3015" w:rsidRPr="00AD0F83" w:rsidRDefault="00FC3015" w:rsidP="00FC3015">
            <w:pPr>
              <w:pStyle w:val="leeg"/>
            </w:pPr>
          </w:p>
        </w:tc>
        <w:tc>
          <w:tcPr>
            <w:tcW w:w="281" w:type="dxa"/>
            <w:gridSpan w:val="2"/>
            <w:tcBorders>
              <w:top w:val="nil"/>
              <w:left w:val="nil"/>
              <w:bottom w:val="nil"/>
              <w:right w:val="nil"/>
            </w:tcBorders>
            <w:shd w:val="clear" w:color="auto" w:fill="auto"/>
          </w:tcPr>
          <w:p w14:paraId="005F453D" w14:textId="3FECBDFB" w:rsidR="00FC3015" w:rsidRPr="00AD0F83" w:rsidRDefault="00FC3015" w:rsidP="00FC3015">
            <w:pPr>
              <w:pStyle w:val="aankruishokje"/>
            </w:pPr>
            <w:r w:rsidRPr="00AD0F83">
              <w:fldChar w:fldCharType="begin">
                <w:ffData>
                  <w:name w:val="Selectievakje4"/>
                  <w:enabled/>
                  <w:calcOnExit w:val="0"/>
                  <w:checkBox>
                    <w:sizeAuto/>
                    <w:default w:val="0"/>
                  </w:checkBox>
                </w:ffData>
              </w:fldChar>
            </w:r>
            <w:r w:rsidRPr="00AD0F83">
              <w:instrText xml:space="preserve"> FORMCHECKBOX </w:instrText>
            </w:r>
            <w:r w:rsidR="00594ED5">
              <w:fldChar w:fldCharType="separate"/>
            </w:r>
            <w:r w:rsidRPr="00AD0F83">
              <w:fldChar w:fldCharType="end"/>
            </w:r>
          </w:p>
        </w:tc>
        <w:tc>
          <w:tcPr>
            <w:tcW w:w="9591" w:type="dxa"/>
            <w:gridSpan w:val="26"/>
            <w:tcBorders>
              <w:top w:val="nil"/>
              <w:left w:val="nil"/>
              <w:bottom w:val="nil"/>
              <w:right w:val="nil"/>
            </w:tcBorders>
            <w:shd w:val="clear" w:color="auto" w:fill="auto"/>
          </w:tcPr>
          <w:p w14:paraId="61EFDD65" w14:textId="3FEFB982" w:rsidR="00FC3015" w:rsidRPr="00CC1FEA" w:rsidRDefault="00532AB2" w:rsidP="00FC3015">
            <w:pPr>
              <w:pStyle w:val="Aanwijzing"/>
            </w:pPr>
            <w:r>
              <w:rPr>
                <w:bCs w:val="0"/>
                <w:i w:val="0"/>
              </w:rPr>
              <w:t>j</w:t>
            </w:r>
            <w:r w:rsidR="00FC3015" w:rsidRPr="00AD0F83">
              <w:rPr>
                <w:bCs w:val="0"/>
                <w:i w:val="0"/>
              </w:rPr>
              <w:t>a,</w:t>
            </w:r>
            <w:r w:rsidR="00FC3015" w:rsidRPr="00AD0F83">
              <w:t xml:space="preserve"> </w:t>
            </w:r>
            <w:r w:rsidR="00FC3015" w:rsidRPr="00F7307A">
              <w:rPr>
                <w:i w:val="0"/>
              </w:rPr>
              <w:t>de exploitatiezetel is gevestigd in Brussel</w:t>
            </w:r>
            <w:r w:rsidR="00FC3015">
              <w:rPr>
                <w:i w:val="0"/>
              </w:rPr>
              <w:t xml:space="preserve">, </w:t>
            </w:r>
            <w:r w:rsidR="00FC3015" w:rsidRPr="00F7307A">
              <w:rPr>
                <w:i w:val="0"/>
              </w:rPr>
              <w:t>Frankrijk</w:t>
            </w:r>
            <w:r w:rsidR="00FC3015">
              <w:rPr>
                <w:i w:val="0"/>
              </w:rPr>
              <w:t xml:space="preserve"> of Wallonië</w:t>
            </w:r>
            <w:r w:rsidR="00FC3015" w:rsidRPr="00AD0F83">
              <w:t>. Ga naar vraag 1</w:t>
            </w:r>
            <w:r w:rsidR="00FC3015">
              <w:t>7</w:t>
            </w:r>
            <w:r w:rsidR="00FC3015" w:rsidRPr="00AD0F83">
              <w:t>.</w:t>
            </w:r>
          </w:p>
        </w:tc>
      </w:tr>
      <w:tr w:rsidR="00FC3015" w:rsidRPr="00495DC8" w14:paraId="466EBA9D" w14:textId="77777777" w:rsidTr="00FC3015">
        <w:trPr>
          <w:trHeight w:val="312"/>
        </w:trPr>
        <w:tc>
          <w:tcPr>
            <w:tcW w:w="392" w:type="dxa"/>
            <w:tcBorders>
              <w:top w:val="nil"/>
              <w:left w:val="nil"/>
              <w:bottom w:val="nil"/>
              <w:right w:val="nil"/>
            </w:tcBorders>
            <w:shd w:val="clear" w:color="auto" w:fill="auto"/>
          </w:tcPr>
          <w:p w14:paraId="7D4D8EA3"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2366078A"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9591" w:type="dxa"/>
            <w:gridSpan w:val="26"/>
            <w:tcBorders>
              <w:top w:val="nil"/>
              <w:left w:val="nil"/>
              <w:bottom w:val="nil"/>
              <w:right w:val="nil"/>
            </w:tcBorders>
            <w:shd w:val="clear" w:color="auto" w:fill="auto"/>
          </w:tcPr>
          <w:p w14:paraId="1C3C0A95" w14:textId="7AADEB2A" w:rsidR="00FC3015" w:rsidRPr="00CC1FEA" w:rsidRDefault="00532AB2" w:rsidP="00FC3015">
            <w:pPr>
              <w:pStyle w:val="Aanwijzing"/>
            </w:pPr>
            <w:r>
              <w:rPr>
                <w:bCs w:val="0"/>
                <w:i w:val="0"/>
              </w:rPr>
              <w:t>j</w:t>
            </w:r>
            <w:r w:rsidR="00FC3015" w:rsidRPr="00495DC8">
              <w:rPr>
                <w:bCs w:val="0"/>
                <w:i w:val="0"/>
              </w:rPr>
              <w:t>a</w:t>
            </w:r>
            <w:r w:rsidR="00FC3015" w:rsidRPr="00C75E14">
              <w:rPr>
                <w:bCs w:val="0"/>
                <w:i w:val="0"/>
              </w:rPr>
              <w:t>,</w:t>
            </w:r>
            <w:r w:rsidR="00FC3015" w:rsidRPr="00F7307A">
              <w:rPr>
                <w:i w:val="0"/>
              </w:rPr>
              <w:t xml:space="preserve"> de exploitatiezetel is gevestigd in Nederland</w:t>
            </w:r>
            <w:r w:rsidR="00FC3015" w:rsidRPr="00495DC8">
              <w:t>. Ga naar vraag 1</w:t>
            </w:r>
            <w:r w:rsidR="00FC3015">
              <w:t>8</w:t>
            </w:r>
            <w:r w:rsidR="00FC3015" w:rsidRPr="00495DC8">
              <w:t>.</w:t>
            </w:r>
          </w:p>
        </w:tc>
      </w:tr>
      <w:tr w:rsidR="00FC3015" w:rsidRPr="00495DC8" w14:paraId="10691C02" w14:textId="77777777" w:rsidTr="00FC3015">
        <w:trPr>
          <w:trHeight w:val="312"/>
        </w:trPr>
        <w:tc>
          <w:tcPr>
            <w:tcW w:w="392" w:type="dxa"/>
            <w:tcBorders>
              <w:top w:val="nil"/>
              <w:left w:val="nil"/>
              <w:bottom w:val="nil"/>
              <w:right w:val="nil"/>
            </w:tcBorders>
            <w:shd w:val="clear" w:color="auto" w:fill="auto"/>
          </w:tcPr>
          <w:p w14:paraId="20F9F3A0"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0040BC1"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9591" w:type="dxa"/>
            <w:gridSpan w:val="26"/>
            <w:tcBorders>
              <w:top w:val="nil"/>
              <w:left w:val="nil"/>
              <w:bottom w:val="nil"/>
              <w:right w:val="nil"/>
            </w:tcBorders>
            <w:shd w:val="clear" w:color="auto" w:fill="auto"/>
          </w:tcPr>
          <w:p w14:paraId="2643C1A8" w14:textId="7D2399AC" w:rsidR="00FC3015" w:rsidRPr="00CC1FEA" w:rsidRDefault="00FC3015" w:rsidP="00FC3015">
            <w:pPr>
              <w:pStyle w:val="Aanwijzing"/>
            </w:pPr>
            <w:r w:rsidRPr="00495DC8">
              <w:rPr>
                <w:bCs w:val="0"/>
                <w:i w:val="0"/>
              </w:rPr>
              <w:t>nee.</w:t>
            </w:r>
            <w:r w:rsidRPr="00495DC8">
              <w:t xml:space="preserve"> Ga naar vraag 1</w:t>
            </w:r>
            <w:r>
              <w:t>9</w:t>
            </w:r>
            <w:r w:rsidRPr="00495DC8">
              <w:t>.</w:t>
            </w:r>
          </w:p>
        </w:tc>
      </w:tr>
      <w:tr w:rsidR="00FC3015" w:rsidRPr="00495DC8" w14:paraId="3B5CEB72" w14:textId="77777777" w:rsidTr="00235DF6">
        <w:trPr>
          <w:trHeight w:hRule="exact" w:val="170"/>
        </w:trPr>
        <w:tc>
          <w:tcPr>
            <w:tcW w:w="10264" w:type="dxa"/>
            <w:gridSpan w:val="29"/>
            <w:tcBorders>
              <w:top w:val="nil"/>
              <w:left w:val="nil"/>
              <w:bottom w:val="nil"/>
              <w:right w:val="nil"/>
            </w:tcBorders>
            <w:shd w:val="clear" w:color="auto" w:fill="auto"/>
          </w:tcPr>
          <w:p w14:paraId="2B642144" w14:textId="4DE5DB3C" w:rsidR="00FC3015" w:rsidRPr="009C4AAB" w:rsidRDefault="00FC3015" w:rsidP="00FC3015">
            <w:pPr>
              <w:pStyle w:val="leeg"/>
            </w:pPr>
          </w:p>
        </w:tc>
      </w:tr>
      <w:tr w:rsidR="00FC3015" w:rsidRPr="00495DC8" w14:paraId="13AA7D6E" w14:textId="77777777" w:rsidTr="00FC3015">
        <w:trPr>
          <w:trHeight w:hRule="exact" w:val="397"/>
        </w:trPr>
        <w:tc>
          <w:tcPr>
            <w:tcW w:w="392" w:type="dxa"/>
            <w:tcBorders>
              <w:top w:val="nil"/>
              <w:left w:val="nil"/>
              <w:bottom w:val="nil"/>
              <w:right w:val="nil"/>
            </w:tcBorders>
          </w:tcPr>
          <w:p w14:paraId="76C141AA" w14:textId="69660CAF" w:rsidR="00FC3015" w:rsidRPr="00495DC8" w:rsidRDefault="00FC3015" w:rsidP="00FC3015">
            <w:pPr>
              <w:pStyle w:val="leeg"/>
            </w:pPr>
          </w:p>
        </w:tc>
        <w:tc>
          <w:tcPr>
            <w:tcW w:w="9872" w:type="dxa"/>
            <w:gridSpan w:val="28"/>
            <w:tcBorders>
              <w:top w:val="nil"/>
              <w:left w:val="nil"/>
              <w:bottom w:val="nil"/>
              <w:right w:val="nil"/>
            </w:tcBorders>
            <w:shd w:val="solid" w:color="BFBFBF" w:fill="auto"/>
          </w:tcPr>
          <w:p w14:paraId="6F00FB02" w14:textId="77777777" w:rsidR="00FC3015" w:rsidRPr="00495DC8" w:rsidRDefault="00FC3015" w:rsidP="00FC3015">
            <w:pPr>
              <w:pStyle w:val="Kop2"/>
              <w:tabs>
                <w:tab w:val="left" w:pos="7309"/>
              </w:tabs>
              <w:spacing w:before="0"/>
              <w:rPr>
                <w:rFonts w:cs="Calibri"/>
              </w:rPr>
            </w:pPr>
            <w:r w:rsidRPr="00495DC8">
              <w:rPr>
                <w:rFonts w:cs="Calibri"/>
              </w:rPr>
              <w:t>Spreiden van dierlijke meststoffen op uw gronden binnen het Vlaamse Gewest</w:t>
            </w:r>
          </w:p>
        </w:tc>
      </w:tr>
      <w:tr w:rsidR="00FC3015" w:rsidRPr="00495DC8" w14:paraId="5E43B66C" w14:textId="77777777" w:rsidTr="00235DF6">
        <w:trPr>
          <w:trHeight w:hRule="exact" w:val="113"/>
        </w:trPr>
        <w:tc>
          <w:tcPr>
            <w:tcW w:w="10264" w:type="dxa"/>
            <w:gridSpan w:val="29"/>
            <w:tcBorders>
              <w:top w:val="nil"/>
              <w:left w:val="nil"/>
              <w:bottom w:val="nil"/>
              <w:right w:val="nil"/>
            </w:tcBorders>
            <w:shd w:val="clear" w:color="auto" w:fill="auto"/>
          </w:tcPr>
          <w:p w14:paraId="0E9AA8A0" w14:textId="77777777" w:rsidR="00FC3015" w:rsidRPr="00495DC8" w:rsidRDefault="00FC3015" w:rsidP="00FC3015">
            <w:pPr>
              <w:pStyle w:val="leeg"/>
            </w:pPr>
          </w:p>
        </w:tc>
      </w:tr>
      <w:tr w:rsidR="00FC3015" w:rsidRPr="00495DC8" w14:paraId="0CD5C87D" w14:textId="77777777" w:rsidTr="00FC3015">
        <w:trPr>
          <w:trHeight w:val="340"/>
        </w:trPr>
        <w:tc>
          <w:tcPr>
            <w:tcW w:w="392" w:type="dxa"/>
            <w:tcBorders>
              <w:top w:val="nil"/>
              <w:left w:val="nil"/>
              <w:bottom w:val="nil"/>
              <w:right w:val="nil"/>
            </w:tcBorders>
            <w:shd w:val="clear" w:color="auto" w:fill="auto"/>
          </w:tcPr>
          <w:p w14:paraId="66BA4531" w14:textId="59CB5F95" w:rsidR="00FC3015" w:rsidRPr="00495DC8" w:rsidRDefault="00FC3015" w:rsidP="00FC3015">
            <w:pPr>
              <w:pStyle w:val="nummersvragen"/>
              <w:framePr w:hSpace="0" w:wrap="auto" w:vAnchor="margin" w:xAlign="left" w:yAlign="inline"/>
              <w:suppressOverlap w:val="0"/>
            </w:pPr>
            <w:r w:rsidRPr="00495DC8">
              <w:t>1</w:t>
            </w:r>
            <w:r>
              <w:t>7</w:t>
            </w:r>
          </w:p>
        </w:tc>
        <w:tc>
          <w:tcPr>
            <w:tcW w:w="9872" w:type="dxa"/>
            <w:gridSpan w:val="28"/>
            <w:tcBorders>
              <w:top w:val="nil"/>
              <w:left w:val="nil"/>
              <w:bottom w:val="nil"/>
              <w:right w:val="nil"/>
            </w:tcBorders>
            <w:shd w:val="clear" w:color="auto" w:fill="auto"/>
          </w:tcPr>
          <w:p w14:paraId="12FD6197" w14:textId="37D0DC3F" w:rsidR="00FC3015" w:rsidRPr="00495DC8" w:rsidRDefault="00FC3015" w:rsidP="00FC3015">
            <w:pPr>
              <w:pStyle w:val="Vraag"/>
            </w:pPr>
            <w:r w:rsidRPr="00495DC8">
              <w:t>Vul de gegevens in van de bedrijfseigen dierlijke mest van uw exploitatie in Brussel</w:t>
            </w:r>
            <w:r>
              <w:t xml:space="preserve">, </w:t>
            </w:r>
            <w:r w:rsidRPr="00495DC8">
              <w:t xml:space="preserve">Frankrijk </w:t>
            </w:r>
            <w:r>
              <w:t>of Wallonië (</w:t>
            </w:r>
            <w:r w:rsidRPr="00495DC8">
              <w:t>exclusief de rechtstreekse uitscheiding</w:t>
            </w:r>
            <w:r>
              <w:t>)</w:t>
            </w:r>
            <w:r w:rsidRPr="00495DC8">
              <w:t xml:space="preserve"> die u op eigen landbouwgrond in het Vlaamse Gewest gebruikt hebt. </w:t>
            </w:r>
          </w:p>
          <w:p w14:paraId="1D9589D7" w14:textId="17C0818C" w:rsidR="00FC3015" w:rsidRPr="00495DC8" w:rsidRDefault="00FC3015" w:rsidP="00FC3015">
            <w:pPr>
              <w:pStyle w:val="Aanwijzing"/>
            </w:pPr>
            <w:r w:rsidRPr="00495DC8">
              <w:t xml:space="preserve">Vul bij </w:t>
            </w:r>
            <w:r w:rsidRPr="00F7307A">
              <w:rPr>
                <w:i w:val="0"/>
              </w:rPr>
              <w:t xml:space="preserve">soort </w:t>
            </w:r>
            <w:r w:rsidRPr="00495DC8">
              <w:t xml:space="preserve">de diersoort in waarvan de mest afkomstig is, zoals die in deel 2 vermeld is. Als de samenstelling van de mest afwijkt van de richtwaarden (zie </w:t>
            </w:r>
            <w:hyperlink r:id="rId16" w:history="1">
              <w:r w:rsidRPr="004248D1">
                <w:rPr>
                  <w:rStyle w:val="Hyperlink"/>
                </w:rPr>
                <w:t>www.vlm.be</w:t>
              </w:r>
            </w:hyperlink>
            <w:r w:rsidRPr="00495DC8">
              <w:t>), vul dan de totale kg N en kg P</w:t>
            </w:r>
            <w:r w:rsidRPr="00495DC8">
              <w:rPr>
                <w:vertAlign w:val="subscript"/>
              </w:rPr>
              <w:t>2</w:t>
            </w:r>
            <w:r w:rsidRPr="00495DC8">
              <w:t>O</w:t>
            </w:r>
            <w:r w:rsidRPr="00495DC8">
              <w:rPr>
                <w:vertAlign w:val="subscript"/>
              </w:rPr>
              <w:t>5</w:t>
            </w:r>
            <w:r w:rsidRPr="00495DC8">
              <w:t xml:space="preserve"> in en voeg een analyse bij deze aangifte. </w:t>
            </w:r>
            <w:r w:rsidR="00A26884">
              <w:br/>
            </w:r>
            <w:r w:rsidR="00A26884" w:rsidRPr="002B6FFE">
              <w:rPr>
                <w:b/>
                <w:bCs w:val="0"/>
              </w:rPr>
              <w:t>Nieuw!</w:t>
            </w:r>
            <w:r w:rsidR="00A26884">
              <w:t xml:space="preserve"> Ook m</w:t>
            </w:r>
            <w:r w:rsidRPr="00495DC8">
              <w:t xml:space="preserve">est die met mesttransportdocumenten </w:t>
            </w:r>
            <w:r>
              <w:t xml:space="preserve">is </w:t>
            </w:r>
            <w:r w:rsidRPr="00495DC8">
              <w:t xml:space="preserve">aangevoerd, </w:t>
            </w:r>
            <w:r w:rsidR="00A26884">
              <w:t>moet u hier</w:t>
            </w:r>
            <w:r w:rsidRPr="00495DC8">
              <w:t xml:space="preserve"> vermelden.</w:t>
            </w:r>
          </w:p>
        </w:tc>
      </w:tr>
      <w:tr w:rsidR="00FC3015" w:rsidRPr="00495DC8" w14:paraId="3EE325FC" w14:textId="77777777" w:rsidTr="00235DF6">
        <w:trPr>
          <w:trHeight w:hRule="exact" w:val="113"/>
        </w:trPr>
        <w:tc>
          <w:tcPr>
            <w:tcW w:w="10264" w:type="dxa"/>
            <w:gridSpan w:val="29"/>
            <w:tcBorders>
              <w:top w:val="nil"/>
              <w:left w:val="nil"/>
              <w:bottom w:val="nil"/>
              <w:right w:val="nil"/>
            </w:tcBorders>
            <w:shd w:val="clear" w:color="auto" w:fill="auto"/>
          </w:tcPr>
          <w:p w14:paraId="00790C8D" w14:textId="77777777" w:rsidR="00FC3015" w:rsidRPr="00495DC8" w:rsidRDefault="00FC3015" w:rsidP="00FC3015">
            <w:pPr>
              <w:pStyle w:val="leeg"/>
            </w:pPr>
          </w:p>
        </w:tc>
      </w:tr>
      <w:tr w:rsidR="00FC3015" w:rsidRPr="00495DC8" w14:paraId="7A76CDC5" w14:textId="77777777" w:rsidTr="008C24F5">
        <w:trPr>
          <w:trHeight w:val="312"/>
        </w:trPr>
        <w:tc>
          <w:tcPr>
            <w:tcW w:w="392" w:type="dxa"/>
            <w:tcBorders>
              <w:top w:val="nil"/>
              <w:left w:val="nil"/>
              <w:bottom w:val="nil"/>
            </w:tcBorders>
            <w:shd w:val="clear" w:color="auto" w:fill="auto"/>
          </w:tcPr>
          <w:p w14:paraId="2B350732" w14:textId="7D7D2245" w:rsidR="00FC3015" w:rsidRPr="00495DC8" w:rsidRDefault="00EA2F79" w:rsidP="00FC3015">
            <w:pPr>
              <w:pStyle w:val="leeg"/>
            </w:pPr>
            <w:r>
              <w:br w:type="page"/>
            </w:r>
            <w:r w:rsidR="00FC3015">
              <w:br w:type="page"/>
            </w:r>
          </w:p>
        </w:tc>
        <w:tc>
          <w:tcPr>
            <w:tcW w:w="2674" w:type="dxa"/>
            <w:gridSpan w:val="8"/>
            <w:shd w:val="clear" w:color="auto" w:fill="auto"/>
          </w:tcPr>
          <w:p w14:paraId="2C61D584" w14:textId="3B927E17" w:rsidR="00FC3015" w:rsidRPr="00495DC8" w:rsidRDefault="00FC3015" w:rsidP="00FC3015">
            <w:pPr>
              <w:pStyle w:val="Vraag"/>
            </w:pPr>
            <w:r w:rsidRPr="00495DC8">
              <w:t xml:space="preserve">soort </w:t>
            </w:r>
          </w:p>
        </w:tc>
        <w:tc>
          <w:tcPr>
            <w:tcW w:w="2763" w:type="dxa"/>
            <w:gridSpan w:val="11"/>
            <w:shd w:val="clear" w:color="auto" w:fill="auto"/>
          </w:tcPr>
          <w:p w14:paraId="40490650" w14:textId="77777777" w:rsidR="00FC3015" w:rsidRPr="00495DC8" w:rsidRDefault="00FC3015" w:rsidP="00FC3015">
            <w:pPr>
              <w:pStyle w:val="Vraag"/>
            </w:pPr>
            <w:r w:rsidRPr="00495DC8">
              <w:t>vorm</w:t>
            </w:r>
          </w:p>
        </w:tc>
        <w:tc>
          <w:tcPr>
            <w:tcW w:w="693" w:type="dxa"/>
            <w:gridSpan w:val="4"/>
            <w:shd w:val="clear" w:color="auto" w:fill="auto"/>
          </w:tcPr>
          <w:p w14:paraId="4C841157" w14:textId="7DFC0647" w:rsidR="00FC3015" w:rsidRPr="00495DC8" w:rsidRDefault="00FC3015" w:rsidP="00FC3015">
            <w:pPr>
              <w:pStyle w:val="Vraag"/>
            </w:pPr>
            <w:r w:rsidRPr="00495DC8">
              <w:t>ton</w:t>
            </w:r>
          </w:p>
        </w:tc>
        <w:tc>
          <w:tcPr>
            <w:tcW w:w="2053" w:type="dxa"/>
            <w:gridSpan w:val="4"/>
            <w:shd w:val="clear" w:color="auto" w:fill="auto"/>
          </w:tcPr>
          <w:p w14:paraId="019A0E20" w14:textId="4889CE66" w:rsidR="00FC3015" w:rsidRPr="00495DC8" w:rsidRDefault="00FC3015" w:rsidP="00FC3015">
            <w:pPr>
              <w:pStyle w:val="Vraag"/>
            </w:pPr>
            <w:r w:rsidRPr="00495DC8">
              <w:t>kg N</w:t>
            </w:r>
          </w:p>
        </w:tc>
        <w:tc>
          <w:tcPr>
            <w:tcW w:w="1689" w:type="dxa"/>
            <w:shd w:val="clear" w:color="auto" w:fill="auto"/>
          </w:tcPr>
          <w:p w14:paraId="0E1C9B19" w14:textId="69BFFB97" w:rsidR="00FC3015" w:rsidRPr="00495DC8" w:rsidRDefault="00FC3015" w:rsidP="00FC3015">
            <w:pPr>
              <w:pStyle w:val="Vraag"/>
            </w:pPr>
            <w:r w:rsidRPr="00495DC8">
              <w:t>kg P</w:t>
            </w:r>
            <w:r w:rsidRPr="00495DC8">
              <w:rPr>
                <w:vertAlign w:val="subscript"/>
              </w:rPr>
              <w:t>2</w:t>
            </w:r>
            <w:r w:rsidRPr="00495DC8">
              <w:t>O</w:t>
            </w:r>
            <w:r w:rsidRPr="00495DC8">
              <w:rPr>
                <w:vertAlign w:val="subscript"/>
              </w:rPr>
              <w:t>5</w:t>
            </w:r>
          </w:p>
        </w:tc>
      </w:tr>
      <w:tr w:rsidR="00FC3015" w:rsidRPr="00495DC8" w14:paraId="2CB54F90" w14:textId="77777777" w:rsidTr="008C24F5">
        <w:trPr>
          <w:trHeight w:val="312"/>
        </w:trPr>
        <w:tc>
          <w:tcPr>
            <w:tcW w:w="392" w:type="dxa"/>
            <w:tcBorders>
              <w:top w:val="nil"/>
              <w:left w:val="nil"/>
              <w:bottom w:val="nil"/>
            </w:tcBorders>
            <w:shd w:val="clear" w:color="auto" w:fill="auto"/>
          </w:tcPr>
          <w:p w14:paraId="3AC0F30B" w14:textId="77777777" w:rsidR="00FC3015" w:rsidRPr="00495DC8" w:rsidRDefault="00FC3015" w:rsidP="00FC3015">
            <w:pPr>
              <w:pStyle w:val="leeg"/>
            </w:pPr>
          </w:p>
        </w:tc>
        <w:tc>
          <w:tcPr>
            <w:tcW w:w="2674" w:type="dxa"/>
            <w:gridSpan w:val="8"/>
            <w:shd w:val="clear" w:color="auto" w:fill="auto"/>
          </w:tcPr>
          <w:p w14:paraId="1738C198"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11"/>
            <w:shd w:val="clear" w:color="auto" w:fill="auto"/>
          </w:tcPr>
          <w:p w14:paraId="77679A7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693" w:type="dxa"/>
            <w:gridSpan w:val="4"/>
            <w:shd w:val="clear" w:color="auto" w:fill="auto"/>
          </w:tcPr>
          <w:p w14:paraId="5C9DB48D"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29245FA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376B972"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6C41B3A5" w14:textId="77777777" w:rsidTr="008C24F5">
        <w:trPr>
          <w:trHeight w:val="312"/>
        </w:trPr>
        <w:tc>
          <w:tcPr>
            <w:tcW w:w="392" w:type="dxa"/>
            <w:tcBorders>
              <w:top w:val="nil"/>
              <w:left w:val="nil"/>
              <w:bottom w:val="nil"/>
            </w:tcBorders>
            <w:shd w:val="clear" w:color="auto" w:fill="auto"/>
          </w:tcPr>
          <w:p w14:paraId="42BA189C" w14:textId="77777777" w:rsidR="00FC3015" w:rsidRPr="00495DC8" w:rsidRDefault="00FC3015" w:rsidP="00FC3015">
            <w:pPr>
              <w:pStyle w:val="leeg"/>
            </w:pPr>
          </w:p>
        </w:tc>
        <w:tc>
          <w:tcPr>
            <w:tcW w:w="2674" w:type="dxa"/>
            <w:gridSpan w:val="8"/>
            <w:shd w:val="clear" w:color="auto" w:fill="auto"/>
          </w:tcPr>
          <w:p w14:paraId="784EF594"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11"/>
            <w:shd w:val="clear" w:color="auto" w:fill="auto"/>
          </w:tcPr>
          <w:p w14:paraId="083037F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693" w:type="dxa"/>
            <w:gridSpan w:val="4"/>
            <w:shd w:val="clear" w:color="auto" w:fill="auto"/>
          </w:tcPr>
          <w:p w14:paraId="3CDFA252"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6A63085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443E8A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1FA973FC" w14:textId="77777777" w:rsidTr="00235DF6">
        <w:trPr>
          <w:trHeight w:hRule="exact" w:val="170"/>
        </w:trPr>
        <w:tc>
          <w:tcPr>
            <w:tcW w:w="10264" w:type="dxa"/>
            <w:gridSpan w:val="29"/>
            <w:tcBorders>
              <w:top w:val="nil"/>
              <w:left w:val="nil"/>
              <w:bottom w:val="nil"/>
              <w:right w:val="nil"/>
            </w:tcBorders>
            <w:shd w:val="clear" w:color="auto" w:fill="auto"/>
          </w:tcPr>
          <w:p w14:paraId="2F95C4BE" w14:textId="6F630130" w:rsidR="00FC3015" w:rsidRPr="00495DC8" w:rsidRDefault="00FC3015" w:rsidP="00FC3015">
            <w:pPr>
              <w:pStyle w:val="leeg"/>
            </w:pPr>
          </w:p>
        </w:tc>
      </w:tr>
      <w:tr w:rsidR="00FC3015" w:rsidRPr="00495DC8" w14:paraId="2ACA5323" w14:textId="77777777" w:rsidTr="00FC3015">
        <w:trPr>
          <w:trHeight w:hRule="exact" w:val="397"/>
        </w:trPr>
        <w:tc>
          <w:tcPr>
            <w:tcW w:w="392" w:type="dxa"/>
            <w:tcBorders>
              <w:top w:val="nil"/>
              <w:left w:val="nil"/>
              <w:bottom w:val="nil"/>
              <w:right w:val="nil"/>
            </w:tcBorders>
          </w:tcPr>
          <w:p w14:paraId="3D135CF2" w14:textId="44318905" w:rsidR="00FC3015" w:rsidRPr="00495DC8" w:rsidRDefault="00FC3015" w:rsidP="00FC3015">
            <w:pPr>
              <w:pStyle w:val="leeg"/>
            </w:pPr>
          </w:p>
        </w:tc>
        <w:tc>
          <w:tcPr>
            <w:tcW w:w="9872" w:type="dxa"/>
            <w:gridSpan w:val="28"/>
            <w:tcBorders>
              <w:top w:val="nil"/>
              <w:left w:val="nil"/>
              <w:bottom w:val="nil"/>
              <w:right w:val="nil"/>
            </w:tcBorders>
            <w:shd w:val="solid" w:color="BFBFBF" w:fill="auto"/>
          </w:tcPr>
          <w:p w14:paraId="2AE192D2" w14:textId="77777777" w:rsidR="00FC3015" w:rsidRPr="00495DC8" w:rsidRDefault="00FC3015" w:rsidP="00FC3015">
            <w:pPr>
              <w:pStyle w:val="Kop2"/>
              <w:tabs>
                <w:tab w:val="left" w:pos="7309"/>
              </w:tabs>
              <w:spacing w:before="0"/>
              <w:rPr>
                <w:rFonts w:cs="Calibri"/>
              </w:rPr>
            </w:pPr>
            <w:r w:rsidRPr="00495DC8">
              <w:rPr>
                <w:rFonts w:cs="Calibri"/>
              </w:rPr>
              <w:t>Begrazing van eigen dieren op uw gronden binnen het Vlaamse Gewest</w:t>
            </w:r>
          </w:p>
        </w:tc>
      </w:tr>
      <w:tr w:rsidR="00FC3015" w:rsidRPr="00495DC8" w14:paraId="05589CE9" w14:textId="77777777" w:rsidTr="00235DF6">
        <w:trPr>
          <w:trHeight w:hRule="exact" w:val="113"/>
        </w:trPr>
        <w:tc>
          <w:tcPr>
            <w:tcW w:w="10264" w:type="dxa"/>
            <w:gridSpan w:val="29"/>
            <w:tcBorders>
              <w:top w:val="nil"/>
              <w:left w:val="nil"/>
              <w:bottom w:val="nil"/>
              <w:right w:val="nil"/>
            </w:tcBorders>
            <w:shd w:val="clear" w:color="auto" w:fill="auto"/>
          </w:tcPr>
          <w:p w14:paraId="2EE43F2E" w14:textId="77777777" w:rsidR="00FC3015" w:rsidRPr="00495DC8" w:rsidRDefault="00FC3015" w:rsidP="00FC3015">
            <w:pPr>
              <w:pStyle w:val="leeg"/>
            </w:pPr>
          </w:p>
        </w:tc>
      </w:tr>
      <w:tr w:rsidR="00FC3015" w:rsidRPr="00495DC8" w14:paraId="791EDC56" w14:textId="77777777" w:rsidTr="00FC3015">
        <w:trPr>
          <w:trHeight w:val="340"/>
        </w:trPr>
        <w:tc>
          <w:tcPr>
            <w:tcW w:w="392" w:type="dxa"/>
            <w:tcBorders>
              <w:top w:val="nil"/>
              <w:left w:val="nil"/>
              <w:bottom w:val="nil"/>
              <w:right w:val="nil"/>
            </w:tcBorders>
            <w:shd w:val="clear" w:color="auto" w:fill="auto"/>
          </w:tcPr>
          <w:p w14:paraId="338837EA" w14:textId="629E3A78" w:rsidR="00FC3015" w:rsidRPr="00495DC8" w:rsidRDefault="00FC3015" w:rsidP="00FC3015">
            <w:pPr>
              <w:pStyle w:val="nummersvragen"/>
              <w:framePr w:hSpace="0" w:wrap="auto" w:vAnchor="margin" w:xAlign="left" w:yAlign="inline"/>
              <w:suppressOverlap w:val="0"/>
            </w:pPr>
            <w:r w:rsidRPr="00495DC8">
              <w:t>1</w:t>
            </w:r>
            <w:r>
              <w:t>8</w:t>
            </w:r>
          </w:p>
        </w:tc>
        <w:tc>
          <w:tcPr>
            <w:tcW w:w="9872" w:type="dxa"/>
            <w:gridSpan w:val="28"/>
            <w:tcBorders>
              <w:top w:val="nil"/>
              <w:left w:val="nil"/>
              <w:bottom w:val="nil"/>
              <w:right w:val="nil"/>
            </w:tcBorders>
            <w:shd w:val="clear" w:color="auto" w:fill="auto"/>
          </w:tcPr>
          <w:p w14:paraId="0BD5D85D" w14:textId="0523B636" w:rsidR="00FC3015" w:rsidRPr="00495DC8" w:rsidRDefault="00FC3015" w:rsidP="00FC3015">
            <w:pPr>
              <w:pStyle w:val="Vraag"/>
            </w:pPr>
            <w:r w:rsidRPr="00495DC8">
              <w:t xml:space="preserve">Vul uw begrazingsschema in van de dieren van uw eigen exploitatie buiten het Vlaamse Gewest op uw gronden binnen het Vlaamse Gewest. </w:t>
            </w:r>
          </w:p>
          <w:p w14:paraId="3BDBC4EF" w14:textId="28F0EDF1" w:rsidR="00FC3015" w:rsidRPr="00495DC8" w:rsidRDefault="00FC3015" w:rsidP="00FC3015">
            <w:pPr>
              <w:pStyle w:val="Aanwijzing"/>
            </w:pPr>
            <w:r w:rsidRPr="00495DC8">
              <w:t>Gebruik voor het invullen van de diercategorie de benamingen zoals die in deel 2 vermeld zijn. Dieren van andere land</w:t>
            </w:r>
            <w:r>
              <w:softHyphen/>
            </w:r>
            <w:r w:rsidRPr="00495DC8">
              <w:t xml:space="preserve">bouwers die op uw percelen hebben gegraasd, mag u hier niet invullen. </w:t>
            </w:r>
            <w:r>
              <w:t>U registreert die</w:t>
            </w:r>
            <w:r w:rsidRPr="00495DC8">
              <w:t xml:space="preserve"> bij de aanvang met een inscharingscontract. </w:t>
            </w:r>
            <w:r w:rsidRPr="00495DC8">
              <w:rPr>
                <w:spacing w:val="-2"/>
              </w:rPr>
              <w:t xml:space="preserve">Begrazing die via een inscharing al aan de Mestbank gemeld </w:t>
            </w:r>
            <w:r>
              <w:rPr>
                <w:spacing w:val="-2"/>
              </w:rPr>
              <w:t>is</w:t>
            </w:r>
            <w:r w:rsidRPr="00495DC8">
              <w:rPr>
                <w:spacing w:val="-2"/>
              </w:rPr>
              <w:t>, hoeft u hier niet te vermelden.</w:t>
            </w:r>
          </w:p>
        </w:tc>
      </w:tr>
      <w:tr w:rsidR="00FC3015" w:rsidRPr="00495DC8" w14:paraId="51C40FD0" w14:textId="77777777" w:rsidTr="00235DF6">
        <w:trPr>
          <w:trHeight w:hRule="exact" w:val="113"/>
        </w:trPr>
        <w:tc>
          <w:tcPr>
            <w:tcW w:w="10264" w:type="dxa"/>
            <w:gridSpan w:val="29"/>
            <w:tcBorders>
              <w:top w:val="nil"/>
              <w:left w:val="nil"/>
              <w:bottom w:val="nil"/>
              <w:right w:val="nil"/>
            </w:tcBorders>
            <w:shd w:val="clear" w:color="auto" w:fill="auto"/>
          </w:tcPr>
          <w:p w14:paraId="2FF7D571" w14:textId="77777777" w:rsidR="00FC3015" w:rsidRPr="00495DC8" w:rsidRDefault="00FC3015" w:rsidP="00FC3015">
            <w:pPr>
              <w:pStyle w:val="leeg"/>
            </w:pPr>
          </w:p>
        </w:tc>
      </w:tr>
      <w:tr w:rsidR="008C24F5" w:rsidRPr="00495DC8" w14:paraId="2D4609A2" w14:textId="77777777" w:rsidTr="008C24F5">
        <w:trPr>
          <w:trHeight w:val="312"/>
        </w:trPr>
        <w:tc>
          <w:tcPr>
            <w:tcW w:w="392" w:type="dxa"/>
            <w:tcBorders>
              <w:top w:val="nil"/>
              <w:left w:val="nil"/>
              <w:bottom w:val="nil"/>
            </w:tcBorders>
            <w:shd w:val="clear" w:color="auto" w:fill="auto"/>
          </w:tcPr>
          <w:p w14:paraId="699F8E81" w14:textId="77777777" w:rsidR="008C24F5" w:rsidRPr="00495DC8" w:rsidRDefault="008C24F5" w:rsidP="00FC3015">
            <w:pPr>
              <w:pStyle w:val="leeg"/>
            </w:pPr>
          </w:p>
        </w:tc>
        <w:tc>
          <w:tcPr>
            <w:tcW w:w="2674" w:type="dxa"/>
            <w:gridSpan w:val="8"/>
            <w:shd w:val="clear" w:color="auto" w:fill="auto"/>
          </w:tcPr>
          <w:p w14:paraId="292AD2F1" w14:textId="7232946C" w:rsidR="008C24F5" w:rsidRPr="00495DC8" w:rsidRDefault="008C24F5" w:rsidP="00FC3015">
            <w:pPr>
              <w:pStyle w:val="Vraag"/>
            </w:pPr>
            <w:r>
              <w:t>d</w:t>
            </w:r>
            <w:r w:rsidRPr="00495DC8">
              <w:t>iercategorie</w:t>
            </w:r>
          </w:p>
        </w:tc>
        <w:tc>
          <w:tcPr>
            <w:tcW w:w="1471" w:type="dxa"/>
            <w:gridSpan w:val="5"/>
            <w:shd w:val="clear" w:color="auto" w:fill="auto"/>
          </w:tcPr>
          <w:p w14:paraId="6AEB267D" w14:textId="77777777" w:rsidR="008C24F5" w:rsidRPr="00495DC8" w:rsidRDefault="008C24F5" w:rsidP="00FC3015">
            <w:pPr>
              <w:pStyle w:val="Vraag"/>
              <w:rPr>
                <w:szCs w:val="22"/>
              </w:rPr>
            </w:pPr>
            <w:r w:rsidRPr="00495DC8">
              <w:rPr>
                <w:szCs w:val="22"/>
              </w:rPr>
              <w:t>aantal dieren</w:t>
            </w:r>
          </w:p>
        </w:tc>
        <w:tc>
          <w:tcPr>
            <w:tcW w:w="1985" w:type="dxa"/>
            <w:gridSpan w:val="10"/>
            <w:shd w:val="clear" w:color="auto" w:fill="auto"/>
          </w:tcPr>
          <w:p w14:paraId="5A30796D" w14:textId="77777777" w:rsidR="008C24F5" w:rsidRPr="00495DC8" w:rsidRDefault="008C24F5" w:rsidP="00FC3015">
            <w:pPr>
              <w:pStyle w:val="Vraag"/>
              <w:rPr>
                <w:szCs w:val="22"/>
              </w:rPr>
            </w:pPr>
            <w:r w:rsidRPr="00495DC8">
              <w:rPr>
                <w:szCs w:val="22"/>
              </w:rPr>
              <w:t>startdatum begrazing</w:t>
            </w:r>
          </w:p>
        </w:tc>
        <w:tc>
          <w:tcPr>
            <w:tcW w:w="1984" w:type="dxa"/>
            <w:gridSpan w:val="3"/>
            <w:shd w:val="clear" w:color="auto" w:fill="auto"/>
          </w:tcPr>
          <w:p w14:paraId="08F6C443" w14:textId="77777777" w:rsidR="008C24F5" w:rsidRPr="00495DC8" w:rsidRDefault="008C24F5" w:rsidP="00FC3015">
            <w:pPr>
              <w:pStyle w:val="Vraag"/>
              <w:rPr>
                <w:szCs w:val="22"/>
              </w:rPr>
            </w:pPr>
            <w:r w:rsidRPr="00495DC8">
              <w:rPr>
                <w:szCs w:val="22"/>
              </w:rPr>
              <w:t>einddatum begrazing</w:t>
            </w:r>
          </w:p>
          <w:p w14:paraId="6482D69B" w14:textId="312DC573" w:rsidR="008C24F5" w:rsidRPr="00CC1FEA" w:rsidRDefault="008C24F5" w:rsidP="00FC3015">
            <w:pPr>
              <w:pStyle w:val="invulveld"/>
              <w:framePr w:hSpace="0" w:wrap="auto" w:vAnchor="margin" w:xAlign="left" w:yAlign="inline"/>
              <w:suppressOverlap w:val="0"/>
              <w:rPr>
                <w:noProof/>
                <w:sz w:val="19"/>
                <w:szCs w:val="19"/>
              </w:rPr>
            </w:pPr>
          </w:p>
        </w:tc>
        <w:tc>
          <w:tcPr>
            <w:tcW w:w="1758" w:type="dxa"/>
            <w:gridSpan w:val="2"/>
            <w:shd w:val="clear" w:color="auto" w:fill="auto"/>
          </w:tcPr>
          <w:p w14:paraId="10AF39B8" w14:textId="6E6F3D6C" w:rsidR="008C24F5" w:rsidRPr="00495DC8" w:rsidRDefault="008C24F5" w:rsidP="008C24F5">
            <w:pPr>
              <w:pStyle w:val="Vraag"/>
              <w:framePr w:hSpace="142" w:wrap="around" w:vAnchor="text" w:hAnchor="text" w:x="55" w:y="1"/>
              <w:suppressOverlap/>
              <w:rPr>
                <w:szCs w:val="22"/>
              </w:rPr>
            </w:pPr>
            <w:r>
              <w:rPr>
                <w:szCs w:val="22"/>
              </w:rPr>
              <w:t>aantal graasuren per dag</w:t>
            </w:r>
          </w:p>
        </w:tc>
      </w:tr>
      <w:tr w:rsidR="008C24F5" w:rsidRPr="00495DC8" w14:paraId="2036FACC" w14:textId="77777777" w:rsidTr="008C24F5">
        <w:trPr>
          <w:trHeight w:val="312"/>
        </w:trPr>
        <w:tc>
          <w:tcPr>
            <w:tcW w:w="392" w:type="dxa"/>
            <w:tcBorders>
              <w:top w:val="nil"/>
              <w:left w:val="nil"/>
              <w:bottom w:val="nil"/>
            </w:tcBorders>
            <w:shd w:val="clear" w:color="auto" w:fill="auto"/>
          </w:tcPr>
          <w:p w14:paraId="72EC51C2" w14:textId="77777777" w:rsidR="008C24F5" w:rsidRPr="00495DC8" w:rsidRDefault="008C24F5" w:rsidP="00FC3015">
            <w:pPr>
              <w:pStyle w:val="leeg"/>
            </w:pPr>
          </w:p>
        </w:tc>
        <w:tc>
          <w:tcPr>
            <w:tcW w:w="2674" w:type="dxa"/>
            <w:gridSpan w:val="8"/>
            <w:shd w:val="clear" w:color="auto" w:fill="auto"/>
          </w:tcPr>
          <w:p w14:paraId="6F096B5F"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471" w:type="dxa"/>
            <w:gridSpan w:val="5"/>
            <w:shd w:val="clear" w:color="auto" w:fill="auto"/>
          </w:tcPr>
          <w:p w14:paraId="57690AEE"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5" w:type="dxa"/>
            <w:gridSpan w:val="10"/>
            <w:shd w:val="clear" w:color="auto" w:fill="auto"/>
          </w:tcPr>
          <w:p w14:paraId="73D52A32"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4" w:type="dxa"/>
            <w:gridSpan w:val="3"/>
            <w:shd w:val="clear" w:color="auto" w:fill="auto"/>
          </w:tcPr>
          <w:p w14:paraId="7F6F9483" w14:textId="398CE394" w:rsidR="008C24F5" w:rsidRPr="00CC1FEA" w:rsidRDefault="008C24F5" w:rsidP="00FC3015">
            <w:pPr>
              <w:pStyle w:val="invulveld"/>
              <w:framePr w:wrap="around"/>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58" w:type="dxa"/>
            <w:gridSpan w:val="2"/>
            <w:shd w:val="clear" w:color="auto" w:fill="auto"/>
          </w:tcPr>
          <w:p w14:paraId="53C0A2EB" w14:textId="3E038CF4" w:rsidR="008C24F5" w:rsidRPr="00CC1FEA" w:rsidRDefault="008C24F5" w:rsidP="00FC3015">
            <w:pPr>
              <w:pStyle w:val="invulveld"/>
              <w:framePr w:wrap="around"/>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8C24F5" w:rsidRPr="00495DC8" w14:paraId="2F8250ED" w14:textId="77777777" w:rsidTr="008C24F5">
        <w:trPr>
          <w:trHeight w:val="312"/>
        </w:trPr>
        <w:tc>
          <w:tcPr>
            <w:tcW w:w="392" w:type="dxa"/>
            <w:tcBorders>
              <w:top w:val="nil"/>
              <w:left w:val="nil"/>
              <w:bottom w:val="nil"/>
            </w:tcBorders>
            <w:shd w:val="clear" w:color="auto" w:fill="auto"/>
          </w:tcPr>
          <w:p w14:paraId="78402D63" w14:textId="77777777" w:rsidR="008C24F5" w:rsidRPr="00495DC8" w:rsidRDefault="008C24F5" w:rsidP="00FC3015">
            <w:pPr>
              <w:pStyle w:val="leeg"/>
            </w:pPr>
          </w:p>
        </w:tc>
        <w:tc>
          <w:tcPr>
            <w:tcW w:w="2674" w:type="dxa"/>
            <w:gridSpan w:val="8"/>
            <w:shd w:val="clear" w:color="auto" w:fill="auto"/>
          </w:tcPr>
          <w:p w14:paraId="511A2188"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471" w:type="dxa"/>
            <w:gridSpan w:val="5"/>
            <w:shd w:val="clear" w:color="auto" w:fill="auto"/>
          </w:tcPr>
          <w:p w14:paraId="72852DE7"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5" w:type="dxa"/>
            <w:gridSpan w:val="10"/>
            <w:shd w:val="clear" w:color="auto" w:fill="auto"/>
          </w:tcPr>
          <w:p w14:paraId="7A3EEC67"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4" w:type="dxa"/>
            <w:gridSpan w:val="3"/>
            <w:shd w:val="clear" w:color="auto" w:fill="auto"/>
          </w:tcPr>
          <w:p w14:paraId="0A5948A5" w14:textId="43FCA5B8"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58" w:type="dxa"/>
            <w:gridSpan w:val="2"/>
            <w:shd w:val="clear" w:color="auto" w:fill="auto"/>
          </w:tcPr>
          <w:p w14:paraId="5B00246D" w14:textId="29434D4D"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58F7A421" w14:textId="77777777" w:rsidTr="00235DF6">
        <w:trPr>
          <w:trHeight w:hRule="exact" w:val="227"/>
        </w:trPr>
        <w:tc>
          <w:tcPr>
            <w:tcW w:w="10264" w:type="dxa"/>
            <w:gridSpan w:val="29"/>
            <w:tcBorders>
              <w:top w:val="nil"/>
              <w:left w:val="nil"/>
              <w:bottom w:val="nil"/>
              <w:right w:val="nil"/>
            </w:tcBorders>
            <w:shd w:val="clear" w:color="auto" w:fill="auto"/>
          </w:tcPr>
          <w:p w14:paraId="35675A15" w14:textId="77777777" w:rsidR="00FC3015" w:rsidRPr="00495DC8" w:rsidRDefault="00FC3015" w:rsidP="00FC3015">
            <w:pPr>
              <w:pStyle w:val="leeg"/>
            </w:pPr>
          </w:p>
        </w:tc>
      </w:tr>
      <w:tr w:rsidR="00FC3015" w:rsidRPr="00495DC8" w14:paraId="591F87F0" w14:textId="77777777" w:rsidTr="00FC3015">
        <w:trPr>
          <w:trHeight w:hRule="exact" w:val="397"/>
        </w:trPr>
        <w:tc>
          <w:tcPr>
            <w:tcW w:w="392" w:type="dxa"/>
            <w:tcBorders>
              <w:top w:val="nil"/>
              <w:left w:val="nil"/>
              <w:bottom w:val="nil"/>
              <w:right w:val="nil"/>
            </w:tcBorders>
          </w:tcPr>
          <w:p w14:paraId="2F607149" w14:textId="77777777" w:rsidR="00FC3015" w:rsidRPr="00495DC8" w:rsidRDefault="00FC3015" w:rsidP="00FC3015">
            <w:pPr>
              <w:pStyle w:val="leeg"/>
            </w:pPr>
          </w:p>
        </w:tc>
        <w:tc>
          <w:tcPr>
            <w:tcW w:w="9872" w:type="dxa"/>
            <w:gridSpan w:val="28"/>
            <w:tcBorders>
              <w:top w:val="nil"/>
              <w:left w:val="nil"/>
              <w:bottom w:val="nil"/>
              <w:right w:val="nil"/>
            </w:tcBorders>
            <w:shd w:val="solid" w:color="7F7F7F" w:fill="auto"/>
          </w:tcPr>
          <w:p w14:paraId="5B1F4178" w14:textId="2A398C57" w:rsidR="00FC3015" w:rsidRPr="00F85C77" w:rsidRDefault="00FC3015" w:rsidP="00FC3015">
            <w:pPr>
              <w:rPr>
                <w:color w:val="FFFFFF" w:themeColor="background1"/>
              </w:rPr>
            </w:pPr>
            <w:r w:rsidRPr="00F85C77">
              <w:rPr>
                <w:rFonts w:eastAsia="Times New Roman"/>
                <w:b/>
                <w:bCs/>
                <w:color w:val="FFFFFF" w:themeColor="background1"/>
                <w:sz w:val="24"/>
                <w:szCs w:val="26"/>
              </w:rPr>
              <w:t>Bij</w:t>
            </w:r>
            <w:r>
              <w:rPr>
                <w:rFonts w:eastAsia="Times New Roman"/>
                <w:b/>
                <w:bCs/>
                <w:color w:val="FFFFFF" w:themeColor="background1"/>
                <w:sz w:val="24"/>
                <w:szCs w:val="26"/>
              </w:rPr>
              <w:t>lagen</w:t>
            </w:r>
            <w:r w:rsidRPr="00F85C77">
              <w:rPr>
                <w:rFonts w:eastAsia="Times New Roman"/>
                <w:b/>
                <w:bCs/>
                <w:color w:val="FFFFFF" w:themeColor="background1"/>
                <w:sz w:val="24"/>
                <w:szCs w:val="26"/>
              </w:rPr>
              <w:t xml:space="preserve"> en bijgevoegde delen van de aangifte</w:t>
            </w:r>
          </w:p>
        </w:tc>
      </w:tr>
      <w:tr w:rsidR="00FC3015" w:rsidRPr="00495DC8" w14:paraId="33C30FA6" w14:textId="77777777" w:rsidTr="00235DF6">
        <w:trPr>
          <w:trHeight w:hRule="exact" w:val="85"/>
        </w:trPr>
        <w:tc>
          <w:tcPr>
            <w:tcW w:w="10264" w:type="dxa"/>
            <w:gridSpan w:val="29"/>
            <w:tcBorders>
              <w:top w:val="nil"/>
              <w:left w:val="nil"/>
              <w:bottom w:val="nil"/>
              <w:right w:val="nil"/>
            </w:tcBorders>
            <w:shd w:val="clear" w:color="auto" w:fill="auto"/>
          </w:tcPr>
          <w:p w14:paraId="29AED8E2" w14:textId="77777777" w:rsidR="00FC3015" w:rsidRPr="00495DC8" w:rsidRDefault="00FC3015" w:rsidP="00FC3015">
            <w:pPr>
              <w:pStyle w:val="leeg"/>
            </w:pPr>
          </w:p>
        </w:tc>
      </w:tr>
      <w:tr w:rsidR="00FC3015" w:rsidRPr="00495DC8" w14:paraId="18996BEB" w14:textId="77777777" w:rsidTr="00FC3015">
        <w:trPr>
          <w:trHeight w:val="284"/>
        </w:trPr>
        <w:tc>
          <w:tcPr>
            <w:tcW w:w="392" w:type="dxa"/>
            <w:tcBorders>
              <w:top w:val="nil"/>
              <w:left w:val="nil"/>
              <w:bottom w:val="nil"/>
              <w:right w:val="nil"/>
            </w:tcBorders>
            <w:shd w:val="clear" w:color="auto" w:fill="auto"/>
          </w:tcPr>
          <w:p w14:paraId="5D3C19F6" w14:textId="6B3608C6" w:rsidR="00FC3015" w:rsidRPr="00495DC8" w:rsidRDefault="00FC3015" w:rsidP="00FC3015">
            <w:pPr>
              <w:pStyle w:val="nummersvragen"/>
              <w:framePr w:hSpace="0" w:wrap="auto" w:vAnchor="margin" w:xAlign="left" w:yAlign="inline"/>
              <w:suppressOverlap w:val="0"/>
            </w:pPr>
            <w:r w:rsidRPr="00495DC8">
              <w:t>1</w:t>
            </w:r>
            <w:r>
              <w:t>9</w:t>
            </w:r>
          </w:p>
        </w:tc>
        <w:tc>
          <w:tcPr>
            <w:tcW w:w="9872" w:type="dxa"/>
            <w:gridSpan w:val="28"/>
            <w:tcBorders>
              <w:top w:val="nil"/>
              <w:left w:val="nil"/>
              <w:bottom w:val="nil"/>
              <w:right w:val="nil"/>
            </w:tcBorders>
            <w:shd w:val="clear" w:color="auto" w:fill="auto"/>
          </w:tcPr>
          <w:p w14:paraId="65BCD738" w14:textId="77777777" w:rsidR="00FC3015" w:rsidRPr="00495DC8" w:rsidRDefault="00FC3015" w:rsidP="00FC3015">
            <w:pPr>
              <w:pStyle w:val="Vraag"/>
            </w:pPr>
            <w:r w:rsidRPr="00495DC8">
              <w:t>Kruis alle bijlagen aan die u bij deze aangifte voegt.</w:t>
            </w:r>
          </w:p>
        </w:tc>
      </w:tr>
      <w:tr w:rsidR="00FC3015" w:rsidRPr="00495DC8" w14:paraId="2A63B0C4" w14:textId="77777777" w:rsidTr="00FC3015">
        <w:trPr>
          <w:trHeight w:val="340"/>
        </w:trPr>
        <w:tc>
          <w:tcPr>
            <w:tcW w:w="392" w:type="dxa"/>
            <w:tcBorders>
              <w:top w:val="nil"/>
              <w:left w:val="nil"/>
              <w:bottom w:val="nil"/>
              <w:right w:val="nil"/>
            </w:tcBorders>
            <w:shd w:val="clear" w:color="auto" w:fill="auto"/>
          </w:tcPr>
          <w:p w14:paraId="50CDD16A"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02E7AE72"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902" w:type="dxa"/>
            <w:gridSpan w:val="15"/>
            <w:tcBorders>
              <w:top w:val="nil"/>
              <w:left w:val="nil"/>
              <w:bottom w:val="nil"/>
              <w:right w:val="nil"/>
            </w:tcBorders>
            <w:shd w:val="clear" w:color="auto" w:fill="auto"/>
          </w:tcPr>
          <w:p w14:paraId="0D1C0437" w14:textId="77777777" w:rsidR="00FC3015" w:rsidRPr="00495DC8" w:rsidRDefault="00FC3015" w:rsidP="00FC3015">
            <w:r w:rsidRPr="00495DC8">
              <w:t xml:space="preserve">het analyseresultaat van dierlijke mest </w:t>
            </w:r>
          </w:p>
        </w:tc>
        <w:tc>
          <w:tcPr>
            <w:tcW w:w="280" w:type="dxa"/>
            <w:gridSpan w:val="3"/>
            <w:tcBorders>
              <w:top w:val="nil"/>
              <w:left w:val="nil"/>
              <w:bottom w:val="nil"/>
              <w:right w:val="nil"/>
            </w:tcBorders>
            <w:shd w:val="clear" w:color="auto" w:fill="auto"/>
          </w:tcPr>
          <w:p w14:paraId="06DA5953"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409" w:type="dxa"/>
            <w:gridSpan w:val="8"/>
            <w:tcBorders>
              <w:top w:val="nil"/>
              <w:left w:val="nil"/>
              <w:bottom w:val="nil"/>
              <w:right w:val="nil"/>
            </w:tcBorders>
            <w:shd w:val="clear" w:color="auto" w:fill="auto"/>
          </w:tcPr>
          <w:p w14:paraId="01A17720" w14:textId="77777777" w:rsidR="00FC3015" w:rsidRPr="00495DC8" w:rsidRDefault="00FC3015" w:rsidP="00FC3015">
            <w:r w:rsidRPr="00495DC8">
              <w:t>het register of de registers van geleverde voeders</w:t>
            </w:r>
          </w:p>
        </w:tc>
      </w:tr>
      <w:tr w:rsidR="00FC3015" w:rsidRPr="00495DC8" w14:paraId="6D928798" w14:textId="77777777" w:rsidTr="00FC3015">
        <w:trPr>
          <w:trHeight w:val="340"/>
        </w:trPr>
        <w:tc>
          <w:tcPr>
            <w:tcW w:w="392" w:type="dxa"/>
            <w:tcBorders>
              <w:top w:val="nil"/>
              <w:left w:val="nil"/>
              <w:bottom w:val="nil"/>
              <w:right w:val="nil"/>
            </w:tcBorders>
            <w:shd w:val="clear" w:color="auto" w:fill="auto"/>
          </w:tcPr>
          <w:p w14:paraId="4D810D3C"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6AE59C2C"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902" w:type="dxa"/>
            <w:gridSpan w:val="15"/>
            <w:tcBorders>
              <w:top w:val="nil"/>
              <w:left w:val="nil"/>
              <w:bottom w:val="nil"/>
              <w:right w:val="nil"/>
            </w:tcBorders>
            <w:shd w:val="clear" w:color="auto" w:fill="auto"/>
          </w:tcPr>
          <w:p w14:paraId="05A53AF9" w14:textId="77777777" w:rsidR="00FC3015" w:rsidRPr="00495DC8" w:rsidRDefault="00FC3015" w:rsidP="00FC3015">
            <w:r w:rsidRPr="00495DC8">
              <w:t>de registratie van de percelen buiten het Vlaamse Gewest</w:t>
            </w:r>
          </w:p>
        </w:tc>
        <w:tc>
          <w:tcPr>
            <w:tcW w:w="280" w:type="dxa"/>
            <w:gridSpan w:val="3"/>
            <w:tcBorders>
              <w:top w:val="nil"/>
              <w:left w:val="nil"/>
              <w:bottom w:val="nil"/>
              <w:right w:val="nil"/>
            </w:tcBorders>
            <w:shd w:val="clear" w:color="auto" w:fill="auto"/>
          </w:tcPr>
          <w:p w14:paraId="2ED42705"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409" w:type="dxa"/>
            <w:gridSpan w:val="8"/>
            <w:tcBorders>
              <w:top w:val="nil"/>
              <w:left w:val="nil"/>
              <w:bottom w:val="nil"/>
              <w:right w:val="nil"/>
            </w:tcBorders>
            <w:shd w:val="clear" w:color="auto" w:fill="auto"/>
          </w:tcPr>
          <w:p w14:paraId="1BE9A603" w14:textId="54AEEAAD" w:rsidR="00FC3015" w:rsidRPr="00495DC8" w:rsidRDefault="00FC3015" w:rsidP="00FC3015">
            <w:r w:rsidRPr="00495DC8">
              <w:t>de berekening</w:t>
            </w:r>
            <w:r>
              <w:t>(en)</w:t>
            </w:r>
            <w:r w:rsidRPr="00495DC8">
              <w:t xml:space="preserve"> van het regressiecijfer</w:t>
            </w:r>
          </w:p>
        </w:tc>
      </w:tr>
      <w:tr w:rsidR="00FC3015" w:rsidRPr="00495DC8" w14:paraId="17C1E1A4" w14:textId="77777777" w:rsidTr="00FC3015">
        <w:trPr>
          <w:trHeight w:val="340"/>
        </w:trPr>
        <w:tc>
          <w:tcPr>
            <w:tcW w:w="392" w:type="dxa"/>
            <w:tcBorders>
              <w:top w:val="nil"/>
              <w:left w:val="nil"/>
              <w:bottom w:val="nil"/>
              <w:right w:val="nil"/>
            </w:tcBorders>
            <w:shd w:val="clear" w:color="auto" w:fill="auto"/>
          </w:tcPr>
          <w:p w14:paraId="2968CF80"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4ED2FF3"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902" w:type="dxa"/>
            <w:gridSpan w:val="15"/>
            <w:tcBorders>
              <w:top w:val="nil"/>
              <w:left w:val="nil"/>
              <w:bottom w:val="nil"/>
              <w:right w:val="nil"/>
            </w:tcBorders>
            <w:shd w:val="clear" w:color="auto" w:fill="auto"/>
          </w:tcPr>
          <w:p w14:paraId="0A555DF0" w14:textId="77777777" w:rsidR="00FC3015" w:rsidRPr="00495DC8" w:rsidRDefault="00FC3015" w:rsidP="00FC3015">
            <w:r w:rsidRPr="00495DC8">
              <w:t xml:space="preserve">het analyseresultaat van spuiwater </w:t>
            </w:r>
          </w:p>
        </w:tc>
        <w:tc>
          <w:tcPr>
            <w:tcW w:w="280" w:type="dxa"/>
            <w:gridSpan w:val="3"/>
            <w:tcBorders>
              <w:top w:val="nil"/>
              <w:left w:val="nil"/>
              <w:bottom w:val="nil"/>
              <w:right w:val="nil"/>
            </w:tcBorders>
            <w:shd w:val="clear" w:color="auto" w:fill="auto"/>
          </w:tcPr>
          <w:p w14:paraId="08017FCE"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409" w:type="dxa"/>
            <w:gridSpan w:val="8"/>
            <w:tcBorders>
              <w:top w:val="nil"/>
              <w:left w:val="nil"/>
              <w:bottom w:val="nil"/>
              <w:right w:val="nil"/>
            </w:tcBorders>
            <w:shd w:val="clear" w:color="auto" w:fill="auto"/>
          </w:tcPr>
          <w:p w14:paraId="3C90BD7B" w14:textId="77777777" w:rsidR="00FC3015" w:rsidRPr="00495DC8" w:rsidRDefault="00FC3015" w:rsidP="00FC3015">
            <w:r w:rsidRPr="00495DC8">
              <w:t>de nutriëntenbalans</w:t>
            </w:r>
          </w:p>
        </w:tc>
      </w:tr>
      <w:tr w:rsidR="00FC3015" w:rsidRPr="00495DC8" w14:paraId="67723D75" w14:textId="77777777" w:rsidTr="00FC3015">
        <w:trPr>
          <w:trHeight w:val="340"/>
        </w:trPr>
        <w:tc>
          <w:tcPr>
            <w:tcW w:w="392" w:type="dxa"/>
            <w:tcBorders>
              <w:top w:val="nil"/>
              <w:left w:val="nil"/>
              <w:bottom w:val="nil"/>
              <w:right w:val="nil"/>
            </w:tcBorders>
            <w:shd w:val="clear" w:color="auto" w:fill="auto"/>
          </w:tcPr>
          <w:p w14:paraId="03FA0EC6"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2B156C44"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902" w:type="dxa"/>
            <w:gridSpan w:val="15"/>
            <w:tcBorders>
              <w:top w:val="nil"/>
              <w:left w:val="nil"/>
              <w:bottom w:val="nil"/>
              <w:right w:val="nil"/>
            </w:tcBorders>
            <w:shd w:val="clear" w:color="auto" w:fill="auto"/>
          </w:tcPr>
          <w:p w14:paraId="6FE7383A" w14:textId="77777777" w:rsidR="00FC3015" w:rsidRPr="00495DC8" w:rsidRDefault="00FC3015" w:rsidP="00FC3015">
            <w:r w:rsidRPr="00495DC8">
              <w:t>het attest of de attesten van geleverde voeders</w:t>
            </w:r>
          </w:p>
        </w:tc>
        <w:tc>
          <w:tcPr>
            <w:tcW w:w="280" w:type="dxa"/>
            <w:gridSpan w:val="3"/>
            <w:tcBorders>
              <w:top w:val="nil"/>
              <w:left w:val="nil"/>
              <w:bottom w:val="nil"/>
              <w:right w:val="nil"/>
            </w:tcBorders>
            <w:shd w:val="clear" w:color="auto" w:fill="auto"/>
          </w:tcPr>
          <w:p w14:paraId="14650CDF"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409" w:type="dxa"/>
            <w:gridSpan w:val="8"/>
            <w:tcBorders>
              <w:top w:val="nil"/>
              <w:left w:val="nil"/>
              <w:bottom w:val="nil"/>
              <w:right w:val="nil"/>
            </w:tcBorders>
            <w:shd w:val="clear" w:color="auto" w:fill="auto"/>
          </w:tcPr>
          <w:p w14:paraId="03AB8DF9" w14:textId="77777777" w:rsidR="00FC3015" w:rsidRPr="00495DC8" w:rsidRDefault="00FC3015" w:rsidP="00FC3015">
            <w:r w:rsidRPr="00495DC8">
              <w:t>de aanpassing van de rundveebezetting</w:t>
            </w:r>
          </w:p>
        </w:tc>
      </w:tr>
      <w:tr w:rsidR="00FC3015" w:rsidRPr="00495DC8" w14:paraId="630AA879" w14:textId="77777777" w:rsidTr="008C24F5">
        <w:trPr>
          <w:trHeight w:val="340"/>
        </w:trPr>
        <w:tc>
          <w:tcPr>
            <w:tcW w:w="392" w:type="dxa"/>
            <w:vMerge w:val="restart"/>
            <w:tcBorders>
              <w:top w:val="nil"/>
              <w:left w:val="nil"/>
              <w:right w:val="nil"/>
            </w:tcBorders>
            <w:shd w:val="clear" w:color="auto" w:fill="auto"/>
          </w:tcPr>
          <w:p w14:paraId="24AC8D98" w14:textId="77777777" w:rsidR="00FC3015" w:rsidRPr="00495DC8" w:rsidRDefault="00FC3015" w:rsidP="00FC3015">
            <w:pPr>
              <w:pStyle w:val="leeg"/>
            </w:pPr>
          </w:p>
        </w:tc>
        <w:tc>
          <w:tcPr>
            <w:tcW w:w="281" w:type="dxa"/>
            <w:gridSpan w:val="2"/>
            <w:vMerge w:val="restart"/>
            <w:tcBorders>
              <w:top w:val="nil"/>
              <w:left w:val="nil"/>
              <w:right w:val="nil"/>
            </w:tcBorders>
            <w:shd w:val="clear" w:color="auto" w:fill="auto"/>
          </w:tcPr>
          <w:p w14:paraId="0AC0BCC4"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1449" w:type="dxa"/>
            <w:vMerge w:val="restart"/>
            <w:tcBorders>
              <w:top w:val="nil"/>
              <w:left w:val="nil"/>
              <w:right w:val="nil"/>
            </w:tcBorders>
            <w:shd w:val="clear" w:color="auto" w:fill="auto"/>
          </w:tcPr>
          <w:p w14:paraId="1F1655B1" w14:textId="77777777" w:rsidR="00FC3015" w:rsidRPr="00495DC8" w:rsidRDefault="00FC3015" w:rsidP="00FC3015">
            <w:r w:rsidRPr="00495DC8">
              <w:t>andere bijlagen:</w:t>
            </w:r>
          </w:p>
        </w:tc>
        <w:tc>
          <w:tcPr>
            <w:tcW w:w="2415" w:type="dxa"/>
            <w:gridSpan w:val="10"/>
            <w:tcBorders>
              <w:top w:val="nil"/>
              <w:left w:val="nil"/>
              <w:bottom w:val="dotted" w:sz="6" w:space="0" w:color="auto"/>
              <w:right w:val="nil"/>
            </w:tcBorders>
            <w:shd w:val="clear" w:color="auto" w:fill="auto"/>
          </w:tcPr>
          <w:p w14:paraId="70337328"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038" w:type="dxa"/>
            <w:gridSpan w:val="4"/>
            <w:tcBorders>
              <w:top w:val="nil"/>
              <w:left w:val="nil"/>
              <w:bottom w:val="nil"/>
              <w:right w:val="nil"/>
            </w:tcBorders>
            <w:shd w:val="clear" w:color="auto" w:fill="auto"/>
          </w:tcPr>
          <w:p w14:paraId="36E21A67" w14:textId="5718DF18" w:rsidR="00FC3015" w:rsidRPr="00495DC8" w:rsidRDefault="00FC3015" w:rsidP="00FC3015">
            <w:pPr>
              <w:pStyle w:val="leeg"/>
            </w:pPr>
          </w:p>
        </w:tc>
        <w:tc>
          <w:tcPr>
            <w:tcW w:w="280" w:type="dxa"/>
            <w:gridSpan w:val="3"/>
            <w:vMerge w:val="restart"/>
            <w:tcBorders>
              <w:top w:val="nil"/>
              <w:left w:val="nil"/>
              <w:right w:val="nil"/>
            </w:tcBorders>
            <w:shd w:val="clear" w:color="auto" w:fill="auto"/>
          </w:tcPr>
          <w:p w14:paraId="1B1BB69D"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4409" w:type="dxa"/>
            <w:gridSpan w:val="8"/>
            <w:vMerge w:val="restart"/>
            <w:tcBorders>
              <w:top w:val="nil"/>
              <w:left w:val="nil"/>
              <w:right w:val="nil"/>
            </w:tcBorders>
            <w:shd w:val="clear" w:color="auto" w:fill="auto"/>
          </w:tcPr>
          <w:p w14:paraId="11396CAB" w14:textId="77777777" w:rsidR="00FC3015" w:rsidRPr="00495DC8" w:rsidRDefault="00FC3015" w:rsidP="00FC3015">
            <w:r w:rsidRPr="00495DC8">
              <w:t>een bewijs van voldoende opslagcapaciteit voor spuistroom</w:t>
            </w:r>
          </w:p>
        </w:tc>
      </w:tr>
      <w:tr w:rsidR="00FC3015" w:rsidRPr="00495DC8" w14:paraId="61F82E2B" w14:textId="77777777" w:rsidTr="008C24F5">
        <w:trPr>
          <w:trHeight w:val="340"/>
        </w:trPr>
        <w:tc>
          <w:tcPr>
            <w:tcW w:w="392" w:type="dxa"/>
            <w:vMerge/>
            <w:tcBorders>
              <w:left w:val="nil"/>
              <w:bottom w:val="nil"/>
              <w:right w:val="nil"/>
            </w:tcBorders>
            <w:shd w:val="clear" w:color="auto" w:fill="auto"/>
          </w:tcPr>
          <w:p w14:paraId="2AEE0752" w14:textId="77777777" w:rsidR="00FC3015" w:rsidRPr="00495DC8" w:rsidRDefault="00FC3015" w:rsidP="00FC3015">
            <w:pPr>
              <w:pStyle w:val="leeg"/>
            </w:pPr>
          </w:p>
        </w:tc>
        <w:tc>
          <w:tcPr>
            <w:tcW w:w="281" w:type="dxa"/>
            <w:gridSpan w:val="2"/>
            <w:vMerge/>
            <w:tcBorders>
              <w:left w:val="nil"/>
              <w:bottom w:val="nil"/>
              <w:right w:val="nil"/>
            </w:tcBorders>
            <w:shd w:val="clear" w:color="auto" w:fill="auto"/>
          </w:tcPr>
          <w:p w14:paraId="089B94B5" w14:textId="77777777" w:rsidR="00FC3015" w:rsidRPr="00495DC8" w:rsidRDefault="00FC3015" w:rsidP="00FC3015">
            <w:pPr>
              <w:pStyle w:val="aankruishokje"/>
            </w:pPr>
          </w:p>
        </w:tc>
        <w:tc>
          <w:tcPr>
            <w:tcW w:w="1449" w:type="dxa"/>
            <w:vMerge/>
            <w:tcBorders>
              <w:left w:val="nil"/>
              <w:bottom w:val="nil"/>
              <w:right w:val="nil"/>
            </w:tcBorders>
            <w:shd w:val="clear" w:color="auto" w:fill="auto"/>
          </w:tcPr>
          <w:p w14:paraId="53A494E8" w14:textId="77777777" w:rsidR="00FC3015" w:rsidRPr="00495DC8" w:rsidRDefault="00FC3015" w:rsidP="00FC3015"/>
        </w:tc>
        <w:tc>
          <w:tcPr>
            <w:tcW w:w="2415" w:type="dxa"/>
            <w:gridSpan w:val="10"/>
            <w:tcBorders>
              <w:top w:val="nil"/>
              <w:left w:val="nil"/>
              <w:bottom w:val="dotted" w:sz="4" w:space="0" w:color="auto"/>
              <w:right w:val="nil"/>
            </w:tcBorders>
            <w:shd w:val="clear" w:color="auto" w:fill="auto"/>
          </w:tcPr>
          <w:p w14:paraId="799EAB27" w14:textId="77777777" w:rsidR="00FC3015" w:rsidRPr="00495DC8" w:rsidRDefault="00FC3015" w:rsidP="00FC3015">
            <w:pPr>
              <w:pStyle w:val="invulveld"/>
              <w:framePr w:hSpace="0" w:wrap="auto" w:vAnchor="margin" w:xAlign="left" w:yAlign="inline"/>
              <w:suppressOverlap w:val="0"/>
            </w:pPr>
            <w:r w:rsidRPr="00495DC8">
              <w:fldChar w:fldCharType="begin">
                <w:ffData>
                  <w:name w:val="Text120"/>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038" w:type="dxa"/>
            <w:gridSpan w:val="4"/>
            <w:tcBorders>
              <w:top w:val="nil"/>
              <w:left w:val="nil"/>
              <w:bottom w:val="nil"/>
              <w:right w:val="nil"/>
            </w:tcBorders>
            <w:shd w:val="clear" w:color="auto" w:fill="auto"/>
          </w:tcPr>
          <w:p w14:paraId="6BF1681D" w14:textId="730DF5E1" w:rsidR="00FC3015" w:rsidRPr="00495DC8" w:rsidRDefault="00FC3015" w:rsidP="00FC3015">
            <w:pPr>
              <w:pStyle w:val="leeg"/>
            </w:pPr>
          </w:p>
        </w:tc>
        <w:tc>
          <w:tcPr>
            <w:tcW w:w="280" w:type="dxa"/>
            <w:gridSpan w:val="3"/>
            <w:vMerge/>
            <w:tcBorders>
              <w:left w:val="nil"/>
              <w:bottom w:val="nil"/>
              <w:right w:val="nil"/>
            </w:tcBorders>
            <w:shd w:val="clear" w:color="auto" w:fill="auto"/>
          </w:tcPr>
          <w:p w14:paraId="27340697" w14:textId="77777777" w:rsidR="00FC3015" w:rsidRPr="00495DC8" w:rsidRDefault="00FC3015" w:rsidP="00FC3015">
            <w:pPr>
              <w:pStyle w:val="aankruishokje"/>
            </w:pPr>
          </w:p>
        </w:tc>
        <w:tc>
          <w:tcPr>
            <w:tcW w:w="4409" w:type="dxa"/>
            <w:gridSpan w:val="8"/>
            <w:vMerge/>
            <w:tcBorders>
              <w:left w:val="nil"/>
              <w:bottom w:val="nil"/>
              <w:right w:val="nil"/>
            </w:tcBorders>
            <w:shd w:val="clear" w:color="auto" w:fill="auto"/>
          </w:tcPr>
          <w:p w14:paraId="11ED919F" w14:textId="77777777" w:rsidR="00FC3015" w:rsidRPr="00495DC8" w:rsidRDefault="00FC3015" w:rsidP="00FC3015"/>
        </w:tc>
      </w:tr>
      <w:tr w:rsidR="00FC3015" w:rsidRPr="003D114E" w14:paraId="6F6CDA02" w14:textId="77777777" w:rsidTr="00235DF6">
        <w:trPr>
          <w:trHeight w:hRule="exact" w:val="113"/>
        </w:trPr>
        <w:tc>
          <w:tcPr>
            <w:tcW w:w="10264" w:type="dxa"/>
            <w:gridSpan w:val="29"/>
            <w:tcBorders>
              <w:top w:val="nil"/>
              <w:left w:val="nil"/>
              <w:bottom w:val="nil"/>
              <w:right w:val="nil"/>
            </w:tcBorders>
            <w:shd w:val="clear" w:color="auto" w:fill="auto"/>
          </w:tcPr>
          <w:p w14:paraId="2858BD8F" w14:textId="77777777" w:rsidR="00FC3015" w:rsidRPr="003D114E" w:rsidRDefault="00FC3015" w:rsidP="00FC3015">
            <w:pPr>
              <w:pStyle w:val="nummersvragen"/>
              <w:framePr w:hSpace="0" w:wrap="auto" w:vAnchor="margin" w:xAlign="left" w:yAlign="inline"/>
              <w:suppressOverlap w:val="0"/>
              <w:jc w:val="left"/>
              <w:rPr>
                <w:b w:val="0"/>
                <w:color w:val="FFFFFF"/>
              </w:rPr>
            </w:pPr>
          </w:p>
        </w:tc>
      </w:tr>
      <w:tr w:rsidR="00FC3015" w:rsidRPr="003D114E" w14:paraId="7C66696F" w14:textId="77777777" w:rsidTr="00FC3015">
        <w:trPr>
          <w:trHeight w:val="340"/>
        </w:trPr>
        <w:tc>
          <w:tcPr>
            <w:tcW w:w="392" w:type="dxa"/>
            <w:tcBorders>
              <w:top w:val="nil"/>
              <w:left w:val="nil"/>
              <w:bottom w:val="nil"/>
              <w:right w:val="nil"/>
            </w:tcBorders>
            <w:shd w:val="clear" w:color="auto" w:fill="auto"/>
          </w:tcPr>
          <w:p w14:paraId="3DF46E5F" w14:textId="563B4772" w:rsidR="00FC3015" w:rsidRPr="003D114E" w:rsidRDefault="00FC3015" w:rsidP="00FC3015">
            <w:pPr>
              <w:pStyle w:val="nummersvragen"/>
              <w:framePr w:hSpace="0" w:wrap="auto" w:vAnchor="margin" w:xAlign="left" w:yAlign="inline"/>
              <w:suppressOverlap w:val="0"/>
            </w:pPr>
            <w:r>
              <w:t>20</w:t>
            </w:r>
          </w:p>
        </w:tc>
        <w:tc>
          <w:tcPr>
            <w:tcW w:w="9872" w:type="dxa"/>
            <w:gridSpan w:val="28"/>
            <w:tcBorders>
              <w:top w:val="nil"/>
              <w:left w:val="nil"/>
              <w:bottom w:val="nil"/>
              <w:right w:val="nil"/>
            </w:tcBorders>
            <w:shd w:val="clear" w:color="auto" w:fill="auto"/>
          </w:tcPr>
          <w:p w14:paraId="653AFEB6" w14:textId="2AA4A0DF" w:rsidR="00FC3015" w:rsidRPr="00232277" w:rsidRDefault="00FC3015" w:rsidP="00FC3015">
            <w:pPr>
              <w:pStyle w:val="Vraag"/>
            </w:pPr>
            <w:r>
              <w:t>Kruis aan welke delen van de aangifte u indient.</w:t>
            </w:r>
          </w:p>
          <w:p w14:paraId="234A81E8" w14:textId="0C5095AC" w:rsidR="00FC3015" w:rsidRPr="00B90884" w:rsidRDefault="00FC3015" w:rsidP="00FC3015">
            <w:pPr>
              <w:pStyle w:val="Aanwijzing"/>
              <w:rPr>
                <w:rStyle w:val="Zwaar"/>
                <w:b w:val="0"/>
              </w:rPr>
            </w:pPr>
            <w:r>
              <w:t>Deel 1 moet u altijd indienen.</w:t>
            </w:r>
          </w:p>
        </w:tc>
      </w:tr>
      <w:tr w:rsidR="00FC3015" w:rsidRPr="00495DC8" w14:paraId="02EB8CC4" w14:textId="77777777" w:rsidTr="00FC3015">
        <w:trPr>
          <w:trHeight w:val="340"/>
        </w:trPr>
        <w:tc>
          <w:tcPr>
            <w:tcW w:w="392" w:type="dxa"/>
            <w:tcBorders>
              <w:top w:val="nil"/>
              <w:left w:val="nil"/>
              <w:bottom w:val="nil"/>
              <w:right w:val="nil"/>
            </w:tcBorders>
            <w:shd w:val="clear" w:color="auto" w:fill="auto"/>
          </w:tcPr>
          <w:p w14:paraId="1EF592A4" w14:textId="77777777" w:rsidR="00FC3015" w:rsidRPr="00495DC8" w:rsidRDefault="00FC3015" w:rsidP="00FC3015"/>
        </w:tc>
        <w:tc>
          <w:tcPr>
            <w:tcW w:w="281" w:type="dxa"/>
            <w:gridSpan w:val="2"/>
            <w:tcBorders>
              <w:top w:val="nil"/>
              <w:left w:val="nil"/>
              <w:bottom w:val="nil"/>
              <w:right w:val="nil"/>
            </w:tcBorders>
            <w:shd w:val="clear" w:color="auto" w:fill="auto"/>
          </w:tcPr>
          <w:p w14:paraId="4E07612A" w14:textId="4972BDF3" w:rsidR="00FC3015" w:rsidRPr="00495DC8" w:rsidRDefault="00FC3015" w:rsidP="00FC3015">
            <w:pPr>
              <w:pStyle w:val="aankruishokje"/>
            </w:pPr>
            <w:r w:rsidRPr="00495DC8">
              <w:fldChar w:fldCharType="begin">
                <w:ffData>
                  <w:name w:val="Selectievakje3"/>
                  <w:enabled/>
                  <w:calcOnExit w:val="0"/>
                  <w:checkBox>
                    <w:sizeAuto/>
                    <w:default w:val="0"/>
                    <w:checked/>
                  </w:checkBox>
                </w:ffData>
              </w:fldChar>
            </w:r>
            <w:r w:rsidRPr="00495DC8">
              <w:instrText xml:space="preserve"> FORMCHECKBOX </w:instrText>
            </w:r>
            <w:r w:rsidR="00594ED5">
              <w:fldChar w:fldCharType="separate"/>
            </w:r>
            <w:r w:rsidRPr="00495DC8">
              <w:fldChar w:fldCharType="end"/>
            </w:r>
          </w:p>
        </w:tc>
        <w:tc>
          <w:tcPr>
            <w:tcW w:w="1626" w:type="dxa"/>
            <w:gridSpan w:val="3"/>
            <w:tcBorders>
              <w:top w:val="nil"/>
              <w:left w:val="nil"/>
              <w:bottom w:val="nil"/>
              <w:right w:val="nil"/>
            </w:tcBorders>
            <w:shd w:val="clear" w:color="auto" w:fill="auto"/>
          </w:tcPr>
          <w:p w14:paraId="0C275BF5" w14:textId="77777777" w:rsidR="00FC3015" w:rsidRPr="00495DC8" w:rsidRDefault="00FC3015" w:rsidP="00FC3015">
            <w:r w:rsidRPr="00495DC8">
              <w:t>deel 1</w:t>
            </w:r>
          </w:p>
        </w:tc>
        <w:tc>
          <w:tcPr>
            <w:tcW w:w="282" w:type="dxa"/>
            <w:tcBorders>
              <w:top w:val="nil"/>
              <w:left w:val="nil"/>
              <w:bottom w:val="nil"/>
              <w:right w:val="nil"/>
            </w:tcBorders>
            <w:shd w:val="clear" w:color="auto" w:fill="auto"/>
          </w:tcPr>
          <w:p w14:paraId="5CFF755B"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1701" w:type="dxa"/>
            <w:gridSpan w:val="6"/>
            <w:tcBorders>
              <w:top w:val="nil"/>
              <w:left w:val="nil"/>
              <w:bottom w:val="nil"/>
              <w:right w:val="nil"/>
            </w:tcBorders>
            <w:shd w:val="clear" w:color="auto" w:fill="auto"/>
          </w:tcPr>
          <w:p w14:paraId="4F461C78" w14:textId="77777777" w:rsidR="00FC3015" w:rsidRPr="00495DC8" w:rsidRDefault="00FC3015" w:rsidP="00FC3015">
            <w:r w:rsidRPr="00495DC8">
              <w:t>deel 2</w:t>
            </w:r>
          </w:p>
        </w:tc>
        <w:tc>
          <w:tcPr>
            <w:tcW w:w="289" w:type="dxa"/>
            <w:gridSpan w:val="2"/>
            <w:tcBorders>
              <w:top w:val="nil"/>
              <w:left w:val="nil"/>
              <w:bottom w:val="nil"/>
              <w:right w:val="nil"/>
            </w:tcBorders>
            <w:shd w:val="clear" w:color="auto" w:fill="auto"/>
          </w:tcPr>
          <w:p w14:paraId="4FBEFD76"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594ED5">
              <w:fldChar w:fldCharType="separate"/>
            </w:r>
            <w:r w:rsidRPr="00495DC8">
              <w:fldChar w:fldCharType="end"/>
            </w:r>
          </w:p>
        </w:tc>
        <w:tc>
          <w:tcPr>
            <w:tcW w:w="1701" w:type="dxa"/>
            <w:gridSpan w:val="7"/>
            <w:tcBorders>
              <w:top w:val="nil"/>
              <w:left w:val="nil"/>
              <w:bottom w:val="nil"/>
              <w:right w:val="nil"/>
            </w:tcBorders>
            <w:shd w:val="clear" w:color="auto" w:fill="auto"/>
          </w:tcPr>
          <w:p w14:paraId="6D0E77D9" w14:textId="77777777" w:rsidR="00FC3015" w:rsidRPr="00495DC8" w:rsidRDefault="00FC3015" w:rsidP="00FC3015">
            <w:r w:rsidRPr="00495DC8">
              <w:t>deel 3</w:t>
            </w:r>
          </w:p>
        </w:tc>
        <w:tc>
          <w:tcPr>
            <w:tcW w:w="283" w:type="dxa"/>
            <w:gridSpan w:val="3"/>
            <w:tcBorders>
              <w:top w:val="nil"/>
              <w:left w:val="nil"/>
              <w:bottom w:val="nil"/>
              <w:right w:val="nil"/>
            </w:tcBorders>
            <w:shd w:val="clear" w:color="auto" w:fill="auto"/>
          </w:tcPr>
          <w:p w14:paraId="5F18B3D2" w14:textId="77777777" w:rsidR="00FC3015" w:rsidRPr="00495DC8" w:rsidRDefault="00FC3015" w:rsidP="00FC3015">
            <w:pPr>
              <w:pStyle w:val="aankruishokje"/>
            </w:pPr>
            <w:r w:rsidRPr="00495DC8">
              <w:fldChar w:fldCharType="begin">
                <w:ffData>
                  <w:name w:val="Selectievakje3"/>
                  <w:enabled/>
                  <w:calcOnExit w:val="0"/>
                  <w:checkBox>
                    <w:sizeAuto/>
                    <w:default w:val="0"/>
                    <w:checked w:val="0"/>
                  </w:checkBox>
                </w:ffData>
              </w:fldChar>
            </w:r>
            <w:r w:rsidRPr="00495DC8">
              <w:instrText xml:space="preserve"> FORMCHECKBOX </w:instrText>
            </w:r>
            <w:r w:rsidR="00594ED5">
              <w:fldChar w:fldCharType="separate"/>
            </w:r>
            <w:r w:rsidRPr="00495DC8">
              <w:fldChar w:fldCharType="end"/>
            </w:r>
          </w:p>
        </w:tc>
        <w:tc>
          <w:tcPr>
            <w:tcW w:w="3709" w:type="dxa"/>
            <w:gridSpan w:val="4"/>
            <w:tcBorders>
              <w:top w:val="nil"/>
              <w:left w:val="nil"/>
              <w:bottom w:val="nil"/>
              <w:right w:val="nil"/>
            </w:tcBorders>
            <w:shd w:val="clear" w:color="auto" w:fill="auto"/>
          </w:tcPr>
          <w:p w14:paraId="51B76005" w14:textId="77777777" w:rsidR="00FC3015" w:rsidRPr="00495DC8" w:rsidRDefault="00FC3015" w:rsidP="00FC3015">
            <w:r w:rsidRPr="00495DC8">
              <w:t>deel 4</w:t>
            </w:r>
          </w:p>
        </w:tc>
      </w:tr>
      <w:tr w:rsidR="00FC3015" w:rsidRPr="00495DC8" w14:paraId="5E0393E6" w14:textId="77777777" w:rsidTr="00235DF6">
        <w:trPr>
          <w:trHeight w:hRule="exact" w:val="283"/>
        </w:trPr>
        <w:tc>
          <w:tcPr>
            <w:tcW w:w="10264" w:type="dxa"/>
            <w:gridSpan w:val="29"/>
            <w:tcBorders>
              <w:top w:val="nil"/>
              <w:left w:val="nil"/>
              <w:bottom w:val="nil"/>
              <w:right w:val="nil"/>
            </w:tcBorders>
            <w:shd w:val="clear" w:color="auto" w:fill="auto"/>
          </w:tcPr>
          <w:p w14:paraId="2183F2BA" w14:textId="77777777" w:rsidR="00FC3015" w:rsidRPr="00495DC8" w:rsidRDefault="00FC3015" w:rsidP="00FC3015">
            <w:pPr>
              <w:pStyle w:val="leeg"/>
            </w:pPr>
          </w:p>
        </w:tc>
      </w:tr>
      <w:tr w:rsidR="00FC3015" w:rsidRPr="00495DC8" w14:paraId="3330971D" w14:textId="77777777" w:rsidTr="00FC3015">
        <w:trPr>
          <w:trHeight w:hRule="exact" w:val="397"/>
        </w:trPr>
        <w:tc>
          <w:tcPr>
            <w:tcW w:w="392" w:type="dxa"/>
            <w:tcBorders>
              <w:top w:val="nil"/>
              <w:left w:val="nil"/>
              <w:bottom w:val="nil"/>
              <w:right w:val="nil"/>
            </w:tcBorders>
          </w:tcPr>
          <w:p w14:paraId="4A4DD697" w14:textId="77777777" w:rsidR="00FC3015" w:rsidRPr="00495DC8" w:rsidRDefault="00FC3015" w:rsidP="00FC3015">
            <w:pPr>
              <w:pStyle w:val="leeg"/>
            </w:pPr>
          </w:p>
        </w:tc>
        <w:tc>
          <w:tcPr>
            <w:tcW w:w="9872" w:type="dxa"/>
            <w:gridSpan w:val="28"/>
            <w:tcBorders>
              <w:top w:val="nil"/>
              <w:left w:val="nil"/>
              <w:bottom w:val="nil"/>
              <w:right w:val="nil"/>
            </w:tcBorders>
            <w:shd w:val="solid" w:color="7F7F7F" w:fill="auto"/>
          </w:tcPr>
          <w:p w14:paraId="272E383F" w14:textId="78FBBDD8" w:rsidR="00FC3015" w:rsidRPr="00F85C77" w:rsidRDefault="00FC3015" w:rsidP="00FC3015">
            <w:pPr>
              <w:rPr>
                <w:rFonts w:eastAsia="Times New Roman"/>
                <w:b/>
                <w:bCs/>
                <w:color w:val="FFFFFF" w:themeColor="background1"/>
                <w:sz w:val="24"/>
                <w:szCs w:val="26"/>
              </w:rPr>
            </w:pPr>
            <w:r w:rsidRPr="00F85C77">
              <w:rPr>
                <w:rFonts w:eastAsia="Times New Roman"/>
                <w:b/>
                <w:bCs/>
                <w:color w:val="FFFFFF" w:themeColor="background1"/>
                <w:sz w:val="24"/>
                <w:szCs w:val="26"/>
              </w:rPr>
              <w:t xml:space="preserve">Verklaring </w:t>
            </w:r>
            <w:r>
              <w:rPr>
                <w:rFonts w:eastAsia="Times New Roman"/>
                <w:b/>
                <w:bCs/>
                <w:color w:val="FFFFFF" w:themeColor="background1"/>
                <w:sz w:val="24"/>
                <w:szCs w:val="26"/>
              </w:rPr>
              <w:t>van</w:t>
            </w:r>
            <w:r w:rsidRPr="00F85C77">
              <w:rPr>
                <w:rFonts w:eastAsia="Times New Roman"/>
                <w:b/>
                <w:bCs/>
                <w:color w:val="FFFFFF" w:themeColor="background1"/>
                <w:sz w:val="24"/>
                <w:szCs w:val="26"/>
              </w:rPr>
              <w:t xml:space="preserve"> de aangever</w:t>
            </w:r>
          </w:p>
        </w:tc>
      </w:tr>
      <w:tr w:rsidR="00FC3015" w:rsidRPr="00495DC8" w14:paraId="354B85DC" w14:textId="77777777" w:rsidTr="00235DF6">
        <w:trPr>
          <w:trHeight w:hRule="exact" w:val="113"/>
        </w:trPr>
        <w:tc>
          <w:tcPr>
            <w:tcW w:w="10264" w:type="dxa"/>
            <w:gridSpan w:val="29"/>
            <w:tcBorders>
              <w:top w:val="nil"/>
              <w:left w:val="nil"/>
              <w:bottom w:val="nil"/>
              <w:right w:val="nil"/>
            </w:tcBorders>
            <w:shd w:val="clear" w:color="auto" w:fill="auto"/>
          </w:tcPr>
          <w:p w14:paraId="6A21FF49" w14:textId="77777777" w:rsidR="00FC3015" w:rsidRPr="00495DC8" w:rsidRDefault="00FC3015" w:rsidP="00FC3015">
            <w:pPr>
              <w:pStyle w:val="leeg"/>
            </w:pPr>
          </w:p>
        </w:tc>
      </w:tr>
      <w:tr w:rsidR="00FC3015" w:rsidRPr="00495DC8" w14:paraId="7764B0B3" w14:textId="77777777" w:rsidTr="00FC3015">
        <w:trPr>
          <w:trHeight w:val="284"/>
        </w:trPr>
        <w:tc>
          <w:tcPr>
            <w:tcW w:w="392" w:type="dxa"/>
            <w:tcBorders>
              <w:top w:val="nil"/>
              <w:left w:val="nil"/>
              <w:bottom w:val="nil"/>
              <w:right w:val="nil"/>
            </w:tcBorders>
            <w:shd w:val="clear" w:color="auto" w:fill="auto"/>
          </w:tcPr>
          <w:p w14:paraId="2D5B29CE" w14:textId="58B0B269" w:rsidR="00FC3015" w:rsidRPr="00495DC8" w:rsidRDefault="00FC3015" w:rsidP="00FC3015">
            <w:pPr>
              <w:pStyle w:val="nummersvragen"/>
              <w:framePr w:hSpace="0" w:wrap="auto" w:vAnchor="margin" w:xAlign="left" w:yAlign="inline"/>
              <w:suppressOverlap w:val="0"/>
            </w:pPr>
            <w:r>
              <w:t>21</w:t>
            </w:r>
          </w:p>
        </w:tc>
        <w:tc>
          <w:tcPr>
            <w:tcW w:w="9872" w:type="dxa"/>
            <w:gridSpan w:val="28"/>
            <w:tcBorders>
              <w:top w:val="nil"/>
              <w:left w:val="nil"/>
              <w:bottom w:val="nil"/>
              <w:right w:val="nil"/>
            </w:tcBorders>
            <w:shd w:val="clear" w:color="auto" w:fill="auto"/>
          </w:tcPr>
          <w:p w14:paraId="1D5F985C" w14:textId="77777777" w:rsidR="00FC3015" w:rsidRPr="00495DC8" w:rsidRDefault="00FC3015" w:rsidP="00FC3015">
            <w:pPr>
              <w:pStyle w:val="Vraag"/>
            </w:pPr>
            <w:r w:rsidRPr="00495DC8">
              <w:t>Vul de onderstaande verklaring in.</w:t>
            </w:r>
          </w:p>
        </w:tc>
      </w:tr>
      <w:tr w:rsidR="00FC3015" w:rsidRPr="00495DC8" w14:paraId="27751F76" w14:textId="77777777" w:rsidTr="00FC3015">
        <w:trPr>
          <w:trHeight w:val="340"/>
        </w:trPr>
        <w:tc>
          <w:tcPr>
            <w:tcW w:w="392" w:type="dxa"/>
            <w:tcBorders>
              <w:top w:val="nil"/>
              <w:left w:val="nil"/>
              <w:bottom w:val="nil"/>
              <w:right w:val="nil"/>
            </w:tcBorders>
            <w:shd w:val="clear" w:color="auto" w:fill="auto"/>
          </w:tcPr>
          <w:p w14:paraId="6CDBB477" w14:textId="77777777" w:rsidR="00FC3015" w:rsidRPr="00495DC8" w:rsidRDefault="00FC3015" w:rsidP="00FC3015">
            <w:pPr>
              <w:pStyle w:val="leeg"/>
            </w:pPr>
          </w:p>
        </w:tc>
        <w:tc>
          <w:tcPr>
            <w:tcW w:w="9872" w:type="dxa"/>
            <w:gridSpan w:val="28"/>
            <w:tcBorders>
              <w:top w:val="nil"/>
              <w:left w:val="nil"/>
              <w:bottom w:val="nil"/>
              <w:right w:val="nil"/>
            </w:tcBorders>
            <w:shd w:val="clear" w:color="auto" w:fill="auto"/>
          </w:tcPr>
          <w:p w14:paraId="120D97F5" w14:textId="77777777" w:rsidR="00FC3015" w:rsidRDefault="00FC3015" w:rsidP="00FC3015">
            <w:pPr>
              <w:pStyle w:val="Verklaring"/>
              <w:spacing w:before="0" w:after="0"/>
            </w:pPr>
            <w:r w:rsidRPr="00495DC8">
              <w:t xml:space="preserve">Ik verklaar op erewoord dat alle gegevens in deze aangifte volledig en juist zijn ingevuld. Ik voeg bij dit formulier alle bijlagen die noodzakelijk zijn voor mijn aangifte. </w:t>
            </w:r>
          </w:p>
          <w:p w14:paraId="01119B7F" w14:textId="7DA9F45F" w:rsidR="00FC3015" w:rsidRDefault="00FC3015" w:rsidP="00FC3015">
            <w:pPr>
              <w:pStyle w:val="Verklaring"/>
              <w:spacing w:before="60" w:after="0"/>
              <w:rPr>
                <w:rStyle w:val="Zwaar"/>
                <w:b/>
                <w:bCs w:val="0"/>
              </w:rPr>
            </w:pPr>
            <w:r w:rsidRPr="00495DC8">
              <w:t>Ik neem er akte van dat iedere verklaring die na controle geheel of gedeeltelijk vals blijkt te zijn, aanleiding kan geven tot een administratieve geldboete.</w:t>
            </w:r>
          </w:p>
          <w:p w14:paraId="015EA88F" w14:textId="66C8EE70" w:rsidR="00FC3015" w:rsidRPr="000E7F92" w:rsidRDefault="00FC3015" w:rsidP="00FC3015">
            <w:pPr>
              <w:pStyle w:val="Verklaring"/>
              <w:spacing w:before="60" w:after="40"/>
              <w:rPr>
                <w:lang w:val="nl-NL"/>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FC3015" w:rsidRPr="00495DC8" w14:paraId="1E3A753C" w14:textId="77777777" w:rsidTr="00FC3015">
        <w:trPr>
          <w:trHeight w:val="340"/>
        </w:trPr>
        <w:tc>
          <w:tcPr>
            <w:tcW w:w="392" w:type="dxa"/>
            <w:tcBorders>
              <w:top w:val="nil"/>
              <w:left w:val="nil"/>
              <w:bottom w:val="nil"/>
              <w:right w:val="nil"/>
            </w:tcBorders>
            <w:shd w:val="clear" w:color="auto" w:fill="auto"/>
          </w:tcPr>
          <w:p w14:paraId="5344BD78" w14:textId="77777777" w:rsidR="00FC3015" w:rsidRPr="00495DC8" w:rsidRDefault="00FC3015" w:rsidP="00FC3015">
            <w:pPr>
              <w:pStyle w:val="leeg"/>
            </w:pPr>
          </w:p>
        </w:tc>
        <w:tc>
          <w:tcPr>
            <w:tcW w:w="2619" w:type="dxa"/>
            <w:gridSpan w:val="7"/>
            <w:tcBorders>
              <w:top w:val="nil"/>
              <w:left w:val="nil"/>
              <w:bottom w:val="nil"/>
              <w:right w:val="nil"/>
            </w:tcBorders>
            <w:shd w:val="clear" w:color="auto" w:fill="auto"/>
          </w:tcPr>
          <w:p w14:paraId="0F259481" w14:textId="77777777" w:rsidR="00FC3015" w:rsidRPr="00495DC8" w:rsidRDefault="00FC3015" w:rsidP="00FC3015">
            <w:pPr>
              <w:jc w:val="right"/>
              <w:rPr>
                <w:rStyle w:val="Zwaar"/>
                <w:b w:val="0"/>
              </w:rPr>
            </w:pPr>
            <w:r w:rsidRPr="00495DC8">
              <w:t>datum</w:t>
            </w:r>
          </w:p>
        </w:tc>
        <w:tc>
          <w:tcPr>
            <w:tcW w:w="568" w:type="dxa"/>
            <w:gridSpan w:val="3"/>
            <w:tcBorders>
              <w:top w:val="nil"/>
              <w:left w:val="nil"/>
              <w:bottom w:val="nil"/>
              <w:right w:val="nil"/>
            </w:tcBorders>
            <w:shd w:val="clear" w:color="auto" w:fill="auto"/>
            <w:vAlign w:val="bottom"/>
          </w:tcPr>
          <w:p w14:paraId="2FBEC3E0" w14:textId="77777777" w:rsidR="00FC3015" w:rsidRPr="00495DC8" w:rsidRDefault="00FC3015" w:rsidP="00FC3015">
            <w:pPr>
              <w:jc w:val="right"/>
              <w:rPr>
                <w:sz w:val="14"/>
                <w:szCs w:val="14"/>
              </w:rPr>
            </w:pPr>
            <w:r w:rsidRPr="00495DC8">
              <w:rPr>
                <w:sz w:val="14"/>
                <w:szCs w:val="14"/>
              </w:rPr>
              <w:t>dag</w:t>
            </w:r>
          </w:p>
        </w:tc>
        <w:tc>
          <w:tcPr>
            <w:tcW w:w="425" w:type="dxa"/>
            <w:tcBorders>
              <w:top w:val="nil"/>
              <w:left w:val="nil"/>
              <w:bottom w:val="dotted" w:sz="6" w:space="0" w:color="auto"/>
              <w:right w:val="nil"/>
            </w:tcBorders>
            <w:shd w:val="clear" w:color="auto" w:fill="auto"/>
          </w:tcPr>
          <w:p w14:paraId="446D25E4"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720" w:type="dxa"/>
            <w:gridSpan w:val="4"/>
            <w:tcBorders>
              <w:top w:val="nil"/>
              <w:left w:val="nil"/>
              <w:bottom w:val="nil"/>
              <w:right w:val="nil"/>
            </w:tcBorders>
            <w:shd w:val="clear" w:color="auto" w:fill="auto"/>
            <w:vAlign w:val="bottom"/>
          </w:tcPr>
          <w:p w14:paraId="2A537A8A" w14:textId="77777777" w:rsidR="00FC3015" w:rsidRPr="00495DC8" w:rsidRDefault="00FC3015" w:rsidP="00FC3015">
            <w:pPr>
              <w:jc w:val="right"/>
              <w:rPr>
                <w:sz w:val="14"/>
                <w:szCs w:val="14"/>
              </w:rPr>
            </w:pPr>
            <w:r w:rsidRPr="00495DC8">
              <w:rPr>
                <w:sz w:val="14"/>
                <w:szCs w:val="14"/>
              </w:rPr>
              <w:t>maand</w:t>
            </w:r>
          </w:p>
        </w:tc>
        <w:tc>
          <w:tcPr>
            <w:tcW w:w="425" w:type="dxa"/>
            <w:tcBorders>
              <w:top w:val="nil"/>
              <w:left w:val="nil"/>
              <w:bottom w:val="dotted" w:sz="6" w:space="0" w:color="auto"/>
              <w:right w:val="nil"/>
            </w:tcBorders>
            <w:shd w:val="clear" w:color="auto" w:fill="auto"/>
          </w:tcPr>
          <w:p w14:paraId="5F90CA63"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576" w:type="dxa"/>
            <w:gridSpan w:val="2"/>
            <w:tcBorders>
              <w:top w:val="nil"/>
              <w:left w:val="nil"/>
              <w:bottom w:val="nil"/>
              <w:right w:val="nil"/>
            </w:tcBorders>
            <w:shd w:val="clear" w:color="auto" w:fill="auto"/>
            <w:vAlign w:val="bottom"/>
          </w:tcPr>
          <w:p w14:paraId="50B11207" w14:textId="77777777" w:rsidR="00FC3015" w:rsidRPr="00495DC8" w:rsidRDefault="00FC3015" w:rsidP="00FC3015">
            <w:pPr>
              <w:jc w:val="right"/>
              <w:rPr>
                <w:sz w:val="14"/>
                <w:szCs w:val="14"/>
              </w:rPr>
            </w:pPr>
            <w:r w:rsidRPr="00495DC8">
              <w:rPr>
                <w:sz w:val="14"/>
                <w:szCs w:val="14"/>
              </w:rPr>
              <w:t>jaar</w:t>
            </w:r>
          </w:p>
        </w:tc>
        <w:tc>
          <w:tcPr>
            <w:tcW w:w="709" w:type="dxa"/>
            <w:gridSpan w:val="4"/>
            <w:tcBorders>
              <w:top w:val="nil"/>
              <w:left w:val="nil"/>
              <w:bottom w:val="dotted" w:sz="6" w:space="0" w:color="auto"/>
              <w:right w:val="nil"/>
            </w:tcBorders>
            <w:shd w:val="clear" w:color="auto" w:fill="auto"/>
          </w:tcPr>
          <w:p w14:paraId="340D7D1F"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4"/>
                    <w:format w:val="000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fldChar w:fldCharType="end"/>
            </w:r>
          </w:p>
        </w:tc>
        <w:tc>
          <w:tcPr>
            <w:tcW w:w="3830" w:type="dxa"/>
            <w:gridSpan w:val="6"/>
            <w:tcBorders>
              <w:top w:val="nil"/>
              <w:left w:val="nil"/>
              <w:bottom w:val="nil"/>
              <w:right w:val="nil"/>
            </w:tcBorders>
            <w:shd w:val="clear" w:color="auto" w:fill="auto"/>
          </w:tcPr>
          <w:p w14:paraId="0485DB4B" w14:textId="77777777" w:rsidR="00FC3015" w:rsidRPr="00495DC8" w:rsidRDefault="00FC3015" w:rsidP="00FC3015"/>
        </w:tc>
      </w:tr>
      <w:tr w:rsidR="00FC3015" w:rsidRPr="00495DC8" w14:paraId="63243C12" w14:textId="77777777" w:rsidTr="00FC3015">
        <w:trPr>
          <w:trHeight w:val="624"/>
        </w:trPr>
        <w:tc>
          <w:tcPr>
            <w:tcW w:w="392" w:type="dxa"/>
            <w:tcBorders>
              <w:top w:val="nil"/>
              <w:left w:val="nil"/>
              <w:bottom w:val="nil"/>
              <w:right w:val="nil"/>
            </w:tcBorders>
            <w:shd w:val="clear" w:color="auto" w:fill="auto"/>
            <w:vAlign w:val="bottom"/>
          </w:tcPr>
          <w:p w14:paraId="43B03FFC" w14:textId="77777777" w:rsidR="00FC3015" w:rsidRPr="00495DC8" w:rsidRDefault="00FC3015" w:rsidP="00FC3015">
            <w:pPr>
              <w:pStyle w:val="leeg"/>
            </w:pPr>
          </w:p>
        </w:tc>
        <w:tc>
          <w:tcPr>
            <w:tcW w:w="2619" w:type="dxa"/>
            <w:gridSpan w:val="7"/>
            <w:tcBorders>
              <w:top w:val="nil"/>
              <w:left w:val="nil"/>
              <w:bottom w:val="nil"/>
              <w:right w:val="nil"/>
            </w:tcBorders>
            <w:shd w:val="clear" w:color="auto" w:fill="auto"/>
            <w:vAlign w:val="bottom"/>
          </w:tcPr>
          <w:p w14:paraId="5B93816F" w14:textId="77777777" w:rsidR="00FC3015" w:rsidRPr="00495DC8" w:rsidRDefault="00FC3015" w:rsidP="00FC3015">
            <w:pPr>
              <w:spacing w:after="100"/>
              <w:jc w:val="right"/>
            </w:pPr>
            <w:r w:rsidRPr="00495DC8">
              <w:t>handtekening</w:t>
            </w:r>
          </w:p>
        </w:tc>
        <w:tc>
          <w:tcPr>
            <w:tcW w:w="7253" w:type="dxa"/>
            <w:gridSpan w:val="21"/>
            <w:tcBorders>
              <w:top w:val="nil"/>
              <w:left w:val="nil"/>
              <w:bottom w:val="dotted" w:sz="6" w:space="0" w:color="auto"/>
              <w:right w:val="nil"/>
            </w:tcBorders>
            <w:shd w:val="clear" w:color="auto" w:fill="auto"/>
            <w:vAlign w:val="bottom"/>
          </w:tcPr>
          <w:p w14:paraId="44D965D3" w14:textId="77777777" w:rsidR="00FC3015" w:rsidRPr="00495DC8" w:rsidRDefault="00FC3015" w:rsidP="00FC3015">
            <w:pPr>
              <w:pStyle w:val="invulveld"/>
              <w:framePr w:hSpace="0" w:wrap="auto" w:vAnchor="margin" w:xAlign="left" w:yAlign="inline"/>
              <w:spacing w:after="100"/>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FC3015" w:rsidRPr="00495DC8" w14:paraId="481C9276" w14:textId="77777777" w:rsidTr="00FC3015">
        <w:trPr>
          <w:trHeight w:val="340"/>
        </w:trPr>
        <w:tc>
          <w:tcPr>
            <w:tcW w:w="392" w:type="dxa"/>
            <w:tcBorders>
              <w:top w:val="nil"/>
              <w:left w:val="nil"/>
              <w:bottom w:val="nil"/>
              <w:right w:val="nil"/>
            </w:tcBorders>
            <w:shd w:val="clear" w:color="auto" w:fill="auto"/>
          </w:tcPr>
          <w:p w14:paraId="00217860" w14:textId="77777777" w:rsidR="00FC3015" w:rsidRPr="00495DC8" w:rsidRDefault="00FC3015" w:rsidP="00FC3015">
            <w:pPr>
              <w:pStyle w:val="leeg"/>
            </w:pPr>
          </w:p>
        </w:tc>
        <w:tc>
          <w:tcPr>
            <w:tcW w:w="2619" w:type="dxa"/>
            <w:gridSpan w:val="7"/>
            <w:tcBorders>
              <w:top w:val="nil"/>
              <w:left w:val="nil"/>
              <w:bottom w:val="nil"/>
              <w:right w:val="nil"/>
            </w:tcBorders>
            <w:shd w:val="clear" w:color="auto" w:fill="auto"/>
          </w:tcPr>
          <w:p w14:paraId="1F13BBB1" w14:textId="77777777" w:rsidR="00FC3015" w:rsidRPr="00495DC8" w:rsidRDefault="00FC3015" w:rsidP="00FC3015">
            <w:pPr>
              <w:jc w:val="right"/>
            </w:pPr>
            <w:r w:rsidRPr="00495DC8">
              <w:t>voor- en achternaam</w:t>
            </w:r>
          </w:p>
        </w:tc>
        <w:tc>
          <w:tcPr>
            <w:tcW w:w="7253" w:type="dxa"/>
            <w:gridSpan w:val="21"/>
            <w:tcBorders>
              <w:top w:val="nil"/>
              <w:left w:val="nil"/>
              <w:bottom w:val="dotted" w:sz="6" w:space="0" w:color="auto"/>
              <w:right w:val="nil"/>
            </w:tcBorders>
            <w:shd w:val="clear" w:color="auto" w:fill="auto"/>
          </w:tcPr>
          <w:p w14:paraId="53142D59"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FC3015" w14:paraId="74885BB3" w14:textId="77777777" w:rsidTr="00235DF6">
        <w:tblPrEx>
          <w:tblLook w:val="04A0" w:firstRow="1" w:lastRow="0" w:firstColumn="1" w:lastColumn="0" w:noHBand="0" w:noVBand="1"/>
        </w:tblPrEx>
        <w:trPr>
          <w:trHeight w:val="340"/>
        </w:trPr>
        <w:tc>
          <w:tcPr>
            <w:tcW w:w="10264" w:type="dxa"/>
            <w:gridSpan w:val="29"/>
            <w:tcBorders>
              <w:top w:val="nil"/>
              <w:left w:val="nil"/>
              <w:bottom w:val="nil"/>
              <w:right w:val="nil"/>
            </w:tcBorders>
          </w:tcPr>
          <w:p w14:paraId="164F1FEC" w14:textId="0F8FF3C2" w:rsidR="00FC3015" w:rsidRDefault="00FC3015" w:rsidP="00FC3015">
            <w:pPr>
              <w:pStyle w:val="leeg"/>
              <w:rPr>
                <w:color w:val="000000" w:themeColor="text1"/>
              </w:rPr>
            </w:pPr>
          </w:p>
        </w:tc>
      </w:tr>
      <w:tr w:rsidR="00FC3015" w14:paraId="58F824AC" w14:textId="77777777" w:rsidTr="00FC3015">
        <w:tblPrEx>
          <w:tblLook w:val="04A0" w:firstRow="1" w:lastRow="0" w:firstColumn="1" w:lastColumn="0" w:noHBand="0" w:noVBand="1"/>
        </w:tblPrEx>
        <w:trPr>
          <w:trHeight w:hRule="exact" w:val="397"/>
        </w:trPr>
        <w:tc>
          <w:tcPr>
            <w:tcW w:w="398" w:type="dxa"/>
            <w:gridSpan w:val="2"/>
            <w:tcBorders>
              <w:top w:val="nil"/>
              <w:left w:val="nil"/>
              <w:bottom w:val="nil"/>
              <w:right w:val="nil"/>
            </w:tcBorders>
          </w:tcPr>
          <w:p w14:paraId="2E32E05C" w14:textId="645B9E9B" w:rsidR="00FC3015" w:rsidRDefault="00FC3015" w:rsidP="00FC3015">
            <w:pPr>
              <w:pStyle w:val="leeg"/>
            </w:pPr>
          </w:p>
        </w:tc>
        <w:tc>
          <w:tcPr>
            <w:tcW w:w="9866" w:type="dxa"/>
            <w:gridSpan w:val="27"/>
            <w:tcBorders>
              <w:top w:val="nil"/>
              <w:left w:val="nil"/>
              <w:bottom w:val="nil"/>
              <w:right w:val="nil"/>
            </w:tcBorders>
            <w:shd w:val="solid" w:color="7F7F7F" w:fill="auto"/>
            <w:hideMark/>
          </w:tcPr>
          <w:p w14:paraId="70D5E67C" w14:textId="77777777" w:rsidR="00FC3015" w:rsidRDefault="00FC3015" w:rsidP="00FC3015">
            <w:pPr>
              <w:pStyle w:val="Kop1"/>
              <w:spacing w:before="0"/>
              <w:rPr>
                <w:rFonts w:cs="Calibri"/>
              </w:rPr>
            </w:pPr>
            <w:r>
              <w:rPr>
                <w:rFonts w:cs="Calibri"/>
              </w:rPr>
              <w:t>Privacywaarborg</w:t>
            </w:r>
          </w:p>
        </w:tc>
      </w:tr>
      <w:tr w:rsidR="00FC3015" w14:paraId="1EAE15CA" w14:textId="77777777" w:rsidTr="00235DF6">
        <w:tblPrEx>
          <w:tblLook w:val="04A0" w:firstRow="1" w:lastRow="0" w:firstColumn="1" w:lastColumn="0" w:noHBand="0" w:noVBand="1"/>
        </w:tblPrEx>
        <w:trPr>
          <w:trHeight w:val="113"/>
        </w:trPr>
        <w:tc>
          <w:tcPr>
            <w:tcW w:w="10264" w:type="dxa"/>
            <w:gridSpan w:val="29"/>
            <w:tcBorders>
              <w:top w:val="nil"/>
              <w:left w:val="nil"/>
              <w:bottom w:val="nil"/>
              <w:right w:val="nil"/>
            </w:tcBorders>
          </w:tcPr>
          <w:p w14:paraId="42A3BD9D" w14:textId="77777777" w:rsidR="00FC3015" w:rsidRDefault="00FC3015" w:rsidP="00FC3015">
            <w:pPr>
              <w:pStyle w:val="leeg"/>
            </w:pPr>
          </w:p>
        </w:tc>
      </w:tr>
      <w:tr w:rsidR="00FC3015" w14:paraId="7C49423D" w14:textId="77777777" w:rsidTr="00FC3015">
        <w:tblPrEx>
          <w:tblLook w:val="04A0" w:firstRow="1" w:lastRow="0" w:firstColumn="1" w:lastColumn="0" w:noHBand="0" w:noVBand="1"/>
        </w:tblPrEx>
        <w:trPr>
          <w:trHeight w:val="340"/>
        </w:trPr>
        <w:tc>
          <w:tcPr>
            <w:tcW w:w="398" w:type="dxa"/>
            <w:gridSpan w:val="2"/>
            <w:tcBorders>
              <w:top w:val="nil"/>
              <w:left w:val="nil"/>
              <w:bottom w:val="nil"/>
              <w:right w:val="nil"/>
            </w:tcBorders>
            <w:hideMark/>
          </w:tcPr>
          <w:p w14:paraId="1786B37D" w14:textId="0DB95857" w:rsidR="00FC3015" w:rsidRDefault="00FC3015" w:rsidP="00FC3015">
            <w:pPr>
              <w:pStyle w:val="nummersvragen"/>
              <w:framePr w:hSpace="0" w:wrap="auto" w:vAnchor="margin" w:xAlign="left" w:yAlign="inline"/>
              <w:tabs>
                <w:tab w:val="right" w:pos="283"/>
              </w:tabs>
              <w:suppressOverlap w:val="0"/>
              <w:jc w:val="left"/>
            </w:pPr>
            <w:r>
              <w:tab/>
              <w:t>22</w:t>
            </w:r>
          </w:p>
        </w:tc>
        <w:tc>
          <w:tcPr>
            <w:tcW w:w="9866" w:type="dxa"/>
            <w:gridSpan w:val="27"/>
            <w:tcBorders>
              <w:top w:val="nil"/>
              <w:left w:val="nil"/>
              <w:bottom w:val="nil"/>
              <w:right w:val="nil"/>
            </w:tcBorders>
          </w:tcPr>
          <w:p w14:paraId="17503D38" w14:textId="0EAEECCE" w:rsidR="00FC3015" w:rsidRDefault="00FC3015" w:rsidP="00FC3015">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7" w:history="1">
              <w:r>
                <w:rPr>
                  <w:rStyle w:val="Hyperlink"/>
                  <w:i/>
                  <w:iCs/>
                  <w:lang w:eastAsia="nl-BE"/>
                </w:rPr>
                <w:t>Over ons</w:t>
              </w:r>
            </w:hyperlink>
            <w:r>
              <w:rPr>
                <w:i/>
                <w:iCs/>
                <w:lang w:eastAsia="nl-BE"/>
              </w:rPr>
              <w:t>’, subthema ‘</w:t>
            </w:r>
            <w:hyperlink r:id="rId18"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9"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0"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Vlaamse Toezichtcommissie voor de verwerking van persoonsgegevens (Koning Albert II-laan 15, 1210 Brussel - </w:t>
            </w:r>
            <w:hyperlink r:id="rId21" w:history="1">
              <w:r>
                <w:rPr>
                  <w:rStyle w:val="Hyperlink"/>
                  <w:i/>
                  <w:iCs/>
                  <w:lang w:val="nl-NL" w:eastAsia="nl-BE"/>
                </w:rPr>
                <w:t>https://overheid.vlaanderen.be/digitale-overheid/vlaamse-toezichtcommissie/klachtenprocedure</w:t>
              </w:r>
            </w:hyperlink>
            <w:r>
              <w:rPr>
                <w:i/>
                <w:iCs/>
                <w:lang w:val="nl-NL" w:eastAsia="nl-BE"/>
              </w:rPr>
              <w:t>).</w:t>
            </w:r>
          </w:p>
        </w:tc>
      </w:tr>
    </w:tbl>
    <w:p w14:paraId="55E9B4B1" w14:textId="77777777" w:rsidR="00353BFC" w:rsidRPr="00F85C77" w:rsidRDefault="00353BFC" w:rsidP="000E7F92">
      <w:pPr>
        <w:pStyle w:val="leeg"/>
        <w:tabs>
          <w:tab w:val="left" w:pos="345"/>
        </w:tabs>
        <w:jc w:val="left"/>
        <w:rPr>
          <w:sz w:val="2"/>
          <w:szCs w:val="2"/>
        </w:rPr>
      </w:pPr>
    </w:p>
    <w:sectPr w:rsidR="00353BFC" w:rsidRPr="00F85C77" w:rsidSect="00F7307A">
      <w:headerReference w:type="even" r:id="rId22"/>
      <w:headerReference w:type="default" r:id="rId23"/>
      <w:footerReference w:type="even" r:id="rId24"/>
      <w:footerReference w:type="default" r:id="rId25"/>
      <w:headerReference w:type="first" r:id="rId26"/>
      <w:footerReference w:type="first" r:id="rId2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C9D1" w14:textId="77777777" w:rsidR="00594ED5" w:rsidRDefault="00594ED5" w:rsidP="008E174D">
      <w:r>
        <w:separator/>
      </w:r>
    </w:p>
  </w:endnote>
  <w:endnote w:type="continuationSeparator" w:id="0">
    <w:p w14:paraId="2BB1257A" w14:textId="77777777" w:rsidR="00594ED5" w:rsidRDefault="00594ED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1E6" w14:textId="77777777" w:rsidR="002B6FFE" w:rsidRDefault="002B6F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F6AC" w14:textId="7A7534F2" w:rsidR="002B6FFE" w:rsidRDefault="002B6FFE" w:rsidP="00594054">
    <w:pPr>
      <w:pStyle w:val="Koptekst"/>
      <w:tabs>
        <w:tab w:val="clear" w:pos="4536"/>
        <w:tab w:val="clear" w:pos="9072"/>
        <w:tab w:val="center" w:pos="9356"/>
        <w:tab w:val="right" w:pos="10206"/>
      </w:tabs>
      <w:jc w:val="right"/>
    </w:pPr>
    <w:r w:rsidRPr="00AE6517">
      <w:rPr>
        <w:sz w:val="18"/>
        <w:szCs w:val="18"/>
      </w:rPr>
      <w:t xml:space="preserve">Aangifte van mestproductie en mestgebruik voor het productiejaar </w:t>
    </w:r>
    <w:r>
      <w:rPr>
        <w:sz w:val="18"/>
        <w:szCs w:val="18"/>
      </w:rPr>
      <w:t xml:space="preserve">2021 </w:t>
    </w:r>
    <w:r w:rsidRPr="00AE6517">
      <w:rPr>
        <w:sz w:val="18"/>
        <w:szCs w:val="18"/>
      </w:rPr>
      <w:t>(deel 1)</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F6C0" w14:textId="7124AA69" w:rsidR="002B6FFE" w:rsidRPr="00594054" w:rsidRDefault="002B6FFE" w:rsidP="0005708D">
    <w:pPr>
      <w:pStyle w:val="Voettekst"/>
      <w:ind w:left="284"/>
    </w:pPr>
    <w:r>
      <w:rPr>
        <w:noProof/>
        <w:lang w:eastAsia="nl-BE"/>
      </w:rPr>
      <w:drawing>
        <wp:anchor distT="0" distB="0" distL="114300" distR="114300" simplePos="0" relativeHeight="251657728" behindDoc="0" locked="0" layoutInCell="1" allowOverlap="1" wp14:anchorId="1FDF622B" wp14:editId="010CFB96">
          <wp:simplePos x="0" y="0"/>
          <wp:positionH relativeFrom="page">
            <wp:posOffset>737235</wp:posOffset>
          </wp:positionH>
          <wp:positionV relativeFrom="page">
            <wp:posOffset>9757410</wp:posOffset>
          </wp:positionV>
          <wp:extent cx="1165225" cy="539750"/>
          <wp:effectExtent l="0" t="0" r="0" b="0"/>
          <wp:wrapNone/>
          <wp:docPr id="5"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B7FD" w14:textId="77777777" w:rsidR="00594ED5" w:rsidRDefault="00594ED5" w:rsidP="008E174D">
      <w:r>
        <w:separator/>
      </w:r>
    </w:p>
  </w:footnote>
  <w:footnote w:type="continuationSeparator" w:id="0">
    <w:p w14:paraId="2234553D" w14:textId="77777777" w:rsidR="00594ED5" w:rsidRDefault="00594ED5"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100B" w14:textId="77777777" w:rsidR="002B6FFE" w:rsidRDefault="002B6F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47AC" w14:textId="77777777" w:rsidR="002B6FFE" w:rsidRDefault="002B6F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D174" w14:textId="77777777" w:rsidR="002B6FFE" w:rsidRDefault="002B6F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881604"/>
    <w:multiLevelType w:val="hybridMultilevel"/>
    <w:tmpl w:val="BB8EE0D4"/>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cryptProviderType="rsaAES" w:cryptAlgorithmClass="hash" w:cryptAlgorithmType="typeAny" w:cryptAlgorithmSid="14" w:cryptSpinCount="100000" w:hash="5rjx60R+gGbkWqcKkuJGXofm0V6edOohAPKU0j0NAy41zhXD0/oNqSeRoTCTskF8lbAsbiO/pb72OFHgiUs5vg==" w:salt="Z+mMcnoHOyGutu+ArNY50g=="/>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968"/>
    <w:rsid w:val="00000E34"/>
    <w:rsid w:val="00001981"/>
    <w:rsid w:val="000028FF"/>
    <w:rsid w:val="0000345C"/>
    <w:rsid w:val="00007912"/>
    <w:rsid w:val="00007C07"/>
    <w:rsid w:val="00007F97"/>
    <w:rsid w:val="00010EDF"/>
    <w:rsid w:val="00011355"/>
    <w:rsid w:val="000151D5"/>
    <w:rsid w:val="00023083"/>
    <w:rsid w:val="00027666"/>
    <w:rsid w:val="00030AC4"/>
    <w:rsid w:val="00030F47"/>
    <w:rsid w:val="00032968"/>
    <w:rsid w:val="00035834"/>
    <w:rsid w:val="00037730"/>
    <w:rsid w:val="000379C4"/>
    <w:rsid w:val="0004101C"/>
    <w:rsid w:val="0004475E"/>
    <w:rsid w:val="000466E9"/>
    <w:rsid w:val="00046C25"/>
    <w:rsid w:val="00047E54"/>
    <w:rsid w:val="0005708D"/>
    <w:rsid w:val="00057DEA"/>
    <w:rsid w:val="00062D04"/>
    <w:rsid w:val="0006485D"/>
    <w:rsid w:val="00065AAB"/>
    <w:rsid w:val="00066CCF"/>
    <w:rsid w:val="000676CE"/>
    <w:rsid w:val="00071B93"/>
    <w:rsid w:val="000729C1"/>
    <w:rsid w:val="00073BEF"/>
    <w:rsid w:val="000753A0"/>
    <w:rsid w:val="00077C6F"/>
    <w:rsid w:val="00084E5E"/>
    <w:rsid w:val="00085C47"/>
    <w:rsid w:val="00085CC4"/>
    <w:rsid w:val="00090D0C"/>
    <w:rsid w:val="000911E9"/>
    <w:rsid w:val="00091A4B"/>
    <w:rsid w:val="00091ACB"/>
    <w:rsid w:val="00091BDC"/>
    <w:rsid w:val="000946A2"/>
    <w:rsid w:val="000946FA"/>
    <w:rsid w:val="000972C2"/>
    <w:rsid w:val="00097D39"/>
    <w:rsid w:val="000A0CB7"/>
    <w:rsid w:val="000A31F2"/>
    <w:rsid w:val="000A4E0B"/>
    <w:rsid w:val="000A50F6"/>
    <w:rsid w:val="000A5120"/>
    <w:rsid w:val="000B084C"/>
    <w:rsid w:val="000B2D73"/>
    <w:rsid w:val="000B5E35"/>
    <w:rsid w:val="000B710B"/>
    <w:rsid w:val="000B7253"/>
    <w:rsid w:val="000C1CDF"/>
    <w:rsid w:val="000C2033"/>
    <w:rsid w:val="000C2EF9"/>
    <w:rsid w:val="000C59A5"/>
    <w:rsid w:val="000C5EE1"/>
    <w:rsid w:val="000C7FBC"/>
    <w:rsid w:val="000D04CB"/>
    <w:rsid w:val="000D0FE2"/>
    <w:rsid w:val="000D12E3"/>
    <w:rsid w:val="000D2006"/>
    <w:rsid w:val="000D3444"/>
    <w:rsid w:val="000D4912"/>
    <w:rsid w:val="000D57DF"/>
    <w:rsid w:val="000D613E"/>
    <w:rsid w:val="000E23B0"/>
    <w:rsid w:val="000E7B6C"/>
    <w:rsid w:val="000E7F92"/>
    <w:rsid w:val="000F0676"/>
    <w:rsid w:val="000F39BB"/>
    <w:rsid w:val="000F5541"/>
    <w:rsid w:val="000F671B"/>
    <w:rsid w:val="000F6E04"/>
    <w:rsid w:val="000F70D9"/>
    <w:rsid w:val="00100F83"/>
    <w:rsid w:val="00101A4F"/>
    <w:rsid w:val="00101B23"/>
    <w:rsid w:val="00102681"/>
    <w:rsid w:val="00104E77"/>
    <w:rsid w:val="001067F6"/>
    <w:rsid w:val="00106F2A"/>
    <w:rsid w:val="001114A9"/>
    <w:rsid w:val="001120FE"/>
    <w:rsid w:val="00113732"/>
    <w:rsid w:val="001149F2"/>
    <w:rsid w:val="00115687"/>
    <w:rsid w:val="00115BF2"/>
    <w:rsid w:val="00116828"/>
    <w:rsid w:val="001226C6"/>
    <w:rsid w:val="00122EB4"/>
    <w:rsid w:val="00125749"/>
    <w:rsid w:val="00131170"/>
    <w:rsid w:val="001314C1"/>
    <w:rsid w:val="00133020"/>
    <w:rsid w:val="001348AA"/>
    <w:rsid w:val="00134FBB"/>
    <w:rsid w:val="00142A46"/>
    <w:rsid w:val="00142D91"/>
    <w:rsid w:val="00143965"/>
    <w:rsid w:val="00143B76"/>
    <w:rsid w:val="00146935"/>
    <w:rsid w:val="00147129"/>
    <w:rsid w:val="00151248"/>
    <w:rsid w:val="00152301"/>
    <w:rsid w:val="00157942"/>
    <w:rsid w:val="00161B93"/>
    <w:rsid w:val="00162B26"/>
    <w:rsid w:val="00162CC2"/>
    <w:rsid w:val="00163AC4"/>
    <w:rsid w:val="0016431A"/>
    <w:rsid w:val="00164AD5"/>
    <w:rsid w:val="001656CB"/>
    <w:rsid w:val="00166A1C"/>
    <w:rsid w:val="00167ACC"/>
    <w:rsid w:val="00172065"/>
    <w:rsid w:val="00172572"/>
    <w:rsid w:val="00176865"/>
    <w:rsid w:val="001816D5"/>
    <w:rsid w:val="00183949"/>
    <w:rsid w:val="00183A68"/>
    <w:rsid w:val="00183EFC"/>
    <w:rsid w:val="00190CBE"/>
    <w:rsid w:val="001917FA"/>
    <w:rsid w:val="00192B4B"/>
    <w:rsid w:val="00194301"/>
    <w:rsid w:val="001A026A"/>
    <w:rsid w:val="001A23D3"/>
    <w:rsid w:val="001A3CC2"/>
    <w:rsid w:val="001A5241"/>
    <w:rsid w:val="001A6B9A"/>
    <w:rsid w:val="001A796E"/>
    <w:rsid w:val="001A7AFA"/>
    <w:rsid w:val="001B0A54"/>
    <w:rsid w:val="001B10D8"/>
    <w:rsid w:val="001B232D"/>
    <w:rsid w:val="001B3935"/>
    <w:rsid w:val="001B7DFA"/>
    <w:rsid w:val="001B7EC6"/>
    <w:rsid w:val="001C13E9"/>
    <w:rsid w:val="001C48E9"/>
    <w:rsid w:val="001C526F"/>
    <w:rsid w:val="001C5D85"/>
    <w:rsid w:val="001C6238"/>
    <w:rsid w:val="001D056A"/>
    <w:rsid w:val="001D0965"/>
    <w:rsid w:val="001D0DB7"/>
    <w:rsid w:val="001D156E"/>
    <w:rsid w:val="001D1DF3"/>
    <w:rsid w:val="001D4C9A"/>
    <w:rsid w:val="001D51C2"/>
    <w:rsid w:val="001E17D4"/>
    <w:rsid w:val="001E1E0B"/>
    <w:rsid w:val="001E38C0"/>
    <w:rsid w:val="001E4208"/>
    <w:rsid w:val="001E589A"/>
    <w:rsid w:val="001F3741"/>
    <w:rsid w:val="001F3B9A"/>
    <w:rsid w:val="001F6A75"/>
    <w:rsid w:val="001F7119"/>
    <w:rsid w:val="00200618"/>
    <w:rsid w:val="002054CB"/>
    <w:rsid w:val="00210873"/>
    <w:rsid w:val="00211CD5"/>
    <w:rsid w:val="00212291"/>
    <w:rsid w:val="00214841"/>
    <w:rsid w:val="00214868"/>
    <w:rsid w:val="00215141"/>
    <w:rsid w:val="00216833"/>
    <w:rsid w:val="00221A1E"/>
    <w:rsid w:val="00222276"/>
    <w:rsid w:val="00222D10"/>
    <w:rsid w:val="002230A4"/>
    <w:rsid w:val="00225D0E"/>
    <w:rsid w:val="00226392"/>
    <w:rsid w:val="002268C9"/>
    <w:rsid w:val="00232277"/>
    <w:rsid w:val="00233AB6"/>
    <w:rsid w:val="00235DF6"/>
    <w:rsid w:val="00240902"/>
    <w:rsid w:val="00246C70"/>
    <w:rsid w:val="0025128E"/>
    <w:rsid w:val="0025178E"/>
    <w:rsid w:val="00254C6C"/>
    <w:rsid w:val="002565D7"/>
    <w:rsid w:val="00256E73"/>
    <w:rsid w:val="00261971"/>
    <w:rsid w:val="002625B5"/>
    <w:rsid w:val="00265818"/>
    <w:rsid w:val="00266E15"/>
    <w:rsid w:val="00272A26"/>
    <w:rsid w:val="00273378"/>
    <w:rsid w:val="00273DBC"/>
    <w:rsid w:val="002802A6"/>
    <w:rsid w:val="002803CA"/>
    <w:rsid w:val="002825AD"/>
    <w:rsid w:val="00283D00"/>
    <w:rsid w:val="00285A8B"/>
    <w:rsid w:val="00285D45"/>
    <w:rsid w:val="00286C17"/>
    <w:rsid w:val="00286E32"/>
    <w:rsid w:val="00287A6D"/>
    <w:rsid w:val="00290108"/>
    <w:rsid w:val="002901AA"/>
    <w:rsid w:val="00292B7F"/>
    <w:rsid w:val="00293492"/>
    <w:rsid w:val="00294D0D"/>
    <w:rsid w:val="002A16E0"/>
    <w:rsid w:val="002A5A44"/>
    <w:rsid w:val="002B3D2E"/>
    <w:rsid w:val="002B450B"/>
    <w:rsid w:val="002B4E40"/>
    <w:rsid w:val="002B5414"/>
    <w:rsid w:val="002B6360"/>
    <w:rsid w:val="002B6FFE"/>
    <w:rsid w:val="002C0A14"/>
    <w:rsid w:val="002C287B"/>
    <w:rsid w:val="002C412E"/>
    <w:rsid w:val="002C4449"/>
    <w:rsid w:val="002C4E44"/>
    <w:rsid w:val="002D2733"/>
    <w:rsid w:val="002D38A1"/>
    <w:rsid w:val="002D41A5"/>
    <w:rsid w:val="002D73C3"/>
    <w:rsid w:val="002E01EF"/>
    <w:rsid w:val="002E0CB2"/>
    <w:rsid w:val="002E16CC"/>
    <w:rsid w:val="002E3C53"/>
    <w:rsid w:val="002E60C1"/>
    <w:rsid w:val="002E799B"/>
    <w:rsid w:val="002F26E9"/>
    <w:rsid w:val="002F32CB"/>
    <w:rsid w:val="002F3344"/>
    <w:rsid w:val="002F35CE"/>
    <w:rsid w:val="002F6BA1"/>
    <w:rsid w:val="00305E2E"/>
    <w:rsid w:val="00307001"/>
    <w:rsid w:val="003074F1"/>
    <w:rsid w:val="0031066C"/>
    <w:rsid w:val="00310C16"/>
    <w:rsid w:val="003110E4"/>
    <w:rsid w:val="00311C50"/>
    <w:rsid w:val="003128B5"/>
    <w:rsid w:val="003140F1"/>
    <w:rsid w:val="00314BD0"/>
    <w:rsid w:val="0031551C"/>
    <w:rsid w:val="0031635E"/>
    <w:rsid w:val="00316ADB"/>
    <w:rsid w:val="00317484"/>
    <w:rsid w:val="0032079B"/>
    <w:rsid w:val="00320890"/>
    <w:rsid w:val="00324984"/>
    <w:rsid w:val="00325E0D"/>
    <w:rsid w:val="003315DB"/>
    <w:rsid w:val="003347F1"/>
    <w:rsid w:val="003403F5"/>
    <w:rsid w:val="00340609"/>
    <w:rsid w:val="00344002"/>
    <w:rsid w:val="00344078"/>
    <w:rsid w:val="003515AE"/>
    <w:rsid w:val="00351BE7"/>
    <w:rsid w:val="003522D6"/>
    <w:rsid w:val="00353BFC"/>
    <w:rsid w:val="00354D4F"/>
    <w:rsid w:val="00355C6C"/>
    <w:rsid w:val="003571D2"/>
    <w:rsid w:val="003605B2"/>
    <w:rsid w:val="00360649"/>
    <w:rsid w:val="00361AEA"/>
    <w:rsid w:val="00363AF0"/>
    <w:rsid w:val="003640E8"/>
    <w:rsid w:val="00365085"/>
    <w:rsid w:val="003660F1"/>
    <w:rsid w:val="00366314"/>
    <w:rsid w:val="00370240"/>
    <w:rsid w:val="003706A7"/>
    <w:rsid w:val="00380E8D"/>
    <w:rsid w:val="003816C8"/>
    <w:rsid w:val="00382491"/>
    <w:rsid w:val="00384BB7"/>
    <w:rsid w:val="00384E9D"/>
    <w:rsid w:val="00386E54"/>
    <w:rsid w:val="003900B4"/>
    <w:rsid w:val="00390326"/>
    <w:rsid w:val="0039044C"/>
    <w:rsid w:val="00391F55"/>
    <w:rsid w:val="00393883"/>
    <w:rsid w:val="00394F5F"/>
    <w:rsid w:val="003A11D3"/>
    <w:rsid w:val="003A2D06"/>
    <w:rsid w:val="003A40C6"/>
    <w:rsid w:val="003A4498"/>
    <w:rsid w:val="003A4E6F"/>
    <w:rsid w:val="003A6216"/>
    <w:rsid w:val="003B0490"/>
    <w:rsid w:val="003B18D7"/>
    <w:rsid w:val="003B19A1"/>
    <w:rsid w:val="003B1F13"/>
    <w:rsid w:val="003C11F6"/>
    <w:rsid w:val="003C127D"/>
    <w:rsid w:val="003C34C3"/>
    <w:rsid w:val="003C3AB1"/>
    <w:rsid w:val="003C55AE"/>
    <w:rsid w:val="003C5929"/>
    <w:rsid w:val="003C65FD"/>
    <w:rsid w:val="003C75CA"/>
    <w:rsid w:val="003D114E"/>
    <w:rsid w:val="003D2B5F"/>
    <w:rsid w:val="003D6B4E"/>
    <w:rsid w:val="003E02FB"/>
    <w:rsid w:val="003E05E3"/>
    <w:rsid w:val="003E3EAF"/>
    <w:rsid w:val="003E5458"/>
    <w:rsid w:val="003E57CE"/>
    <w:rsid w:val="0040190E"/>
    <w:rsid w:val="00402E77"/>
    <w:rsid w:val="00406A5D"/>
    <w:rsid w:val="00407FE0"/>
    <w:rsid w:val="00412071"/>
    <w:rsid w:val="00412E01"/>
    <w:rsid w:val="00416226"/>
    <w:rsid w:val="00417E3A"/>
    <w:rsid w:val="00422272"/>
    <w:rsid w:val="00422DB4"/>
    <w:rsid w:val="00422E30"/>
    <w:rsid w:val="004258F8"/>
    <w:rsid w:val="00425A77"/>
    <w:rsid w:val="00427DF6"/>
    <w:rsid w:val="00430EF9"/>
    <w:rsid w:val="004362FB"/>
    <w:rsid w:val="00437305"/>
    <w:rsid w:val="00437E99"/>
    <w:rsid w:val="00440A62"/>
    <w:rsid w:val="00445080"/>
    <w:rsid w:val="0044546C"/>
    <w:rsid w:val="00450445"/>
    <w:rsid w:val="0045144E"/>
    <w:rsid w:val="004519AB"/>
    <w:rsid w:val="00451CC3"/>
    <w:rsid w:val="00455B74"/>
    <w:rsid w:val="004560A1"/>
    <w:rsid w:val="00456AF5"/>
    <w:rsid w:val="00456DCE"/>
    <w:rsid w:val="0045766E"/>
    <w:rsid w:val="00460E97"/>
    <w:rsid w:val="00461E24"/>
    <w:rsid w:val="00463023"/>
    <w:rsid w:val="00464B59"/>
    <w:rsid w:val="00471768"/>
    <w:rsid w:val="004722F6"/>
    <w:rsid w:val="00476DDA"/>
    <w:rsid w:val="00480948"/>
    <w:rsid w:val="004857A8"/>
    <w:rsid w:val="00486FC2"/>
    <w:rsid w:val="00492711"/>
    <w:rsid w:val="00492951"/>
    <w:rsid w:val="00495DC8"/>
    <w:rsid w:val="004A185A"/>
    <w:rsid w:val="004A2154"/>
    <w:rsid w:val="004A28E3"/>
    <w:rsid w:val="004A48D9"/>
    <w:rsid w:val="004A5FDD"/>
    <w:rsid w:val="004B0F71"/>
    <w:rsid w:val="004B166C"/>
    <w:rsid w:val="004B1A8B"/>
    <w:rsid w:val="004B1BBB"/>
    <w:rsid w:val="004B2B40"/>
    <w:rsid w:val="004B314B"/>
    <w:rsid w:val="004B3CFD"/>
    <w:rsid w:val="004B482E"/>
    <w:rsid w:val="004B4B00"/>
    <w:rsid w:val="004B4C57"/>
    <w:rsid w:val="004B6731"/>
    <w:rsid w:val="004B7F60"/>
    <w:rsid w:val="004B7FE3"/>
    <w:rsid w:val="004C123C"/>
    <w:rsid w:val="004C1346"/>
    <w:rsid w:val="004C1535"/>
    <w:rsid w:val="004C1E9B"/>
    <w:rsid w:val="004C622C"/>
    <w:rsid w:val="004C6D3F"/>
    <w:rsid w:val="004C6E93"/>
    <w:rsid w:val="004D213B"/>
    <w:rsid w:val="004D26E4"/>
    <w:rsid w:val="004D2968"/>
    <w:rsid w:val="004D2DC8"/>
    <w:rsid w:val="004D4843"/>
    <w:rsid w:val="004D4F34"/>
    <w:rsid w:val="004D52CB"/>
    <w:rsid w:val="004D5397"/>
    <w:rsid w:val="004D5B75"/>
    <w:rsid w:val="004D65B0"/>
    <w:rsid w:val="004E1C5E"/>
    <w:rsid w:val="004E2712"/>
    <w:rsid w:val="004E2CF2"/>
    <w:rsid w:val="004E2FB1"/>
    <w:rsid w:val="004E341C"/>
    <w:rsid w:val="004E4A73"/>
    <w:rsid w:val="004E626D"/>
    <w:rsid w:val="004E6AC1"/>
    <w:rsid w:val="004E72C4"/>
    <w:rsid w:val="004F0B46"/>
    <w:rsid w:val="004F5480"/>
    <w:rsid w:val="004F5696"/>
    <w:rsid w:val="004F5BB2"/>
    <w:rsid w:val="004F64B9"/>
    <w:rsid w:val="004F66D1"/>
    <w:rsid w:val="00501AD2"/>
    <w:rsid w:val="00501CB4"/>
    <w:rsid w:val="00504D1E"/>
    <w:rsid w:val="005056ED"/>
    <w:rsid w:val="00506277"/>
    <w:rsid w:val="0051224B"/>
    <w:rsid w:val="005127B5"/>
    <w:rsid w:val="005134D7"/>
    <w:rsid w:val="0051379D"/>
    <w:rsid w:val="00514840"/>
    <w:rsid w:val="0051609C"/>
    <w:rsid w:val="00516BDC"/>
    <w:rsid w:val="005177A0"/>
    <w:rsid w:val="005247C1"/>
    <w:rsid w:val="0052483C"/>
    <w:rsid w:val="00526F4F"/>
    <w:rsid w:val="00527F3D"/>
    <w:rsid w:val="00530A3F"/>
    <w:rsid w:val="0053160C"/>
    <w:rsid w:val="00532AB2"/>
    <w:rsid w:val="00537C0D"/>
    <w:rsid w:val="00540842"/>
    <w:rsid w:val="00541098"/>
    <w:rsid w:val="0054216A"/>
    <w:rsid w:val="005423FF"/>
    <w:rsid w:val="005438BD"/>
    <w:rsid w:val="0054466C"/>
    <w:rsid w:val="00544953"/>
    <w:rsid w:val="005471D8"/>
    <w:rsid w:val="005509D4"/>
    <w:rsid w:val="0055185D"/>
    <w:rsid w:val="00554208"/>
    <w:rsid w:val="005542C0"/>
    <w:rsid w:val="00555186"/>
    <w:rsid w:val="00557D46"/>
    <w:rsid w:val="005622C1"/>
    <w:rsid w:val="005637C4"/>
    <w:rsid w:val="00563FEE"/>
    <w:rsid w:val="005644A7"/>
    <w:rsid w:val="005648E1"/>
    <w:rsid w:val="005657B2"/>
    <w:rsid w:val="0057124A"/>
    <w:rsid w:val="005723C9"/>
    <w:rsid w:val="00573388"/>
    <w:rsid w:val="0057499C"/>
    <w:rsid w:val="0058088D"/>
    <w:rsid w:val="00580A11"/>
    <w:rsid w:val="00580BAD"/>
    <w:rsid w:val="0058178B"/>
    <w:rsid w:val="005819BA"/>
    <w:rsid w:val="00582472"/>
    <w:rsid w:val="00583F20"/>
    <w:rsid w:val="0058763A"/>
    <w:rsid w:val="00587ED4"/>
    <w:rsid w:val="00592013"/>
    <w:rsid w:val="00593585"/>
    <w:rsid w:val="00594054"/>
    <w:rsid w:val="00594ED5"/>
    <w:rsid w:val="00595055"/>
    <w:rsid w:val="00595A87"/>
    <w:rsid w:val="0059611D"/>
    <w:rsid w:val="005A0962"/>
    <w:rsid w:val="005A0CE3"/>
    <w:rsid w:val="005A1166"/>
    <w:rsid w:val="005A38B8"/>
    <w:rsid w:val="005A4E43"/>
    <w:rsid w:val="005A7054"/>
    <w:rsid w:val="005B01ED"/>
    <w:rsid w:val="005B1D65"/>
    <w:rsid w:val="005B3668"/>
    <w:rsid w:val="005B3EA8"/>
    <w:rsid w:val="005B44ED"/>
    <w:rsid w:val="005B455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E68AF"/>
    <w:rsid w:val="005E69D4"/>
    <w:rsid w:val="005F1F38"/>
    <w:rsid w:val="005F4FCB"/>
    <w:rsid w:val="005F6894"/>
    <w:rsid w:val="005F6C5D"/>
    <w:rsid w:val="005F706A"/>
    <w:rsid w:val="006024DD"/>
    <w:rsid w:val="006035AF"/>
    <w:rsid w:val="00605D2A"/>
    <w:rsid w:val="00610E7C"/>
    <w:rsid w:val="0061253A"/>
    <w:rsid w:val="00612D11"/>
    <w:rsid w:val="006137BA"/>
    <w:rsid w:val="00614A17"/>
    <w:rsid w:val="00615FC4"/>
    <w:rsid w:val="0061675A"/>
    <w:rsid w:val="006200E4"/>
    <w:rsid w:val="0062056D"/>
    <w:rsid w:val="00621516"/>
    <w:rsid w:val="006217C2"/>
    <w:rsid w:val="00621C38"/>
    <w:rsid w:val="00623E9C"/>
    <w:rsid w:val="0062466D"/>
    <w:rsid w:val="00625341"/>
    <w:rsid w:val="00626578"/>
    <w:rsid w:val="0062727B"/>
    <w:rsid w:val="006321A1"/>
    <w:rsid w:val="00632506"/>
    <w:rsid w:val="00633635"/>
    <w:rsid w:val="00633850"/>
    <w:rsid w:val="006359C1"/>
    <w:rsid w:val="00635F3D"/>
    <w:rsid w:val="00637728"/>
    <w:rsid w:val="006404B0"/>
    <w:rsid w:val="006408C7"/>
    <w:rsid w:val="00641E14"/>
    <w:rsid w:val="00644136"/>
    <w:rsid w:val="00644BAB"/>
    <w:rsid w:val="00644EE7"/>
    <w:rsid w:val="0064611D"/>
    <w:rsid w:val="00650FA0"/>
    <w:rsid w:val="006516D6"/>
    <w:rsid w:val="006541DC"/>
    <w:rsid w:val="0065475D"/>
    <w:rsid w:val="0065758B"/>
    <w:rsid w:val="006606B1"/>
    <w:rsid w:val="00663D9E"/>
    <w:rsid w:val="006655AD"/>
    <w:rsid w:val="00665E66"/>
    <w:rsid w:val="00667FA1"/>
    <w:rsid w:val="00670BFC"/>
    <w:rsid w:val="00670CEF"/>
    <w:rsid w:val="00670EE1"/>
    <w:rsid w:val="00671529"/>
    <w:rsid w:val="00671C3E"/>
    <w:rsid w:val="00673E52"/>
    <w:rsid w:val="006758D8"/>
    <w:rsid w:val="00676016"/>
    <w:rsid w:val="0068227D"/>
    <w:rsid w:val="00683C60"/>
    <w:rsid w:val="00687811"/>
    <w:rsid w:val="00687D48"/>
    <w:rsid w:val="00691506"/>
    <w:rsid w:val="006935AC"/>
    <w:rsid w:val="006A2BCB"/>
    <w:rsid w:val="006A57D2"/>
    <w:rsid w:val="006A5ACF"/>
    <w:rsid w:val="006A6622"/>
    <w:rsid w:val="006B0F11"/>
    <w:rsid w:val="006B1395"/>
    <w:rsid w:val="006B1899"/>
    <w:rsid w:val="006B3EB7"/>
    <w:rsid w:val="006B51E1"/>
    <w:rsid w:val="006C4337"/>
    <w:rsid w:val="006C51E9"/>
    <w:rsid w:val="006C59C7"/>
    <w:rsid w:val="006D01FB"/>
    <w:rsid w:val="006D0E83"/>
    <w:rsid w:val="006D5E10"/>
    <w:rsid w:val="006D6995"/>
    <w:rsid w:val="006E29BE"/>
    <w:rsid w:val="006F1C02"/>
    <w:rsid w:val="006F6655"/>
    <w:rsid w:val="00700A82"/>
    <w:rsid w:val="0070145B"/>
    <w:rsid w:val="007044A7"/>
    <w:rsid w:val="007046B3"/>
    <w:rsid w:val="0070526E"/>
    <w:rsid w:val="007063A7"/>
    <w:rsid w:val="00706B44"/>
    <w:rsid w:val="007076EB"/>
    <w:rsid w:val="007144AC"/>
    <w:rsid w:val="00715311"/>
    <w:rsid w:val="00715CD1"/>
    <w:rsid w:val="007160C9"/>
    <w:rsid w:val="0071640D"/>
    <w:rsid w:val="00724657"/>
    <w:rsid w:val="007247AC"/>
    <w:rsid w:val="007255A9"/>
    <w:rsid w:val="00731A46"/>
    <w:rsid w:val="0073380E"/>
    <w:rsid w:val="0073503E"/>
    <w:rsid w:val="00735CB5"/>
    <w:rsid w:val="00740C81"/>
    <w:rsid w:val="007447BF"/>
    <w:rsid w:val="007452F4"/>
    <w:rsid w:val="00750D24"/>
    <w:rsid w:val="00752881"/>
    <w:rsid w:val="00753016"/>
    <w:rsid w:val="00754A32"/>
    <w:rsid w:val="007557D2"/>
    <w:rsid w:val="0075605C"/>
    <w:rsid w:val="0076000B"/>
    <w:rsid w:val="0076022D"/>
    <w:rsid w:val="0076073D"/>
    <w:rsid w:val="00760770"/>
    <w:rsid w:val="00763AC5"/>
    <w:rsid w:val="00770155"/>
    <w:rsid w:val="00770A49"/>
    <w:rsid w:val="00771E52"/>
    <w:rsid w:val="00772408"/>
    <w:rsid w:val="00773F18"/>
    <w:rsid w:val="00780619"/>
    <w:rsid w:val="00781F63"/>
    <w:rsid w:val="00786BC8"/>
    <w:rsid w:val="00793ACB"/>
    <w:rsid w:val="007950E5"/>
    <w:rsid w:val="00796084"/>
    <w:rsid w:val="007A30C3"/>
    <w:rsid w:val="007A3EB4"/>
    <w:rsid w:val="007A5032"/>
    <w:rsid w:val="007A5AF0"/>
    <w:rsid w:val="007B3243"/>
    <w:rsid w:val="007B3FB7"/>
    <w:rsid w:val="007B525C"/>
    <w:rsid w:val="007B54B2"/>
    <w:rsid w:val="007B5A0C"/>
    <w:rsid w:val="007B7684"/>
    <w:rsid w:val="007C6CC5"/>
    <w:rsid w:val="007D070B"/>
    <w:rsid w:val="007D0FF6"/>
    <w:rsid w:val="007D2869"/>
    <w:rsid w:val="007D3046"/>
    <w:rsid w:val="007D3129"/>
    <w:rsid w:val="007D36EA"/>
    <w:rsid w:val="007D58A4"/>
    <w:rsid w:val="007D6702"/>
    <w:rsid w:val="007D6937"/>
    <w:rsid w:val="007E1A3D"/>
    <w:rsid w:val="007E220B"/>
    <w:rsid w:val="007E7E7F"/>
    <w:rsid w:val="007F0574"/>
    <w:rsid w:val="007F1DBA"/>
    <w:rsid w:val="007F4219"/>
    <w:rsid w:val="007F45A5"/>
    <w:rsid w:val="007F61F5"/>
    <w:rsid w:val="007F765D"/>
    <w:rsid w:val="00805978"/>
    <w:rsid w:val="00811A71"/>
    <w:rsid w:val="008134AF"/>
    <w:rsid w:val="00814665"/>
    <w:rsid w:val="00815F9E"/>
    <w:rsid w:val="0082282C"/>
    <w:rsid w:val="0082494D"/>
    <w:rsid w:val="00824976"/>
    <w:rsid w:val="00825D0C"/>
    <w:rsid w:val="0082645C"/>
    <w:rsid w:val="00826920"/>
    <w:rsid w:val="00827E84"/>
    <w:rsid w:val="00831735"/>
    <w:rsid w:val="00832DEB"/>
    <w:rsid w:val="0083427C"/>
    <w:rsid w:val="0084129A"/>
    <w:rsid w:val="00843616"/>
    <w:rsid w:val="008438C8"/>
    <w:rsid w:val="00843E8D"/>
    <w:rsid w:val="00844B16"/>
    <w:rsid w:val="00845AB1"/>
    <w:rsid w:val="008460AC"/>
    <w:rsid w:val="00846FB4"/>
    <w:rsid w:val="0084752A"/>
    <w:rsid w:val="00847AA1"/>
    <w:rsid w:val="00853F02"/>
    <w:rsid w:val="00857D05"/>
    <w:rsid w:val="00861A8D"/>
    <w:rsid w:val="008630B5"/>
    <w:rsid w:val="00867B8E"/>
    <w:rsid w:val="00871B14"/>
    <w:rsid w:val="008740E6"/>
    <w:rsid w:val="008747C0"/>
    <w:rsid w:val="00874FB0"/>
    <w:rsid w:val="00877401"/>
    <w:rsid w:val="00877606"/>
    <w:rsid w:val="008807CB"/>
    <w:rsid w:val="00880A15"/>
    <w:rsid w:val="0088206C"/>
    <w:rsid w:val="00884C0F"/>
    <w:rsid w:val="00884EF4"/>
    <w:rsid w:val="00886367"/>
    <w:rsid w:val="00886CA2"/>
    <w:rsid w:val="00887E46"/>
    <w:rsid w:val="008905BC"/>
    <w:rsid w:val="00891AC7"/>
    <w:rsid w:val="00894BAF"/>
    <w:rsid w:val="008954B5"/>
    <w:rsid w:val="00895F58"/>
    <w:rsid w:val="00896280"/>
    <w:rsid w:val="00897B68"/>
    <w:rsid w:val="008A123A"/>
    <w:rsid w:val="008A29B0"/>
    <w:rsid w:val="008A375B"/>
    <w:rsid w:val="008A599E"/>
    <w:rsid w:val="008A6362"/>
    <w:rsid w:val="008A643A"/>
    <w:rsid w:val="008B153E"/>
    <w:rsid w:val="008B1882"/>
    <w:rsid w:val="008B7918"/>
    <w:rsid w:val="008C24F5"/>
    <w:rsid w:val="008C3A03"/>
    <w:rsid w:val="008C4B7F"/>
    <w:rsid w:val="008C6D1B"/>
    <w:rsid w:val="008D0405"/>
    <w:rsid w:val="008D0889"/>
    <w:rsid w:val="008D347C"/>
    <w:rsid w:val="008D36C7"/>
    <w:rsid w:val="008E174D"/>
    <w:rsid w:val="008E2CAE"/>
    <w:rsid w:val="008E359F"/>
    <w:rsid w:val="008E79AF"/>
    <w:rsid w:val="008E7B73"/>
    <w:rsid w:val="008F03FA"/>
    <w:rsid w:val="008F056C"/>
    <w:rsid w:val="008F0D5D"/>
    <w:rsid w:val="008F7AE0"/>
    <w:rsid w:val="0090014D"/>
    <w:rsid w:val="009007A7"/>
    <w:rsid w:val="00901191"/>
    <w:rsid w:val="009077C4"/>
    <w:rsid w:val="00907C18"/>
    <w:rsid w:val="00910736"/>
    <w:rsid w:val="009108F3"/>
    <w:rsid w:val="009110D4"/>
    <w:rsid w:val="0091707D"/>
    <w:rsid w:val="009179CD"/>
    <w:rsid w:val="00917A65"/>
    <w:rsid w:val="00923ECB"/>
    <w:rsid w:val="00925C39"/>
    <w:rsid w:val="00931CBB"/>
    <w:rsid w:val="0093279E"/>
    <w:rsid w:val="009354D0"/>
    <w:rsid w:val="009366D6"/>
    <w:rsid w:val="009417B4"/>
    <w:rsid w:val="00944CB5"/>
    <w:rsid w:val="00946AFF"/>
    <w:rsid w:val="00954C9C"/>
    <w:rsid w:val="0095548B"/>
    <w:rsid w:val="0095579F"/>
    <w:rsid w:val="00956315"/>
    <w:rsid w:val="009565CB"/>
    <w:rsid w:val="00956BA4"/>
    <w:rsid w:val="00962337"/>
    <w:rsid w:val="0096344A"/>
    <w:rsid w:val="0096409D"/>
    <w:rsid w:val="00964F13"/>
    <w:rsid w:val="009668F8"/>
    <w:rsid w:val="00966D26"/>
    <w:rsid w:val="009673BC"/>
    <w:rsid w:val="0097015A"/>
    <w:rsid w:val="00971196"/>
    <w:rsid w:val="0097147E"/>
    <w:rsid w:val="00974A63"/>
    <w:rsid w:val="0097620D"/>
    <w:rsid w:val="00977C30"/>
    <w:rsid w:val="00977CEA"/>
    <w:rsid w:val="00980195"/>
    <w:rsid w:val="009801C4"/>
    <w:rsid w:val="00981DFE"/>
    <w:rsid w:val="00983317"/>
    <w:rsid w:val="009833C7"/>
    <w:rsid w:val="00983D78"/>
    <w:rsid w:val="00983E7B"/>
    <w:rsid w:val="009873B2"/>
    <w:rsid w:val="0098752E"/>
    <w:rsid w:val="00990228"/>
    <w:rsid w:val="00991B36"/>
    <w:rsid w:val="00991D7F"/>
    <w:rsid w:val="009928F6"/>
    <w:rsid w:val="00993C34"/>
    <w:rsid w:val="009948DE"/>
    <w:rsid w:val="009949E7"/>
    <w:rsid w:val="0099574E"/>
    <w:rsid w:val="009963B0"/>
    <w:rsid w:val="00997227"/>
    <w:rsid w:val="009A363F"/>
    <w:rsid w:val="009A45A4"/>
    <w:rsid w:val="009A498E"/>
    <w:rsid w:val="009B1293"/>
    <w:rsid w:val="009B193D"/>
    <w:rsid w:val="009B3856"/>
    <w:rsid w:val="009B4565"/>
    <w:rsid w:val="009B45F2"/>
    <w:rsid w:val="009B4964"/>
    <w:rsid w:val="009B7127"/>
    <w:rsid w:val="009C0681"/>
    <w:rsid w:val="009C21B4"/>
    <w:rsid w:val="009C2D7B"/>
    <w:rsid w:val="009C4AAB"/>
    <w:rsid w:val="009C50C7"/>
    <w:rsid w:val="009C78BE"/>
    <w:rsid w:val="009E3173"/>
    <w:rsid w:val="009E39A9"/>
    <w:rsid w:val="009F4EBF"/>
    <w:rsid w:val="009F7700"/>
    <w:rsid w:val="00A0149F"/>
    <w:rsid w:val="00A0358E"/>
    <w:rsid w:val="00A03D0D"/>
    <w:rsid w:val="00A05446"/>
    <w:rsid w:val="00A06F7E"/>
    <w:rsid w:val="00A1478B"/>
    <w:rsid w:val="00A17D34"/>
    <w:rsid w:val="00A2208E"/>
    <w:rsid w:val="00A222F4"/>
    <w:rsid w:val="00A26786"/>
    <w:rsid w:val="00A26884"/>
    <w:rsid w:val="00A32541"/>
    <w:rsid w:val="00A33265"/>
    <w:rsid w:val="00A34BE8"/>
    <w:rsid w:val="00A35214"/>
    <w:rsid w:val="00A35578"/>
    <w:rsid w:val="00A37187"/>
    <w:rsid w:val="00A44360"/>
    <w:rsid w:val="00A45D60"/>
    <w:rsid w:val="00A504D1"/>
    <w:rsid w:val="00A52906"/>
    <w:rsid w:val="00A5354C"/>
    <w:rsid w:val="00A54894"/>
    <w:rsid w:val="00A557E3"/>
    <w:rsid w:val="00A563AF"/>
    <w:rsid w:val="00A56961"/>
    <w:rsid w:val="00A57232"/>
    <w:rsid w:val="00A57F91"/>
    <w:rsid w:val="00A60184"/>
    <w:rsid w:val="00A62E4F"/>
    <w:rsid w:val="00A64787"/>
    <w:rsid w:val="00A67655"/>
    <w:rsid w:val="00A76FCD"/>
    <w:rsid w:val="00A77C51"/>
    <w:rsid w:val="00A80DDA"/>
    <w:rsid w:val="00A837C9"/>
    <w:rsid w:val="00A84E6F"/>
    <w:rsid w:val="00A91563"/>
    <w:rsid w:val="00A91815"/>
    <w:rsid w:val="00A933E2"/>
    <w:rsid w:val="00A93BDD"/>
    <w:rsid w:val="00A95B4A"/>
    <w:rsid w:val="00A96A12"/>
    <w:rsid w:val="00A96C92"/>
    <w:rsid w:val="00A9742B"/>
    <w:rsid w:val="00AA45BF"/>
    <w:rsid w:val="00AA6DB2"/>
    <w:rsid w:val="00AA7633"/>
    <w:rsid w:val="00AB01DB"/>
    <w:rsid w:val="00AB27A6"/>
    <w:rsid w:val="00AB3DF7"/>
    <w:rsid w:val="00AB431A"/>
    <w:rsid w:val="00AB49DC"/>
    <w:rsid w:val="00AB4B20"/>
    <w:rsid w:val="00AC08C3"/>
    <w:rsid w:val="00AC24C9"/>
    <w:rsid w:val="00AC4CF6"/>
    <w:rsid w:val="00AC7EB3"/>
    <w:rsid w:val="00AD0911"/>
    <w:rsid w:val="00AD0F83"/>
    <w:rsid w:val="00AD1A37"/>
    <w:rsid w:val="00AD2310"/>
    <w:rsid w:val="00AD38B3"/>
    <w:rsid w:val="00AD3A4C"/>
    <w:rsid w:val="00AD430E"/>
    <w:rsid w:val="00AD71AC"/>
    <w:rsid w:val="00AE2545"/>
    <w:rsid w:val="00AE29EB"/>
    <w:rsid w:val="00AE33C1"/>
    <w:rsid w:val="00AE6517"/>
    <w:rsid w:val="00AE652A"/>
    <w:rsid w:val="00AF0FAE"/>
    <w:rsid w:val="00AF113E"/>
    <w:rsid w:val="00AF3FB3"/>
    <w:rsid w:val="00AF566F"/>
    <w:rsid w:val="00AF56C4"/>
    <w:rsid w:val="00AF7209"/>
    <w:rsid w:val="00B032FD"/>
    <w:rsid w:val="00B042FC"/>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7FAB"/>
    <w:rsid w:val="00B40139"/>
    <w:rsid w:val="00B40853"/>
    <w:rsid w:val="00B416C7"/>
    <w:rsid w:val="00B43D36"/>
    <w:rsid w:val="00B44DDD"/>
    <w:rsid w:val="00B47D57"/>
    <w:rsid w:val="00B52BAE"/>
    <w:rsid w:val="00B54073"/>
    <w:rsid w:val="00B541F2"/>
    <w:rsid w:val="00B62F61"/>
    <w:rsid w:val="00B63AC0"/>
    <w:rsid w:val="00B63B5D"/>
    <w:rsid w:val="00B6523F"/>
    <w:rsid w:val="00B669A3"/>
    <w:rsid w:val="00B67A29"/>
    <w:rsid w:val="00B70A2B"/>
    <w:rsid w:val="00B7176E"/>
    <w:rsid w:val="00B73F1B"/>
    <w:rsid w:val="00B7558A"/>
    <w:rsid w:val="00B770E2"/>
    <w:rsid w:val="00B80F07"/>
    <w:rsid w:val="00B82013"/>
    <w:rsid w:val="00B83BF0"/>
    <w:rsid w:val="00B84E08"/>
    <w:rsid w:val="00B90884"/>
    <w:rsid w:val="00B90EB2"/>
    <w:rsid w:val="00B91E02"/>
    <w:rsid w:val="00B93D8C"/>
    <w:rsid w:val="00B953C6"/>
    <w:rsid w:val="00BA10EC"/>
    <w:rsid w:val="00BA3309"/>
    <w:rsid w:val="00BA64DE"/>
    <w:rsid w:val="00BA6FC6"/>
    <w:rsid w:val="00BA7389"/>
    <w:rsid w:val="00BA76BD"/>
    <w:rsid w:val="00BB4EA9"/>
    <w:rsid w:val="00BB5118"/>
    <w:rsid w:val="00BB6359"/>
    <w:rsid w:val="00BB6E77"/>
    <w:rsid w:val="00BC1ED7"/>
    <w:rsid w:val="00BC3321"/>
    <w:rsid w:val="00BC362B"/>
    <w:rsid w:val="00BC3666"/>
    <w:rsid w:val="00BC5647"/>
    <w:rsid w:val="00BC5CBE"/>
    <w:rsid w:val="00BD1F3B"/>
    <w:rsid w:val="00BD227B"/>
    <w:rsid w:val="00BD3E53"/>
    <w:rsid w:val="00BD4230"/>
    <w:rsid w:val="00BE173D"/>
    <w:rsid w:val="00BE181F"/>
    <w:rsid w:val="00BE1C1F"/>
    <w:rsid w:val="00BE23A7"/>
    <w:rsid w:val="00BE2504"/>
    <w:rsid w:val="00BE2E6D"/>
    <w:rsid w:val="00BE5FC5"/>
    <w:rsid w:val="00BF0568"/>
    <w:rsid w:val="00BF274E"/>
    <w:rsid w:val="00BF5D4F"/>
    <w:rsid w:val="00BF7167"/>
    <w:rsid w:val="00BF7D6B"/>
    <w:rsid w:val="00BF7DBD"/>
    <w:rsid w:val="00C02021"/>
    <w:rsid w:val="00C04863"/>
    <w:rsid w:val="00C069CF"/>
    <w:rsid w:val="00C06CD3"/>
    <w:rsid w:val="00C1138A"/>
    <w:rsid w:val="00C11E16"/>
    <w:rsid w:val="00C13077"/>
    <w:rsid w:val="00C1356D"/>
    <w:rsid w:val="00C13763"/>
    <w:rsid w:val="00C20766"/>
    <w:rsid w:val="00C20D2A"/>
    <w:rsid w:val="00C231E4"/>
    <w:rsid w:val="00C26103"/>
    <w:rsid w:val="00C33CA7"/>
    <w:rsid w:val="00C35359"/>
    <w:rsid w:val="00C35F1F"/>
    <w:rsid w:val="00C37454"/>
    <w:rsid w:val="00C41CBF"/>
    <w:rsid w:val="00C42015"/>
    <w:rsid w:val="00C43E87"/>
    <w:rsid w:val="00C447B6"/>
    <w:rsid w:val="00C4489A"/>
    <w:rsid w:val="00C459A6"/>
    <w:rsid w:val="00C54475"/>
    <w:rsid w:val="00C61D70"/>
    <w:rsid w:val="00C628B4"/>
    <w:rsid w:val="00C6434C"/>
    <w:rsid w:val="00C67233"/>
    <w:rsid w:val="00C676DD"/>
    <w:rsid w:val="00C723F9"/>
    <w:rsid w:val="00C7247A"/>
    <w:rsid w:val="00C72900"/>
    <w:rsid w:val="00C75DE1"/>
    <w:rsid w:val="00C75E14"/>
    <w:rsid w:val="00C7629D"/>
    <w:rsid w:val="00C76EE5"/>
    <w:rsid w:val="00C811A4"/>
    <w:rsid w:val="00C8151A"/>
    <w:rsid w:val="00C823AC"/>
    <w:rsid w:val="00C83440"/>
    <w:rsid w:val="00C86148"/>
    <w:rsid w:val="00C86AE4"/>
    <w:rsid w:val="00C87166"/>
    <w:rsid w:val="00C8770E"/>
    <w:rsid w:val="00C91532"/>
    <w:rsid w:val="00C93656"/>
    <w:rsid w:val="00C93D2B"/>
    <w:rsid w:val="00C94546"/>
    <w:rsid w:val="00C96E7D"/>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1FEA"/>
    <w:rsid w:val="00CC2F61"/>
    <w:rsid w:val="00CC55BB"/>
    <w:rsid w:val="00CC7865"/>
    <w:rsid w:val="00CD28F3"/>
    <w:rsid w:val="00CD323C"/>
    <w:rsid w:val="00CD34AE"/>
    <w:rsid w:val="00CD3CAA"/>
    <w:rsid w:val="00CD444D"/>
    <w:rsid w:val="00CD6BE4"/>
    <w:rsid w:val="00CE0983"/>
    <w:rsid w:val="00CE1B6B"/>
    <w:rsid w:val="00CE3888"/>
    <w:rsid w:val="00CE59A4"/>
    <w:rsid w:val="00CE6450"/>
    <w:rsid w:val="00CF20DC"/>
    <w:rsid w:val="00CF3D31"/>
    <w:rsid w:val="00CF4113"/>
    <w:rsid w:val="00CF7950"/>
    <w:rsid w:val="00CF7CDA"/>
    <w:rsid w:val="00D01555"/>
    <w:rsid w:val="00D01600"/>
    <w:rsid w:val="00D02A79"/>
    <w:rsid w:val="00D02AE7"/>
    <w:rsid w:val="00D02DAA"/>
    <w:rsid w:val="00D032FB"/>
    <w:rsid w:val="00D03B5B"/>
    <w:rsid w:val="00D0652B"/>
    <w:rsid w:val="00D0799C"/>
    <w:rsid w:val="00D10F0E"/>
    <w:rsid w:val="00D11A95"/>
    <w:rsid w:val="00D11E99"/>
    <w:rsid w:val="00D13963"/>
    <w:rsid w:val="00D13D4C"/>
    <w:rsid w:val="00D14535"/>
    <w:rsid w:val="00D148C7"/>
    <w:rsid w:val="00D14A92"/>
    <w:rsid w:val="00D1659F"/>
    <w:rsid w:val="00D207C9"/>
    <w:rsid w:val="00D20AB1"/>
    <w:rsid w:val="00D24D21"/>
    <w:rsid w:val="00D25903"/>
    <w:rsid w:val="00D306D6"/>
    <w:rsid w:val="00D30E5B"/>
    <w:rsid w:val="00D31550"/>
    <w:rsid w:val="00D31CC6"/>
    <w:rsid w:val="00D3255C"/>
    <w:rsid w:val="00D332E8"/>
    <w:rsid w:val="00D33BB7"/>
    <w:rsid w:val="00D411A2"/>
    <w:rsid w:val="00D430C5"/>
    <w:rsid w:val="00D463A7"/>
    <w:rsid w:val="00D46675"/>
    <w:rsid w:val="00D4762E"/>
    <w:rsid w:val="00D51260"/>
    <w:rsid w:val="00D51779"/>
    <w:rsid w:val="00D52549"/>
    <w:rsid w:val="00D53054"/>
    <w:rsid w:val="00D54261"/>
    <w:rsid w:val="00D546DF"/>
    <w:rsid w:val="00D54B25"/>
    <w:rsid w:val="00D556E6"/>
    <w:rsid w:val="00D5584E"/>
    <w:rsid w:val="00D5586A"/>
    <w:rsid w:val="00D61AA3"/>
    <w:rsid w:val="00D6300F"/>
    <w:rsid w:val="00D66855"/>
    <w:rsid w:val="00D66C23"/>
    <w:rsid w:val="00D7003D"/>
    <w:rsid w:val="00D70320"/>
    <w:rsid w:val="00D70697"/>
    <w:rsid w:val="00D710AD"/>
    <w:rsid w:val="00D72109"/>
    <w:rsid w:val="00D724AC"/>
    <w:rsid w:val="00D72E13"/>
    <w:rsid w:val="00D7339F"/>
    <w:rsid w:val="00D74A85"/>
    <w:rsid w:val="00D76526"/>
    <w:rsid w:val="00D77A67"/>
    <w:rsid w:val="00D81626"/>
    <w:rsid w:val="00D830A9"/>
    <w:rsid w:val="00D838CA"/>
    <w:rsid w:val="00D8547D"/>
    <w:rsid w:val="00D855A8"/>
    <w:rsid w:val="00D859B5"/>
    <w:rsid w:val="00D93701"/>
    <w:rsid w:val="00D9622B"/>
    <w:rsid w:val="00DA12F9"/>
    <w:rsid w:val="00DA64B5"/>
    <w:rsid w:val="00DA65C6"/>
    <w:rsid w:val="00DA7325"/>
    <w:rsid w:val="00DB0BA9"/>
    <w:rsid w:val="00DB10A4"/>
    <w:rsid w:val="00DB54F6"/>
    <w:rsid w:val="00DB640B"/>
    <w:rsid w:val="00DB73E6"/>
    <w:rsid w:val="00DC31AA"/>
    <w:rsid w:val="00DC3984"/>
    <w:rsid w:val="00DC3BDF"/>
    <w:rsid w:val="00DD0F72"/>
    <w:rsid w:val="00DD1714"/>
    <w:rsid w:val="00DD4C6A"/>
    <w:rsid w:val="00DD7C60"/>
    <w:rsid w:val="00DD7FA9"/>
    <w:rsid w:val="00DE020C"/>
    <w:rsid w:val="00DE1402"/>
    <w:rsid w:val="00DE315D"/>
    <w:rsid w:val="00DE4BA2"/>
    <w:rsid w:val="00DE6075"/>
    <w:rsid w:val="00DF231E"/>
    <w:rsid w:val="00DF3DF9"/>
    <w:rsid w:val="00DF787F"/>
    <w:rsid w:val="00E0113D"/>
    <w:rsid w:val="00E0135A"/>
    <w:rsid w:val="00E02624"/>
    <w:rsid w:val="00E03B51"/>
    <w:rsid w:val="00E05D0A"/>
    <w:rsid w:val="00E0679C"/>
    <w:rsid w:val="00E1096D"/>
    <w:rsid w:val="00E1224C"/>
    <w:rsid w:val="00E130F6"/>
    <w:rsid w:val="00E13F9F"/>
    <w:rsid w:val="00E174D4"/>
    <w:rsid w:val="00E2001B"/>
    <w:rsid w:val="00E218A0"/>
    <w:rsid w:val="00E224B0"/>
    <w:rsid w:val="00E227FA"/>
    <w:rsid w:val="00E26383"/>
    <w:rsid w:val="00E26E1C"/>
    <w:rsid w:val="00E27018"/>
    <w:rsid w:val="00E35B30"/>
    <w:rsid w:val="00E4054E"/>
    <w:rsid w:val="00E407A7"/>
    <w:rsid w:val="00E407F5"/>
    <w:rsid w:val="00E40F84"/>
    <w:rsid w:val="00E437A0"/>
    <w:rsid w:val="00E43A84"/>
    <w:rsid w:val="00E44D22"/>
    <w:rsid w:val="00E45C1D"/>
    <w:rsid w:val="00E462BF"/>
    <w:rsid w:val="00E4642D"/>
    <w:rsid w:val="00E46CC7"/>
    <w:rsid w:val="00E531D9"/>
    <w:rsid w:val="00E53AAA"/>
    <w:rsid w:val="00E54754"/>
    <w:rsid w:val="00E5505E"/>
    <w:rsid w:val="00E55B94"/>
    <w:rsid w:val="00E56E79"/>
    <w:rsid w:val="00E608A3"/>
    <w:rsid w:val="00E62611"/>
    <w:rsid w:val="00E630A4"/>
    <w:rsid w:val="00E63F89"/>
    <w:rsid w:val="00E7072E"/>
    <w:rsid w:val="00E72C72"/>
    <w:rsid w:val="00E7435A"/>
    <w:rsid w:val="00E74A42"/>
    <w:rsid w:val="00E7798E"/>
    <w:rsid w:val="00E77E77"/>
    <w:rsid w:val="00E80763"/>
    <w:rsid w:val="00E82A5F"/>
    <w:rsid w:val="00E87DBB"/>
    <w:rsid w:val="00E90137"/>
    <w:rsid w:val="00E93367"/>
    <w:rsid w:val="00E9665E"/>
    <w:rsid w:val="00EA106C"/>
    <w:rsid w:val="00EA2F79"/>
    <w:rsid w:val="00EA3144"/>
    <w:rsid w:val="00EA33EF"/>
    <w:rsid w:val="00EA343D"/>
    <w:rsid w:val="00EA6387"/>
    <w:rsid w:val="00EA78AB"/>
    <w:rsid w:val="00EB1024"/>
    <w:rsid w:val="00EB253A"/>
    <w:rsid w:val="00EB46F6"/>
    <w:rsid w:val="00EB50CD"/>
    <w:rsid w:val="00EB5901"/>
    <w:rsid w:val="00EB7372"/>
    <w:rsid w:val="00EB7413"/>
    <w:rsid w:val="00EB76A2"/>
    <w:rsid w:val="00EB7E81"/>
    <w:rsid w:val="00EC1D46"/>
    <w:rsid w:val="00EC20F6"/>
    <w:rsid w:val="00EC27BF"/>
    <w:rsid w:val="00EC3121"/>
    <w:rsid w:val="00EC5033"/>
    <w:rsid w:val="00EC52CC"/>
    <w:rsid w:val="00EC6ED6"/>
    <w:rsid w:val="00EC6EF9"/>
    <w:rsid w:val="00ED02B7"/>
    <w:rsid w:val="00ED19A4"/>
    <w:rsid w:val="00ED240D"/>
    <w:rsid w:val="00ED2896"/>
    <w:rsid w:val="00ED3703"/>
    <w:rsid w:val="00ED5992"/>
    <w:rsid w:val="00ED5B49"/>
    <w:rsid w:val="00EE00B8"/>
    <w:rsid w:val="00EE0A5D"/>
    <w:rsid w:val="00EE19A2"/>
    <w:rsid w:val="00EE1B58"/>
    <w:rsid w:val="00EE2168"/>
    <w:rsid w:val="00EE4619"/>
    <w:rsid w:val="00EE5438"/>
    <w:rsid w:val="00EE71B5"/>
    <w:rsid w:val="00EE7471"/>
    <w:rsid w:val="00EF1409"/>
    <w:rsid w:val="00EF2B23"/>
    <w:rsid w:val="00EF37A7"/>
    <w:rsid w:val="00EF38E4"/>
    <w:rsid w:val="00EF3BED"/>
    <w:rsid w:val="00EF41BA"/>
    <w:rsid w:val="00EF6CD2"/>
    <w:rsid w:val="00F008EF"/>
    <w:rsid w:val="00F031F1"/>
    <w:rsid w:val="00F03AB3"/>
    <w:rsid w:val="00F0600B"/>
    <w:rsid w:val="00F0623A"/>
    <w:rsid w:val="00F071BE"/>
    <w:rsid w:val="00F10F53"/>
    <w:rsid w:val="00F115A3"/>
    <w:rsid w:val="00F11E40"/>
    <w:rsid w:val="00F13C53"/>
    <w:rsid w:val="00F13EB1"/>
    <w:rsid w:val="00F152DF"/>
    <w:rsid w:val="00F15C94"/>
    <w:rsid w:val="00F15D5F"/>
    <w:rsid w:val="00F17496"/>
    <w:rsid w:val="00F17E4D"/>
    <w:rsid w:val="00F241B4"/>
    <w:rsid w:val="00F268FD"/>
    <w:rsid w:val="00F26FD3"/>
    <w:rsid w:val="00F27107"/>
    <w:rsid w:val="00F276F8"/>
    <w:rsid w:val="00F27986"/>
    <w:rsid w:val="00F27A5B"/>
    <w:rsid w:val="00F315C2"/>
    <w:rsid w:val="00F32C2B"/>
    <w:rsid w:val="00F3489C"/>
    <w:rsid w:val="00F36F83"/>
    <w:rsid w:val="00F370F3"/>
    <w:rsid w:val="00F37C64"/>
    <w:rsid w:val="00F43BE2"/>
    <w:rsid w:val="00F44637"/>
    <w:rsid w:val="00F51639"/>
    <w:rsid w:val="00F51652"/>
    <w:rsid w:val="00F51845"/>
    <w:rsid w:val="00F52E8D"/>
    <w:rsid w:val="00F55E85"/>
    <w:rsid w:val="00F56B26"/>
    <w:rsid w:val="00F62502"/>
    <w:rsid w:val="00F625CA"/>
    <w:rsid w:val="00F62C64"/>
    <w:rsid w:val="00F63364"/>
    <w:rsid w:val="00F635CA"/>
    <w:rsid w:val="00F65343"/>
    <w:rsid w:val="00F654D4"/>
    <w:rsid w:val="00F70FFA"/>
    <w:rsid w:val="00F7307A"/>
    <w:rsid w:val="00F75B1A"/>
    <w:rsid w:val="00F76A52"/>
    <w:rsid w:val="00F771C3"/>
    <w:rsid w:val="00F83134"/>
    <w:rsid w:val="00F83417"/>
    <w:rsid w:val="00F83570"/>
    <w:rsid w:val="00F835FC"/>
    <w:rsid w:val="00F839EF"/>
    <w:rsid w:val="00F854CF"/>
    <w:rsid w:val="00F85B95"/>
    <w:rsid w:val="00F85C77"/>
    <w:rsid w:val="00F93152"/>
    <w:rsid w:val="00F959B3"/>
    <w:rsid w:val="00F96608"/>
    <w:rsid w:val="00F97356"/>
    <w:rsid w:val="00FA291B"/>
    <w:rsid w:val="00FA3204"/>
    <w:rsid w:val="00FA63A6"/>
    <w:rsid w:val="00FB2BD8"/>
    <w:rsid w:val="00FB7357"/>
    <w:rsid w:val="00FC0538"/>
    <w:rsid w:val="00FC1160"/>
    <w:rsid w:val="00FC1832"/>
    <w:rsid w:val="00FC2A6D"/>
    <w:rsid w:val="00FC3015"/>
    <w:rsid w:val="00FC563D"/>
    <w:rsid w:val="00FC5BC4"/>
    <w:rsid w:val="00FC7D3D"/>
    <w:rsid w:val="00FC7DE1"/>
    <w:rsid w:val="00FD0047"/>
    <w:rsid w:val="00FD08D1"/>
    <w:rsid w:val="00FD0F71"/>
    <w:rsid w:val="00FD3F8B"/>
    <w:rsid w:val="00FD4A60"/>
    <w:rsid w:val="00FD4E62"/>
    <w:rsid w:val="00FD652B"/>
    <w:rsid w:val="00FE0A2E"/>
    <w:rsid w:val="00FE0B84"/>
    <w:rsid w:val="00FE1971"/>
    <w:rsid w:val="00FE225D"/>
    <w:rsid w:val="00FE28AB"/>
    <w:rsid w:val="00FE350D"/>
    <w:rsid w:val="00FE3D3B"/>
    <w:rsid w:val="00FE4F7D"/>
    <w:rsid w:val="00FE5724"/>
    <w:rsid w:val="00FE5930"/>
    <w:rsid w:val="00FE5AF4"/>
    <w:rsid w:val="00FE64CC"/>
    <w:rsid w:val="00FE6988"/>
    <w:rsid w:val="00FE69C7"/>
    <w:rsid w:val="00FF502F"/>
    <w:rsid w:val="00FF55B0"/>
    <w:rsid w:val="00FF5D75"/>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C8262BD"/>
  <w15:docId w15:val="{BD340DAF-77AD-4F21-9D8D-3F6E8C0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paragraph" w:styleId="Normaalweb">
    <w:name w:val="Normal (Web)"/>
    <w:basedOn w:val="Standaard"/>
    <w:uiPriority w:val="99"/>
    <w:semiHidden/>
    <w:unhideWhenUsed/>
    <w:rsid w:val="001D156E"/>
    <w:pPr>
      <w:spacing w:before="100" w:beforeAutospacing="1" w:after="100" w:afterAutospacing="1"/>
    </w:pPr>
    <w:rPr>
      <w:rFonts w:ascii="Times New Roman" w:eastAsiaTheme="minorHAnsi"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C9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0084">
      <w:bodyDiv w:val="1"/>
      <w:marLeft w:val="0"/>
      <w:marRight w:val="0"/>
      <w:marTop w:val="0"/>
      <w:marBottom w:val="0"/>
      <w:divBdr>
        <w:top w:val="none" w:sz="0" w:space="0" w:color="auto"/>
        <w:left w:val="none" w:sz="0" w:space="0" w:color="auto"/>
        <w:bottom w:val="none" w:sz="0" w:space="0" w:color="auto"/>
        <w:right w:val="none" w:sz="0" w:space="0" w:color="auto"/>
      </w:divBdr>
    </w:div>
    <w:div w:id="1199129342">
      <w:bodyDiv w:val="1"/>
      <w:marLeft w:val="0"/>
      <w:marRight w:val="0"/>
      <w:marTop w:val="0"/>
      <w:marBottom w:val="0"/>
      <w:divBdr>
        <w:top w:val="none" w:sz="0" w:space="0" w:color="auto"/>
        <w:left w:val="none" w:sz="0" w:space="0" w:color="auto"/>
        <w:bottom w:val="none" w:sz="0" w:space="0" w:color="auto"/>
        <w:right w:val="none" w:sz="0" w:space="0" w:color="auto"/>
      </w:divBdr>
    </w:div>
    <w:div w:id="14458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https://www.vlm.be/nl/themas/over_VLM/Privacy/Paginas/default.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overheid.vlaanderen.be/digitale-overheid/vlaamse-toezichtcommissie/klachtenprocedure" TargetMode="External"/><Relationship Id="rId7" Type="http://schemas.openxmlformats.org/officeDocument/2006/relationships/settings" Target="settings.xml"/><Relationship Id="rId12" Type="http://schemas.openxmlformats.org/officeDocument/2006/relationships/hyperlink" Target="mailto:aangifte.oost@vlm.be" TargetMode="External"/><Relationship Id="rId17" Type="http://schemas.openxmlformats.org/officeDocument/2006/relationships/hyperlink" Target="https://www.vlm.be/nl/themas/over_VLM/Paginas/default.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mailto:FG-VLM@vlm.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ngifte.west@vlm.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lm.b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vl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stbankloket.be"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D368C-E554-4A1C-9B79-3340D42FE0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2D1AF7-F3C7-41C4-A9D0-B9FFC58A0E79}">
  <ds:schemaRefs>
    <ds:schemaRef ds:uri="http://schemas.openxmlformats.org/officeDocument/2006/bibliography"/>
  </ds:schemaRefs>
</ds:datastoreItem>
</file>

<file path=customXml/itemProps3.xml><?xml version="1.0" encoding="utf-8"?>
<ds:datastoreItem xmlns:ds="http://schemas.openxmlformats.org/officeDocument/2006/customXml" ds:itemID="{A7E2E167-8670-4A1B-B5EE-2AF16B30C3E3}">
  <ds:schemaRefs>
    <ds:schemaRef ds:uri="http://schemas.microsoft.com/sharepoint/v3/contenttype/forms"/>
  </ds:schemaRefs>
</ds:datastoreItem>
</file>

<file path=customXml/itemProps4.xml><?xml version="1.0" encoding="utf-8"?>
<ds:datastoreItem xmlns:ds="http://schemas.openxmlformats.org/officeDocument/2006/customXml" ds:itemID="{9862FCA9-6ADF-4271-BDC8-BEB9D89D2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1</Pages>
  <Words>3250</Words>
  <Characters>17875</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21083</CharactersWithSpaces>
  <SharedDoc>false</SharedDoc>
  <HLinks>
    <vt:vector size="24" baseType="variant">
      <vt:variant>
        <vt:i4>8192119</vt:i4>
      </vt:variant>
      <vt:variant>
        <vt:i4>293</vt:i4>
      </vt:variant>
      <vt:variant>
        <vt:i4>0</vt:i4>
      </vt:variant>
      <vt:variant>
        <vt:i4>5</vt:i4>
      </vt:variant>
      <vt:variant>
        <vt:lpwstr>http://www.vlm.be/</vt:lpwstr>
      </vt:variant>
      <vt:variant>
        <vt:lpwstr/>
      </vt:variant>
      <vt:variant>
        <vt:i4>8192119</vt:i4>
      </vt:variant>
      <vt:variant>
        <vt:i4>82</vt:i4>
      </vt:variant>
      <vt:variant>
        <vt:i4>0</vt:i4>
      </vt:variant>
      <vt:variant>
        <vt:i4>5</vt:i4>
      </vt:variant>
      <vt:variant>
        <vt:lpwstr>http://www.vlm.be/</vt:lpwstr>
      </vt:variant>
      <vt:variant>
        <vt:lpwstr/>
      </vt:variant>
      <vt:variant>
        <vt:i4>8192119</vt:i4>
      </vt:variant>
      <vt:variant>
        <vt:i4>3</vt:i4>
      </vt:variant>
      <vt:variant>
        <vt:i4>0</vt:i4>
      </vt:variant>
      <vt:variant>
        <vt:i4>5</vt:i4>
      </vt:variant>
      <vt:variant>
        <vt:lpwstr>http://www.vlm.be/</vt:lpwstr>
      </vt:variant>
      <vt:variant>
        <vt:lpwstr/>
      </vt:variant>
      <vt:variant>
        <vt:i4>458762</vt:i4>
      </vt:variant>
      <vt:variant>
        <vt:i4>0</vt:i4>
      </vt:variant>
      <vt:variant>
        <vt:i4>0</vt:i4>
      </vt:variant>
      <vt:variant>
        <vt:i4>5</vt:i4>
      </vt:variant>
      <vt:variant>
        <vt:lpwstr>http://www.mestbankloket.be/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4</cp:revision>
  <cp:lastPrinted>2017-12-11T08:51:00Z</cp:lastPrinted>
  <dcterms:created xsi:type="dcterms:W3CDTF">2022-01-17T13:02:00Z</dcterms:created>
  <dcterms:modified xsi:type="dcterms:W3CDTF">2022-01-17T13:05:00Z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366a3cbf-1913-48a9-8615-2ec27f5ba37f</vt:lpwstr>
  </property>
  <property fmtid="{D5CDD505-2E9C-101B-9397-08002B2CF9AE}" pid="6" name="MetadataProject">
    <vt:lpwstr/>
  </property>
</Properties>
</file>