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7"/>
        <w:gridCol w:w="4486"/>
        <w:gridCol w:w="1253"/>
        <w:gridCol w:w="24"/>
        <w:gridCol w:w="395"/>
        <w:gridCol w:w="1563"/>
        <w:gridCol w:w="309"/>
        <w:gridCol w:w="1562"/>
      </w:tblGrid>
      <w:tr w:rsidR="00C54475" w:rsidRPr="000676CE" w14:paraId="1D50B920" w14:textId="77777777" w:rsidTr="00843EE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4874" w14:textId="77777777" w:rsidR="00DF787F" w:rsidRPr="000676CE" w:rsidRDefault="00DF787F" w:rsidP="004D213B">
            <w:pPr>
              <w:pStyle w:val="leeg"/>
            </w:pPr>
          </w:p>
        </w:tc>
        <w:tc>
          <w:tcPr>
            <w:tcW w:w="8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4A81" w14:textId="2E17DBFC" w:rsidR="00DF787F" w:rsidRPr="000676CE" w:rsidRDefault="00946428" w:rsidP="00E56343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946428">
              <w:rPr>
                <w:color w:val="auto"/>
                <w:sz w:val="36"/>
                <w:szCs w:val="36"/>
              </w:rPr>
              <w:t xml:space="preserve">Aangifte van de uitbater van een bewerkings- of verwerkingseenheid </w:t>
            </w:r>
            <w:r w:rsidR="00856956">
              <w:rPr>
                <w:color w:val="auto"/>
                <w:sz w:val="36"/>
                <w:szCs w:val="36"/>
              </w:rPr>
              <w:t>−</w:t>
            </w:r>
            <w:r w:rsidRPr="00946428">
              <w:rPr>
                <w:color w:val="auto"/>
                <w:sz w:val="36"/>
                <w:szCs w:val="36"/>
              </w:rPr>
              <w:t xml:space="preserve"> productiejaar </w:t>
            </w:r>
            <w:r w:rsidR="00450EB3">
              <w:rPr>
                <w:color w:val="auto"/>
                <w:sz w:val="36"/>
                <w:szCs w:val="36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11D3" w14:textId="2DA4B846" w:rsidR="00DF787F" w:rsidRPr="000676CE" w:rsidRDefault="00461E24" w:rsidP="00E149B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MB</w:t>
            </w:r>
            <w:r w:rsidR="003C34C3" w:rsidRPr="000676CE">
              <w:rPr>
                <w:sz w:val="12"/>
                <w:szCs w:val="12"/>
              </w:rPr>
              <w:t>-</w:t>
            </w:r>
            <w:r w:rsidR="00A64510">
              <w:rPr>
                <w:sz w:val="12"/>
                <w:szCs w:val="12"/>
              </w:rPr>
              <w:t>2</w:t>
            </w:r>
            <w:r w:rsidR="00812BBE">
              <w:rPr>
                <w:sz w:val="12"/>
                <w:szCs w:val="12"/>
              </w:rPr>
              <w:t>2</w:t>
            </w:r>
            <w:r w:rsidR="00A64510">
              <w:rPr>
                <w:sz w:val="12"/>
                <w:szCs w:val="12"/>
              </w:rPr>
              <w:t>12</w:t>
            </w:r>
            <w:r w:rsidR="00812BBE">
              <w:rPr>
                <w:sz w:val="12"/>
                <w:szCs w:val="12"/>
              </w:rPr>
              <w:t>07</w:t>
            </w:r>
          </w:p>
        </w:tc>
      </w:tr>
      <w:tr w:rsidR="003C34C3" w:rsidRPr="000676CE" w14:paraId="18FEFC30" w14:textId="77777777" w:rsidTr="00AD229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C290" w14:textId="77777777" w:rsidR="003C34C3" w:rsidRPr="000676CE" w:rsidRDefault="003C34C3" w:rsidP="00EB7413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E229" w14:textId="77777777" w:rsidR="003C34C3" w:rsidRPr="000676C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</w:rPr>
            </w:pPr>
            <w:r w:rsidRPr="000676CE">
              <w:t>/////////////////////////////////////////////////////////////////////////////////////////////////////////////////////////////////////////////////////////////</w:t>
            </w:r>
          </w:p>
        </w:tc>
      </w:tr>
      <w:tr w:rsidR="00BE181F" w:rsidRPr="00622D44" w14:paraId="7E9D3496" w14:textId="77777777" w:rsidTr="00843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0"/>
        </w:trPr>
        <w:tc>
          <w:tcPr>
            <w:tcW w:w="397" w:type="dxa"/>
            <w:shd w:val="clear" w:color="auto" w:fill="auto"/>
          </w:tcPr>
          <w:p w14:paraId="091D873F" w14:textId="77777777" w:rsidR="00461E24" w:rsidRPr="000676CE" w:rsidRDefault="00461E24" w:rsidP="00EB7413">
            <w:pPr>
              <w:pStyle w:val="leeg"/>
            </w:pPr>
          </w:p>
        </w:tc>
        <w:tc>
          <w:tcPr>
            <w:tcW w:w="47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DA2C24" w14:textId="77777777" w:rsidR="00461E24" w:rsidRPr="00946428" w:rsidRDefault="00461E24" w:rsidP="003F2170">
            <w:pPr>
              <w:pStyle w:val="leeg"/>
              <w:jc w:val="left"/>
            </w:pPr>
            <w:r w:rsidRPr="00946428">
              <w:t>VLM Regio We</w:t>
            </w:r>
            <w:r w:rsidR="00946428" w:rsidRPr="00946428">
              <w:t>st</w:t>
            </w:r>
          </w:p>
          <w:p w14:paraId="68DC3A04" w14:textId="77777777" w:rsidR="00946428" w:rsidRPr="00461E24" w:rsidRDefault="00946428" w:rsidP="003F2170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Afdeling Mestbank</w:t>
            </w:r>
          </w:p>
          <w:p w14:paraId="63AA9C98" w14:textId="77777777" w:rsidR="00946428" w:rsidRDefault="00461E24" w:rsidP="003F2170">
            <w:pPr>
              <w:pStyle w:val="leeg"/>
              <w:jc w:val="left"/>
            </w:pPr>
            <w:r w:rsidRPr="00461E24">
              <w:t>Velodroomstr</w:t>
            </w:r>
            <w:r w:rsidR="001314C1">
              <w:t>aat</w:t>
            </w:r>
            <w:r w:rsidRPr="00461E24">
              <w:t xml:space="preserve"> 28, 8200 </w:t>
            </w:r>
            <w:r w:rsidR="000623D6">
              <w:t>BRUGGE</w:t>
            </w:r>
          </w:p>
          <w:p w14:paraId="2FE76D82" w14:textId="05901990" w:rsidR="3CA8CD4D" w:rsidRPr="00112F85" w:rsidRDefault="00461E24" w:rsidP="00AD2297">
            <w:pPr>
              <w:pStyle w:val="leeg"/>
              <w:jc w:val="left"/>
            </w:pPr>
            <w:r w:rsidRPr="00112F85">
              <w:rPr>
                <w:rStyle w:val="Zwaar"/>
              </w:rPr>
              <w:t>T</w:t>
            </w:r>
            <w:r w:rsidRPr="00112F85">
              <w:t xml:space="preserve"> 050 45 91 21</w:t>
            </w:r>
            <w:r w:rsidR="3CA8CD4D" w:rsidRPr="00112F85">
              <w:t xml:space="preserve"> -</w:t>
            </w:r>
            <w:r w:rsidR="04292789" w:rsidRPr="00112F85">
              <w:t xml:space="preserve">  aangifte.west@vlm.be</w:t>
            </w:r>
          </w:p>
          <w:p w14:paraId="5C9F37C1" w14:textId="0F3E3775" w:rsidR="006A386F" w:rsidRDefault="00946428" w:rsidP="00F77C39">
            <w:pPr>
              <w:pStyle w:val="leeg"/>
              <w:spacing w:before="100"/>
              <w:jc w:val="left"/>
              <w:rPr>
                <w:b/>
              </w:rPr>
            </w:pPr>
            <w:r>
              <w:t>VLM Regio Oost</w:t>
            </w:r>
            <w:r w:rsidR="04292789">
              <w:t xml:space="preserve"> </w:t>
            </w:r>
          </w:p>
          <w:p w14:paraId="632ADD20" w14:textId="77777777" w:rsidR="00946428" w:rsidRPr="00461E24" w:rsidRDefault="00946428" w:rsidP="00F77C39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Afdeling Mestbank</w:t>
            </w:r>
          </w:p>
          <w:p w14:paraId="7E71F1AF" w14:textId="77777777" w:rsidR="00946428" w:rsidRDefault="00461E24" w:rsidP="003F2170">
            <w:pPr>
              <w:pStyle w:val="leeg"/>
              <w:jc w:val="left"/>
              <w:rPr>
                <w:b/>
              </w:rPr>
            </w:pPr>
            <w:proofErr w:type="spellStart"/>
            <w:r w:rsidRPr="00461E24">
              <w:t>Cardijnlaan</w:t>
            </w:r>
            <w:proofErr w:type="spellEnd"/>
            <w:r w:rsidRPr="00461E24">
              <w:t xml:space="preserve"> 1, 2200 </w:t>
            </w:r>
            <w:r w:rsidR="000623D6">
              <w:t>HERENTALS</w:t>
            </w:r>
          </w:p>
          <w:p w14:paraId="7451B757" w14:textId="6827D040" w:rsidR="00461E24" w:rsidRPr="00112F85" w:rsidRDefault="00461E24" w:rsidP="00890604">
            <w:pPr>
              <w:pStyle w:val="leeg"/>
              <w:jc w:val="left"/>
            </w:pPr>
            <w:r w:rsidRPr="00112F85">
              <w:rPr>
                <w:b/>
                <w:bCs/>
              </w:rPr>
              <w:t>T</w:t>
            </w:r>
            <w:r w:rsidRPr="00112F85">
              <w:t xml:space="preserve"> 014 25 83 </w:t>
            </w:r>
            <w:r w:rsidR="00890604" w:rsidRPr="00112F85">
              <w:t>50</w:t>
            </w:r>
            <w:r w:rsidR="04292789" w:rsidRPr="00112F85">
              <w:t xml:space="preserve"> </w:t>
            </w:r>
            <w:r w:rsidR="3CA8CD4D" w:rsidRPr="00112F85">
              <w:t>-</w:t>
            </w:r>
            <w:r w:rsidR="04292789" w:rsidRPr="00112F85">
              <w:t xml:space="preserve">  aangifte.oost@vlm.be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6CAD" w14:textId="5503BBC7" w:rsidR="00843EE5" w:rsidRPr="00843EE5" w:rsidRDefault="00843EE5" w:rsidP="00843EE5">
            <w:pPr>
              <w:jc w:val="center"/>
            </w:pPr>
          </w:p>
        </w:tc>
      </w:tr>
      <w:tr w:rsidR="00BE181F" w:rsidRPr="000676CE" w14:paraId="3B1C2927" w14:textId="77777777" w:rsidTr="00843EE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558D" w14:textId="592AAA14" w:rsidR="001A796E" w:rsidRPr="00112F85" w:rsidRDefault="001A796E" w:rsidP="00E407A7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F42F" w14:textId="77777777" w:rsidR="00946428" w:rsidRPr="00F77C39" w:rsidRDefault="00946428" w:rsidP="00F77C39">
            <w:pPr>
              <w:pStyle w:val="Aanwijzing"/>
              <w:rPr>
                <w:b/>
              </w:rPr>
            </w:pPr>
            <w:r w:rsidRPr="00F77C39">
              <w:rPr>
                <w:b/>
              </w:rPr>
              <w:t>Wie vult dit formulier in?</w:t>
            </w:r>
          </w:p>
          <w:p w14:paraId="7339B9EA" w14:textId="77777777" w:rsidR="00946428" w:rsidRDefault="00946428" w:rsidP="00F77C39">
            <w:pPr>
              <w:pStyle w:val="Aanwijzing"/>
            </w:pPr>
            <w:r>
              <w:t>Dit formulier moet worden ingevuld door uitbaters van een bewerkings- of verwerkingseenheid met een bewerkings- of verwerkingscapaciteit voor dierlijke mest of andere meststoffen van meer dan 300 kg P</w:t>
            </w:r>
            <w:r w:rsidRPr="00946428">
              <w:rPr>
                <w:vertAlign w:val="subscript"/>
              </w:rPr>
              <w:t>2</w:t>
            </w:r>
            <w:r>
              <w:t>O</w:t>
            </w:r>
            <w:r w:rsidRPr="00946428">
              <w:rPr>
                <w:vertAlign w:val="subscript"/>
              </w:rPr>
              <w:t>5</w:t>
            </w:r>
            <w:r>
              <w:t xml:space="preserve"> per jaar.</w:t>
            </w:r>
          </w:p>
          <w:p w14:paraId="089E362E" w14:textId="77777777" w:rsidR="00946428" w:rsidRPr="00F77C39" w:rsidRDefault="00946428" w:rsidP="00F77C39">
            <w:pPr>
              <w:pStyle w:val="Aanwijzing"/>
              <w:spacing w:before="80"/>
              <w:rPr>
                <w:b/>
              </w:rPr>
            </w:pPr>
            <w:r w:rsidRPr="00F77C39">
              <w:rPr>
                <w:b/>
              </w:rPr>
              <w:t>Aan wie bezorgt u dit formulier?</w:t>
            </w:r>
          </w:p>
          <w:p w14:paraId="355FE68B" w14:textId="233E241B" w:rsidR="001A796E" w:rsidRPr="000676CE" w:rsidRDefault="00946428" w:rsidP="00AD2297">
            <w:pPr>
              <w:pStyle w:val="Aanwijzing"/>
            </w:pPr>
            <w:r w:rsidRPr="00946428">
              <w:t xml:space="preserve">Bezorg dit formulier uiterlijk op </w:t>
            </w:r>
            <w:r w:rsidR="007F1EEF">
              <w:rPr>
                <w:b/>
              </w:rPr>
              <w:t>15</w:t>
            </w:r>
            <w:r w:rsidRPr="00AD2297">
              <w:rPr>
                <w:b/>
              </w:rPr>
              <w:t xml:space="preserve"> </w:t>
            </w:r>
            <w:r w:rsidR="00C42B9B" w:rsidRPr="00AD2297">
              <w:rPr>
                <w:b/>
              </w:rPr>
              <w:t xml:space="preserve">maart </w:t>
            </w:r>
            <w:r w:rsidR="00450EB3">
              <w:rPr>
                <w:b/>
              </w:rPr>
              <w:t>2023</w:t>
            </w:r>
            <w:r w:rsidR="00757FA8" w:rsidRPr="00946428">
              <w:t xml:space="preserve"> </w:t>
            </w:r>
            <w:r w:rsidRPr="00946428">
              <w:t xml:space="preserve">ingevuld en ondertekend aan de Mestbank van uw regio. </w:t>
            </w:r>
            <w:r w:rsidR="008F2407">
              <w:t>Het</w:t>
            </w:r>
            <w:r w:rsidR="008F2407" w:rsidRPr="00946428">
              <w:t xml:space="preserve"> </w:t>
            </w:r>
            <w:r w:rsidRPr="00946428">
              <w:t>adres staa</w:t>
            </w:r>
            <w:r w:rsidR="008F2407">
              <w:t>t</w:t>
            </w:r>
            <w:r w:rsidRPr="00946428">
              <w:t xml:space="preserve"> bovenaan op dit formulier.</w:t>
            </w:r>
            <w:r w:rsidR="00622D44">
              <w:t xml:space="preserve"> Bij laattijdige indiening volgt een administratieve boete.</w:t>
            </w:r>
          </w:p>
        </w:tc>
      </w:tr>
      <w:tr w:rsidR="001A796E" w:rsidRPr="000676CE" w14:paraId="034B8664" w14:textId="77777777" w:rsidTr="00AD2297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A206" w14:textId="77777777" w:rsidR="001A796E" w:rsidRPr="000676CE" w:rsidRDefault="001A796E" w:rsidP="00E407A7">
            <w:pPr>
              <w:pStyle w:val="leeg"/>
            </w:pPr>
          </w:p>
        </w:tc>
      </w:tr>
      <w:tr w:rsidR="00E407A7" w:rsidRPr="000676CE" w14:paraId="7BD9D963" w14:textId="77777777" w:rsidTr="00AD2297">
        <w:trPr>
          <w:trHeight w:hRule="exact" w:val="3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6F6560" w14:textId="77777777" w:rsidR="001A796E" w:rsidRPr="000676CE" w:rsidRDefault="001A796E" w:rsidP="00E407A7">
            <w:pPr>
              <w:pStyle w:val="leeg"/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6390CC72" w14:textId="77777777" w:rsidR="001A796E" w:rsidRPr="000676CE" w:rsidRDefault="001A796E" w:rsidP="00E407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 inlichtingen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02791" w14:textId="77777777" w:rsidR="001A796E" w:rsidRPr="000676CE" w:rsidRDefault="001A796E" w:rsidP="00956BA4">
            <w:pPr>
              <w:pStyle w:val="Kop1"/>
              <w:spacing w:before="0"/>
              <w:ind w:left="29"/>
              <w:jc w:val="center"/>
              <w:rPr>
                <w:rFonts w:cs="Calibri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31FAC164" w14:textId="77777777" w:rsidR="001A796E" w:rsidRPr="000676CE" w:rsidRDefault="001A796E" w:rsidP="00E407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Vak voor de administratie</w:t>
            </w:r>
          </w:p>
        </w:tc>
      </w:tr>
      <w:tr w:rsidR="00956BA4" w:rsidRPr="000676CE" w14:paraId="11F1EE67" w14:textId="77777777" w:rsidTr="00AD2297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B6C7" w14:textId="77777777" w:rsidR="00956BA4" w:rsidRPr="000676CE" w:rsidRDefault="00956BA4" w:rsidP="00E407A7">
            <w:pPr>
              <w:pStyle w:val="leeg"/>
            </w:pPr>
          </w:p>
        </w:tc>
      </w:tr>
      <w:tr w:rsidR="004D26E4" w:rsidRPr="000676CE" w14:paraId="77F6F33A" w14:textId="77777777" w:rsidTr="00AD2297">
        <w:trPr>
          <w:trHeight w:val="255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8D82" w14:textId="77777777" w:rsidR="001A796E" w:rsidRPr="00F77C39" w:rsidRDefault="001A796E" w:rsidP="00E407A7">
            <w:pPr>
              <w:pStyle w:val="leeg"/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6E85" w14:textId="77777777" w:rsidR="001A796E" w:rsidRPr="001A796E" w:rsidRDefault="001A796E" w:rsidP="00956BA4">
            <w:pPr>
              <w:pStyle w:val="Aanwijzing"/>
            </w:pPr>
            <w:r w:rsidRPr="001A796E">
              <w:t>Noteer aanvullende inlichtingen hieronder.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CA4B" w14:textId="77777777" w:rsidR="001A796E" w:rsidRPr="00DA24F1" w:rsidRDefault="001A796E" w:rsidP="00DD7FA9">
            <w:pPr>
              <w:pStyle w:val="leeg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8141" w14:textId="77777777" w:rsidR="001A796E" w:rsidRPr="001A796E" w:rsidRDefault="001A796E" w:rsidP="001A796E">
            <w:pPr>
              <w:pStyle w:val="Vraag"/>
              <w:jc w:val="right"/>
              <w:rPr>
                <w:b w:val="0"/>
              </w:rPr>
            </w:pPr>
            <w:r w:rsidRPr="001A796E">
              <w:rPr>
                <w:b w:val="0"/>
              </w:rPr>
              <w:t>ontvangstdatum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B86490" w14:textId="77777777" w:rsidR="001A796E" w:rsidRPr="00DC3984" w:rsidRDefault="001A796E" w:rsidP="00DD7FA9">
            <w:pPr>
              <w:pStyle w:val="invulveld"/>
              <w:framePr w:wrap="around"/>
            </w:pPr>
          </w:p>
        </w:tc>
      </w:tr>
      <w:tr w:rsidR="004D26E4" w:rsidRPr="00F77C39" w14:paraId="31008430" w14:textId="77777777" w:rsidTr="00AD2297">
        <w:trPr>
          <w:trHeight w:val="255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EF48" w14:textId="77777777" w:rsidR="001A796E" w:rsidRPr="00F77C39" w:rsidRDefault="001A796E" w:rsidP="00E407A7">
            <w:pPr>
              <w:pStyle w:val="leeg"/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3176B1" w14:textId="77777777" w:rsidR="001A796E" w:rsidRPr="00DD7FA9" w:rsidRDefault="001A796E" w:rsidP="001A796E">
            <w:pPr>
              <w:pStyle w:val="Vraag"/>
              <w:rPr>
                <w:b w:val="0"/>
              </w:rPr>
            </w:pPr>
            <w:r w:rsidRPr="00DD7FA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FA9">
              <w:rPr>
                <w:b w:val="0"/>
              </w:rPr>
              <w:instrText xml:space="preserve"> FORMTEXT </w:instrText>
            </w:r>
            <w:r w:rsidRPr="00DD7FA9">
              <w:rPr>
                <w:b w:val="0"/>
              </w:rPr>
            </w:r>
            <w:r w:rsidRPr="00DD7FA9">
              <w:rPr>
                <w:b w:val="0"/>
              </w:rPr>
              <w:fldChar w:fldCharType="separate"/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66D4" w14:textId="77777777" w:rsidR="001A796E" w:rsidRPr="00DA24F1" w:rsidRDefault="001A796E" w:rsidP="00DD7FA9">
            <w:pPr>
              <w:pStyle w:val="leeg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96AD" w14:textId="77777777" w:rsidR="001A796E" w:rsidRPr="001A796E" w:rsidRDefault="001A796E" w:rsidP="00F77C39">
            <w:pPr>
              <w:pStyle w:val="leeg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4583" w14:textId="77777777" w:rsidR="001A796E" w:rsidRPr="00DC3984" w:rsidRDefault="001A796E" w:rsidP="00DD7FA9">
            <w:pPr>
              <w:pStyle w:val="invulveld"/>
              <w:framePr w:wrap="around"/>
            </w:pPr>
          </w:p>
        </w:tc>
      </w:tr>
      <w:tr w:rsidR="004D26E4" w:rsidRPr="00F77C39" w14:paraId="2481DE34" w14:textId="77777777" w:rsidTr="00AD2297">
        <w:trPr>
          <w:trHeight w:val="255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F7DB" w14:textId="77777777" w:rsidR="001A796E" w:rsidRPr="000676CE" w:rsidRDefault="001A796E" w:rsidP="00E407A7">
            <w:pPr>
              <w:pStyle w:val="leeg"/>
              <w:rPr>
                <w:lang w:val="en-US"/>
              </w:rPr>
            </w:pPr>
          </w:p>
        </w:tc>
        <w:tc>
          <w:tcPr>
            <w:tcW w:w="60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C08545" w14:textId="77777777" w:rsidR="001A796E" w:rsidRPr="00DD7FA9" w:rsidRDefault="001A796E" w:rsidP="001A796E">
            <w:pPr>
              <w:pStyle w:val="Vraag"/>
              <w:rPr>
                <w:b w:val="0"/>
              </w:rPr>
            </w:pPr>
            <w:r w:rsidRPr="00DD7FA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FA9">
              <w:rPr>
                <w:b w:val="0"/>
              </w:rPr>
              <w:instrText xml:space="preserve"> FORMTEXT </w:instrText>
            </w:r>
            <w:r w:rsidRPr="00DD7FA9">
              <w:rPr>
                <w:b w:val="0"/>
              </w:rPr>
            </w:r>
            <w:r w:rsidRPr="00DD7FA9">
              <w:rPr>
                <w:b w:val="0"/>
              </w:rPr>
              <w:fldChar w:fldCharType="separate"/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7385" w14:textId="77777777" w:rsidR="001A796E" w:rsidRPr="00DA24F1" w:rsidRDefault="001A796E" w:rsidP="00DD7FA9">
            <w:pPr>
              <w:pStyle w:val="leeg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8BC9" w14:textId="77777777" w:rsidR="001A796E" w:rsidRPr="001A796E" w:rsidRDefault="001A796E" w:rsidP="001A796E">
            <w:pPr>
              <w:pStyle w:val="Vraag"/>
              <w:jc w:val="right"/>
              <w:rPr>
                <w:b w:val="0"/>
              </w:rPr>
            </w:pPr>
            <w:r w:rsidRPr="001A796E">
              <w:rPr>
                <w:b w:val="0"/>
              </w:rPr>
              <w:t>inputdatum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186906" w14:textId="77777777" w:rsidR="001A796E" w:rsidRPr="00DC3984" w:rsidRDefault="001A796E" w:rsidP="00DD7FA9">
            <w:pPr>
              <w:pStyle w:val="invulveld"/>
              <w:framePr w:wrap="around"/>
            </w:pPr>
          </w:p>
        </w:tc>
      </w:tr>
      <w:tr w:rsidR="004D26E4" w:rsidRPr="00F77C39" w14:paraId="7DCF27C0" w14:textId="77777777" w:rsidTr="00AD2297">
        <w:trPr>
          <w:trHeight w:val="255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2E42" w14:textId="77777777" w:rsidR="001A796E" w:rsidRPr="000676CE" w:rsidRDefault="001A796E" w:rsidP="00E407A7">
            <w:pPr>
              <w:pStyle w:val="leeg"/>
              <w:rPr>
                <w:lang w:val="en-US"/>
              </w:rPr>
            </w:pPr>
          </w:p>
        </w:tc>
        <w:tc>
          <w:tcPr>
            <w:tcW w:w="60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996AC0" w14:textId="77777777" w:rsidR="001A796E" w:rsidRPr="00DD7FA9" w:rsidRDefault="001A796E" w:rsidP="001A796E">
            <w:pPr>
              <w:pStyle w:val="Vraag"/>
              <w:rPr>
                <w:b w:val="0"/>
              </w:rPr>
            </w:pPr>
            <w:r w:rsidRPr="00DD7FA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FA9">
              <w:rPr>
                <w:b w:val="0"/>
              </w:rPr>
              <w:instrText xml:space="preserve"> FORMTEXT </w:instrText>
            </w:r>
            <w:r w:rsidRPr="00DD7FA9">
              <w:rPr>
                <w:b w:val="0"/>
              </w:rPr>
            </w:r>
            <w:r w:rsidRPr="00DD7FA9">
              <w:rPr>
                <w:b w:val="0"/>
              </w:rPr>
              <w:fldChar w:fldCharType="separate"/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  <w:noProof/>
              </w:rPr>
              <w:t> </w:t>
            </w:r>
            <w:r w:rsidRPr="00DD7FA9">
              <w:rPr>
                <w:b w:val="0"/>
              </w:rPr>
              <w:fldChar w:fldCharType="end"/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1A3F" w14:textId="77777777" w:rsidR="001A796E" w:rsidRPr="00DA24F1" w:rsidRDefault="001A796E" w:rsidP="00DD7FA9">
            <w:pPr>
              <w:pStyle w:val="leeg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BC33" w14:textId="77777777" w:rsidR="001A796E" w:rsidRPr="001A796E" w:rsidRDefault="001A796E" w:rsidP="00F77C39">
            <w:pPr>
              <w:pStyle w:val="leeg"/>
            </w:pPr>
          </w:p>
        </w:tc>
        <w:tc>
          <w:tcPr>
            <w:tcW w:w="187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8DE26" w14:textId="77777777" w:rsidR="001A796E" w:rsidRPr="00DC3984" w:rsidRDefault="001A796E" w:rsidP="00DD7FA9">
            <w:pPr>
              <w:pStyle w:val="invulveld"/>
              <w:framePr w:wrap="around"/>
            </w:pPr>
          </w:p>
        </w:tc>
      </w:tr>
      <w:tr w:rsidR="004D26E4" w:rsidRPr="00F77C39" w14:paraId="53ABF741" w14:textId="77777777" w:rsidTr="00AD2297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E9B0" w14:textId="77777777" w:rsidR="00956BA4" w:rsidRPr="000676CE" w:rsidRDefault="00956BA4" w:rsidP="00E407A7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BF01" w14:textId="77777777" w:rsidR="00956BA4" w:rsidRPr="000676CE" w:rsidRDefault="00956BA4" w:rsidP="00E407A7">
            <w:pPr>
              <w:pStyle w:val="aankruishokje"/>
            </w:pPr>
            <w:r w:rsidRPr="000676CE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CE">
              <w:instrText xml:space="preserve"> FORMCHECKBOX </w:instrText>
            </w:r>
            <w:r w:rsidR="00E43FF3">
              <w:fldChar w:fldCharType="separate"/>
            </w:r>
            <w:r w:rsidRPr="000676CE">
              <w:fldChar w:fldCharType="end"/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80CD" w14:textId="77777777" w:rsidR="00956BA4" w:rsidRPr="000676CE" w:rsidRDefault="00956BA4" w:rsidP="00E407A7">
            <w:r>
              <w:t>Ik wil een stopzettingsformulier ontvangen.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00A1" w14:textId="77777777" w:rsidR="00956BA4" w:rsidRPr="000676CE" w:rsidRDefault="00956BA4" w:rsidP="00DD7FA9">
            <w:pPr>
              <w:pStyle w:val="leeg"/>
            </w:pPr>
          </w:p>
        </w:tc>
      </w:tr>
      <w:tr w:rsidR="00956BA4" w:rsidRPr="00F77C39" w14:paraId="3F11274F" w14:textId="77777777" w:rsidTr="00AD2297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5F7E" w14:textId="77777777" w:rsidR="00956BA4" w:rsidRPr="00DC3984" w:rsidRDefault="00956BA4" w:rsidP="00DD7FA9">
            <w:pPr>
              <w:pStyle w:val="leeg"/>
            </w:pPr>
          </w:p>
        </w:tc>
      </w:tr>
      <w:tr w:rsidR="00C54475" w:rsidRPr="000676CE" w14:paraId="001FAD9C" w14:textId="77777777" w:rsidTr="00AD229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1DE6EE" w14:textId="77777777" w:rsidR="00956BA4" w:rsidRPr="000676CE" w:rsidRDefault="00956BA4" w:rsidP="00E407A7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6630FB25" w14:textId="77777777" w:rsidR="00956BA4" w:rsidRPr="000676CE" w:rsidRDefault="00956BA4" w:rsidP="00956BA4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Identificatie van de uitbating</w:t>
            </w:r>
          </w:p>
        </w:tc>
      </w:tr>
      <w:tr w:rsidR="00956BA4" w:rsidRPr="000676CE" w14:paraId="61C8F073" w14:textId="77777777" w:rsidTr="00AD2297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3F41D" w14:textId="77777777" w:rsidR="00956BA4" w:rsidRPr="000676CE" w:rsidRDefault="00956BA4" w:rsidP="00E407A7">
            <w:pPr>
              <w:pStyle w:val="leeg"/>
            </w:pPr>
          </w:p>
        </w:tc>
      </w:tr>
      <w:tr w:rsidR="00C54475" w:rsidRPr="00770155" w14:paraId="0840DD20" w14:textId="77777777" w:rsidTr="00812B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53ED" w14:textId="77777777" w:rsidR="00956BA4" w:rsidRPr="000676CE" w:rsidRDefault="00956BA4" w:rsidP="00E407A7">
            <w:pPr>
              <w:pStyle w:val="nummersvragen"/>
              <w:framePr w:hSpace="0" w:wrap="auto" w:vAnchor="margin" w:xAlign="left" w:yAlign="inline"/>
              <w:suppressOverlap w:val="0"/>
            </w:pPr>
            <w:r w:rsidRPr="000676CE">
              <w:t>1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975F" w14:textId="77777777" w:rsidR="00956BA4" w:rsidRPr="000676CE" w:rsidRDefault="00956BA4" w:rsidP="00956BA4">
            <w:pPr>
              <w:pStyle w:val="Vraag"/>
              <w:ind w:left="0"/>
            </w:pPr>
            <w:r>
              <w:t>Controleer uw gegevens en verbeter</w:t>
            </w:r>
            <w:r w:rsidR="00DA058E">
              <w:t xml:space="preserve"> ze</w:t>
            </w:r>
            <w:r>
              <w:t xml:space="preserve"> zo nodig op de stippellijn ernaast.</w:t>
            </w:r>
          </w:p>
        </w:tc>
      </w:tr>
      <w:tr w:rsidR="004D26E4" w:rsidRPr="00770155" w14:paraId="4911698C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3B6FBE49" w14:textId="77777777" w:rsidR="00427DF6" w:rsidRPr="008150A5" w:rsidRDefault="00427DF6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D00F" w14:textId="77777777" w:rsidR="00427DF6" w:rsidRPr="007D5238" w:rsidRDefault="00427DF6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66B1AB9C" w14:textId="77777777" w:rsidR="00427DF6" w:rsidRPr="008150A5" w:rsidRDefault="00427DF6" w:rsidP="00E407A7">
            <w:pPr>
              <w:spacing w:before="80"/>
              <w:rPr>
                <w:rFonts w:ascii="Arial" w:hAnsi="Arial"/>
                <w:sz w:val="18"/>
              </w:rPr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</w:tr>
      <w:tr w:rsidR="004D26E4" w:rsidRPr="00770155" w14:paraId="06D6209E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3C0AEC96" w14:textId="77777777" w:rsidR="00427DF6" w:rsidRPr="008150A5" w:rsidRDefault="00427DF6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1056" w14:textId="77777777" w:rsidR="00427DF6" w:rsidRPr="007D5238" w:rsidRDefault="00427DF6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7E365E8C" w14:textId="77777777" w:rsidR="00427DF6" w:rsidRPr="008150A5" w:rsidRDefault="00427DF6" w:rsidP="00E407A7">
            <w:pPr>
              <w:spacing w:before="80"/>
              <w:rPr>
                <w:rFonts w:ascii="Arial" w:hAnsi="Arial"/>
                <w:sz w:val="18"/>
              </w:rPr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</w:tr>
      <w:tr w:rsidR="00C54475" w:rsidRPr="00770155" w14:paraId="61FA00BF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5FADF555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6F7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1CDCE997" w14:textId="77777777" w:rsidR="00D855A8" w:rsidRPr="008150A5" w:rsidRDefault="00D855A8" w:rsidP="00E407A7">
            <w:pPr>
              <w:spacing w:before="80"/>
              <w:rPr>
                <w:rFonts w:ascii="Arial" w:hAnsi="Arial"/>
                <w:sz w:val="18"/>
              </w:rPr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</w:tr>
      <w:tr w:rsidR="00C54475" w:rsidRPr="00770155" w14:paraId="0E0D59A0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4EFB96BF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4CA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4E6B8655" w14:textId="77777777" w:rsidR="00D855A8" w:rsidRPr="008150A5" w:rsidRDefault="00D855A8" w:rsidP="00E407A7">
            <w:pPr>
              <w:spacing w:before="80"/>
              <w:rPr>
                <w:rFonts w:ascii="Arial" w:hAnsi="Arial"/>
                <w:sz w:val="18"/>
              </w:rPr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</w:tr>
      <w:tr w:rsidR="00D855A8" w:rsidRPr="00DD7FA9" w14:paraId="5C1A28DD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3134146F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0D7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tel.:</w:t>
            </w: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55F2BBC4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6A6622" w:rsidRPr="00DD7FA9" w14:paraId="2F94ADBD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729E9E3E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A94F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gsm:</w:t>
            </w: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3B510E0C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6A6622" w:rsidRPr="00DD7FA9" w14:paraId="39181B1E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75D9FB28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2305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</w:t>
            </w: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7C9D4975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BE181F" w:rsidRPr="00770155" w14:paraId="1CB049AB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6CD5336D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BB28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e-mail:</w:t>
            </w: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3172D05D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6A6622" w:rsidRPr="00DD7FA9" w14:paraId="0089A8BB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3206DC58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F0CA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uitbatersnummer:</w:t>
            </w: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4C054089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6A6622" w:rsidRPr="00DD7FA9" w14:paraId="099EBB54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3C1AC30F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E7F8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uitbatingsnummer:</w:t>
            </w: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1C051260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6A6622" w:rsidRPr="00DD7FA9" w14:paraId="47C84B03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29853FD0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CE2C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790B765A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BE181F" w:rsidRPr="008150A5" w14:paraId="3D530473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255"/>
        </w:trPr>
        <w:tc>
          <w:tcPr>
            <w:tcW w:w="397" w:type="dxa"/>
            <w:tcBorders>
              <w:right w:val="single" w:sz="4" w:space="0" w:color="auto"/>
            </w:tcBorders>
          </w:tcPr>
          <w:p w14:paraId="69F296B7" w14:textId="77777777" w:rsidR="00D855A8" w:rsidRPr="008150A5" w:rsidRDefault="00D855A8" w:rsidP="00E407A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883" w14:textId="77777777" w:rsidR="00D855A8" w:rsidRPr="007D5238" w:rsidRDefault="00D855A8" w:rsidP="00E407A7">
            <w:pPr>
              <w:spacing w:before="8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0" w:space="0" w:color="000000" w:themeColor="text1"/>
              <w:left w:val="single" w:sz="4" w:space="0" w:color="auto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2AC0B100" w14:textId="77777777" w:rsidR="00D855A8" w:rsidRPr="00D855A8" w:rsidRDefault="00D855A8" w:rsidP="00E407A7">
            <w:pPr>
              <w:spacing w:before="8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6A6622" w:rsidRPr="000676CE" w14:paraId="54F3EADE" w14:textId="77777777" w:rsidTr="00AD2297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7324" w14:textId="77777777" w:rsidR="006A6622" w:rsidRPr="00D51260" w:rsidRDefault="006A6622" w:rsidP="00DD7FA9">
            <w:pPr>
              <w:pStyle w:val="leeg"/>
            </w:pPr>
          </w:p>
        </w:tc>
      </w:tr>
    </w:tbl>
    <w:p w14:paraId="2C8628BB" w14:textId="77777777" w:rsidR="00946428" w:rsidRDefault="00946428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3339"/>
        <w:gridCol w:w="284"/>
        <w:gridCol w:w="942"/>
        <w:gridCol w:w="992"/>
        <w:gridCol w:w="763"/>
        <w:gridCol w:w="284"/>
        <w:gridCol w:w="2982"/>
      </w:tblGrid>
      <w:tr w:rsidR="006A6622" w:rsidRPr="000676CE" w14:paraId="0BFEFC59" w14:textId="77777777" w:rsidTr="00412C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D55EDB" w14:textId="77777777" w:rsidR="006A6622" w:rsidRPr="000676CE" w:rsidRDefault="006A6622" w:rsidP="00E407A7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1A4D7FD" w14:textId="77777777" w:rsidR="006A6622" w:rsidRPr="000676CE" w:rsidRDefault="00946428" w:rsidP="00E407A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Type activiteit</w:t>
            </w:r>
          </w:p>
        </w:tc>
      </w:tr>
      <w:tr w:rsidR="006A6622" w:rsidRPr="000676CE" w14:paraId="034A9471" w14:textId="77777777" w:rsidTr="00412C6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AA56" w14:textId="77777777" w:rsidR="006A6622" w:rsidRPr="000676CE" w:rsidRDefault="006A6622" w:rsidP="00E407A7">
            <w:pPr>
              <w:pStyle w:val="leeg"/>
            </w:pPr>
          </w:p>
        </w:tc>
      </w:tr>
      <w:tr w:rsidR="006A6622" w:rsidRPr="000676CE" w14:paraId="12E9BE4E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D5571" w14:textId="77777777" w:rsidR="006A6622" w:rsidRPr="000676CE" w:rsidRDefault="006A6622" w:rsidP="00E407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B834" w14:textId="77777777" w:rsidR="00946428" w:rsidRDefault="00946428" w:rsidP="00946428">
            <w:pPr>
              <w:pStyle w:val="Vraag"/>
            </w:pPr>
            <w:r>
              <w:t xml:space="preserve">Kruis </w:t>
            </w:r>
            <w:r w:rsidRPr="002A3B98">
              <w:t xml:space="preserve">hieronder </w:t>
            </w:r>
            <w:r>
              <w:t>het type activiteit aan</w:t>
            </w:r>
            <w:r w:rsidRPr="002A3B98">
              <w:t>.</w:t>
            </w:r>
          </w:p>
          <w:p w14:paraId="002E7FCE" w14:textId="77777777" w:rsidR="006A6622" w:rsidRPr="00946428" w:rsidRDefault="00946428" w:rsidP="00946428">
            <w:pPr>
              <w:pStyle w:val="Aanwijzing"/>
            </w:pPr>
            <w:r w:rsidRPr="00946428">
              <w:t>U mag meer dan één hokje aankruisen.</w:t>
            </w:r>
          </w:p>
        </w:tc>
      </w:tr>
      <w:tr w:rsidR="00F600FB" w:rsidRPr="003D114E" w14:paraId="2B474190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8038" w14:textId="77777777" w:rsidR="00F600FB" w:rsidRPr="00463023" w:rsidRDefault="00F600FB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A9EF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0DB8" w14:textId="77777777" w:rsidR="00F600FB" w:rsidRPr="003D114E" w:rsidRDefault="00F600FB" w:rsidP="00E56487">
            <w:r>
              <w:t>biologie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01CB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9A31" w14:textId="77777777" w:rsidR="00F600FB" w:rsidRPr="003D114E" w:rsidRDefault="00F600FB" w:rsidP="00E56487">
            <w:r>
              <w:t>substraatbe</w:t>
            </w:r>
            <w:r w:rsidR="00E56343">
              <w:t>r</w:t>
            </w:r>
            <w:r>
              <w:t>eider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34A6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99F0A" w14:textId="77777777" w:rsidR="00F600FB" w:rsidRPr="003D114E" w:rsidRDefault="00F600FB" w:rsidP="00E56487">
            <w:r>
              <w:t>tuinaannemer of tuincentrum</w:t>
            </w:r>
          </w:p>
        </w:tc>
      </w:tr>
      <w:tr w:rsidR="00F600FB" w:rsidRPr="003D114E" w14:paraId="4E7B1A72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FF9C" w14:textId="77777777" w:rsidR="00F600FB" w:rsidRPr="00463023" w:rsidRDefault="00F600FB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FCC2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6655" w14:textId="77777777" w:rsidR="00F600FB" w:rsidRPr="003D114E" w:rsidRDefault="00F600FB" w:rsidP="00E56487">
            <w:r>
              <w:t>composteren of (</w:t>
            </w:r>
            <w:proofErr w:type="spellStart"/>
            <w:r>
              <w:t>biothermisch</w:t>
            </w:r>
            <w:proofErr w:type="spellEnd"/>
            <w:r>
              <w:t>) drogen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AC24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8BB7" w14:textId="77777777" w:rsidR="00F600FB" w:rsidRPr="003D114E" w:rsidRDefault="00F600FB" w:rsidP="00E56487">
            <w:r>
              <w:t>champignonteler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AC84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3745" w14:textId="77777777" w:rsidR="00F600FB" w:rsidRPr="003D114E" w:rsidRDefault="00F600FB" w:rsidP="00E56487">
            <w:r>
              <w:t>vergistingsinstallatie</w:t>
            </w:r>
          </w:p>
        </w:tc>
      </w:tr>
      <w:tr w:rsidR="00F600FB" w:rsidRPr="003D114E" w14:paraId="1752FC5B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7316" w14:textId="77777777" w:rsidR="00F600FB" w:rsidRPr="00463023" w:rsidRDefault="00F600FB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ED81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57E3" w14:textId="77777777" w:rsidR="00F600FB" w:rsidRPr="003D114E" w:rsidRDefault="00F600FB" w:rsidP="00E56487">
            <w:r>
              <w:t>grondmenger of potgrondfabrikant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7A20" w14:textId="77777777" w:rsidR="00F600FB" w:rsidRPr="00A26786" w:rsidRDefault="00F600FB" w:rsidP="00E56487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1596" w14:textId="77777777" w:rsidR="00F600FB" w:rsidRPr="003D114E" w:rsidRDefault="00F600FB" w:rsidP="00E56487">
            <w:r>
              <w:t>andere bewerker of verwerker: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2BEDEB" w14:textId="77777777" w:rsidR="00F600FB" w:rsidRPr="003D114E" w:rsidRDefault="00EB1534" w:rsidP="00E56487"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</w:tr>
      <w:tr w:rsidR="00F600FB" w:rsidRPr="003D114E" w14:paraId="783F6A2F" w14:textId="77777777" w:rsidTr="00412C69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FA6F" w14:textId="77777777" w:rsidR="00F600FB" w:rsidRPr="003D114E" w:rsidRDefault="00F600FB" w:rsidP="00E56487">
            <w:pPr>
              <w:pStyle w:val="leeg"/>
            </w:pPr>
          </w:p>
        </w:tc>
      </w:tr>
      <w:tr w:rsidR="00F600FB" w:rsidRPr="003D114E" w14:paraId="5A95BE41" w14:textId="77777777" w:rsidTr="00412C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D98290" w14:textId="77777777" w:rsidR="00F600FB" w:rsidRPr="003D114E" w:rsidRDefault="00F600FB" w:rsidP="00E56487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A72A0F6" w14:textId="77777777" w:rsidR="00F600FB" w:rsidRPr="003D114E" w:rsidRDefault="00F600FB" w:rsidP="00F600FB">
            <w:pPr>
              <w:pStyle w:val="Kop1"/>
              <w:spacing w:before="0"/>
              <w:rPr>
                <w:rFonts w:cs="Calibri"/>
              </w:rPr>
            </w:pPr>
            <w:r w:rsidRPr="00F600FB">
              <w:rPr>
                <w:rFonts w:cs="Calibri"/>
              </w:rPr>
              <w:t xml:space="preserve">Vervoer van meststoffen met </w:t>
            </w:r>
            <w:proofErr w:type="spellStart"/>
            <w:r w:rsidRPr="00F600FB">
              <w:rPr>
                <w:rFonts w:cs="Calibri"/>
              </w:rPr>
              <w:t>mestafzetdocumenten</w:t>
            </w:r>
            <w:proofErr w:type="spellEnd"/>
          </w:p>
        </w:tc>
      </w:tr>
      <w:tr w:rsidR="00F600FB" w:rsidRPr="003D114E" w14:paraId="3D4FE8E6" w14:textId="77777777" w:rsidTr="00412C6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A8FE" w14:textId="77777777" w:rsidR="00F600FB" w:rsidRPr="004D213B" w:rsidRDefault="00F600FB" w:rsidP="00E56487">
            <w:pPr>
              <w:pStyle w:val="leeg"/>
            </w:pPr>
          </w:p>
        </w:tc>
      </w:tr>
      <w:tr w:rsidR="00F600FB" w:rsidRPr="003D114E" w14:paraId="33DB28FD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841D" w14:textId="77777777" w:rsidR="00F600FB" w:rsidRPr="003D114E" w:rsidRDefault="00F600FB" w:rsidP="00F600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2E18" w14:textId="77777777" w:rsidR="00F600FB" w:rsidRDefault="00F600FB" w:rsidP="00F600FB">
            <w:pPr>
              <w:pStyle w:val="Aanwijzing"/>
            </w:pPr>
            <w:r w:rsidRPr="00AD71EE">
              <w:t xml:space="preserve">Voor de aanvoer en afvoer van meststoffen met mesttransportdocumenten gebruikt de Mestbank de gegevens </w:t>
            </w:r>
            <w:r w:rsidRPr="00827058">
              <w:t xml:space="preserve">waarover ze beschikt. U vindt die gegevens op het </w:t>
            </w:r>
            <w:proofErr w:type="spellStart"/>
            <w:r w:rsidRPr="00827058">
              <w:t>Mestbankloket</w:t>
            </w:r>
            <w:proofErr w:type="spellEnd"/>
            <w:r w:rsidRPr="00827058">
              <w:t>.</w:t>
            </w:r>
            <w:r>
              <w:t xml:space="preserve"> </w:t>
            </w:r>
          </w:p>
          <w:p w14:paraId="5220153A" w14:textId="77777777" w:rsidR="00F600FB" w:rsidRPr="00FF630A" w:rsidRDefault="00F600FB" w:rsidP="003F2170">
            <w:pPr>
              <w:pStyle w:val="Aanwijzing"/>
            </w:pPr>
            <w:r>
              <w:t>Kijk</w:t>
            </w:r>
            <w:r w:rsidRPr="00AD71EE">
              <w:t xml:space="preserve"> d</w:t>
            </w:r>
            <w:r>
              <w:t>i</w:t>
            </w:r>
            <w:r w:rsidRPr="00AD71EE">
              <w:t xml:space="preserve">e gegevens op het </w:t>
            </w:r>
            <w:proofErr w:type="spellStart"/>
            <w:r w:rsidRPr="00AD71EE">
              <w:t>Mestbankloket</w:t>
            </w:r>
            <w:proofErr w:type="spellEnd"/>
            <w:r w:rsidRPr="00AD71EE">
              <w:t xml:space="preserve"> na</w:t>
            </w:r>
            <w:r>
              <w:t>:</w:t>
            </w:r>
            <w:r w:rsidRPr="00AD71EE">
              <w:t xml:space="preserve"> </w:t>
            </w:r>
            <w:r>
              <w:t>u</w:t>
            </w:r>
            <w:r w:rsidRPr="00AD71EE">
              <w:t xml:space="preserve"> vindt </w:t>
            </w:r>
            <w:r>
              <w:t>het</w:t>
            </w:r>
            <w:r w:rsidRPr="00AD71EE">
              <w:t xml:space="preserve"> overzicht onder de rubriek ‘Aanvoer en afvoer mest’. Als u denkt dat bepaalde gegevens in het overzicht van aanvoer en afvoer van mest niet correct zijn, moet u dat</w:t>
            </w:r>
            <w:r w:rsidR="00EB1534" w:rsidRPr="00AD71EE">
              <w:t xml:space="preserve"> aan de Mestbank laten weten</w:t>
            </w:r>
            <w:r w:rsidRPr="00AD71EE">
              <w:t xml:space="preserve"> vóór 1 maart van het jaar </w:t>
            </w:r>
            <w:r>
              <w:t xml:space="preserve">dat </w:t>
            </w:r>
            <w:r w:rsidRPr="00AD71EE">
              <w:t>volg</w:t>
            </w:r>
            <w:r>
              <w:t>t</w:t>
            </w:r>
            <w:r w:rsidRPr="00AD71EE">
              <w:t xml:space="preserve"> op het vervoerjaar.</w:t>
            </w:r>
          </w:p>
        </w:tc>
      </w:tr>
      <w:tr w:rsidR="00D8146A" w:rsidRPr="003D114E" w14:paraId="5F71EA14" w14:textId="77777777" w:rsidTr="00412C69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405B" w14:textId="77777777" w:rsidR="00D8146A" w:rsidRPr="003D114E" w:rsidRDefault="00D8146A" w:rsidP="00E56487">
            <w:pPr>
              <w:pStyle w:val="leeg"/>
            </w:pPr>
          </w:p>
        </w:tc>
      </w:tr>
      <w:tr w:rsidR="00D8146A" w:rsidRPr="003D114E" w14:paraId="29D95A25" w14:textId="77777777" w:rsidTr="00412C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2DE765" w14:textId="77777777" w:rsidR="00D8146A" w:rsidRPr="003D114E" w:rsidRDefault="00D8146A" w:rsidP="00E56487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C12D745" w14:textId="77777777" w:rsidR="00D8146A" w:rsidRPr="003D114E" w:rsidRDefault="00D8146A" w:rsidP="00D8146A">
            <w:pPr>
              <w:pStyle w:val="Kop1"/>
              <w:spacing w:before="0"/>
              <w:rPr>
                <w:rFonts w:cs="Calibri"/>
              </w:rPr>
            </w:pPr>
            <w:r w:rsidRPr="00D8146A">
              <w:rPr>
                <w:rFonts w:cs="Calibri"/>
              </w:rPr>
              <w:t xml:space="preserve">Aanvoer en afvoer zonder </w:t>
            </w:r>
            <w:proofErr w:type="spellStart"/>
            <w:r w:rsidRPr="00D8146A">
              <w:rPr>
                <w:rFonts w:cs="Calibri"/>
              </w:rPr>
              <w:t>mestafzetdocumenten</w:t>
            </w:r>
            <w:proofErr w:type="spellEnd"/>
          </w:p>
        </w:tc>
      </w:tr>
      <w:tr w:rsidR="00D8146A" w:rsidRPr="004D213B" w14:paraId="20D8E521" w14:textId="77777777" w:rsidTr="00412C6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FC76" w14:textId="77777777" w:rsidR="00D8146A" w:rsidRPr="004D213B" w:rsidRDefault="00D8146A" w:rsidP="00E56487">
            <w:pPr>
              <w:pStyle w:val="leeg"/>
            </w:pPr>
          </w:p>
        </w:tc>
      </w:tr>
      <w:tr w:rsidR="00D8146A" w:rsidRPr="00FF630A" w14:paraId="717C1A60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E78C" w14:textId="77777777" w:rsidR="00D8146A" w:rsidRPr="003D114E" w:rsidRDefault="00D8146A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C76A" w14:textId="21FBEF03" w:rsidR="00D8146A" w:rsidRPr="00D8146A" w:rsidRDefault="00D8146A" w:rsidP="00E56343">
            <w:pPr>
              <w:pStyle w:val="Vraag"/>
              <w:ind w:left="0"/>
            </w:pPr>
            <w:r w:rsidRPr="00D8146A">
              <w:t xml:space="preserve">Hebt u in </w:t>
            </w:r>
            <w:r w:rsidR="00450EB3">
              <w:t>2022</w:t>
            </w:r>
            <w:r w:rsidR="00757FA8" w:rsidRPr="00D8146A">
              <w:t xml:space="preserve"> </w:t>
            </w:r>
            <w:r w:rsidRPr="00D8146A">
              <w:t>meststoffen aangevoerd zonder mesttransportdocumenten, met een transportmiddel waarvan het laadvermogen kleiner is dan 3500</w:t>
            </w:r>
            <w:r>
              <w:t xml:space="preserve"> </w:t>
            </w:r>
            <w:r w:rsidRPr="00D8146A">
              <w:t>kg of als goederen die maximaal per 50</w:t>
            </w:r>
            <w:r>
              <w:t xml:space="preserve"> </w:t>
            </w:r>
            <w:r w:rsidRPr="00D8146A">
              <w:t>kg verpakt zijn?</w:t>
            </w:r>
          </w:p>
        </w:tc>
      </w:tr>
      <w:tr w:rsidR="00D8146A" w:rsidRPr="003D114E" w14:paraId="30C0CD16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D228" w14:textId="77777777" w:rsidR="00D8146A" w:rsidRPr="00463023" w:rsidRDefault="00D8146A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16FC" w14:textId="77777777" w:rsidR="00D8146A" w:rsidRPr="001D4C9A" w:rsidRDefault="00D8146A" w:rsidP="00E564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7BD7" w14:textId="77777777" w:rsidR="00D8146A" w:rsidRPr="003D114E" w:rsidRDefault="00D8146A" w:rsidP="00E56487">
            <w:r w:rsidRPr="003D114E">
              <w:t xml:space="preserve">ja. </w:t>
            </w:r>
            <w:r w:rsidRPr="00D8146A">
              <w:rPr>
                <w:rStyle w:val="AanwijzingChar"/>
              </w:rPr>
              <w:t>Voeg een kopie van het register voor kleine mesttransporten bij deze aangifte</w:t>
            </w:r>
            <w:r w:rsidR="00E56343">
              <w:rPr>
                <w:rStyle w:val="AanwijzingChar"/>
              </w:rPr>
              <w:t>.</w:t>
            </w:r>
          </w:p>
        </w:tc>
      </w:tr>
      <w:tr w:rsidR="00D8146A" w:rsidRPr="003D114E" w14:paraId="77A7CC3F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80B5" w14:textId="77777777" w:rsidR="00D8146A" w:rsidRPr="00463023" w:rsidRDefault="00D8146A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970A" w14:textId="77777777" w:rsidR="00D8146A" w:rsidRPr="001D4C9A" w:rsidRDefault="00D8146A" w:rsidP="00E5648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3B11" w14:textId="77777777" w:rsidR="00D8146A" w:rsidRPr="003D114E" w:rsidRDefault="00D8146A" w:rsidP="00E56487">
            <w:r>
              <w:t>nee</w:t>
            </w:r>
          </w:p>
        </w:tc>
      </w:tr>
      <w:tr w:rsidR="00D8146A" w:rsidRPr="003D114E" w14:paraId="4CAC5BE2" w14:textId="77777777" w:rsidTr="00412C6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7B41" w14:textId="77777777" w:rsidR="00D8146A" w:rsidRPr="004D213B" w:rsidRDefault="00D8146A" w:rsidP="00E56487">
            <w:pPr>
              <w:pStyle w:val="leeg"/>
            </w:pPr>
          </w:p>
        </w:tc>
      </w:tr>
      <w:tr w:rsidR="00D8146A" w:rsidRPr="003D114E" w14:paraId="0BB93FC0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BCE7" w14:textId="77777777" w:rsidR="00D8146A" w:rsidRPr="003D114E" w:rsidRDefault="00D8146A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4AE8D" w14:textId="590CF957" w:rsidR="00D8146A" w:rsidRPr="00D8146A" w:rsidRDefault="00D8146A" w:rsidP="00E56343">
            <w:pPr>
              <w:pStyle w:val="Vraag"/>
            </w:pPr>
            <w:r w:rsidRPr="00D8146A">
              <w:t xml:space="preserve">Hebt u in </w:t>
            </w:r>
            <w:r w:rsidR="00450EB3">
              <w:t>2022</w:t>
            </w:r>
            <w:r w:rsidR="00757FA8" w:rsidRPr="00D8146A">
              <w:t xml:space="preserve"> </w:t>
            </w:r>
            <w:r w:rsidRPr="00D8146A">
              <w:t>afgewerkte producten afgevoerd zonder mesttransportdocumenten met een transportmiddel waarvan het laadvermogen kleiner is dan 3500 kg of als goederen die maximaal per 50 kg verpakt zijn?</w:t>
            </w:r>
          </w:p>
        </w:tc>
      </w:tr>
      <w:tr w:rsidR="00D8146A" w:rsidRPr="003D114E" w14:paraId="7267B115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6B23" w14:textId="77777777" w:rsidR="00D8146A" w:rsidRPr="00463023" w:rsidRDefault="00D8146A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F502" w14:textId="77777777" w:rsidR="00D8146A" w:rsidRPr="001D4C9A" w:rsidRDefault="00D8146A" w:rsidP="00E564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18A7" w14:textId="77777777" w:rsidR="00D8146A" w:rsidRPr="003D114E" w:rsidRDefault="00D8146A" w:rsidP="00E56487">
            <w:r w:rsidRPr="003D114E">
              <w:t xml:space="preserve">ja. </w:t>
            </w:r>
            <w:r w:rsidRPr="00D8146A">
              <w:rPr>
                <w:rStyle w:val="AanwijzingChar"/>
              </w:rPr>
              <w:t>Voeg een kopie van het register voor kleine mesttransporten bij deze aangifte.</w:t>
            </w:r>
          </w:p>
        </w:tc>
      </w:tr>
      <w:tr w:rsidR="00D8146A" w:rsidRPr="003D114E" w14:paraId="262AC9F5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5A8F" w14:textId="77777777" w:rsidR="00D8146A" w:rsidRPr="00463023" w:rsidRDefault="00D8146A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D107" w14:textId="77777777" w:rsidR="00D8146A" w:rsidRPr="001D4C9A" w:rsidRDefault="00D8146A" w:rsidP="00E5648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D268" w14:textId="77777777" w:rsidR="00D8146A" w:rsidRPr="003D114E" w:rsidRDefault="00D8146A" w:rsidP="00E56487">
            <w:r>
              <w:t>nee</w:t>
            </w:r>
          </w:p>
        </w:tc>
      </w:tr>
      <w:tr w:rsidR="00D8146A" w:rsidRPr="003D114E" w14:paraId="5904B9BF" w14:textId="77777777" w:rsidTr="00412C69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7E51" w14:textId="77777777" w:rsidR="00D8146A" w:rsidRPr="003D114E" w:rsidRDefault="00D8146A" w:rsidP="00E56487">
            <w:pPr>
              <w:pStyle w:val="leeg"/>
            </w:pPr>
          </w:p>
        </w:tc>
      </w:tr>
      <w:tr w:rsidR="00D8146A" w:rsidRPr="003D114E" w14:paraId="4A02622D" w14:textId="77777777" w:rsidTr="00412C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56C9CD" w14:textId="77777777" w:rsidR="00D8146A" w:rsidRPr="003D114E" w:rsidRDefault="00D8146A" w:rsidP="00E56487">
            <w:pPr>
              <w:pStyle w:val="leeg"/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D888927" w14:textId="77777777" w:rsidR="00D8146A" w:rsidRPr="003D114E" w:rsidRDefault="00D8146A" w:rsidP="00D8146A">
            <w:pPr>
              <w:pStyle w:val="Kop1"/>
              <w:spacing w:before="0"/>
              <w:rPr>
                <w:rFonts w:cs="Calibri"/>
              </w:rPr>
            </w:pPr>
            <w:r w:rsidRPr="00D8146A">
              <w:rPr>
                <w:rFonts w:cs="Calibri"/>
              </w:rPr>
              <w:t>Productie van ammoniumsulfaat (NH</w:t>
            </w:r>
            <w:r w:rsidRPr="00D8146A">
              <w:rPr>
                <w:rFonts w:cs="Calibri"/>
                <w:vertAlign w:val="subscript"/>
              </w:rPr>
              <w:t>4</w:t>
            </w:r>
            <w:r w:rsidRPr="00D8146A">
              <w:rPr>
                <w:rFonts w:cs="Calibri"/>
              </w:rPr>
              <w:t>)</w:t>
            </w:r>
            <w:r w:rsidRPr="00D8146A">
              <w:rPr>
                <w:rFonts w:cs="Calibri"/>
                <w:vertAlign w:val="subscript"/>
              </w:rPr>
              <w:t>2</w:t>
            </w:r>
            <w:r w:rsidRPr="00D8146A">
              <w:rPr>
                <w:rFonts w:cs="Calibri"/>
              </w:rPr>
              <w:t>SO</w:t>
            </w:r>
            <w:r w:rsidRPr="00D8146A">
              <w:rPr>
                <w:rFonts w:cs="Calibri"/>
                <w:vertAlign w:val="subscript"/>
              </w:rPr>
              <w:t xml:space="preserve">4 </w:t>
            </w:r>
            <w:r w:rsidRPr="00D8146A">
              <w:rPr>
                <w:rFonts w:cs="Calibri"/>
              </w:rPr>
              <w:t>uit spuiwater</w:t>
            </w:r>
          </w:p>
        </w:tc>
      </w:tr>
      <w:tr w:rsidR="00D8146A" w:rsidRPr="003D114E" w14:paraId="57A779D7" w14:textId="77777777" w:rsidTr="00412C6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3D5A" w14:textId="77777777" w:rsidR="00D8146A" w:rsidRPr="004D213B" w:rsidRDefault="00D8146A" w:rsidP="00E56487">
            <w:pPr>
              <w:pStyle w:val="leeg"/>
            </w:pPr>
          </w:p>
        </w:tc>
      </w:tr>
      <w:tr w:rsidR="00D8146A" w:rsidRPr="003D114E" w14:paraId="7758F1DD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0645" w14:textId="77777777" w:rsidR="00D8146A" w:rsidRPr="003D114E" w:rsidRDefault="00D8146A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64BF" w14:textId="77777777" w:rsidR="00D8146A" w:rsidRPr="00FF630A" w:rsidRDefault="00D8146A" w:rsidP="00D8146A">
            <w:pPr>
              <w:pStyle w:val="Vraag"/>
              <w:ind w:left="0"/>
            </w:pPr>
            <w:r>
              <w:t>Hebt u een zure wasser?</w:t>
            </w:r>
          </w:p>
        </w:tc>
      </w:tr>
      <w:tr w:rsidR="00D8146A" w:rsidRPr="003D114E" w14:paraId="175C68E5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9C81" w14:textId="77777777" w:rsidR="00D8146A" w:rsidRPr="00463023" w:rsidRDefault="00D8146A" w:rsidP="00D8146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C605" w14:textId="77777777" w:rsidR="00D8146A" w:rsidRPr="001D4C9A" w:rsidRDefault="00D8146A" w:rsidP="00D8146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A0C2" w14:textId="77777777" w:rsidR="00D8146A" w:rsidRDefault="00D8146A" w:rsidP="003F2170">
            <w:pPr>
              <w:pStyle w:val="Aanwijzing"/>
            </w:pPr>
            <w:r w:rsidRPr="00D8146A">
              <w:rPr>
                <w:bCs w:val="0"/>
                <w:i w:val="0"/>
              </w:rPr>
              <w:t>ja, en het spuiwater wordt volledig gespuid op het eindproduct.</w:t>
            </w:r>
            <w:r w:rsidRPr="00505D77">
              <w:t xml:space="preserve"> U hoeft de productie van spuiwater niet apart aan te geven. De nutriënten worden meegerekend op basis van de samenstelling van uw eindproducten. </w:t>
            </w:r>
          </w:p>
          <w:p w14:paraId="1627FE88" w14:textId="77777777" w:rsidR="00D8146A" w:rsidRPr="00825BDE" w:rsidRDefault="00D8146A" w:rsidP="00D8146A">
            <w:pPr>
              <w:pStyle w:val="Aanwijzing"/>
              <w:rPr>
                <w:spacing w:val="-2"/>
              </w:rPr>
            </w:pPr>
            <w:r w:rsidRPr="005108A2">
              <w:t>Ga naar vraag 8.</w:t>
            </w:r>
          </w:p>
        </w:tc>
      </w:tr>
      <w:tr w:rsidR="00D8146A" w:rsidRPr="003D114E" w14:paraId="3008C136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E997" w14:textId="77777777" w:rsidR="00D8146A" w:rsidRPr="00463023" w:rsidRDefault="00D8146A" w:rsidP="00D8146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1BE0" w14:textId="77777777" w:rsidR="00D8146A" w:rsidRPr="001D4C9A" w:rsidRDefault="00D8146A" w:rsidP="00D8146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27EE" w14:textId="77777777" w:rsidR="00D8146A" w:rsidRPr="00825BDE" w:rsidRDefault="00D8146A" w:rsidP="00D8146A">
            <w:pPr>
              <w:pStyle w:val="Aanwijzing"/>
              <w:rPr>
                <w:spacing w:val="-2"/>
              </w:rPr>
            </w:pPr>
            <w:r w:rsidRPr="00D8146A">
              <w:rPr>
                <w:bCs w:val="0"/>
                <w:i w:val="0"/>
              </w:rPr>
              <w:t>ja, en het spuiwater wordt (deels) apart afgezet.</w:t>
            </w:r>
            <w:r w:rsidRPr="00505D77">
              <w:t xml:space="preserve"> </w:t>
            </w:r>
            <w:r w:rsidRPr="005108A2">
              <w:t>Ga naar vraag 7.</w:t>
            </w:r>
          </w:p>
        </w:tc>
      </w:tr>
      <w:tr w:rsidR="00D8146A" w:rsidRPr="003D114E" w14:paraId="4E3C78C0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EFBC" w14:textId="77777777" w:rsidR="00D8146A" w:rsidRPr="00463023" w:rsidRDefault="00D8146A" w:rsidP="00D8146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E533" w14:textId="77777777" w:rsidR="00D8146A" w:rsidRPr="001D4C9A" w:rsidRDefault="00D8146A" w:rsidP="00D8146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B091" w14:textId="77777777" w:rsidR="00D8146A" w:rsidRPr="00825BDE" w:rsidRDefault="00D8146A" w:rsidP="00D8146A">
            <w:pPr>
              <w:pStyle w:val="Aanwijzing"/>
              <w:rPr>
                <w:spacing w:val="-2"/>
              </w:rPr>
            </w:pPr>
            <w:r w:rsidRPr="00D8146A">
              <w:rPr>
                <w:bCs w:val="0"/>
                <w:i w:val="0"/>
              </w:rPr>
              <w:t xml:space="preserve">nee. </w:t>
            </w:r>
            <w:r w:rsidRPr="005108A2">
              <w:t>Ga naar vraag 8.</w:t>
            </w:r>
          </w:p>
        </w:tc>
      </w:tr>
      <w:tr w:rsidR="00D8146A" w:rsidRPr="003D114E" w14:paraId="427B1BAE" w14:textId="77777777" w:rsidTr="00412C6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41EF" w14:textId="77777777" w:rsidR="00D8146A" w:rsidRPr="003D114E" w:rsidRDefault="00D8146A" w:rsidP="00E564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8146A" w:rsidRPr="003D114E" w14:paraId="47D06A25" w14:textId="77777777" w:rsidTr="00412C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C259" w14:textId="77777777" w:rsidR="00D8146A" w:rsidRPr="003D114E" w:rsidRDefault="00D8146A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90FE" w14:textId="61C661BC" w:rsidR="00D8146A" w:rsidRDefault="00D8146A" w:rsidP="00D8146A">
            <w:pPr>
              <w:pStyle w:val="Vraag"/>
            </w:pPr>
            <w:r w:rsidRPr="00B70373">
              <w:t xml:space="preserve">Vul de gegevens voor </w:t>
            </w:r>
            <w:r w:rsidR="00450EB3">
              <w:t>2022</w:t>
            </w:r>
            <w:r w:rsidR="00757FA8" w:rsidRPr="00B70373">
              <w:t xml:space="preserve"> </w:t>
            </w:r>
            <w:r w:rsidRPr="00B70373">
              <w:t xml:space="preserve">in als uw bewerkings- of verwerkingseenheid is uitgerust met een zure luchtwasser en u het spuiwater (deels) apart afzet als kunstmest. </w:t>
            </w:r>
          </w:p>
          <w:p w14:paraId="7056AA4E" w14:textId="77777777" w:rsidR="00D8146A" w:rsidRPr="00B90884" w:rsidRDefault="00D8146A" w:rsidP="00F77C39">
            <w:pPr>
              <w:pStyle w:val="Aanwijzing"/>
              <w:spacing w:before="20" w:after="60"/>
              <w:rPr>
                <w:rStyle w:val="Zwaar"/>
                <w:b w:val="0"/>
              </w:rPr>
            </w:pPr>
            <w:r w:rsidRPr="00B70373">
              <w:t>Voeg twee analyseverslagen bij deze aangifte. De analyses mogen niet ouder zijn dan één jaar.</w:t>
            </w:r>
          </w:p>
        </w:tc>
      </w:tr>
      <w:tr w:rsidR="00412C69" w:rsidRPr="003D114E" w14:paraId="2B22E89D" w14:textId="77777777" w:rsidTr="0011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184F85E" w14:textId="77777777" w:rsidR="00412C69" w:rsidRPr="00412C69" w:rsidRDefault="00412C69" w:rsidP="00F77C39">
            <w:pPr>
              <w:pStyle w:val="leeg"/>
            </w:pPr>
          </w:p>
        </w:tc>
        <w:tc>
          <w:tcPr>
            <w:tcW w:w="4848" w:type="dxa"/>
            <w:gridSpan w:val="4"/>
            <w:shd w:val="clear" w:color="auto" w:fill="auto"/>
          </w:tcPr>
          <w:p w14:paraId="0538E959" w14:textId="77777777" w:rsidR="00412C69" w:rsidRPr="00412C69" w:rsidRDefault="00412C69" w:rsidP="00412C69">
            <w:pPr>
              <w:pStyle w:val="Vraag"/>
              <w:jc w:val="right"/>
            </w:pPr>
            <w:r w:rsidRPr="00412C69">
              <w:rPr>
                <w:b w:val="0"/>
              </w:rPr>
              <w:t>hoeveelheid spuiwater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14:paraId="735C9B79" w14:textId="77777777" w:rsidR="00412C69" w:rsidRPr="003D114E" w:rsidRDefault="00412C69" w:rsidP="00E56487">
            <w:pPr>
              <w:pStyle w:val="invulveld"/>
              <w:framePr w:hSpace="0" w:wrap="auto" w:vAnchor="margin" w:xAlign="left" w:yAlign="inline"/>
              <w:suppressOverlap w:val="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  <w:tc>
          <w:tcPr>
            <w:tcW w:w="4029" w:type="dxa"/>
            <w:gridSpan w:val="3"/>
            <w:shd w:val="clear" w:color="auto" w:fill="auto"/>
          </w:tcPr>
          <w:p w14:paraId="42C56E3D" w14:textId="77777777" w:rsidR="00412C69" w:rsidRPr="003D114E" w:rsidRDefault="00412C69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t>liter</w:t>
            </w:r>
          </w:p>
        </w:tc>
      </w:tr>
      <w:tr w:rsidR="00412C69" w:rsidRPr="003D114E" w14:paraId="4176891E" w14:textId="77777777" w:rsidTr="0011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5428954" w14:textId="77777777" w:rsidR="00412C69" w:rsidRPr="00412C69" w:rsidRDefault="00412C69" w:rsidP="00F77C39">
            <w:pPr>
              <w:pStyle w:val="leeg"/>
            </w:pPr>
          </w:p>
        </w:tc>
        <w:tc>
          <w:tcPr>
            <w:tcW w:w="4848" w:type="dxa"/>
            <w:gridSpan w:val="4"/>
            <w:shd w:val="clear" w:color="auto" w:fill="auto"/>
          </w:tcPr>
          <w:p w14:paraId="149B417F" w14:textId="2B0572D3" w:rsidR="00412C69" w:rsidRPr="00412C69" w:rsidRDefault="00412C69" w:rsidP="00412C69">
            <w:pPr>
              <w:pStyle w:val="Vraag"/>
              <w:jc w:val="right"/>
              <w:rPr>
                <w:b w:val="0"/>
              </w:rPr>
            </w:pPr>
            <w:r w:rsidRPr="00412C69">
              <w:rPr>
                <w:b w:val="0"/>
              </w:rPr>
              <w:t xml:space="preserve">gemiddelde </w:t>
            </w:r>
            <w:r w:rsidR="00112F85" w:rsidRPr="00112F85">
              <w:rPr>
                <w:b w:val="0"/>
              </w:rPr>
              <w:t>stikstofconcentratie van 2 analyse</w:t>
            </w:r>
            <w:r w:rsidR="00112F85">
              <w:rPr>
                <w:b w:val="0"/>
              </w:rPr>
              <w:t>s</w:t>
            </w:r>
            <w:r w:rsidR="00112F85" w:rsidRPr="00112F85">
              <w:rPr>
                <w:b w:val="0"/>
              </w:rPr>
              <w:t xml:space="preserve"> in </w:t>
            </w:r>
            <w:r w:rsidR="00450EB3">
              <w:rPr>
                <w:b w:val="0"/>
              </w:rPr>
              <w:t>2022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2C60DB" w14:textId="77777777" w:rsidR="00412C69" w:rsidRPr="000676CE" w:rsidRDefault="00412C69" w:rsidP="00E56487">
            <w:pPr>
              <w:pStyle w:val="invulveld"/>
              <w:framePr w:hSpace="0" w:wrap="auto" w:vAnchor="margin" w:xAlign="left" w:yAlign="inline"/>
              <w:suppressOverlap w:val="0"/>
            </w:pPr>
            <w:r w:rsidRPr="000676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t> </w:t>
            </w:r>
            <w:r w:rsidRPr="000676CE">
              <w:fldChar w:fldCharType="end"/>
            </w:r>
          </w:p>
        </w:tc>
        <w:tc>
          <w:tcPr>
            <w:tcW w:w="4029" w:type="dxa"/>
            <w:gridSpan w:val="3"/>
            <w:shd w:val="clear" w:color="auto" w:fill="auto"/>
          </w:tcPr>
          <w:p w14:paraId="788C827A" w14:textId="77777777" w:rsidR="00412C69" w:rsidRDefault="00412C69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t>g N/l</w:t>
            </w:r>
          </w:p>
        </w:tc>
      </w:tr>
      <w:tr w:rsidR="00112F85" w:rsidRPr="003D114E" w14:paraId="298E7816" w14:textId="77777777" w:rsidTr="0011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5EAD7D3" w14:textId="77777777" w:rsidR="00112F85" w:rsidRPr="00412C69" w:rsidRDefault="00112F85" w:rsidP="00F77C39">
            <w:pPr>
              <w:pStyle w:val="leeg"/>
            </w:pPr>
          </w:p>
        </w:tc>
        <w:tc>
          <w:tcPr>
            <w:tcW w:w="4848" w:type="dxa"/>
            <w:gridSpan w:val="4"/>
            <w:shd w:val="clear" w:color="auto" w:fill="auto"/>
          </w:tcPr>
          <w:p w14:paraId="7D66AF36" w14:textId="28028D76" w:rsidR="00112F85" w:rsidRPr="00412C69" w:rsidRDefault="00112F85" w:rsidP="00412C69">
            <w:pPr>
              <w:pStyle w:val="Vraag"/>
              <w:jc w:val="right"/>
              <w:rPr>
                <w:b w:val="0"/>
              </w:rPr>
            </w:pPr>
            <w:r w:rsidRPr="00112F85">
              <w:rPr>
                <w:b w:val="0"/>
              </w:rPr>
              <w:t>hoeveelheid afgezet bij derden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5CAA98" w14:textId="77777777" w:rsidR="00112F85" w:rsidRPr="000676CE" w:rsidRDefault="00112F85" w:rsidP="00E5648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029" w:type="dxa"/>
            <w:gridSpan w:val="3"/>
            <w:shd w:val="clear" w:color="auto" w:fill="auto"/>
          </w:tcPr>
          <w:p w14:paraId="69096C59" w14:textId="05CE98C6" w:rsidR="00112F85" w:rsidRDefault="00112F85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t>liter</w:t>
            </w:r>
          </w:p>
        </w:tc>
      </w:tr>
      <w:tr w:rsidR="00112F85" w:rsidRPr="003D114E" w14:paraId="0769B02C" w14:textId="77777777" w:rsidTr="0011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2922922" w14:textId="77777777" w:rsidR="00112F85" w:rsidRPr="00412C69" w:rsidRDefault="00112F85" w:rsidP="00F77C39">
            <w:pPr>
              <w:pStyle w:val="leeg"/>
            </w:pPr>
          </w:p>
        </w:tc>
        <w:tc>
          <w:tcPr>
            <w:tcW w:w="4848" w:type="dxa"/>
            <w:gridSpan w:val="4"/>
            <w:shd w:val="clear" w:color="auto" w:fill="auto"/>
          </w:tcPr>
          <w:p w14:paraId="6C40F695" w14:textId="6E00B385" w:rsidR="00112F85" w:rsidRPr="00412C69" w:rsidRDefault="00112F85" w:rsidP="00412C69">
            <w:pPr>
              <w:pStyle w:val="Vraag"/>
              <w:jc w:val="right"/>
              <w:rPr>
                <w:b w:val="0"/>
              </w:rPr>
            </w:pPr>
            <w:r w:rsidRPr="00112F85">
              <w:rPr>
                <w:b w:val="0"/>
              </w:rPr>
              <w:t>hoeveelheid opgeslagen op 1</w:t>
            </w:r>
            <w:r w:rsidR="00307C04">
              <w:rPr>
                <w:b w:val="0"/>
              </w:rPr>
              <w:t xml:space="preserve"> januari </w:t>
            </w:r>
            <w:r w:rsidR="00450EB3">
              <w:rPr>
                <w:b w:val="0"/>
              </w:rPr>
              <w:t>2023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40AE70" w14:textId="77777777" w:rsidR="00112F85" w:rsidRPr="000676CE" w:rsidRDefault="00112F85" w:rsidP="00E5648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029" w:type="dxa"/>
            <w:gridSpan w:val="3"/>
            <w:shd w:val="clear" w:color="auto" w:fill="auto"/>
          </w:tcPr>
          <w:p w14:paraId="3370BF5A" w14:textId="58AB473E" w:rsidR="00112F85" w:rsidRDefault="00112F85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t>liter</w:t>
            </w:r>
          </w:p>
        </w:tc>
      </w:tr>
      <w:tr w:rsidR="00412C69" w:rsidRPr="003D114E" w14:paraId="226F3C56" w14:textId="77777777" w:rsidTr="00F77C39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150B" w14:textId="77777777" w:rsidR="00412C69" w:rsidRPr="003D114E" w:rsidRDefault="00412C69" w:rsidP="00E56487">
            <w:pPr>
              <w:pStyle w:val="leeg"/>
            </w:pPr>
          </w:p>
        </w:tc>
      </w:tr>
    </w:tbl>
    <w:p w14:paraId="206A741B" w14:textId="77777777" w:rsidR="00412C69" w:rsidRDefault="00412C69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711"/>
        <w:gridCol w:w="227"/>
        <w:gridCol w:w="1417"/>
        <w:gridCol w:w="284"/>
        <w:gridCol w:w="1275"/>
        <w:gridCol w:w="851"/>
        <w:gridCol w:w="992"/>
        <w:gridCol w:w="284"/>
        <w:gridCol w:w="1134"/>
        <w:gridCol w:w="1134"/>
        <w:gridCol w:w="850"/>
        <w:gridCol w:w="428"/>
      </w:tblGrid>
      <w:tr w:rsidR="00412C69" w:rsidRPr="003D114E" w14:paraId="1031983D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F4E083" w14:textId="77777777" w:rsidR="00412C69" w:rsidRPr="003D114E" w:rsidRDefault="00412C69" w:rsidP="00E56487">
            <w:pPr>
              <w:pStyle w:val="leeg"/>
            </w:pPr>
            <w:r>
              <w:lastRenderedPageBreak/>
              <w:br w:type="page"/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355DDFB" w14:textId="77777777" w:rsidR="00412C69" w:rsidRPr="003D114E" w:rsidRDefault="00412C69" w:rsidP="00412C6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Productie van stikstofgas (N</w:t>
            </w:r>
            <w:r w:rsidRPr="00412C69"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>)</w:t>
            </w:r>
          </w:p>
        </w:tc>
      </w:tr>
      <w:tr w:rsidR="00412C69" w:rsidRPr="003D114E" w14:paraId="6E151BA4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1C86" w14:textId="77777777" w:rsidR="00412C69" w:rsidRPr="003D114E" w:rsidRDefault="00412C69" w:rsidP="00E564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C69" w:rsidRPr="00B90884" w14:paraId="5A0D80B4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500D" w14:textId="77777777" w:rsidR="00412C69" w:rsidRPr="003D114E" w:rsidRDefault="00412C69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C4BC" w14:textId="2BF3F6F2" w:rsidR="00412C69" w:rsidRPr="006F4443" w:rsidRDefault="00412C69" w:rsidP="00412C69">
            <w:pPr>
              <w:pStyle w:val="Vraag"/>
            </w:pPr>
            <w:r w:rsidRPr="006F4443">
              <w:t xml:space="preserve">Vul voor </w:t>
            </w:r>
            <w:r w:rsidR="00450EB3">
              <w:t>2022</w:t>
            </w:r>
            <w:r w:rsidR="00757FA8" w:rsidRPr="006F4443">
              <w:t xml:space="preserve"> </w:t>
            </w:r>
            <w:r w:rsidRPr="006F4443">
              <w:t xml:space="preserve">de hoeveelheid stikstofgas in die afkomstig is van </w:t>
            </w:r>
            <w:r>
              <w:t xml:space="preserve">dierlijke mest die </w:t>
            </w:r>
            <w:r w:rsidRPr="006F4443">
              <w:t xml:space="preserve">op uw uitbating </w:t>
            </w:r>
            <w:r>
              <w:t xml:space="preserve">werd </w:t>
            </w:r>
            <w:r w:rsidRPr="006F4443">
              <w:t>behandeld.</w:t>
            </w:r>
          </w:p>
          <w:p w14:paraId="42693B1C" w14:textId="6B1E1EF6" w:rsidR="00412C69" w:rsidRPr="00412C69" w:rsidRDefault="00412C69" w:rsidP="00901A84">
            <w:pPr>
              <w:pStyle w:val="Aanwijzing"/>
              <w:rPr>
                <w:rStyle w:val="Zwaar"/>
                <w:b w:val="0"/>
                <w:bCs/>
              </w:rPr>
            </w:pPr>
            <w:r w:rsidRPr="00412C69">
              <w:t xml:space="preserve">Voeg de nutriëntenbalans van </w:t>
            </w:r>
            <w:r w:rsidR="007B3A2E">
              <w:t>2022</w:t>
            </w:r>
            <w:r w:rsidR="007B3A2E" w:rsidRPr="00412C69">
              <w:t xml:space="preserve"> </w:t>
            </w:r>
            <w:r w:rsidRPr="00412C69">
              <w:t>met bijbehorende analyses bij deze aangifte.</w:t>
            </w:r>
          </w:p>
        </w:tc>
      </w:tr>
      <w:tr w:rsidR="00412C69" w:rsidRPr="003D114E" w14:paraId="3373E131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30F69EF" w14:textId="77777777" w:rsidR="00412C69" w:rsidRPr="00463023" w:rsidRDefault="00412C69" w:rsidP="00E56487">
            <w:pPr>
              <w:pStyle w:val="leeg"/>
            </w:pPr>
          </w:p>
        </w:tc>
        <w:tc>
          <w:tcPr>
            <w:tcW w:w="122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15FC8EC" w14:textId="77777777" w:rsidR="00412C69" w:rsidRPr="003D114E" w:rsidRDefault="00412C69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9" w:type="dxa"/>
            <w:gridSpan w:val="10"/>
            <w:shd w:val="clear" w:color="auto" w:fill="auto"/>
          </w:tcPr>
          <w:p w14:paraId="22ABCA12" w14:textId="77777777" w:rsidR="00412C69" w:rsidRPr="003D114E" w:rsidRDefault="00412C69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t>kg N</w:t>
            </w:r>
          </w:p>
        </w:tc>
      </w:tr>
      <w:tr w:rsidR="00412C69" w:rsidRPr="003D114E" w14:paraId="41CE8747" w14:textId="77777777" w:rsidTr="00812BBE">
        <w:trPr>
          <w:trHeight w:hRule="exact" w:val="340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E7AB" w14:textId="77777777" w:rsidR="00412C69" w:rsidRPr="003F2170" w:rsidRDefault="00412C69" w:rsidP="00F77C39">
            <w:pPr>
              <w:pStyle w:val="leeg"/>
            </w:pPr>
          </w:p>
        </w:tc>
      </w:tr>
      <w:tr w:rsidR="00412C69" w:rsidRPr="003D114E" w14:paraId="71A54B29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2887E2" w14:textId="77777777" w:rsidR="00412C69" w:rsidRPr="003D114E" w:rsidRDefault="00412C69" w:rsidP="00E56487">
            <w:pPr>
              <w:pStyle w:val="leeg"/>
            </w:pP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CF1C1D1" w14:textId="77777777" w:rsidR="00412C69" w:rsidRPr="003D114E" w:rsidRDefault="00412C69" w:rsidP="00412C6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Opslag van meststoffen</w:t>
            </w:r>
          </w:p>
        </w:tc>
      </w:tr>
      <w:tr w:rsidR="00412C69" w:rsidRPr="003D114E" w14:paraId="7E5C9F69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54BC" w14:textId="77777777" w:rsidR="00412C69" w:rsidRPr="003D114E" w:rsidRDefault="00412C69" w:rsidP="00E564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C69" w:rsidRPr="003D114E" w14:paraId="6F56D14F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8DBC" w14:textId="77777777" w:rsidR="00412C69" w:rsidRPr="003D114E" w:rsidRDefault="00412C69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323F" w14:textId="7D96B6D4" w:rsidR="00412C69" w:rsidRDefault="00412C69" w:rsidP="00412C69">
            <w:pPr>
              <w:pStyle w:val="Vraag"/>
            </w:pPr>
            <w:r w:rsidRPr="00DB59CB">
              <w:rPr>
                <w:rFonts w:cs="Arial"/>
              </w:rPr>
              <w:t>Vul</w:t>
            </w:r>
            <w:r w:rsidRPr="00084208">
              <w:t xml:space="preserve"> </w:t>
            </w:r>
            <w:r w:rsidRPr="00820431">
              <w:rPr>
                <w:rFonts w:cs="Arial"/>
              </w:rPr>
              <w:t>de</w:t>
            </w:r>
            <w:r>
              <w:t xml:space="preserve"> gegevens in van de opslag van meststoffen op 1 januari </w:t>
            </w:r>
            <w:r w:rsidR="00450EB3">
              <w:t>2023</w:t>
            </w:r>
            <w:r>
              <w:t>.</w:t>
            </w:r>
          </w:p>
          <w:p w14:paraId="2FB289A2" w14:textId="5779F1F1" w:rsidR="00412C69" w:rsidRPr="00412C69" w:rsidRDefault="00412C69" w:rsidP="00412C69">
            <w:pPr>
              <w:pStyle w:val="Aanwijzing"/>
              <w:rPr>
                <w:rStyle w:val="Zwaar"/>
                <w:b w:val="0"/>
                <w:bCs/>
              </w:rPr>
            </w:pPr>
          </w:p>
        </w:tc>
      </w:tr>
      <w:tr w:rsidR="00E56487" w:rsidRPr="003D114E" w14:paraId="11E10FBD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AC26" w14:textId="77777777" w:rsidR="00E56487" w:rsidRPr="003D114E" w:rsidRDefault="00E56487" w:rsidP="00E56487">
            <w:pPr>
              <w:pStyle w:val="leeg"/>
            </w:pPr>
          </w:p>
        </w:tc>
      </w:tr>
      <w:tr w:rsidR="00E56487" w:rsidRPr="003D114E" w14:paraId="58AABE52" w14:textId="77777777" w:rsidTr="00812BB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588BA" w14:textId="77777777" w:rsidR="00E56487" w:rsidRPr="003D114E" w:rsidRDefault="00E56487" w:rsidP="00E56487">
            <w:pPr>
              <w:pStyle w:val="leeg"/>
            </w:pPr>
          </w:p>
        </w:tc>
        <w:tc>
          <w:tcPr>
            <w:tcW w:w="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EA7C" w14:textId="77777777" w:rsidR="00E56487" w:rsidRPr="003D114E" w:rsidRDefault="00E56487" w:rsidP="00E5648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meststof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899D" w14:textId="19F0DFC6" w:rsidR="00E56487" w:rsidRPr="003D114E" w:rsidRDefault="00E5648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eastAsia="Calibri" w:cs="Calibri"/>
                <w:b/>
                <w:lang w:val="nl-BE" w:eastAsia="en-US"/>
              </w:rPr>
            </w:pPr>
            <w:r w:rsidRPr="004D06D5">
              <w:t>totale hoeveelheid opgeslagen op</w:t>
            </w:r>
            <w:r w:rsidR="008F2407">
              <w:br/>
            </w:r>
            <w:r w:rsidRPr="004D06D5">
              <w:t>1</w:t>
            </w:r>
            <w:r w:rsidR="00856956">
              <w:t>-</w:t>
            </w:r>
            <w:r w:rsidRPr="004D06D5">
              <w:t>1</w:t>
            </w:r>
            <w:r w:rsidR="00856956">
              <w:t>-</w:t>
            </w:r>
            <w:r w:rsidR="00450EB3">
              <w:t>2023</w:t>
            </w:r>
            <w:r w:rsidRPr="004D06D5">
              <w:t>, uitgedrukt in: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63276" w14:textId="77777777" w:rsidR="00E56487" w:rsidRPr="003D114E" w:rsidRDefault="00E56487" w:rsidP="00E5648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maximum </w:t>
            </w:r>
            <w:proofErr w:type="spellStart"/>
            <w:r>
              <w:rPr>
                <w:rFonts w:cs="Calibri"/>
              </w:rPr>
              <w:t>opslag-capaciteit</w:t>
            </w:r>
            <w:proofErr w:type="spellEnd"/>
          </w:p>
        </w:tc>
      </w:tr>
      <w:tr w:rsidR="00E56487" w:rsidRPr="003D114E" w14:paraId="0C2EDCBF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42762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B0B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code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B091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soort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6DA9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vorm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D513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E3DD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k</w:t>
            </w:r>
            <w:r w:rsidR="00901A84">
              <w:rPr>
                <w:rFonts w:eastAsia="Times New Roman" w:cs="Times New Roman"/>
                <w:b/>
                <w:lang w:val="nl-NL" w:eastAsia="nl-NL"/>
              </w:rPr>
              <w:t>g</w:t>
            </w:r>
            <w:r w:rsidRPr="004D06D5">
              <w:rPr>
                <w:rFonts w:eastAsia="Times New Roman" w:cs="Times New Roman"/>
                <w:b/>
                <w:lang w:val="nl-NL" w:eastAsia="nl-NL"/>
              </w:rPr>
              <w:t xml:space="preserve">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6456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kg P</w:t>
            </w:r>
            <w:r w:rsidRPr="004D06D5">
              <w:rPr>
                <w:rFonts w:eastAsia="Times New Roman" w:cs="Times New Roman"/>
                <w:b/>
                <w:vertAlign w:val="subscript"/>
                <w:lang w:val="nl-NL" w:eastAsia="nl-NL"/>
              </w:rPr>
              <w:t>2</w:t>
            </w:r>
            <w:r w:rsidRPr="004D06D5">
              <w:rPr>
                <w:rFonts w:eastAsia="Times New Roman" w:cs="Times New Roman"/>
                <w:b/>
                <w:lang w:val="nl-NL" w:eastAsia="nl-NL"/>
              </w:rPr>
              <w:t>O</w:t>
            </w:r>
            <w:r w:rsidRPr="004D06D5">
              <w:rPr>
                <w:rFonts w:eastAsia="Times New Roman" w:cs="Times New Roman"/>
                <w:b/>
                <w:vertAlign w:val="subscript"/>
                <w:lang w:val="nl-NL" w:eastAsia="nl-NL"/>
              </w:rPr>
              <w:t>5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02E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56487" w:rsidRPr="003D114E" w14:paraId="2A812A88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74A06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C2A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B32E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C0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4FFE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B4DE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A3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470F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50F2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711A0EE2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97C59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2D1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FA7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237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AF9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735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C1B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02A0D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2E61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0CEDE351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9F787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09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7D2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3DC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B16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28B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B0C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A5646A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1C56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1B7D0DFB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64643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35C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167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46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9A7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0F6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C40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FF43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1B52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47FF891D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E0CF5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E46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1AC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3CD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34E9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8259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508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3D7E3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EED1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40B596F8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BF86D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2DB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71B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735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AB3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219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B2C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D8D4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C8E9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45183934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D798B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8DFB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0C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6690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527E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7DB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D749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8EF9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9A60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5C4F828D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57620C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3E40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98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DAC3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2F6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3D9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768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3897E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55D4" w14:textId="77777777" w:rsidR="00E56487" w:rsidRPr="003D114E" w:rsidRDefault="00E56487" w:rsidP="00F77C39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2EF082E3" w14:textId="77777777" w:rsidTr="00812BBE">
        <w:trPr>
          <w:trHeight w:hRule="exact" w:val="340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4192" w14:textId="77777777" w:rsidR="00E56487" w:rsidRPr="003F2170" w:rsidRDefault="00E56487" w:rsidP="00F77C39">
            <w:pPr>
              <w:pStyle w:val="leeg"/>
            </w:pPr>
          </w:p>
        </w:tc>
      </w:tr>
      <w:tr w:rsidR="00E56487" w:rsidRPr="003D114E" w14:paraId="535BF946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DA1A40" w14:textId="77777777" w:rsidR="00E56487" w:rsidRPr="003D114E" w:rsidRDefault="00E56487" w:rsidP="00E56487">
            <w:pPr>
              <w:pStyle w:val="leeg"/>
            </w:pP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92DF6A5" w14:textId="77777777" w:rsidR="00E56487" w:rsidRPr="003D114E" w:rsidRDefault="00E56487" w:rsidP="00E5648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Opslag van afgewerkte producten</w:t>
            </w:r>
          </w:p>
        </w:tc>
      </w:tr>
      <w:tr w:rsidR="00E56487" w:rsidRPr="003D114E" w14:paraId="0A3F67FA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CA66" w14:textId="77777777" w:rsidR="00E56487" w:rsidRPr="003D114E" w:rsidRDefault="00E56487" w:rsidP="00E564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56487" w:rsidRPr="00412C69" w14:paraId="1543343A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88C9" w14:textId="77777777" w:rsidR="00E56487" w:rsidRPr="003D114E" w:rsidRDefault="00E56487" w:rsidP="00E564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CDCD" w14:textId="6215E92E" w:rsidR="00E56487" w:rsidRPr="00E56487" w:rsidRDefault="00E56487" w:rsidP="00293DB3">
            <w:pPr>
              <w:pStyle w:val="Vraag"/>
              <w:rPr>
                <w:rStyle w:val="Zwaar"/>
                <w:b/>
                <w:bCs w:val="0"/>
              </w:rPr>
            </w:pPr>
            <w:r w:rsidRPr="00084208">
              <w:t xml:space="preserve">Vul </w:t>
            </w:r>
            <w:r>
              <w:t xml:space="preserve">de gegevens in van de opslag van afgewerkte producten op 1 januari </w:t>
            </w:r>
            <w:r w:rsidR="00450EB3">
              <w:t>2023</w:t>
            </w:r>
            <w:r>
              <w:t>.</w:t>
            </w:r>
          </w:p>
        </w:tc>
      </w:tr>
      <w:tr w:rsidR="00E56487" w:rsidRPr="003D114E" w14:paraId="39B336DC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74732" w14:textId="77777777" w:rsidR="00E56487" w:rsidRPr="003D114E" w:rsidRDefault="00E56487" w:rsidP="00E56487">
            <w:pPr>
              <w:pStyle w:val="leeg"/>
            </w:pPr>
          </w:p>
        </w:tc>
      </w:tr>
      <w:tr w:rsidR="00E56487" w:rsidRPr="003D114E" w14:paraId="53715B23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C6CC4" w14:textId="77777777" w:rsidR="00E56487" w:rsidRPr="003D114E" w:rsidRDefault="00E56487" w:rsidP="00E56487">
            <w:pPr>
              <w:pStyle w:val="leeg"/>
            </w:pP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62B0" w14:textId="77777777" w:rsidR="00E56487" w:rsidRPr="003D114E" w:rsidRDefault="00E56487" w:rsidP="00E5648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meststof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B85A" w14:textId="59DB24BE" w:rsidR="00E56487" w:rsidRPr="003D114E" w:rsidRDefault="00E56487" w:rsidP="00901A8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4D06D5">
              <w:t>totale hoeveelheid opgeslagen op 1</w:t>
            </w:r>
            <w:r w:rsidR="00304D94">
              <w:t>-</w:t>
            </w:r>
            <w:r w:rsidRPr="004D06D5">
              <w:t>1</w:t>
            </w:r>
            <w:r w:rsidR="00304D94">
              <w:t>-</w:t>
            </w:r>
            <w:r w:rsidR="00450EB3">
              <w:t>2023</w:t>
            </w:r>
            <w:r w:rsidRPr="004D06D5">
              <w:t>, uitgedrukt in: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83A4D" w14:textId="77777777" w:rsidR="00E56487" w:rsidRPr="003D114E" w:rsidRDefault="00E56487" w:rsidP="00E5648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maximum </w:t>
            </w:r>
            <w:proofErr w:type="spellStart"/>
            <w:r>
              <w:rPr>
                <w:rFonts w:cs="Calibri"/>
              </w:rPr>
              <w:t>opslag-capaciteit</w:t>
            </w:r>
            <w:proofErr w:type="spellEnd"/>
          </w:p>
        </w:tc>
      </w:tr>
      <w:tr w:rsidR="00E56487" w:rsidRPr="003D114E" w14:paraId="28C001FE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22C46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5C1C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code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807A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soort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E26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vorm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BBE0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ton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5292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k</w:t>
            </w:r>
            <w:r w:rsidR="00901A84">
              <w:rPr>
                <w:rFonts w:eastAsia="Times New Roman" w:cs="Times New Roman"/>
                <w:b/>
                <w:lang w:val="nl-NL" w:eastAsia="nl-NL"/>
              </w:rPr>
              <w:t>g</w:t>
            </w:r>
            <w:r w:rsidRPr="004D06D5">
              <w:rPr>
                <w:rFonts w:eastAsia="Times New Roman" w:cs="Times New Roman"/>
                <w:b/>
                <w:lang w:val="nl-NL" w:eastAsia="nl-NL"/>
              </w:rPr>
              <w:t xml:space="preserve">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8ED9" w14:textId="77777777" w:rsidR="00E56487" w:rsidRPr="004D06D5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rPr>
                <w:rFonts w:eastAsia="Times New Roman" w:cs="Times New Roman"/>
                <w:b/>
                <w:lang w:val="nl-NL" w:eastAsia="nl-NL"/>
              </w:rPr>
            </w:pPr>
            <w:r w:rsidRPr="004D06D5">
              <w:rPr>
                <w:rFonts w:eastAsia="Times New Roman" w:cs="Times New Roman"/>
                <w:b/>
                <w:lang w:val="nl-NL" w:eastAsia="nl-NL"/>
              </w:rPr>
              <w:t>kg P</w:t>
            </w:r>
            <w:r w:rsidRPr="004D06D5">
              <w:rPr>
                <w:rFonts w:eastAsia="Times New Roman" w:cs="Times New Roman"/>
                <w:b/>
                <w:vertAlign w:val="subscript"/>
                <w:lang w:val="nl-NL" w:eastAsia="nl-NL"/>
              </w:rPr>
              <w:t>2</w:t>
            </w:r>
            <w:r w:rsidRPr="004D06D5">
              <w:rPr>
                <w:rFonts w:eastAsia="Times New Roman" w:cs="Times New Roman"/>
                <w:b/>
                <w:lang w:val="nl-NL" w:eastAsia="nl-NL"/>
              </w:rPr>
              <w:t>O</w:t>
            </w:r>
            <w:r w:rsidRPr="004D06D5">
              <w:rPr>
                <w:rFonts w:eastAsia="Times New Roman" w:cs="Times New Roman"/>
                <w:b/>
                <w:vertAlign w:val="subscript"/>
                <w:lang w:val="nl-NL" w:eastAsia="nl-NL"/>
              </w:rPr>
              <w:t>5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CC35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56487" w:rsidRPr="003D114E" w14:paraId="12F6ACE3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946F6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357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F7D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A6C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9A3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910A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09C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59BF0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A1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57B399E0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534AB9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4EE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00DB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4F2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6DA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AA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19BC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827C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A98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7BDC0475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230D8E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B8A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F398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F8D7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C27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7B29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A950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73E99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59F0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4291BFE0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3E627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448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D6A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19E3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D7C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D87A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743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D6A00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8F64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091B2EB7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AD854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F432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E85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5EB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C74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DA7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07D6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0847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CBDF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3D114E" w14:paraId="289A933E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BC9F7" w14:textId="77777777" w:rsidR="00E56487" w:rsidRPr="00CA4C88" w:rsidRDefault="00E56487" w:rsidP="00E56487">
            <w:pPr>
              <w:pStyle w:val="leeg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FE5D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CE1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0C3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A755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2E15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E367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209EFE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2F12" w14:textId="77777777" w:rsidR="00E56487" w:rsidRPr="003D114E" w:rsidRDefault="00E56487" w:rsidP="00E5648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m</w:t>
            </w:r>
            <w:r w:rsidRPr="004D06D5">
              <w:rPr>
                <w:vertAlign w:val="superscript"/>
              </w:rPr>
              <w:t>3</w:t>
            </w:r>
          </w:p>
        </w:tc>
      </w:tr>
      <w:tr w:rsidR="00E56487" w:rsidRPr="00F51639" w14:paraId="6828C30B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89DD" w14:textId="77777777" w:rsidR="00E56487" w:rsidRPr="00F51639" w:rsidRDefault="00E56487" w:rsidP="00E56487">
            <w:pPr>
              <w:pStyle w:val="leeg"/>
            </w:pPr>
          </w:p>
        </w:tc>
      </w:tr>
      <w:tr w:rsidR="00E56487" w:rsidRPr="000676CE" w14:paraId="4D510C0C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0C585C" w14:textId="694DB684" w:rsidR="00E56487" w:rsidRPr="000676CE" w:rsidRDefault="00E56487" w:rsidP="00E56487">
            <w:pPr>
              <w:pStyle w:val="leeg"/>
            </w:pPr>
            <w:r>
              <w:br w:type="page"/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8A6AD3F" w14:textId="77777777" w:rsidR="00E56487" w:rsidRPr="000676CE" w:rsidRDefault="00E56487" w:rsidP="00E5648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Verlenging van een attest</w:t>
            </w:r>
          </w:p>
        </w:tc>
      </w:tr>
      <w:tr w:rsidR="00E56487" w:rsidRPr="003D114E" w14:paraId="1CC53677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111C" w14:textId="77777777" w:rsidR="00E56487" w:rsidRPr="004D213B" w:rsidRDefault="00E56487" w:rsidP="00E56487">
            <w:pPr>
              <w:pStyle w:val="leeg"/>
            </w:pPr>
          </w:p>
        </w:tc>
      </w:tr>
      <w:tr w:rsidR="00E56487" w:rsidRPr="003D114E" w14:paraId="2BE809C4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3E28" w14:textId="77777777" w:rsidR="00E56487" w:rsidRPr="003D114E" w:rsidRDefault="00E56487" w:rsidP="00E5648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1</w:t>
            </w:r>
          </w:p>
        </w:tc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76F2" w14:textId="25983700" w:rsidR="00E56487" w:rsidRPr="00E56487" w:rsidRDefault="00E56487" w:rsidP="00775A00">
            <w:pPr>
              <w:pStyle w:val="Vraag"/>
            </w:pPr>
            <w:r w:rsidRPr="00E56487">
              <w:t xml:space="preserve">Wilt u een verlenging aanvragen van een attest </w:t>
            </w:r>
            <w:r w:rsidR="00B80DEC" w:rsidRPr="00E56487">
              <w:t>voor</w:t>
            </w:r>
            <w:r w:rsidR="008E7F48">
              <w:t xml:space="preserve"> het</w:t>
            </w:r>
            <w:r w:rsidR="00B80DEC" w:rsidRPr="00E56487">
              <w:t xml:space="preserve"> gebruik </w:t>
            </w:r>
            <w:r w:rsidR="008E7F48">
              <w:t xml:space="preserve">van meststoffen </w:t>
            </w:r>
            <w:r w:rsidR="00B80DEC" w:rsidRPr="00E56487">
              <w:t xml:space="preserve">in het kader van </w:t>
            </w:r>
            <w:r w:rsidR="008E7F48">
              <w:t xml:space="preserve">de </w:t>
            </w:r>
            <w:r w:rsidR="00B80DEC" w:rsidRPr="00F77C39">
              <w:t>uitrijregeling</w:t>
            </w:r>
            <w:r w:rsidRPr="00E56487">
              <w:t>?</w:t>
            </w:r>
          </w:p>
        </w:tc>
      </w:tr>
      <w:tr w:rsidR="00E56487" w:rsidRPr="003D114E" w14:paraId="1DBF306A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74BF" w14:textId="77777777" w:rsidR="00E56487" w:rsidRPr="00463023" w:rsidRDefault="00E56487" w:rsidP="00E56487">
            <w:pPr>
              <w:pStyle w:val="leeg"/>
            </w:pPr>
            <w:bookmarkStart w:id="2" w:name="_Hlk11948376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CDB4" w14:textId="77777777" w:rsidR="00E56487" w:rsidRPr="001D4C9A" w:rsidRDefault="00E56487" w:rsidP="00E564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5838" w14:textId="77777777" w:rsidR="00E56487" w:rsidRPr="003D114E" w:rsidRDefault="00E56487" w:rsidP="00E56487">
            <w:r w:rsidRPr="003D114E">
              <w:t xml:space="preserve">ja. </w:t>
            </w:r>
            <w:r>
              <w:rPr>
                <w:rStyle w:val="Nadruk"/>
              </w:rPr>
              <w:t>Ga naar vraag 12</w:t>
            </w:r>
            <w:r w:rsidRPr="003D114E">
              <w:rPr>
                <w:rStyle w:val="Nadruk"/>
              </w:rPr>
              <w:t>.</w:t>
            </w:r>
          </w:p>
        </w:tc>
      </w:tr>
      <w:tr w:rsidR="00E56487" w:rsidRPr="003D114E" w14:paraId="1F3BACA9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24B4" w14:textId="77777777" w:rsidR="00E56487" w:rsidRPr="00463023" w:rsidRDefault="00E56487" w:rsidP="00E5648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9F133" w14:textId="77777777" w:rsidR="00E56487" w:rsidRPr="001D4C9A" w:rsidRDefault="00E56487" w:rsidP="00E5648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E2E8" w14:textId="77777777" w:rsidR="00E56487" w:rsidRPr="003D114E" w:rsidRDefault="00E56487" w:rsidP="00E56487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14</w:t>
            </w:r>
            <w:r w:rsidRPr="003D114E">
              <w:rPr>
                <w:rStyle w:val="Nadruk"/>
              </w:rPr>
              <w:t>.</w:t>
            </w:r>
          </w:p>
        </w:tc>
      </w:tr>
      <w:bookmarkEnd w:id="2"/>
      <w:tr w:rsidR="00E56487" w:rsidRPr="003D114E" w14:paraId="04B2B6F2" w14:textId="77777777" w:rsidTr="00812BBE">
        <w:trPr>
          <w:trHeight w:hRule="exact" w:val="113"/>
        </w:trPr>
        <w:tc>
          <w:tcPr>
            <w:tcW w:w="10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82B8" w14:textId="77777777" w:rsidR="00E56487" w:rsidRPr="004D213B" w:rsidRDefault="00E56487" w:rsidP="00E56487">
            <w:pPr>
              <w:pStyle w:val="leeg"/>
            </w:pPr>
          </w:p>
        </w:tc>
      </w:tr>
    </w:tbl>
    <w:p w14:paraId="28F3D664" w14:textId="77777777" w:rsidR="00812BBE" w:rsidRDefault="00812BBE">
      <w:r>
        <w:rPr>
          <w:b/>
        </w:rP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1"/>
        <w:gridCol w:w="2085"/>
        <w:gridCol w:w="465"/>
        <w:gridCol w:w="425"/>
        <w:gridCol w:w="709"/>
        <w:gridCol w:w="425"/>
        <w:gridCol w:w="567"/>
        <w:gridCol w:w="143"/>
        <w:gridCol w:w="284"/>
        <w:gridCol w:w="283"/>
        <w:gridCol w:w="3830"/>
      </w:tblGrid>
      <w:tr w:rsidR="00E56487" w:rsidRPr="003D114E" w14:paraId="61D03104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1D2E" w14:textId="655FD824" w:rsidR="00E56487" w:rsidRPr="003D114E" w:rsidRDefault="00E56487" w:rsidP="00E5648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lastRenderedPageBreak/>
              <w:t>1</w:t>
            </w:r>
            <w:r>
              <w:t>2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618D" w14:textId="77777777" w:rsidR="00E56487" w:rsidRPr="00E56487" w:rsidRDefault="00E56487" w:rsidP="00E56487">
            <w:pPr>
              <w:pStyle w:val="Vraag"/>
            </w:pPr>
            <w:r w:rsidRPr="00E56487">
              <w:t>Wat is de meststofcode van de meststof waarop het attest betrekking heeft?</w:t>
            </w:r>
          </w:p>
        </w:tc>
      </w:tr>
      <w:tr w:rsidR="00E56487" w:rsidRPr="003D114E" w14:paraId="2A3560DB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AF55BA5" w14:textId="77777777" w:rsidR="00E56487" w:rsidRPr="00463023" w:rsidRDefault="00E56487" w:rsidP="00E56487">
            <w:pPr>
              <w:pStyle w:val="leeg"/>
            </w:pPr>
          </w:p>
        </w:tc>
        <w:tc>
          <w:tcPr>
            <w:tcW w:w="9870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01C97FB8" w14:textId="77777777" w:rsidR="00E56487" w:rsidRPr="00A76FCD" w:rsidRDefault="00E56487" w:rsidP="00E5648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56487" w:rsidRPr="003D114E" w14:paraId="699F219D" w14:textId="77777777" w:rsidTr="00812BBE">
        <w:trPr>
          <w:trHeight w:hRule="exact" w:val="113"/>
        </w:trPr>
        <w:tc>
          <w:tcPr>
            <w:tcW w:w="10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6F13" w14:textId="77777777" w:rsidR="00E56487" w:rsidRPr="003D114E" w:rsidRDefault="00E56487" w:rsidP="00E564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56487" w:rsidRPr="003D114E" w14:paraId="47890719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96B97" w14:textId="77777777" w:rsidR="00E56487" w:rsidRPr="003D114E" w:rsidRDefault="00E56487" w:rsidP="00E5648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3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3461" w14:textId="77777777" w:rsidR="00E56487" w:rsidRDefault="00E56487" w:rsidP="00BF7A9D">
            <w:pPr>
              <w:pStyle w:val="Vraag"/>
            </w:pPr>
            <w:r w:rsidRPr="00487D48">
              <w:rPr>
                <w:szCs w:val="22"/>
              </w:rPr>
              <w:t>Voor</w:t>
            </w:r>
            <w:r>
              <w:t xml:space="preserve"> welk attest vraagt u een verlenging aan?</w:t>
            </w:r>
          </w:p>
          <w:p w14:paraId="114353BE" w14:textId="3E92C773" w:rsidR="00E56487" w:rsidRDefault="00E56487" w:rsidP="00BF7A9D">
            <w:pPr>
              <w:pStyle w:val="Aanwijzing"/>
            </w:pPr>
            <w:r w:rsidRPr="00DC544A">
              <w:t xml:space="preserve">Voeg het mestanalyseverslag bij deze aangifte. </w:t>
            </w:r>
            <w:r w:rsidRPr="00EB6508">
              <w:t xml:space="preserve">De </w:t>
            </w:r>
            <w:proofErr w:type="spellStart"/>
            <w:r w:rsidRPr="00EB6508">
              <w:t>staalname</w:t>
            </w:r>
            <w:proofErr w:type="spellEnd"/>
            <w:r w:rsidRPr="00EB6508">
              <w:t xml:space="preserve"> en analyse moet</w:t>
            </w:r>
            <w:r>
              <w:t>en</w:t>
            </w:r>
            <w:r w:rsidRPr="00EB6508">
              <w:t xml:space="preserve"> uitgevoerd zijn door een erkend laboratorium. </w:t>
            </w:r>
            <w:r w:rsidRPr="00DC544A">
              <w:t xml:space="preserve">De analyse mag niet ouder zijn dan </w:t>
            </w:r>
            <w:r>
              <w:t>zes</w:t>
            </w:r>
            <w:r w:rsidRPr="00DC544A">
              <w:t xml:space="preserve"> maanden</w:t>
            </w:r>
            <w:r>
              <w:t xml:space="preserve">. </w:t>
            </w:r>
            <w:r w:rsidR="00D235DD">
              <w:t>Alleen voor de tweede voorwaarde van meststoffen met trage N-vrijstelling, namelijk de som van minerale N en snel vrijkomende organische N &lt; 30% van totale N, worden oudere analyseresultaten (hoogstens drie jaar oud) aanvaard. Dat kan alleen als het productieproces ongewijzigd is gebleven.</w:t>
            </w:r>
          </w:p>
          <w:p w14:paraId="5EF06614" w14:textId="1FFA6989" w:rsidR="00E56487" w:rsidRPr="00B90884" w:rsidRDefault="00E56487" w:rsidP="00F77C39">
            <w:pPr>
              <w:pStyle w:val="Aanwijzing"/>
              <w:spacing w:before="40" w:after="20"/>
              <w:rPr>
                <w:rStyle w:val="Zwaar"/>
                <w:b w:val="0"/>
              </w:rPr>
            </w:pPr>
            <w:r w:rsidRPr="00291410">
              <w:rPr>
                <w:b/>
              </w:rPr>
              <w:t>Opgelet!</w:t>
            </w:r>
            <w:r>
              <w:t xml:space="preserve"> Voor de afvoer moet u in het bezit zijn van een analyse van maximaal drie maanden oud.</w:t>
            </w:r>
          </w:p>
        </w:tc>
      </w:tr>
      <w:tr w:rsidR="00215B70" w:rsidRPr="003D114E" w14:paraId="242965A8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9FE0" w14:textId="77777777" w:rsidR="00215B70" w:rsidRPr="00463023" w:rsidRDefault="00215B70" w:rsidP="00536ED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57A6" w14:textId="77777777" w:rsidR="00215B70" w:rsidRPr="00A26786" w:rsidRDefault="00215B70" w:rsidP="00536ED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5E23" w14:textId="77777777" w:rsidR="00215B70" w:rsidRPr="003D114E" w:rsidRDefault="00B80DEC" w:rsidP="00536EDF">
            <w:r w:rsidRPr="005E4AD2">
              <w:t>attest voor meststoffen waarvan de stikstofinhoud laag 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2E98" w14:textId="77777777" w:rsidR="00215B70" w:rsidRPr="00A26786" w:rsidRDefault="00215B70" w:rsidP="00536ED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43FF3">
              <w:fldChar w:fldCharType="separate"/>
            </w:r>
            <w:r w:rsidRPr="00A26786">
              <w:fldChar w:fldCharType="end"/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5ACF" w14:textId="77777777" w:rsidR="00215B70" w:rsidRPr="003D114E" w:rsidRDefault="00B80DEC" w:rsidP="00536EDF">
            <w:r w:rsidRPr="005E4AD2">
              <w:t xml:space="preserve">attest voor </w:t>
            </w:r>
            <w:proofErr w:type="spellStart"/>
            <w:r w:rsidRPr="005E4AD2">
              <w:t>traagwerkende</w:t>
            </w:r>
            <w:proofErr w:type="spellEnd"/>
            <w:r w:rsidRPr="005E4AD2">
              <w:t xml:space="preserve"> meststoffen</w:t>
            </w:r>
          </w:p>
        </w:tc>
      </w:tr>
      <w:tr w:rsidR="007623F9" w:rsidRPr="003D114E" w14:paraId="6BFDB8DD" w14:textId="77777777" w:rsidTr="00812BBE">
        <w:trPr>
          <w:trHeight w:hRule="exact" w:val="340"/>
        </w:trPr>
        <w:tc>
          <w:tcPr>
            <w:tcW w:w="10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406F" w14:textId="77777777" w:rsidR="007623F9" w:rsidRPr="00E56343" w:rsidRDefault="007623F9" w:rsidP="00F77C39">
            <w:pPr>
              <w:pStyle w:val="leeg"/>
            </w:pPr>
          </w:p>
        </w:tc>
      </w:tr>
      <w:tr w:rsidR="007623F9" w:rsidRPr="003D114E" w14:paraId="2AA8AF51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A9EE9E" w14:textId="77777777" w:rsidR="007623F9" w:rsidRPr="003D114E" w:rsidRDefault="007623F9" w:rsidP="00536EDF">
            <w:pPr>
              <w:pStyle w:val="leeg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53418D0" w14:textId="471D6C42" w:rsidR="007623F9" w:rsidRPr="003D114E" w:rsidRDefault="00953324" w:rsidP="007623F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Interne debietmeters</w:t>
            </w:r>
          </w:p>
        </w:tc>
      </w:tr>
      <w:tr w:rsidR="007623F9" w:rsidRPr="003D114E" w14:paraId="3F498A4D" w14:textId="77777777" w:rsidTr="00812BBE">
        <w:trPr>
          <w:trHeight w:hRule="exact" w:val="113"/>
        </w:trPr>
        <w:tc>
          <w:tcPr>
            <w:tcW w:w="10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8268" w14:textId="77777777" w:rsidR="007623F9" w:rsidRPr="004D213B" w:rsidRDefault="007623F9" w:rsidP="00536EDF">
            <w:pPr>
              <w:pStyle w:val="leeg"/>
            </w:pPr>
          </w:p>
        </w:tc>
      </w:tr>
      <w:tr w:rsidR="007623F9" w:rsidRPr="003D114E" w14:paraId="07773145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807F" w14:textId="77777777" w:rsidR="007623F9" w:rsidRPr="003D114E" w:rsidRDefault="007623F9" w:rsidP="00536EDF">
            <w:pPr>
              <w:pStyle w:val="nummersvragen"/>
              <w:framePr w:hSpace="0" w:wrap="auto" w:vAnchor="margin" w:xAlign="left" w:yAlign="inline"/>
              <w:suppressOverlap w:val="0"/>
            </w:pPr>
            <w:bookmarkStart w:id="4" w:name="_Hlk119483884"/>
            <w:r w:rsidRPr="003D114E">
              <w:t>1</w:t>
            </w:r>
            <w:r>
              <w:t>4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CEF3" w14:textId="1DFA0681" w:rsidR="007623F9" w:rsidRPr="00FF630A" w:rsidRDefault="00953324" w:rsidP="00812BBE">
            <w:pPr>
              <w:pStyle w:val="Vraag"/>
              <w:ind w:left="0"/>
            </w:pPr>
            <w:r>
              <w:t>Hebt u interne debietmeters</w:t>
            </w:r>
            <w:r w:rsidR="007623F9">
              <w:t>?</w:t>
            </w:r>
          </w:p>
        </w:tc>
      </w:tr>
      <w:bookmarkEnd w:id="4"/>
      <w:tr w:rsidR="00133E40" w:rsidRPr="003D114E" w14:paraId="0F08BB44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B4BF" w14:textId="77777777" w:rsidR="00133E40" w:rsidRPr="00463023" w:rsidRDefault="00133E40" w:rsidP="008B1D6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E9AB" w14:textId="77777777" w:rsidR="00133E40" w:rsidRPr="001D4C9A" w:rsidRDefault="00133E40" w:rsidP="008B1D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F645" w14:textId="767D36E7" w:rsidR="00133E40" w:rsidRPr="003D114E" w:rsidRDefault="00133E40" w:rsidP="008B1D64">
            <w:r w:rsidRPr="003D114E">
              <w:t xml:space="preserve">ja. </w:t>
            </w:r>
            <w:r>
              <w:rPr>
                <w:rStyle w:val="Nadruk"/>
              </w:rPr>
              <w:t>Ga naar vraag 15</w:t>
            </w:r>
            <w:r w:rsidRPr="003D114E">
              <w:rPr>
                <w:rStyle w:val="Nadruk"/>
              </w:rPr>
              <w:t>.</w:t>
            </w:r>
          </w:p>
        </w:tc>
      </w:tr>
      <w:tr w:rsidR="00133E40" w:rsidRPr="003D114E" w14:paraId="400EACC1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DF77" w14:textId="77777777" w:rsidR="00133E40" w:rsidRPr="00463023" w:rsidRDefault="00133E40" w:rsidP="008B1D6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C82D" w14:textId="77777777" w:rsidR="00133E40" w:rsidRPr="001D4C9A" w:rsidRDefault="00133E40" w:rsidP="008B1D6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3FF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2810" w14:textId="4F0AEE13" w:rsidR="00133E40" w:rsidRPr="003D114E" w:rsidRDefault="00133E40" w:rsidP="008B1D64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16</w:t>
            </w:r>
            <w:r w:rsidRPr="003D114E">
              <w:rPr>
                <w:rStyle w:val="Nadruk"/>
              </w:rPr>
              <w:t>.</w:t>
            </w:r>
          </w:p>
        </w:tc>
      </w:tr>
      <w:tr w:rsidR="00133E40" w:rsidRPr="003D114E" w14:paraId="6B84D901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0BF1" w14:textId="2872473A" w:rsidR="00133E40" w:rsidRPr="003D114E" w:rsidRDefault="00133E40" w:rsidP="008B1D6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5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4DC51" w14:textId="474C6CF8" w:rsidR="00133E40" w:rsidRPr="00FF630A" w:rsidRDefault="00133E40" w:rsidP="008B1D64">
            <w:pPr>
              <w:pStyle w:val="Vraag"/>
              <w:ind w:left="0"/>
            </w:pPr>
            <w:r>
              <w:t>Vermeld</w:t>
            </w:r>
            <w:r w:rsidR="000276CA">
              <w:t>,</w:t>
            </w:r>
            <w:r>
              <w:t xml:space="preserve"> per interne debietmeter</w:t>
            </w:r>
            <w:r w:rsidR="000276CA">
              <w:t>,</w:t>
            </w:r>
            <w:r>
              <w:t xml:space="preserve"> het overgangsnummer en de debietmeterstand op 31 december 2022.</w:t>
            </w:r>
          </w:p>
        </w:tc>
      </w:tr>
      <w:tr w:rsidR="00FE4BD3" w:rsidRPr="003D114E" w14:paraId="5B67C465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2EC8" w14:textId="77777777" w:rsidR="00FE4BD3" w:rsidRPr="003D114E" w:rsidRDefault="00FE4BD3" w:rsidP="00FE4BD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107"/>
              <w:gridCol w:w="5676"/>
            </w:tblGrid>
            <w:tr w:rsidR="00FE4BD3" w:rsidRPr="00CD21E6" w14:paraId="6A5295B5" w14:textId="77777777" w:rsidTr="00812BBE">
              <w:trPr>
                <w:trHeight w:val="302"/>
              </w:trPr>
              <w:tc>
                <w:tcPr>
                  <w:tcW w:w="4107" w:type="dxa"/>
                  <w:shd w:val="clear" w:color="auto" w:fill="auto"/>
                </w:tcPr>
                <w:p w14:paraId="6DA537E9" w14:textId="40D73DFC" w:rsidR="00FE4BD3" w:rsidRPr="00FE4BD3" w:rsidRDefault="00FE4BD3" w:rsidP="00FE4BD3">
                  <w:pPr>
                    <w:pStyle w:val="Vraag"/>
                  </w:pPr>
                  <w:r>
                    <w:t>overgangsnummer</w:t>
                  </w:r>
                </w:p>
              </w:tc>
              <w:tc>
                <w:tcPr>
                  <w:tcW w:w="5676" w:type="dxa"/>
                  <w:shd w:val="clear" w:color="auto" w:fill="auto"/>
                </w:tcPr>
                <w:p w14:paraId="0C491260" w14:textId="40351774" w:rsidR="00FE4BD3" w:rsidRPr="00CD21E6" w:rsidRDefault="00A03DC4" w:rsidP="00FE4BD3">
                  <w:pPr>
                    <w:pStyle w:val="Vraag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</w:t>
                  </w:r>
                  <w:r w:rsidR="00FE4BD3">
                    <w:rPr>
                      <w:szCs w:val="22"/>
                    </w:rPr>
                    <w:t xml:space="preserve">ebietmeterstand op </w:t>
                  </w:r>
                  <w:r w:rsidR="007F5C38">
                    <w:rPr>
                      <w:szCs w:val="22"/>
                    </w:rPr>
                    <w:t>31-12-2022</w:t>
                  </w:r>
                </w:p>
              </w:tc>
            </w:tr>
            <w:tr w:rsidR="00FE4BD3" w:rsidRPr="00CD21E6" w14:paraId="74B98B4D" w14:textId="77777777" w:rsidTr="00812BBE">
              <w:trPr>
                <w:trHeight w:val="302"/>
              </w:trPr>
              <w:tc>
                <w:tcPr>
                  <w:tcW w:w="4107" w:type="dxa"/>
                  <w:shd w:val="clear" w:color="auto" w:fill="auto"/>
                </w:tcPr>
                <w:p w14:paraId="0B2E2911" w14:textId="5A6AF80A" w:rsidR="00FE4BD3" w:rsidRPr="00CD21E6" w:rsidRDefault="00FE4BD3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676" w:type="dxa"/>
                  <w:shd w:val="clear" w:color="auto" w:fill="auto"/>
                </w:tcPr>
                <w:p w14:paraId="1655CD81" w14:textId="41B4FBE7" w:rsidR="00FE4BD3" w:rsidRPr="00CD21E6" w:rsidRDefault="00FE4BD3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FE4BD3" w:rsidRPr="00CD21E6" w14:paraId="2C3B010C" w14:textId="77777777" w:rsidTr="00FE4BD3">
              <w:trPr>
                <w:trHeight w:val="302"/>
              </w:trPr>
              <w:tc>
                <w:tcPr>
                  <w:tcW w:w="4107" w:type="dxa"/>
                  <w:shd w:val="clear" w:color="auto" w:fill="auto"/>
                </w:tcPr>
                <w:p w14:paraId="311A1B3D" w14:textId="1CA067D2" w:rsidR="00FE4BD3" w:rsidRPr="00CD21E6" w:rsidRDefault="007F5C38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676" w:type="dxa"/>
                  <w:shd w:val="clear" w:color="auto" w:fill="auto"/>
                </w:tcPr>
                <w:p w14:paraId="5193C009" w14:textId="32B018B7" w:rsidR="00FE4BD3" w:rsidRPr="00CD21E6" w:rsidRDefault="007F5C38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FE4BD3" w:rsidRPr="00CD21E6" w14:paraId="683ECECA" w14:textId="77777777" w:rsidTr="00FE4BD3">
              <w:trPr>
                <w:trHeight w:val="302"/>
              </w:trPr>
              <w:tc>
                <w:tcPr>
                  <w:tcW w:w="4107" w:type="dxa"/>
                  <w:shd w:val="clear" w:color="auto" w:fill="auto"/>
                </w:tcPr>
                <w:p w14:paraId="32E9DFB5" w14:textId="3CF48033" w:rsidR="00FE4BD3" w:rsidRPr="00CD21E6" w:rsidRDefault="007F5C38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676" w:type="dxa"/>
                  <w:shd w:val="clear" w:color="auto" w:fill="auto"/>
                </w:tcPr>
                <w:p w14:paraId="5137E451" w14:textId="406C88CF" w:rsidR="00FE4BD3" w:rsidRPr="00CD21E6" w:rsidRDefault="007F5C38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FE4BD3" w:rsidRPr="00CD21E6" w14:paraId="2632B962" w14:textId="77777777" w:rsidTr="00812BBE">
              <w:trPr>
                <w:trHeight w:val="302"/>
              </w:trPr>
              <w:tc>
                <w:tcPr>
                  <w:tcW w:w="4107" w:type="dxa"/>
                  <w:shd w:val="clear" w:color="auto" w:fill="auto"/>
                </w:tcPr>
                <w:p w14:paraId="6D7658B7" w14:textId="421166B4" w:rsidR="00FE4BD3" w:rsidRPr="00CD21E6" w:rsidRDefault="00FE4BD3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676" w:type="dxa"/>
                  <w:shd w:val="clear" w:color="auto" w:fill="auto"/>
                </w:tcPr>
                <w:p w14:paraId="48A96920" w14:textId="15D5F797" w:rsidR="00FE4BD3" w:rsidRPr="00CD21E6" w:rsidRDefault="00FE4BD3" w:rsidP="00FE4BD3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noProof/>
                      <w:sz w:val="19"/>
                      <w:szCs w:val="19"/>
                    </w:rPr>
                  </w:pPr>
                  <w:r w:rsidRPr="00CD21E6">
                    <w:rPr>
                      <w:noProof/>
                      <w:sz w:val="19"/>
                      <w:szCs w:val="19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CD21E6">
                    <w:rPr>
                      <w:noProof/>
                      <w:sz w:val="19"/>
                      <w:szCs w:val="19"/>
                    </w:rPr>
                    <w:instrText xml:space="preserve"> FORMTEXT </w:instrText>
                  </w:r>
                  <w:r w:rsidRPr="00CD21E6">
                    <w:rPr>
                      <w:noProof/>
                      <w:sz w:val="19"/>
                      <w:szCs w:val="19"/>
                    </w:rPr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separate"/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t> </w:t>
                  </w:r>
                  <w:r w:rsidRPr="00CD21E6">
                    <w:rPr>
                      <w:noProof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5AA086FF" w14:textId="77777777" w:rsidR="00FE4BD3" w:rsidRDefault="00FE4BD3" w:rsidP="00FE4BD3">
            <w:pPr>
              <w:pStyle w:val="Vraag"/>
              <w:ind w:left="0"/>
            </w:pPr>
          </w:p>
        </w:tc>
      </w:tr>
      <w:tr w:rsidR="00133E40" w:rsidRPr="003D114E" w14:paraId="7668E026" w14:textId="77777777" w:rsidTr="00812BBE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A771A" w14:textId="77777777" w:rsidR="00133E40" w:rsidRPr="003D114E" w:rsidRDefault="00133E40" w:rsidP="008B1D6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2B11" w14:textId="77777777" w:rsidR="00133E40" w:rsidRDefault="00133E40" w:rsidP="008B1D64">
            <w:pPr>
              <w:pStyle w:val="Vraag"/>
              <w:ind w:left="0"/>
            </w:pPr>
          </w:p>
        </w:tc>
      </w:tr>
      <w:tr w:rsidR="007623F9" w:rsidRPr="003D114E" w14:paraId="70DB4D7B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357556" w14:textId="77777777" w:rsidR="007623F9" w:rsidRPr="003D114E" w:rsidRDefault="007623F9" w:rsidP="00536EDF">
            <w:pPr>
              <w:pStyle w:val="leeg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BE30FA1" w14:textId="77777777" w:rsidR="007623F9" w:rsidRPr="003D114E" w:rsidRDefault="007623F9" w:rsidP="00536ED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7623F9" w:rsidRPr="003D114E" w14:paraId="149A9C5F" w14:textId="77777777" w:rsidTr="00812BBE">
        <w:trPr>
          <w:trHeight w:hRule="exact" w:val="113"/>
        </w:trPr>
        <w:tc>
          <w:tcPr>
            <w:tcW w:w="10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5827" w14:textId="77777777" w:rsidR="007623F9" w:rsidRPr="004D213B" w:rsidRDefault="007623F9" w:rsidP="00536EDF">
            <w:pPr>
              <w:pStyle w:val="leeg"/>
            </w:pPr>
          </w:p>
        </w:tc>
      </w:tr>
      <w:tr w:rsidR="007623F9" w:rsidRPr="003D114E" w14:paraId="716918BC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B7F0" w14:textId="3A81D38F" w:rsidR="007623F9" w:rsidRPr="003D114E" w:rsidRDefault="007623F9" w:rsidP="00536ED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33E40">
              <w:t>6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3A58" w14:textId="77777777" w:rsidR="007623F9" w:rsidRPr="00FF630A" w:rsidRDefault="007623F9" w:rsidP="007623F9">
            <w:pPr>
              <w:pStyle w:val="Vraag"/>
              <w:ind w:left="0"/>
            </w:pPr>
            <w:r>
              <w:t>Hoeveel bijlagen voegt u bij deze aangifte?</w:t>
            </w:r>
          </w:p>
        </w:tc>
      </w:tr>
      <w:tr w:rsidR="007623F9" w:rsidRPr="003D114E" w14:paraId="29383775" w14:textId="77777777" w:rsidTr="0081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7E6CB2C" w14:textId="77777777" w:rsidR="007623F9" w:rsidRPr="00463023" w:rsidRDefault="007623F9" w:rsidP="00536EDF">
            <w:pPr>
              <w:pStyle w:val="leeg"/>
            </w:pPr>
          </w:p>
        </w:tc>
        <w:tc>
          <w:tcPr>
            <w:tcW w:w="65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C0D3FF6" w14:textId="77777777" w:rsidR="007623F9" w:rsidRPr="003D114E" w:rsidRDefault="007623F9" w:rsidP="00536ED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6" w:type="dxa"/>
            <w:gridSpan w:val="10"/>
            <w:shd w:val="clear" w:color="auto" w:fill="auto"/>
          </w:tcPr>
          <w:p w14:paraId="435B8633" w14:textId="77777777" w:rsidR="007623F9" w:rsidRPr="003D114E" w:rsidRDefault="007623F9" w:rsidP="00536EDF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bijlagen</w:t>
            </w:r>
          </w:p>
        </w:tc>
      </w:tr>
      <w:tr w:rsidR="007623F9" w:rsidRPr="003D114E" w14:paraId="5C88007F" w14:textId="77777777" w:rsidTr="00812BBE">
        <w:trPr>
          <w:trHeight w:hRule="exact" w:val="340"/>
        </w:trPr>
        <w:tc>
          <w:tcPr>
            <w:tcW w:w="10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50AD" w14:textId="77777777" w:rsidR="007623F9" w:rsidRPr="00E56343" w:rsidRDefault="007623F9" w:rsidP="00F77C39">
            <w:pPr>
              <w:pStyle w:val="leeg"/>
            </w:pPr>
          </w:p>
        </w:tc>
      </w:tr>
      <w:tr w:rsidR="004D26E4" w:rsidRPr="000676CE" w14:paraId="163B2813" w14:textId="77777777" w:rsidTr="00812BB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887E785" w14:textId="77777777" w:rsidR="004D26E4" w:rsidRPr="000676CE" w:rsidRDefault="004D26E4" w:rsidP="00E407A7">
            <w:pPr>
              <w:pStyle w:val="leeg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0C9BBEC" w14:textId="77777777" w:rsidR="004D26E4" w:rsidRPr="000676CE" w:rsidRDefault="004D26E4" w:rsidP="00E407A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Verklaring door de aangever</w:t>
            </w:r>
          </w:p>
        </w:tc>
      </w:tr>
      <w:tr w:rsidR="004D26E4" w:rsidRPr="000676CE" w14:paraId="39EDA31B" w14:textId="77777777" w:rsidTr="00812BBE">
        <w:trPr>
          <w:trHeight w:hRule="exact" w:val="113"/>
        </w:trPr>
        <w:tc>
          <w:tcPr>
            <w:tcW w:w="10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247C" w14:textId="77777777" w:rsidR="004D26E4" w:rsidRPr="000676CE" w:rsidRDefault="004D26E4" w:rsidP="00E407A7">
            <w:pPr>
              <w:pStyle w:val="leeg"/>
            </w:pPr>
          </w:p>
        </w:tc>
      </w:tr>
      <w:tr w:rsidR="004D26E4" w:rsidRPr="004D26E4" w14:paraId="03A0431E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71899" w14:textId="219DE68C" w:rsidR="004D26E4" w:rsidRPr="000676CE" w:rsidRDefault="00E56487" w:rsidP="00F77C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133E40">
              <w:t>7</w:t>
            </w: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A4F5" w14:textId="77777777" w:rsidR="004D26E4" w:rsidRPr="004D26E4" w:rsidRDefault="004D26E4" w:rsidP="00C54475">
            <w:pPr>
              <w:pStyle w:val="Vraag"/>
            </w:pPr>
            <w:r w:rsidRPr="00C54475">
              <w:t>Vul de onderstaande verklaring in.</w:t>
            </w:r>
          </w:p>
        </w:tc>
      </w:tr>
      <w:tr w:rsidR="00C54475" w:rsidRPr="000676CE" w14:paraId="7E7F1E8A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8FF8" w14:textId="77777777" w:rsidR="00C54475" w:rsidRPr="000676CE" w:rsidRDefault="00C54475" w:rsidP="00E407A7">
            <w:pPr>
              <w:pStyle w:val="leeg"/>
            </w:pPr>
          </w:p>
        </w:tc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EE2B" w14:textId="77777777" w:rsidR="00C54475" w:rsidRDefault="00C54475" w:rsidP="00C54475">
            <w:pPr>
              <w:pStyle w:val="Verklaring"/>
            </w:pPr>
            <w:r w:rsidRPr="00C7618C">
              <w:t>Ik verklaar op e</w:t>
            </w:r>
            <w:r>
              <w:t>rewoord</w:t>
            </w:r>
            <w:r w:rsidRPr="00C7618C">
              <w:t xml:space="preserve"> dat </w:t>
            </w:r>
            <w:r>
              <w:t>alle gegevens in deze aangifte</w:t>
            </w:r>
            <w:r w:rsidRPr="00C7618C">
              <w:t xml:space="preserve"> volledig en juist </w:t>
            </w:r>
            <w:r>
              <w:t>zijn</w:t>
            </w:r>
            <w:r w:rsidRPr="00C7618C">
              <w:t xml:space="preserve"> ingevuld</w:t>
            </w:r>
            <w:r>
              <w:t xml:space="preserve">. </w:t>
            </w:r>
          </w:p>
          <w:p w14:paraId="25D3AFA1" w14:textId="77777777" w:rsidR="00C54475" w:rsidRDefault="00C54475" w:rsidP="00C54475">
            <w:pPr>
              <w:pStyle w:val="Verklaring"/>
            </w:pPr>
            <w:r w:rsidRPr="00C7618C">
              <w:t xml:space="preserve">Ik neem er akte van dat iedere verklaring die na controle geheel of gedeeltelijk vals blijkt te zijn, aanleiding kan geven tot </w:t>
            </w:r>
            <w:r>
              <w:t>een administratieve geldboete</w:t>
            </w:r>
            <w:r w:rsidRPr="00C7618C">
              <w:t>.</w:t>
            </w:r>
          </w:p>
          <w:p w14:paraId="45057C52" w14:textId="77777777" w:rsidR="00C54475" w:rsidRPr="000676CE" w:rsidRDefault="00C54475" w:rsidP="00C54475">
            <w:pPr>
              <w:pStyle w:val="Verklaring"/>
            </w:pPr>
            <w:r w:rsidRPr="00C7618C">
              <w:t xml:space="preserve">De Mestbank kan </w:t>
            </w:r>
            <w:r>
              <w:t>aanvullende</w:t>
            </w:r>
            <w:r w:rsidRPr="00C7618C">
              <w:t xml:space="preserve"> inlichtingen inwinnen</w:t>
            </w:r>
            <w:r>
              <w:t xml:space="preserve"> over alle gegevens in deze aangifte</w:t>
            </w:r>
            <w:r w:rsidRPr="00C7618C">
              <w:t>.</w:t>
            </w:r>
          </w:p>
        </w:tc>
      </w:tr>
      <w:tr w:rsidR="003C34C3" w:rsidRPr="000676CE" w14:paraId="69A9D9FD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A2A5" w14:textId="77777777" w:rsidR="003C34C3" w:rsidRPr="000676CE" w:rsidRDefault="003C34C3" w:rsidP="00EB7413">
            <w:pPr>
              <w:pStyle w:val="leeg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805E" w14:textId="77777777" w:rsidR="003C34C3" w:rsidRPr="000676CE" w:rsidRDefault="003C34C3" w:rsidP="00EB7413">
            <w:pPr>
              <w:jc w:val="right"/>
              <w:rPr>
                <w:rStyle w:val="Zwaar"/>
                <w:b w:val="0"/>
              </w:rPr>
            </w:pPr>
            <w:r w:rsidRPr="000676CE">
              <w:t>datum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04355" w14:textId="77777777" w:rsidR="003C34C3" w:rsidRPr="000676CE" w:rsidRDefault="003C34C3" w:rsidP="00EB7413">
            <w:pPr>
              <w:jc w:val="right"/>
              <w:rPr>
                <w:sz w:val="14"/>
                <w:szCs w:val="14"/>
              </w:rPr>
            </w:pPr>
            <w:r w:rsidRPr="000676C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3DBA9" w14:textId="77777777" w:rsidR="003C34C3" w:rsidRPr="000676C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 w:rsidRPr="000676C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EBCB0" w14:textId="77777777" w:rsidR="003C34C3" w:rsidRPr="000676CE" w:rsidRDefault="003C34C3" w:rsidP="00EB7413">
            <w:pPr>
              <w:jc w:val="right"/>
              <w:rPr>
                <w:sz w:val="14"/>
                <w:szCs w:val="14"/>
              </w:rPr>
            </w:pPr>
            <w:r w:rsidRPr="000676C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95AB1" w14:textId="77777777" w:rsidR="003C34C3" w:rsidRPr="000676C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 w:rsidRPr="000676C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1F54" w14:textId="77777777" w:rsidR="003C34C3" w:rsidRPr="000676CE" w:rsidRDefault="003C34C3" w:rsidP="00EB7413">
            <w:pPr>
              <w:jc w:val="right"/>
              <w:rPr>
                <w:sz w:val="14"/>
                <w:szCs w:val="14"/>
              </w:rPr>
            </w:pPr>
            <w:r w:rsidRPr="000676C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3A9FD" w14:textId="77777777" w:rsidR="003C34C3" w:rsidRPr="000676C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 w:rsidRPr="000676C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2BE6" w14:textId="77777777" w:rsidR="003C34C3" w:rsidRPr="000676CE" w:rsidRDefault="003C34C3" w:rsidP="00EB7413"/>
        </w:tc>
      </w:tr>
      <w:tr w:rsidR="003C34C3" w:rsidRPr="000676CE" w14:paraId="766F897B" w14:textId="77777777" w:rsidTr="00812BB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CAB08" w14:textId="77777777" w:rsidR="003C34C3" w:rsidRPr="000676CE" w:rsidRDefault="003C34C3" w:rsidP="00EB7413">
            <w:pPr>
              <w:pStyle w:val="leeg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A2FDE" w14:textId="77777777" w:rsidR="00C54475" w:rsidRDefault="003C34C3" w:rsidP="00F77C39">
            <w:pPr>
              <w:jc w:val="right"/>
            </w:pPr>
            <w:r w:rsidRPr="000676CE">
              <w:t>handtekening</w:t>
            </w:r>
            <w:r w:rsidR="00C54475">
              <w:t xml:space="preserve"> van </w:t>
            </w:r>
          </w:p>
          <w:p w14:paraId="2F6B28F2" w14:textId="77777777" w:rsidR="003C34C3" w:rsidRPr="000676CE" w:rsidRDefault="00C54475" w:rsidP="00F77C39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  <w:r>
              <w:t>de aangever</w:t>
            </w:r>
          </w:p>
        </w:tc>
        <w:tc>
          <w:tcPr>
            <w:tcW w:w="71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D0EA8D3" w14:textId="77777777" w:rsidR="003C34C3" w:rsidRPr="000676CE" w:rsidRDefault="003C34C3" w:rsidP="00EB741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0676C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</w:tr>
      <w:tr w:rsidR="003C34C3" w:rsidRPr="000676CE" w14:paraId="44C0AFA0" w14:textId="77777777" w:rsidTr="00812BB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23ED" w14:textId="77777777" w:rsidR="003C34C3" w:rsidRPr="000676CE" w:rsidRDefault="003C34C3" w:rsidP="00EB7413">
            <w:pPr>
              <w:pStyle w:val="leeg"/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18D6" w14:textId="77777777" w:rsidR="003C34C3" w:rsidRPr="000676CE" w:rsidRDefault="003C34C3" w:rsidP="00EB7413">
            <w:pPr>
              <w:jc w:val="right"/>
            </w:pPr>
            <w:r w:rsidRPr="000676CE">
              <w:t>voor- en achternaam</w:t>
            </w:r>
          </w:p>
        </w:tc>
        <w:tc>
          <w:tcPr>
            <w:tcW w:w="71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28623" w14:textId="77777777" w:rsidR="003C34C3" w:rsidRPr="000676C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 w:rsidRPr="000676C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6CE">
              <w:instrText xml:space="preserve"> FORMTEXT </w:instrText>
            </w:r>
            <w:r w:rsidRPr="000676CE">
              <w:fldChar w:fldCharType="separate"/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rPr>
                <w:noProof/>
              </w:rPr>
              <w:t> </w:t>
            </w:r>
            <w:r w:rsidRPr="000676CE">
              <w:fldChar w:fldCharType="end"/>
            </w:r>
          </w:p>
        </w:tc>
      </w:tr>
    </w:tbl>
    <w:p w14:paraId="2F1E6ED5" w14:textId="77777777" w:rsidR="00E56487" w:rsidRPr="00F77C39" w:rsidRDefault="00E56487">
      <w:pPr>
        <w:rPr>
          <w:sz w:val="2"/>
          <w:szCs w:val="2"/>
        </w:rPr>
      </w:pPr>
    </w:p>
    <w:p w14:paraId="3D8EB5D3" w14:textId="77777777" w:rsidR="00C54475" w:rsidRPr="00DD7FA9" w:rsidRDefault="00C54475" w:rsidP="00C54475">
      <w:pPr>
        <w:rPr>
          <w:sz w:val="2"/>
          <w:szCs w:val="2"/>
        </w:rPr>
      </w:pPr>
    </w:p>
    <w:sectPr w:rsidR="00C54475" w:rsidRPr="00DD7FA9" w:rsidSect="00822D7D">
      <w:footerReference w:type="default" r:id="rId15"/>
      <w:footerReference w:type="first" r:id="rId16"/>
      <w:pgSz w:w="11906" w:h="16838" w:code="9"/>
      <w:pgMar w:top="680" w:right="680" w:bottom="141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A0C1" w14:textId="77777777" w:rsidR="00E43FF3" w:rsidRDefault="00E43FF3" w:rsidP="008E174D">
      <w:r>
        <w:separator/>
      </w:r>
    </w:p>
  </w:endnote>
  <w:endnote w:type="continuationSeparator" w:id="0">
    <w:p w14:paraId="6E83DF23" w14:textId="77777777" w:rsidR="00E43FF3" w:rsidRDefault="00E43FF3" w:rsidP="008E174D">
      <w:r>
        <w:continuationSeparator/>
      </w:r>
    </w:p>
  </w:endnote>
  <w:endnote w:type="continuationNotice" w:id="1">
    <w:p w14:paraId="26E15553" w14:textId="77777777" w:rsidR="00E43FF3" w:rsidRDefault="00E43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207B" w14:textId="41A25B48" w:rsidR="002A3C31" w:rsidRDefault="002A3C3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7623F9">
      <w:rPr>
        <w:sz w:val="18"/>
        <w:szCs w:val="18"/>
      </w:rPr>
      <w:t xml:space="preserve">Aangifte van de uitbater van een bewerkings- of verwerkingseenheid </w:t>
    </w:r>
    <w:r>
      <w:rPr>
        <w:sz w:val="18"/>
        <w:szCs w:val="18"/>
      </w:rPr>
      <w:t>−</w:t>
    </w:r>
    <w:r w:rsidRPr="007623F9">
      <w:rPr>
        <w:sz w:val="18"/>
        <w:szCs w:val="18"/>
      </w:rPr>
      <w:t xml:space="preserve"> productiejaar </w:t>
    </w:r>
    <w:r w:rsidR="00450EB3">
      <w:rPr>
        <w:sz w:val="18"/>
        <w:szCs w:val="18"/>
      </w:rPr>
      <w:t>2022</w:t>
    </w:r>
    <w:r w:rsidR="00757FA8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F5929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F5929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C067" w14:textId="77777777" w:rsidR="002A3C31" w:rsidRPr="00594054" w:rsidRDefault="002A3C31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3D9B7A4C" wp14:editId="10AF7C45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25" cy="53975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E84E" w14:textId="77777777" w:rsidR="00E43FF3" w:rsidRDefault="00E43FF3" w:rsidP="008E174D">
      <w:r>
        <w:separator/>
      </w:r>
    </w:p>
  </w:footnote>
  <w:footnote w:type="continuationSeparator" w:id="0">
    <w:p w14:paraId="25AE7044" w14:textId="77777777" w:rsidR="00E43FF3" w:rsidRDefault="00E43FF3" w:rsidP="008E174D">
      <w:r>
        <w:continuationSeparator/>
      </w:r>
    </w:p>
  </w:footnote>
  <w:footnote w:type="continuationNotice" w:id="1">
    <w:p w14:paraId="498E9B9A" w14:textId="77777777" w:rsidR="00E43FF3" w:rsidRDefault="00E43F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881604"/>
    <w:multiLevelType w:val="hybridMultilevel"/>
    <w:tmpl w:val="BB8EE0D4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B53E6F"/>
    <w:multiLevelType w:val="hybridMultilevel"/>
    <w:tmpl w:val="629670DC"/>
    <w:lvl w:ilvl="0" w:tplc="1D909A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S6rM2jqUff/9MlqRaxNtEslLEMhtHkSGCs9wqEiacmVwiHm0CtXIp/1ocK4WBgDhKcTfPFsZTIH2yBhIhST1Q==" w:salt="xUvW8QGQdZu9UxvJ06bNq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07F97"/>
    <w:rsid w:val="00010EDF"/>
    <w:rsid w:val="00023083"/>
    <w:rsid w:val="00027666"/>
    <w:rsid w:val="000276CA"/>
    <w:rsid w:val="00030AC4"/>
    <w:rsid w:val="00030F47"/>
    <w:rsid w:val="0003494D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3D6"/>
    <w:rsid w:val="00062D04"/>
    <w:rsid w:val="00065AAB"/>
    <w:rsid w:val="00066CCF"/>
    <w:rsid w:val="000676CE"/>
    <w:rsid w:val="00071B93"/>
    <w:rsid w:val="000729C1"/>
    <w:rsid w:val="0007393D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3FDD"/>
    <w:rsid w:val="000D4912"/>
    <w:rsid w:val="000D57DF"/>
    <w:rsid w:val="000D613E"/>
    <w:rsid w:val="000E23B0"/>
    <w:rsid w:val="000E3F88"/>
    <w:rsid w:val="000E6075"/>
    <w:rsid w:val="000E7B6C"/>
    <w:rsid w:val="000F0EF9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F85"/>
    <w:rsid w:val="001149F2"/>
    <w:rsid w:val="00115BF2"/>
    <w:rsid w:val="00116828"/>
    <w:rsid w:val="001226C6"/>
    <w:rsid w:val="00122EB4"/>
    <w:rsid w:val="00125749"/>
    <w:rsid w:val="00131170"/>
    <w:rsid w:val="001314C1"/>
    <w:rsid w:val="00133020"/>
    <w:rsid w:val="00133E4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96E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8A"/>
    <w:rsid w:val="001D4C9A"/>
    <w:rsid w:val="001D51C2"/>
    <w:rsid w:val="001E17D4"/>
    <w:rsid w:val="001E1E0B"/>
    <w:rsid w:val="001E38C0"/>
    <w:rsid w:val="001E4208"/>
    <w:rsid w:val="001E589A"/>
    <w:rsid w:val="001E785B"/>
    <w:rsid w:val="001F3741"/>
    <w:rsid w:val="001F3B9A"/>
    <w:rsid w:val="001F7119"/>
    <w:rsid w:val="002054CB"/>
    <w:rsid w:val="00210873"/>
    <w:rsid w:val="00212291"/>
    <w:rsid w:val="00214841"/>
    <w:rsid w:val="00215141"/>
    <w:rsid w:val="00215B70"/>
    <w:rsid w:val="00216833"/>
    <w:rsid w:val="00221A1E"/>
    <w:rsid w:val="00222276"/>
    <w:rsid w:val="002230A4"/>
    <w:rsid w:val="00225D0E"/>
    <w:rsid w:val="00226392"/>
    <w:rsid w:val="002268C9"/>
    <w:rsid w:val="00232277"/>
    <w:rsid w:val="0023444A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DB3"/>
    <w:rsid w:val="00294D0D"/>
    <w:rsid w:val="00297F46"/>
    <w:rsid w:val="002A3C31"/>
    <w:rsid w:val="002A5A44"/>
    <w:rsid w:val="002B4E40"/>
    <w:rsid w:val="002B5414"/>
    <w:rsid w:val="002B5CAB"/>
    <w:rsid w:val="002B6360"/>
    <w:rsid w:val="002C287B"/>
    <w:rsid w:val="002C37F5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526E"/>
    <w:rsid w:val="002F6BA1"/>
    <w:rsid w:val="00304D94"/>
    <w:rsid w:val="00305ADA"/>
    <w:rsid w:val="00305E2E"/>
    <w:rsid w:val="003074F1"/>
    <w:rsid w:val="00307C04"/>
    <w:rsid w:val="00310C16"/>
    <w:rsid w:val="003110E4"/>
    <w:rsid w:val="0031551C"/>
    <w:rsid w:val="00316ADB"/>
    <w:rsid w:val="00317484"/>
    <w:rsid w:val="00317495"/>
    <w:rsid w:val="0032079B"/>
    <w:rsid w:val="00320890"/>
    <w:rsid w:val="00324984"/>
    <w:rsid w:val="00325E0D"/>
    <w:rsid w:val="003315DB"/>
    <w:rsid w:val="00332902"/>
    <w:rsid w:val="003347F1"/>
    <w:rsid w:val="00335615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4A2"/>
    <w:rsid w:val="00363AF0"/>
    <w:rsid w:val="003640E8"/>
    <w:rsid w:val="00365085"/>
    <w:rsid w:val="003660F1"/>
    <w:rsid w:val="00370240"/>
    <w:rsid w:val="00380E8D"/>
    <w:rsid w:val="0038145A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513E"/>
    <w:rsid w:val="003C34C3"/>
    <w:rsid w:val="003C55AE"/>
    <w:rsid w:val="003C5929"/>
    <w:rsid w:val="003C65FD"/>
    <w:rsid w:val="003C6C81"/>
    <w:rsid w:val="003C75CA"/>
    <w:rsid w:val="003D114E"/>
    <w:rsid w:val="003D6E16"/>
    <w:rsid w:val="003E02FB"/>
    <w:rsid w:val="003E05E3"/>
    <w:rsid w:val="003E3EAF"/>
    <w:rsid w:val="003E5458"/>
    <w:rsid w:val="003F2170"/>
    <w:rsid w:val="0040190E"/>
    <w:rsid w:val="00406A5D"/>
    <w:rsid w:val="00407FE0"/>
    <w:rsid w:val="00412C69"/>
    <w:rsid w:val="00412E01"/>
    <w:rsid w:val="00417E3A"/>
    <w:rsid w:val="00422E30"/>
    <w:rsid w:val="004258F8"/>
    <w:rsid w:val="00425A77"/>
    <w:rsid w:val="00427DF6"/>
    <w:rsid w:val="00430EF9"/>
    <w:rsid w:val="00434C9E"/>
    <w:rsid w:val="004362FB"/>
    <w:rsid w:val="00440A62"/>
    <w:rsid w:val="00445080"/>
    <w:rsid w:val="0044546C"/>
    <w:rsid w:val="00450445"/>
    <w:rsid w:val="00450BF6"/>
    <w:rsid w:val="00450EB3"/>
    <w:rsid w:val="0045144E"/>
    <w:rsid w:val="004519AB"/>
    <w:rsid w:val="00451CC3"/>
    <w:rsid w:val="00456DCE"/>
    <w:rsid w:val="00461E24"/>
    <w:rsid w:val="00463023"/>
    <w:rsid w:val="00471768"/>
    <w:rsid w:val="004857A8"/>
    <w:rsid w:val="00486FC2"/>
    <w:rsid w:val="00492951"/>
    <w:rsid w:val="004953FF"/>
    <w:rsid w:val="00496615"/>
    <w:rsid w:val="004A185A"/>
    <w:rsid w:val="004A28E3"/>
    <w:rsid w:val="004A3018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6D5"/>
    <w:rsid w:val="004D213B"/>
    <w:rsid w:val="004D26E4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5EE"/>
    <w:rsid w:val="004F0B46"/>
    <w:rsid w:val="004F5BB2"/>
    <w:rsid w:val="004F5F08"/>
    <w:rsid w:val="004F64B9"/>
    <w:rsid w:val="004F66D1"/>
    <w:rsid w:val="00501AD2"/>
    <w:rsid w:val="00504D1E"/>
    <w:rsid w:val="00505EB7"/>
    <w:rsid w:val="00506277"/>
    <w:rsid w:val="00507B5E"/>
    <w:rsid w:val="0051224B"/>
    <w:rsid w:val="0051379D"/>
    <w:rsid w:val="00514840"/>
    <w:rsid w:val="00516BDC"/>
    <w:rsid w:val="0051769D"/>
    <w:rsid w:val="005177A0"/>
    <w:rsid w:val="005247C1"/>
    <w:rsid w:val="005269B3"/>
    <w:rsid w:val="00527F3D"/>
    <w:rsid w:val="00530A3F"/>
    <w:rsid w:val="0053216B"/>
    <w:rsid w:val="00532C38"/>
    <w:rsid w:val="00536B1C"/>
    <w:rsid w:val="00536ED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D46"/>
    <w:rsid w:val="00560B37"/>
    <w:rsid w:val="005622C1"/>
    <w:rsid w:val="005637C4"/>
    <w:rsid w:val="00563FEE"/>
    <w:rsid w:val="005644A7"/>
    <w:rsid w:val="005657B2"/>
    <w:rsid w:val="005675B3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EA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31DD"/>
    <w:rsid w:val="005F5929"/>
    <w:rsid w:val="005F6894"/>
    <w:rsid w:val="005F6F7D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D44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6166"/>
    <w:rsid w:val="0066698B"/>
    <w:rsid w:val="00670BFC"/>
    <w:rsid w:val="00670CEF"/>
    <w:rsid w:val="00671529"/>
    <w:rsid w:val="00671C3E"/>
    <w:rsid w:val="0067467D"/>
    <w:rsid w:val="006758D8"/>
    <w:rsid w:val="00676016"/>
    <w:rsid w:val="0068227D"/>
    <w:rsid w:val="00683C60"/>
    <w:rsid w:val="00684620"/>
    <w:rsid w:val="00685013"/>
    <w:rsid w:val="00687811"/>
    <w:rsid w:val="00691506"/>
    <w:rsid w:val="006935AC"/>
    <w:rsid w:val="006A386F"/>
    <w:rsid w:val="006A6622"/>
    <w:rsid w:val="006B3EB7"/>
    <w:rsid w:val="006B51E1"/>
    <w:rsid w:val="006C4337"/>
    <w:rsid w:val="006C51E9"/>
    <w:rsid w:val="006C59C7"/>
    <w:rsid w:val="006D01FB"/>
    <w:rsid w:val="006D0E83"/>
    <w:rsid w:val="006D55F4"/>
    <w:rsid w:val="006E29BE"/>
    <w:rsid w:val="00700A82"/>
    <w:rsid w:val="0070145B"/>
    <w:rsid w:val="007044A7"/>
    <w:rsid w:val="007046B3"/>
    <w:rsid w:val="0070526E"/>
    <w:rsid w:val="00706B44"/>
    <w:rsid w:val="007076EB"/>
    <w:rsid w:val="00707C46"/>
    <w:rsid w:val="007144AC"/>
    <w:rsid w:val="00715311"/>
    <w:rsid w:val="007160C9"/>
    <w:rsid w:val="00724657"/>
    <w:rsid w:val="007247AC"/>
    <w:rsid w:val="007255A9"/>
    <w:rsid w:val="007334D8"/>
    <w:rsid w:val="0073380E"/>
    <w:rsid w:val="0073503E"/>
    <w:rsid w:val="007447BF"/>
    <w:rsid w:val="00752881"/>
    <w:rsid w:val="00753016"/>
    <w:rsid w:val="007557D2"/>
    <w:rsid w:val="00757FA8"/>
    <w:rsid w:val="0076000B"/>
    <w:rsid w:val="0076022D"/>
    <w:rsid w:val="0076073D"/>
    <w:rsid w:val="00761E58"/>
    <w:rsid w:val="007623F9"/>
    <w:rsid w:val="00763AC5"/>
    <w:rsid w:val="00770155"/>
    <w:rsid w:val="00770A49"/>
    <w:rsid w:val="00771E52"/>
    <w:rsid w:val="00773F18"/>
    <w:rsid w:val="00775A00"/>
    <w:rsid w:val="00780619"/>
    <w:rsid w:val="00781F63"/>
    <w:rsid w:val="00783825"/>
    <w:rsid w:val="00786BC8"/>
    <w:rsid w:val="00793ACB"/>
    <w:rsid w:val="007950E5"/>
    <w:rsid w:val="007A30C3"/>
    <w:rsid w:val="007A3EB4"/>
    <w:rsid w:val="007A5032"/>
    <w:rsid w:val="007B3243"/>
    <w:rsid w:val="007B3A2E"/>
    <w:rsid w:val="007B525C"/>
    <w:rsid w:val="007B5A0C"/>
    <w:rsid w:val="007D070B"/>
    <w:rsid w:val="007D2869"/>
    <w:rsid w:val="007D3046"/>
    <w:rsid w:val="007D36EA"/>
    <w:rsid w:val="007D58A4"/>
    <w:rsid w:val="007F0574"/>
    <w:rsid w:val="007F1EEF"/>
    <w:rsid w:val="007F4219"/>
    <w:rsid w:val="007F5C38"/>
    <w:rsid w:val="007F61F5"/>
    <w:rsid w:val="007F765D"/>
    <w:rsid w:val="00812BBE"/>
    <w:rsid w:val="00814665"/>
    <w:rsid w:val="00815F9E"/>
    <w:rsid w:val="00822D7D"/>
    <w:rsid w:val="0082494D"/>
    <w:rsid w:val="00824976"/>
    <w:rsid w:val="00825D0C"/>
    <w:rsid w:val="0082645C"/>
    <w:rsid w:val="00826920"/>
    <w:rsid w:val="00826B31"/>
    <w:rsid w:val="00827E84"/>
    <w:rsid w:val="0083427C"/>
    <w:rsid w:val="008348C2"/>
    <w:rsid w:val="0084129A"/>
    <w:rsid w:val="00843616"/>
    <w:rsid w:val="008438C8"/>
    <w:rsid w:val="00843EE5"/>
    <w:rsid w:val="00844B16"/>
    <w:rsid w:val="00845AB1"/>
    <w:rsid w:val="00846FB4"/>
    <w:rsid w:val="0084752A"/>
    <w:rsid w:val="00853F02"/>
    <w:rsid w:val="00856956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060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F48"/>
    <w:rsid w:val="008F03FA"/>
    <w:rsid w:val="008F056C"/>
    <w:rsid w:val="008F0D5D"/>
    <w:rsid w:val="008F2407"/>
    <w:rsid w:val="0090014D"/>
    <w:rsid w:val="009007A7"/>
    <w:rsid w:val="00901191"/>
    <w:rsid w:val="00901A84"/>
    <w:rsid w:val="009077C4"/>
    <w:rsid w:val="00907C18"/>
    <w:rsid w:val="009110D4"/>
    <w:rsid w:val="009149D3"/>
    <w:rsid w:val="0091707D"/>
    <w:rsid w:val="00917A65"/>
    <w:rsid w:val="00925C39"/>
    <w:rsid w:val="0093279E"/>
    <w:rsid w:val="00944CB5"/>
    <w:rsid w:val="00946428"/>
    <w:rsid w:val="00946AFF"/>
    <w:rsid w:val="00953324"/>
    <w:rsid w:val="00954C9C"/>
    <w:rsid w:val="0095579F"/>
    <w:rsid w:val="00956315"/>
    <w:rsid w:val="00956BA4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3AF4"/>
    <w:rsid w:val="00974A63"/>
    <w:rsid w:val="00977C30"/>
    <w:rsid w:val="00977CEA"/>
    <w:rsid w:val="009801C4"/>
    <w:rsid w:val="00981DFE"/>
    <w:rsid w:val="009833C7"/>
    <w:rsid w:val="00983CE0"/>
    <w:rsid w:val="00983D78"/>
    <w:rsid w:val="00983E7B"/>
    <w:rsid w:val="009856C2"/>
    <w:rsid w:val="00985733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807"/>
    <w:rsid w:val="009A363F"/>
    <w:rsid w:val="009A45A4"/>
    <w:rsid w:val="009A498E"/>
    <w:rsid w:val="009A5DC3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3DC4"/>
    <w:rsid w:val="00A1478B"/>
    <w:rsid w:val="00A17D34"/>
    <w:rsid w:val="00A26786"/>
    <w:rsid w:val="00A32541"/>
    <w:rsid w:val="00A33265"/>
    <w:rsid w:val="00A35214"/>
    <w:rsid w:val="00A35578"/>
    <w:rsid w:val="00A35AF4"/>
    <w:rsid w:val="00A37187"/>
    <w:rsid w:val="00A419D1"/>
    <w:rsid w:val="00A44360"/>
    <w:rsid w:val="00A45818"/>
    <w:rsid w:val="00A504D1"/>
    <w:rsid w:val="00A54894"/>
    <w:rsid w:val="00A557E3"/>
    <w:rsid w:val="00A56961"/>
    <w:rsid w:val="00A57232"/>
    <w:rsid w:val="00A57F91"/>
    <w:rsid w:val="00A60184"/>
    <w:rsid w:val="00A64510"/>
    <w:rsid w:val="00A64787"/>
    <w:rsid w:val="00A67655"/>
    <w:rsid w:val="00A740E5"/>
    <w:rsid w:val="00A76FCD"/>
    <w:rsid w:val="00A77C51"/>
    <w:rsid w:val="00A826DD"/>
    <w:rsid w:val="00A837C9"/>
    <w:rsid w:val="00A84E6F"/>
    <w:rsid w:val="00A90CF3"/>
    <w:rsid w:val="00A91815"/>
    <w:rsid w:val="00A933E2"/>
    <w:rsid w:val="00A93BDD"/>
    <w:rsid w:val="00A96A12"/>
    <w:rsid w:val="00A96C92"/>
    <w:rsid w:val="00AA183A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297"/>
    <w:rsid w:val="00AD2310"/>
    <w:rsid w:val="00AD38B3"/>
    <w:rsid w:val="00AD3A4C"/>
    <w:rsid w:val="00AD430E"/>
    <w:rsid w:val="00AD71AC"/>
    <w:rsid w:val="00AE2545"/>
    <w:rsid w:val="00AE33C1"/>
    <w:rsid w:val="00AE652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A04"/>
    <w:rsid w:val="00B0704A"/>
    <w:rsid w:val="00B0786B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8EC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59FE"/>
    <w:rsid w:val="00B669A3"/>
    <w:rsid w:val="00B67A29"/>
    <w:rsid w:val="00B7176E"/>
    <w:rsid w:val="00B73F1B"/>
    <w:rsid w:val="00B7558A"/>
    <w:rsid w:val="00B76768"/>
    <w:rsid w:val="00B770E2"/>
    <w:rsid w:val="00B80DEC"/>
    <w:rsid w:val="00B80F07"/>
    <w:rsid w:val="00B82013"/>
    <w:rsid w:val="00B90884"/>
    <w:rsid w:val="00B93D8C"/>
    <w:rsid w:val="00B944C6"/>
    <w:rsid w:val="00B953C6"/>
    <w:rsid w:val="00BA3309"/>
    <w:rsid w:val="00BA4359"/>
    <w:rsid w:val="00BA64D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F49"/>
    <w:rsid w:val="00BE1483"/>
    <w:rsid w:val="00BE173D"/>
    <w:rsid w:val="00BE181F"/>
    <w:rsid w:val="00BE1C1F"/>
    <w:rsid w:val="00BE23A7"/>
    <w:rsid w:val="00BE2504"/>
    <w:rsid w:val="00BE2E6D"/>
    <w:rsid w:val="00BE5FC5"/>
    <w:rsid w:val="00BF0568"/>
    <w:rsid w:val="00BF6E56"/>
    <w:rsid w:val="00BF7A9D"/>
    <w:rsid w:val="00C03D99"/>
    <w:rsid w:val="00C069CF"/>
    <w:rsid w:val="00C06CD3"/>
    <w:rsid w:val="00C1138A"/>
    <w:rsid w:val="00C11E16"/>
    <w:rsid w:val="00C127B2"/>
    <w:rsid w:val="00C13077"/>
    <w:rsid w:val="00C162A2"/>
    <w:rsid w:val="00C20D2A"/>
    <w:rsid w:val="00C231E4"/>
    <w:rsid w:val="00C33CA7"/>
    <w:rsid w:val="00C35359"/>
    <w:rsid w:val="00C37454"/>
    <w:rsid w:val="00C41CBF"/>
    <w:rsid w:val="00C42015"/>
    <w:rsid w:val="00C42B9B"/>
    <w:rsid w:val="00C447B6"/>
    <w:rsid w:val="00C459A6"/>
    <w:rsid w:val="00C54475"/>
    <w:rsid w:val="00C61D70"/>
    <w:rsid w:val="00C628B4"/>
    <w:rsid w:val="00C62B56"/>
    <w:rsid w:val="00C6434C"/>
    <w:rsid w:val="00C67233"/>
    <w:rsid w:val="00C676DD"/>
    <w:rsid w:val="00C7247D"/>
    <w:rsid w:val="00C72900"/>
    <w:rsid w:val="00C75B0E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0107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5DD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260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46A"/>
    <w:rsid w:val="00D830A9"/>
    <w:rsid w:val="00D8547D"/>
    <w:rsid w:val="00D855A8"/>
    <w:rsid w:val="00D9622B"/>
    <w:rsid w:val="00DA058E"/>
    <w:rsid w:val="00DA29AA"/>
    <w:rsid w:val="00DA64B5"/>
    <w:rsid w:val="00DA65C6"/>
    <w:rsid w:val="00DB0BA9"/>
    <w:rsid w:val="00DB10A4"/>
    <w:rsid w:val="00DB54F6"/>
    <w:rsid w:val="00DB73E6"/>
    <w:rsid w:val="00DC31AA"/>
    <w:rsid w:val="00DC3984"/>
    <w:rsid w:val="00DD1714"/>
    <w:rsid w:val="00DD4C6A"/>
    <w:rsid w:val="00DD7C60"/>
    <w:rsid w:val="00DD7FA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9B4"/>
    <w:rsid w:val="00E218A0"/>
    <w:rsid w:val="00E224B0"/>
    <w:rsid w:val="00E227FA"/>
    <w:rsid w:val="00E26383"/>
    <w:rsid w:val="00E26E1C"/>
    <w:rsid w:val="00E27018"/>
    <w:rsid w:val="00E35B30"/>
    <w:rsid w:val="00E407A7"/>
    <w:rsid w:val="00E407F5"/>
    <w:rsid w:val="00E40F84"/>
    <w:rsid w:val="00E437A0"/>
    <w:rsid w:val="00E437BE"/>
    <w:rsid w:val="00E43FF3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56343"/>
    <w:rsid w:val="00E56487"/>
    <w:rsid w:val="00E608A3"/>
    <w:rsid w:val="00E630A4"/>
    <w:rsid w:val="00E63F89"/>
    <w:rsid w:val="00E7072E"/>
    <w:rsid w:val="00E72C72"/>
    <w:rsid w:val="00E74A42"/>
    <w:rsid w:val="00E7798E"/>
    <w:rsid w:val="00E87DBB"/>
    <w:rsid w:val="00E90137"/>
    <w:rsid w:val="00E93367"/>
    <w:rsid w:val="00E94555"/>
    <w:rsid w:val="00E94F56"/>
    <w:rsid w:val="00E9665E"/>
    <w:rsid w:val="00E9741A"/>
    <w:rsid w:val="00EA3144"/>
    <w:rsid w:val="00EA343D"/>
    <w:rsid w:val="00EA6387"/>
    <w:rsid w:val="00EA78AB"/>
    <w:rsid w:val="00EB1024"/>
    <w:rsid w:val="00EB153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ADA"/>
    <w:rsid w:val="00EE7471"/>
    <w:rsid w:val="00EF0CAA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47E"/>
    <w:rsid w:val="00F32C2B"/>
    <w:rsid w:val="00F3489C"/>
    <w:rsid w:val="00F370F3"/>
    <w:rsid w:val="00F43BE2"/>
    <w:rsid w:val="00F44637"/>
    <w:rsid w:val="00F51639"/>
    <w:rsid w:val="00F51652"/>
    <w:rsid w:val="00F52E8D"/>
    <w:rsid w:val="00F55E85"/>
    <w:rsid w:val="00F56B26"/>
    <w:rsid w:val="00F600FB"/>
    <w:rsid w:val="00F62502"/>
    <w:rsid w:val="00F625CA"/>
    <w:rsid w:val="00F63364"/>
    <w:rsid w:val="00F635CA"/>
    <w:rsid w:val="00F63C66"/>
    <w:rsid w:val="00F654D4"/>
    <w:rsid w:val="00F70FFA"/>
    <w:rsid w:val="00F75B1A"/>
    <w:rsid w:val="00F771C3"/>
    <w:rsid w:val="00F77C39"/>
    <w:rsid w:val="00F83417"/>
    <w:rsid w:val="00F83570"/>
    <w:rsid w:val="00F835FC"/>
    <w:rsid w:val="00F839EF"/>
    <w:rsid w:val="00F854CF"/>
    <w:rsid w:val="00F85B95"/>
    <w:rsid w:val="00F93152"/>
    <w:rsid w:val="00F96608"/>
    <w:rsid w:val="00F97356"/>
    <w:rsid w:val="00FA63A6"/>
    <w:rsid w:val="00FB2B8C"/>
    <w:rsid w:val="00FB2BD8"/>
    <w:rsid w:val="00FB7357"/>
    <w:rsid w:val="00FC0538"/>
    <w:rsid w:val="00FC1160"/>
    <w:rsid w:val="00FC1832"/>
    <w:rsid w:val="00FC2A6D"/>
    <w:rsid w:val="00FC5E80"/>
    <w:rsid w:val="00FC60C2"/>
    <w:rsid w:val="00FC7D3D"/>
    <w:rsid w:val="00FD0047"/>
    <w:rsid w:val="00FD455B"/>
    <w:rsid w:val="00FD4A60"/>
    <w:rsid w:val="00FD4E62"/>
    <w:rsid w:val="00FE0A2E"/>
    <w:rsid w:val="00FE0B84"/>
    <w:rsid w:val="00FE1971"/>
    <w:rsid w:val="00FE28AB"/>
    <w:rsid w:val="00FE350D"/>
    <w:rsid w:val="00FE3D3B"/>
    <w:rsid w:val="00FE4BD3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4292789"/>
    <w:rsid w:val="3CA8C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F73129"/>
  <w15:docId w15:val="{8558A7E2-5D05-4DE0-8EE9-04AC4B1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133E40"/>
    <w:rPr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232277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232277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"/>
    <w:rsid w:val="00FF630A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lang w:eastAsia="en-US"/>
    </w:rPr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lang w:eastAsia="en-US"/>
    </w:rPr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link w:val="Vraag"/>
    <w:rsid w:val="00232277"/>
    <w:rPr>
      <w:b/>
    </w:rPr>
  </w:style>
  <w:style w:type="character" w:customStyle="1" w:styleId="VerklaringChar">
    <w:name w:val="Verklaring Char"/>
    <w:link w:val="Verklaring"/>
    <w:rsid w:val="00232277"/>
    <w:rPr>
      <w:b/>
    </w:rPr>
  </w:style>
  <w:style w:type="character" w:customStyle="1" w:styleId="AanwijzingChar">
    <w:name w:val="Aanwijzing Char"/>
    <w:link w:val="Aanwijzing"/>
    <w:rsid w:val="00232277"/>
    <w:rPr>
      <w:bCs/>
      <w:i/>
    </w:rPr>
  </w:style>
  <w:style w:type="character" w:customStyle="1" w:styleId="Kop6Char">
    <w:name w:val="Kop 6 Char"/>
    <w:link w:val="Kop6"/>
    <w:uiPriority w:val="9"/>
    <w:semiHidden/>
    <w:rsid w:val="005A0CE3"/>
    <w:rPr>
      <w:rFonts w:ascii="Calibri" w:eastAsia="Times New Roman" w:hAnsi="Calibri" w:cs="Times New Roman"/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LMBasisDocument" ma:contentTypeID="0x0101008143CB61005C4B7097E3D6EAB9B737CC0082F682015FCEFD49A840169FD8201904" ma:contentTypeVersion="50" ma:contentTypeDescription="VLM basis inhoudstype" ma:contentTypeScope="" ma:versionID="96e0b445d8e7c07c33109f7e4b7248e5">
  <xsd:schema xmlns:xsd="http://www.w3.org/2001/XMLSchema" xmlns:xs="http://www.w3.org/2001/XMLSchema" xmlns:p="http://schemas.microsoft.com/office/2006/metadata/properties" xmlns:ns2="52a27886-e409-4f58-aea8-31bc2a2f8bea" xmlns:ns3="ee899bb6-127b-4f43-8fd6-d274e5d18b69" targetNamespace="http://schemas.microsoft.com/office/2006/metadata/properties" ma:root="true" ma:fieldsID="a5022fdb3137b72c7d177af0d4c89203" ns2:_="" ns3:_="">
    <xsd:import namespace="52a27886-e409-4f58-aea8-31bc2a2f8bea"/>
    <xsd:import namespace="ee899bb6-127b-4f43-8fd6-d274e5d18b6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tadataThema_Note" minOccurs="0"/>
                <xsd:element ref="ns3:MetadataProject_Note" minOccurs="0"/>
                <xsd:element ref="ns3:MetadataDoelgroep_Note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Referentie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7886-e409-4f58-aea8-31bc2a2f8b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0c5116a7-fc45-434b-8d6e-256aff411b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D54858C-6992-4258-97C6-1D573C4F6139}" ma:internalName="TaxCatchAll" ma:showField="CatchAllData" ma:web="{066ebffe-6350-4a3c-96f4-9c78e813cec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AD54858C-6992-4258-97C6-1D573C4F6139}" ma:internalName="TaxCatchAllLabel" ma:readOnly="true" ma:showField="CatchAllDataLabel" ma:web="{066ebffe-6350-4a3c-96f4-9c78e813cec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DocumentType" ma:index="20" nillable="true" ma:displayName="DocumentType" ma:format="Dropdown" ma:internalName="DocumentType0" ma:readOnly="false">
      <xsd:simpleType>
        <xsd:restriction base="dms:Choice">
          <xsd:enumeration value="VLMBasisdocument"/>
          <xsd:enumeration value="Advies"/>
          <xsd:enumeration value="Afsprakennota - Beleidslijn"/>
          <xsd:enumeration value="Afsprakennota - Handleiding"/>
          <xsd:enumeration value="Afsprakennota - Instructie"/>
          <xsd:enumeration value="Afsprakennota - Richtlijn"/>
          <xsd:enumeration value="Afsprakennota - Vademecum"/>
          <xsd:enumeration value="Akte"/>
          <xsd:enumeration value="Beeldmateriaal"/>
          <xsd:enumeration value="Beleidsdocument - Beleidsopdracht"/>
          <xsd:enumeration value="Beleidsdocument - Beleidsplan"/>
          <xsd:enumeration value="Beleidsdocument - Regeringsbeslissing"/>
          <xsd:enumeration value="Beslissing"/>
          <xsd:enumeration value="Bezwaar"/>
          <xsd:enumeration value="Correspondentie"/>
          <xsd:enumeration value="Financieel Document"/>
          <xsd:enumeration value="Formulier"/>
          <xsd:enumeration value="Kaartmateriaal"/>
          <xsd:enumeration value="Lijst"/>
          <xsd:enumeration value="Nieuwsbericht"/>
          <xsd:enumeration value="Overeenkomst"/>
          <xsd:enumeration value="Overheidsopdracht -  Offerte"/>
          <xsd:enumeration value="Overheidsopdracht - Bestek"/>
          <xsd:enumeration value="Overheidsopdracht - Borgstelling"/>
          <xsd:enumeration value="Overheidsopdracht - Diversen"/>
          <xsd:enumeration value="Overheidsopdracht - Gunningsverslag"/>
          <xsd:enumeration value="Persartikel"/>
          <xsd:enumeration value="Persbericht"/>
          <xsd:enumeration value="Presentatie"/>
          <xsd:enumeration value="Proces-Verbaal"/>
          <xsd:enumeration value="Projectfiche"/>
          <xsd:enumeration value="Publicatie"/>
          <xsd:enumeration value="Rapport"/>
          <xsd:enumeration value="Schema"/>
          <xsd:enumeration value="Sjabloon"/>
          <xsd:enumeration value="Vergaderstuk - Agenda"/>
          <xsd:enumeration value="Vergaderstuk - Mededeling"/>
          <xsd:enumeration value="Vergaderstuk - Nota"/>
          <xsd:enumeration value="Vergaderstuk - Verslag"/>
          <xsd:enumeration value="Vergunning"/>
          <xsd:enumeration value="Wetgeving"/>
        </xsd:restriction>
      </xsd:simpleType>
    </xsd:element>
    <xsd:element name="Referentiejaar" ma:index="21" nillable="true" ma:displayName="Referentiejaar" ma:default="2022" ma:format="Dropdown" ma:internalName="Referentie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0-1989"/>
          <xsd:enumeration value="1970-1979"/>
          <xsd:enumeration value="1960-196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9bb6-127b-4f43-8fd6-d274e5d18b69" elementFormDefault="qualified">
    <xsd:import namespace="http://schemas.microsoft.com/office/2006/documentManagement/types"/>
    <xsd:import namespace="http://schemas.microsoft.com/office/infopath/2007/PartnerControls"/>
    <xsd:element name="MetadataThema_Note" ma:index="13" ma:taxonomy="true" ma:internalName="MetadataThema_Note" ma:taxonomyFieldName="MetadataThema" ma:displayName="Metadata Thema" ma:readOnly="false" ma:default="" ma:fieldId="{74d45c30-94ed-483d-84a2-4e507424c825}" ma:taxonomyMulti="true" ma:sspId="0c5116a7-fc45-434b-8d6e-256aff411b4d" ma:termSetId="91eb6c2e-6a01-43af-915e-3c60149c6a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Project_Note" ma:index="14" nillable="true" ma:taxonomy="true" ma:internalName="MetadataProject_Note" ma:taxonomyFieldName="MetadataProject" ma:displayName="Metadata Project" ma:default="" ma:fieldId="{a8722080-02e6-48f1-92b2-e502c8ec7081}" ma:taxonomyMulti="true" ma:sspId="0c5116a7-fc45-434b-8d6e-256aff411b4d" ma:termSetId="a5061696-012e-40f0-a236-af6fbb839a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Doelgroep_Note" ma:index="15" nillable="true" ma:displayName="Metadata Doelgroep" ma:hidden="true" ma:internalName="MetadataDoelgroep_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9EDAB-55F8-443D-B5C8-48EE43965CA7}"/>
</file>

<file path=customXml/itemProps2.xml><?xml version="1.0" encoding="utf-8"?>
<ds:datastoreItem xmlns:ds="http://schemas.openxmlformats.org/officeDocument/2006/customXml" ds:itemID="{311B4B92-CEC5-4D4B-B406-1867E68BE7F8}"/>
</file>

<file path=customXml/itemProps3.xml><?xml version="1.0" encoding="utf-8"?>
<ds:datastoreItem xmlns:ds="http://schemas.openxmlformats.org/officeDocument/2006/customXml" ds:itemID="{45287178-D103-411B-A923-117F21FDA820}"/>
</file>

<file path=customXml/itemProps4.xml><?xml version="1.0" encoding="utf-8"?>
<ds:datastoreItem xmlns:ds="http://schemas.openxmlformats.org/officeDocument/2006/customXml" ds:itemID="{BD2FAB57-37CD-42C6-B86B-12A5808317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47C8B69-8C7B-47C6-9F5B-196EABDF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7886-e409-4f58-aea8-31bc2a2f8bea"/>
    <ds:schemaRef ds:uri="ee899bb6-127b-4f43-8fd6-d274e5d18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1B4B92-CEC5-4D4B-B406-1867E68BE7F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766B34E-930B-459E-99EC-410C6AEAD291}"/>
</file>

<file path=customXml/itemProps8.xml><?xml version="1.0" encoding="utf-8"?>
<ds:datastoreItem xmlns:ds="http://schemas.openxmlformats.org/officeDocument/2006/customXml" ds:itemID="{B5FB2022-86E7-4F37-B04A-6DD057E796D0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55</TotalTime>
  <Pages>4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keywords/>
  <cp:lastModifiedBy>Rebekka Veeckman</cp:lastModifiedBy>
  <cp:revision>13</cp:revision>
  <cp:lastPrinted>2019-12-03T09:28:00Z</cp:lastPrinted>
  <dcterms:created xsi:type="dcterms:W3CDTF">2022-09-13T07:03:00Z</dcterms:created>
  <dcterms:modified xsi:type="dcterms:W3CDTF">2022-12-14T14:33:00Z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VLM2MB-165-149</vt:lpwstr>
  </property>
  <property fmtid="{D5CDD505-2E9C-101B-9397-08002B2CF9AE}" pid="3" name="_dlc_DocIdItemGuid">
    <vt:lpwstr>5a233cfe-9556-493e-81e5-b3b48a7a68a9</vt:lpwstr>
  </property>
  <property fmtid="{D5CDD505-2E9C-101B-9397-08002B2CF9AE}" pid="4" name="_dlc_DocIdUrl">
    <vt:lpwstr>https://mb.vlm.be/_layouts/15/DocIdRedir.aspx?ID=VLM2MB-165-149, VLM2MB-165-149</vt:lpwstr>
  </property>
  <property fmtid="{D5CDD505-2E9C-101B-9397-08002B2CF9AE}" pid="5" name="TaxKeyword">
    <vt:lpwstr/>
  </property>
  <property fmtid="{D5CDD505-2E9C-101B-9397-08002B2CF9AE}" pid="6" name="MetadataThema">
    <vt:lpwstr>54;#Procesdriehoek Mestverwerking|60eddd8b-fe4a-48bb-a1b8-7513ad951784</vt:lpwstr>
  </property>
  <property fmtid="{D5CDD505-2E9C-101B-9397-08002B2CF9AE}" pid="7" name="MetadataProject">
    <vt:lpwstr/>
  </property>
  <property fmtid="{D5CDD505-2E9C-101B-9397-08002B2CF9AE}" pid="8" name="ContentTypeId">
    <vt:lpwstr>0x0101006698C3EA06960646931FECBF22C421CF</vt:lpwstr>
  </property>
</Properties>
</file>