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1929"/>
        <w:gridCol w:w="339"/>
        <w:gridCol w:w="86"/>
        <w:gridCol w:w="567"/>
        <w:gridCol w:w="425"/>
        <w:gridCol w:w="709"/>
        <w:gridCol w:w="425"/>
        <w:gridCol w:w="567"/>
        <w:gridCol w:w="634"/>
        <w:gridCol w:w="75"/>
        <w:gridCol w:w="1701"/>
        <w:gridCol w:w="284"/>
        <w:gridCol w:w="1844"/>
      </w:tblGrid>
      <w:tr w:rsidR="00DF787F" w:rsidRPr="003D114E" w14:paraId="026585C6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4" w14:textId="7F0D46D6" w:rsidR="00DF787F" w:rsidRPr="002230A4" w:rsidRDefault="00A63027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63027">
              <w:rPr>
                <w:color w:val="auto"/>
                <w:sz w:val="36"/>
                <w:szCs w:val="36"/>
              </w:rPr>
              <w:t>Aanvraag van een vergoeding voor uitzonderlijke, niet</w:t>
            </w:r>
            <w:r w:rsidR="00313E0F">
              <w:rPr>
                <w:color w:val="auto"/>
                <w:sz w:val="36"/>
                <w:szCs w:val="36"/>
              </w:rPr>
              <w:t>-</w:t>
            </w:r>
            <w:r w:rsidRPr="00A63027">
              <w:rPr>
                <w:color w:val="auto"/>
                <w:sz w:val="36"/>
                <w:szCs w:val="36"/>
              </w:rPr>
              <w:t>voorziene kosten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5" w14:textId="4F085EC0" w:rsidR="00DF787F" w:rsidRPr="003D114E" w:rsidRDefault="00A81F02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A81F02">
              <w:rPr>
                <w:sz w:val="12"/>
                <w:szCs w:val="12"/>
              </w:rPr>
              <w:t>VLM-</w:t>
            </w:r>
            <w:r w:rsidR="005D1652">
              <w:rPr>
                <w:color w:val="auto"/>
                <w:sz w:val="12"/>
                <w:szCs w:val="12"/>
              </w:rPr>
              <w:t>220725</w:t>
            </w:r>
          </w:p>
        </w:tc>
      </w:tr>
      <w:tr w:rsidR="003C34C3" w:rsidRPr="003D114E" w14:paraId="026585C9" w14:textId="77777777" w:rsidTr="00EB741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5C8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26585DD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26585D4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FD6D307" w14:textId="77777777" w:rsidR="00A63027" w:rsidRDefault="00A63027" w:rsidP="00A63027">
            <w:r w:rsidRPr="00A63027">
              <w:rPr>
                <w:rStyle w:val="Zwaar"/>
              </w:rPr>
              <w:t>Landcommissie West-Vlaanderen</w:t>
            </w:r>
            <w:r w:rsidRPr="00A63027">
              <w:rPr>
                <w:rStyle w:val="Zwaar"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F6A7BB3" w14:textId="77777777" w:rsidR="00A63027" w:rsidRDefault="00A63027" w:rsidP="00A63027">
            <w:r>
              <w:t xml:space="preserve">Velodroomstraat 28, 8200 BRUGGE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731858CB" w14:textId="1295FB56" w:rsidR="00A63027" w:rsidRDefault="00000000" w:rsidP="00A63027">
            <w:hyperlink r:id="rId11" w:history="1">
              <w:r w:rsidR="00A63027" w:rsidRPr="00DA1A60">
                <w:rPr>
                  <w:rStyle w:val="Hyperlink"/>
                </w:rPr>
                <w:t>LandcommissieWVL@vlm.be</w:t>
              </w:r>
            </w:hyperlink>
            <w:r w:rsidR="00A63027">
              <w:tab/>
            </w:r>
            <w:r w:rsidR="00A63027">
              <w:tab/>
            </w:r>
            <w:r w:rsidR="00A63027">
              <w:tab/>
            </w:r>
          </w:p>
          <w:p w14:paraId="08134AA0" w14:textId="77777777" w:rsidR="00A63027" w:rsidRPr="00A63027" w:rsidRDefault="00A63027" w:rsidP="00A63027">
            <w:pPr>
              <w:spacing w:before="120"/>
              <w:rPr>
                <w:rStyle w:val="Zwaar"/>
              </w:rPr>
            </w:pPr>
            <w:r w:rsidRPr="00A63027">
              <w:rPr>
                <w:rStyle w:val="Zwaar"/>
              </w:rPr>
              <w:t>Landcommissie Oost-Vlaanderen</w:t>
            </w:r>
          </w:p>
          <w:p w14:paraId="67229EBC" w14:textId="77777777" w:rsidR="00A63027" w:rsidRDefault="00A63027" w:rsidP="00A63027">
            <w:r>
              <w:t xml:space="preserve">Koningin Maria Hendrikaplein 70 bus 75, 9000 GENT </w:t>
            </w:r>
          </w:p>
          <w:p w14:paraId="36307E7F" w14:textId="77777777" w:rsidR="00A63027" w:rsidRPr="00A63027" w:rsidRDefault="00A63027" w:rsidP="00A63027">
            <w:pPr>
              <w:rPr>
                <w:rStyle w:val="Hyperlink"/>
              </w:rPr>
            </w:pPr>
            <w:r w:rsidRPr="00A63027">
              <w:rPr>
                <w:rStyle w:val="Hyperlink"/>
              </w:rPr>
              <w:t xml:space="preserve">LandcommissieOVL@vlm.be </w:t>
            </w:r>
          </w:p>
          <w:p w14:paraId="7D718CB3" w14:textId="3049F2DE" w:rsidR="00A63027" w:rsidRPr="00A63027" w:rsidRDefault="00A63027" w:rsidP="00A63027">
            <w:pPr>
              <w:spacing w:before="120"/>
              <w:rPr>
                <w:rStyle w:val="Zwaar"/>
              </w:rPr>
            </w:pPr>
            <w:r w:rsidRPr="00A63027">
              <w:rPr>
                <w:rStyle w:val="Zwaar"/>
              </w:rPr>
              <w:t>Landcommissie Antwerpen</w:t>
            </w:r>
          </w:p>
          <w:p w14:paraId="082FA292" w14:textId="77777777" w:rsidR="00A63027" w:rsidRDefault="00A63027" w:rsidP="00A63027">
            <w:r>
              <w:t>Cardijnlaan 1, 2200 HERENTALS</w:t>
            </w:r>
          </w:p>
          <w:p w14:paraId="267C721D" w14:textId="77777777" w:rsidR="00A63027" w:rsidRPr="00A63027" w:rsidRDefault="00A63027" w:rsidP="00A63027">
            <w:pPr>
              <w:rPr>
                <w:rStyle w:val="Hyperlink"/>
              </w:rPr>
            </w:pPr>
            <w:r w:rsidRPr="00A63027">
              <w:rPr>
                <w:rStyle w:val="Hyperlink"/>
              </w:rPr>
              <w:t xml:space="preserve">LandcommissieANT@vlm.be </w:t>
            </w:r>
          </w:p>
          <w:p w14:paraId="0F32896C" w14:textId="1E2FF154" w:rsidR="00A63027" w:rsidRPr="00A63027" w:rsidRDefault="00A63027" w:rsidP="00A63027">
            <w:pPr>
              <w:spacing w:before="120"/>
              <w:rPr>
                <w:b/>
              </w:rPr>
            </w:pPr>
            <w:r w:rsidRPr="00A63027">
              <w:rPr>
                <w:b/>
              </w:rPr>
              <w:t>Landcommissie Limburg</w:t>
            </w:r>
          </w:p>
          <w:p w14:paraId="20CEA145" w14:textId="77777777" w:rsidR="00A63027" w:rsidRDefault="00A63027" w:rsidP="00A63027">
            <w:r>
              <w:t>Hendrik Van Veldekegebouw, Koningin Astridlaan 50, 3500 HASSELT</w:t>
            </w:r>
          </w:p>
          <w:p w14:paraId="320D8DEA" w14:textId="77777777" w:rsidR="00A63027" w:rsidRPr="00A63027" w:rsidRDefault="00A63027" w:rsidP="00A63027">
            <w:pPr>
              <w:rPr>
                <w:rStyle w:val="Hyperlink"/>
              </w:rPr>
            </w:pPr>
            <w:r w:rsidRPr="00A63027">
              <w:rPr>
                <w:rStyle w:val="Hyperlink"/>
              </w:rPr>
              <w:t xml:space="preserve">LandcommissieLIM@vlm.be </w:t>
            </w:r>
          </w:p>
          <w:p w14:paraId="4D0A062D" w14:textId="6F5154D2" w:rsidR="00A63027" w:rsidRPr="00A63027" w:rsidRDefault="00A63027" w:rsidP="00A63027">
            <w:pPr>
              <w:spacing w:before="120"/>
              <w:rPr>
                <w:b/>
              </w:rPr>
            </w:pPr>
            <w:r w:rsidRPr="00A63027">
              <w:rPr>
                <w:b/>
              </w:rPr>
              <w:t>Landcommissie Vlaams-Brabant</w:t>
            </w:r>
          </w:p>
          <w:p w14:paraId="149BC0B8" w14:textId="77777777" w:rsidR="00A63027" w:rsidRDefault="00A63027" w:rsidP="00A63027">
            <w:r>
              <w:t>Dirk Boutsgebouw, Diestsepoort 6 bus 74, 3000 LEUVEN</w:t>
            </w:r>
          </w:p>
          <w:p w14:paraId="026585DA" w14:textId="252D6E24" w:rsidR="003C34C3" w:rsidRPr="003D114E" w:rsidRDefault="00A63027" w:rsidP="00A63027">
            <w:r w:rsidRPr="00A63027">
              <w:rPr>
                <w:rStyle w:val="Hyperlink"/>
              </w:rPr>
              <w:t>LandcommissieVLBRA@vlm.be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6585DB" w14:textId="0C1FA4D1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A63027">
              <w:rPr>
                <w:i/>
              </w:rPr>
              <w:t>landcommissie</w:t>
            </w:r>
          </w:p>
          <w:p w14:paraId="026585DC" w14:textId="77777777" w:rsidR="003C34C3" w:rsidRPr="003D114E" w:rsidRDefault="003C34C3" w:rsidP="00EB741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26585E1" w14:textId="77777777" w:rsidTr="00EB7413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026585DE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585DF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585E0" w14:textId="77777777" w:rsidR="003C34C3" w:rsidRPr="007D58A4" w:rsidRDefault="003C34C3" w:rsidP="00EB7413"/>
        </w:tc>
      </w:tr>
      <w:tr w:rsidR="003C34C3" w:rsidRPr="003D114E" w14:paraId="026585E5" w14:textId="77777777" w:rsidTr="00EB7413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585E2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6585E3" w14:textId="77777777" w:rsidR="003C34C3" w:rsidRPr="003D114E" w:rsidRDefault="003C34C3" w:rsidP="00EB7413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6585E4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02658621" w14:textId="77777777" w:rsidTr="00EB741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1E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AFE9" w14:textId="77777777" w:rsidR="00A63027" w:rsidRPr="00A63027" w:rsidRDefault="00A63027" w:rsidP="00A63027">
            <w:pPr>
              <w:pStyle w:val="Aanwijzing"/>
              <w:spacing w:after="40"/>
              <w:rPr>
                <w:b/>
              </w:rPr>
            </w:pPr>
            <w:r w:rsidRPr="00A63027">
              <w:rPr>
                <w:b/>
              </w:rPr>
              <w:t xml:space="preserve">Waarvoor dient dit formulier? </w:t>
            </w:r>
          </w:p>
          <w:p w14:paraId="04195637" w14:textId="071B5DC5" w:rsidR="00A63027" w:rsidRDefault="00A63027" w:rsidP="00A63027">
            <w:pPr>
              <w:pStyle w:val="Aanwijzing"/>
              <w:spacing w:after="40"/>
            </w:pPr>
            <w:r>
              <w:t xml:space="preserve">Met dit formulier kunnen aanvragers die </w:t>
            </w:r>
            <w:r w:rsidR="00313E0F">
              <w:t xml:space="preserve">bij de bevoegde landcommissie </w:t>
            </w:r>
            <w:r>
              <w:t>een vergoeding voor vrijwillige bedrijfsverplaatsing</w:t>
            </w:r>
            <w:r w:rsidR="00242AB6">
              <w:t xml:space="preserve"> </w:t>
            </w:r>
            <w:r w:rsidR="00242AB6" w:rsidRPr="00242AB6">
              <w:t>(aanvragen tot 1 augustus 2022 mogelijk)</w:t>
            </w:r>
            <w:r>
              <w:t xml:space="preserve"> of bedrijfsreconversie hebben </w:t>
            </w:r>
            <w:r w:rsidR="00313E0F">
              <w:t xml:space="preserve">verkregen, </w:t>
            </w:r>
            <w:r>
              <w:t>een bijkomende vergoeding aanvragen voor uitzonderlijke, niet</w:t>
            </w:r>
            <w:r w:rsidR="00313E0F">
              <w:t>-</w:t>
            </w:r>
            <w:r>
              <w:t>voorziene kosten</w:t>
            </w:r>
            <w:r w:rsidR="00313E0F">
              <w:t xml:space="preserve"> die</w:t>
            </w:r>
            <w:r>
              <w:t xml:space="preserve"> verbonden </w:t>
            </w:r>
            <w:r w:rsidR="00313E0F">
              <w:t xml:space="preserve">zijn </w:t>
            </w:r>
            <w:r>
              <w:t xml:space="preserve">aan de vrijwillige bedrijfsverplaatsing of bedrijfsreconversie. Dit formulier kan </w:t>
            </w:r>
            <w:r w:rsidR="00313E0F">
              <w:t xml:space="preserve">alleen </w:t>
            </w:r>
            <w:r>
              <w:t xml:space="preserve">gebruikt worden </w:t>
            </w:r>
            <w:r w:rsidR="00313E0F">
              <w:t xml:space="preserve">als </w:t>
            </w:r>
            <w:r>
              <w:t>de aanvrager het aanbod van de land</w:t>
            </w:r>
            <w:r w:rsidR="00DF2DB7">
              <w:t>c</w:t>
            </w:r>
            <w:r>
              <w:t xml:space="preserve">ommissie </w:t>
            </w:r>
            <w:r w:rsidR="00313E0F">
              <w:t>voor de</w:t>
            </w:r>
            <w:r>
              <w:t xml:space="preserve"> vergoeding voor vrijwillige bedrijfsverplaatsing</w:t>
            </w:r>
            <w:r w:rsidR="00242AB6">
              <w:t xml:space="preserve"> </w:t>
            </w:r>
            <w:r w:rsidR="00242AB6" w:rsidRPr="00242AB6">
              <w:t>(aanvragen tot 1 augustus 2022 mogelijk)</w:t>
            </w:r>
            <w:r>
              <w:t xml:space="preserve"> of bedrijfsreconversie </w:t>
            </w:r>
            <w:r w:rsidR="00313E0F">
              <w:t xml:space="preserve">al </w:t>
            </w:r>
            <w:r>
              <w:t xml:space="preserve">heeft aanvaard. </w:t>
            </w:r>
          </w:p>
          <w:p w14:paraId="2227C118" w14:textId="77777777" w:rsidR="00A63027" w:rsidRPr="00A63027" w:rsidRDefault="00A63027" w:rsidP="00A63027">
            <w:pPr>
              <w:pStyle w:val="Aanwijzing"/>
              <w:spacing w:before="120" w:after="40"/>
              <w:rPr>
                <w:b/>
              </w:rPr>
            </w:pPr>
            <w:r w:rsidRPr="00A63027">
              <w:rPr>
                <w:b/>
              </w:rPr>
              <w:t xml:space="preserve">Aan wie bezorgt u dit formulier? </w:t>
            </w:r>
          </w:p>
          <w:p w14:paraId="6A277D93" w14:textId="412788FF" w:rsidR="00A63027" w:rsidRDefault="00A63027" w:rsidP="00A63027">
            <w:pPr>
              <w:pStyle w:val="Aanwijzing"/>
              <w:spacing w:after="40"/>
            </w:pPr>
            <w:r>
              <w:t>Stuur dit formulier met de bij</w:t>
            </w:r>
            <w:r w:rsidR="00313E0F">
              <w:t>be</w:t>
            </w:r>
            <w:r>
              <w:t>horende bewijsstukken naar de bevoegde landcommissie</w:t>
            </w:r>
            <w:r w:rsidR="00313E0F">
              <w:t>. Dat</w:t>
            </w:r>
            <w:r>
              <w:t xml:space="preserve"> is de landcommissie die uw oorspronkelijke aanvraag heeft behandeld.</w:t>
            </w:r>
            <w:r w:rsidR="00313E0F">
              <w:t xml:space="preserve"> </w:t>
            </w:r>
            <w:r>
              <w:t>U kunt dit formulier met de bij</w:t>
            </w:r>
            <w:r w:rsidR="00313E0F">
              <w:t>be</w:t>
            </w:r>
            <w:r>
              <w:t xml:space="preserve">horende bewijsstukken ook mailen naar de bevoegde landcommissie. </w:t>
            </w:r>
            <w:r w:rsidR="00313E0F">
              <w:t>U vindt de adressen en de e-mailadressen bovenaan op dit formulier.</w:t>
            </w:r>
          </w:p>
          <w:p w14:paraId="1FF922E3" w14:textId="77777777" w:rsidR="00A63027" w:rsidRPr="00A63027" w:rsidRDefault="00A63027" w:rsidP="00A63027">
            <w:pPr>
              <w:pStyle w:val="Aanwijzing"/>
              <w:spacing w:before="120" w:after="40"/>
              <w:rPr>
                <w:b/>
              </w:rPr>
            </w:pPr>
            <w:r w:rsidRPr="00A63027">
              <w:rPr>
                <w:b/>
              </w:rPr>
              <w:t xml:space="preserve">Hoe gaat het nu verder met uw aanvraag? </w:t>
            </w:r>
          </w:p>
          <w:p w14:paraId="02658620" w14:textId="4B6D8A79" w:rsidR="00A63027" w:rsidRPr="0039401E" w:rsidRDefault="00A63027" w:rsidP="00343FA2">
            <w:pPr>
              <w:pStyle w:val="Aanwijzing"/>
              <w:spacing w:after="40"/>
            </w:pPr>
            <w:r>
              <w:t>Als uw aanvraag volledig en correct is ingevuld, zal de landcommissie, binnen een termijn van drie maanden na</w:t>
            </w:r>
            <w:r w:rsidR="00313E0F">
              <w:t>dat ze uw</w:t>
            </w:r>
            <w:r>
              <w:t xml:space="preserve"> </w:t>
            </w:r>
            <w:r w:rsidR="00313E0F">
              <w:t>aanvraag heeft ontvangen,</w:t>
            </w:r>
            <w:r>
              <w:t xml:space="preserve"> beslissen of </w:t>
            </w:r>
            <w:r w:rsidR="00313E0F">
              <w:t xml:space="preserve">ze </w:t>
            </w:r>
            <w:r>
              <w:t>een nieuw aanbod</w:t>
            </w:r>
            <w:r w:rsidR="00313E0F">
              <w:t xml:space="preserve"> doet</w:t>
            </w:r>
            <w:r>
              <w:t>.</w:t>
            </w:r>
          </w:p>
        </w:tc>
      </w:tr>
      <w:tr w:rsidR="003C34C3" w:rsidRPr="003D114E" w14:paraId="02658634" w14:textId="77777777" w:rsidTr="00EB741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8633" w14:textId="77777777" w:rsidR="003C34C3" w:rsidRPr="003D114E" w:rsidRDefault="003C34C3" w:rsidP="00EB7413">
            <w:pPr>
              <w:pStyle w:val="leeg"/>
            </w:pPr>
          </w:p>
        </w:tc>
      </w:tr>
      <w:tr w:rsidR="003C34C3" w:rsidRPr="003D114E" w14:paraId="02658637" w14:textId="77777777" w:rsidTr="00EB741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2658635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658636" w14:textId="4E3E57A9" w:rsidR="003C34C3" w:rsidRPr="003D114E" w:rsidRDefault="00A63027" w:rsidP="00A6302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Algemene gegevens van de aanvrager</w:t>
            </w:r>
            <w:r w:rsidR="007C1043">
              <w:rPr>
                <w:rFonts w:cs="Calibri"/>
              </w:rPr>
              <w:t>s</w:t>
            </w:r>
          </w:p>
        </w:tc>
      </w:tr>
      <w:tr w:rsidR="007C1043" w:rsidRPr="003D114E" w14:paraId="01C47EFB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5B9C4" w14:textId="77777777" w:rsidR="007C1043" w:rsidRPr="004D213B" w:rsidRDefault="007C1043" w:rsidP="00A542FD">
            <w:pPr>
              <w:pStyle w:val="leeg"/>
            </w:pPr>
          </w:p>
        </w:tc>
      </w:tr>
      <w:tr w:rsidR="007C1043" w:rsidRPr="003D114E" w14:paraId="756BDEA4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1070" w14:textId="77777777" w:rsidR="007C1043" w:rsidRPr="003D114E" w:rsidRDefault="007C1043" w:rsidP="00A542F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8DCD" w14:textId="1A83E473" w:rsidR="007C1043" w:rsidRPr="00FF630A" w:rsidRDefault="007C1043" w:rsidP="00A542FD">
            <w:pPr>
              <w:pStyle w:val="Vraag"/>
            </w:pPr>
            <w:r w:rsidRPr="00FF630A">
              <w:t>V</w:t>
            </w:r>
            <w:r>
              <w:t xml:space="preserve">ul de </w:t>
            </w:r>
            <w:r w:rsidR="00313E0F">
              <w:t xml:space="preserve">naam </w:t>
            </w:r>
            <w:r>
              <w:t xml:space="preserve">van de </w:t>
            </w:r>
            <w:r w:rsidR="00A22B4E">
              <w:t xml:space="preserve">aanvrager of </w:t>
            </w:r>
            <w:r>
              <w:t>aanvragers in.</w:t>
            </w:r>
          </w:p>
        </w:tc>
      </w:tr>
      <w:tr w:rsidR="00A22B4E" w:rsidRPr="003D114E" w14:paraId="40C44B4A" w14:textId="77777777" w:rsidTr="00A22B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3352" w14:textId="77777777" w:rsidR="00A22B4E" w:rsidRPr="00104E77" w:rsidRDefault="00A22B4E" w:rsidP="00A542FD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183AA" w14:textId="77777777" w:rsidR="00A22B4E" w:rsidRPr="003D114E" w:rsidRDefault="00A22B4E" w:rsidP="00A542FD">
            <w:pPr>
              <w:jc w:val="right"/>
            </w:pPr>
            <w:r w:rsidRPr="003D114E">
              <w:t>naam</w:t>
            </w:r>
            <w:r>
              <w:t xml:space="preserve"> aanvrager 1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4F769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22B4E" w:rsidRPr="003D114E" w14:paraId="42EFE063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2F0C" w14:textId="77777777" w:rsidR="00A22B4E" w:rsidRPr="00104E77" w:rsidRDefault="00A22B4E" w:rsidP="00A542FD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BF0B" w14:textId="285EB269" w:rsidR="00A22B4E" w:rsidRPr="003D114E" w:rsidRDefault="00A22B4E" w:rsidP="00A22B4E">
            <w:pPr>
              <w:jc w:val="right"/>
            </w:pPr>
            <w:r w:rsidRPr="003D114E">
              <w:t>naam</w:t>
            </w:r>
            <w:r>
              <w:t xml:space="preserve"> aanvrager 2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3E11D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043" w:rsidRPr="003D114E" w14:paraId="1C3B8837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2C5E" w14:textId="661465CF" w:rsidR="007C1043" w:rsidRPr="00104E77" w:rsidRDefault="007C1043" w:rsidP="00A542FD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F67B" w14:textId="0CA2CB98" w:rsidR="007C1043" w:rsidRPr="003D114E" w:rsidRDefault="007C1043" w:rsidP="00A542FD">
            <w:pPr>
              <w:jc w:val="right"/>
            </w:pPr>
            <w:r w:rsidRPr="003D114E">
              <w:t>naam</w:t>
            </w:r>
            <w:r w:rsidR="00A22B4E">
              <w:t xml:space="preserve"> aanvrager 3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78879" w14:textId="77777777" w:rsidR="007C1043" w:rsidRPr="003D114E" w:rsidRDefault="007C1043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043" w:rsidRPr="003D114E" w14:paraId="45AA6B1C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3C77" w14:textId="77777777" w:rsidR="007C1043" w:rsidRPr="003D114E" w:rsidRDefault="007C1043" w:rsidP="00A542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043" w:rsidRPr="003D114E" w14:paraId="2F73D4CC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EEC2" w14:textId="5D938BD8" w:rsidR="007C1043" w:rsidRPr="003D114E" w:rsidRDefault="007C1043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5D4B" w14:textId="4607C12D" w:rsidR="007C1043" w:rsidRPr="00232277" w:rsidRDefault="007C1043" w:rsidP="00A542FD">
            <w:pPr>
              <w:pStyle w:val="Vraag"/>
            </w:pPr>
            <w:r w:rsidRPr="00232277">
              <w:t>V</w:t>
            </w:r>
            <w:r>
              <w:t>ul de referentie van het dossier van de landcommissie in.</w:t>
            </w:r>
          </w:p>
          <w:p w14:paraId="6BFEF7C3" w14:textId="5055C40F" w:rsidR="007C1043" w:rsidRPr="00B90884" w:rsidRDefault="007C1043" w:rsidP="00A542FD">
            <w:pPr>
              <w:pStyle w:val="Aanwijzing"/>
              <w:rPr>
                <w:rStyle w:val="Zwaar"/>
                <w:b w:val="0"/>
              </w:rPr>
            </w:pPr>
            <w:r>
              <w:t xml:space="preserve">U vindt die referentie in de briefwisseling van de landcommissie. </w:t>
            </w:r>
          </w:p>
        </w:tc>
      </w:tr>
      <w:tr w:rsidR="00313E0F" w:rsidRPr="003D114E" w14:paraId="613F7E93" w14:textId="77777777" w:rsidTr="00595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18A9D5E" w14:textId="77777777" w:rsidR="00313E0F" w:rsidRPr="00463023" w:rsidRDefault="00313E0F" w:rsidP="005957B3">
            <w:pPr>
              <w:pStyle w:val="leeg"/>
            </w:pPr>
          </w:p>
        </w:tc>
        <w:tc>
          <w:tcPr>
            <w:tcW w:w="9866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7DC3F29D" w14:textId="77777777" w:rsidR="00313E0F" w:rsidRPr="00A76FCD" w:rsidRDefault="00313E0F" w:rsidP="005957B3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C1043" w:rsidRPr="004D213B" w14:paraId="4BDB5764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DE12" w14:textId="77777777" w:rsidR="007C1043" w:rsidRPr="004D213B" w:rsidRDefault="007C1043" w:rsidP="00A542FD">
            <w:pPr>
              <w:pStyle w:val="leeg"/>
            </w:pPr>
          </w:p>
        </w:tc>
      </w:tr>
      <w:tr w:rsidR="007C1043" w:rsidRPr="00FF630A" w14:paraId="0006C3AA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8506" w14:textId="7387D1F7" w:rsidR="007C1043" w:rsidRPr="003D114E" w:rsidRDefault="007C1043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0E07" w14:textId="66171DB3" w:rsidR="007C1043" w:rsidRPr="00FF630A" w:rsidRDefault="007C1043" w:rsidP="00A542FD">
            <w:pPr>
              <w:pStyle w:val="Vraag"/>
            </w:pPr>
            <w:r w:rsidRPr="00FF630A">
              <w:t>V</w:t>
            </w:r>
            <w:r>
              <w:t>ul het adres van de bestaande exploitatie in.</w:t>
            </w:r>
          </w:p>
        </w:tc>
      </w:tr>
      <w:tr w:rsidR="007C1043" w:rsidRPr="003D114E" w14:paraId="48CB1F6A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361BA" w14:textId="77777777" w:rsidR="007C1043" w:rsidRPr="00104E77" w:rsidRDefault="007C1043" w:rsidP="00A542FD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C70E" w14:textId="77777777" w:rsidR="007C1043" w:rsidRPr="003D114E" w:rsidRDefault="007C1043" w:rsidP="00A542FD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493D8D" w14:textId="77777777" w:rsidR="007C1043" w:rsidRPr="003D114E" w:rsidRDefault="007C1043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043" w:rsidRPr="003D114E" w14:paraId="38BB0709" w14:textId="77777777" w:rsidTr="00A542F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1381" w14:textId="77777777" w:rsidR="007C1043" w:rsidRPr="00104E77" w:rsidRDefault="007C1043" w:rsidP="00A542FD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60836" w14:textId="77777777" w:rsidR="007C1043" w:rsidRPr="003D114E" w:rsidRDefault="007C1043" w:rsidP="00A542FD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60358" w14:textId="77777777" w:rsidR="007C1043" w:rsidRPr="003D114E" w:rsidRDefault="007C1043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313E0F" w:rsidRPr="003D114E" w14:paraId="397E1AEE" w14:textId="77777777" w:rsidTr="005957B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4437D" w14:textId="77777777" w:rsidR="00313E0F" w:rsidRPr="003D114E" w:rsidRDefault="00313E0F" w:rsidP="005957B3">
            <w:pPr>
              <w:pStyle w:val="leeg"/>
            </w:pPr>
          </w:p>
        </w:tc>
      </w:tr>
      <w:tr w:rsidR="00313E0F" w:rsidRPr="003D114E" w14:paraId="7238DAF4" w14:textId="77777777" w:rsidTr="004D40F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DBF481" w14:textId="77777777" w:rsidR="00313E0F" w:rsidRPr="003D114E" w:rsidRDefault="00313E0F" w:rsidP="005957B3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FBCBF" w14:textId="25B83B6C" w:rsidR="00313E0F" w:rsidRPr="003D114E" w:rsidRDefault="00313E0F" w:rsidP="005957B3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Gegevens van de aanvraag</w:t>
            </w:r>
          </w:p>
        </w:tc>
      </w:tr>
      <w:tr w:rsidR="00313E0F" w:rsidRPr="003D114E" w14:paraId="00498B64" w14:textId="77777777" w:rsidTr="005957B3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1F6D" w14:textId="77777777" w:rsidR="00313E0F" w:rsidRPr="004D213B" w:rsidRDefault="00313E0F" w:rsidP="005957B3">
            <w:pPr>
              <w:pStyle w:val="leeg"/>
            </w:pPr>
          </w:p>
        </w:tc>
      </w:tr>
      <w:tr w:rsidR="00313E0F" w:rsidRPr="003D114E" w14:paraId="159859B3" w14:textId="77777777" w:rsidTr="005957B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394C" w14:textId="08EA624E" w:rsidR="00313E0F" w:rsidRPr="003D114E" w:rsidRDefault="00313E0F" w:rsidP="005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3D467" w14:textId="77CED500" w:rsidR="00313E0F" w:rsidRPr="00FF630A" w:rsidRDefault="00313E0F" w:rsidP="005957B3">
            <w:pPr>
              <w:pStyle w:val="Vraag"/>
            </w:pPr>
            <w:r>
              <w:t>Op welke maatregel heeft deze aanvraag betrekking?</w:t>
            </w:r>
          </w:p>
        </w:tc>
      </w:tr>
      <w:tr w:rsidR="007C1043" w:rsidRPr="003D114E" w14:paraId="422FD21E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7AD7C" w14:textId="77777777" w:rsidR="007C1043" w:rsidRPr="00463023" w:rsidRDefault="007C1043" w:rsidP="004D40F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4F60" w14:textId="77777777" w:rsidR="007C1043" w:rsidRPr="001D4C9A" w:rsidRDefault="007C1043" w:rsidP="00A542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1448" w14:textId="06A58E7A" w:rsidR="007C1043" w:rsidRPr="003D114E" w:rsidRDefault="007C1043" w:rsidP="00A542FD">
            <w:r>
              <w:t>vrijwillige bedrijfsverplaatsing</w:t>
            </w:r>
            <w:r w:rsidR="00242AB6">
              <w:t xml:space="preserve"> </w:t>
            </w:r>
            <w:r w:rsidR="00242AB6" w:rsidRPr="00242AB6">
              <w:t>(aanvragen uiterlijk tot 1 augustus 2022 mogelijk)</w:t>
            </w:r>
          </w:p>
        </w:tc>
      </w:tr>
      <w:tr w:rsidR="007C1043" w:rsidRPr="003D114E" w14:paraId="47B2A722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9912" w14:textId="77777777" w:rsidR="007C1043" w:rsidRPr="00463023" w:rsidRDefault="007C1043" w:rsidP="00A542F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2F03" w14:textId="77777777" w:rsidR="007C1043" w:rsidRPr="001D4C9A" w:rsidRDefault="007C1043" w:rsidP="00A542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805F" w14:textId="5F30DB3C" w:rsidR="007C1043" w:rsidRPr="003D114E" w:rsidRDefault="007C1043" w:rsidP="00A542FD">
            <w:r>
              <w:t>vrijwillige bedrijfsreconversie</w:t>
            </w:r>
          </w:p>
        </w:tc>
      </w:tr>
      <w:tr w:rsidR="00A7472D" w:rsidRPr="003D114E" w14:paraId="0BFC0E8D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0C1A" w14:textId="77777777" w:rsidR="00A7472D" w:rsidRPr="004D213B" w:rsidRDefault="00A7472D" w:rsidP="004D40F0"/>
        </w:tc>
      </w:tr>
      <w:tr w:rsidR="00A7472D" w:rsidRPr="003D114E" w14:paraId="3FE8898E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E72D" w14:textId="1EF29ADA" w:rsidR="00A7472D" w:rsidRPr="003D114E" w:rsidRDefault="00A7472D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ADF4" w14:textId="14E3DD32" w:rsidR="00313E0F" w:rsidRDefault="00313E0F" w:rsidP="00A542FD">
            <w:pPr>
              <w:pStyle w:val="Vraag"/>
            </w:pPr>
            <w:r>
              <w:t>Op</w:t>
            </w:r>
            <w:r w:rsidR="00A7472D">
              <w:t xml:space="preserve"> welke onv</w:t>
            </w:r>
            <w:r w:rsidR="00FB70CA">
              <w:t>oo</w:t>
            </w:r>
            <w:r w:rsidR="00A7472D">
              <w:t xml:space="preserve">rziene kosten </w:t>
            </w:r>
            <w:r>
              <w:t>heeft deze aanvraag</w:t>
            </w:r>
            <w:r w:rsidR="00A7472D">
              <w:t xml:space="preserve"> betrekking</w:t>
            </w:r>
            <w:r>
              <w:t>?</w:t>
            </w:r>
          </w:p>
          <w:p w14:paraId="6C9F8CC6" w14:textId="00F23313" w:rsidR="00A7472D" w:rsidRPr="00FF630A" w:rsidRDefault="00313E0F" w:rsidP="00A542FD">
            <w:pPr>
              <w:pStyle w:val="Vraag"/>
            </w:pPr>
            <w:r>
              <w:rPr>
                <w:b w:val="0"/>
                <w:i/>
              </w:rPr>
              <w:t>U kunt een of meer hokjes aankruisen.</w:t>
            </w:r>
          </w:p>
        </w:tc>
      </w:tr>
      <w:tr w:rsidR="00A7472D" w:rsidRPr="003D114E" w14:paraId="25B9BCE0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1EFB7" w14:textId="77777777" w:rsidR="00A7472D" w:rsidRPr="00463023" w:rsidRDefault="00A7472D" w:rsidP="00A542F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253C" w14:textId="77777777" w:rsidR="00A7472D" w:rsidRPr="001D4C9A" w:rsidRDefault="00A7472D" w:rsidP="00A542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3BE6" w14:textId="1BE86314" w:rsidR="00A7472D" w:rsidRPr="003D114E" w:rsidRDefault="00A7472D" w:rsidP="00A542FD">
            <w:r>
              <w:t>bodemsanering</w:t>
            </w:r>
          </w:p>
        </w:tc>
      </w:tr>
      <w:tr w:rsidR="00A7472D" w:rsidRPr="003D114E" w14:paraId="28FB79D0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9A71" w14:textId="77777777" w:rsidR="00A7472D" w:rsidRPr="00463023" w:rsidRDefault="00A7472D" w:rsidP="00A542F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4BC50" w14:textId="77777777" w:rsidR="00A7472D" w:rsidRPr="001D4C9A" w:rsidRDefault="00A7472D" w:rsidP="00A542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2C0A" w14:textId="23E3DAA0" w:rsidR="00A7472D" w:rsidRPr="003D114E" w:rsidRDefault="00A7472D" w:rsidP="00A542FD">
            <w:r>
              <w:t>bodemstabiliteit</w:t>
            </w:r>
          </w:p>
        </w:tc>
      </w:tr>
      <w:tr w:rsidR="00A7472D" w:rsidRPr="003D114E" w14:paraId="2D0BEFF3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9D2E" w14:textId="77777777" w:rsidR="00A7472D" w:rsidRPr="00463023" w:rsidRDefault="00A7472D" w:rsidP="00A542F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E2AC" w14:textId="77777777" w:rsidR="00A7472D" w:rsidRPr="001D4C9A" w:rsidRDefault="00A7472D" w:rsidP="00A542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CF28" w14:textId="500D1E2B" w:rsidR="00A7472D" w:rsidRPr="003D114E" w:rsidRDefault="00A7472D" w:rsidP="00A542FD">
            <w:r>
              <w:t>archeologie</w:t>
            </w:r>
          </w:p>
        </w:tc>
      </w:tr>
      <w:tr w:rsidR="00A7472D" w:rsidRPr="003D114E" w14:paraId="6B50DEF7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589B" w14:textId="77777777" w:rsidR="00A7472D" w:rsidRPr="004D213B" w:rsidRDefault="00A7472D" w:rsidP="00A542FD">
            <w:pPr>
              <w:pStyle w:val="leeg"/>
            </w:pPr>
          </w:p>
        </w:tc>
      </w:tr>
      <w:tr w:rsidR="00A7472D" w:rsidRPr="003D114E" w14:paraId="46D41DF2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8D76" w14:textId="1E96938C" w:rsidR="00A7472D" w:rsidRPr="003D114E" w:rsidRDefault="00A7472D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DAD9" w14:textId="669E0FDB" w:rsidR="00313E0F" w:rsidRDefault="00313E0F" w:rsidP="00A7472D">
            <w:pPr>
              <w:pStyle w:val="Vraag"/>
              <w:ind w:left="0"/>
            </w:pPr>
            <w:r>
              <w:t xml:space="preserve">Wat is </w:t>
            </w:r>
            <w:r w:rsidR="00A7472D" w:rsidRPr="00A7472D">
              <w:t>de oorzaak van de onvoorziene werken die uitgevoerd moeten worden</w:t>
            </w:r>
            <w:r>
              <w:t>?</w:t>
            </w:r>
          </w:p>
          <w:p w14:paraId="7CEDB8B6" w14:textId="58D327FD" w:rsidR="00A7472D" w:rsidRPr="00FF630A" w:rsidRDefault="00E0649B" w:rsidP="00A7472D">
            <w:pPr>
              <w:pStyle w:val="Vraag"/>
              <w:ind w:left="0"/>
            </w:pPr>
            <w:r>
              <w:rPr>
                <w:b w:val="0"/>
                <w:i/>
              </w:rPr>
              <w:t>Omschrijf duidelijk de link met het type kosten dat u hebt aangekruist bij vraag 5.</w:t>
            </w:r>
          </w:p>
        </w:tc>
      </w:tr>
      <w:tr w:rsidR="002211DA" w:rsidRPr="00A76FCD" w14:paraId="505CB530" w14:textId="77777777" w:rsidTr="004D4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832887C" w14:textId="77777777" w:rsidR="002211DA" w:rsidRPr="00463023" w:rsidRDefault="002211DA" w:rsidP="00E069F0">
            <w:pPr>
              <w:pStyle w:val="leeg"/>
            </w:pPr>
          </w:p>
        </w:tc>
        <w:tc>
          <w:tcPr>
            <w:tcW w:w="9866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15AAB133" w14:textId="77777777" w:rsidR="002211DA" w:rsidRPr="00A76FCD" w:rsidRDefault="002211DA" w:rsidP="00E069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472D" w:rsidRPr="004D213B" w14:paraId="4A68076E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54B1" w14:textId="77777777" w:rsidR="00A7472D" w:rsidRPr="004D213B" w:rsidRDefault="00A7472D" w:rsidP="00A542FD">
            <w:pPr>
              <w:pStyle w:val="leeg"/>
            </w:pPr>
          </w:p>
        </w:tc>
      </w:tr>
      <w:tr w:rsidR="00A7472D" w:rsidRPr="00FF630A" w14:paraId="1C113397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1EDFE" w14:textId="20486EA4" w:rsidR="00A7472D" w:rsidRPr="003D114E" w:rsidRDefault="00A7472D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D362" w14:textId="420F772E" w:rsidR="00A7472D" w:rsidRPr="00FF630A" w:rsidRDefault="00E0649B" w:rsidP="00A7472D">
            <w:pPr>
              <w:pStyle w:val="Vraag"/>
              <w:ind w:left="0"/>
            </w:pPr>
            <w:r>
              <w:t>Beschrijf</w:t>
            </w:r>
            <w:r w:rsidR="00A7472D" w:rsidRPr="00A7472D">
              <w:t xml:space="preserve"> de onvoorziene werken</w:t>
            </w:r>
            <w:r>
              <w:t xml:space="preserve"> die uitgevoerd moeten worden</w:t>
            </w:r>
            <w:r w:rsidR="00A7472D" w:rsidRPr="00A7472D">
              <w:t>.</w:t>
            </w:r>
          </w:p>
        </w:tc>
      </w:tr>
      <w:tr w:rsidR="002211DA" w:rsidRPr="00A76FCD" w14:paraId="7C7E946C" w14:textId="77777777" w:rsidTr="004D4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4EEBAB5E" w14:textId="77777777" w:rsidR="002211DA" w:rsidRPr="00463023" w:rsidRDefault="002211DA" w:rsidP="00E069F0">
            <w:pPr>
              <w:pStyle w:val="leeg"/>
            </w:pPr>
          </w:p>
        </w:tc>
        <w:tc>
          <w:tcPr>
            <w:tcW w:w="9866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421A0D57" w14:textId="77777777" w:rsidR="002211DA" w:rsidRPr="00A76FCD" w:rsidRDefault="002211DA" w:rsidP="00E069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7472D" w:rsidRPr="004D213B" w14:paraId="69DDA773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9E54" w14:textId="77777777" w:rsidR="00A7472D" w:rsidRPr="004D213B" w:rsidRDefault="00A7472D" w:rsidP="00A542FD">
            <w:pPr>
              <w:pStyle w:val="leeg"/>
            </w:pPr>
          </w:p>
        </w:tc>
      </w:tr>
      <w:tr w:rsidR="00A7472D" w:rsidRPr="00FF630A" w14:paraId="369572E1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CF30" w14:textId="3C0CC3A6" w:rsidR="00A7472D" w:rsidRPr="003D114E" w:rsidRDefault="00A7472D" w:rsidP="00A7472D">
            <w:pPr>
              <w:pStyle w:val="nummersvragen"/>
              <w:framePr w:hSpace="0" w:wrap="auto" w:vAnchor="margin" w:xAlign="left" w:yAlign="inline"/>
              <w:tabs>
                <w:tab w:val="right" w:pos="283"/>
              </w:tabs>
              <w:suppressOverlap w:val="0"/>
              <w:jc w:val="left"/>
            </w:pPr>
            <w:r>
              <w:tab/>
              <w:t>8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55E1" w14:textId="5BB82CEA" w:rsidR="00A7472D" w:rsidRPr="00FF630A" w:rsidRDefault="00E0649B" w:rsidP="00A542FD">
            <w:pPr>
              <w:pStyle w:val="Vraag"/>
            </w:pPr>
            <w:r>
              <w:t>Licht toe</w:t>
            </w:r>
            <w:r w:rsidRPr="00A7472D">
              <w:t xml:space="preserve"> </w:t>
            </w:r>
            <w:r w:rsidR="00A7472D" w:rsidRPr="00A7472D">
              <w:t xml:space="preserve">waarom de onvoorziene werken </w:t>
            </w:r>
            <w:r>
              <w:t xml:space="preserve">die uitgevoerd moeten worden, </w:t>
            </w:r>
            <w:r w:rsidR="00A7472D" w:rsidRPr="00A7472D">
              <w:t>noodzakelijk zijn in het kader van de maatregel (vrijwillige bedrijfsverplaatsing</w:t>
            </w:r>
            <w:r w:rsidR="00D4256A">
              <w:t xml:space="preserve"> of </w:t>
            </w:r>
            <w:r w:rsidR="00A7472D" w:rsidRPr="00A7472D">
              <w:t>bedrijfsreconversie) uit uw oorspronkelijke aanvraag.</w:t>
            </w:r>
          </w:p>
        </w:tc>
      </w:tr>
      <w:tr w:rsidR="002211DA" w:rsidRPr="00A76FCD" w14:paraId="59ED26D7" w14:textId="77777777" w:rsidTr="004D4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83BAE7C" w14:textId="77777777" w:rsidR="002211DA" w:rsidRPr="00463023" w:rsidRDefault="002211DA" w:rsidP="00E069F0">
            <w:pPr>
              <w:pStyle w:val="leeg"/>
            </w:pPr>
          </w:p>
        </w:tc>
        <w:tc>
          <w:tcPr>
            <w:tcW w:w="9866" w:type="dxa"/>
            <w:gridSpan w:val="14"/>
            <w:tcBorders>
              <w:bottom w:val="dotted" w:sz="6" w:space="0" w:color="auto"/>
            </w:tcBorders>
            <w:shd w:val="clear" w:color="auto" w:fill="auto"/>
          </w:tcPr>
          <w:p w14:paraId="54A1B016" w14:textId="77777777" w:rsidR="002211DA" w:rsidRPr="00A76FCD" w:rsidRDefault="002211DA" w:rsidP="00E069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63027" w:rsidRPr="003D114E" w14:paraId="70196159" w14:textId="77777777" w:rsidTr="00A63027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5F78" w14:textId="77777777" w:rsidR="00A63027" w:rsidRPr="003D114E" w:rsidRDefault="00A63027" w:rsidP="00A63027">
            <w:pPr>
              <w:pStyle w:val="leeg"/>
            </w:pPr>
          </w:p>
        </w:tc>
      </w:tr>
      <w:tr w:rsidR="00A63027" w:rsidRPr="003D114E" w14:paraId="73BBD5C4" w14:textId="77777777" w:rsidTr="004D40F0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B87C9C" w14:textId="77777777" w:rsidR="00A63027" w:rsidRPr="003D114E" w:rsidRDefault="00A63027" w:rsidP="00A63027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912816" w14:textId="340A0481" w:rsidR="00A63027" w:rsidRPr="003D114E" w:rsidRDefault="00A63027" w:rsidP="00A63027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A7472D" w:rsidRPr="003D114E" w14:paraId="2548CC51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3541" w14:textId="77777777" w:rsidR="00A7472D" w:rsidRPr="003D114E" w:rsidRDefault="00A7472D" w:rsidP="00A542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7472D" w:rsidRPr="003D114E" w14:paraId="3B055518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300C3" w14:textId="11299B72" w:rsidR="00A7472D" w:rsidRPr="003D114E" w:rsidRDefault="00A7472D" w:rsidP="00A542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83FB" w14:textId="77777777" w:rsidR="00A7472D" w:rsidRDefault="00A7472D" w:rsidP="00A7472D">
            <w:pPr>
              <w:pStyle w:val="Aanwijzing"/>
              <w:ind w:left="0"/>
            </w:pPr>
            <w:r>
              <w:t>Voeg de onderstaande bewijsstukken bij uw aanvraag:</w:t>
            </w:r>
          </w:p>
          <w:p w14:paraId="0C05E374" w14:textId="69E3536E" w:rsidR="00A22B4E" w:rsidRDefault="00A7472D" w:rsidP="00A22B4E">
            <w:pPr>
              <w:pStyle w:val="Aanwijzing"/>
              <w:numPr>
                <w:ilvl w:val="0"/>
                <w:numId w:val="18"/>
              </w:numPr>
              <w:rPr>
                <w:rStyle w:val="Nadruk"/>
                <w:i/>
              </w:rPr>
            </w:pPr>
            <w:r w:rsidRPr="00A7472D">
              <w:rPr>
                <w:rStyle w:val="Nadruk"/>
                <w:i/>
              </w:rPr>
              <w:t xml:space="preserve">minstens </w:t>
            </w:r>
            <w:r w:rsidR="00E0649B">
              <w:rPr>
                <w:rStyle w:val="Nadruk"/>
                <w:i/>
              </w:rPr>
              <w:t>één</w:t>
            </w:r>
            <w:r w:rsidR="00E0649B" w:rsidRPr="00A7472D">
              <w:rPr>
                <w:rStyle w:val="Nadruk"/>
                <w:i/>
              </w:rPr>
              <w:t xml:space="preserve"> </w:t>
            </w:r>
            <w:r w:rsidRPr="00A7472D">
              <w:rPr>
                <w:rStyle w:val="Nadruk"/>
                <w:i/>
              </w:rPr>
              <w:t>offerte of ander bewijsstuk d</w:t>
            </w:r>
            <w:r w:rsidR="00343FA2">
              <w:rPr>
                <w:rStyle w:val="Nadruk"/>
                <w:i/>
              </w:rPr>
              <w:t>at</w:t>
            </w:r>
            <w:r w:rsidRPr="00A7472D">
              <w:rPr>
                <w:rStyle w:val="Nadruk"/>
                <w:i/>
              </w:rPr>
              <w:t xml:space="preserve"> de grootteorde </w:t>
            </w:r>
            <w:r w:rsidR="00E0649B">
              <w:rPr>
                <w:rStyle w:val="Nadruk"/>
                <w:i/>
              </w:rPr>
              <w:t xml:space="preserve">raamt </w:t>
            </w:r>
            <w:r w:rsidRPr="00A7472D">
              <w:rPr>
                <w:rStyle w:val="Nadruk"/>
                <w:i/>
              </w:rPr>
              <w:t xml:space="preserve">van de </w:t>
            </w:r>
            <w:r w:rsidR="00E0649B">
              <w:rPr>
                <w:rStyle w:val="Nadruk"/>
                <w:i/>
              </w:rPr>
              <w:t>kosten die u moet maken</w:t>
            </w:r>
            <w:r w:rsidRPr="00A7472D">
              <w:rPr>
                <w:rStyle w:val="Nadruk"/>
                <w:i/>
              </w:rPr>
              <w:t xml:space="preserve"> </w:t>
            </w:r>
          </w:p>
          <w:p w14:paraId="5C5219DA" w14:textId="3B24878D" w:rsidR="00A22B4E" w:rsidRDefault="00A7472D" w:rsidP="00A22B4E">
            <w:pPr>
              <w:pStyle w:val="Aanwijzing"/>
              <w:numPr>
                <w:ilvl w:val="0"/>
                <w:numId w:val="18"/>
              </w:numPr>
              <w:rPr>
                <w:rStyle w:val="Nadruk"/>
                <w:i/>
              </w:rPr>
            </w:pPr>
            <w:r w:rsidRPr="00A7472D">
              <w:rPr>
                <w:rStyle w:val="Nadruk"/>
                <w:i/>
              </w:rPr>
              <w:t>andere bewijsstukken die uw antwoorden op de vragen uit de rubriek ‘</w:t>
            </w:r>
            <w:r w:rsidR="00E0649B">
              <w:rPr>
                <w:rStyle w:val="Nadruk"/>
                <w:i/>
              </w:rPr>
              <w:t>Gegevens van</w:t>
            </w:r>
            <w:r w:rsidRPr="00A7472D">
              <w:rPr>
                <w:rStyle w:val="Nadruk"/>
                <w:i/>
              </w:rPr>
              <w:t xml:space="preserve"> de aanvraag’ staven</w:t>
            </w:r>
            <w:r w:rsidR="00E0649B">
              <w:rPr>
                <w:rStyle w:val="Nadruk"/>
                <w:i/>
              </w:rPr>
              <w:t>, bijvoorbeeld een</w:t>
            </w:r>
            <w:r w:rsidRPr="00A7472D">
              <w:rPr>
                <w:rStyle w:val="Nadruk"/>
                <w:i/>
              </w:rPr>
              <w:t xml:space="preserve"> plan </w:t>
            </w:r>
          </w:p>
          <w:p w14:paraId="5DD121AA" w14:textId="47AAD9CD" w:rsidR="00A7472D" w:rsidRPr="00A22B4E" w:rsidRDefault="00E0649B" w:rsidP="00A22B4E">
            <w:pPr>
              <w:pStyle w:val="Aanwijzing"/>
              <w:numPr>
                <w:ilvl w:val="0"/>
                <w:numId w:val="18"/>
              </w:numPr>
              <w:rPr>
                <w:rStyle w:val="Nadruk"/>
                <w:i/>
              </w:rPr>
            </w:pPr>
            <w:r>
              <w:rPr>
                <w:rStyle w:val="Nadruk"/>
                <w:i/>
              </w:rPr>
              <w:t>eventuele</w:t>
            </w:r>
            <w:r w:rsidR="00A7472D" w:rsidRPr="00A22B4E">
              <w:rPr>
                <w:rStyle w:val="Nadruk"/>
                <w:i/>
              </w:rPr>
              <w:t xml:space="preserve"> aanvragen </w:t>
            </w:r>
            <w:r w:rsidRPr="00A22B4E">
              <w:rPr>
                <w:rStyle w:val="Nadruk"/>
                <w:i/>
              </w:rPr>
              <w:t>v</w:t>
            </w:r>
            <w:r>
              <w:rPr>
                <w:rStyle w:val="Nadruk"/>
                <w:i/>
              </w:rPr>
              <w:t>an</w:t>
            </w:r>
            <w:r w:rsidRPr="00A22B4E">
              <w:rPr>
                <w:rStyle w:val="Nadruk"/>
                <w:i/>
              </w:rPr>
              <w:t xml:space="preserve"> </w:t>
            </w:r>
            <w:r w:rsidR="00A7472D" w:rsidRPr="00A22B4E">
              <w:rPr>
                <w:rStyle w:val="Nadruk"/>
                <w:i/>
              </w:rPr>
              <w:t>of beslissingen o</w:t>
            </w:r>
            <w:r>
              <w:rPr>
                <w:rStyle w:val="Nadruk"/>
                <w:i/>
              </w:rPr>
              <w:t xml:space="preserve">ver </w:t>
            </w:r>
            <w:r w:rsidR="00A7472D" w:rsidRPr="00A22B4E">
              <w:rPr>
                <w:rStyle w:val="Nadruk"/>
                <w:i/>
              </w:rPr>
              <w:t>subsidies voor d</w:t>
            </w:r>
            <w:r>
              <w:rPr>
                <w:rStyle w:val="Nadruk"/>
                <w:i/>
              </w:rPr>
              <w:t>i</w:t>
            </w:r>
            <w:r w:rsidR="00A7472D" w:rsidRPr="00A22B4E">
              <w:rPr>
                <w:rStyle w:val="Nadruk"/>
                <w:i/>
              </w:rPr>
              <w:t>e kosten.</w:t>
            </w:r>
          </w:p>
        </w:tc>
      </w:tr>
      <w:tr w:rsidR="00A22B4E" w:rsidRPr="003D114E" w14:paraId="3FDD8FD6" w14:textId="77777777" w:rsidTr="00A542FD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040F" w14:textId="77777777" w:rsidR="00A22B4E" w:rsidRPr="004D213B" w:rsidRDefault="00A22B4E" w:rsidP="00A542FD">
            <w:pPr>
              <w:pStyle w:val="leeg"/>
            </w:pPr>
          </w:p>
        </w:tc>
      </w:tr>
      <w:tr w:rsidR="00A22B4E" w:rsidRPr="003D114E" w14:paraId="080374F1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DD29" w14:textId="07AA08A9" w:rsidR="00A22B4E" w:rsidRPr="003D114E" w:rsidRDefault="00A22B4E" w:rsidP="00A542FD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>
              <w:t>0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2E43" w14:textId="00726957" w:rsidR="00A22B4E" w:rsidRPr="00FF630A" w:rsidRDefault="00A22B4E" w:rsidP="00A542FD">
            <w:pPr>
              <w:pStyle w:val="Vraag"/>
            </w:pPr>
            <w:r>
              <w:t xml:space="preserve">Hoeveel bewijsstukken voegt u </w:t>
            </w:r>
            <w:r w:rsidR="00E0649B">
              <w:t>bij dit formulier?</w:t>
            </w:r>
          </w:p>
        </w:tc>
      </w:tr>
      <w:tr w:rsidR="00A22B4E" w:rsidRPr="003D114E" w14:paraId="4A33D84D" w14:textId="77777777" w:rsidTr="004D4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6312658D" w14:textId="77777777" w:rsidR="00A22B4E" w:rsidRPr="00463023" w:rsidRDefault="00A22B4E" w:rsidP="00A542FD">
            <w:pPr>
              <w:pStyle w:val="leeg"/>
            </w:pPr>
          </w:p>
        </w:tc>
        <w:tc>
          <w:tcPr>
            <w:tcW w:w="2212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53CEB92C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4" w:type="dxa"/>
            <w:gridSpan w:val="12"/>
            <w:shd w:val="clear" w:color="auto" w:fill="auto"/>
          </w:tcPr>
          <w:p w14:paraId="3CA2BCDA" w14:textId="39D05876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t>bewijsstukken</w:t>
            </w:r>
          </w:p>
        </w:tc>
      </w:tr>
      <w:tr w:rsidR="00E0649B" w:rsidRPr="003D114E" w14:paraId="1AD6C11D" w14:textId="77777777" w:rsidTr="005957B3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E220" w14:textId="77777777" w:rsidR="00E0649B" w:rsidRPr="003D114E" w:rsidRDefault="00E0649B" w:rsidP="005957B3">
            <w:pPr>
              <w:pStyle w:val="leeg"/>
            </w:pPr>
          </w:p>
        </w:tc>
      </w:tr>
      <w:tr w:rsidR="00E0649B" w:rsidRPr="003D114E" w14:paraId="4D97D562" w14:textId="77777777" w:rsidTr="005957B3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BB470F" w14:textId="77777777" w:rsidR="00E0649B" w:rsidRPr="003D114E" w:rsidRDefault="00E0649B" w:rsidP="005957B3">
            <w:pPr>
              <w:pStyle w:val="leeg"/>
            </w:pP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AA1D5E8" w14:textId="57A4ED85" w:rsidR="00E0649B" w:rsidRPr="003D114E" w:rsidRDefault="00E0649B" w:rsidP="005957B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E0649B" w:rsidRPr="003D114E" w14:paraId="16EFD742" w14:textId="77777777" w:rsidTr="004D40F0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004AA" w14:textId="77777777" w:rsidR="00E0649B" w:rsidRPr="004D213B" w:rsidRDefault="00E0649B" w:rsidP="005957B3">
            <w:pPr>
              <w:pStyle w:val="leeg"/>
            </w:pPr>
          </w:p>
        </w:tc>
      </w:tr>
      <w:tr w:rsidR="00E0649B" w:rsidRPr="003D114E" w14:paraId="7D3423F7" w14:textId="77777777" w:rsidTr="004D40F0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CF3A" w14:textId="4E66B918" w:rsidR="00E0649B" w:rsidRPr="003D114E" w:rsidRDefault="00E0649B" w:rsidP="005957B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Pr="003D114E">
              <w:t>1</w:t>
            </w:r>
          </w:p>
        </w:tc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7AC27" w14:textId="229BAC11" w:rsidR="00E0649B" w:rsidRPr="00FF630A" w:rsidRDefault="00E0649B" w:rsidP="005957B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E0649B" w:rsidRPr="003D114E" w14:paraId="62B8DD84" w14:textId="77777777" w:rsidTr="004D40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6C96" w14:textId="77777777" w:rsidR="00E0649B" w:rsidRPr="003D114E" w:rsidRDefault="00E0649B" w:rsidP="005957B3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90EE" w14:textId="2B6F5581" w:rsidR="00E0649B" w:rsidRPr="003D114E" w:rsidRDefault="00E0649B" w:rsidP="005957B3">
            <w:pPr>
              <w:pStyle w:val="Verklaring"/>
              <w:rPr>
                <w:rStyle w:val="Zwaar"/>
              </w:rPr>
            </w:pPr>
            <w:r>
              <w:t>Ik bevestig dat alle gegevens in dit formulier en in de bijgevoegde bewijsstukken naar waarheid zijn ingevuld.</w:t>
            </w:r>
          </w:p>
        </w:tc>
      </w:tr>
      <w:tr w:rsidR="00A63027" w:rsidRPr="003D114E" w14:paraId="6A23259F" w14:textId="77777777" w:rsidTr="004D40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42A1" w14:textId="77777777" w:rsidR="00A63027" w:rsidRPr="004C6E93" w:rsidRDefault="00A63027" w:rsidP="004D40F0"/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1525" w14:textId="77777777" w:rsidR="00A63027" w:rsidRPr="003D114E" w:rsidRDefault="00A63027" w:rsidP="00A63027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C139F" w14:textId="77777777" w:rsidR="00A63027" w:rsidRPr="003D114E" w:rsidRDefault="00A63027" w:rsidP="00A630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B972CF" w14:textId="77777777" w:rsidR="00A63027" w:rsidRPr="003D114E" w:rsidRDefault="00A63027" w:rsidP="00A630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643F1" w14:textId="77777777" w:rsidR="00A63027" w:rsidRPr="003D114E" w:rsidRDefault="00A63027" w:rsidP="00A630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195F19" w14:textId="77777777" w:rsidR="00A63027" w:rsidRPr="003D114E" w:rsidRDefault="00A63027" w:rsidP="00A630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22729" w14:textId="77777777" w:rsidR="00A63027" w:rsidRPr="003D114E" w:rsidRDefault="00A63027" w:rsidP="00A63027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52B01" w14:textId="77777777" w:rsidR="00A63027" w:rsidRPr="003D114E" w:rsidRDefault="00A63027" w:rsidP="00A6302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FC0C6" w14:textId="77777777" w:rsidR="00A63027" w:rsidRPr="003D114E" w:rsidRDefault="00A63027" w:rsidP="00A63027"/>
        </w:tc>
      </w:tr>
      <w:tr w:rsidR="00A22B4E" w:rsidRPr="003D114E" w14:paraId="73733DAA" w14:textId="77777777" w:rsidTr="004D40F0">
        <w:trPr>
          <w:trHeight w:hRule="exact" w:val="113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F231F" w14:textId="77777777" w:rsidR="00A22B4E" w:rsidRPr="003D114E" w:rsidRDefault="00A22B4E" w:rsidP="00A542FD">
            <w:pPr>
              <w:pStyle w:val="leeg"/>
            </w:pPr>
          </w:p>
        </w:tc>
      </w:tr>
      <w:tr w:rsidR="00A22B4E" w:rsidRPr="003D114E" w14:paraId="4E169892" w14:textId="77777777" w:rsidTr="004D40F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A80F" w14:textId="77777777" w:rsidR="00A22B4E" w:rsidRPr="004C6E93" w:rsidRDefault="00A22B4E" w:rsidP="00A542FD">
            <w:pPr>
              <w:pStyle w:val="leeg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0051" w14:textId="77777777" w:rsidR="00A22B4E" w:rsidRPr="003D114E" w:rsidRDefault="00A22B4E" w:rsidP="00A542FD">
            <w:pPr>
              <w:jc w:val="right"/>
            </w:pP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1E75" w14:textId="77777777" w:rsidR="00A22B4E" w:rsidRPr="003D114E" w:rsidRDefault="00A22B4E" w:rsidP="00A542F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523D" w14:textId="77777777" w:rsidR="00A22B4E" w:rsidRPr="003D114E" w:rsidRDefault="00A22B4E" w:rsidP="00A542F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A22B4E" w:rsidRPr="003D114E" w14:paraId="4E77C43B" w14:textId="77777777" w:rsidTr="004D40F0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7EB89" w14:textId="77777777" w:rsidR="00A22B4E" w:rsidRPr="004C6E93" w:rsidRDefault="00A22B4E" w:rsidP="00A542FD">
            <w:pPr>
              <w:pStyle w:val="leeg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C017" w14:textId="6DC2B1F2" w:rsidR="00A22B4E" w:rsidRPr="003D114E" w:rsidRDefault="00E0649B" w:rsidP="00A542FD">
            <w:pPr>
              <w:pStyle w:val="rechts"/>
            </w:pPr>
            <w:r>
              <w:t xml:space="preserve">aanvrager </w:t>
            </w:r>
            <w:r w:rsidR="00A22B4E">
              <w:t>1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D33F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0E21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22B4E" w:rsidRPr="003D114E" w14:paraId="28815A1A" w14:textId="77777777" w:rsidTr="004D40F0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AFE6C5" w14:textId="77777777" w:rsidR="00A22B4E" w:rsidRPr="004C6E93" w:rsidRDefault="00A22B4E" w:rsidP="00A542FD">
            <w:pPr>
              <w:pStyle w:val="leeg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FD83" w14:textId="61318A5F" w:rsidR="00A22B4E" w:rsidRPr="003D114E" w:rsidRDefault="00E0649B" w:rsidP="00A542FD">
            <w:pPr>
              <w:pStyle w:val="rechts"/>
            </w:pPr>
            <w:r>
              <w:t>aanvrager</w:t>
            </w:r>
            <w:r w:rsidR="00A22B4E">
              <w:t xml:space="preserve"> 2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E84A7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AA19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22B4E" w:rsidRPr="003D114E" w14:paraId="6AC7D7CC" w14:textId="77777777" w:rsidTr="004D40F0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A59D6" w14:textId="77777777" w:rsidR="00A22B4E" w:rsidRPr="004C6E93" w:rsidRDefault="00A22B4E" w:rsidP="00A542FD">
            <w:pPr>
              <w:pStyle w:val="leeg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17AB" w14:textId="44964949" w:rsidR="00A22B4E" w:rsidRPr="003D114E" w:rsidRDefault="00E0649B" w:rsidP="00A542FD">
            <w:pPr>
              <w:pStyle w:val="rechts"/>
            </w:pPr>
            <w:r>
              <w:t>aanvrager</w:t>
            </w:r>
            <w:r w:rsidR="00A22B4E">
              <w:t xml:space="preserve"> 3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EC6A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3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6A8F" w14:textId="77777777" w:rsidR="00A22B4E" w:rsidRPr="003D114E" w:rsidRDefault="00A22B4E" w:rsidP="00A542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C1043" w14:paraId="4A7B0F6B" w14:textId="77777777" w:rsidTr="004D40F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B9EE9C5" w14:textId="77777777" w:rsidR="007C1043" w:rsidRDefault="007C1043" w:rsidP="00A542FD">
            <w:pPr>
              <w:pStyle w:val="leeg"/>
            </w:pPr>
          </w:p>
        </w:tc>
      </w:tr>
      <w:tr w:rsidR="007C1043" w14:paraId="291C735F" w14:textId="77777777" w:rsidTr="004D40F0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E0B6897" w14:textId="3764A53C" w:rsidR="007C1043" w:rsidRDefault="007C1043" w:rsidP="00A542FD">
            <w:pPr>
              <w:pStyle w:val="leeg"/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46B85833" w14:textId="77777777" w:rsidR="007C1043" w:rsidRDefault="007C1043" w:rsidP="00A542FD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Privacywaarborg</w:t>
            </w:r>
          </w:p>
        </w:tc>
      </w:tr>
      <w:tr w:rsidR="007C1043" w14:paraId="0BB2570E" w14:textId="77777777" w:rsidTr="004D40F0">
        <w:tblPrEx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1026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382CAFE" w14:textId="77777777" w:rsidR="007C1043" w:rsidRDefault="007C1043" w:rsidP="00A542FD">
            <w:pPr>
              <w:pStyle w:val="leeg"/>
            </w:pPr>
          </w:p>
        </w:tc>
      </w:tr>
      <w:tr w:rsidR="007C1043" w14:paraId="0459E032" w14:textId="77777777" w:rsidTr="004D40F0">
        <w:tblPrEx>
          <w:tblLook w:val="04A0" w:firstRow="1" w:lastRow="0" w:firstColumn="1" w:lastColumn="0" w:noHBand="0" w:noVBand="1"/>
        </w:tblPrEx>
        <w:trPr>
          <w:trHeight w:val="296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7353" w14:textId="4B42BCAA" w:rsidR="00A22B4E" w:rsidRPr="004D40F0" w:rsidRDefault="00A22B4E" w:rsidP="004D40F0">
            <w:pPr>
              <w:pStyle w:val="nummersvragen"/>
              <w:framePr w:hSpace="0" w:wrap="auto" w:vAnchor="margin" w:xAlign="left" w:yAlign="inline"/>
            </w:pPr>
            <w:r w:rsidRPr="004D40F0">
              <w:t>12</w:t>
            </w:r>
          </w:p>
          <w:p w14:paraId="146DCE08" w14:textId="77777777" w:rsidR="007C1043" w:rsidRPr="004D40F0" w:rsidRDefault="007C1043" w:rsidP="004D40F0">
            <w:pPr>
              <w:jc w:val="right"/>
            </w:pPr>
          </w:p>
        </w:tc>
        <w:tc>
          <w:tcPr>
            <w:tcW w:w="98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6A4724" w14:textId="1CAF7330" w:rsidR="007C1043" w:rsidRPr="007C1043" w:rsidRDefault="007C1043" w:rsidP="00734EDC">
            <w:pPr>
              <w:rPr>
                <w:i/>
                <w:color w:val="000000"/>
              </w:rPr>
            </w:pPr>
            <w:r w:rsidRPr="007C1043">
              <w:rPr>
                <w:i/>
                <w:color w:val="000000"/>
              </w:rPr>
              <w:t>De Vlaamse Landmaatschappij, afgekort de VLM (</w:t>
            </w:r>
            <w:r>
              <w:rPr>
                <w:i/>
                <w:color w:val="000000"/>
              </w:rPr>
              <w:t>naamloze</w:t>
            </w:r>
            <w:r w:rsidRPr="007C1043">
              <w:rPr>
                <w:i/>
                <w:color w:val="000000"/>
              </w:rPr>
              <w:t xml:space="preserve"> vennootschap, met zetel </w:t>
            </w:r>
            <w:r w:rsidR="00E0649B">
              <w:rPr>
                <w:i/>
                <w:color w:val="000000"/>
              </w:rPr>
              <w:t xml:space="preserve">in Koning Albert II-laan 15, </w:t>
            </w:r>
            <w:r w:rsidRPr="007C1043">
              <w:rPr>
                <w:i/>
                <w:color w:val="000000"/>
              </w:rPr>
              <w:t xml:space="preserve">1210 Brussel, 0236.506.685, RPR Brussel) verwerkt uw </w:t>
            </w:r>
            <w:r w:rsidRPr="002211DA">
              <w:rPr>
                <w:i/>
                <w:color w:val="000000"/>
              </w:rPr>
              <w:t>persoonsgegevens in het kader van het algemeen belang voor het herstructureringsbeleid programmatische aanpak stikstof (PAS).</w:t>
            </w:r>
            <w:r w:rsidRPr="007C1043">
              <w:rPr>
                <w:i/>
                <w:color w:val="000000"/>
              </w:rPr>
              <w:t xml:space="preserve"> Als u niet wilt dat we uw gegevens verwerken, kunt u dat melden door te mailen naar </w:t>
            </w:r>
            <w:hyperlink r:id="rId12" w:history="1">
              <w:r w:rsidR="00E0649B" w:rsidRPr="00780403">
                <w:rPr>
                  <w:rStyle w:val="Hyperlink"/>
                  <w:i/>
                </w:rPr>
                <w:t>info@vlm.be</w:t>
              </w:r>
            </w:hyperlink>
            <w:r w:rsidRPr="007C1043">
              <w:rPr>
                <w:i/>
                <w:color w:val="000000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B5EF13E" w14:textId="0298DAF2" w:rsidR="007C1043" w:rsidRPr="007C1043" w:rsidRDefault="007C1043" w:rsidP="00734EDC">
            <w:pPr>
              <w:rPr>
                <w:i/>
                <w:color w:val="000000"/>
              </w:rPr>
            </w:pPr>
            <w:r w:rsidRPr="007C1043">
              <w:rPr>
                <w:i/>
                <w:color w:val="000000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3" w:history="1">
              <w:r w:rsidR="00A837E7" w:rsidRPr="00780403">
                <w:rPr>
                  <w:rStyle w:val="Hyperlink"/>
                  <w:i/>
                </w:rPr>
                <w:t>FG-VLM@vlm.be</w:t>
              </w:r>
            </w:hyperlink>
            <w:r w:rsidR="00A837E7">
              <w:rPr>
                <w:i/>
                <w:color w:val="000000"/>
              </w:rPr>
              <w:t xml:space="preserve"> </w:t>
            </w:r>
            <w:r w:rsidRPr="007C1043">
              <w:rPr>
                <w:i/>
                <w:color w:val="000000"/>
              </w:rPr>
              <w:t xml:space="preserve">of </w:t>
            </w:r>
            <w:r w:rsidR="00A837E7">
              <w:rPr>
                <w:i/>
                <w:color w:val="000000"/>
              </w:rPr>
              <w:t>een brief te sturen</w:t>
            </w:r>
            <w:r w:rsidRPr="007C1043">
              <w:rPr>
                <w:i/>
                <w:color w:val="000000"/>
              </w:rPr>
              <w:t xml:space="preserve"> naar de functionaris voor gegevensbescherming VLM op het bovenvermelde adres. </w:t>
            </w:r>
            <w:r w:rsidR="00734EDC" w:rsidRPr="00734EDC">
              <w:rPr>
                <w:i/>
                <w:color w:val="000000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4" w:history="1">
              <w:r w:rsidR="00734EDC" w:rsidRPr="009359B1">
                <w:rPr>
                  <w:rStyle w:val="Hyperlink"/>
                  <w:i/>
                </w:rPr>
                <w:t>contact@apd-gba.be</w:t>
              </w:r>
            </w:hyperlink>
            <w:r w:rsidR="00E06505">
              <w:rPr>
                <w:i/>
                <w:color w:val="000000"/>
              </w:rPr>
              <w:t xml:space="preserve">. </w:t>
            </w:r>
            <w:r w:rsidRPr="007C1043">
              <w:rPr>
                <w:i/>
                <w:color w:val="000000"/>
              </w:rPr>
              <w:t xml:space="preserve">Ons beleid op het vlak van gegevensverwerking vindt u op </w:t>
            </w:r>
            <w:hyperlink r:id="rId15" w:history="1">
              <w:r w:rsidR="00A837E7" w:rsidRPr="00780403">
                <w:rPr>
                  <w:rStyle w:val="Hyperlink"/>
                  <w:i/>
                </w:rPr>
                <w:t>www.vlm.be</w:t>
              </w:r>
            </w:hyperlink>
            <w:r w:rsidR="00A837E7">
              <w:rPr>
                <w:i/>
                <w:color w:val="000000"/>
              </w:rPr>
              <w:t xml:space="preserve">. </w:t>
            </w:r>
          </w:p>
        </w:tc>
      </w:tr>
    </w:tbl>
    <w:p w14:paraId="7A1671CB" w14:textId="77777777" w:rsidR="000845EB" w:rsidRPr="004D40F0" w:rsidRDefault="000845EB" w:rsidP="004D40F0">
      <w:pPr>
        <w:rPr>
          <w:sz w:val="2"/>
          <w:szCs w:val="2"/>
        </w:rPr>
      </w:pPr>
    </w:p>
    <w:sectPr w:rsidR="000845EB" w:rsidRPr="004D40F0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B695" w14:textId="77777777" w:rsidR="00450C00" w:rsidRDefault="00450C00" w:rsidP="008E174D">
      <w:r>
        <w:separator/>
      </w:r>
    </w:p>
  </w:endnote>
  <w:endnote w:type="continuationSeparator" w:id="0">
    <w:p w14:paraId="2818430B" w14:textId="77777777" w:rsidR="00450C00" w:rsidRDefault="00450C0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8" w14:textId="307D3B69" w:rsidR="00A63027" w:rsidRDefault="00FE490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FE4907">
      <w:rPr>
        <w:sz w:val="18"/>
        <w:szCs w:val="18"/>
      </w:rPr>
      <w:t>Aanvraag van een vergoeding voor uitzonderlijke, niet</w:t>
    </w:r>
    <w:r w:rsidR="00313E0F">
      <w:rPr>
        <w:sz w:val="18"/>
        <w:szCs w:val="18"/>
      </w:rPr>
      <w:t>-</w:t>
    </w:r>
    <w:r w:rsidRPr="00FE4907">
      <w:rPr>
        <w:sz w:val="18"/>
        <w:szCs w:val="18"/>
      </w:rPr>
      <w:t>voorziene kosten</w:t>
    </w:r>
    <w:r w:rsidR="00A63027">
      <w:rPr>
        <w:sz w:val="18"/>
        <w:szCs w:val="18"/>
      </w:rPr>
      <w:t xml:space="preserve"> </w:t>
    </w:r>
    <w:r w:rsidR="00A63027" w:rsidRPr="003E02FB">
      <w:rPr>
        <w:sz w:val="18"/>
        <w:szCs w:val="18"/>
      </w:rPr>
      <w:t xml:space="preserve">- pagina </w:t>
    </w:r>
    <w:r w:rsidR="00A63027" w:rsidRPr="003E02FB">
      <w:rPr>
        <w:sz w:val="18"/>
        <w:szCs w:val="18"/>
      </w:rPr>
      <w:fldChar w:fldCharType="begin"/>
    </w:r>
    <w:r w:rsidR="00A63027" w:rsidRPr="003E02FB">
      <w:rPr>
        <w:sz w:val="18"/>
        <w:szCs w:val="18"/>
      </w:rPr>
      <w:instrText xml:space="preserve"> PAGE </w:instrText>
    </w:r>
    <w:r w:rsidR="00A63027" w:rsidRPr="003E02FB">
      <w:rPr>
        <w:sz w:val="18"/>
        <w:szCs w:val="18"/>
      </w:rPr>
      <w:fldChar w:fldCharType="separate"/>
    </w:r>
    <w:r w:rsidR="00A63027">
      <w:rPr>
        <w:noProof/>
        <w:sz w:val="18"/>
        <w:szCs w:val="18"/>
      </w:rPr>
      <w:t>20</w:t>
    </w:r>
    <w:r w:rsidR="00A63027" w:rsidRPr="003E02FB">
      <w:rPr>
        <w:sz w:val="18"/>
        <w:szCs w:val="18"/>
      </w:rPr>
      <w:fldChar w:fldCharType="end"/>
    </w:r>
    <w:r w:rsidR="00A63027" w:rsidRPr="003E02FB">
      <w:rPr>
        <w:sz w:val="18"/>
        <w:szCs w:val="18"/>
      </w:rPr>
      <w:t xml:space="preserve"> van </w:t>
    </w:r>
    <w:r w:rsidR="00A63027" w:rsidRPr="003E02FB">
      <w:rPr>
        <w:rStyle w:val="Paginanummer"/>
        <w:sz w:val="18"/>
        <w:szCs w:val="18"/>
      </w:rPr>
      <w:fldChar w:fldCharType="begin"/>
    </w:r>
    <w:r w:rsidR="00A63027" w:rsidRPr="003E02FB">
      <w:rPr>
        <w:rStyle w:val="Paginanummer"/>
        <w:sz w:val="18"/>
        <w:szCs w:val="18"/>
      </w:rPr>
      <w:instrText xml:space="preserve"> NUMPAGES </w:instrText>
    </w:r>
    <w:r w:rsidR="00A63027" w:rsidRPr="003E02FB">
      <w:rPr>
        <w:rStyle w:val="Paginanummer"/>
        <w:sz w:val="18"/>
        <w:szCs w:val="18"/>
      </w:rPr>
      <w:fldChar w:fldCharType="separate"/>
    </w:r>
    <w:r w:rsidR="00A63027">
      <w:rPr>
        <w:rStyle w:val="Paginanummer"/>
        <w:noProof/>
        <w:sz w:val="18"/>
        <w:szCs w:val="18"/>
      </w:rPr>
      <w:t>20</w:t>
    </w:r>
    <w:r w:rsidR="00A63027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6B9" w14:textId="77777777" w:rsidR="00A63027" w:rsidRPr="00594054" w:rsidRDefault="00A63027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26596BA" wp14:editId="026596B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2B4A" w14:textId="77777777" w:rsidR="00450C00" w:rsidRDefault="00450C00" w:rsidP="008E174D">
      <w:r>
        <w:separator/>
      </w:r>
    </w:p>
  </w:footnote>
  <w:footnote w:type="continuationSeparator" w:id="0">
    <w:p w14:paraId="57304E1E" w14:textId="77777777" w:rsidR="00450C00" w:rsidRDefault="00450C0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AB28D5"/>
    <w:multiLevelType w:val="hybridMultilevel"/>
    <w:tmpl w:val="7140103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051725">
    <w:abstractNumId w:val="9"/>
  </w:num>
  <w:num w:numId="2" w16cid:durableId="1799251202">
    <w:abstractNumId w:val="6"/>
  </w:num>
  <w:num w:numId="3" w16cid:durableId="913272748">
    <w:abstractNumId w:val="1"/>
  </w:num>
  <w:num w:numId="4" w16cid:durableId="1919778315">
    <w:abstractNumId w:val="5"/>
  </w:num>
  <w:num w:numId="5" w16cid:durableId="1171990862">
    <w:abstractNumId w:val="3"/>
  </w:num>
  <w:num w:numId="6" w16cid:durableId="493836447">
    <w:abstractNumId w:val="8"/>
  </w:num>
  <w:num w:numId="7" w16cid:durableId="1144587650">
    <w:abstractNumId w:val="0"/>
  </w:num>
  <w:num w:numId="8" w16cid:durableId="878476774">
    <w:abstractNumId w:val="4"/>
  </w:num>
  <w:num w:numId="9" w16cid:durableId="949581464">
    <w:abstractNumId w:val="7"/>
  </w:num>
  <w:num w:numId="10" w16cid:durableId="1858805367">
    <w:abstractNumId w:val="10"/>
  </w:num>
  <w:num w:numId="11" w16cid:durableId="1731615800">
    <w:abstractNumId w:val="7"/>
  </w:num>
  <w:num w:numId="12" w16cid:durableId="241447521">
    <w:abstractNumId w:val="7"/>
  </w:num>
  <w:num w:numId="13" w16cid:durableId="1753744683">
    <w:abstractNumId w:val="7"/>
  </w:num>
  <w:num w:numId="14" w16cid:durableId="370346959">
    <w:abstractNumId w:val="7"/>
  </w:num>
  <w:num w:numId="15" w16cid:durableId="748117082">
    <w:abstractNumId w:val="7"/>
  </w:num>
  <w:num w:numId="16" w16cid:durableId="341323566">
    <w:abstractNumId w:val="7"/>
  </w:num>
  <w:num w:numId="17" w16cid:durableId="67584083">
    <w:abstractNumId w:val="7"/>
  </w:num>
  <w:num w:numId="18" w16cid:durableId="1184901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8pCRWvzpmEY11mog7DRKOdxGsZoKK+5fT15E7ClTrntS3BWBntCQBARyFyLMAtHQ5ITwzAnt+N6gC46l5GZtKQ==" w:salt="Q+R1WpBs2wbh2f48PEY5L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27666"/>
    <w:rsid w:val="00030AC4"/>
    <w:rsid w:val="00030F47"/>
    <w:rsid w:val="00033C0A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1DE"/>
    <w:rsid w:val="00065AAB"/>
    <w:rsid w:val="00066CCF"/>
    <w:rsid w:val="000729C1"/>
    <w:rsid w:val="00073BEF"/>
    <w:rsid w:val="000753A0"/>
    <w:rsid w:val="00077C6F"/>
    <w:rsid w:val="000845E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0AFD"/>
    <w:rsid w:val="001114A9"/>
    <w:rsid w:val="00111C0A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1DA"/>
    <w:rsid w:val="00221A1E"/>
    <w:rsid w:val="00222276"/>
    <w:rsid w:val="002230A4"/>
    <w:rsid w:val="00225D0E"/>
    <w:rsid w:val="00226392"/>
    <w:rsid w:val="002268C9"/>
    <w:rsid w:val="00232277"/>
    <w:rsid w:val="00240902"/>
    <w:rsid w:val="00242AB6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3E0F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FA2"/>
    <w:rsid w:val="00344002"/>
    <w:rsid w:val="00344078"/>
    <w:rsid w:val="00351BE7"/>
    <w:rsid w:val="003522D6"/>
    <w:rsid w:val="00353EB5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664C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6B44"/>
    <w:rsid w:val="00417E3A"/>
    <w:rsid w:val="00422E30"/>
    <w:rsid w:val="004258F8"/>
    <w:rsid w:val="00425A77"/>
    <w:rsid w:val="00430EF9"/>
    <w:rsid w:val="004362FB"/>
    <w:rsid w:val="00437EC7"/>
    <w:rsid w:val="00440A62"/>
    <w:rsid w:val="00445080"/>
    <w:rsid w:val="0044546C"/>
    <w:rsid w:val="00450445"/>
    <w:rsid w:val="00450C00"/>
    <w:rsid w:val="0045144E"/>
    <w:rsid w:val="004519AB"/>
    <w:rsid w:val="00451CC3"/>
    <w:rsid w:val="00456DCE"/>
    <w:rsid w:val="00463023"/>
    <w:rsid w:val="00471768"/>
    <w:rsid w:val="004857A8"/>
    <w:rsid w:val="00486FC2"/>
    <w:rsid w:val="00490A6F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0F0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652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255D"/>
    <w:rsid w:val="006758D8"/>
    <w:rsid w:val="00676016"/>
    <w:rsid w:val="0068227D"/>
    <w:rsid w:val="00683C60"/>
    <w:rsid w:val="00687811"/>
    <w:rsid w:val="00691506"/>
    <w:rsid w:val="006935AC"/>
    <w:rsid w:val="00697307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4EDC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1043"/>
    <w:rsid w:val="007C21AB"/>
    <w:rsid w:val="007D070B"/>
    <w:rsid w:val="007D2869"/>
    <w:rsid w:val="007D3046"/>
    <w:rsid w:val="007D36EA"/>
    <w:rsid w:val="007D58A4"/>
    <w:rsid w:val="007F0574"/>
    <w:rsid w:val="007F4219"/>
    <w:rsid w:val="007F61F5"/>
    <w:rsid w:val="007F765D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6DEA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16C2"/>
    <w:rsid w:val="00944CB5"/>
    <w:rsid w:val="00946AFF"/>
    <w:rsid w:val="00954C9C"/>
    <w:rsid w:val="0095579F"/>
    <w:rsid w:val="0095605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D78"/>
    <w:rsid w:val="00983E7B"/>
    <w:rsid w:val="00986D29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1E73"/>
    <w:rsid w:val="009E2929"/>
    <w:rsid w:val="009E39A9"/>
    <w:rsid w:val="009F4EBF"/>
    <w:rsid w:val="009F7700"/>
    <w:rsid w:val="00A0358E"/>
    <w:rsid w:val="00A03D0D"/>
    <w:rsid w:val="00A10D7D"/>
    <w:rsid w:val="00A1478B"/>
    <w:rsid w:val="00A17D34"/>
    <w:rsid w:val="00A22B4E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3027"/>
    <w:rsid w:val="00A64787"/>
    <w:rsid w:val="00A67655"/>
    <w:rsid w:val="00A7472D"/>
    <w:rsid w:val="00A76FCD"/>
    <w:rsid w:val="00A77C51"/>
    <w:rsid w:val="00A81F02"/>
    <w:rsid w:val="00A837C9"/>
    <w:rsid w:val="00A837E7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73D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6278"/>
    <w:rsid w:val="00B20C82"/>
    <w:rsid w:val="00B21829"/>
    <w:rsid w:val="00B2571B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0E2"/>
    <w:rsid w:val="00B80F07"/>
    <w:rsid w:val="00B82013"/>
    <w:rsid w:val="00B90884"/>
    <w:rsid w:val="00B93D8C"/>
    <w:rsid w:val="00B953C6"/>
    <w:rsid w:val="00BA2C4A"/>
    <w:rsid w:val="00BA3309"/>
    <w:rsid w:val="00BA64DE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1A55"/>
    <w:rsid w:val="00C069CF"/>
    <w:rsid w:val="00C06CD3"/>
    <w:rsid w:val="00C1138A"/>
    <w:rsid w:val="00C11E16"/>
    <w:rsid w:val="00C13077"/>
    <w:rsid w:val="00C20D2A"/>
    <w:rsid w:val="00C231E4"/>
    <w:rsid w:val="00C25A5D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024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2D5B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56A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3794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2DB7"/>
    <w:rsid w:val="00DF3DF9"/>
    <w:rsid w:val="00DF787F"/>
    <w:rsid w:val="00E0113D"/>
    <w:rsid w:val="00E0135A"/>
    <w:rsid w:val="00E02624"/>
    <w:rsid w:val="00E03B51"/>
    <w:rsid w:val="00E05D0A"/>
    <w:rsid w:val="00E0649B"/>
    <w:rsid w:val="00E06505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C0B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2C72"/>
    <w:rsid w:val="00E74A42"/>
    <w:rsid w:val="00E7798E"/>
    <w:rsid w:val="00E87DBB"/>
    <w:rsid w:val="00E90137"/>
    <w:rsid w:val="00E93367"/>
    <w:rsid w:val="00E93AF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990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4CA6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0487"/>
    <w:rsid w:val="00F83417"/>
    <w:rsid w:val="00F83570"/>
    <w:rsid w:val="00F835FC"/>
    <w:rsid w:val="00F839EF"/>
    <w:rsid w:val="00F854CF"/>
    <w:rsid w:val="00F85B95"/>
    <w:rsid w:val="00F93152"/>
    <w:rsid w:val="00F96608"/>
    <w:rsid w:val="00FA58B0"/>
    <w:rsid w:val="00FA63A6"/>
    <w:rsid w:val="00FB2BD8"/>
    <w:rsid w:val="00FB70CA"/>
    <w:rsid w:val="00FB7357"/>
    <w:rsid w:val="00FC0538"/>
    <w:rsid w:val="00FC1160"/>
    <w:rsid w:val="00FC1832"/>
    <w:rsid w:val="00FC2A6D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907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585C3"/>
  <w15:docId w15:val="{C58E744F-CF9D-4509-B9AB-6D6B1D94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9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G-VLM@vlm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lm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ndcommissieWVL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lm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apd-gba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69973C-AC92-4F3D-8C07-0B1FEDC0F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A1D49-79F1-4D3B-BD42-C9FDCC491A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62C2D3-E690-480F-8D5F-ED4904DD2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F089D-33F8-41F4-8F99-978E947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10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Rebekka Veeckman</cp:lastModifiedBy>
  <cp:revision>9</cp:revision>
  <cp:lastPrinted>2014-09-16T06:26:00Z</cp:lastPrinted>
  <dcterms:created xsi:type="dcterms:W3CDTF">2022-07-22T09:55:00Z</dcterms:created>
  <dcterms:modified xsi:type="dcterms:W3CDTF">2023-11-13T13:38:00Z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