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"/>
        <w:gridCol w:w="7"/>
        <w:gridCol w:w="276"/>
        <w:gridCol w:w="377"/>
        <w:gridCol w:w="425"/>
        <w:gridCol w:w="868"/>
        <w:gridCol w:w="408"/>
        <w:gridCol w:w="744"/>
        <w:gridCol w:w="847"/>
        <w:gridCol w:w="837"/>
        <w:gridCol w:w="2856"/>
        <w:gridCol w:w="841"/>
        <w:gridCol w:w="1386"/>
      </w:tblGrid>
      <w:tr w:rsidR="00DF787F" w:rsidRPr="003D114E" w14:paraId="7624D148" w14:textId="77777777" w:rsidTr="00951EF6">
        <w:trPr>
          <w:trHeight w:val="340"/>
        </w:trPr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1B9AF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D6DCE" w14:textId="1B678C22" w:rsidR="00DF787F" w:rsidRPr="002230A4" w:rsidRDefault="007227DB" w:rsidP="008E2BAF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</w:t>
            </w:r>
            <w:r w:rsidR="00FC7BD2">
              <w:rPr>
                <w:color w:val="auto"/>
                <w:sz w:val="36"/>
                <w:szCs w:val="36"/>
              </w:rPr>
              <w:t xml:space="preserve"> een </w:t>
            </w:r>
            <w:r w:rsidR="008E2BAF">
              <w:rPr>
                <w:color w:val="auto"/>
                <w:sz w:val="36"/>
                <w:szCs w:val="36"/>
              </w:rPr>
              <w:t>erkenning als adviesdienst in het kader van de programmat</w:t>
            </w:r>
            <w:r w:rsidR="00D70050">
              <w:rPr>
                <w:color w:val="auto"/>
                <w:sz w:val="36"/>
                <w:szCs w:val="36"/>
              </w:rPr>
              <w:t>or</w:t>
            </w:r>
            <w:r w:rsidR="008E2BAF">
              <w:rPr>
                <w:color w:val="auto"/>
                <w:sz w:val="36"/>
                <w:szCs w:val="36"/>
              </w:rPr>
              <w:t>ische aanpak stikstof (PAS)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A3BCB" w14:textId="3DFF65C0" w:rsidR="00DF787F" w:rsidRPr="003D114E" w:rsidRDefault="00971201" w:rsidP="00971201">
            <w:pPr>
              <w:pStyle w:val="rechts"/>
              <w:tabs>
                <w:tab w:val="center" w:pos="650"/>
                <w:tab w:val="right" w:pos="1272"/>
              </w:tabs>
              <w:ind w:left="29"/>
              <w:rPr>
                <w:sz w:val="12"/>
                <w:szCs w:val="12"/>
              </w:rPr>
            </w:pPr>
            <w:r w:rsidRPr="00971201">
              <w:rPr>
                <w:sz w:val="12"/>
                <w:szCs w:val="12"/>
              </w:rPr>
              <w:t>VLM-</w:t>
            </w:r>
            <w:r w:rsidR="00776135">
              <w:rPr>
                <w:color w:val="auto"/>
                <w:sz w:val="12"/>
                <w:szCs w:val="12"/>
              </w:rPr>
              <w:t>220725</w:t>
            </w:r>
          </w:p>
        </w:tc>
      </w:tr>
      <w:tr w:rsidR="003C34C3" w:rsidRPr="003D114E" w14:paraId="7D57A3EA" w14:textId="77777777" w:rsidTr="00951EF6">
        <w:trPr>
          <w:trHeight w:hRule="exact" w:val="397"/>
        </w:trPr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D9EC7" w14:textId="1F76D9F0" w:rsidR="003C34C3" w:rsidRPr="003D114E" w:rsidRDefault="003C34C3" w:rsidP="00EB7413">
            <w:pPr>
              <w:pStyle w:val="leeg"/>
            </w:pPr>
          </w:p>
        </w:tc>
        <w:tc>
          <w:tcPr>
            <w:tcW w:w="9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14096" w14:textId="77777777" w:rsidR="003C34C3" w:rsidRPr="003D114E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BE65C1" w:rsidRPr="003D114E" w14:paraId="155A00C0" w14:textId="77777777" w:rsidTr="00951EF6">
        <w:trPr>
          <w:trHeight w:val="340"/>
        </w:trPr>
        <w:tc>
          <w:tcPr>
            <w:tcW w:w="39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63837A7" w14:textId="77777777" w:rsidR="00BE65C1" w:rsidRPr="003D114E" w:rsidRDefault="00BE65C1" w:rsidP="00EB7413">
            <w:pPr>
              <w:pStyle w:val="leeg"/>
            </w:pPr>
          </w:p>
        </w:tc>
        <w:tc>
          <w:tcPr>
            <w:tcW w:w="7638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508EF58" w14:textId="77777777" w:rsidR="009B32D6" w:rsidRDefault="00BE65C1" w:rsidP="002F03F1">
            <w:pPr>
              <w:pStyle w:val="Lijstalinea"/>
              <w:numPr>
                <w:ilvl w:val="0"/>
                <w:numId w:val="23"/>
              </w:numPr>
              <w:ind w:left="169" w:hanging="169"/>
              <w:rPr>
                <w:b/>
              </w:rPr>
            </w:pPr>
            <w:r w:rsidRPr="009B32D6">
              <w:rPr>
                <w:b/>
              </w:rPr>
              <w:t>Landcommissie West-Vlaanderen</w:t>
            </w:r>
          </w:p>
          <w:p w14:paraId="383DA151" w14:textId="77777777" w:rsidR="009B32D6" w:rsidRDefault="00BE65C1" w:rsidP="002F03F1">
            <w:pPr>
              <w:pStyle w:val="Lijstalinea"/>
              <w:ind w:left="169"/>
            </w:pPr>
            <w:r>
              <w:t>Velodroomstraat 28, 8200 Brugge</w:t>
            </w:r>
          </w:p>
          <w:p w14:paraId="786DCBB9" w14:textId="2F626D4E" w:rsidR="00BE65C1" w:rsidRPr="00BE65C1" w:rsidRDefault="00BE65C1" w:rsidP="002F03F1">
            <w:pPr>
              <w:pStyle w:val="Lijstalinea"/>
              <w:numPr>
                <w:ilvl w:val="0"/>
                <w:numId w:val="23"/>
              </w:numPr>
              <w:ind w:left="169" w:hanging="169"/>
              <w:rPr>
                <w:b/>
              </w:rPr>
            </w:pPr>
            <w:r w:rsidRPr="00BE65C1">
              <w:rPr>
                <w:b/>
              </w:rPr>
              <w:t>Landcommissie Oost-Vlaanderen</w:t>
            </w:r>
          </w:p>
          <w:p w14:paraId="272D6F58" w14:textId="77777777" w:rsidR="00BE65C1" w:rsidRDefault="00BE65C1" w:rsidP="002F03F1">
            <w:pPr>
              <w:pStyle w:val="Lijstalinea"/>
              <w:ind w:left="169"/>
            </w:pPr>
            <w:r>
              <w:t>Virginie Lovelinggebouw, Koningin Maria Hendrikaplein 70 bus 75, 9000 Gent</w:t>
            </w:r>
          </w:p>
          <w:p w14:paraId="6CAF0DA3" w14:textId="77777777" w:rsidR="00BE65C1" w:rsidRPr="00BE65C1" w:rsidRDefault="00BE65C1" w:rsidP="002F03F1">
            <w:pPr>
              <w:pStyle w:val="Lijstalinea"/>
              <w:numPr>
                <w:ilvl w:val="0"/>
                <w:numId w:val="23"/>
              </w:numPr>
              <w:ind w:left="169" w:hanging="169"/>
              <w:rPr>
                <w:b/>
              </w:rPr>
            </w:pPr>
            <w:r w:rsidRPr="00BE65C1">
              <w:rPr>
                <w:b/>
              </w:rPr>
              <w:t>Landcommissie Vlaams-Brabant</w:t>
            </w:r>
          </w:p>
          <w:p w14:paraId="1B4622BB" w14:textId="12AB1EC7" w:rsidR="00BE65C1" w:rsidRPr="009B32D6" w:rsidRDefault="00BE65C1" w:rsidP="002F03F1">
            <w:pPr>
              <w:pStyle w:val="Lijstalinea"/>
              <w:ind w:left="169"/>
            </w:pPr>
            <w:r>
              <w:t>Dirk Boutsgebouw, Diestsepoort 6 bus 74, 3000 Leuven</w:t>
            </w:r>
          </w:p>
          <w:p w14:paraId="1515559E" w14:textId="77777777" w:rsidR="00BE65C1" w:rsidRPr="00BE65C1" w:rsidRDefault="00BE65C1" w:rsidP="002F03F1">
            <w:pPr>
              <w:pStyle w:val="Lijstalinea"/>
              <w:numPr>
                <w:ilvl w:val="0"/>
                <w:numId w:val="23"/>
              </w:numPr>
              <w:ind w:left="169" w:hanging="169"/>
              <w:rPr>
                <w:b/>
              </w:rPr>
            </w:pPr>
            <w:r w:rsidRPr="00BE65C1">
              <w:rPr>
                <w:b/>
              </w:rPr>
              <w:t>Landcommissie Antwerpen</w:t>
            </w:r>
          </w:p>
          <w:p w14:paraId="6E824F49" w14:textId="77777777" w:rsidR="00BE65C1" w:rsidRDefault="00BE65C1" w:rsidP="002F03F1">
            <w:pPr>
              <w:pStyle w:val="Lijstalinea"/>
              <w:ind w:left="169"/>
            </w:pPr>
            <w:r>
              <w:t>Cardijnlaan 1, 2200 Herentals</w:t>
            </w:r>
          </w:p>
          <w:p w14:paraId="182888E6" w14:textId="77777777" w:rsidR="00BE65C1" w:rsidRPr="00BE65C1" w:rsidRDefault="00BE65C1" w:rsidP="002F03F1">
            <w:pPr>
              <w:pStyle w:val="Lijstalinea"/>
              <w:numPr>
                <w:ilvl w:val="0"/>
                <w:numId w:val="23"/>
              </w:numPr>
              <w:ind w:left="169" w:hanging="169"/>
              <w:rPr>
                <w:b/>
              </w:rPr>
            </w:pPr>
            <w:r w:rsidRPr="00BE65C1">
              <w:rPr>
                <w:b/>
              </w:rPr>
              <w:t>Landcommissie Limburg</w:t>
            </w:r>
          </w:p>
          <w:p w14:paraId="6C2C6369" w14:textId="4BA148FA" w:rsidR="00BE65C1" w:rsidRPr="003D114E" w:rsidRDefault="00BE65C1" w:rsidP="002F03F1">
            <w:pPr>
              <w:pStyle w:val="Lijstalinea"/>
              <w:ind w:left="169"/>
            </w:pPr>
            <w:r>
              <w:t>Hendrik Van Veldekegebouw, Koningin Astridlaan 50, 3500 Hasselt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E9945" w14:textId="77777777" w:rsidR="00BE65C1" w:rsidRPr="003D114E" w:rsidRDefault="00BE65C1" w:rsidP="00EB741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457ADC16" w14:textId="77777777" w:rsidR="00BE65C1" w:rsidRPr="003D114E" w:rsidRDefault="00BE65C1" w:rsidP="00EB741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BE65C1" w:rsidRPr="003D114E" w14:paraId="01E9C077" w14:textId="77777777" w:rsidTr="00951EF6">
        <w:trPr>
          <w:trHeight w:val="648"/>
        </w:trPr>
        <w:tc>
          <w:tcPr>
            <w:tcW w:w="39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38DB878A" w14:textId="77777777" w:rsidR="00BE65C1" w:rsidRPr="003D114E" w:rsidRDefault="00BE65C1" w:rsidP="00EB741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38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EB7F0A" w14:textId="77777777" w:rsidR="00BE65C1" w:rsidRPr="003D114E" w:rsidRDefault="00BE65C1" w:rsidP="00EB7413">
            <w:pPr>
              <w:ind w:left="29"/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8E87" w14:textId="77777777" w:rsidR="00BE65C1" w:rsidRPr="007D58A4" w:rsidRDefault="00BE65C1" w:rsidP="00EB7413"/>
        </w:tc>
      </w:tr>
      <w:tr w:rsidR="00BE65C1" w:rsidRPr="003D114E" w14:paraId="3A08C31A" w14:textId="77777777" w:rsidTr="00951EF6">
        <w:trPr>
          <w:trHeight w:val="740"/>
        </w:trPr>
        <w:tc>
          <w:tcPr>
            <w:tcW w:w="39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557013" w14:textId="77777777" w:rsidR="00BE65C1" w:rsidRPr="003D114E" w:rsidRDefault="00BE65C1" w:rsidP="00EB741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38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B98B0E" w14:textId="77777777" w:rsidR="00BE65C1" w:rsidRPr="003D114E" w:rsidRDefault="00BE65C1" w:rsidP="00EB7413">
            <w:pPr>
              <w:ind w:left="29"/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185F31" w14:textId="77777777" w:rsidR="00BE65C1" w:rsidRPr="007D58A4" w:rsidRDefault="00BE65C1" w:rsidP="00EB7413"/>
        </w:tc>
      </w:tr>
      <w:tr w:rsidR="003C34C3" w:rsidRPr="003D114E" w14:paraId="2F78947D" w14:textId="77777777" w:rsidTr="00951EF6">
        <w:trPr>
          <w:trHeight w:val="340"/>
        </w:trPr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561B7" w14:textId="77777777" w:rsidR="003C34C3" w:rsidRPr="002B4E40" w:rsidRDefault="003C34C3" w:rsidP="00EB7413">
            <w:pPr>
              <w:pStyle w:val="leeg"/>
              <w:rPr>
                <w:lang w:val="en-US"/>
              </w:rPr>
            </w:pPr>
          </w:p>
        </w:tc>
        <w:tc>
          <w:tcPr>
            <w:tcW w:w="9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2B30E" w14:textId="77777777" w:rsidR="00886B5B" w:rsidRDefault="00886B5B" w:rsidP="008D3285">
            <w:pPr>
              <w:pStyle w:val="Aanwijzing"/>
              <w:spacing w:before="60"/>
              <w:rPr>
                <w:b/>
              </w:rPr>
            </w:pPr>
            <w:r w:rsidRPr="00C3312F">
              <w:rPr>
                <w:b/>
              </w:rPr>
              <w:t>Waarvoor dient dit formulier?</w:t>
            </w:r>
          </w:p>
          <w:p w14:paraId="1AF2AE50" w14:textId="09EF53BD" w:rsidR="008E2BAF" w:rsidRPr="009B0598" w:rsidRDefault="008E2BAF" w:rsidP="008E2BAF">
            <w:pPr>
              <w:pStyle w:val="Aanwijzing"/>
            </w:pPr>
            <w:r>
              <w:t xml:space="preserve">Dit formulier past in het herstructureringsbeleid programmatische aanpak stikstof (PAS). Met dit formulier kunnen adviesdiensten zich laten erkennen als erkende adviesdienst in het kader van PAS. </w:t>
            </w:r>
            <w:r w:rsidR="004F6EC5">
              <w:br/>
            </w:r>
            <w:r>
              <w:t xml:space="preserve">Een landbouwer kan advies inwinnen bij een erkende adviesdienst </w:t>
            </w:r>
            <w:r w:rsidR="00D51264">
              <w:t xml:space="preserve">voor </w:t>
            </w:r>
            <w:r w:rsidR="002F03F1">
              <w:t xml:space="preserve">vier </w:t>
            </w:r>
            <w:r w:rsidR="00D51264">
              <w:t xml:space="preserve">modules: </w:t>
            </w:r>
            <w:r>
              <w:t>herbe</w:t>
            </w:r>
            <w:r w:rsidR="00D51264">
              <w:t xml:space="preserve">rekening van de impactscore, </w:t>
            </w:r>
            <w:r>
              <w:t>oriënterend bedrijfsadvies, bedrijfsverplaatsing</w:t>
            </w:r>
            <w:r w:rsidR="00D70050">
              <w:t xml:space="preserve"> </w:t>
            </w:r>
            <w:r w:rsidR="00D70050" w:rsidRPr="00D70050">
              <w:t>(aanvragen tot 1 augustus 2022 mogelijk)</w:t>
            </w:r>
            <w:r>
              <w:t xml:space="preserve"> en bedrijfsreconversie.</w:t>
            </w:r>
          </w:p>
          <w:p w14:paraId="4BE4AE9C" w14:textId="77777777" w:rsidR="00886B5B" w:rsidRPr="009B0598" w:rsidRDefault="00886B5B" w:rsidP="00C3312F">
            <w:pPr>
              <w:pStyle w:val="Aanwijzing"/>
              <w:spacing w:before="60"/>
            </w:pPr>
            <w:r w:rsidRPr="00C3312F">
              <w:rPr>
                <w:b/>
              </w:rPr>
              <w:t>Aan wie bezorgt u dit formulier?</w:t>
            </w:r>
          </w:p>
          <w:p w14:paraId="1F0B845F" w14:textId="6D012845" w:rsidR="00886B5B" w:rsidRDefault="00BE65C1" w:rsidP="00055A29">
            <w:pPr>
              <w:pStyle w:val="Aanwijzing"/>
            </w:pPr>
            <w:r>
              <w:t>Bezorg</w:t>
            </w:r>
            <w:r w:rsidR="00886B5B">
              <w:t xml:space="preserve"> dit formulier, sa</w:t>
            </w:r>
            <w:r w:rsidR="00233A98">
              <w:t>men met de gevraagde</w:t>
            </w:r>
            <w:r>
              <w:t xml:space="preserve"> bewijsstukken</w:t>
            </w:r>
            <w:r w:rsidR="002F03F1">
              <w:t>,</w:t>
            </w:r>
            <w:r>
              <w:t xml:space="preserve"> aan de provinciale landcommissi</w:t>
            </w:r>
            <w:r w:rsidR="008E2BAF">
              <w:t>e van de provincie waar de maatschappelijke zetel van de adviesdienst gevestigd is</w:t>
            </w:r>
            <w:r w:rsidR="00055A29">
              <w:t xml:space="preserve">. </w:t>
            </w:r>
            <w:r w:rsidR="00520D97">
              <w:t>U moet</w:t>
            </w:r>
            <w:r>
              <w:t xml:space="preserve"> het formulier aangetekend opsturen of persoonlijk afgeven tegen ontvangstbewijs.</w:t>
            </w:r>
          </w:p>
          <w:p w14:paraId="2B44CBE5" w14:textId="77777777" w:rsidR="00886B5B" w:rsidRPr="009B0598" w:rsidRDefault="00886B5B" w:rsidP="00C3312F">
            <w:pPr>
              <w:pStyle w:val="Aanwijzing"/>
              <w:spacing w:before="60"/>
            </w:pPr>
            <w:r w:rsidRPr="00C3312F">
              <w:rPr>
                <w:b/>
              </w:rPr>
              <w:t>Waar vindt u meer informatie?</w:t>
            </w:r>
          </w:p>
          <w:p w14:paraId="6F79B7D1" w14:textId="77777777" w:rsidR="000278EF" w:rsidRDefault="00886B5B" w:rsidP="00C3312F">
            <w:pPr>
              <w:pStyle w:val="Aanwijzing"/>
            </w:pPr>
            <w:r>
              <w:t>U vindt meer informatie over het herstructureringsbeleid PA</w:t>
            </w:r>
            <w:r w:rsidR="00233A98">
              <w:t xml:space="preserve">S op </w:t>
            </w:r>
            <w:hyperlink r:id="rId11" w:history="1">
              <w:r w:rsidR="00233A98" w:rsidRPr="007B3239">
                <w:rPr>
                  <w:rStyle w:val="Hyperlink"/>
                </w:rPr>
                <w:t>www.vlm.be</w:t>
              </w:r>
            </w:hyperlink>
            <w:r>
              <w:t xml:space="preserve">. </w:t>
            </w:r>
          </w:p>
          <w:p w14:paraId="094ECF6F" w14:textId="387710F7" w:rsidR="003C34C3" w:rsidRPr="0039401E" w:rsidRDefault="00886B5B" w:rsidP="00C3312F">
            <w:pPr>
              <w:pStyle w:val="Aanwijzing"/>
            </w:pPr>
            <w:r>
              <w:t>Gebr</w:t>
            </w:r>
            <w:r w:rsidR="008D084B">
              <w:t>uik</w:t>
            </w:r>
            <w:r>
              <w:t xml:space="preserve"> de rece</w:t>
            </w:r>
            <w:r w:rsidR="000A1E18">
              <w:t>ntste versie van dit formulier</w:t>
            </w:r>
            <w:r w:rsidR="000278EF">
              <w:t>: u vindt die</w:t>
            </w:r>
            <w:r w:rsidR="000A1E18">
              <w:t xml:space="preserve"> op de </w:t>
            </w:r>
            <w:r w:rsidR="000278EF">
              <w:t xml:space="preserve">website van de </w:t>
            </w:r>
            <w:r w:rsidR="000A1E18">
              <w:t>VLM.</w:t>
            </w:r>
          </w:p>
        </w:tc>
      </w:tr>
      <w:tr w:rsidR="008D084B" w:rsidRPr="003D114E" w14:paraId="5D52D5C6" w14:textId="77777777" w:rsidTr="00951EF6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55DF8" w14:textId="77777777" w:rsidR="008D084B" w:rsidRPr="003D114E" w:rsidRDefault="008D084B" w:rsidP="007A50F6">
            <w:pPr>
              <w:pStyle w:val="leeg"/>
            </w:pPr>
          </w:p>
        </w:tc>
      </w:tr>
      <w:tr w:rsidR="00C32CE3" w:rsidRPr="003D114E" w14:paraId="445E6E3D" w14:textId="77777777" w:rsidTr="00951EF6">
        <w:trPr>
          <w:trHeight w:hRule="exact" w:val="397"/>
        </w:trPr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B6838" w14:textId="77777777" w:rsidR="00C32CE3" w:rsidRPr="003D114E" w:rsidRDefault="00C32CE3" w:rsidP="007A50F6">
            <w:pPr>
              <w:pStyle w:val="leeg"/>
            </w:pPr>
          </w:p>
        </w:tc>
        <w:tc>
          <w:tcPr>
            <w:tcW w:w="9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C5A042A" w14:textId="67A286DF" w:rsidR="00C32CE3" w:rsidRPr="003D114E" w:rsidRDefault="00F174B5" w:rsidP="007A50F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</w:t>
            </w:r>
            <w:r w:rsidR="004F6EC5">
              <w:rPr>
                <w:rFonts w:cs="Calibri"/>
              </w:rPr>
              <w:t>ens van de adviesdienst</w:t>
            </w:r>
          </w:p>
        </w:tc>
      </w:tr>
      <w:tr w:rsidR="00C32CE3" w:rsidRPr="003D114E" w14:paraId="2C749D0C" w14:textId="77777777" w:rsidTr="00951EF6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7EFBA" w14:textId="77777777" w:rsidR="00C32CE3" w:rsidRPr="003D114E" w:rsidRDefault="00C32CE3" w:rsidP="007A50F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D0B64" w:rsidRPr="003D114E" w14:paraId="2A2D6212" w14:textId="77777777" w:rsidTr="00951EF6">
        <w:trPr>
          <w:trHeight w:val="340"/>
        </w:trPr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BDF5B" w14:textId="77777777" w:rsidR="00DD0B64" w:rsidRPr="003D114E" w:rsidRDefault="00DD0B64" w:rsidP="008D7BB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4AAE7" w14:textId="78B6893D" w:rsidR="00DD0B64" w:rsidRPr="00FF630A" w:rsidRDefault="00DD0B64" w:rsidP="00DD0B64">
            <w:pPr>
              <w:pStyle w:val="Vraag"/>
              <w:ind w:left="0"/>
            </w:pPr>
            <w:r>
              <w:t>Wanneer werd de adviesdienst opgericht?</w:t>
            </w:r>
          </w:p>
        </w:tc>
      </w:tr>
      <w:tr w:rsidR="00DD0B64" w:rsidRPr="003D114E" w14:paraId="55584E1F" w14:textId="77777777" w:rsidTr="00951EF6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7A32A" w14:textId="7247948D" w:rsidR="00DD0B64" w:rsidRPr="00463023" w:rsidRDefault="00DD0B64" w:rsidP="008D7BB6">
            <w:pPr>
              <w:pStyle w:val="leeg"/>
            </w:pPr>
            <w:r>
              <w:rPr>
                <w:b/>
              </w:rPr>
              <w:br w:type="page"/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B6BC1" w14:textId="77777777" w:rsidR="00DD0B64" w:rsidRPr="003D114E" w:rsidRDefault="00DD0B64" w:rsidP="008D7BB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B1C1B9" w14:textId="77777777" w:rsidR="00DD0B64" w:rsidRPr="003D114E" w:rsidRDefault="00DD0B64" w:rsidP="008D7B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1C4A7" w14:textId="77777777" w:rsidR="00DD0B64" w:rsidRPr="003D114E" w:rsidRDefault="00DD0B64" w:rsidP="008D7BB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C20A9E" w14:textId="77777777" w:rsidR="00DD0B64" w:rsidRPr="003D114E" w:rsidRDefault="00DD0B64" w:rsidP="008D7BB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E21F9" w14:textId="77777777" w:rsidR="00DD0B64" w:rsidRPr="003D114E" w:rsidRDefault="00DD0B64" w:rsidP="008D7BB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0A0760" w14:textId="77777777" w:rsidR="00DD0B64" w:rsidRPr="003D114E" w:rsidRDefault="00DD0B64" w:rsidP="008D7B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9D760" w14:textId="77777777" w:rsidR="00DD0B64" w:rsidRPr="003D114E" w:rsidRDefault="00DD0B64" w:rsidP="008D7BB6"/>
        </w:tc>
      </w:tr>
      <w:tr w:rsidR="00DD0B64" w:rsidRPr="003D114E" w14:paraId="5CD6C121" w14:textId="77777777" w:rsidTr="00951EF6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84975" w14:textId="77777777" w:rsidR="00DD0B64" w:rsidRPr="003D114E" w:rsidRDefault="00DD0B64" w:rsidP="008D7BB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32CE3" w:rsidRPr="003D114E" w14:paraId="3324F88F" w14:textId="77777777" w:rsidTr="00951EF6">
        <w:trPr>
          <w:trHeight w:val="340"/>
        </w:trPr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8D2F" w14:textId="05BD34BC" w:rsidR="00C32CE3" w:rsidRPr="003D114E" w:rsidRDefault="00DD0B64" w:rsidP="007A50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A03EA" w14:textId="2E4BC619" w:rsidR="00717CF4" w:rsidRPr="007A50F6" w:rsidRDefault="00DD0B64" w:rsidP="00DD0B64">
            <w:pPr>
              <w:pStyle w:val="Vraag"/>
              <w:rPr>
                <w:rStyle w:val="Zwaar"/>
                <w:b/>
                <w:bCs w:val="0"/>
              </w:rPr>
            </w:pPr>
            <w:r>
              <w:t>Vul hieronder de</w:t>
            </w:r>
            <w:r w:rsidR="007227DB">
              <w:t xml:space="preserve"> gegevens </w:t>
            </w:r>
            <w:r>
              <w:t xml:space="preserve">van de adviesdienst </w:t>
            </w:r>
            <w:r w:rsidR="007227DB">
              <w:t>in.</w:t>
            </w:r>
          </w:p>
        </w:tc>
      </w:tr>
      <w:tr w:rsidR="00CA6E3E" w:rsidRPr="003D114E" w14:paraId="516033F7" w14:textId="77777777" w:rsidTr="00951EF6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9508" w14:textId="77777777" w:rsidR="00CA6E3E" w:rsidRPr="004D213B" w:rsidRDefault="00CA6E3E" w:rsidP="007A50F6">
            <w:pPr>
              <w:pStyle w:val="leeg"/>
            </w:pPr>
          </w:p>
        </w:tc>
      </w:tr>
      <w:tr w:rsidR="00CA6E3E" w:rsidRPr="003D114E" w14:paraId="67C75442" w14:textId="77777777" w:rsidTr="00951EF6">
        <w:trPr>
          <w:trHeight w:val="340"/>
        </w:trPr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65F52" w14:textId="77777777" w:rsidR="00CA6E3E" w:rsidRPr="004C6E93" w:rsidRDefault="00CA6E3E" w:rsidP="007A50F6">
            <w:pPr>
              <w:pStyle w:val="leeg"/>
            </w:pPr>
          </w:p>
        </w:tc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CFC3" w14:textId="469CB8E8" w:rsidR="00CA6E3E" w:rsidRPr="003D114E" w:rsidRDefault="00DD0B64" w:rsidP="00DD0B64">
            <w:r>
              <w:t>ondernemingsnummer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5929" w14:textId="77777777" w:rsidR="00CA6E3E" w:rsidRPr="003D114E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A50F6" w:rsidRPr="003D114E" w14:paraId="6330019B" w14:textId="77777777" w:rsidTr="00951EF6">
        <w:trPr>
          <w:trHeight w:val="340"/>
        </w:trPr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A89ABD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3B1E" w14:textId="604FE216" w:rsidR="007A50F6" w:rsidRPr="003D114E" w:rsidRDefault="007A50F6" w:rsidP="00DD0B64">
            <w:r>
              <w:t xml:space="preserve">naam </w:t>
            </w:r>
            <w:r w:rsidR="00DD0B64">
              <w:t>adviesdienst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F4C4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A50F6" w:rsidRPr="003D114E" w14:paraId="311E0DF4" w14:textId="77777777" w:rsidTr="00951EF6">
        <w:trPr>
          <w:trHeight w:val="340"/>
        </w:trPr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BA81A2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F406" w14:textId="517F7F7B" w:rsidR="007A50F6" w:rsidRPr="003D114E" w:rsidRDefault="007A50F6" w:rsidP="00DD0B64">
            <w:r>
              <w:t>straat en nummer</w:t>
            </w:r>
            <w:r w:rsidR="00D51264">
              <w:t xml:space="preserve"> adviesdienst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1A9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A50F6" w:rsidRPr="003D114E" w14:paraId="1B9ECA9C" w14:textId="77777777" w:rsidTr="00951EF6">
        <w:trPr>
          <w:trHeight w:val="340"/>
        </w:trPr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0A0DE6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1C9A" w14:textId="7F2A17FC" w:rsidR="007A50F6" w:rsidRPr="003D114E" w:rsidRDefault="007A50F6" w:rsidP="00DD0B64">
            <w:r>
              <w:t xml:space="preserve">postnummer en gemeente </w:t>
            </w:r>
            <w:r w:rsidR="00D51264">
              <w:t>adviesdienst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16F1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7CF4" w:rsidRPr="003D114E" w14:paraId="179581B8" w14:textId="77777777" w:rsidTr="00951EF6">
        <w:trPr>
          <w:trHeight w:val="340"/>
        </w:trPr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F78D9" w14:textId="77777777" w:rsidR="00717CF4" w:rsidRPr="004C6E93" w:rsidRDefault="00717CF4" w:rsidP="008D7BB6">
            <w:pPr>
              <w:pStyle w:val="leeg"/>
            </w:pPr>
            <w:r>
              <w:br w:type="page"/>
            </w:r>
          </w:p>
        </w:tc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DCD1" w14:textId="0CE70D5F" w:rsidR="00717CF4" w:rsidRPr="003D114E" w:rsidRDefault="00717CF4" w:rsidP="008D7BB6">
            <w:r>
              <w:t>telefoonnummer of gsm-nummer</w:t>
            </w:r>
            <w:r w:rsidR="00DD0B64">
              <w:t xml:space="preserve"> </w:t>
            </w:r>
            <w:r w:rsidR="00D51264">
              <w:t>adviesdienst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42C7" w14:textId="77777777" w:rsidR="00717CF4" w:rsidRPr="003D114E" w:rsidRDefault="00717CF4" w:rsidP="008D7BB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B64" w:rsidRPr="003D114E" w14:paraId="4CCB3FAE" w14:textId="77777777" w:rsidTr="00951EF6">
        <w:trPr>
          <w:trHeight w:val="340"/>
        </w:trPr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37C5F0" w14:textId="77777777" w:rsidR="00DD0B64" w:rsidRPr="004C6E93" w:rsidRDefault="00DD0B64" w:rsidP="008D7BB6">
            <w:pPr>
              <w:pStyle w:val="leeg"/>
            </w:pPr>
          </w:p>
        </w:tc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5C56" w14:textId="5A725ADC" w:rsidR="00DD0B64" w:rsidRDefault="00DD0B64" w:rsidP="008D7BB6">
            <w:r>
              <w:t>faxnummer</w:t>
            </w:r>
            <w:r w:rsidR="00D51264">
              <w:t xml:space="preserve"> adviesdienst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020C" w14:textId="57CBA10A" w:rsidR="00DD0B64" w:rsidRPr="003D114E" w:rsidRDefault="00DD0B64" w:rsidP="008D7BB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7CF4" w:rsidRPr="003D114E" w14:paraId="073FC121" w14:textId="77777777" w:rsidTr="00951EF6">
        <w:trPr>
          <w:trHeight w:val="340"/>
        </w:trPr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9E36E0" w14:textId="77777777" w:rsidR="00717CF4" w:rsidRPr="004C6E93" w:rsidRDefault="00717CF4" w:rsidP="008D7BB6">
            <w:pPr>
              <w:pStyle w:val="leeg"/>
            </w:pPr>
          </w:p>
        </w:tc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10B6" w14:textId="5FECCC0B" w:rsidR="00717CF4" w:rsidRPr="003D114E" w:rsidRDefault="00717CF4" w:rsidP="008D7BB6">
            <w:r>
              <w:t>e-mailadres</w:t>
            </w:r>
            <w:r w:rsidR="00D51264">
              <w:t xml:space="preserve"> adviesdienst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C7B7" w14:textId="77777777" w:rsidR="00717CF4" w:rsidRPr="003D114E" w:rsidRDefault="00717CF4" w:rsidP="008D7BB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51EF6" w:rsidRPr="003D114E" w14:paraId="626225D6" w14:textId="77777777" w:rsidTr="00951EF6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6081E" w14:textId="77777777" w:rsidR="00951EF6" w:rsidRPr="00951EF6" w:rsidRDefault="00951EF6" w:rsidP="00951EF6">
            <w:pPr>
              <w:pStyle w:val="leeg"/>
            </w:pPr>
          </w:p>
        </w:tc>
      </w:tr>
      <w:tr w:rsidR="00951EF6" w:rsidRPr="00FF630A" w14:paraId="1E267AB7" w14:textId="77777777" w:rsidTr="00951EF6">
        <w:trPr>
          <w:trHeight w:val="340"/>
        </w:trPr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272C2" w14:textId="088C8B55" w:rsidR="00951EF6" w:rsidRPr="003D114E" w:rsidRDefault="00951EF6" w:rsidP="00F84B1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976FB" w14:textId="6A34ED9B" w:rsidR="00951EF6" w:rsidRPr="00FF630A" w:rsidRDefault="00951EF6" w:rsidP="00F84B12">
            <w:pPr>
              <w:pStyle w:val="Vraag"/>
              <w:ind w:left="0"/>
            </w:pPr>
            <w:r>
              <w:t>Heeft de adviesdienst een zetel of plaats van activiteit in het Vlaamse Gewest of bevindt een belangrijk aandeel van de klanten zich in het Vlaamse Gewest?</w:t>
            </w:r>
          </w:p>
        </w:tc>
      </w:tr>
      <w:tr w:rsidR="00951EF6" w:rsidRPr="003D114E" w14:paraId="46F23719" w14:textId="77777777" w:rsidTr="008D3285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32EA3" w14:textId="77777777" w:rsidR="00951EF6" w:rsidRPr="00463023" w:rsidRDefault="00951EF6" w:rsidP="00F84B12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0E2E6" w14:textId="2DD84D0C" w:rsidR="00951EF6" w:rsidRPr="001D4C9A" w:rsidRDefault="00951EF6" w:rsidP="00F84B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057E7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DA0E4" w14:textId="685CCFEC" w:rsidR="00951EF6" w:rsidRPr="003D114E" w:rsidRDefault="00951EF6" w:rsidP="002F03F1">
            <w:r w:rsidRPr="003D114E">
              <w:t>ja</w:t>
            </w:r>
          </w:p>
        </w:tc>
      </w:tr>
      <w:tr w:rsidR="00951EF6" w:rsidRPr="003D114E" w14:paraId="4D80505A" w14:textId="77777777" w:rsidTr="008D3285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8A60D" w14:textId="77777777" w:rsidR="00951EF6" w:rsidRPr="00463023" w:rsidRDefault="00951EF6" w:rsidP="00F84B12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7371B" w14:textId="77777777" w:rsidR="00951EF6" w:rsidRPr="001D4C9A" w:rsidRDefault="00951EF6" w:rsidP="00F84B12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057E7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A06B6" w14:textId="73FD114E" w:rsidR="00951EF6" w:rsidRPr="003D114E" w:rsidRDefault="00951EF6" w:rsidP="00F84B12">
            <w:r w:rsidRPr="003D114E">
              <w:t xml:space="preserve">nee. </w:t>
            </w:r>
            <w:r>
              <w:rPr>
                <w:rStyle w:val="Nadruk"/>
              </w:rPr>
              <w:t>De adviesdienst voldoet niet aan de erkenningscriteria</w:t>
            </w:r>
            <w:r w:rsidRPr="003D114E">
              <w:rPr>
                <w:rStyle w:val="Nadruk"/>
              </w:rPr>
              <w:t>.</w:t>
            </w:r>
            <w:r>
              <w:rPr>
                <w:rStyle w:val="Nadruk"/>
              </w:rPr>
              <w:t xml:space="preserve"> Het heeft geen zin om dit formulier in te dienen.</w:t>
            </w:r>
          </w:p>
        </w:tc>
      </w:tr>
    </w:tbl>
    <w:p w14:paraId="1BC3F222" w14:textId="77777777" w:rsidR="00D31FEE" w:rsidRDefault="00D31FEE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283"/>
        <w:gridCol w:w="2352"/>
        <w:gridCol w:w="285"/>
        <w:gridCol w:w="283"/>
        <w:gridCol w:w="425"/>
        <w:gridCol w:w="709"/>
        <w:gridCol w:w="284"/>
        <w:gridCol w:w="141"/>
        <w:gridCol w:w="142"/>
        <w:gridCol w:w="425"/>
        <w:gridCol w:w="709"/>
        <w:gridCol w:w="284"/>
        <w:gridCol w:w="141"/>
        <w:gridCol w:w="284"/>
        <w:gridCol w:w="1417"/>
        <w:gridCol w:w="284"/>
        <w:gridCol w:w="1418"/>
      </w:tblGrid>
      <w:tr w:rsidR="00D31FEE" w:rsidRPr="003D114E" w14:paraId="5B9E04D7" w14:textId="77777777" w:rsidTr="0059464E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C6633CD" w14:textId="0F005B87" w:rsidR="00D31FEE" w:rsidRPr="003D114E" w:rsidRDefault="00D31FEE" w:rsidP="00F84B12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7DE0622" w14:textId="66E45984" w:rsidR="00D31FEE" w:rsidRPr="003D114E" w:rsidRDefault="00D31FEE" w:rsidP="00D31FE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adviseurs</w:t>
            </w:r>
          </w:p>
        </w:tc>
      </w:tr>
      <w:tr w:rsidR="00D31FEE" w:rsidRPr="003D114E" w14:paraId="41EA0641" w14:textId="77777777" w:rsidTr="00D51264">
        <w:trPr>
          <w:trHeight w:hRule="exact" w:val="113"/>
        </w:trPr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C98AD" w14:textId="77777777" w:rsidR="00D31FEE" w:rsidRPr="003D114E" w:rsidRDefault="00D31FEE" w:rsidP="00F84B1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84B12" w:rsidRPr="007A50F6" w14:paraId="1601C0EE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AD0E8" w14:textId="77777777" w:rsidR="00F84B12" w:rsidRPr="003D114E" w:rsidRDefault="00F84B12" w:rsidP="00F84B1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D3E14" w14:textId="77777777" w:rsidR="00F84B12" w:rsidRDefault="00F84B12" w:rsidP="00F84B12">
            <w:pPr>
              <w:pStyle w:val="Vraag"/>
            </w:pPr>
            <w:r>
              <w:t>Vul hieronder de gegevens van de adviseurs in.</w:t>
            </w:r>
          </w:p>
          <w:p w14:paraId="24637164" w14:textId="09712506" w:rsidR="00F84B12" w:rsidRPr="007A50F6" w:rsidRDefault="00F84B12" w:rsidP="0044031E">
            <w:pPr>
              <w:pStyle w:val="Aanwijzing"/>
              <w:rPr>
                <w:rStyle w:val="Zwaar"/>
                <w:b w:val="0"/>
                <w:bCs/>
              </w:rPr>
            </w:pPr>
            <w:r>
              <w:t xml:space="preserve">Als er meer dan </w:t>
            </w:r>
            <w:r w:rsidR="0044031E">
              <w:t>vier</w:t>
            </w:r>
            <w:r>
              <w:t xml:space="preserve"> adviseurs zijn, voeg dan bij uw aanvraag een lijst waarin u de onderstaande gegevens van de overige adviseurs opneemt.</w:t>
            </w:r>
          </w:p>
        </w:tc>
      </w:tr>
      <w:tr w:rsidR="00F84B12" w:rsidRPr="004D213B" w14:paraId="07E3B76D" w14:textId="45AE167E" w:rsidTr="00F84B12">
        <w:trPr>
          <w:trHeight w:hRule="exact" w:val="113"/>
        </w:trPr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1C5AD" w14:textId="409E2EDC" w:rsidR="00F84B12" w:rsidRDefault="00F84B12" w:rsidP="00F84B12">
            <w:pPr>
              <w:pStyle w:val="leeg"/>
            </w:pPr>
            <w:r>
              <w:br w:type="page"/>
            </w:r>
          </w:p>
        </w:tc>
      </w:tr>
      <w:tr w:rsidR="00F84B12" w:rsidRPr="003D114E" w14:paraId="32E1FFDD" w14:textId="532958E2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07443" w14:textId="77777777" w:rsidR="00F84B12" w:rsidRPr="004C6E93" w:rsidRDefault="00F84B12" w:rsidP="00F84B12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7253" w14:textId="37143D3A" w:rsidR="00F84B12" w:rsidRPr="003D114E" w:rsidRDefault="00F84B12" w:rsidP="00002F4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19DD" w14:textId="600FB09D" w:rsidR="00F84B12" w:rsidRPr="003D114E" w:rsidRDefault="00F84B12" w:rsidP="00F84B12">
            <w:pPr>
              <w:pStyle w:val="invulveld"/>
              <w:framePr w:hSpace="0" w:wrap="auto" w:vAnchor="margin" w:xAlign="left" w:yAlign="inline"/>
              <w:suppressOverlap w:val="0"/>
            </w:pPr>
            <w:r w:rsidRPr="008D7BB6">
              <w:rPr>
                <w:rFonts w:eastAsia="Times New Roman"/>
                <w:b/>
                <w:lang w:val="nl-NL" w:eastAsia="nl-NL"/>
              </w:rPr>
              <w:t xml:space="preserve">adviseur </w:t>
            </w:r>
            <w:r>
              <w:rPr>
                <w:rFonts w:eastAsia="Times New Roman"/>
                <w:b/>
                <w:lang w:val="nl-NL" w:eastAsia="nl-NL"/>
              </w:rPr>
              <w:t>1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03C1" w14:textId="77777777" w:rsidR="00F84B12" w:rsidRPr="008D7BB6" w:rsidRDefault="00F84B12" w:rsidP="00002F40">
            <w:pPr>
              <w:pStyle w:val="invulveld"/>
              <w:framePr w:hSpace="0" w:wrap="auto" w:vAnchor="margin" w:xAlign="left" w:yAlign="inline"/>
              <w:suppressOverlap w:val="0"/>
              <w:rPr>
                <w:rFonts w:eastAsia="Times New Roman"/>
                <w:b/>
                <w:lang w:val="nl-NL" w:eastAsia="nl-NL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A8A" w14:textId="53BB7BCF" w:rsidR="00F84B12" w:rsidRPr="008D7BB6" w:rsidRDefault="00F84B12" w:rsidP="00F84B12">
            <w:pPr>
              <w:pStyle w:val="invulveld"/>
              <w:framePr w:hSpace="0" w:wrap="auto" w:vAnchor="margin" w:xAlign="left" w:yAlign="inline"/>
              <w:suppressOverlap w:val="0"/>
              <w:rPr>
                <w:rFonts w:eastAsia="Times New Roman"/>
                <w:b/>
                <w:lang w:val="nl-NL" w:eastAsia="nl-NL"/>
              </w:rPr>
            </w:pPr>
            <w:r w:rsidRPr="008D7BB6">
              <w:rPr>
                <w:rFonts w:eastAsia="Times New Roman"/>
                <w:b/>
                <w:lang w:val="nl-NL" w:eastAsia="nl-NL"/>
              </w:rPr>
              <w:t xml:space="preserve">adviseur </w:t>
            </w:r>
            <w:r>
              <w:rPr>
                <w:rFonts w:eastAsia="Times New Roman"/>
                <w:b/>
                <w:lang w:val="nl-NL" w:eastAsia="nl-NL"/>
              </w:rPr>
              <w:t>2</w:t>
            </w:r>
          </w:p>
        </w:tc>
      </w:tr>
      <w:tr w:rsidR="00F84B12" w:rsidRPr="003D114E" w14:paraId="3CF3FD83" w14:textId="67BDF44F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218D31" w14:textId="77777777" w:rsidR="00F84B12" w:rsidRPr="004C6E93" w:rsidRDefault="00F84B12" w:rsidP="00F84B12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445A" w14:textId="77777777" w:rsidR="00F84B12" w:rsidRPr="003D114E" w:rsidRDefault="00F84B12" w:rsidP="00F84B12">
            <w:r>
              <w:t>rijksregisternummer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0955" w14:textId="77777777" w:rsidR="00F84B12" w:rsidRPr="003D114E" w:rsidRDefault="00F84B12" w:rsidP="00F84B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241E6" w14:textId="77777777" w:rsidR="00F84B12" w:rsidRPr="003D114E" w:rsidRDefault="00F84B12" w:rsidP="00F84B1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755A" w14:textId="401933BD" w:rsidR="00F84B12" w:rsidRPr="003D114E" w:rsidRDefault="00F84B12" w:rsidP="00F84B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84B12" w:rsidRPr="003D114E" w14:paraId="412D2355" w14:textId="5F6D0B29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515930" w14:textId="77777777" w:rsidR="00F84B12" w:rsidRPr="004C6E93" w:rsidRDefault="00F84B12" w:rsidP="00F84B12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7509" w14:textId="77777777" w:rsidR="00F84B12" w:rsidRPr="003D114E" w:rsidRDefault="00F84B12" w:rsidP="00F84B12">
            <w:r>
              <w:t>voornaam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91A5" w14:textId="77777777" w:rsidR="00F84B12" w:rsidRPr="003D114E" w:rsidRDefault="00F84B12" w:rsidP="00F84B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73FD5" w14:textId="77777777" w:rsidR="00F84B12" w:rsidRPr="003D114E" w:rsidRDefault="00F84B12" w:rsidP="00F84B1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FB55" w14:textId="21E2A783" w:rsidR="00F84B12" w:rsidRPr="003D114E" w:rsidRDefault="00F84B12" w:rsidP="00F84B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84B12" w:rsidRPr="003D114E" w14:paraId="1B6C09F7" w14:textId="6523EB1B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B15D26" w14:textId="77777777" w:rsidR="00F84B12" w:rsidRPr="004C6E93" w:rsidRDefault="00F84B12" w:rsidP="00F84B12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82DF" w14:textId="77777777" w:rsidR="00F84B12" w:rsidRPr="003D114E" w:rsidRDefault="00F84B12" w:rsidP="00F84B12">
            <w:r>
              <w:t>achternaam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9FD2" w14:textId="77777777" w:rsidR="00F84B12" w:rsidRPr="003D114E" w:rsidRDefault="00F84B12" w:rsidP="00F84B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1C9EA" w14:textId="77777777" w:rsidR="00F84B12" w:rsidRPr="003D114E" w:rsidRDefault="00F84B12" w:rsidP="00F84B1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54FC" w14:textId="0F411BDE" w:rsidR="00F84B12" w:rsidRPr="003D114E" w:rsidRDefault="00F84B12" w:rsidP="00F84B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84B12" w:rsidRPr="003D114E" w14:paraId="71147BA8" w14:textId="376C09C9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C717EF" w14:textId="77777777" w:rsidR="00F84B12" w:rsidRPr="004C6E93" w:rsidRDefault="00F84B12" w:rsidP="00F84B12">
            <w:pPr>
              <w:pStyle w:val="leeg"/>
            </w:pPr>
            <w:r>
              <w:br w:type="page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DF13" w14:textId="52B77D52" w:rsidR="00F84B12" w:rsidRPr="003D114E" w:rsidRDefault="00F84B12" w:rsidP="0044031E">
            <w:r>
              <w:t>telefoon of gsm van het werk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BF08" w14:textId="77777777" w:rsidR="00F84B12" w:rsidRPr="003D114E" w:rsidRDefault="00F84B12" w:rsidP="00F84B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F720B" w14:textId="77777777" w:rsidR="00F84B12" w:rsidRPr="003D114E" w:rsidRDefault="00F84B12" w:rsidP="00F84B1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2D60" w14:textId="4FD6CDDE" w:rsidR="00F84B12" w:rsidRPr="003D114E" w:rsidRDefault="00F84B12" w:rsidP="00F84B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84B12" w:rsidRPr="003D114E" w14:paraId="76859030" w14:textId="55998F0B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D8CF7F" w14:textId="77777777" w:rsidR="00F84B12" w:rsidRPr="004C6E93" w:rsidRDefault="00F84B12" w:rsidP="00F84B12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1187" w14:textId="77777777" w:rsidR="00F84B12" w:rsidRDefault="00F84B12" w:rsidP="00F84B12">
            <w:r>
              <w:t>e-mailadres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5272" w14:textId="77777777" w:rsidR="00F84B12" w:rsidRPr="003D114E" w:rsidRDefault="00F84B12" w:rsidP="00F84B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C575" w14:textId="77777777" w:rsidR="00F84B12" w:rsidRPr="003D114E" w:rsidRDefault="00F84B12" w:rsidP="00F84B1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AA9" w14:textId="7EA49CA7" w:rsidR="00F84B12" w:rsidRPr="003D114E" w:rsidRDefault="00F84B12" w:rsidP="00F84B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84B12" w:rsidRPr="003D114E" w14:paraId="39A61C3F" w14:textId="5F016449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F98B27" w14:textId="77777777" w:rsidR="00F84B12" w:rsidRPr="004C6E93" w:rsidRDefault="00F84B12" w:rsidP="00F84B12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C51D4" w14:textId="77777777" w:rsidR="00F84B12" w:rsidRDefault="00F84B12" w:rsidP="00F84B12">
            <w:r>
              <w:t>onderaanneming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BBF2D4" w14:textId="77777777" w:rsidR="00F84B12" w:rsidRPr="005947E7" w:rsidRDefault="00F84B12" w:rsidP="00F84B1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sz w:val="18"/>
                <w:szCs w:val="18"/>
              </w:rPr>
            </w:pPr>
            <w:r w:rsidRPr="005947E7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7E7">
              <w:rPr>
                <w:sz w:val="18"/>
                <w:szCs w:val="18"/>
              </w:rPr>
              <w:instrText xml:space="preserve"> FORMCHECKBOX </w:instrText>
            </w:r>
            <w:r w:rsidR="00D057E7">
              <w:rPr>
                <w:sz w:val="18"/>
                <w:szCs w:val="18"/>
              </w:rPr>
            </w:r>
            <w:r w:rsidR="00D057E7">
              <w:rPr>
                <w:sz w:val="18"/>
                <w:szCs w:val="18"/>
              </w:rPr>
              <w:fldChar w:fldCharType="separate"/>
            </w:r>
            <w:r w:rsidRPr="005947E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5F8D6C" w14:textId="77777777" w:rsidR="00F84B12" w:rsidRPr="003D114E" w:rsidRDefault="00F84B12" w:rsidP="00F84B12">
            <w:pPr>
              <w:pStyle w:val="invulveld"/>
              <w:framePr w:hSpace="0" w:wrap="auto" w:vAnchor="margin" w:xAlign="left" w:yAlign="inline"/>
              <w:suppressOverlap w:val="0"/>
            </w:pPr>
            <w:r>
              <w:t>ja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16358" w14:textId="77777777" w:rsidR="00F84B12" w:rsidRPr="003D114E" w:rsidRDefault="00F84B12" w:rsidP="00F84B12">
            <w:pPr>
              <w:pStyle w:val="invulveld"/>
              <w:framePr w:hSpace="0" w:wrap="auto" w:vAnchor="margin" w:xAlign="left" w:yAlign="inline"/>
              <w:suppressOverlap w:val="0"/>
            </w:pPr>
            <w:r w:rsidRPr="005947E7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7E7">
              <w:rPr>
                <w:sz w:val="18"/>
                <w:szCs w:val="18"/>
              </w:rPr>
              <w:instrText xml:space="preserve"> FORMCHECKBOX </w:instrText>
            </w:r>
            <w:r w:rsidR="00D057E7">
              <w:rPr>
                <w:sz w:val="18"/>
                <w:szCs w:val="18"/>
              </w:rPr>
            </w:r>
            <w:r w:rsidR="00D057E7">
              <w:rPr>
                <w:sz w:val="18"/>
                <w:szCs w:val="18"/>
              </w:rPr>
              <w:fldChar w:fldCharType="separate"/>
            </w:r>
            <w:r w:rsidRPr="005947E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EB26" w14:textId="77777777" w:rsidR="00F84B12" w:rsidRPr="003D114E" w:rsidRDefault="00F84B12" w:rsidP="00F84B12">
            <w:pPr>
              <w:pStyle w:val="invulveld"/>
              <w:framePr w:hSpace="0" w:wrap="auto" w:vAnchor="margin" w:xAlign="left" w:yAlign="inline"/>
              <w:suppressOverlap w:val="0"/>
            </w:pPr>
            <w:r>
              <w:t>nee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D1D13" w14:textId="77777777" w:rsidR="00F84B12" w:rsidRDefault="00F84B12" w:rsidP="00F84B1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317C8" w14:textId="1C67686D" w:rsidR="00F84B12" w:rsidRDefault="00F84B12" w:rsidP="00F84B12">
            <w:pPr>
              <w:pStyle w:val="invulveld"/>
              <w:framePr w:hSpace="0" w:wrap="auto" w:vAnchor="margin" w:xAlign="left" w:yAlign="inline"/>
              <w:suppressOverlap w:val="0"/>
            </w:pPr>
            <w:r w:rsidRPr="005947E7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7E7">
              <w:rPr>
                <w:sz w:val="18"/>
                <w:szCs w:val="18"/>
              </w:rPr>
              <w:instrText xml:space="preserve"> FORMCHECKBOX </w:instrText>
            </w:r>
            <w:r w:rsidR="00D057E7">
              <w:rPr>
                <w:sz w:val="18"/>
                <w:szCs w:val="18"/>
              </w:rPr>
            </w:r>
            <w:r w:rsidR="00D057E7">
              <w:rPr>
                <w:sz w:val="18"/>
                <w:szCs w:val="18"/>
              </w:rPr>
              <w:fldChar w:fldCharType="separate"/>
            </w:r>
            <w:r w:rsidRPr="005947E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453A2" w14:textId="461DE90D" w:rsidR="00F84B12" w:rsidRDefault="00F84B12" w:rsidP="00F84B12">
            <w:pPr>
              <w:pStyle w:val="invulveld"/>
              <w:framePr w:hSpace="0" w:wrap="auto" w:vAnchor="margin" w:xAlign="left" w:yAlign="inline"/>
              <w:suppressOverlap w:val="0"/>
            </w:pPr>
            <w: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95E9E" w14:textId="04826E32" w:rsidR="00F84B12" w:rsidRDefault="00F84B12" w:rsidP="00F84B12">
            <w:pPr>
              <w:pStyle w:val="invulveld"/>
              <w:framePr w:hSpace="0" w:wrap="auto" w:vAnchor="margin" w:xAlign="left" w:yAlign="inline"/>
              <w:suppressOverlap w:val="0"/>
            </w:pPr>
            <w:r w:rsidRPr="005947E7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7E7">
              <w:rPr>
                <w:sz w:val="18"/>
                <w:szCs w:val="18"/>
              </w:rPr>
              <w:instrText xml:space="preserve"> FORMCHECKBOX </w:instrText>
            </w:r>
            <w:r w:rsidR="00D057E7">
              <w:rPr>
                <w:sz w:val="18"/>
                <w:szCs w:val="18"/>
              </w:rPr>
            </w:r>
            <w:r w:rsidR="00D057E7">
              <w:rPr>
                <w:sz w:val="18"/>
                <w:szCs w:val="18"/>
              </w:rPr>
              <w:fldChar w:fldCharType="separate"/>
            </w:r>
            <w:r w:rsidRPr="005947E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13E21" w14:textId="1ACA18CE" w:rsidR="00F84B12" w:rsidRDefault="00F84B12" w:rsidP="00F84B12">
            <w:pPr>
              <w:pStyle w:val="invulveld"/>
              <w:framePr w:hSpace="0" w:wrap="auto" w:vAnchor="margin" w:xAlign="left" w:yAlign="inline"/>
              <w:suppressOverlap w:val="0"/>
            </w:pPr>
            <w:r>
              <w:t>nee</w:t>
            </w:r>
          </w:p>
        </w:tc>
      </w:tr>
      <w:tr w:rsidR="0044031E" w:rsidRPr="004D213B" w14:paraId="266DF4D4" w14:textId="77777777" w:rsidTr="008D3285">
        <w:trPr>
          <w:trHeight w:hRule="exact" w:val="113"/>
        </w:trPr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79724" w14:textId="77777777" w:rsidR="0044031E" w:rsidRDefault="0044031E" w:rsidP="008D3285">
            <w:pPr>
              <w:pStyle w:val="leeg"/>
            </w:pPr>
            <w:r>
              <w:br w:type="page"/>
            </w:r>
          </w:p>
        </w:tc>
      </w:tr>
      <w:tr w:rsidR="0044031E" w:rsidRPr="003D114E" w14:paraId="0DE05DA2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63E0F" w14:textId="77777777" w:rsidR="0044031E" w:rsidRPr="004C6E93" w:rsidRDefault="0044031E" w:rsidP="008D3285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A581" w14:textId="77777777" w:rsidR="0044031E" w:rsidRPr="003D114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40D3" w14:textId="0C920987" w:rsidR="0044031E" w:rsidRPr="003D114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  <w:r w:rsidRPr="008D7BB6">
              <w:rPr>
                <w:rFonts w:eastAsia="Times New Roman"/>
                <w:b/>
                <w:lang w:val="nl-NL" w:eastAsia="nl-NL"/>
              </w:rPr>
              <w:t xml:space="preserve">adviseur </w:t>
            </w:r>
            <w:r w:rsidR="00C85D95">
              <w:rPr>
                <w:rFonts w:eastAsia="Times New Roman"/>
                <w:b/>
                <w:lang w:val="nl-NL" w:eastAsia="nl-NL"/>
              </w:rPr>
              <w:t>3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494FA" w14:textId="77777777" w:rsidR="0044031E" w:rsidRPr="008D7BB6" w:rsidRDefault="0044031E" w:rsidP="008D3285">
            <w:pPr>
              <w:pStyle w:val="invulveld"/>
              <w:framePr w:hSpace="0" w:wrap="auto" w:vAnchor="margin" w:xAlign="left" w:yAlign="inline"/>
              <w:suppressOverlap w:val="0"/>
              <w:rPr>
                <w:rFonts w:eastAsia="Times New Roman"/>
                <w:b/>
                <w:lang w:val="nl-NL" w:eastAsia="nl-NL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08C0" w14:textId="428AC687" w:rsidR="0044031E" w:rsidRPr="008D7BB6" w:rsidRDefault="0044031E" w:rsidP="008D3285">
            <w:pPr>
              <w:pStyle w:val="invulveld"/>
              <w:framePr w:hSpace="0" w:wrap="auto" w:vAnchor="margin" w:xAlign="left" w:yAlign="inline"/>
              <w:suppressOverlap w:val="0"/>
              <w:rPr>
                <w:rFonts w:eastAsia="Times New Roman"/>
                <w:b/>
                <w:lang w:val="nl-NL" w:eastAsia="nl-NL"/>
              </w:rPr>
            </w:pPr>
            <w:r w:rsidRPr="008D7BB6">
              <w:rPr>
                <w:rFonts w:eastAsia="Times New Roman"/>
                <w:b/>
                <w:lang w:val="nl-NL" w:eastAsia="nl-NL"/>
              </w:rPr>
              <w:t xml:space="preserve">adviseur </w:t>
            </w:r>
            <w:r w:rsidR="00C85D95">
              <w:rPr>
                <w:rFonts w:eastAsia="Times New Roman"/>
                <w:b/>
                <w:lang w:val="nl-NL" w:eastAsia="nl-NL"/>
              </w:rPr>
              <w:t>4</w:t>
            </w:r>
          </w:p>
        </w:tc>
      </w:tr>
      <w:tr w:rsidR="0044031E" w:rsidRPr="003D114E" w14:paraId="0045EFB4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74C5F2" w14:textId="77777777" w:rsidR="0044031E" w:rsidRPr="004C6E93" w:rsidRDefault="0044031E" w:rsidP="008D3285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DAA9" w14:textId="77777777" w:rsidR="0044031E" w:rsidRPr="003D114E" w:rsidRDefault="0044031E" w:rsidP="008D3285">
            <w:r>
              <w:t>rijksregisternummer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6814" w14:textId="77777777" w:rsidR="0044031E" w:rsidRPr="003D114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C8336" w14:textId="77777777" w:rsidR="0044031E" w:rsidRPr="003D114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6E15" w14:textId="77777777" w:rsidR="0044031E" w:rsidRPr="003D114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4031E" w:rsidRPr="003D114E" w14:paraId="049D7FEC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09783A" w14:textId="77777777" w:rsidR="0044031E" w:rsidRPr="004C6E93" w:rsidRDefault="0044031E" w:rsidP="008D3285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0684" w14:textId="77777777" w:rsidR="0044031E" w:rsidRPr="003D114E" w:rsidRDefault="0044031E" w:rsidP="008D3285">
            <w:r>
              <w:t>voornaam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B5B2" w14:textId="77777777" w:rsidR="0044031E" w:rsidRPr="003D114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B6575" w14:textId="77777777" w:rsidR="0044031E" w:rsidRPr="003D114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05DC" w14:textId="77777777" w:rsidR="0044031E" w:rsidRPr="003D114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4031E" w:rsidRPr="003D114E" w14:paraId="16145578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4140A6" w14:textId="77777777" w:rsidR="0044031E" w:rsidRPr="004C6E93" w:rsidRDefault="0044031E" w:rsidP="008D3285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F7D2" w14:textId="77777777" w:rsidR="0044031E" w:rsidRPr="003D114E" w:rsidRDefault="0044031E" w:rsidP="008D3285">
            <w:r>
              <w:t>achternaam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131F" w14:textId="77777777" w:rsidR="0044031E" w:rsidRPr="003D114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B7250" w14:textId="77777777" w:rsidR="0044031E" w:rsidRPr="003D114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500A" w14:textId="77777777" w:rsidR="0044031E" w:rsidRPr="003D114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4031E" w:rsidRPr="003D114E" w14:paraId="42BC3BD2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1F9B29" w14:textId="77777777" w:rsidR="0044031E" w:rsidRPr="004C6E93" w:rsidRDefault="0044031E" w:rsidP="008D3285">
            <w:pPr>
              <w:pStyle w:val="leeg"/>
            </w:pPr>
            <w:r>
              <w:br w:type="page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4112" w14:textId="77777777" w:rsidR="0044031E" w:rsidRPr="003D114E" w:rsidRDefault="0044031E" w:rsidP="008D3285">
            <w:r>
              <w:t>telefoon of gsm van het werk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2CD3" w14:textId="77777777" w:rsidR="0044031E" w:rsidRPr="003D114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D79F6" w14:textId="77777777" w:rsidR="0044031E" w:rsidRPr="003D114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AE01" w14:textId="77777777" w:rsidR="0044031E" w:rsidRPr="003D114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4031E" w:rsidRPr="003D114E" w14:paraId="329D48CD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4FD0DD" w14:textId="77777777" w:rsidR="0044031E" w:rsidRPr="004C6E93" w:rsidRDefault="0044031E" w:rsidP="008D3285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8580" w14:textId="77777777" w:rsidR="0044031E" w:rsidRDefault="0044031E" w:rsidP="008D3285">
            <w:r>
              <w:t>e-mailadres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69D3" w14:textId="77777777" w:rsidR="0044031E" w:rsidRPr="003D114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A93E8" w14:textId="77777777" w:rsidR="0044031E" w:rsidRPr="003D114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CD00" w14:textId="77777777" w:rsidR="0044031E" w:rsidRPr="003D114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4031E" w:rsidRPr="003D114E" w14:paraId="54F76B85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FEA51B" w14:textId="77777777" w:rsidR="0044031E" w:rsidRPr="004C6E93" w:rsidRDefault="0044031E" w:rsidP="008D3285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0E556" w14:textId="77777777" w:rsidR="0044031E" w:rsidRDefault="0044031E" w:rsidP="008D3285">
            <w:r>
              <w:t>onderaanneming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3AD6A1" w14:textId="77777777" w:rsidR="0044031E" w:rsidRPr="005947E7" w:rsidRDefault="0044031E" w:rsidP="008D3285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sz w:val="18"/>
                <w:szCs w:val="18"/>
              </w:rPr>
            </w:pPr>
            <w:r w:rsidRPr="005947E7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7E7">
              <w:rPr>
                <w:sz w:val="18"/>
                <w:szCs w:val="18"/>
              </w:rPr>
              <w:instrText xml:space="preserve"> FORMCHECKBOX </w:instrText>
            </w:r>
            <w:r w:rsidR="00D057E7">
              <w:rPr>
                <w:sz w:val="18"/>
                <w:szCs w:val="18"/>
              </w:rPr>
            </w:r>
            <w:r w:rsidR="00D057E7">
              <w:rPr>
                <w:sz w:val="18"/>
                <w:szCs w:val="18"/>
              </w:rPr>
              <w:fldChar w:fldCharType="separate"/>
            </w:r>
            <w:r w:rsidRPr="005947E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8B5C8" w14:textId="77777777" w:rsidR="0044031E" w:rsidRPr="003D114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  <w:r>
              <w:t>ja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29B96" w14:textId="77777777" w:rsidR="0044031E" w:rsidRPr="003D114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  <w:r w:rsidRPr="005947E7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7E7">
              <w:rPr>
                <w:sz w:val="18"/>
                <w:szCs w:val="18"/>
              </w:rPr>
              <w:instrText xml:space="preserve"> FORMCHECKBOX </w:instrText>
            </w:r>
            <w:r w:rsidR="00D057E7">
              <w:rPr>
                <w:sz w:val="18"/>
                <w:szCs w:val="18"/>
              </w:rPr>
            </w:r>
            <w:r w:rsidR="00D057E7">
              <w:rPr>
                <w:sz w:val="18"/>
                <w:szCs w:val="18"/>
              </w:rPr>
              <w:fldChar w:fldCharType="separate"/>
            </w:r>
            <w:r w:rsidRPr="005947E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B2D7" w14:textId="77777777" w:rsidR="0044031E" w:rsidRPr="003D114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  <w:r>
              <w:t>nee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4CAC7" w14:textId="77777777" w:rsidR="0044031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42AFC" w14:textId="77777777" w:rsidR="0044031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  <w:r w:rsidRPr="005947E7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7E7">
              <w:rPr>
                <w:sz w:val="18"/>
                <w:szCs w:val="18"/>
              </w:rPr>
              <w:instrText xml:space="preserve"> FORMCHECKBOX </w:instrText>
            </w:r>
            <w:r w:rsidR="00D057E7">
              <w:rPr>
                <w:sz w:val="18"/>
                <w:szCs w:val="18"/>
              </w:rPr>
            </w:r>
            <w:r w:rsidR="00D057E7">
              <w:rPr>
                <w:sz w:val="18"/>
                <w:szCs w:val="18"/>
              </w:rPr>
              <w:fldChar w:fldCharType="separate"/>
            </w:r>
            <w:r w:rsidRPr="005947E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1AE3D" w14:textId="77777777" w:rsidR="0044031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  <w: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5FF7A" w14:textId="77777777" w:rsidR="0044031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  <w:r w:rsidRPr="005947E7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7E7">
              <w:rPr>
                <w:sz w:val="18"/>
                <w:szCs w:val="18"/>
              </w:rPr>
              <w:instrText xml:space="preserve"> FORMCHECKBOX </w:instrText>
            </w:r>
            <w:r w:rsidR="00D057E7">
              <w:rPr>
                <w:sz w:val="18"/>
                <w:szCs w:val="18"/>
              </w:rPr>
            </w:r>
            <w:r w:rsidR="00D057E7">
              <w:rPr>
                <w:sz w:val="18"/>
                <w:szCs w:val="18"/>
              </w:rPr>
              <w:fldChar w:fldCharType="separate"/>
            </w:r>
            <w:r w:rsidRPr="005947E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6B054" w14:textId="77777777" w:rsidR="0044031E" w:rsidRDefault="0044031E" w:rsidP="008D3285">
            <w:pPr>
              <w:pStyle w:val="invulveld"/>
              <w:framePr w:hSpace="0" w:wrap="auto" w:vAnchor="margin" w:xAlign="left" w:yAlign="inline"/>
              <w:suppressOverlap w:val="0"/>
            </w:pPr>
            <w:r>
              <w:t>nee</w:t>
            </w:r>
          </w:p>
        </w:tc>
      </w:tr>
      <w:tr w:rsidR="00D31FEE" w:rsidRPr="003D114E" w14:paraId="17DFDCA2" w14:textId="77777777" w:rsidTr="00951EF6">
        <w:trPr>
          <w:trHeight w:hRule="exact" w:val="340"/>
        </w:trPr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F1AB1" w14:textId="77777777" w:rsidR="00D31FEE" w:rsidRPr="003D114E" w:rsidRDefault="00D31FEE" w:rsidP="00002F40">
            <w:pPr>
              <w:pStyle w:val="leeg"/>
            </w:pPr>
          </w:p>
        </w:tc>
      </w:tr>
      <w:tr w:rsidR="00D31FEE" w:rsidRPr="003D114E" w14:paraId="5B2052B1" w14:textId="77777777" w:rsidTr="0059464E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021FEEA6" w14:textId="77777777" w:rsidR="00D31FEE" w:rsidRPr="003D114E" w:rsidRDefault="00D31FEE" w:rsidP="00F84B12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E1307D6" w14:textId="383C5CD9" w:rsidR="00D31FEE" w:rsidRPr="003D114E" w:rsidRDefault="00D31FEE" w:rsidP="00F84B1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onderaannemers</w:t>
            </w:r>
          </w:p>
        </w:tc>
      </w:tr>
      <w:tr w:rsidR="00D31FEE" w:rsidRPr="003D114E" w14:paraId="69BAFF87" w14:textId="77777777" w:rsidTr="00951EF6">
        <w:trPr>
          <w:trHeight w:hRule="exact" w:val="113"/>
        </w:trPr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138C1" w14:textId="77777777" w:rsidR="00D31FEE" w:rsidRPr="003D114E" w:rsidRDefault="00D31FEE" w:rsidP="00F84B1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861E3" w:rsidRPr="007A50F6" w14:paraId="575BA098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48E1E" w14:textId="2708344A" w:rsidR="007861E3" w:rsidRPr="003D114E" w:rsidRDefault="00951EF6" w:rsidP="00F84B1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CFDA5" w14:textId="1A715802" w:rsidR="007861E3" w:rsidRPr="007A50F6" w:rsidRDefault="00D31FEE" w:rsidP="007861E3">
            <w:pPr>
              <w:pStyle w:val="Vraag"/>
              <w:rPr>
                <w:rStyle w:val="Zwaar"/>
                <w:b/>
                <w:bCs w:val="0"/>
              </w:rPr>
            </w:pPr>
            <w:r>
              <w:t>Werkt uw</w:t>
            </w:r>
            <w:r w:rsidR="007861E3">
              <w:t xml:space="preserve"> adviesdienst met onderaannemers?</w:t>
            </w:r>
          </w:p>
        </w:tc>
      </w:tr>
      <w:tr w:rsidR="007861E3" w:rsidRPr="003D114E" w14:paraId="75F38400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A7651" w14:textId="77777777" w:rsidR="007861E3" w:rsidRPr="00463023" w:rsidRDefault="007861E3" w:rsidP="00F84B1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9E2FC" w14:textId="77777777" w:rsidR="007861E3" w:rsidRPr="001D4C9A" w:rsidRDefault="007861E3" w:rsidP="00F84B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057E7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5A40D" w14:textId="179ED8E2" w:rsidR="007861E3" w:rsidRPr="003D114E" w:rsidRDefault="007861E3" w:rsidP="00F84B12">
            <w:r w:rsidRPr="003D114E">
              <w:t xml:space="preserve">ja. </w:t>
            </w:r>
            <w:r w:rsidR="0059464E">
              <w:rPr>
                <w:rStyle w:val="Nadruk"/>
              </w:rPr>
              <w:t>Ga naar vraag 6</w:t>
            </w:r>
            <w:r w:rsidRPr="003D114E">
              <w:rPr>
                <w:rStyle w:val="Nadruk"/>
              </w:rPr>
              <w:t>.</w:t>
            </w:r>
          </w:p>
        </w:tc>
      </w:tr>
      <w:tr w:rsidR="007861E3" w:rsidRPr="003D114E" w14:paraId="5F546BAF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BE8D1" w14:textId="77777777" w:rsidR="007861E3" w:rsidRPr="00463023" w:rsidRDefault="007861E3" w:rsidP="00F84B1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F544C" w14:textId="77777777" w:rsidR="007861E3" w:rsidRPr="001D4C9A" w:rsidRDefault="007861E3" w:rsidP="00F84B12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057E7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AE31" w14:textId="614CBBB3" w:rsidR="007861E3" w:rsidRPr="003D114E" w:rsidRDefault="007861E3" w:rsidP="0059464E">
            <w:r w:rsidRPr="003D114E">
              <w:t xml:space="preserve">nee. </w:t>
            </w:r>
            <w:r w:rsidRPr="003D114E">
              <w:rPr>
                <w:rStyle w:val="Nadruk"/>
              </w:rPr>
              <w:t xml:space="preserve">Ga naar vraag </w:t>
            </w:r>
            <w:r w:rsidR="0059464E">
              <w:rPr>
                <w:rStyle w:val="Nadruk"/>
              </w:rPr>
              <w:t>7</w:t>
            </w:r>
            <w:r w:rsidRPr="003D114E">
              <w:rPr>
                <w:rStyle w:val="Nadruk"/>
              </w:rPr>
              <w:t>.</w:t>
            </w:r>
          </w:p>
        </w:tc>
      </w:tr>
      <w:tr w:rsidR="00D31FEE" w:rsidRPr="003D114E" w14:paraId="495C3ED8" w14:textId="77777777" w:rsidTr="00951EF6">
        <w:trPr>
          <w:trHeight w:hRule="exact" w:val="113"/>
        </w:trPr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2B9BD" w14:textId="77777777" w:rsidR="00D31FEE" w:rsidRPr="003D114E" w:rsidRDefault="00D31FEE" w:rsidP="00F84B1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026B2" w:rsidRPr="007A50F6" w14:paraId="1B2AFDB6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CBD71" w14:textId="77777777" w:rsidR="00A026B2" w:rsidRPr="003D114E" w:rsidRDefault="00A026B2" w:rsidP="008D328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C81C7" w14:textId="4494B613" w:rsidR="00A026B2" w:rsidRDefault="00A026B2" w:rsidP="008D3285">
            <w:pPr>
              <w:pStyle w:val="Vraag"/>
            </w:pPr>
            <w:r>
              <w:t>Vul de gegevens in van de onderaannemers waar</w:t>
            </w:r>
            <w:r w:rsidR="008D3285">
              <w:t>mee uw adviesdienst samenwerkt.</w:t>
            </w:r>
          </w:p>
          <w:p w14:paraId="162B6E16" w14:textId="40920CE7" w:rsidR="00A026B2" w:rsidRPr="007A50F6" w:rsidRDefault="00A026B2" w:rsidP="00A026B2">
            <w:pPr>
              <w:pStyle w:val="Aanwijzing"/>
              <w:rPr>
                <w:rStyle w:val="Zwaar"/>
                <w:b w:val="0"/>
                <w:bCs/>
              </w:rPr>
            </w:pPr>
            <w:r>
              <w:t>Als er meer dan vier onderaannemers zijn, voeg dan bij uw aanvraag een lijst waarin u de onderstaande gegevens van de overige onderaannemers opneemt.</w:t>
            </w:r>
          </w:p>
        </w:tc>
      </w:tr>
      <w:tr w:rsidR="003A6B43" w:rsidRPr="004D213B" w14:paraId="7D6D3723" w14:textId="77777777" w:rsidTr="008D3285">
        <w:trPr>
          <w:trHeight w:hRule="exact" w:val="113"/>
        </w:trPr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64977" w14:textId="77777777" w:rsidR="003A6B43" w:rsidRDefault="003A6B43" w:rsidP="008D3285">
            <w:pPr>
              <w:pStyle w:val="leeg"/>
            </w:pPr>
            <w:r>
              <w:br w:type="page"/>
            </w:r>
          </w:p>
        </w:tc>
      </w:tr>
      <w:tr w:rsidR="003A6B43" w:rsidRPr="003D114E" w14:paraId="48195BB4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942E8" w14:textId="77777777" w:rsidR="003A6B43" w:rsidRPr="004C6E93" w:rsidRDefault="003A6B43" w:rsidP="005947E7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AE99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0822" w14:textId="2181D463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rFonts w:eastAsia="Times New Roman"/>
                <w:b/>
                <w:lang w:val="nl-NL" w:eastAsia="nl-NL"/>
              </w:rPr>
              <w:t>onderneming</w:t>
            </w:r>
            <w:r w:rsidRPr="008D7BB6">
              <w:rPr>
                <w:rFonts w:eastAsia="Times New Roman"/>
                <w:b/>
                <w:lang w:val="nl-NL" w:eastAsia="nl-NL"/>
              </w:rPr>
              <w:t xml:space="preserve"> </w:t>
            </w:r>
            <w:r>
              <w:rPr>
                <w:rFonts w:eastAsia="Times New Roman"/>
                <w:b/>
                <w:lang w:val="nl-NL" w:eastAsia="nl-NL"/>
              </w:rPr>
              <w:t>1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F76A" w14:textId="77777777" w:rsidR="003A6B43" w:rsidRPr="008D7BB6" w:rsidRDefault="003A6B43" w:rsidP="005947E7">
            <w:pPr>
              <w:pStyle w:val="invulveld"/>
              <w:framePr w:hSpace="0" w:wrap="auto" w:vAnchor="margin" w:xAlign="left" w:yAlign="inline"/>
              <w:suppressOverlap w:val="0"/>
              <w:rPr>
                <w:rFonts w:eastAsia="Times New Roman"/>
                <w:b/>
                <w:lang w:val="nl-NL" w:eastAsia="nl-NL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6909" w14:textId="210A0593" w:rsidR="003A6B43" w:rsidRPr="008D7BB6" w:rsidRDefault="003A6B43" w:rsidP="005947E7">
            <w:pPr>
              <w:pStyle w:val="invulveld"/>
              <w:framePr w:hSpace="0" w:wrap="auto" w:vAnchor="margin" w:xAlign="left" w:yAlign="inline"/>
              <w:suppressOverlap w:val="0"/>
              <w:rPr>
                <w:rFonts w:eastAsia="Times New Roman"/>
                <w:b/>
                <w:lang w:val="nl-NL" w:eastAsia="nl-NL"/>
              </w:rPr>
            </w:pPr>
            <w:r>
              <w:rPr>
                <w:rFonts w:eastAsia="Times New Roman"/>
                <w:b/>
                <w:lang w:val="nl-NL" w:eastAsia="nl-NL"/>
              </w:rPr>
              <w:t>onderneming</w:t>
            </w:r>
            <w:r w:rsidRPr="008D7BB6">
              <w:rPr>
                <w:rFonts w:eastAsia="Times New Roman"/>
                <w:b/>
                <w:lang w:val="nl-NL" w:eastAsia="nl-NL"/>
              </w:rPr>
              <w:t xml:space="preserve"> </w:t>
            </w:r>
            <w:r>
              <w:rPr>
                <w:rFonts w:eastAsia="Times New Roman"/>
                <w:b/>
                <w:lang w:val="nl-NL" w:eastAsia="nl-NL"/>
              </w:rPr>
              <w:t>2</w:t>
            </w:r>
          </w:p>
        </w:tc>
      </w:tr>
      <w:tr w:rsidR="003A6B43" w:rsidRPr="003D114E" w14:paraId="78536A64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DFF5A4" w14:textId="77777777" w:rsidR="003A6B43" w:rsidRPr="004C6E93" w:rsidRDefault="003A6B43" w:rsidP="005947E7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419D" w14:textId="503DC2D7" w:rsidR="003A6B43" w:rsidRPr="003D114E" w:rsidRDefault="003A6B43" w:rsidP="005947E7">
            <w:r>
              <w:t>ondernemingsnummer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DDE2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0E345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A26F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A6B43" w:rsidRPr="003D114E" w14:paraId="2DAD3C0D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57803" w14:textId="77777777" w:rsidR="003A6B43" w:rsidRPr="004C6E93" w:rsidRDefault="003A6B43" w:rsidP="005947E7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E454" w14:textId="03E43C89" w:rsidR="003A6B43" w:rsidRPr="003D114E" w:rsidRDefault="003A6B43" w:rsidP="005947E7">
            <w:r>
              <w:t>naam onderneming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512B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BB29E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22A1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A6B43" w:rsidRPr="003D114E" w14:paraId="6FA55267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59616" w14:textId="77777777" w:rsidR="003A6B43" w:rsidRPr="004C6E93" w:rsidRDefault="003A6B43" w:rsidP="005947E7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C241" w14:textId="37754D0B" w:rsidR="003A6B43" w:rsidRPr="003D114E" w:rsidRDefault="003A6B43" w:rsidP="005947E7">
            <w:r>
              <w:t>rechtsvorm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FF8B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35FB8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915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A6B43" w:rsidRPr="003D114E" w14:paraId="490AEEF8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572949" w14:textId="77777777" w:rsidR="003A6B43" w:rsidRPr="004C6E93" w:rsidRDefault="003A6B43" w:rsidP="005947E7">
            <w:pPr>
              <w:pStyle w:val="leeg"/>
            </w:pPr>
            <w:r>
              <w:br w:type="page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B6B4" w14:textId="4616F9F4" w:rsidR="003A6B43" w:rsidRPr="003D114E" w:rsidRDefault="003A6B43" w:rsidP="005947E7">
            <w:r>
              <w:t>straat en nummer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E16C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CB165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3C45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A6B43" w:rsidRPr="003D114E" w14:paraId="12D69E2D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7E7A02" w14:textId="77777777" w:rsidR="003A6B43" w:rsidRPr="004C6E93" w:rsidRDefault="003A6B43" w:rsidP="005947E7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775D" w14:textId="18DAEA45" w:rsidR="003A6B43" w:rsidRDefault="003A6B43" w:rsidP="005947E7">
            <w:r>
              <w:t>postnummer en gemeente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266B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1A579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B30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A6B43" w:rsidRPr="003D114E" w14:paraId="35F2AF7F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C65D0B" w14:textId="77777777" w:rsidR="003A6B43" w:rsidRPr="004C6E93" w:rsidRDefault="003A6B43" w:rsidP="005947E7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5472" w14:textId="42FE6D3D" w:rsidR="003A6B43" w:rsidRPr="003D114E" w:rsidRDefault="003A6B43" w:rsidP="003A6B43">
            <w:r>
              <w:t>telefoon of gsm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975F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D807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4714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A6B43" w:rsidRPr="003D114E" w14:paraId="389A5944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435DE6" w14:textId="77777777" w:rsidR="003A6B43" w:rsidRPr="004C6E93" w:rsidRDefault="003A6B43" w:rsidP="005947E7">
            <w:pPr>
              <w:pStyle w:val="leeg"/>
            </w:pPr>
            <w:r>
              <w:br w:type="page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1453" w14:textId="2EC58294" w:rsidR="003A6B43" w:rsidRPr="003D114E" w:rsidRDefault="003A6B43" w:rsidP="005947E7">
            <w:r>
              <w:t>fax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90D6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F5608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4726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A6B43" w:rsidRPr="003D114E" w14:paraId="6CDAD3D6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5F6517" w14:textId="77777777" w:rsidR="003A6B43" w:rsidRPr="004C6E93" w:rsidRDefault="003A6B43" w:rsidP="005947E7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DF99" w14:textId="31596FF7" w:rsidR="003A6B43" w:rsidRDefault="003A6B43" w:rsidP="005947E7">
            <w:r>
              <w:t xml:space="preserve">e-mailadres 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CBEC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051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7D7C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A6B43" w:rsidRPr="004D213B" w14:paraId="36B30BFD" w14:textId="77777777" w:rsidTr="008D3285">
        <w:trPr>
          <w:trHeight w:hRule="exact" w:val="113"/>
        </w:trPr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DCB75" w14:textId="77777777" w:rsidR="003A6B43" w:rsidRDefault="003A6B43" w:rsidP="008D3285">
            <w:pPr>
              <w:pStyle w:val="leeg"/>
            </w:pPr>
            <w:r>
              <w:br w:type="page"/>
            </w:r>
          </w:p>
        </w:tc>
      </w:tr>
      <w:tr w:rsidR="003A6B43" w:rsidRPr="003D114E" w14:paraId="7B06DDD1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FC380" w14:textId="77777777" w:rsidR="003A6B43" w:rsidRPr="004C6E93" w:rsidRDefault="003A6B43" w:rsidP="005947E7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D021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5888" w14:textId="1C7964E7" w:rsidR="003A6B43" w:rsidRPr="003D114E" w:rsidRDefault="003A6B43" w:rsidP="003A6B43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rFonts w:eastAsia="Times New Roman"/>
                <w:b/>
                <w:lang w:val="nl-NL" w:eastAsia="nl-NL"/>
              </w:rPr>
              <w:t>onderneming</w:t>
            </w:r>
            <w:r w:rsidRPr="008D7BB6">
              <w:rPr>
                <w:rFonts w:eastAsia="Times New Roman"/>
                <w:b/>
                <w:lang w:val="nl-NL" w:eastAsia="nl-NL"/>
              </w:rPr>
              <w:t xml:space="preserve"> </w:t>
            </w:r>
            <w:r>
              <w:rPr>
                <w:rFonts w:eastAsia="Times New Roman"/>
                <w:b/>
                <w:lang w:val="nl-NL" w:eastAsia="nl-NL"/>
              </w:rPr>
              <w:t>3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D2B62" w14:textId="77777777" w:rsidR="003A6B43" w:rsidRPr="008D7BB6" w:rsidRDefault="003A6B43" w:rsidP="005947E7">
            <w:pPr>
              <w:pStyle w:val="invulveld"/>
              <w:framePr w:hSpace="0" w:wrap="auto" w:vAnchor="margin" w:xAlign="left" w:yAlign="inline"/>
              <w:suppressOverlap w:val="0"/>
              <w:rPr>
                <w:rFonts w:eastAsia="Times New Roman"/>
                <w:b/>
                <w:lang w:val="nl-NL" w:eastAsia="nl-NL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F723" w14:textId="6ADDB2B5" w:rsidR="003A6B43" w:rsidRPr="008D7BB6" w:rsidRDefault="003A6B43" w:rsidP="003A6B43">
            <w:pPr>
              <w:pStyle w:val="invulveld"/>
              <w:framePr w:hSpace="0" w:wrap="auto" w:vAnchor="margin" w:xAlign="left" w:yAlign="inline"/>
              <w:suppressOverlap w:val="0"/>
              <w:rPr>
                <w:rFonts w:eastAsia="Times New Roman"/>
                <w:b/>
                <w:lang w:val="nl-NL" w:eastAsia="nl-NL"/>
              </w:rPr>
            </w:pPr>
            <w:r>
              <w:rPr>
                <w:rFonts w:eastAsia="Times New Roman"/>
                <w:b/>
                <w:lang w:val="nl-NL" w:eastAsia="nl-NL"/>
              </w:rPr>
              <w:t>onderneming</w:t>
            </w:r>
            <w:r w:rsidRPr="008D7BB6">
              <w:rPr>
                <w:rFonts w:eastAsia="Times New Roman"/>
                <w:b/>
                <w:lang w:val="nl-NL" w:eastAsia="nl-NL"/>
              </w:rPr>
              <w:t xml:space="preserve"> </w:t>
            </w:r>
            <w:r>
              <w:rPr>
                <w:rFonts w:eastAsia="Times New Roman"/>
                <w:b/>
                <w:lang w:val="nl-NL" w:eastAsia="nl-NL"/>
              </w:rPr>
              <w:t>4</w:t>
            </w:r>
          </w:p>
        </w:tc>
      </w:tr>
      <w:tr w:rsidR="003A6B43" w:rsidRPr="003D114E" w14:paraId="30E2BDA5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88E8A" w14:textId="77777777" w:rsidR="003A6B43" w:rsidRPr="004C6E93" w:rsidRDefault="003A6B43" w:rsidP="005947E7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2877" w14:textId="77777777" w:rsidR="003A6B43" w:rsidRPr="003D114E" w:rsidRDefault="003A6B43" w:rsidP="005947E7">
            <w:r>
              <w:t>ondernemingsnummer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1906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ED312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5D9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A6B43" w:rsidRPr="003D114E" w14:paraId="68789DD3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2276E" w14:textId="77777777" w:rsidR="003A6B43" w:rsidRPr="004C6E93" w:rsidRDefault="003A6B43" w:rsidP="005947E7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5B2F" w14:textId="77777777" w:rsidR="003A6B43" w:rsidRPr="003D114E" w:rsidRDefault="003A6B43" w:rsidP="005947E7">
            <w:r>
              <w:t>naam onderneming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0B11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761B7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A1D0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A6B43" w:rsidRPr="003D114E" w14:paraId="18057D0A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4B8BC1" w14:textId="77777777" w:rsidR="003A6B43" w:rsidRPr="004C6E93" w:rsidRDefault="003A6B43" w:rsidP="005947E7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5EBA" w14:textId="77777777" w:rsidR="003A6B43" w:rsidRPr="003D114E" w:rsidRDefault="003A6B43" w:rsidP="005947E7">
            <w:r>
              <w:t>rechtsvorm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E9E7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4FEB7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6402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A6B43" w:rsidRPr="003D114E" w14:paraId="0EF39595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9ABA15" w14:textId="77777777" w:rsidR="003A6B43" w:rsidRPr="004C6E93" w:rsidRDefault="003A6B43" w:rsidP="005947E7">
            <w:pPr>
              <w:pStyle w:val="leeg"/>
            </w:pPr>
            <w:r>
              <w:br w:type="page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7C1D" w14:textId="77777777" w:rsidR="003A6B43" w:rsidRPr="003D114E" w:rsidRDefault="003A6B43" w:rsidP="005947E7">
            <w:r>
              <w:t>straat en nummer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3F1F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97940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8929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A6B43" w:rsidRPr="003D114E" w14:paraId="07678677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BE24A2" w14:textId="77777777" w:rsidR="003A6B43" w:rsidRPr="004C6E93" w:rsidRDefault="003A6B43" w:rsidP="005947E7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3AD5" w14:textId="77777777" w:rsidR="003A6B43" w:rsidRDefault="003A6B43" w:rsidP="005947E7">
            <w:r>
              <w:t>postnummer en gemeente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F15E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183E1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3BAF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A6B43" w:rsidRPr="003D114E" w14:paraId="2E577871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9E2733" w14:textId="77777777" w:rsidR="003A6B43" w:rsidRPr="004C6E93" w:rsidRDefault="003A6B43" w:rsidP="005947E7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8A33" w14:textId="77777777" w:rsidR="003A6B43" w:rsidRPr="003D114E" w:rsidRDefault="003A6B43" w:rsidP="005947E7">
            <w:r>
              <w:t>telefoon of gsm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82A0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BDB2A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A617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A6B43" w:rsidRPr="003D114E" w14:paraId="79F96971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B44C18" w14:textId="77777777" w:rsidR="003A6B43" w:rsidRPr="004C6E93" w:rsidRDefault="003A6B43" w:rsidP="005947E7">
            <w:pPr>
              <w:pStyle w:val="leeg"/>
            </w:pPr>
            <w:r>
              <w:br w:type="page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3063" w14:textId="77777777" w:rsidR="003A6B43" w:rsidRPr="003D114E" w:rsidRDefault="003A6B43" w:rsidP="005947E7">
            <w:r>
              <w:t>fax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2B32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6DFDA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7AFE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A6B43" w:rsidRPr="003D114E" w14:paraId="5709BC18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4F07F6" w14:textId="77777777" w:rsidR="003A6B43" w:rsidRPr="004C6E93" w:rsidRDefault="003A6B43" w:rsidP="005947E7">
            <w:pPr>
              <w:pStyle w:val="leeg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6892" w14:textId="77777777" w:rsidR="003A6B43" w:rsidRDefault="003A6B43" w:rsidP="005947E7">
            <w:r>
              <w:t xml:space="preserve">e-mailadres 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7ACA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45160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058" w14:textId="77777777" w:rsidR="003A6B43" w:rsidRPr="003D114E" w:rsidRDefault="003A6B43" w:rsidP="005947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E5EDA" w:rsidRPr="003D114E" w14:paraId="10BB4415" w14:textId="77777777" w:rsidTr="00951EF6">
        <w:trPr>
          <w:trHeight w:hRule="exact" w:val="340"/>
        </w:trPr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7040" w14:textId="77777777" w:rsidR="004E5EDA" w:rsidRPr="003D114E" w:rsidRDefault="004E5EDA" w:rsidP="008D3285">
            <w:pPr>
              <w:pStyle w:val="leeg"/>
            </w:pPr>
          </w:p>
        </w:tc>
      </w:tr>
      <w:tr w:rsidR="004E5EDA" w:rsidRPr="003D114E" w14:paraId="1666FBAD" w14:textId="77777777" w:rsidTr="0059464E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7B2FA4C7" w14:textId="77777777" w:rsidR="004E5EDA" w:rsidRPr="003D114E" w:rsidRDefault="004E5EDA" w:rsidP="00F84B12">
            <w:pPr>
              <w:pStyle w:val="leeg"/>
            </w:pPr>
            <w:r>
              <w:br w:type="page"/>
            </w: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DD16D9C" w14:textId="7ADD571C" w:rsidR="004E5EDA" w:rsidRPr="003D114E" w:rsidRDefault="007B593F" w:rsidP="00F84B12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7B593F" w:rsidRPr="003D114E" w14:paraId="630A13A5" w14:textId="77777777" w:rsidTr="00951EF6">
        <w:trPr>
          <w:trHeight w:hRule="exact" w:val="113"/>
        </w:trPr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4360A" w14:textId="77777777" w:rsidR="007B593F" w:rsidRPr="003D114E" w:rsidRDefault="007B593F" w:rsidP="00F84B1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7B593F" w:rsidRPr="003D114E" w14:paraId="79CCCF17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07E15" w14:textId="47153ECF" w:rsidR="007B593F" w:rsidRPr="003D114E" w:rsidRDefault="00951EF6" w:rsidP="00F84B1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77DAB" w14:textId="52385DC9" w:rsidR="007B593F" w:rsidRDefault="007B593F" w:rsidP="00BE7C43">
            <w:pPr>
              <w:pStyle w:val="Aanwijzing"/>
              <w:rPr>
                <w:rStyle w:val="Zwaar"/>
                <w:b w:val="0"/>
                <w:bCs/>
              </w:rPr>
            </w:pPr>
            <w:r w:rsidRPr="007B593F">
              <w:rPr>
                <w:rStyle w:val="Nadruk"/>
                <w:i/>
                <w:iCs w:val="0"/>
              </w:rPr>
              <w:t>Voeg de onderstaande bewijsstukken bij uw aanvraag</w:t>
            </w:r>
            <w:r w:rsidR="003A6B43">
              <w:rPr>
                <w:rStyle w:val="Nadruk"/>
                <w:i/>
                <w:iCs w:val="0"/>
              </w:rPr>
              <w:t>:</w:t>
            </w:r>
          </w:p>
          <w:p w14:paraId="431493FD" w14:textId="23A129B6" w:rsidR="007B593F" w:rsidRPr="007B593F" w:rsidRDefault="007B593F" w:rsidP="008D3285">
            <w:pPr>
              <w:pStyle w:val="Aanwijzing"/>
              <w:numPr>
                <w:ilvl w:val="0"/>
                <w:numId w:val="28"/>
              </w:numPr>
              <w:ind w:left="311" w:hanging="142"/>
              <w:rPr>
                <w:rStyle w:val="Zwaar"/>
                <w:b w:val="0"/>
                <w:bCs/>
              </w:rPr>
            </w:pPr>
            <w:r>
              <w:rPr>
                <w:rStyle w:val="Zwaar"/>
                <w:b w:val="0"/>
                <w:bCs/>
              </w:rPr>
              <w:t>diploma’s, cv</w:t>
            </w:r>
            <w:r w:rsidRPr="007B593F">
              <w:rPr>
                <w:rStyle w:val="Zwaar"/>
                <w:b w:val="0"/>
                <w:bCs/>
              </w:rPr>
              <w:t>’s, getuigschriften, referenties e</w:t>
            </w:r>
            <w:r w:rsidR="003A6B43">
              <w:rPr>
                <w:rStyle w:val="Zwaar"/>
                <w:b w:val="0"/>
                <w:bCs/>
              </w:rPr>
              <w:t>nzovoort,</w:t>
            </w:r>
            <w:r>
              <w:rPr>
                <w:rStyle w:val="Zwaar"/>
                <w:b w:val="0"/>
                <w:bCs/>
              </w:rPr>
              <w:t xml:space="preserve"> die</w:t>
            </w:r>
            <w:r w:rsidRPr="007B593F">
              <w:rPr>
                <w:rStyle w:val="Zwaar"/>
                <w:b w:val="0"/>
                <w:bCs/>
              </w:rPr>
              <w:t xml:space="preserve"> aantonen dat </w:t>
            </w:r>
            <w:r w:rsidR="00BE7C43">
              <w:rPr>
                <w:rStyle w:val="Zwaar"/>
                <w:b w:val="0"/>
                <w:bCs/>
              </w:rPr>
              <w:t>de adviesdienst</w:t>
            </w:r>
            <w:r w:rsidRPr="007B593F">
              <w:rPr>
                <w:rStyle w:val="Zwaar"/>
                <w:b w:val="0"/>
                <w:bCs/>
              </w:rPr>
              <w:t xml:space="preserve"> over voldoende expertise, ervaring en competenties beschik</w:t>
            </w:r>
            <w:r w:rsidR="00BE7C43">
              <w:rPr>
                <w:rStyle w:val="Zwaar"/>
                <w:b w:val="0"/>
                <w:bCs/>
              </w:rPr>
              <w:t>t</w:t>
            </w:r>
            <w:r w:rsidRPr="007B593F">
              <w:rPr>
                <w:rStyle w:val="Zwaar"/>
                <w:b w:val="0"/>
                <w:bCs/>
              </w:rPr>
              <w:t xml:space="preserve"> om te kunnen adviseren bij landbouwherstructurering in het kader van PAS</w:t>
            </w:r>
            <w:r w:rsidR="00BE7C43">
              <w:rPr>
                <w:rStyle w:val="Zwaar"/>
                <w:b w:val="0"/>
                <w:bCs/>
              </w:rPr>
              <w:t xml:space="preserve">. </w:t>
            </w:r>
            <w:r w:rsidR="00BE7C43">
              <w:rPr>
                <w:rStyle w:val="Zwaar"/>
                <w:b w:val="0"/>
                <w:bCs/>
              </w:rPr>
              <w:br/>
              <w:t xml:space="preserve">De </w:t>
            </w:r>
            <w:r w:rsidRPr="007B593F">
              <w:rPr>
                <w:rStyle w:val="Zwaar"/>
                <w:b w:val="0"/>
                <w:bCs/>
              </w:rPr>
              <w:t xml:space="preserve">adviseurs </w:t>
            </w:r>
            <w:r w:rsidR="009176FB">
              <w:rPr>
                <w:rStyle w:val="Zwaar"/>
                <w:b w:val="0"/>
                <w:bCs/>
              </w:rPr>
              <w:t>hebben</w:t>
            </w:r>
            <w:r w:rsidR="009176FB" w:rsidRPr="007B593F">
              <w:rPr>
                <w:rStyle w:val="Zwaar"/>
                <w:b w:val="0"/>
                <w:bCs/>
              </w:rPr>
              <w:t xml:space="preserve"> </w:t>
            </w:r>
            <w:r w:rsidRPr="007B593F">
              <w:rPr>
                <w:rStyle w:val="Zwaar"/>
                <w:b w:val="0"/>
                <w:bCs/>
              </w:rPr>
              <w:t xml:space="preserve">een hogere studie over de adviesonderwerpen gevolgd of </w:t>
            </w:r>
            <w:r w:rsidR="009176FB">
              <w:rPr>
                <w:rStyle w:val="Zwaar"/>
                <w:b w:val="0"/>
                <w:bCs/>
              </w:rPr>
              <w:t xml:space="preserve">hebben ervaring opgebouwd die </w:t>
            </w:r>
            <w:r w:rsidRPr="007B593F">
              <w:rPr>
                <w:rStyle w:val="Zwaar"/>
                <w:b w:val="0"/>
                <w:bCs/>
              </w:rPr>
              <w:t xml:space="preserve">als gelijkwaardig </w:t>
            </w:r>
            <w:r w:rsidR="009176FB">
              <w:rPr>
                <w:rStyle w:val="Zwaar"/>
                <w:b w:val="0"/>
                <w:bCs/>
              </w:rPr>
              <w:t xml:space="preserve">kan </w:t>
            </w:r>
            <w:r w:rsidR="00BE7C43">
              <w:rPr>
                <w:rStyle w:val="Zwaar"/>
                <w:b w:val="0"/>
                <w:bCs/>
              </w:rPr>
              <w:t>worden beschouwd</w:t>
            </w:r>
            <w:r w:rsidRPr="007B593F">
              <w:rPr>
                <w:rStyle w:val="Zwaar"/>
                <w:b w:val="0"/>
                <w:bCs/>
              </w:rPr>
              <w:t>.</w:t>
            </w:r>
          </w:p>
          <w:p w14:paraId="67BBFEED" w14:textId="30C363D2" w:rsidR="00BE7C43" w:rsidRDefault="007B593F" w:rsidP="008D3285">
            <w:pPr>
              <w:pStyle w:val="Aanwijzing"/>
              <w:numPr>
                <w:ilvl w:val="0"/>
                <w:numId w:val="28"/>
              </w:numPr>
              <w:ind w:left="311" w:hanging="142"/>
              <w:rPr>
                <w:rStyle w:val="Zwaar"/>
                <w:b w:val="0"/>
                <w:bCs/>
              </w:rPr>
            </w:pPr>
            <w:r w:rsidRPr="00BE7C43">
              <w:rPr>
                <w:rStyle w:val="Zwaar"/>
                <w:b w:val="0"/>
                <w:bCs/>
              </w:rPr>
              <w:t>een lijst van de technische en administratieve uitrusting</w:t>
            </w:r>
            <w:r w:rsidR="009176FB">
              <w:rPr>
                <w:rStyle w:val="Zwaar"/>
                <w:b w:val="0"/>
                <w:bCs/>
              </w:rPr>
              <w:t>, zoals</w:t>
            </w:r>
            <w:r w:rsidRPr="00BE7C43">
              <w:rPr>
                <w:rStyle w:val="Zwaar"/>
                <w:b w:val="0"/>
                <w:bCs/>
              </w:rPr>
              <w:t xml:space="preserve"> administratieve ondersteuning (gebouwen en mensen), infrastructuur, software, hardware</w:t>
            </w:r>
            <w:r w:rsidR="009176FB">
              <w:rPr>
                <w:rStyle w:val="Zwaar"/>
                <w:b w:val="0"/>
                <w:bCs/>
              </w:rPr>
              <w:t>,</w:t>
            </w:r>
            <w:r w:rsidRPr="00BE7C43">
              <w:rPr>
                <w:rStyle w:val="Zwaar"/>
                <w:b w:val="0"/>
                <w:bCs/>
              </w:rPr>
              <w:t xml:space="preserve"> die het mogelijk ma</w:t>
            </w:r>
            <w:r w:rsidR="00BE7C43">
              <w:rPr>
                <w:rStyle w:val="Zwaar"/>
                <w:b w:val="0"/>
                <w:bCs/>
              </w:rPr>
              <w:t>a</w:t>
            </w:r>
            <w:r w:rsidRPr="00BE7C43">
              <w:rPr>
                <w:rStyle w:val="Zwaar"/>
                <w:b w:val="0"/>
                <w:bCs/>
              </w:rPr>
              <w:t>k</w:t>
            </w:r>
            <w:r w:rsidR="00BE7C43">
              <w:rPr>
                <w:rStyle w:val="Zwaar"/>
                <w:b w:val="0"/>
                <w:bCs/>
              </w:rPr>
              <w:t>t</w:t>
            </w:r>
            <w:r w:rsidRPr="00BE7C43">
              <w:rPr>
                <w:rStyle w:val="Zwaar"/>
                <w:b w:val="0"/>
                <w:bCs/>
              </w:rPr>
              <w:t xml:space="preserve"> om een PAS-advies op te stellen</w:t>
            </w:r>
          </w:p>
          <w:p w14:paraId="75A6324C" w14:textId="52D940BC" w:rsidR="007B593F" w:rsidRPr="008D3285" w:rsidRDefault="00BE7C43" w:rsidP="008D3285">
            <w:pPr>
              <w:pStyle w:val="Aanwijzing"/>
              <w:numPr>
                <w:ilvl w:val="0"/>
                <w:numId w:val="28"/>
              </w:numPr>
              <w:ind w:left="311" w:hanging="142"/>
              <w:rPr>
                <w:rStyle w:val="Zwaar"/>
                <w:b w:val="0"/>
                <w:bCs/>
              </w:rPr>
            </w:pPr>
            <w:r>
              <w:rPr>
                <w:rStyle w:val="Zwaar"/>
                <w:b w:val="0"/>
                <w:bCs/>
              </w:rPr>
              <w:t>e</w:t>
            </w:r>
            <w:r w:rsidR="003E59DE">
              <w:rPr>
                <w:rStyle w:val="Zwaar"/>
                <w:b w:val="0"/>
                <w:bCs/>
              </w:rPr>
              <w:t>en kopie van de statut</w:t>
            </w:r>
            <w:r w:rsidR="007B593F" w:rsidRPr="00BE7C43">
              <w:rPr>
                <w:rStyle w:val="Zwaar"/>
                <w:b w:val="0"/>
                <w:bCs/>
              </w:rPr>
              <w:t>en van de adviesdienst</w:t>
            </w:r>
          </w:p>
          <w:p w14:paraId="6C1196A3" w14:textId="39305661" w:rsidR="00D51264" w:rsidRPr="00D51264" w:rsidRDefault="00D51264" w:rsidP="008D3285">
            <w:pPr>
              <w:pStyle w:val="Aanwijzing"/>
              <w:numPr>
                <w:ilvl w:val="0"/>
                <w:numId w:val="28"/>
              </w:numPr>
              <w:ind w:left="311" w:hanging="142"/>
              <w:rPr>
                <w:rStyle w:val="Nadruk"/>
                <w:i/>
                <w:iCs w:val="0"/>
              </w:rPr>
            </w:pPr>
            <w:r>
              <w:rPr>
                <w:rStyle w:val="Zwaar"/>
                <w:b w:val="0"/>
                <w:bCs/>
              </w:rPr>
              <w:t xml:space="preserve">als de adviesdienst werkt met onderaannemers: </w:t>
            </w:r>
            <w:r w:rsidRPr="007B593F">
              <w:rPr>
                <w:rStyle w:val="Zwaar"/>
                <w:b w:val="0"/>
                <w:bCs/>
              </w:rPr>
              <w:t xml:space="preserve">een kopie van </w:t>
            </w:r>
            <w:r w:rsidR="009176FB">
              <w:rPr>
                <w:rStyle w:val="Zwaar"/>
                <w:b w:val="0"/>
                <w:bCs/>
              </w:rPr>
              <w:t>all</w:t>
            </w:r>
            <w:r w:rsidR="009176FB" w:rsidRPr="007B593F">
              <w:rPr>
                <w:rStyle w:val="Zwaar"/>
                <w:b w:val="0"/>
                <w:bCs/>
              </w:rPr>
              <w:t xml:space="preserve">e </w:t>
            </w:r>
            <w:r w:rsidRPr="007B593F">
              <w:rPr>
                <w:rStyle w:val="Zwaar"/>
                <w:b w:val="0"/>
                <w:bCs/>
              </w:rPr>
              <w:t>overeenkomst</w:t>
            </w:r>
            <w:r w:rsidR="009176FB">
              <w:rPr>
                <w:rStyle w:val="Zwaar"/>
                <w:b w:val="0"/>
                <w:bCs/>
              </w:rPr>
              <w:t>en</w:t>
            </w:r>
            <w:r w:rsidRPr="007B593F">
              <w:rPr>
                <w:rStyle w:val="Zwaar"/>
                <w:b w:val="0"/>
                <w:bCs/>
              </w:rPr>
              <w:t xml:space="preserve"> die </w:t>
            </w:r>
            <w:r w:rsidR="009176FB">
              <w:rPr>
                <w:rStyle w:val="Zwaar"/>
                <w:b w:val="0"/>
                <w:bCs/>
              </w:rPr>
              <w:t>met de</w:t>
            </w:r>
            <w:r w:rsidRPr="007B593F">
              <w:rPr>
                <w:rStyle w:val="Zwaar"/>
                <w:b w:val="0"/>
                <w:bCs/>
              </w:rPr>
              <w:t xml:space="preserve"> onderaannemer</w:t>
            </w:r>
            <w:r w:rsidR="009176FB">
              <w:rPr>
                <w:rStyle w:val="Zwaar"/>
                <w:b w:val="0"/>
                <w:bCs/>
              </w:rPr>
              <w:t>s werd</w:t>
            </w:r>
            <w:r w:rsidR="0059464E">
              <w:rPr>
                <w:rStyle w:val="Zwaar"/>
                <w:b w:val="0"/>
                <w:bCs/>
              </w:rPr>
              <w:t>en</w:t>
            </w:r>
            <w:r w:rsidR="009176FB">
              <w:rPr>
                <w:rStyle w:val="Zwaar"/>
                <w:b w:val="0"/>
                <w:bCs/>
              </w:rPr>
              <w:t xml:space="preserve"> gesloten</w:t>
            </w:r>
            <w:r w:rsidRPr="007B593F">
              <w:rPr>
                <w:rStyle w:val="Zwaar"/>
                <w:b w:val="0"/>
                <w:bCs/>
              </w:rPr>
              <w:t>.</w:t>
            </w:r>
          </w:p>
        </w:tc>
      </w:tr>
      <w:tr w:rsidR="00B16B1D" w:rsidRPr="003D114E" w14:paraId="4B150873" w14:textId="77777777" w:rsidTr="00951EF6">
        <w:trPr>
          <w:trHeight w:hRule="exact" w:val="340"/>
        </w:trPr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0381B" w14:textId="4A5F217F" w:rsidR="004E5EDA" w:rsidRPr="003D114E" w:rsidRDefault="004E5EDA" w:rsidP="008D3285">
            <w:pPr>
              <w:pStyle w:val="leeg"/>
            </w:pPr>
          </w:p>
        </w:tc>
      </w:tr>
      <w:tr w:rsidR="00807B18" w:rsidRPr="003D114E" w14:paraId="57ECAFE1" w14:textId="77777777" w:rsidTr="0059464E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00F1F6CD" w14:textId="2118AADA" w:rsidR="00807B18" w:rsidRPr="003D114E" w:rsidRDefault="004E5EDA" w:rsidP="008D7BB6">
            <w:pPr>
              <w:pStyle w:val="leeg"/>
            </w:pPr>
            <w:r>
              <w:br w:type="page"/>
            </w:r>
            <w:r w:rsidR="00292F71">
              <w:br w:type="page"/>
            </w: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D95D3D6" w14:textId="2DAF6348" w:rsidR="00807B18" w:rsidRPr="003D114E" w:rsidRDefault="00807B18" w:rsidP="004E5EDA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B16B1D">
              <w:rPr>
                <w:rFonts w:cs="Calibri"/>
              </w:rPr>
              <w:t xml:space="preserve"> door de </w:t>
            </w:r>
            <w:r w:rsidR="006D4053">
              <w:rPr>
                <w:rFonts w:cs="Calibri"/>
              </w:rPr>
              <w:t xml:space="preserve">vertegenwoordiger van de </w:t>
            </w:r>
            <w:r w:rsidR="004E5EDA">
              <w:rPr>
                <w:rFonts w:cs="Calibri"/>
              </w:rPr>
              <w:t>adviesdienst</w:t>
            </w:r>
          </w:p>
        </w:tc>
      </w:tr>
      <w:tr w:rsidR="00807B18" w:rsidRPr="003D114E" w14:paraId="3C3A2C53" w14:textId="77777777" w:rsidTr="00951EF6">
        <w:trPr>
          <w:trHeight w:hRule="exact" w:val="113"/>
        </w:trPr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428B3" w14:textId="77777777" w:rsidR="00807B18" w:rsidRPr="004D213B" w:rsidRDefault="00807B18" w:rsidP="008D7BB6">
            <w:pPr>
              <w:pStyle w:val="leeg"/>
            </w:pPr>
          </w:p>
        </w:tc>
      </w:tr>
      <w:tr w:rsidR="00292F71" w:rsidRPr="00A36DAC" w14:paraId="6DDC00EF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B6F0" w14:textId="3BC2F6DE" w:rsidR="00292F71" w:rsidRPr="00A36DAC" w:rsidRDefault="00951EF6" w:rsidP="008D7BB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AD361" w14:textId="77777777" w:rsidR="00292F71" w:rsidRPr="00A36DAC" w:rsidRDefault="00292F71" w:rsidP="008D7BB6">
            <w:pPr>
              <w:pStyle w:val="Vraag"/>
            </w:pPr>
            <w:r w:rsidRPr="00A36DAC">
              <w:t>Vul de onderstaande verklaring in.</w:t>
            </w:r>
          </w:p>
        </w:tc>
      </w:tr>
      <w:tr w:rsidR="00292F71" w:rsidRPr="00A36DAC" w14:paraId="0F76D542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CC2B7" w14:textId="77777777" w:rsidR="00292F71" w:rsidRPr="00A36DAC" w:rsidRDefault="00292F71" w:rsidP="008D7BB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15560" w14:textId="1669F02F" w:rsidR="006D4053" w:rsidRDefault="004E5EDA" w:rsidP="00BE7C43">
            <w:pPr>
              <w:pStyle w:val="Verklaring"/>
              <w:rPr>
                <w:rStyle w:val="Zwaar"/>
                <w:b/>
                <w:bCs w:val="0"/>
              </w:rPr>
            </w:pPr>
            <w:r>
              <w:t xml:space="preserve">Ik verklaar op erewoord </w:t>
            </w:r>
            <w:r>
              <w:rPr>
                <w:rStyle w:val="Zwaar"/>
                <w:b/>
                <w:bCs w:val="0"/>
              </w:rPr>
              <w:t>d</w:t>
            </w:r>
            <w:r w:rsidRPr="004E5EDA">
              <w:rPr>
                <w:rStyle w:val="Zwaar"/>
                <w:b/>
                <w:bCs w:val="0"/>
              </w:rPr>
              <w:t>at</w:t>
            </w:r>
            <w:r>
              <w:rPr>
                <w:rStyle w:val="Zwaar"/>
                <w:b/>
                <w:bCs w:val="0"/>
              </w:rPr>
              <w:t xml:space="preserve"> de</w:t>
            </w:r>
            <w:r w:rsidRPr="004E5EDA">
              <w:rPr>
                <w:rStyle w:val="Zwaar"/>
                <w:b/>
                <w:bCs w:val="0"/>
              </w:rPr>
              <w:t xml:space="preserve"> gegevens</w:t>
            </w:r>
            <w:r w:rsidR="006D4053">
              <w:rPr>
                <w:rStyle w:val="Zwaar"/>
                <w:b/>
                <w:bCs w:val="0"/>
              </w:rPr>
              <w:t xml:space="preserve"> in dit formulier</w:t>
            </w:r>
            <w:r w:rsidRPr="004E5EDA">
              <w:rPr>
                <w:rStyle w:val="Zwaar"/>
                <w:b/>
                <w:bCs w:val="0"/>
              </w:rPr>
              <w:t xml:space="preserve"> voll</w:t>
            </w:r>
            <w:r>
              <w:rPr>
                <w:rStyle w:val="Zwaar"/>
                <w:b/>
                <w:bCs w:val="0"/>
              </w:rPr>
              <w:t xml:space="preserve">edig en correct </w:t>
            </w:r>
            <w:r w:rsidR="006D4053">
              <w:rPr>
                <w:rStyle w:val="Zwaar"/>
                <w:b/>
                <w:bCs w:val="0"/>
              </w:rPr>
              <w:t xml:space="preserve">zijn </w:t>
            </w:r>
            <w:r>
              <w:rPr>
                <w:rStyle w:val="Zwaar"/>
                <w:b/>
                <w:bCs w:val="0"/>
              </w:rPr>
              <w:t>ingevuld</w:t>
            </w:r>
            <w:r w:rsidR="00BE7C43">
              <w:rPr>
                <w:rStyle w:val="Zwaar"/>
                <w:b/>
                <w:bCs w:val="0"/>
              </w:rPr>
              <w:t xml:space="preserve">. </w:t>
            </w:r>
          </w:p>
          <w:p w14:paraId="6666C3EA" w14:textId="3C998C18" w:rsidR="00292F71" w:rsidRPr="008D3B20" w:rsidRDefault="006D4053" w:rsidP="006D4053">
            <w:pPr>
              <w:pStyle w:val="Verklaring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Ik verklaar dat d</w:t>
            </w:r>
            <w:r w:rsidR="004E5EDA">
              <w:rPr>
                <w:rStyle w:val="Zwaar"/>
                <w:b/>
                <w:bCs w:val="0"/>
              </w:rPr>
              <w:t xml:space="preserve">e adviesdienst </w:t>
            </w:r>
            <w:r w:rsidR="00BE7C43">
              <w:rPr>
                <w:rStyle w:val="Zwaar"/>
                <w:b/>
                <w:bCs w:val="0"/>
              </w:rPr>
              <w:t xml:space="preserve">de </w:t>
            </w:r>
            <w:r w:rsidR="004E5EDA" w:rsidRPr="004E5EDA">
              <w:rPr>
                <w:rStyle w:val="Zwaar"/>
                <w:b/>
                <w:bCs w:val="0"/>
              </w:rPr>
              <w:t>administratieve en financiële controle van de beheersdienst en de Europese Commissie</w:t>
            </w:r>
            <w:r>
              <w:rPr>
                <w:rStyle w:val="Zwaar"/>
                <w:b/>
                <w:bCs w:val="0"/>
              </w:rPr>
              <w:t xml:space="preserve"> aanvaardt</w:t>
            </w:r>
            <w:r w:rsidR="004E5EDA">
              <w:rPr>
                <w:rStyle w:val="Zwaar"/>
                <w:b/>
                <w:bCs w:val="0"/>
              </w:rPr>
              <w:t>.</w:t>
            </w:r>
          </w:p>
        </w:tc>
      </w:tr>
      <w:tr w:rsidR="00292F71" w:rsidRPr="00A36DAC" w14:paraId="4F24D46E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FF202" w14:textId="2FB715F6" w:rsidR="00292F71" w:rsidRPr="00A36DAC" w:rsidRDefault="00292F71" w:rsidP="008D7BB6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416F0" w14:textId="77777777" w:rsidR="00292F71" w:rsidRPr="00A36DAC" w:rsidRDefault="00292F71" w:rsidP="008D7BB6">
            <w:pPr>
              <w:jc w:val="right"/>
              <w:rPr>
                <w:rStyle w:val="Zwaar"/>
                <w:b w:val="0"/>
              </w:rPr>
            </w:pPr>
            <w:r w:rsidRPr="00A36DAC">
              <w:t>datum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0B15B" w14:textId="77777777" w:rsidR="00292F71" w:rsidRPr="00A36DAC" w:rsidRDefault="00292F71" w:rsidP="008D7BB6">
            <w:pPr>
              <w:jc w:val="right"/>
              <w:rPr>
                <w:sz w:val="14"/>
                <w:szCs w:val="14"/>
              </w:rPr>
            </w:pPr>
            <w:r w:rsidRPr="00A36DAC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A0C46E" w14:textId="77777777" w:rsidR="00292F71" w:rsidRPr="00A36DAC" w:rsidRDefault="00292F71" w:rsidP="008D7BB6">
            <w:pPr>
              <w:pStyle w:val="invulveld"/>
              <w:framePr w:hSpace="0" w:wrap="auto" w:vAnchor="margin" w:xAlign="left" w:yAlign="inline"/>
              <w:suppressOverlap w:val="0"/>
            </w:pPr>
            <w:r w:rsidRPr="00A36DA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6DAC">
              <w:instrText xml:space="preserve"> FORMTEXT </w:instrText>
            </w:r>
            <w:r w:rsidRPr="00A36DAC">
              <w:fldChar w:fldCharType="separate"/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C77AA" w14:textId="77777777" w:rsidR="00292F71" w:rsidRPr="00A36DAC" w:rsidRDefault="00292F71" w:rsidP="008D7BB6">
            <w:pPr>
              <w:jc w:val="right"/>
              <w:rPr>
                <w:sz w:val="14"/>
                <w:szCs w:val="14"/>
              </w:rPr>
            </w:pPr>
            <w:r w:rsidRPr="00A36DAC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A7AE71" w14:textId="77777777" w:rsidR="00292F71" w:rsidRPr="00A36DAC" w:rsidRDefault="00292F71" w:rsidP="008D7BB6">
            <w:pPr>
              <w:pStyle w:val="invulveld"/>
              <w:framePr w:hSpace="0" w:wrap="auto" w:vAnchor="margin" w:xAlign="left" w:yAlign="inline"/>
              <w:suppressOverlap w:val="0"/>
            </w:pPr>
            <w:r w:rsidRPr="00A36DA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6DAC">
              <w:instrText xml:space="preserve"> FORMTEXT </w:instrText>
            </w:r>
            <w:r w:rsidRPr="00A36DAC">
              <w:fldChar w:fldCharType="separate"/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BFE4A" w14:textId="77777777" w:rsidR="00292F71" w:rsidRPr="00A36DAC" w:rsidRDefault="00292F71" w:rsidP="008D7BB6">
            <w:pPr>
              <w:jc w:val="right"/>
              <w:rPr>
                <w:sz w:val="14"/>
                <w:szCs w:val="14"/>
              </w:rPr>
            </w:pPr>
            <w:r w:rsidRPr="00A36DAC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B74389" w14:textId="77777777" w:rsidR="00292F71" w:rsidRPr="00A36DAC" w:rsidRDefault="00292F71" w:rsidP="008D7BB6">
            <w:pPr>
              <w:pStyle w:val="invulveld"/>
              <w:framePr w:hSpace="0" w:wrap="auto" w:vAnchor="margin" w:xAlign="left" w:yAlign="inline"/>
              <w:suppressOverlap w:val="0"/>
            </w:pPr>
            <w:r w:rsidRPr="00A36DA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6DAC">
              <w:instrText xml:space="preserve"> FORMTEXT </w:instrText>
            </w:r>
            <w:r w:rsidRPr="00A36DAC">
              <w:fldChar w:fldCharType="separate"/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fldChar w:fldCharType="end"/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6B2C4" w14:textId="77777777" w:rsidR="00292F71" w:rsidRPr="00A36DAC" w:rsidRDefault="00292F71" w:rsidP="008D7BB6"/>
        </w:tc>
      </w:tr>
      <w:tr w:rsidR="00292F71" w:rsidRPr="00A36DAC" w14:paraId="77270AB9" w14:textId="77777777" w:rsidTr="0059464E">
        <w:trPr>
          <w:trHeight w:val="56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667E3" w14:textId="77777777" w:rsidR="00292F71" w:rsidRPr="00A36DAC" w:rsidRDefault="00292F71" w:rsidP="008D7BB6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C46D5" w14:textId="77777777" w:rsidR="00292F71" w:rsidRPr="00A36DAC" w:rsidRDefault="00292F71" w:rsidP="008D7BB6">
            <w:pPr>
              <w:spacing w:after="100"/>
              <w:jc w:val="right"/>
            </w:pPr>
            <w:r w:rsidRPr="00A36DAC">
              <w:t>handtekening</w:t>
            </w:r>
          </w:p>
        </w:tc>
        <w:tc>
          <w:tcPr>
            <w:tcW w:w="7231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6362B46" w14:textId="77777777" w:rsidR="00292F71" w:rsidRPr="00A36DAC" w:rsidRDefault="00292F71" w:rsidP="008D7BB6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A36DA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6DAC">
              <w:instrText xml:space="preserve"> FORMTEXT </w:instrText>
            </w:r>
            <w:r w:rsidRPr="00A36DAC">
              <w:fldChar w:fldCharType="separate"/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fldChar w:fldCharType="end"/>
            </w:r>
          </w:p>
        </w:tc>
      </w:tr>
      <w:tr w:rsidR="00292F71" w:rsidRPr="00A36DAC" w14:paraId="772535A7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3436F" w14:textId="77777777" w:rsidR="00292F71" w:rsidRPr="00A36DAC" w:rsidRDefault="00292F71" w:rsidP="008D7BB6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EC646" w14:textId="69A053BA" w:rsidR="00292F71" w:rsidRPr="00A36DAC" w:rsidRDefault="00292F71" w:rsidP="006D4053">
            <w:pPr>
              <w:jc w:val="right"/>
            </w:pPr>
            <w:r w:rsidRPr="00A36DAC">
              <w:t>voor- en achternaam</w:t>
            </w:r>
          </w:p>
        </w:tc>
        <w:tc>
          <w:tcPr>
            <w:tcW w:w="7231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995A2C" w14:textId="77777777" w:rsidR="00292F71" w:rsidRPr="00A36DAC" w:rsidRDefault="00292F71" w:rsidP="008D7BB6">
            <w:pPr>
              <w:pStyle w:val="invulveld"/>
              <w:framePr w:hSpace="0" w:wrap="auto" w:vAnchor="margin" w:xAlign="left" w:yAlign="inline"/>
              <w:suppressOverlap w:val="0"/>
            </w:pPr>
            <w:r w:rsidRPr="00A36DA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6DAC">
              <w:instrText xml:space="preserve"> FORMTEXT </w:instrText>
            </w:r>
            <w:r w:rsidRPr="00A36DAC">
              <w:fldChar w:fldCharType="separate"/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fldChar w:fldCharType="end"/>
            </w:r>
          </w:p>
        </w:tc>
      </w:tr>
      <w:tr w:rsidR="003E59DE" w:rsidRPr="003D114E" w14:paraId="1409544B" w14:textId="77777777" w:rsidTr="00951EF6">
        <w:trPr>
          <w:trHeight w:hRule="exact" w:val="340"/>
        </w:trPr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B4741" w14:textId="77777777" w:rsidR="003E59DE" w:rsidRPr="003D114E" w:rsidRDefault="003E59DE" w:rsidP="008D3285">
            <w:pPr>
              <w:pStyle w:val="leeg"/>
            </w:pPr>
          </w:p>
        </w:tc>
      </w:tr>
    </w:tbl>
    <w:p w14:paraId="4C73C817" w14:textId="77777777" w:rsidR="00C85D95" w:rsidRDefault="00C85D95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9866"/>
      </w:tblGrid>
      <w:tr w:rsidR="003E59DE" w:rsidRPr="003D114E" w14:paraId="358B918B" w14:textId="77777777" w:rsidTr="0059464E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4F38641" w14:textId="60EF03DB" w:rsidR="003E59DE" w:rsidRPr="003D114E" w:rsidRDefault="003E59DE" w:rsidP="00F84B12">
            <w:pPr>
              <w:pStyle w:val="leeg"/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D72509E" w14:textId="47846274" w:rsidR="003E59DE" w:rsidRPr="003D114E" w:rsidRDefault="003E59DE" w:rsidP="00F84B12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Hoe gaat het verder met uw aanvraag?</w:t>
            </w:r>
          </w:p>
        </w:tc>
      </w:tr>
      <w:tr w:rsidR="003E59DE" w:rsidRPr="004D213B" w14:paraId="39B1E514" w14:textId="77777777" w:rsidTr="00951EF6">
        <w:trPr>
          <w:trHeight w:hRule="exact" w:val="113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B5AA9" w14:textId="77777777" w:rsidR="003E59DE" w:rsidRPr="004D213B" w:rsidRDefault="003E59DE" w:rsidP="00F84B12">
            <w:pPr>
              <w:pStyle w:val="leeg"/>
            </w:pPr>
          </w:p>
        </w:tc>
      </w:tr>
      <w:tr w:rsidR="003E59DE" w:rsidRPr="007A50F6" w14:paraId="14B348C0" w14:textId="77777777" w:rsidTr="0059464E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01C8A" w14:textId="396A348E" w:rsidR="003E59DE" w:rsidRPr="003D114E" w:rsidRDefault="00951EF6" w:rsidP="00F84B1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E330B" w14:textId="7B1D1A61" w:rsidR="003E59DE" w:rsidRDefault="003E59DE" w:rsidP="00F84B12">
            <w:pPr>
              <w:pStyle w:val="Aanwijzing"/>
              <w:rPr>
                <w:rStyle w:val="Zwaar"/>
                <w:b w:val="0"/>
                <w:bCs/>
              </w:rPr>
            </w:pPr>
            <w:r>
              <w:rPr>
                <w:rStyle w:val="Zwaar"/>
                <w:b w:val="0"/>
                <w:bCs/>
              </w:rPr>
              <w:t xml:space="preserve">De </w:t>
            </w:r>
            <w:r w:rsidRPr="009B32D6">
              <w:rPr>
                <w:rStyle w:val="Zwaar"/>
                <w:b w:val="0"/>
                <w:bCs/>
              </w:rPr>
              <w:t xml:space="preserve">landcommissie </w:t>
            </w:r>
            <w:r>
              <w:rPr>
                <w:rStyle w:val="Zwaar"/>
                <w:b w:val="0"/>
                <w:bCs/>
              </w:rPr>
              <w:t xml:space="preserve">zal toetsen </w:t>
            </w:r>
            <w:r w:rsidR="00543E4E">
              <w:rPr>
                <w:rStyle w:val="Zwaar"/>
                <w:b w:val="0"/>
                <w:bCs/>
              </w:rPr>
              <w:t xml:space="preserve">of de adviesdienst voldoet aan </w:t>
            </w:r>
            <w:r>
              <w:rPr>
                <w:rStyle w:val="Zwaar"/>
                <w:b w:val="0"/>
                <w:bCs/>
              </w:rPr>
              <w:t xml:space="preserve">de </w:t>
            </w:r>
            <w:r w:rsidR="006D4053">
              <w:rPr>
                <w:rStyle w:val="Zwaar"/>
                <w:b w:val="0"/>
                <w:bCs/>
              </w:rPr>
              <w:t xml:space="preserve">onderstaande </w:t>
            </w:r>
            <w:r>
              <w:rPr>
                <w:rStyle w:val="Zwaar"/>
                <w:b w:val="0"/>
                <w:bCs/>
              </w:rPr>
              <w:t>erkenningscriteria:</w:t>
            </w:r>
          </w:p>
          <w:p w14:paraId="051C1E89" w14:textId="1837BBF0" w:rsidR="003E59DE" w:rsidRPr="003E59DE" w:rsidRDefault="00543E4E" w:rsidP="008D3285">
            <w:pPr>
              <w:pStyle w:val="Aanwijzing"/>
              <w:numPr>
                <w:ilvl w:val="0"/>
                <w:numId w:val="29"/>
              </w:numPr>
              <w:ind w:left="311" w:hanging="142"/>
              <w:rPr>
                <w:rStyle w:val="Zwaar"/>
                <w:b w:val="0"/>
                <w:bCs/>
              </w:rPr>
            </w:pPr>
            <w:r>
              <w:rPr>
                <w:rStyle w:val="Zwaar"/>
                <w:b w:val="0"/>
                <w:bCs/>
              </w:rPr>
              <w:t xml:space="preserve">De adviesdienst dient </w:t>
            </w:r>
            <w:r w:rsidR="003E59DE" w:rsidRPr="003E59DE">
              <w:rPr>
                <w:rStyle w:val="Zwaar"/>
                <w:b w:val="0"/>
                <w:bCs/>
              </w:rPr>
              <w:t>een aanvraag in</w:t>
            </w:r>
            <w:r>
              <w:rPr>
                <w:rStyle w:val="Zwaar"/>
                <w:b w:val="0"/>
                <w:bCs/>
              </w:rPr>
              <w:t>.</w:t>
            </w:r>
          </w:p>
          <w:p w14:paraId="22CC1748" w14:textId="48B43DEA" w:rsidR="003E59DE" w:rsidRPr="003E59DE" w:rsidRDefault="00543E4E" w:rsidP="008D3285">
            <w:pPr>
              <w:pStyle w:val="Aanwijzing"/>
              <w:numPr>
                <w:ilvl w:val="0"/>
                <w:numId w:val="29"/>
              </w:numPr>
              <w:ind w:left="311" w:hanging="142"/>
              <w:rPr>
                <w:rStyle w:val="Zwaar"/>
                <w:b w:val="0"/>
                <w:bCs/>
              </w:rPr>
            </w:pPr>
            <w:r>
              <w:rPr>
                <w:rStyle w:val="Zwaar"/>
                <w:b w:val="0"/>
                <w:bCs/>
              </w:rPr>
              <w:t xml:space="preserve">De adviesdienst heeft </w:t>
            </w:r>
            <w:r w:rsidR="003E59DE" w:rsidRPr="003E59DE">
              <w:rPr>
                <w:rStyle w:val="Zwaar"/>
                <w:b w:val="0"/>
                <w:bCs/>
              </w:rPr>
              <w:t xml:space="preserve">een zetel of plaats van activiteit in het Vlaamse Gewest of een belangrijk aandeel van </w:t>
            </w:r>
            <w:r>
              <w:rPr>
                <w:rStyle w:val="Zwaar"/>
                <w:b w:val="0"/>
                <w:bCs/>
              </w:rPr>
              <w:t>zijn</w:t>
            </w:r>
            <w:r w:rsidRPr="003E59DE">
              <w:rPr>
                <w:rStyle w:val="Zwaar"/>
                <w:b w:val="0"/>
                <w:bCs/>
              </w:rPr>
              <w:t xml:space="preserve"> </w:t>
            </w:r>
            <w:r w:rsidR="003E59DE" w:rsidRPr="003E59DE">
              <w:rPr>
                <w:rStyle w:val="Zwaar"/>
                <w:b w:val="0"/>
                <w:bCs/>
              </w:rPr>
              <w:t xml:space="preserve">klanten </w:t>
            </w:r>
            <w:r>
              <w:rPr>
                <w:rStyle w:val="Zwaar"/>
                <w:b w:val="0"/>
                <w:bCs/>
              </w:rPr>
              <w:t>bevindt</w:t>
            </w:r>
            <w:r w:rsidRPr="003E59DE">
              <w:rPr>
                <w:rStyle w:val="Zwaar"/>
                <w:b w:val="0"/>
                <w:bCs/>
              </w:rPr>
              <w:t xml:space="preserve"> </w:t>
            </w:r>
            <w:r w:rsidR="003E59DE" w:rsidRPr="003E59DE">
              <w:rPr>
                <w:rStyle w:val="Zwaar"/>
                <w:b w:val="0"/>
                <w:bCs/>
              </w:rPr>
              <w:t>zich in het Vlaamse Gewest</w:t>
            </w:r>
            <w:r>
              <w:rPr>
                <w:rStyle w:val="Zwaar"/>
                <w:b w:val="0"/>
                <w:bCs/>
              </w:rPr>
              <w:t>.</w:t>
            </w:r>
          </w:p>
          <w:p w14:paraId="0AA5F0C3" w14:textId="3FC7958F" w:rsidR="003E59DE" w:rsidRPr="003E59DE" w:rsidRDefault="00543E4E" w:rsidP="008D3285">
            <w:pPr>
              <w:pStyle w:val="Aanwijzing"/>
              <w:numPr>
                <w:ilvl w:val="0"/>
                <w:numId w:val="29"/>
              </w:numPr>
              <w:ind w:left="311" w:hanging="142"/>
              <w:rPr>
                <w:rStyle w:val="Zwaar"/>
                <w:b w:val="0"/>
                <w:bCs/>
              </w:rPr>
            </w:pPr>
            <w:r>
              <w:rPr>
                <w:rStyle w:val="Zwaar"/>
                <w:b w:val="0"/>
                <w:bCs/>
              </w:rPr>
              <w:t xml:space="preserve">De adviesdienst aanvaardt </w:t>
            </w:r>
            <w:r w:rsidR="003E59DE" w:rsidRPr="003E59DE">
              <w:rPr>
                <w:rStyle w:val="Zwaar"/>
                <w:b w:val="0"/>
                <w:bCs/>
              </w:rPr>
              <w:t>de administratieve en financiële controle van de beheersdienst en de Europese Commissie</w:t>
            </w:r>
            <w:r>
              <w:rPr>
                <w:rStyle w:val="Zwaar"/>
                <w:b w:val="0"/>
                <w:bCs/>
              </w:rPr>
              <w:t>.</w:t>
            </w:r>
          </w:p>
          <w:p w14:paraId="1B1226E2" w14:textId="24AFE120" w:rsidR="003E59DE" w:rsidRPr="003E59DE" w:rsidRDefault="00543E4E" w:rsidP="008D3285">
            <w:pPr>
              <w:pStyle w:val="Aanwijzing"/>
              <w:numPr>
                <w:ilvl w:val="0"/>
                <w:numId w:val="29"/>
              </w:numPr>
              <w:ind w:left="311" w:hanging="142"/>
              <w:rPr>
                <w:rStyle w:val="Zwaar"/>
                <w:b w:val="0"/>
                <w:bCs/>
              </w:rPr>
            </w:pPr>
            <w:r>
              <w:rPr>
                <w:rStyle w:val="Zwaar"/>
                <w:b w:val="0"/>
                <w:bCs/>
              </w:rPr>
              <w:t xml:space="preserve">De adviesdienst is </w:t>
            </w:r>
            <w:r w:rsidR="003E59DE" w:rsidRPr="003E59DE">
              <w:rPr>
                <w:rStyle w:val="Zwaar"/>
                <w:b w:val="0"/>
                <w:bCs/>
              </w:rPr>
              <w:t>ervaren en betrouwbaar</w:t>
            </w:r>
            <w:r>
              <w:rPr>
                <w:rStyle w:val="Zwaar"/>
                <w:b w:val="0"/>
                <w:bCs/>
              </w:rPr>
              <w:t>.</w:t>
            </w:r>
          </w:p>
          <w:p w14:paraId="226A6EDD" w14:textId="5996ABB5" w:rsidR="003E59DE" w:rsidRPr="003E59DE" w:rsidRDefault="00543E4E" w:rsidP="008D3285">
            <w:pPr>
              <w:pStyle w:val="Aanwijzing"/>
              <w:numPr>
                <w:ilvl w:val="0"/>
                <w:numId w:val="29"/>
              </w:numPr>
              <w:ind w:left="311" w:hanging="142"/>
              <w:rPr>
                <w:rStyle w:val="Zwaar"/>
                <w:b w:val="0"/>
                <w:bCs/>
              </w:rPr>
            </w:pPr>
            <w:r>
              <w:rPr>
                <w:rStyle w:val="Zwaar"/>
                <w:b w:val="0"/>
                <w:bCs/>
              </w:rPr>
              <w:t xml:space="preserve">De adviesdienst beschikt </w:t>
            </w:r>
            <w:r w:rsidR="003E59DE" w:rsidRPr="003E59DE">
              <w:rPr>
                <w:rStyle w:val="Zwaar"/>
                <w:b w:val="0"/>
                <w:bCs/>
              </w:rPr>
              <w:t xml:space="preserve">over een administratieve uitrusting die </w:t>
            </w:r>
            <w:r w:rsidR="001E5F02">
              <w:rPr>
                <w:rStyle w:val="Zwaar"/>
                <w:b w:val="0"/>
                <w:bCs/>
              </w:rPr>
              <w:t>de dienst</w:t>
            </w:r>
            <w:r w:rsidR="001E5F02" w:rsidRPr="003E59DE">
              <w:rPr>
                <w:rStyle w:val="Zwaar"/>
                <w:b w:val="0"/>
                <w:bCs/>
              </w:rPr>
              <w:t xml:space="preserve"> </w:t>
            </w:r>
            <w:r w:rsidR="003E59DE" w:rsidRPr="003E59DE">
              <w:rPr>
                <w:rStyle w:val="Zwaar"/>
                <w:b w:val="0"/>
                <w:bCs/>
              </w:rPr>
              <w:t>in staat stelt alle nodige gegevens op papier en op elektronische drager aan de klant en de beheersdienst ter beschikking te stellen</w:t>
            </w:r>
            <w:r w:rsidR="001E5F02">
              <w:rPr>
                <w:rStyle w:val="Zwaar"/>
                <w:b w:val="0"/>
                <w:bCs/>
              </w:rPr>
              <w:t>.</w:t>
            </w:r>
          </w:p>
          <w:p w14:paraId="682BE80E" w14:textId="6EBA4F7B" w:rsidR="003E59DE" w:rsidRPr="003E59DE" w:rsidRDefault="001E5F02" w:rsidP="008D3285">
            <w:pPr>
              <w:pStyle w:val="Aanwijzing"/>
              <w:numPr>
                <w:ilvl w:val="0"/>
                <w:numId w:val="29"/>
              </w:numPr>
              <w:ind w:left="311" w:hanging="142"/>
              <w:rPr>
                <w:rStyle w:val="Zwaar"/>
                <w:b w:val="0"/>
                <w:bCs/>
              </w:rPr>
            </w:pPr>
            <w:r>
              <w:rPr>
                <w:rStyle w:val="Zwaar"/>
                <w:b w:val="0"/>
                <w:bCs/>
              </w:rPr>
              <w:t xml:space="preserve">De adviesdienst toont </w:t>
            </w:r>
            <w:r w:rsidR="003E59DE" w:rsidRPr="003E59DE">
              <w:rPr>
                <w:rStyle w:val="Zwaar"/>
                <w:b w:val="0"/>
                <w:bCs/>
              </w:rPr>
              <w:t xml:space="preserve">aan dat hij over een voldoende technische uitrusting beschikt om over alle </w:t>
            </w:r>
            <w:r w:rsidR="00371A95">
              <w:rPr>
                <w:rStyle w:val="Zwaar"/>
                <w:b w:val="0"/>
                <w:bCs/>
              </w:rPr>
              <w:t>modules adviezen te verstrekken.</w:t>
            </w:r>
          </w:p>
          <w:p w14:paraId="48DB009C" w14:textId="5D907BB9" w:rsidR="00D51264" w:rsidRPr="007A50F6" w:rsidRDefault="001E5F02" w:rsidP="008D3285">
            <w:pPr>
              <w:pStyle w:val="Aanwijzing"/>
              <w:numPr>
                <w:ilvl w:val="0"/>
                <w:numId w:val="29"/>
              </w:numPr>
              <w:ind w:left="311" w:hanging="142"/>
              <w:rPr>
                <w:rStyle w:val="Zwaar"/>
                <w:b w:val="0"/>
                <w:bCs/>
              </w:rPr>
            </w:pPr>
            <w:r>
              <w:rPr>
                <w:rStyle w:val="Zwaar"/>
                <w:b w:val="0"/>
                <w:bCs/>
              </w:rPr>
              <w:t xml:space="preserve">De adviesdienst </w:t>
            </w:r>
            <w:r w:rsidR="003E59DE" w:rsidRPr="00D51264">
              <w:rPr>
                <w:rStyle w:val="Zwaar"/>
                <w:b w:val="0"/>
                <w:bCs/>
              </w:rPr>
              <w:t>to</w:t>
            </w:r>
            <w:r>
              <w:rPr>
                <w:rStyle w:val="Zwaar"/>
                <w:b w:val="0"/>
                <w:bCs/>
              </w:rPr>
              <w:t>ont aan</w:t>
            </w:r>
            <w:r w:rsidR="003E59DE" w:rsidRPr="00D51264">
              <w:rPr>
                <w:rStyle w:val="Zwaar"/>
                <w:b w:val="0"/>
                <w:bCs/>
              </w:rPr>
              <w:t xml:space="preserve"> dat hij over voldoende expertise beschikt om alle modules te kunnen adviseren doordat hij adviseurs in dienst heeft die een hogere studie over de adviesonderwerpen hebben gevolgd of die </w:t>
            </w:r>
            <w:r>
              <w:rPr>
                <w:rStyle w:val="Zwaar"/>
                <w:b w:val="0"/>
                <w:bCs/>
              </w:rPr>
              <w:t>een</w:t>
            </w:r>
            <w:r w:rsidR="003E59DE" w:rsidRPr="00D51264">
              <w:rPr>
                <w:rStyle w:val="Zwaar"/>
                <w:b w:val="0"/>
                <w:bCs/>
              </w:rPr>
              <w:t xml:space="preserve"> gelijkwaardig</w:t>
            </w:r>
            <w:r>
              <w:rPr>
                <w:rStyle w:val="Zwaar"/>
                <w:b w:val="0"/>
                <w:bCs/>
              </w:rPr>
              <w:t>e</w:t>
            </w:r>
            <w:r w:rsidR="003E59DE" w:rsidRPr="00D51264">
              <w:rPr>
                <w:rStyle w:val="Zwaar"/>
                <w:b w:val="0"/>
                <w:bCs/>
              </w:rPr>
              <w:t xml:space="preserve"> ervaring hebben opgebouwd</w:t>
            </w:r>
            <w:r w:rsidR="00A026B2">
              <w:rPr>
                <w:rStyle w:val="Zwaar"/>
                <w:b w:val="0"/>
                <w:bCs/>
              </w:rPr>
              <w:t>,</w:t>
            </w:r>
            <w:r w:rsidR="003E59DE" w:rsidRPr="00D51264">
              <w:rPr>
                <w:rStyle w:val="Zwaar"/>
                <w:b w:val="0"/>
                <w:bCs/>
              </w:rPr>
              <w:t xml:space="preserve"> of </w:t>
            </w:r>
            <w:r w:rsidR="00A026B2">
              <w:rPr>
                <w:rStyle w:val="Zwaar"/>
                <w:b w:val="0"/>
                <w:bCs/>
              </w:rPr>
              <w:t xml:space="preserve">bezorgt </w:t>
            </w:r>
            <w:r w:rsidR="00A026B2" w:rsidRPr="00D51264">
              <w:rPr>
                <w:rStyle w:val="Zwaar"/>
                <w:b w:val="0"/>
                <w:bCs/>
              </w:rPr>
              <w:t xml:space="preserve">aan de beheersdienst </w:t>
            </w:r>
            <w:r w:rsidR="003E59DE" w:rsidRPr="00D51264">
              <w:rPr>
                <w:rStyle w:val="Zwaar"/>
                <w:b w:val="0"/>
                <w:bCs/>
              </w:rPr>
              <w:t>samen met de</w:t>
            </w:r>
            <w:r w:rsidR="00A026B2">
              <w:rPr>
                <w:rStyle w:val="Zwaar"/>
                <w:b w:val="0"/>
                <w:bCs/>
              </w:rPr>
              <w:t>ze</w:t>
            </w:r>
            <w:r w:rsidR="003E59DE" w:rsidRPr="00D51264">
              <w:rPr>
                <w:rStyle w:val="Zwaar"/>
                <w:b w:val="0"/>
                <w:bCs/>
              </w:rPr>
              <w:t xml:space="preserve"> aanvraag een kopie van de overeenkomst die gesloten werd met een onderaannemer voor de advisering van bepaalde modules.</w:t>
            </w:r>
          </w:p>
        </w:tc>
      </w:tr>
      <w:tr w:rsidR="00D1638F" w:rsidRPr="003D114E" w14:paraId="4AC25C56" w14:textId="77777777" w:rsidTr="00AD4B79">
        <w:trPr>
          <w:trHeight w:hRule="exact" w:val="340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78627" w14:textId="77777777" w:rsidR="00D1638F" w:rsidRPr="003D114E" w:rsidRDefault="00D1638F" w:rsidP="00AD4B79">
            <w:pPr>
              <w:pStyle w:val="leeg"/>
            </w:pPr>
          </w:p>
        </w:tc>
      </w:tr>
      <w:tr w:rsidR="00D1638F" w:rsidRPr="003D114E" w14:paraId="3F0551B4" w14:textId="77777777" w:rsidTr="00AD4B79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1D5D24BD" w14:textId="77777777" w:rsidR="00D1638F" w:rsidRPr="003D114E" w:rsidRDefault="00D1638F" w:rsidP="00AD4B79">
            <w:pPr>
              <w:pStyle w:val="leeg"/>
            </w:pPr>
            <w:r>
              <w:br w:type="page"/>
            </w:r>
            <w:r>
              <w:br w:type="page"/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95723CE" w14:textId="22F213A8" w:rsidR="00D1638F" w:rsidRPr="003D114E" w:rsidRDefault="00D1638F" w:rsidP="00AD4B79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Privacyverklaring</w:t>
            </w:r>
          </w:p>
        </w:tc>
      </w:tr>
      <w:tr w:rsidR="00D1638F" w:rsidRPr="004D213B" w14:paraId="74728066" w14:textId="77777777" w:rsidTr="00AD4B79">
        <w:trPr>
          <w:trHeight w:hRule="exact" w:val="113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F6C18" w14:textId="77777777" w:rsidR="00D1638F" w:rsidRPr="004D213B" w:rsidRDefault="00D1638F" w:rsidP="00AD4B79">
            <w:pPr>
              <w:pStyle w:val="leeg"/>
            </w:pPr>
          </w:p>
        </w:tc>
      </w:tr>
      <w:tr w:rsidR="00D1638F" w:rsidRPr="007A50F6" w14:paraId="3675202C" w14:textId="77777777" w:rsidTr="00AD4B79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4C549" w14:textId="58EFFF9E" w:rsidR="00D1638F" w:rsidRPr="003D114E" w:rsidRDefault="00D1638F" w:rsidP="00AD4B7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F8C1" w14:textId="666E873E" w:rsidR="00D1638F" w:rsidRDefault="00D1638F" w:rsidP="006706E8">
            <w:pPr>
              <w:rPr>
                <w:i/>
                <w:lang w:eastAsia="nl-BE"/>
              </w:rPr>
            </w:pPr>
            <w:r>
              <w:rPr>
                <w:i/>
                <w:lang w:eastAsia="nl-BE"/>
              </w:rPr>
              <w:t>De Vlaamse Landmaatschappij, afgekort de VLM (</w:t>
            </w:r>
            <w:r w:rsidR="00421C8F">
              <w:rPr>
                <w:i/>
                <w:lang w:eastAsia="nl-BE"/>
              </w:rPr>
              <w:t>naamloze vennootschap</w:t>
            </w:r>
            <w:r>
              <w:rPr>
                <w:i/>
                <w:lang w:eastAsia="nl-BE"/>
              </w:rPr>
              <w:t xml:space="preserve">, met zetel in 1210 Brussel, Koning Albert II – laan 15, 0236.506.685, RPR Brussel) verwerkt uw persoonsgegevens in het kader van het algemeen belang voor het herstructureringsbeleid programmatische aanpak stikstof (PAS). Als u niet wilt dat we uw gegevens verwerken, kunt u dat melden door te mailen naar </w:t>
            </w:r>
            <w:hyperlink r:id="rId12" w:history="1">
              <w:r>
                <w:rPr>
                  <w:rStyle w:val="Hyperlink"/>
                  <w:i/>
                  <w:lang w:eastAsia="nl-BE"/>
                </w:rPr>
                <w:t>info@vlm.be</w:t>
              </w:r>
            </w:hyperlink>
            <w:r>
              <w:rPr>
                <w:i/>
                <w:lang w:eastAsia="nl-BE"/>
              </w:rPr>
              <w:t>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</w:t>
            </w:r>
          </w:p>
          <w:p w14:paraId="3162CD92" w14:textId="6055CCDE" w:rsidR="00D1638F" w:rsidRPr="007A50F6" w:rsidRDefault="00D1638F" w:rsidP="00C848BD">
            <w:pPr>
              <w:rPr>
                <w:rStyle w:val="Zwaar"/>
                <w:b w:val="0"/>
                <w:bCs w:val="0"/>
              </w:rPr>
            </w:pPr>
            <w:r>
              <w:rPr>
                <w:i/>
                <w:lang w:eastAsia="nl-BE"/>
              </w:rPr>
              <w:t xml:space="preserve">Als u vragen hebt over de manier waarop we uw gegevens verwerken en om uw rechten uit te oefenen, kunt u contact opnemen met de functionaris voor gegevensbescherming van de Vlaamse Landmaatschappij door te mailen naar </w:t>
            </w:r>
            <w:hyperlink r:id="rId13" w:history="1">
              <w:r>
                <w:rPr>
                  <w:rStyle w:val="Hyperlink"/>
                  <w:i/>
                  <w:lang w:eastAsia="nl-BE"/>
                </w:rPr>
                <w:t xml:space="preserve">FG-VLM@vlm.be </w:t>
              </w:r>
            </w:hyperlink>
            <w:r>
              <w:rPr>
                <w:i/>
                <w:lang w:eastAsia="nl-BE"/>
              </w:rPr>
              <w:t xml:space="preserve">of te schrijven naar de functionaris voor gegevensbescherming VLM op het bovenvermelde adres. </w:t>
            </w:r>
            <w:r w:rsidR="00C848BD" w:rsidRPr="00C848BD">
              <w:rPr>
                <w:i/>
                <w:color w:val="auto"/>
                <w:lang w:eastAsia="nl-BE"/>
              </w:rPr>
              <w:t xml:space="preserve">Bent u het niet eens met de manier waarop we uw gegevens verzamelen, bijhouden en verwerken, dan kunt u zich wenden tot de Gegevensbeschermingsautoriteit, Drukpersstraat 35, 1000 Brussel of </w:t>
            </w:r>
            <w:hyperlink r:id="rId14" w:history="1">
              <w:r w:rsidR="00C848BD" w:rsidRPr="009359B1">
                <w:rPr>
                  <w:rStyle w:val="Hyperlink"/>
                  <w:i/>
                  <w:lang w:eastAsia="nl-BE"/>
                </w:rPr>
                <w:t>contact@apd-gba.be</w:t>
              </w:r>
            </w:hyperlink>
            <w:r w:rsidR="006706E8">
              <w:rPr>
                <w:i/>
                <w:color w:val="auto"/>
                <w:lang w:eastAsia="nl-BE"/>
              </w:rPr>
              <w:t xml:space="preserve">. </w:t>
            </w:r>
            <w:r>
              <w:rPr>
                <w:i/>
                <w:lang w:eastAsia="nl-BE"/>
              </w:rPr>
              <w:t xml:space="preserve">Ons beleid op het vlak van gegevensverwerking vindt u op </w:t>
            </w:r>
            <w:hyperlink r:id="rId15" w:history="1">
              <w:r>
                <w:rPr>
                  <w:rStyle w:val="Hyperlink"/>
                  <w:i/>
                  <w:lang w:eastAsia="nl-BE"/>
                </w:rPr>
                <w:t>www.vlm.be</w:t>
              </w:r>
            </w:hyperlink>
            <w:r>
              <w:rPr>
                <w:i/>
                <w:lang w:eastAsia="nl-BE"/>
              </w:rPr>
              <w:t>.</w:t>
            </w:r>
          </w:p>
        </w:tc>
      </w:tr>
    </w:tbl>
    <w:p w14:paraId="32879AED" w14:textId="77777777" w:rsidR="00D1638F" w:rsidRDefault="00D1638F" w:rsidP="00D1638F">
      <w:pPr>
        <w:jc w:val="both"/>
        <w:rPr>
          <w:i/>
          <w:lang w:eastAsia="nl-BE"/>
        </w:rPr>
      </w:pPr>
    </w:p>
    <w:p w14:paraId="565BF725" w14:textId="77777777" w:rsidR="00D1638F" w:rsidRDefault="00D1638F" w:rsidP="00D1638F">
      <w:pPr>
        <w:jc w:val="both"/>
        <w:rPr>
          <w:i/>
          <w:lang w:eastAsia="nl-BE"/>
        </w:rPr>
      </w:pPr>
    </w:p>
    <w:p w14:paraId="2C173081" w14:textId="77777777" w:rsidR="00D1638F" w:rsidRDefault="00D1638F" w:rsidP="00D1638F">
      <w:pPr>
        <w:jc w:val="both"/>
        <w:rPr>
          <w:i/>
          <w:lang w:eastAsia="nl-BE"/>
        </w:rPr>
      </w:pPr>
    </w:p>
    <w:p w14:paraId="5EEA6EEB" w14:textId="77777777" w:rsidR="00D1638F" w:rsidRPr="00C3312F" w:rsidRDefault="00D1638F" w:rsidP="005912FD">
      <w:pPr>
        <w:rPr>
          <w:sz w:val="2"/>
          <w:szCs w:val="2"/>
        </w:rPr>
      </w:pPr>
    </w:p>
    <w:sectPr w:rsidR="00D1638F" w:rsidRPr="00C3312F" w:rsidSect="00CF1F32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B6CA" w14:textId="77777777" w:rsidR="001A7389" w:rsidRDefault="001A7389" w:rsidP="008E174D">
      <w:r>
        <w:separator/>
      </w:r>
    </w:p>
  </w:endnote>
  <w:endnote w:type="continuationSeparator" w:id="0">
    <w:p w14:paraId="66EC0F35" w14:textId="77777777" w:rsidR="001A7389" w:rsidRDefault="001A738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E144" w14:textId="37D5E949" w:rsidR="008D3285" w:rsidRDefault="008D328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D51264">
      <w:rPr>
        <w:sz w:val="18"/>
        <w:szCs w:val="18"/>
      </w:rPr>
      <w:t>Aanvraag van een erkenning als adviesdienst in het kader van de programmatische aanpak stikstof (PAS)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37285C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37285C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38AA" w14:textId="77777777" w:rsidR="008D3285" w:rsidRPr="00594054" w:rsidRDefault="008D3285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7ACB38A5" wp14:editId="61490601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6830" w14:textId="77777777" w:rsidR="001A7389" w:rsidRDefault="001A7389" w:rsidP="008E174D">
      <w:r>
        <w:separator/>
      </w:r>
    </w:p>
  </w:footnote>
  <w:footnote w:type="continuationSeparator" w:id="0">
    <w:p w14:paraId="42802F17" w14:textId="77777777" w:rsidR="001A7389" w:rsidRDefault="001A7389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2F07E1"/>
    <w:multiLevelType w:val="hybridMultilevel"/>
    <w:tmpl w:val="61DA48B2"/>
    <w:lvl w:ilvl="0" w:tplc="49EC7800">
      <w:start w:val="5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50C2DBB"/>
    <w:multiLevelType w:val="hybridMultilevel"/>
    <w:tmpl w:val="DB587EDA"/>
    <w:lvl w:ilvl="0" w:tplc="CAB889CC">
      <w:start w:val="1"/>
      <w:numFmt w:val="decimal"/>
      <w:lvlText w:val="%1"/>
      <w:lvlJc w:val="right"/>
      <w:pPr>
        <w:ind w:left="38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20854CD8"/>
    <w:multiLevelType w:val="hybridMultilevel"/>
    <w:tmpl w:val="7C881012"/>
    <w:lvl w:ilvl="0" w:tplc="0813000F">
      <w:start w:val="1"/>
      <w:numFmt w:val="decimal"/>
      <w:lvlText w:val="%1."/>
      <w:lvlJc w:val="left"/>
      <w:pPr>
        <w:ind w:left="388" w:hanging="360"/>
      </w:p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21B9719D"/>
    <w:multiLevelType w:val="hybridMultilevel"/>
    <w:tmpl w:val="842E690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37D5B"/>
    <w:multiLevelType w:val="hybridMultilevel"/>
    <w:tmpl w:val="AD3A223C"/>
    <w:lvl w:ilvl="0" w:tplc="0813000F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273CF9"/>
    <w:multiLevelType w:val="hybridMultilevel"/>
    <w:tmpl w:val="9ADED672"/>
    <w:lvl w:ilvl="0" w:tplc="044C1F62">
      <w:start w:val="1"/>
      <w:numFmt w:val="decimal"/>
      <w:lvlText w:val="%1"/>
      <w:lvlJc w:val="right"/>
      <w:pPr>
        <w:ind w:left="38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9587141"/>
    <w:multiLevelType w:val="hybridMultilevel"/>
    <w:tmpl w:val="DC1A4CFE"/>
    <w:lvl w:ilvl="0" w:tplc="EEC817DC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46EC3"/>
    <w:multiLevelType w:val="hybridMultilevel"/>
    <w:tmpl w:val="E3FE4A30"/>
    <w:lvl w:ilvl="0" w:tplc="C5FCD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76116"/>
    <w:multiLevelType w:val="hybridMultilevel"/>
    <w:tmpl w:val="ACDCF1FC"/>
    <w:lvl w:ilvl="0" w:tplc="D07000B0">
      <w:start w:val="1"/>
      <w:numFmt w:val="decimal"/>
      <w:lvlText w:val="%1"/>
      <w:lvlJc w:val="right"/>
      <w:pPr>
        <w:ind w:left="38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26850"/>
    <w:multiLevelType w:val="hybridMultilevel"/>
    <w:tmpl w:val="046277A8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7" w15:restartNumberingAfterBreak="0">
    <w:nsid w:val="60A7213B"/>
    <w:multiLevelType w:val="hybridMultilevel"/>
    <w:tmpl w:val="37F4F236"/>
    <w:lvl w:ilvl="0" w:tplc="0813000F">
      <w:start w:val="1"/>
      <w:numFmt w:val="decimal"/>
      <w:lvlText w:val="%1.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 w15:restartNumberingAfterBreak="0">
    <w:nsid w:val="620A7345"/>
    <w:multiLevelType w:val="hybridMultilevel"/>
    <w:tmpl w:val="ACDCF1FC"/>
    <w:lvl w:ilvl="0" w:tplc="D07000B0">
      <w:start w:val="1"/>
      <w:numFmt w:val="decimal"/>
      <w:lvlText w:val="%1"/>
      <w:lvlJc w:val="right"/>
      <w:pPr>
        <w:ind w:left="38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E7C69"/>
    <w:multiLevelType w:val="hybridMultilevel"/>
    <w:tmpl w:val="FFF26C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448570">
    <w:abstractNumId w:val="20"/>
  </w:num>
  <w:num w:numId="2" w16cid:durableId="661390018">
    <w:abstractNumId w:val="12"/>
  </w:num>
  <w:num w:numId="3" w16cid:durableId="2004966483">
    <w:abstractNumId w:val="1"/>
  </w:num>
  <w:num w:numId="4" w16cid:durableId="892540294">
    <w:abstractNumId w:val="10"/>
  </w:num>
  <w:num w:numId="5" w16cid:durableId="1255478828">
    <w:abstractNumId w:val="7"/>
  </w:num>
  <w:num w:numId="6" w16cid:durableId="1151366310">
    <w:abstractNumId w:val="19"/>
  </w:num>
  <w:num w:numId="7" w16cid:durableId="520054361">
    <w:abstractNumId w:val="0"/>
  </w:num>
  <w:num w:numId="8" w16cid:durableId="387339922">
    <w:abstractNumId w:val="9"/>
  </w:num>
  <w:num w:numId="9" w16cid:durableId="170341331">
    <w:abstractNumId w:val="13"/>
  </w:num>
  <w:num w:numId="10" w16cid:durableId="1549150153">
    <w:abstractNumId w:val="22"/>
  </w:num>
  <w:num w:numId="11" w16cid:durableId="278486504">
    <w:abstractNumId w:val="13"/>
  </w:num>
  <w:num w:numId="12" w16cid:durableId="26493836">
    <w:abstractNumId w:val="13"/>
  </w:num>
  <w:num w:numId="13" w16cid:durableId="1321733669">
    <w:abstractNumId w:val="13"/>
  </w:num>
  <w:num w:numId="14" w16cid:durableId="344332160">
    <w:abstractNumId w:val="13"/>
  </w:num>
  <w:num w:numId="15" w16cid:durableId="217277935">
    <w:abstractNumId w:val="13"/>
  </w:num>
  <w:num w:numId="16" w16cid:durableId="161120133">
    <w:abstractNumId w:val="13"/>
  </w:num>
  <w:num w:numId="17" w16cid:durableId="2137677718">
    <w:abstractNumId w:val="13"/>
  </w:num>
  <w:num w:numId="18" w16cid:durableId="985354707">
    <w:abstractNumId w:val="5"/>
  </w:num>
  <w:num w:numId="19" w16cid:durableId="1083647015">
    <w:abstractNumId w:val="17"/>
  </w:num>
  <w:num w:numId="20" w16cid:durableId="769589999">
    <w:abstractNumId w:val="11"/>
  </w:num>
  <w:num w:numId="21" w16cid:durableId="1484397628">
    <w:abstractNumId w:val="6"/>
  </w:num>
  <w:num w:numId="22" w16cid:durableId="1986667009">
    <w:abstractNumId w:val="16"/>
  </w:num>
  <w:num w:numId="23" w16cid:durableId="904336356">
    <w:abstractNumId w:val="14"/>
  </w:num>
  <w:num w:numId="24" w16cid:durableId="691959386">
    <w:abstractNumId w:val="21"/>
  </w:num>
  <w:num w:numId="25" w16cid:durableId="1908686110">
    <w:abstractNumId w:val="2"/>
  </w:num>
  <w:num w:numId="26" w16cid:durableId="139426539">
    <w:abstractNumId w:val="3"/>
  </w:num>
  <w:num w:numId="27" w16cid:durableId="131018581">
    <w:abstractNumId w:val="4"/>
  </w:num>
  <w:num w:numId="28" w16cid:durableId="434981625">
    <w:abstractNumId w:val="8"/>
  </w:num>
  <w:num w:numId="29" w16cid:durableId="449251061">
    <w:abstractNumId w:val="15"/>
  </w:num>
  <w:num w:numId="30" w16cid:durableId="19604082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lumXdQCaHpPuo7UWhocCayfWq4oq4eufE1qjGKB+Pj+AmYtRcX2ip6DNkiCLNNF5Hs7Lkw8hStDAJmaCnlM1uQ==" w:salt="u838Itm9Zb8ket0axv3Qb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2F40"/>
    <w:rsid w:val="0000345C"/>
    <w:rsid w:val="00007912"/>
    <w:rsid w:val="00010EDF"/>
    <w:rsid w:val="00023083"/>
    <w:rsid w:val="00027666"/>
    <w:rsid w:val="000278EF"/>
    <w:rsid w:val="00030A39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0420"/>
    <w:rsid w:val="00050583"/>
    <w:rsid w:val="00055A29"/>
    <w:rsid w:val="0005708D"/>
    <w:rsid w:val="00057DEA"/>
    <w:rsid w:val="00062D04"/>
    <w:rsid w:val="00065AAB"/>
    <w:rsid w:val="00066CCF"/>
    <w:rsid w:val="00071B93"/>
    <w:rsid w:val="00071EF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1E18"/>
    <w:rsid w:val="000A31F2"/>
    <w:rsid w:val="000A5120"/>
    <w:rsid w:val="000B2D73"/>
    <w:rsid w:val="000B5E35"/>
    <w:rsid w:val="000B710B"/>
    <w:rsid w:val="000B7253"/>
    <w:rsid w:val="000C59A5"/>
    <w:rsid w:val="000C750A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4E66"/>
    <w:rsid w:val="00115BF2"/>
    <w:rsid w:val="00116828"/>
    <w:rsid w:val="001226C6"/>
    <w:rsid w:val="00122EB4"/>
    <w:rsid w:val="00125749"/>
    <w:rsid w:val="00131170"/>
    <w:rsid w:val="00133020"/>
    <w:rsid w:val="001348AA"/>
    <w:rsid w:val="001359E7"/>
    <w:rsid w:val="00142A46"/>
    <w:rsid w:val="00142D91"/>
    <w:rsid w:val="00143965"/>
    <w:rsid w:val="00143B76"/>
    <w:rsid w:val="00146935"/>
    <w:rsid w:val="00147129"/>
    <w:rsid w:val="001474D6"/>
    <w:rsid w:val="00152301"/>
    <w:rsid w:val="00161B93"/>
    <w:rsid w:val="00162B26"/>
    <w:rsid w:val="00162CC2"/>
    <w:rsid w:val="0016431A"/>
    <w:rsid w:val="001656CB"/>
    <w:rsid w:val="00167ACC"/>
    <w:rsid w:val="00172572"/>
    <w:rsid w:val="00175813"/>
    <w:rsid w:val="00176865"/>
    <w:rsid w:val="001816D5"/>
    <w:rsid w:val="00183949"/>
    <w:rsid w:val="00183A68"/>
    <w:rsid w:val="00183EFC"/>
    <w:rsid w:val="00190CBE"/>
    <w:rsid w:val="001917FA"/>
    <w:rsid w:val="00192B4B"/>
    <w:rsid w:val="001931A0"/>
    <w:rsid w:val="001A23D3"/>
    <w:rsid w:val="001A3CC2"/>
    <w:rsid w:val="001A4E4A"/>
    <w:rsid w:val="001A7389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E5F02"/>
    <w:rsid w:val="001F3741"/>
    <w:rsid w:val="001F3B9A"/>
    <w:rsid w:val="001F7119"/>
    <w:rsid w:val="002054CB"/>
    <w:rsid w:val="00205C36"/>
    <w:rsid w:val="00210873"/>
    <w:rsid w:val="00212291"/>
    <w:rsid w:val="002122DD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3A98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1836"/>
    <w:rsid w:val="00292B7F"/>
    <w:rsid w:val="00292F71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5FC3"/>
    <w:rsid w:val="002E60C1"/>
    <w:rsid w:val="002E799B"/>
    <w:rsid w:val="002F03F1"/>
    <w:rsid w:val="002F26E9"/>
    <w:rsid w:val="002F3344"/>
    <w:rsid w:val="002F6A3A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530"/>
    <w:rsid w:val="00354D4F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1A95"/>
    <w:rsid w:val="0037285C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A6B43"/>
    <w:rsid w:val="003B0490"/>
    <w:rsid w:val="003B1F13"/>
    <w:rsid w:val="003C3337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E59DE"/>
    <w:rsid w:val="0040190E"/>
    <w:rsid w:val="00406A5D"/>
    <w:rsid w:val="00407FE0"/>
    <w:rsid w:val="00412E01"/>
    <w:rsid w:val="00414F78"/>
    <w:rsid w:val="00417E3A"/>
    <w:rsid w:val="00421C8F"/>
    <w:rsid w:val="00422E30"/>
    <w:rsid w:val="004258F8"/>
    <w:rsid w:val="00425A77"/>
    <w:rsid w:val="00430EF9"/>
    <w:rsid w:val="004362FB"/>
    <w:rsid w:val="0044031E"/>
    <w:rsid w:val="00440A62"/>
    <w:rsid w:val="00445080"/>
    <w:rsid w:val="0044546C"/>
    <w:rsid w:val="00450445"/>
    <w:rsid w:val="0045144E"/>
    <w:rsid w:val="004519AB"/>
    <w:rsid w:val="00451CC3"/>
    <w:rsid w:val="004567C0"/>
    <w:rsid w:val="00456DCE"/>
    <w:rsid w:val="00463023"/>
    <w:rsid w:val="00471768"/>
    <w:rsid w:val="0048002A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867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5EDA"/>
    <w:rsid w:val="004E6AC1"/>
    <w:rsid w:val="004F0B46"/>
    <w:rsid w:val="004F5BB2"/>
    <w:rsid w:val="004F64B9"/>
    <w:rsid w:val="004F66D1"/>
    <w:rsid w:val="004F6EC5"/>
    <w:rsid w:val="00501AD2"/>
    <w:rsid w:val="00504D1E"/>
    <w:rsid w:val="00506277"/>
    <w:rsid w:val="0051224B"/>
    <w:rsid w:val="0051379D"/>
    <w:rsid w:val="0051606A"/>
    <w:rsid w:val="00516BDC"/>
    <w:rsid w:val="005177A0"/>
    <w:rsid w:val="00520D97"/>
    <w:rsid w:val="005247C1"/>
    <w:rsid w:val="00527F3D"/>
    <w:rsid w:val="00530A3F"/>
    <w:rsid w:val="00534BEA"/>
    <w:rsid w:val="00537C0D"/>
    <w:rsid w:val="00541098"/>
    <w:rsid w:val="005423FF"/>
    <w:rsid w:val="005438BD"/>
    <w:rsid w:val="00543E4E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12FD"/>
    <w:rsid w:val="00592013"/>
    <w:rsid w:val="00593585"/>
    <w:rsid w:val="00594054"/>
    <w:rsid w:val="0059464E"/>
    <w:rsid w:val="00595055"/>
    <w:rsid w:val="00595A87"/>
    <w:rsid w:val="005A0A85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8A1"/>
    <w:rsid w:val="00614A17"/>
    <w:rsid w:val="0061675A"/>
    <w:rsid w:val="0062056D"/>
    <w:rsid w:val="006217C2"/>
    <w:rsid w:val="00621C38"/>
    <w:rsid w:val="00623E9C"/>
    <w:rsid w:val="00625341"/>
    <w:rsid w:val="00625EC8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5EDF"/>
    <w:rsid w:val="0065758B"/>
    <w:rsid w:val="006606B1"/>
    <w:rsid w:val="006655AD"/>
    <w:rsid w:val="00665E66"/>
    <w:rsid w:val="006706E8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30E"/>
    <w:rsid w:val="00691506"/>
    <w:rsid w:val="006935AC"/>
    <w:rsid w:val="006A7626"/>
    <w:rsid w:val="006B3EB7"/>
    <w:rsid w:val="006B51E1"/>
    <w:rsid w:val="006B652F"/>
    <w:rsid w:val="006C4337"/>
    <w:rsid w:val="006C51E9"/>
    <w:rsid w:val="006C59C7"/>
    <w:rsid w:val="006D01FB"/>
    <w:rsid w:val="006D0E83"/>
    <w:rsid w:val="006D4053"/>
    <w:rsid w:val="006E29BE"/>
    <w:rsid w:val="006E6AAD"/>
    <w:rsid w:val="006F0523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7CF4"/>
    <w:rsid w:val="007227DB"/>
    <w:rsid w:val="00724657"/>
    <w:rsid w:val="007247AC"/>
    <w:rsid w:val="00725341"/>
    <w:rsid w:val="007255A9"/>
    <w:rsid w:val="00727285"/>
    <w:rsid w:val="0073380E"/>
    <w:rsid w:val="0073503E"/>
    <w:rsid w:val="00742871"/>
    <w:rsid w:val="007447BF"/>
    <w:rsid w:val="00752881"/>
    <w:rsid w:val="00753016"/>
    <w:rsid w:val="007557D2"/>
    <w:rsid w:val="0076000B"/>
    <w:rsid w:val="0076022D"/>
    <w:rsid w:val="0076073D"/>
    <w:rsid w:val="007618F1"/>
    <w:rsid w:val="00763AC5"/>
    <w:rsid w:val="00770A49"/>
    <w:rsid w:val="00771E52"/>
    <w:rsid w:val="00773F18"/>
    <w:rsid w:val="00776135"/>
    <w:rsid w:val="00780619"/>
    <w:rsid w:val="00781F63"/>
    <w:rsid w:val="007861E3"/>
    <w:rsid w:val="00786BC8"/>
    <w:rsid w:val="00793ACB"/>
    <w:rsid w:val="007950E5"/>
    <w:rsid w:val="007975B5"/>
    <w:rsid w:val="007A30C3"/>
    <w:rsid w:val="007A3EB4"/>
    <w:rsid w:val="007A5032"/>
    <w:rsid w:val="007A50F6"/>
    <w:rsid w:val="007B2D08"/>
    <w:rsid w:val="007B3243"/>
    <w:rsid w:val="007B525C"/>
    <w:rsid w:val="007B593F"/>
    <w:rsid w:val="007B5A0C"/>
    <w:rsid w:val="007C0604"/>
    <w:rsid w:val="007D070B"/>
    <w:rsid w:val="007D2869"/>
    <w:rsid w:val="007D3046"/>
    <w:rsid w:val="007D36EA"/>
    <w:rsid w:val="007D58A4"/>
    <w:rsid w:val="007F0574"/>
    <w:rsid w:val="007F4219"/>
    <w:rsid w:val="007F61F5"/>
    <w:rsid w:val="007F765D"/>
    <w:rsid w:val="00807B18"/>
    <w:rsid w:val="00814665"/>
    <w:rsid w:val="00815F9E"/>
    <w:rsid w:val="008226B3"/>
    <w:rsid w:val="0082494D"/>
    <w:rsid w:val="00824976"/>
    <w:rsid w:val="00825D0C"/>
    <w:rsid w:val="0082645C"/>
    <w:rsid w:val="00826920"/>
    <w:rsid w:val="00827E84"/>
    <w:rsid w:val="0083084D"/>
    <w:rsid w:val="0083427C"/>
    <w:rsid w:val="00835881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69F5"/>
    <w:rsid w:val="00867B8E"/>
    <w:rsid w:val="008710D4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4EF4"/>
    <w:rsid w:val="00886B5B"/>
    <w:rsid w:val="0088779C"/>
    <w:rsid w:val="00887E46"/>
    <w:rsid w:val="00894BAF"/>
    <w:rsid w:val="008954B5"/>
    <w:rsid w:val="00895F58"/>
    <w:rsid w:val="00896280"/>
    <w:rsid w:val="00897B68"/>
    <w:rsid w:val="008A123A"/>
    <w:rsid w:val="008A28C3"/>
    <w:rsid w:val="008A29B0"/>
    <w:rsid w:val="008A599E"/>
    <w:rsid w:val="008A6362"/>
    <w:rsid w:val="008A643A"/>
    <w:rsid w:val="008B153E"/>
    <w:rsid w:val="008B1882"/>
    <w:rsid w:val="008B4462"/>
    <w:rsid w:val="008C3A03"/>
    <w:rsid w:val="008C4B7F"/>
    <w:rsid w:val="008C6D1B"/>
    <w:rsid w:val="008D0405"/>
    <w:rsid w:val="008D084B"/>
    <w:rsid w:val="008D0889"/>
    <w:rsid w:val="008D3285"/>
    <w:rsid w:val="008D347C"/>
    <w:rsid w:val="008D36C7"/>
    <w:rsid w:val="008D7BB6"/>
    <w:rsid w:val="008E174D"/>
    <w:rsid w:val="008E2BAF"/>
    <w:rsid w:val="008E359F"/>
    <w:rsid w:val="008E5D6B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176FB"/>
    <w:rsid w:val="00917A65"/>
    <w:rsid w:val="00922C75"/>
    <w:rsid w:val="00925C39"/>
    <w:rsid w:val="0093279E"/>
    <w:rsid w:val="00940CC3"/>
    <w:rsid w:val="00944CB5"/>
    <w:rsid w:val="00946AFF"/>
    <w:rsid w:val="00951EF6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1201"/>
    <w:rsid w:val="0097147E"/>
    <w:rsid w:val="00972573"/>
    <w:rsid w:val="00974A63"/>
    <w:rsid w:val="00977C30"/>
    <w:rsid w:val="00977CEA"/>
    <w:rsid w:val="009801C4"/>
    <w:rsid w:val="00981DFE"/>
    <w:rsid w:val="009833C7"/>
    <w:rsid w:val="00983D78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363F"/>
    <w:rsid w:val="009A45A4"/>
    <w:rsid w:val="009A498E"/>
    <w:rsid w:val="009B0598"/>
    <w:rsid w:val="009B1293"/>
    <w:rsid w:val="009B32D6"/>
    <w:rsid w:val="009B3856"/>
    <w:rsid w:val="009B4964"/>
    <w:rsid w:val="009B7127"/>
    <w:rsid w:val="009C0C88"/>
    <w:rsid w:val="009C2D7B"/>
    <w:rsid w:val="009C3386"/>
    <w:rsid w:val="009D4433"/>
    <w:rsid w:val="009E39A9"/>
    <w:rsid w:val="009F4EBF"/>
    <w:rsid w:val="009F7700"/>
    <w:rsid w:val="00A026B2"/>
    <w:rsid w:val="00A0358E"/>
    <w:rsid w:val="00A03D0D"/>
    <w:rsid w:val="00A1478B"/>
    <w:rsid w:val="00A15EEE"/>
    <w:rsid w:val="00A17D34"/>
    <w:rsid w:val="00A26786"/>
    <w:rsid w:val="00A32541"/>
    <w:rsid w:val="00A33265"/>
    <w:rsid w:val="00A35214"/>
    <w:rsid w:val="00A35578"/>
    <w:rsid w:val="00A37187"/>
    <w:rsid w:val="00A44360"/>
    <w:rsid w:val="00A47BE2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379C"/>
    <w:rsid w:val="00A760C6"/>
    <w:rsid w:val="00A76FCD"/>
    <w:rsid w:val="00A77C51"/>
    <w:rsid w:val="00A837C9"/>
    <w:rsid w:val="00A84E6F"/>
    <w:rsid w:val="00A86C09"/>
    <w:rsid w:val="00A91815"/>
    <w:rsid w:val="00A92ABC"/>
    <w:rsid w:val="00A933E2"/>
    <w:rsid w:val="00A93BDD"/>
    <w:rsid w:val="00A96A12"/>
    <w:rsid w:val="00A96C92"/>
    <w:rsid w:val="00AA2E79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6C2B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652A"/>
    <w:rsid w:val="00AE7226"/>
    <w:rsid w:val="00AF0FAE"/>
    <w:rsid w:val="00AF113E"/>
    <w:rsid w:val="00AF3FB3"/>
    <w:rsid w:val="00AF5284"/>
    <w:rsid w:val="00AF566F"/>
    <w:rsid w:val="00AF7209"/>
    <w:rsid w:val="00B032FD"/>
    <w:rsid w:val="00B03F3F"/>
    <w:rsid w:val="00B0482B"/>
    <w:rsid w:val="00B05DA9"/>
    <w:rsid w:val="00B05ED4"/>
    <w:rsid w:val="00B061D9"/>
    <w:rsid w:val="00B069F8"/>
    <w:rsid w:val="00B0704A"/>
    <w:rsid w:val="00B07CE5"/>
    <w:rsid w:val="00B1132D"/>
    <w:rsid w:val="00B1211E"/>
    <w:rsid w:val="00B1259C"/>
    <w:rsid w:val="00B13CA9"/>
    <w:rsid w:val="00B13DEA"/>
    <w:rsid w:val="00B14150"/>
    <w:rsid w:val="00B14FEB"/>
    <w:rsid w:val="00B15024"/>
    <w:rsid w:val="00B16278"/>
    <w:rsid w:val="00B16B1D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69A3"/>
    <w:rsid w:val="00B67A29"/>
    <w:rsid w:val="00B7176E"/>
    <w:rsid w:val="00B73F1B"/>
    <w:rsid w:val="00B7558A"/>
    <w:rsid w:val="00B770E2"/>
    <w:rsid w:val="00B80F07"/>
    <w:rsid w:val="00B82013"/>
    <w:rsid w:val="00B90884"/>
    <w:rsid w:val="00B93D8C"/>
    <w:rsid w:val="00B953C6"/>
    <w:rsid w:val="00BA3309"/>
    <w:rsid w:val="00BA6183"/>
    <w:rsid w:val="00BA64DE"/>
    <w:rsid w:val="00BA76BD"/>
    <w:rsid w:val="00BB4EA9"/>
    <w:rsid w:val="00BB643D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E65C1"/>
    <w:rsid w:val="00BE7C43"/>
    <w:rsid w:val="00BF0568"/>
    <w:rsid w:val="00C02BB1"/>
    <w:rsid w:val="00C069CF"/>
    <w:rsid w:val="00C06CD3"/>
    <w:rsid w:val="00C1138A"/>
    <w:rsid w:val="00C11E16"/>
    <w:rsid w:val="00C13077"/>
    <w:rsid w:val="00C20D2A"/>
    <w:rsid w:val="00C22E72"/>
    <w:rsid w:val="00C231E4"/>
    <w:rsid w:val="00C32CE3"/>
    <w:rsid w:val="00C3312F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5D84"/>
    <w:rsid w:val="00C67233"/>
    <w:rsid w:val="00C676DD"/>
    <w:rsid w:val="00C72900"/>
    <w:rsid w:val="00C75DE1"/>
    <w:rsid w:val="00C7643E"/>
    <w:rsid w:val="00C76EE5"/>
    <w:rsid w:val="00C811A4"/>
    <w:rsid w:val="00C8151A"/>
    <w:rsid w:val="00C820FB"/>
    <w:rsid w:val="00C823AC"/>
    <w:rsid w:val="00C83440"/>
    <w:rsid w:val="00C848BD"/>
    <w:rsid w:val="00C85D95"/>
    <w:rsid w:val="00C86148"/>
    <w:rsid w:val="00C86AE4"/>
    <w:rsid w:val="00C86BA4"/>
    <w:rsid w:val="00C8770E"/>
    <w:rsid w:val="00C91532"/>
    <w:rsid w:val="00C94546"/>
    <w:rsid w:val="00CA07C4"/>
    <w:rsid w:val="00CA3770"/>
    <w:rsid w:val="00CA4C88"/>
    <w:rsid w:val="00CA4E6C"/>
    <w:rsid w:val="00CA6E3E"/>
    <w:rsid w:val="00CA6FF1"/>
    <w:rsid w:val="00CA770C"/>
    <w:rsid w:val="00CA7BBC"/>
    <w:rsid w:val="00CB0D57"/>
    <w:rsid w:val="00CB2A53"/>
    <w:rsid w:val="00CB30EC"/>
    <w:rsid w:val="00CB3108"/>
    <w:rsid w:val="00CB3E00"/>
    <w:rsid w:val="00CB6E87"/>
    <w:rsid w:val="00CB77E2"/>
    <w:rsid w:val="00CC127D"/>
    <w:rsid w:val="00CC1868"/>
    <w:rsid w:val="00CC1D46"/>
    <w:rsid w:val="00CC1F90"/>
    <w:rsid w:val="00CC2F61"/>
    <w:rsid w:val="00CC55BB"/>
    <w:rsid w:val="00CC7865"/>
    <w:rsid w:val="00CD28F3"/>
    <w:rsid w:val="00CD444D"/>
    <w:rsid w:val="00CD6BE4"/>
    <w:rsid w:val="00CE3888"/>
    <w:rsid w:val="00CE59A4"/>
    <w:rsid w:val="00CF1F32"/>
    <w:rsid w:val="00CF20DC"/>
    <w:rsid w:val="00CF3D31"/>
    <w:rsid w:val="00CF7950"/>
    <w:rsid w:val="00CF7CDA"/>
    <w:rsid w:val="00D01555"/>
    <w:rsid w:val="00D02AE7"/>
    <w:rsid w:val="00D032FB"/>
    <w:rsid w:val="00D03B5B"/>
    <w:rsid w:val="00D057E7"/>
    <w:rsid w:val="00D10F0E"/>
    <w:rsid w:val="00D11A95"/>
    <w:rsid w:val="00D11E99"/>
    <w:rsid w:val="00D13963"/>
    <w:rsid w:val="00D13D4C"/>
    <w:rsid w:val="00D14535"/>
    <w:rsid w:val="00D148C7"/>
    <w:rsid w:val="00D14A92"/>
    <w:rsid w:val="00D1638F"/>
    <w:rsid w:val="00D1659F"/>
    <w:rsid w:val="00D207C9"/>
    <w:rsid w:val="00D24D21"/>
    <w:rsid w:val="00D25903"/>
    <w:rsid w:val="00D306D6"/>
    <w:rsid w:val="00D30E5B"/>
    <w:rsid w:val="00D31550"/>
    <w:rsid w:val="00D31CC6"/>
    <w:rsid w:val="00D31FEE"/>
    <w:rsid w:val="00D3255C"/>
    <w:rsid w:val="00D332E8"/>
    <w:rsid w:val="00D33BB7"/>
    <w:rsid w:val="00D34A49"/>
    <w:rsid w:val="00D411A2"/>
    <w:rsid w:val="00D430C5"/>
    <w:rsid w:val="00D46675"/>
    <w:rsid w:val="00D4740D"/>
    <w:rsid w:val="00D4762E"/>
    <w:rsid w:val="00D51264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050"/>
    <w:rsid w:val="00D70697"/>
    <w:rsid w:val="00D710AD"/>
    <w:rsid w:val="00D72109"/>
    <w:rsid w:val="00D724AC"/>
    <w:rsid w:val="00D7339F"/>
    <w:rsid w:val="00D74A85"/>
    <w:rsid w:val="00D77A67"/>
    <w:rsid w:val="00D8296B"/>
    <w:rsid w:val="00D830A9"/>
    <w:rsid w:val="00D8547D"/>
    <w:rsid w:val="00D87A1E"/>
    <w:rsid w:val="00D9622B"/>
    <w:rsid w:val="00DA477A"/>
    <w:rsid w:val="00DA64B5"/>
    <w:rsid w:val="00DA65C6"/>
    <w:rsid w:val="00DB0BA9"/>
    <w:rsid w:val="00DB10A4"/>
    <w:rsid w:val="00DB54F6"/>
    <w:rsid w:val="00DB73E6"/>
    <w:rsid w:val="00DC31AA"/>
    <w:rsid w:val="00DD0B64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05E"/>
    <w:rsid w:val="00E55B94"/>
    <w:rsid w:val="00E608A3"/>
    <w:rsid w:val="00E630A4"/>
    <w:rsid w:val="00E63F89"/>
    <w:rsid w:val="00E7072E"/>
    <w:rsid w:val="00E72B5B"/>
    <w:rsid w:val="00E72C72"/>
    <w:rsid w:val="00E74A42"/>
    <w:rsid w:val="00E7798E"/>
    <w:rsid w:val="00E846FA"/>
    <w:rsid w:val="00E87DBB"/>
    <w:rsid w:val="00E90137"/>
    <w:rsid w:val="00E9336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0E34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4B5"/>
    <w:rsid w:val="00F17E4D"/>
    <w:rsid w:val="00F241B4"/>
    <w:rsid w:val="00F26BCD"/>
    <w:rsid w:val="00F26FD3"/>
    <w:rsid w:val="00F276F8"/>
    <w:rsid w:val="00F32C2B"/>
    <w:rsid w:val="00F3489C"/>
    <w:rsid w:val="00F370F3"/>
    <w:rsid w:val="00F43BE2"/>
    <w:rsid w:val="00F44637"/>
    <w:rsid w:val="00F51652"/>
    <w:rsid w:val="00F52E8D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4B12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2A6D"/>
    <w:rsid w:val="00FC7BD2"/>
    <w:rsid w:val="00FC7D3D"/>
    <w:rsid w:val="00FD0047"/>
    <w:rsid w:val="00FD2A27"/>
    <w:rsid w:val="00FD30C2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B42275D"/>
  <w15:docId w15:val="{4CBB25A4-8951-41D4-A47E-8AD19980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4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G-VLM@vlm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vlm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m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vlm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tact@apd-gba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E1C59-0BF0-436D-AC4B-A51F926B3B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7A6205-1FFD-44D2-ABCB-D48766401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B642F-B297-4295-8359-FF577FE2FD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96FF94C-528B-4F6A-97E7-AFDCEFC4B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2b163-ef7a-4c75-991d-0dfe92b21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39</TotalTime>
  <Pages>4</Pages>
  <Words>1406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Rebekka Veeckman</cp:lastModifiedBy>
  <cp:revision>9</cp:revision>
  <cp:lastPrinted>2014-09-16T06:26:00Z</cp:lastPrinted>
  <dcterms:created xsi:type="dcterms:W3CDTF">2022-07-22T09:50:00Z</dcterms:created>
  <dcterms:modified xsi:type="dcterms:W3CDTF">2023-11-13T13:37:00Z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</Properties>
</file>