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4"/>
        <w:gridCol w:w="7448"/>
        <w:gridCol w:w="710"/>
        <w:gridCol w:w="1509"/>
      </w:tblGrid>
      <w:tr w:rsidR="00DF787F" w:rsidRPr="003D114E" w14:paraId="7624D148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2FF6A390" w:rsidR="00DF787F" w:rsidRPr="002230A4" w:rsidRDefault="007227DB" w:rsidP="007F251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886B5B" w:rsidRPr="00886B5B">
              <w:rPr>
                <w:color w:val="auto"/>
                <w:sz w:val="36"/>
                <w:szCs w:val="36"/>
              </w:rPr>
              <w:t xml:space="preserve"> een vergoeding voo</w:t>
            </w:r>
            <w:r w:rsidR="00233A98">
              <w:rPr>
                <w:color w:val="auto"/>
                <w:sz w:val="36"/>
                <w:szCs w:val="36"/>
              </w:rPr>
              <w:t>r</w:t>
            </w:r>
            <w:r w:rsidR="0078225E">
              <w:rPr>
                <w:color w:val="auto"/>
                <w:sz w:val="36"/>
                <w:szCs w:val="36"/>
              </w:rPr>
              <w:t xml:space="preserve"> bedrijfsbegeleiding</w:t>
            </w:r>
            <w:r w:rsidR="007F2519">
              <w:rPr>
                <w:color w:val="auto"/>
                <w:sz w:val="36"/>
                <w:szCs w:val="36"/>
              </w:rPr>
              <w:t xml:space="preserve"> bij een </w:t>
            </w:r>
            <w:r w:rsidR="008972D6">
              <w:rPr>
                <w:color w:val="auto"/>
                <w:sz w:val="36"/>
                <w:szCs w:val="36"/>
              </w:rPr>
              <w:t>bedrijfs</w:t>
            </w:r>
            <w:r w:rsidR="00CA2DF4">
              <w:rPr>
                <w:color w:val="auto"/>
                <w:sz w:val="36"/>
                <w:szCs w:val="36"/>
              </w:rPr>
              <w:t>reconversie</w:t>
            </w:r>
            <w:r w:rsidR="002E0EC2">
              <w:rPr>
                <w:color w:val="auto"/>
                <w:sz w:val="36"/>
                <w:szCs w:val="36"/>
              </w:rPr>
              <w:t xml:space="preserve"> voor een </w:t>
            </w:r>
            <w:r w:rsidR="00D13F45">
              <w:rPr>
                <w:color w:val="auto"/>
                <w:sz w:val="36"/>
                <w:szCs w:val="36"/>
              </w:rPr>
              <w:t>exploitatie</w:t>
            </w:r>
            <w:r w:rsidR="002E0EC2">
              <w:rPr>
                <w:color w:val="auto"/>
                <w:sz w:val="36"/>
                <w:szCs w:val="36"/>
              </w:rPr>
              <w:t xml:space="preserve"> met </w:t>
            </w:r>
            <w:r w:rsidR="00AA1BA9">
              <w:rPr>
                <w:color w:val="auto"/>
                <w:sz w:val="36"/>
                <w:szCs w:val="36"/>
              </w:rPr>
              <w:t>een impactscore van minstens 50%</w:t>
            </w:r>
            <w:r w:rsidR="00A71BB2">
              <w:rPr>
                <w:color w:val="auto"/>
                <w:sz w:val="36"/>
                <w:szCs w:val="36"/>
              </w:rPr>
              <w:t xml:space="preserve"> of voor een piekbelaster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F489" w14:textId="3BFC46C6" w:rsidR="0046163E" w:rsidRDefault="0046163E" w:rsidP="0046163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VLM-</w:t>
            </w:r>
            <w:r w:rsidR="00E426D8">
              <w:rPr>
                <w:sz w:val="12"/>
                <w:szCs w:val="12"/>
              </w:rPr>
              <w:t>22092</w:t>
            </w:r>
            <w:r w:rsidR="005A02A8">
              <w:rPr>
                <w:sz w:val="12"/>
                <w:szCs w:val="12"/>
              </w:rPr>
              <w:t>8</w:t>
            </w:r>
          </w:p>
          <w:p w14:paraId="748A3BCB" w14:textId="3AB4A078" w:rsidR="00DF787F" w:rsidRPr="003D114E" w:rsidRDefault="00DF787F" w:rsidP="00A06A96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7D57A3EA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60AC8" w:rsidRPr="003D114E" w14:paraId="18BAE87D" w14:textId="77777777" w:rsidTr="00C74F7C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1B40" w14:textId="77777777" w:rsidR="00E60AC8" w:rsidRPr="003D114E" w:rsidRDefault="00E60AC8" w:rsidP="007E6341">
            <w:pPr>
              <w:pStyle w:val="leeg"/>
            </w:pPr>
          </w:p>
        </w:tc>
        <w:tc>
          <w:tcPr>
            <w:tcW w:w="77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0AE3" w14:textId="77777777" w:rsidR="00E60AC8" w:rsidRPr="00FB2A0B" w:rsidRDefault="00E60AC8" w:rsidP="007E6341">
            <w:pPr>
              <w:rPr>
                <w:b/>
              </w:rPr>
            </w:pPr>
            <w:r w:rsidRPr="00FB2A0B">
              <w:rPr>
                <w:b/>
              </w:rPr>
              <w:t>Vlaamse Landmaatschappij</w:t>
            </w:r>
          </w:p>
          <w:p w14:paraId="79639FD8" w14:textId="239F57CE" w:rsidR="00E60AC8" w:rsidRPr="003D114E" w:rsidRDefault="00826330" w:rsidP="007E6341">
            <w:r>
              <w:t>Koning Albert II-laan 15, 1210 BRUSSEL</w:t>
            </w:r>
          </w:p>
          <w:p w14:paraId="262112A4" w14:textId="77777777" w:rsidR="007071E5" w:rsidRDefault="00E60AC8" w:rsidP="007E6341">
            <w:r w:rsidRPr="003D114E">
              <w:rPr>
                <w:rStyle w:val="Zwaar"/>
              </w:rPr>
              <w:t>T</w:t>
            </w:r>
            <w:r>
              <w:t xml:space="preserve"> 02</w:t>
            </w:r>
            <w:r w:rsidRPr="003D114E">
              <w:t xml:space="preserve"> </w:t>
            </w:r>
            <w:r>
              <w:t>543 73 14</w:t>
            </w:r>
            <w:r w:rsidRPr="003D114E">
              <w:t xml:space="preserve"> </w:t>
            </w:r>
          </w:p>
          <w:p w14:paraId="7DF82B8F" w14:textId="11050CC3" w:rsidR="00E60AC8" w:rsidRPr="003D114E" w:rsidRDefault="00AC563E" w:rsidP="007E6341">
            <w:hyperlink r:id="rId11" w:history="1">
              <w:r w:rsidR="00E60AC8" w:rsidRPr="007071E5">
                <w:rPr>
                  <w:rStyle w:val="Hyperlink"/>
                </w:rPr>
                <w:t>herstructureringsbeleidPAS@vlm.be</w:t>
              </w:r>
            </w:hyperlink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0429" w14:textId="77777777" w:rsidR="00E60AC8" w:rsidRPr="003D114E" w:rsidRDefault="00E60AC8" w:rsidP="007E6341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628726F" w14:textId="7601D5B9" w:rsidR="00E60AC8" w:rsidRPr="003D114E" w:rsidRDefault="00B02B3B" w:rsidP="007E6341">
            <w:pPr>
              <w:pStyle w:val="rechts"/>
              <w:ind w:left="29"/>
            </w:pPr>
            <w:r>
              <w:t>o</w:t>
            </w:r>
            <w:r w:rsidR="00E60AC8" w:rsidRPr="003D114E">
              <w:t>ntvangstdatum</w:t>
            </w:r>
            <w:r>
              <w:br/>
            </w:r>
          </w:p>
        </w:tc>
      </w:tr>
      <w:tr w:rsidR="00E60AC8" w:rsidRPr="003D114E" w14:paraId="1B3F316E" w14:textId="77777777" w:rsidTr="00C74F7C">
        <w:trPr>
          <w:trHeight w:val="646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C6EB" w14:textId="77777777" w:rsidR="00E60AC8" w:rsidRPr="003D114E" w:rsidRDefault="00E60AC8" w:rsidP="007E63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D1877" w14:textId="77777777" w:rsidR="00E60AC8" w:rsidRPr="003D114E" w:rsidRDefault="00E60AC8" w:rsidP="007E6341">
            <w:pPr>
              <w:ind w:left="29"/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0B4" w14:textId="77777777" w:rsidR="00E60AC8" w:rsidRPr="007D58A4" w:rsidRDefault="00E60AC8" w:rsidP="007E6341"/>
        </w:tc>
      </w:tr>
      <w:tr w:rsidR="003C34C3" w:rsidRPr="003D114E" w14:paraId="2F78947D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E85938" w:rsidRDefault="00886B5B" w:rsidP="00FB2A0B">
            <w:pPr>
              <w:pStyle w:val="Aanwijzing"/>
            </w:pPr>
            <w:r w:rsidRPr="00FB2A0B">
              <w:rPr>
                <w:b/>
              </w:rPr>
              <w:t>Waarvoor dient dit formulier?</w:t>
            </w:r>
          </w:p>
          <w:p w14:paraId="255BC015" w14:textId="6EA65DAF" w:rsidR="00886B5B" w:rsidRDefault="00A37370" w:rsidP="00FB2A0B">
            <w:pPr>
              <w:pStyle w:val="Aanwijzing"/>
            </w:pPr>
            <w:r>
              <w:t>Met dit formulier kunnen erkende adviesdiensten die landbouwers begeleiden bij een bedrijfs</w:t>
            </w:r>
            <w:r w:rsidR="00D26E04">
              <w:t>reconversie</w:t>
            </w:r>
            <w:r>
              <w:t xml:space="preserve">, bij de VLM een vergoeding van maximaal </w:t>
            </w:r>
            <w:r w:rsidR="00D26E04">
              <w:t>10</w:t>
            </w:r>
            <w:r>
              <w:t xml:space="preserve">.000 euro, inclusief btw, aanvragen. </w:t>
            </w:r>
            <w:r w:rsidR="007A50F6">
              <w:t xml:space="preserve">Dit formulier </w:t>
            </w:r>
            <w:r w:rsidR="00E60AC8">
              <w:t>past in</w:t>
            </w:r>
            <w:r w:rsidR="007A50F6">
              <w:t xml:space="preserve"> het herstructureringsbeleid programmatische aanpak stikstof (PAS)</w:t>
            </w:r>
            <w:r>
              <w:t xml:space="preserve"> voor de landbouwbedrijven met een impactscore van minstens 50%</w:t>
            </w:r>
            <w:r w:rsidR="00A71BB2">
              <w:t xml:space="preserve"> </w:t>
            </w:r>
            <w:r w:rsidR="002E0EC2">
              <w:t>en</w:t>
            </w:r>
            <w:r w:rsidR="00A71BB2">
              <w:t xml:space="preserve"> voor</w:t>
            </w:r>
            <w:r w:rsidR="002E0EC2">
              <w:t xml:space="preserve"> de </w:t>
            </w:r>
            <w:r w:rsidR="00A71BB2">
              <w:t>piekbelasters</w:t>
            </w:r>
            <w:r>
              <w:t>.</w:t>
            </w:r>
          </w:p>
          <w:p w14:paraId="0DB2A66A" w14:textId="31985780" w:rsidR="0078225E" w:rsidRPr="00E85938" w:rsidRDefault="0078225E" w:rsidP="00FB2A0B">
            <w:pPr>
              <w:pStyle w:val="Aanwijzing"/>
              <w:spacing w:before="60"/>
            </w:pPr>
            <w:r w:rsidRPr="00FB2A0B">
              <w:rPr>
                <w:b/>
              </w:rPr>
              <w:t xml:space="preserve">Aan welke vereisten moet </w:t>
            </w:r>
            <w:r w:rsidR="007F2519">
              <w:rPr>
                <w:b/>
              </w:rPr>
              <w:t xml:space="preserve">de bedrijfsbegeleiding bij een </w:t>
            </w:r>
            <w:r w:rsidR="009178B9">
              <w:rPr>
                <w:b/>
              </w:rPr>
              <w:t>bedrijfs</w:t>
            </w:r>
            <w:r w:rsidR="00F30BC6">
              <w:rPr>
                <w:b/>
              </w:rPr>
              <w:t>reconversie</w:t>
            </w:r>
            <w:r w:rsidRPr="00FB2A0B">
              <w:rPr>
                <w:b/>
              </w:rPr>
              <w:t xml:space="preserve"> voldoen?</w:t>
            </w:r>
          </w:p>
          <w:p w14:paraId="1CEAEF27" w14:textId="640F78FC" w:rsidR="007F2519" w:rsidRDefault="0078225E" w:rsidP="00840B08">
            <w:pPr>
              <w:pStyle w:val="Aanwijzing"/>
              <w:rPr>
                <w:b/>
              </w:rPr>
            </w:pPr>
            <w:r>
              <w:t xml:space="preserve">U moet rapporteren over elk onderdeel van de </w:t>
            </w:r>
            <w:r w:rsidR="007F2519">
              <w:t>bedrijfsbegeleiding</w:t>
            </w:r>
            <w:r w:rsidR="00D11D4E">
              <w:t>, b</w:t>
            </w:r>
            <w:r>
              <w:t>ijv</w:t>
            </w:r>
            <w:r w:rsidR="00D11D4E">
              <w:t>oorbeeld</w:t>
            </w:r>
            <w:r>
              <w:t xml:space="preserve"> ook over de </w:t>
            </w:r>
            <w:r w:rsidR="007F2519">
              <w:t>opgeleverde producten en de besprekingen</w:t>
            </w:r>
            <w:r>
              <w:t xml:space="preserve"> met de landbouwer. </w:t>
            </w:r>
            <w:r w:rsidR="007071E5">
              <w:t xml:space="preserve">De </w:t>
            </w:r>
            <w:r w:rsidR="00A37370">
              <w:t xml:space="preserve">kosten voor advies, </w:t>
            </w:r>
            <w:r w:rsidR="007F2519">
              <w:t xml:space="preserve">studies en diensten die verband houden met de </w:t>
            </w:r>
            <w:r w:rsidR="009178B9">
              <w:t>bedrijfs</w:t>
            </w:r>
            <w:r w:rsidR="00F30BC6">
              <w:t>reconversie</w:t>
            </w:r>
            <w:r w:rsidR="007071E5">
              <w:t>, komen</w:t>
            </w:r>
            <w:r>
              <w:t xml:space="preserve"> in aanmerking</w:t>
            </w:r>
            <w:r w:rsidR="007071E5">
              <w:t xml:space="preserve"> voor de bedrijfsbegeleiding</w:t>
            </w:r>
            <w:r w:rsidR="00551366">
              <w:t xml:space="preserve"> bij een bedrijfsreconversie</w:t>
            </w:r>
            <w:r w:rsidR="00E34836" w:rsidRPr="00E46AB8">
              <w:t>.</w:t>
            </w:r>
          </w:p>
          <w:p w14:paraId="4BE4AE9C" w14:textId="77777777" w:rsidR="00886B5B" w:rsidRPr="00E85938" w:rsidRDefault="00886B5B" w:rsidP="00FB2A0B">
            <w:pPr>
              <w:pStyle w:val="Aanwijzing"/>
              <w:spacing w:before="60"/>
            </w:pPr>
            <w:r w:rsidRPr="00FB2A0B">
              <w:rPr>
                <w:b/>
              </w:rPr>
              <w:t>Aan wie bezorgt u dit formulier?</w:t>
            </w:r>
          </w:p>
          <w:p w14:paraId="6A3E919F" w14:textId="5833F3C4" w:rsidR="00D11D4E" w:rsidRDefault="00D11D4E" w:rsidP="00D11D4E">
            <w:pPr>
              <w:pStyle w:val="Aanwijzing"/>
            </w:pPr>
            <w:r>
              <w:t>Stuur dit formulier</w:t>
            </w:r>
            <w:r w:rsidR="0021142C">
              <w:t xml:space="preserve"> </w:t>
            </w:r>
            <w:r>
              <w:t xml:space="preserve">met de </w:t>
            </w:r>
            <w:r w:rsidR="00960D6E">
              <w:t xml:space="preserve">bijbehorende </w:t>
            </w:r>
            <w:r>
              <w:t xml:space="preserve">bewijsstukken naar het bovenstaande adres. U kunt dit formulier met de bijbehorende bewijsstukken ook inscannen en mailen naar </w:t>
            </w:r>
            <w:hyperlink r:id="rId12" w:history="1">
              <w:r w:rsidRPr="007B3239">
                <w:rPr>
                  <w:rStyle w:val="Hyperlink"/>
                </w:rPr>
                <w:t>herstructureringsbeleidPAS@vlm.be</w:t>
              </w:r>
            </w:hyperlink>
            <w:r>
              <w:t>.</w:t>
            </w:r>
          </w:p>
          <w:p w14:paraId="17E1E0FE" w14:textId="77777777" w:rsidR="00C32CE3" w:rsidRPr="00E85938" w:rsidRDefault="00C32CE3" w:rsidP="00FB2A0B">
            <w:pPr>
              <w:pStyle w:val="Aanwijzing"/>
              <w:spacing w:before="60"/>
            </w:pPr>
            <w:r w:rsidRPr="00FB2A0B">
              <w:rPr>
                <w:b/>
              </w:rPr>
              <w:t>Hoe gaat het nu verder met uw aanvraag?</w:t>
            </w:r>
          </w:p>
          <w:p w14:paraId="2B382E8E" w14:textId="633A980A" w:rsidR="00D11D4E" w:rsidRPr="00F174B5" w:rsidRDefault="00D11D4E" w:rsidP="00D11D4E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Al</w:t>
            </w:r>
            <w:r w:rsidRPr="00F174B5">
              <w:rPr>
                <w:rStyle w:val="Zwaar"/>
                <w:b w:val="0"/>
                <w:bCs/>
              </w:rPr>
              <w:t xml:space="preserve">s </w:t>
            </w:r>
            <w:r>
              <w:t>uw</w:t>
            </w:r>
            <w:r w:rsidRPr="00F174B5">
              <w:t xml:space="preserve"> aanvraag volledig en correct is ingevuld, betaalt de VLM binnen </w:t>
            </w:r>
            <w:r w:rsidR="00A37370">
              <w:t>dertig</w:t>
            </w:r>
            <w:r w:rsidRPr="00F174B5">
              <w:t xml:space="preserve"> dagen na </w:t>
            </w:r>
            <w:r>
              <w:t xml:space="preserve">de </w:t>
            </w:r>
            <w:r w:rsidRPr="00F174B5">
              <w:t>ontvangst</w:t>
            </w:r>
            <w:r w:rsidR="00A37370">
              <w:t xml:space="preserve"> ervan</w:t>
            </w:r>
            <w:r w:rsidRPr="00F174B5">
              <w:t xml:space="preserve"> de </w:t>
            </w:r>
            <w:r>
              <w:t xml:space="preserve">vergoeding aan de </w:t>
            </w:r>
            <w:r w:rsidRPr="00F174B5">
              <w:t>adviesdienst</w:t>
            </w:r>
            <w:r>
              <w:t xml:space="preserve"> uit</w:t>
            </w:r>
            <w:r w:rsidRPr="00F174B5">
              <w:t>.</w:t>
            </w:r>
            <w:r w:rsidRPr="00F174B5">
              <w:rPr>
                <w:rStyle w:val="Zwaar"/>
                <w:b w:val="0"/>
                <w:bCs/>
              </w:rPr>
              <w:t xml:space="preserve"> Als de aanvraag onontvankelijk of onvolledig is, brengt de VLM zowel de adviesdienst als de betrokken landbouwer op de hoogte. </w:t>
            </w:r>
            <w:r>
              <w:rPr>
                <w:rStyle w:val="Zwaar"/>
                <w:b w:val="0"/>
                <w:bCs/>
              </w:rPr>
              <w:t>In dat geval kan de adviesdienst een</w:t>
            </w:r>
            <w:r w:rsidRPr="00F174B5">
              <w:rPr>
                <w:rStyle w:val="Zwaar"/>
                <w:b w:val="0"/>
                <w:bCs/>
              </w:rPr>
              <w:t xml:space="preserve"> nieuwe </w:t>
            </w:r>
            <w:r>
              <w:rPr>
                <w:rStyle w:val="Zwaar"/>
                <w:b w:val="0"/>
                <w:bCs/>
              </w:rPr>
              <w:t>aanvraag indienen</w:t>
            </w:r>
            <w:r w:rsidRPr="00F174B5">
              <w:rPr>
                <w:rStyle w:val="Zwaar"/>
                <w:b w:val="0"/>
                <w:bCs/>
              </w:rPr>
              <w:t>.</w:t>
            </w:r>
          </w:p>
          <w:p w14:paraId="2B44CBE5" w14:textId="77777777" w:rsidR="00886B5B" w:rsidRPr="00E85938" w:rsidRDefault="00886B5B" w:rsidP="00FB2A0B">
            <w:pPr>
              <w:pStyle w:val="Aanwijzing"/>
              <w:spacing w:before="60"/>
            </w:pPr>
            <w:r w:rsidRPr="00FB2A0B">
              <w:rPr>
                <w:b/>
              </w:rPr>
              <w:t>Waar vindt u meer informatie?</w:t>
            </w:r>
          </w:p>
          <w:p w14:paraId="6C27EC15" w14:textId="77777777" w:rsidR="00985A79" w:rsidRDefault="00886B5B" w:rsidP="00E60AC8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3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09580D2C" w:rsidR="003C34C3" w:rsidRPr="0039401E" w:rsidRDefault="00985A79" w:rsidP="00FB2A0B">
            <w:pPr>
              <w:pStyle w:val="Aanwijzing"/>
            </w:pPr>
            <w:r>
              <w:t>Gebruik de recentste versie van dit formulier: u vindt die op de website van de VLM.</w:t>
            </w:r>
          </w:p>
        </w:tc>
      </w:tr>
      <w:tr w:rsidR="008D084B" w:rsidRPr="003D114E" w14:paraId="5D52D5C6" w14:textId="77777777" w:rsidTr="00C74F7C">
        <w:trPr>
          <w:trHeight w:hRule="exact" w:val="28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C86BA4" w:rsidRPr="004D213B" w14:paraId="6A18094D" w14:textId="77777777" w:rsidTr="00C74F7C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C5D" w14:textId="77777777" w:rsidR="00C86BA4" w:rsidRPr="004D213B" w:rsidRDefault="00C86BA4" w:rsidP="007A50F6">
            <w:pPr>
              <w:pStyle w:val="leeg"/>
            </w:pPr>
          </w:p>
        </w:tc>
      </w:tr>
      <w:tr w:rsidR="00C86BA4" w:rsidRPr="00B90884" w14:paraId="1D197F7F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DAF" w14:textId="77777777" w:rsidR="00C86BA4" w:rsidRPr="003D114E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8565" w14:textId="59E792E5" w:rsidR="00985A79" w:rsidRPr="0048002A" w:rsidRDefault="00985A79" w:rsidP="00985A79">
            <w:pPr>
              <w:pStyle w:val="Vraag"/>
              <w:rPr>
                <w:rStyle w:val="Nadruk"/>
                <w:i w:val="0"/>
                <w:iCs w:val="0"/>
              </w:rPr>
            </w:pPr>
            <w:r>
              <w:t>Is het</w:t>
            </w:r>
            <w:r>
              <w:rPr>
                <w:rStyle w:val="Nadruk"/>
                <w:i w:val="0"/>
                <w:iCs w:val="0"/>
              </w:rPr>
              <w:t xml:space="preserve"> </w:t>
            </w:r>
            <w:r w:rsidRPr="0048002A">
              <w:rPr>
                <w:rStyle w:val="Nadruk"/>
                <w:i w:val="0"/>
                <w:iCs w:val="0"/>
              </w:rPr>
              <w:t xml:space="preserve">adviesbureau </w:t>
            </w:r>
            <w:r>
              <w:rPr>
                <w:rStyle w:val="Nadruk"/>
                <w:i w:val="0"/>
                <w:iCs w:val="0"/>
              </w:rPr>
              <w:t xml:space="preserve">dat de vergoeding voor bedrijfsbegeleiding aanvraagt, erkend </w:t>
            </w:r>
            <w:r w:rsidRPr="0048002A">
              <w:rPr>
                <w:rStyle w:val="Nadruk"/>
                <w:i w:val="0"/>
                <w:iCs w:val="0"/>
              </w:rPr>
              <w:t>voor het verlenen van bedrijfsbegeleiding in het kader van het herstructurerings</w:t>
            </w:r>
            <w:r w:rsidR="00A02678">
              <w:rPr>
                <w:rStyle w:val="Nadruk"/>
                <w:i w:val="0"/>
                <w:iCs w:val="0"/>
              </w:rPr>
              <w:t>beleid PAS?</w:t>
            </w:r>
          </w:p>
          <w:p w14:paraId="2FB064D8" w14:textId="71D49D79" w:rsidR="00C86BA4" w:rsidRPr="00B90884" w:rsidRDefault="00985A79" w:rsidP="00985A79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Nadruk"/>
                <w:i/>
                <w:iCs w:val="0"/>
              </w:rPr>
              <w:t>Een</w:t>
            </w:r>
            <w:r w:rsidRPr="0048002A">
              <w:rPr>
                <w:rStyle w:val="Nadruk"/>
                <w:i/>
                <w:iCs w:val="0"/>
              </w:rPr>
              <w:t xml:space="preserve"> lijst van </w:t>
            </w:r>
            <w:r>
              <w:rPr>
                <w:rStyle w:val="Nadruk"/>
                <w:i/>
                <w:iCs w:val="0"/>
              </w:rPr>
              <w:t xml:space="preserve">de </w:t>
            </w:r>
            <w:r w:rsidRPr="0048002A">
              <w:rPr>
                <w:rStyle w:val="Nadruk"/>
                <w:i/>
                <w:iCs w:val="0"/>
              </w:rPr>
              <w:t xml:space="preserve">erkende adviesbureaus </w:t>
            </w:r>
            <w:r>
              <w:rPr>
                <w:rStyle w:val="Nadruk"/>
                <w:i/>
                <w:iCs w:val="0"/>
              </w:rPr>
              <w:t xml:space="preserve">vindt u op </w:t>
            </w:r>
            <w:hyperlink r:id="rId14" w:history="1">
              <w:r w:rsidRPr="00505CF8">
                <w:rPr>
                  <w:rStyle w:val="Hyperlink"/>
                </w:rPr>
                <w:t>www.vlm.be</w:t>
              </w:r>
            </w:hyperlink>
            <w:r>
              <w:rPr>
                <w:rStyle w:val="Nadruk"/>
                <w:i/>
                <w:iCs w:val="0"/>
              </w:rPr>
              <w:t>: klik achtereenvolgens op D</w:t>
            </w:r>
            <w:r w:rsidRPr="0048002A">
              <w:rPr>
                <w:rStyle w:val="Nadruk"/>
                <w:i/>
                <w:iCs w:val="0"/>
              </w:rPr>
              <w:t xml:space="preserve">oelgroepen &gt; </w:t>
            </w:r>
            <w:r>
              <w:rPr>
                <w:rStyle w:val="Nadruk"/>
                <w:i/>
                <w:iCs w:val="0"/>
              </w:rPr>
              <w:t>L</w:t>
            </w:r>
            <w:r w:rsidRPr="0048002A">
              <w:rPr>
                <w:rStyle w:val="Nadruk"/>
                <w:i/>
                <w:iCs w:val="0"/>
              </w:rPr>
              <w:t>and-</w:t>
            </w:r>
            <w:r w:rsidR="007071E5"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>en</w:t>
            </w:r>
            <w:r w:rsidR="0021142C"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 xml:space="preserve">tuinbouwers &gt; </w:t>
            </w:r>
            <w:r>
              <w:rPr>
                <w:rStyle w:val="Nadruk"/>
                <w:i/>
                <w:iCs w:val="0"/>
              </w:rPr>
              <w:t>H</w:t>
            </w:r>
            <w:r w:rsidRPr="0048002A">
              <w:rPr>
                <w:rStyle w:val="Nadruk"/>
                <w:i/>
                <w:iCs w:val="0"/>
              </w:rPr>
              <w:t>erstructureringsbeleid</w:t>
            </w:r>
            <w:r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>PAS</w:t>
            </w:r>
            <w:r>
              <w:rPr>
                <w:rStyle w:val="Nadruk"/>
                <w:i/>
                <w:iCs w:val="0"/>
              </w:rPr>
              <w:t>.</w:t>
            </w:r>
          </w:p>
        </w:tc>
      </w:tr>
      <w:tr w:rsidR="00C86BA4" w:rsidRPr="003D114E" w14:paraId="559987D6" w14:textId="77777777" w:rsidTr="00C74F7C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7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E9A" w14:textId="0FE2BD3B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1EA0" w14:textId="74406CFF" w:rsidR="00C86BA4" w:rsidRPr="003D114E" w:rsidRDefault="00C86BA4" w:rsidP="007A50F6">
            <w:r w:rsidRPr="003D114E">
              <w:t>ja</w:t>
            </w:r>
          </w:p>
        </w:tc>
      </w:tr>
      <w:tr w:rsidR="00C86BA4" w:rsidRPr="003D114E" w14:paraId="2B288CDF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00E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8F4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625" w14:textId="788CF5CC" w:rsidR="00C86BA4" w:rsidRPr="003D114E" w:rsidRDefault="00C86BA4" w:rsidP="00F174B5">
            <w:r w:rsidRPr="003D114E">
              <w:t>nee</w:t>
            </w:r>
            <w:r>
              <w:t xml:space="preserve">. </w:t>
            </w:r>
            <w:r w:rsidR="00F174B5" w:rsidRPr="00F174B5">
              <w:rPr>
                <w:rStyle w:val="AanwijzingChar"/>
              </w:rPr>
              <w:t>Alleen erkende adviesbureau</w:t>
            </w:r>
            <w:r w:rsidR="00F174B5">
              <w:rPr>
                <w:rStyle w:val="AanwijzingChar"/>
              </w:rPr>
              <w:t xml:space="preserve">s </w:t>
            </w:r>
            <w:r w:rsidR="0021142C">
              <w:rPr>
                <w:rStyle w:val="AanwijzingChar"/>
              </w:rPr>
              <w:t>kunnen</w:t>
            </w:r>
            <w:r w:rsidR="00F174B5" w:rsidRPr="00F174B5">
              <w:rPr>
                <w:rStyle w:val="AanwijzingChar"/>
              </w:rPr>
              <w:t xml:space="preserve"> de tegemoetkoming aanvragen. </w:t>
            </w:r>
            <w:r w:rsidR="00F174B5">
              <w:rPr>
                <w:rStyle w:val="AanwijzingChar"/>
              </w:rPr>
              <w:t>Het heeft geen zin</w:t>
            </w:r>
            <w:r w:rsidR="00A02678">
              <w:rPr>
                <w:rStyle w:val="AanwijzingChar"/>
              </w:rPr>
              <w:t xml:space="preserve"> om dit formulier in te dienen.</w:t>
            </w:r>
          </w:p>
        </w:tc>
      </w:tr>
      <w:tr w:rsidR="007F2519" w:rsidRPr="004D213B" w14:paraId="0D3A7C8D" w14:textId="77777777" w:rsidTr="00C74F7C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9BBE" w14:textId="77777777" w:rsidR="007F2519" w:rsidRPr="004D213B" w:rsidRDefault="007F2519" w:rsidP="000B6726">
            <w:pPr>
              <w:pStyle w:val="leeg"/>
            </w:pPr>
          </w:p>
        </w:tc>
      </w:tr>
      <w:tr w:rsidR="007F2519" w:rsidRPr="00B90884" w14:paraId="018F695E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ED5D" w14:textId="6E2444F4" w:rsidR="007F2519" w:rsidRPr="003D114E" w:rsidRDefault="007F2519" w:rsidP="000B67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7F0" w14:textId="5D6E08F9" w:rsidR="007F2519" w:rsidRPr="00B90884" w:rsidRDefault="007F2519" w:rsidP="009178B9">
            <w:pPr>
              <w:pStyle w:val="Vraag"/>
              <w:rPr>
                <w:rStyle w:val="Zwaar"/>
                <w:b/>
              </w:rPr>
            </w:pPr>
            <w:r>
              <w:t>Heeft de landbouwer waarvoor u de vergoeding voor bedrijfsbegeleiding</w:t>
            </w:r>
            <w:r w:rsidR="006C729A">
              <w:t xml:space="preserve"> bij een </w:t>
            </w:r>
            <w:r w:rsidR="009178B9">
              <w:t>bedrijfs</w:t>
            </w:r>
            <w:r w:rsidR="00C60BA7">
              <w:t>reconversie</w:t>
            </w:r>
            <w:r>
              <w:t xml:space="preserve"> aanvraagt</w:t>
            </w:r>
            <w:r w:rsidR="007071E5">
              <w:t>,</w:t>
            </w:r>
            <w:r>
              <w:t xml:space="preserve"> </w:t>
            </w:r>
            <w:r w:rsidR="009178B9">
              <w:t xml:space="preserve">het formulier </w:t>
            </w:r>
            <w:r w:rsidR="009178B9" w:rsidRPr="009178B9">
              <w:rPr>
                <w:i/>
              </w:rPr>
              <w:t>A</w:t>
            </w:r>
            <w:r w:rsidRPr="009178B9">
              <w:rPr>
                <w:i/>
              </w:rPr>
              <w:t xml:space="preserve">anvraag van een vergoeding voor een vrijwillige </w:t>
            </w:r>
            <w:r w:rsidR="009178B9" w:rsidRPr="009178B9">
              <w:rPr>
                <w:i/>
              </w:rPr>
              <w:t>bedrijfs</w:t>
            </w:r>
            <w:r w:rsidR="00C60BA7">
              <w:rPr>
                <w:i/>
              </w:rPr>
              <w:t>reconversie</w:t>
            </w:r>
            <w:r w:rsidR="00960D6E">
              <w:rPr>
                <w:i/>
              </w:rPr>
              <w:t xml:space="preserve"> </w:t>
            </w:r>
            <w:r w:rsidR="002E0EC2">
              <w:rPr>
                <w:i/>
              </w:rPr>
              <w:t xml:space="preserve">voor een </w:t>
            </w:r>
            <w:r w:rsidR="008103DF">
              <w:rPr>
                <w:i/>
              </w:rPr>
              <w:t>exploitatie</w:t>
            </w:r>
            <w:r w:rsidR="002E0EC2">
              <w:rPr>
                <w:i/>
              </w:rPr>
              <w:t xml:space="preserve"> met</w:t>
            </w:r>
            <w:r w:rsidR="00960D6E">
              <w:rPr>
                <w:i/>
              </w:rPr>
              <w:t xml:space="preserve"> een impactscore van minstens 50%</w:t>
            </w:r>
            <w:r w:rsidR="00A71BB2">
              <w:rPr>
                <w:i/>
              </w:rPr>
              <w:t xml:space="preserve"> of voor</w:t>
            </w:r>
            <w:r w:rsidR="002E0EC2">
              <w:rPr>
                <w:i/>
              </w:rPr>
              <w:t xml:space="preserve"> een</w:t>
            </w:r>
            <w:r w:rsidR="00A71BB2">
              <w:rPr>
                <w:i/>
              </w:rPr>
              <w:t xml:space="preserve"> piekbelaster</w:t>
            </w:r>
            <w:r>
              <w:t xml:space="preserve"> ingediend</w:t>
            </w:r>
            <w:r w:rsidR="00960D6E">
              <w:t xml:space="preserve"> en </w:t>
            </w:r>
            <w:r w:rsidR="0021142C">
              <w:t xml:space="preserve">is die </w:t>
            </w:r>
            <w:r w:rsidR="00960D6E">
              <w:t>aanvraag volledig verklaard</w:t>
            </w:r>
            <w:r>
              <w:t>?</w:t>
            </w:r>
          </w:p>
        </w:tc>
      </w:tr>
      <w:tr w:rsidR="007F2519" w:rsidRPr="003D114E" w14:paraId="5E588D0C" w14:textId="77777777" w:rsidTr="00C74F7C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331" w14:textId="77777777" w:rsidR="007F2519" w:rsidRPr="00463023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99E8" w14:textId="77777777" w:rsidR="007F2519" w:rsidRPr="001D4C9A" w:rsidRDefault="007F2519" w:rsidP="000B672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4F71" w14:textId="77777777" w:rsidR="007F2519" w:rsidRPr="003D114E" w:rsidRDefault="007F2519" w:rsidP="000B6726">
            <w:r w:rsidRPr="003D114E">
              <w:t>ja</w:t>
            </w:r>
          </w:p>
        </w:tc>
      </w:tr>
      <w:tr w:rsidR="007F2519" w:rsidRPr="003D114E" w14:paraId="7CCAD756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EDE3" w14:textId="77777777" w:rsidR="007F2519" w:rsidRPr="00463023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DFDA" w14:textId="77777777" w:rsidR="007F2519" w:rsidRPr="001D4C9A" w:rsidRDefault="007F2519" w:rsidP="000B672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857D" w14:textId="20EA15FE" w:rsidR="007F2519" w:rsidRPr="003D114E" w:rsidRDefault="007F2519" w:rsidP="00AD6782">
            <w:r w:rsidRPr="003D114E">
              <w:t>nee</w:t>
            </w:r>
            <w:r>
              <w:t xml:space="preserve">. </w:t>
            </w:r>
            <w:r w:rsidR="00960D6E">
              <w:rPr>
                <w:i/>
              </w:rPr>
              <w:t xml:space="preserve">Het heeft geen zin om dit formulier in te dienen. </w:t>
            </w:r>
            <w:r w:rsidRPr="00F174B5">
              <w:rPr>
                <w:rStyle w:val="AanwijzingChar"/>
              </w:rPr>
              <w:t>Alleen</w:t>
            </w:r>
            <w:r w:rsidR="006C729A">
              <w:rPr>
                <w:rStyle w:val="AanwijzingChar"/>
              </w:rPr>
              <w:t xml:space="preserve"> als</w:t>
            </w:r>
            <w:r w:rsidR="00AD6782">
              <w:rPr>
                <w:rStyle w:val="AanwijzingChar"/>
              </w:rPr>
              <w:t xml:space="preserve"> de landbouwer</w:t>
            </w:r>
            <w:r w:rsidR="006C729A">
              <w:rPr>
                <w:rStyle w:val="AanwijzingChar"/>
              </w:rPr>
              <w:t xml:space="preserve"> die aanvraag </w:t>
            </w:r>
            <w:r w:rsidR="00AD6782">
              <w:rPr>
                <w:rStyle w:val="AanwijzingChar"/>
              </w:rPr>
              <w:t>heeft</w:t>
            </w:r>
            <w:r w:rsidR="006C729A">
              <w:rPr>
                <w:rStyle w:val="AanwijzingChar"/>
              </w:rPr>
              <w:t xml:space="preserve"> ingediend</w:t>
            </w:r>
            <w:r w:rsidR="00960D6E">
              <w:rPr>
                <w:rStyle w:val="AanwijzingChar"/>
              </w:rPr>
              <w:t xml:space="preserve"> en de aanvraag </w:t>
            </w:r>
            <w:r w:rsidR="0021142C">
              <w:rPr>
                <w:rStyle w:val="AanwijzingChar"/>
              </w:rPr>
              <w:t>volledig is verklaard</w:t>
            </w:r>
            <w:r w:rsidR="006C729A">
              <w:rPr>
                <w:rStyle w:val="AanwijzingChar"/>
              </w:rPr>
              <w:t xml:space="preserve">, kunt u een tegemoetkoming voor bedrijfsbegeleiding bij een </w:t>
            </w:r>
            <w:r w:rsidR="009178B9">
              <w:rPr>
                <w:rStyle w:val="AanwijzingChar"/>
              </w:rPr>
              <w:t>bedrijfs</w:t>
            </w:r>
            <w:r w:rsidR="00C60BA7">
              <w:rPr>
                <w:rStyle w:val="AanwijzingChar"/>
              </w:rPr>
              <w:t>reconversie</w:t>
            </w:r>
            <w:r w:rsidR="006C729A">
              <w:rPr>
                <w:rStyle w:val="AanwijzingChar"/>
              </w:rPr>
              <w:t xml:space="preserve"> aanvragen</w:t>
            </w:r>
            <w:r w:rsidRPr="00F174B5">
              <w:rPr>
                <w:rStyle w:val="AanwijzingChar"/>
              </w:rPr>
              <w:t>.</w:t>
            </w:r>
          </w:p>
        </w:tc>
      </w:tr>
    </w:tbl>
    <w:p w14:paraId="67D1D0A2" w14:textId="77777777" w:rsidR="007F2519" w:rsidRDefault="007F2519">
      <w:pPr>
        <w:rPr>
          <w:b/>
        </w:rPr>
      </w:pPr>
      <w:r>
        <w:rPr>
          <w:b/>
        </w:rPr>
        <w:br w:type="page"/>
      </w:r>
    </w:p>
    <w:tbl>
      <w:tblPr>
        <w:tblW w:w="103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4"/>
        <w:gridCol w:w="1819"/>
        <w:gridCol w:w="569"/>
        <w:gridCol w:w="425"/>
        <w:gridCol w:w="709"/>
        <w:gridCol w:w="425"/>
        <w:gridCol w:w="509"/>
        <w:gridCol w:w="58"/>
        <w:gridCol w:w="707"/>
        <w:gridCol w:w="429"/>
        <w:gridCol w:w="143"/>
        <w:gridCol w:w="568"/>
        <w:gridCol w:w="424"/>
        <w:gridCol w:w="707"/>
        <w:gridCol w:w="431"/>
        <w:gridCol w:w="567"/>
        <w:gridCol w:w="708"/>
        <w:gridCol w:w="463"/>
        <w:gridCol w:w="12"/>
      </w:tblGrid>
      <w:tr w:rsidR="0048002A" w:rsidRPr="003D114E" w14:paraId="6C3BD645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2C50" w14:textId="13A99F8F" w:rsidR="0048002A" w:rsidRPr="003D114E" w:rsidRDefault="0048002A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8002A" w:rsidRPr="00C86BA4" w14:paraId="1FF2B3C9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C66" w14:textId="478F12D5" w:rsidR="0048002A" w:rsidRPr="003D114E" w:rsidRDefault="007A50F6" w:rsidP="00067A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21142C">
              <w:t>3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B1B" w14:textId="4016EED0" w:rsidR="0048002A" w:rsidRPr="00C86BA4" w:rsidRDefault="0078225E" w:rsidP="002E4233">
            <w:pPr>
              <w:pStyle w:val="Vraag"/>
              <w:rPr>
                <w:bCs/>
              </w:rPr>
            </w:pPr>
            <w:r>
              <w:rPr>
                <w:bCs/>
              </w:rPr>
              <w:t xml:space="preserve">Zijn er </w:t>
            </w:r>
            <w:r w:rsidRPr="0078225E">
              <w:rPr>
                <w:bCs/>
              </w:rPr>
              <w:t xml:space="preserve">eerder voor dezelfde exploitatie vergoedingen voor </w:t>
            </w:r>
            <w:r w:rsidR="006C729A">
              <w:rPr>
                <w:bCs/>
              </w:rPr>
              <w:t xml:space="preserve">bedrijfsbegeleiding bij een </w:t>
            </w:r>
            <w:r w:rsidR="009178B9">
              <w:rPr>
                <w:bCs/>
              </w:rPr>
              <w:t>bedrijfs</w:t>
            </w:r>
            <w:r w:rsidR="00C60BA7">
              <w:rPr>
                <w:bCs/>
              </w:rPr>
              <w:t>reconversie</w:t>
            </w:r>
            <w:r w:rsidRPr="0078225E">
              <w:rPr>
                <w:bCs/>
              </w:rPr>
              <w:t xml:space="preserve"> aangevraagd en </w:t>
            </w:r>
            <w:r w:rsidR="0021142C">
              <w:rPr>
                <w:bCs/>
              </w:rPr>
              <w:t>uit</w:t>
            </w:r>
            <w:r w:rsidRPr="0078225E">
              <w:rPr>
                <w:bCs/>
              </w:rPr>
              <w:t>betaald di</w:t>
            </w:r>
            <w:r>
              <w:rPr>
                <w:bCs/>
              </w:rPr>
              <w:t xml:space="preserve">e samen </w:t>
            </w:r>
            <w:r w:rsidR="00C60BA7">
              <w:rPr>
                <w:bCs/>
              </w:rPr>
              <w:t>10</w:t>
            </w:r>
            <w:r w:rsidR="007A0D24">
              <w:rPr>
                <w:bCs/>
              </w:rPr>
              <w:t>.</w:t>
            </w:r>
            <w:r>
              <w:rPr>
                <w:bCs/>
              </w:rPr>
              <w:t>000 euro</w:t>
            </w:r>
            <w:r w:rsidR="00E35D1A">
              <w:rPr>
                <w:bCs/>
              </w:rPr>
              <w:t>,</w:t>
            </w:r>
            <w:r>
              <w:rPr>
                <w:bCs/>
              </w:rPr>
              <w:t xml:space="preserve"> inclusief btw</w:t>
            </w:r>
            <w:r w:rsidR="0021142C">
              <w:rPr>
                <w:bCs/>
              </w:rPr>
              <w:t>,</w:t>
            </w:r>
            <w:r w:rsidRPr="0078225E">
              <w:rPr>
                <w:bCs/>
              </w:rPr>
              <w:t xml:space="preserve"> bedragen?</w:t>
            </w:r>
          </w:p>
        </w:tc>
      </w:tr>
      <w:tr w:rsidR="00231B3C" w:rsidRPr="003D114E" w14:paraId="0BA1C4F7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EBEE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CEFF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D5B2" w14:textId="5C1B9E3D" w:rsidR="00C86BA4" w:rsidRPr="003D114E" w:rsidRDefault="00C86BA4" w:rsidP="006C729A">
            <w:r w:rsidRPr="003D114E">
              <w:t>ja</w:t>
            </w:r>
            <w:r>
              <w:t xml:space="preserve">. </w:t>
            </w:r>
            <w:r w:rsidR="0078225E">
              <w:rPr>
                <w:rStyle w:val="AanwijzingChar"/>
              </w:rPr>
              <w:t>U komt niet</w:t>
            </w:r>
            <w:r w:rsidR="00E35D1A">
              <w:rPr>
                <w:rStyle w:val="AanwijzingChar"/>
              </w:rPr>
              <w:t xml:space="preserve"> voor een extra vergoeding</w:t>
            </w:r>
            <w:r w:rsidR="0078225E">
              <w:rPr>
                <w:rStyle w:val="AanwijzingChar"/>
              </w:rPr>
              <w:t xml:space="preserve"> voor</w:t>
            </w:r>
            <w:r w:rsidR="006C729A">
              <w:rPr>
                <w:rStyle w:val="AanwijzingChar"/>
              </w:rPr>
              <w:t xml:space="preserve"> bedrijfsbegeleiding bij een </w:t>
            </w:r>
            <w:r w:rsidR="009178B9">
              <w:rPr>
                <w:rStyle w:val="AanwijzingChar"/>
              </w:rPr>
              <w:t>bedrijfs</w:t>
            </w:r>
            <w:r w:rsidR="00C60BA7">
              <w:rPr>
                <w:rStyle w:val="AanwijzingChar"/>
              </w:rPr>
              <w:t>reconversie</w:t>
            </w:r>
            <w:r w:rsidR="006C729A">
              <w:rPr>
                <w:rStyle w:val="AanwijzingChar"/>
              </w:rPr>
              <w:t xml:space="preserve"> </w:t>
            </w:r>
            <w:r w:rsidR="00E35D1A">
              <w:rPr>
                <w:rStyle w:val="AanwijzingChar"/>
              </w:rPr>
              <w:t>in aanmerking</w:t>
            </w:r>
            <w:r w:rsidR="0078225E">
              <w:rPr>
                <w:rStyle w:val="AanwijzingChar"/>
              </w:rPr>
              <w:t xml:space="preserve">. Het </w:t>
            </w:r>
            <w:r w:rsidR="00AF2463">
              <w:rPr>
                <w:rStyle w:val="AanwijzingChar"/>
              </w:rPr>
              <w:t xml:space="preserve">heeft </w:t>
            </w:r>
            <w:r w:rsidR="0078225E">
              <w:rPr>
                <w:rStyle w:val="AanwijzingChar"/>
              </w:rPr>
              <w:t>geen zin om dit formulier in te dienen.</w:t>
            </w:r>
          </w:p>
        </w:tc>
      </w:tr>
      <w:tr w:rsidR="00231B3C" w:rsidRPr="003D114E" w14:paraId="1CA360E9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D27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DE91" w14:textId="17159ECC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1BA4" w14:textId="5CB6B2A1" w:rsidR="00C86BA4" w:rsidRPr="003D114E" w:rsidRDefault="00C86BA4" w:rsidP="00C86BA4">
            <w:r w:rsidRPr="003D114E">
              <w:t>nee</w:t>
            </w:r>
          </w:p>
        </w:tc>
      </w:tr>
      <w:tr w:rsidR="00C32CE3" w:rsidRPr="003D114E" w14:paraId="48682C61" w14:textId="77777777" w:rsidTr="00C74F7C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7777777" w:rsidR="00C32CE3" w:rsidRPr="003D114E" w:rsidRDefault="00C32CE3" w:rsidP="007A50F6">
            <w:pPr>
              <w:pStyle w:val="leeg"/>
            </w:pPr>
          </w:p>
        </w:tc>
      </w:tr>
      <w:tr w:rsidR="00C32CE3" w:rsidRPr="003D114E" w14:paraId="445E6E3D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4F5A7C5A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 xml:space="preserve">ens van de aanvrager </w:t>
            </w:r>
          </w:p>
        </w:tc>
      </w:tr>
      <w:tr w:rsidR="00C32CE3" w:rsidRPr="003D114E" w14:paraId="2C749D0C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6414F09A" w:rsidR="00C32CE3" w:rsidRPr="003D114E" w:rsidRDefault="0021142C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125F237B" w:rsidR="00717CF4" w:rsidRPr="007A50F6" w:rsidRDefault="007227DB" w:rsidP="00717CF4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</w:t>
            </w:r>
            <w:r w:rsidR="0021142C">
              <w:t>de gegevens van de erkende adviesdienst in.</w:t>
            </w:r>
          </w:p>
        </w:tc>
      </w:tr>
      <w:tr w:rsidR="00717CF4" w:rsidRPr="004D213B" w14:paraId="040BEAD1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438B" w14:textId="77777777" w:rsidR="00717CF4" w:rsidRPr="004D213B" w:rsidRDefault="00717CF4" w:rsidP="007E6341">
            <w:pPr>
              <w:pStyle w:val="leeg"/>
            </w:pPr>
          </w:p>
        </w:tc>
      </w:tr>
      <w:tr w:rsidR="00231B3C" w:rsidRPr="003D114E" w14:paraId="7FA07348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BF3B2" w14:textId="77777777" w:rsidR="00717CF4" w:rsidRPr="004C6E93" w:rsidRDefault="00717CF4" w:rsidP="007E6341">
            <w:pPr>
              <w:pStyle w:val="leeg"/>
            </w:pPr>
            <w:r>
              <w:br w:type="page"/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E1B" w14:textId="66E0EFDC" w:rsidR="00717CF4" w:rsidRPr="003D114E" w:rsidRDefault="00717CF4" w:rsidP="007E6341">
            <w:r w:rsidRPr="00FB2A0B">
              <w:t xml:space="preserve">naam 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9E81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28AEB3B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388BE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6F7" w14:textId="67EFA992" w:rsidR="00717CF4" w:rsidRPr="003D114E" w:rsidRDefault="00717CF4" w:rsidP="00E35D1A">
            <w:r>
              <w:t>naam van de natuurlijke persoon die het advies verleen</w:t>
            </w:r>
            <w:r w:rsidR="00E35D1A">
              <w:t>t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8B0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497D7E89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FF1E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DCB8" w14:textId="5E5EC461" w:rsidR="00717CF4" w:rsidRPr="003D114E" w:rsidRDefault="00717CF4" w:rsidP="007E6341">
            <w:r>
              <w:t xml:space="preserve">straat en nummer 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8DF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2B0F4DA1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1A58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43C" w14:textId="74A0A7EF" w:rsidR="00717CF4" w:rsidRPr="003D114E" w:rsidRDefault="00717CF4" w:rsidP="007E6341">
            <w:r>
              <w:t xml:space="preserve">postnummer en gemeente 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BC9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759844B8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1EAA4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E32" w14:textId="77777777" w:rsidR="00717CF4" w:rsidRPr="003D114E" w:rsidRDefault="00717CF4" w:rsidP="007E6341">
            <w:r>
              <w:t>telefoonnummer of gsm-nummer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A283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A644A20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136F9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4E2" w14:textId="77777777" w:rsidR="00717CF4" w:rsidRPr="003D114E" w:rsidRDefault="00717CF4" w:rsidP="007E6341">
            <w:r>
              <w:t>e-mailadres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C7A0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417DC19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70FD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8B4" w14:textId="77777777" w:rsidR="00717CF4" w:rsidRPr="003D114E" w:rsidRDefault="00717CF4" w:rsidP="007E6341">
            <w:r>
              <w:t>IBAN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D1C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31B3C" w:rsidRPr="003D114E" w14:paraId="6A165E3C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6527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A3D" w14:textId="77777777" w:rsidR="00717CF4" w:rsidRPr="003D114E" w:rsidRDefault="00717CF4" w:rsidP="007E6341">
            <w:r>
              <w:t>BIC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48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174B5" w:rsidRPr="003D114E" w14:paraId="24248329" w14:textId="77777777" w:rsidTr="00C74F7C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2EA" w14:textId="77777777" w:rsidR="00F174B5" w:rsidRPr="003D114E" w:rsidRDefault="00F174B5" w:rsidP="00E35D1A">
            <w:pPr>
              <w:pStyle w:val="leeg"/>
            </w:pPr>
          </w:p>
        </w:tc>
      </w:tr>
      <w:tr w:rsidR="00F174B5" w:rsidRPr="003D114E" w14:paraId="5384B659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C881F4" w14:textId="77777777" w:rsidR="00F174B5" w:rsidRPr="003D114E" w:rsidRDefault="00F174B5" w:rsidP="007A50F6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2E411C" w14:textId="77777777" w:rsidR="00F174B5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F174B5" w:rsidRPr="003D114E" w14:paraId="2EF717C5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52BE" w14:textId="77777777" w:rsidR="00F174B5" w:rsidRPr="003D114E" w:rsidRDefault="00F174B5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A6E3E" w:rsidRPr="003D114E" w14:paraId="156F2622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4C0" w14:textId="52576ED7" w:rsidR="00CA6E3E" w:rsidRPr="003D114E" w:rsidRDefault="007A0D2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3ED4" w14:textId="7F44010C" w:rsidR="00CA6E3E" w:rsidRPr="00FF630A" w:rsidRDefault="00CA6E3E" w:rsidP="007A50F6">
            <w:pPr>
              <w:pStyle w:val="Vraag"/>
            </w:pPr>
            <w:r w:rsidRPr="00FF630A">
              <w:t>V</w:t>
            </w:r>
            <w:r w:rsidR="00BA6183">
              <w:t xml:space="preserve">ul de </w:t>
            </w:r>
            <w:r>
              <w:t>gegevens</w:t>
            </w:r>
            <w:r w:rsidR="00BA6183">
              <w:t xml:space="preserve"> van de landbouwer</w:t>
            </w:r>
            <w:r>
              <w:t xml:space="preserve"> in.</w:t>
            </w:r>
          </w:p>
        </w:tc>
      </w:tr>
      <w:tr w:rsidR="00CA6E3E" w:rsidRPr="003D114E" w14:paraId="516033F7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231B3C" w:rsidRPr="003D114E" w14:paraId="67C75442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3D114E" w:rsidRDefault="007A50F6" w:rsidP="007A50F6">
            <w:r w:rsidRPr="00FB2A0B">
              <w:t>landbouwernummer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0A632C4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3D114E" w:rsidRDefault="007A50F6" w:rsidP="007A50F6">
            <w:r w:rsidRPr="00FB2A0B">
              <w:t>exploitantnummer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B2D4479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3D114E" w:rsidRDefault="007A50F6" w:rsidP="007A50F6">
            <w:r w:rsidRPr="00FB2A0B">
              <w:t>exploitatienummer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6330019B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11E0DF4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1B9ECA9C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179581B8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7E6341">
            <w:pPr>
              <w:pStyle w:val="leeg"/>
            </w:pPr>
            <w:r>
              <w:br w:type="page"/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7E6341">
            <w:r>
              <w:t>telefoonnummer of gsm-nummer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73FC121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7E6341">
            <w:r>
              <w:t>e-mailadres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4B5" w:rsidRPr="003D114E" w14:paraId="4EB3F65F" w14:textId="77777777" w:rsidTr="00C74F7C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83DD" w14:textId="487D9502" w:rsidR="00F174B5" w:rsidRPr="007721DD" w:rsidRDefault="00F174B5" w:rsidP="00AD6782">
            <w:pPr>
              <w:pStyle w:val="leeg"/>
            </w:pPr>
          </w:p>
        </w:tc>
      </w:tr>
      <w:tr w:rsidR="00F174B5" w:rsidRPr="003D114E" w14:paraId="4F254B99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1ED0F40" w:rsidR="00F174B5" w:rsidRPr="003D114E" w:rsidRDefault="00231B3C" w:rsidP="007A50F6">
            <w:pPr>
              <w:pStyle w:val="leeg"/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42266" w:rsidRPr="003D114E" w14:paraId="705660AC" w14:textId="77777777" w:rsidTr="0084446B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8B3C" w14:textId="77777777" w:rsidR="00542266" w:rsidRPr="004D213B" w:rsidRDefault="00542266" w:rsidP="0084446B">
            <w:pPr>
              <w:pStyle w:val="leeg"/>
            </w:pPr>
          </w:p>
        </w:tc>
      </w:tr>
      <w:tr w:rsidR="00542266" w:rsidRPr="003D114E" w14:paraId="41D73FF4" w14:textId="77777777" w:rsidTr="008444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AB8F" w14:textId="77777777" w:rsidR="00542266" w:rsidRPr="003D114E" w:rsidRDefault="00542266" w:rsidP="0084446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>
              <w:t>6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5734" w14:textId="77777777" w:rsidR="00542266" w:rsidRPr="00D8296B" w:rsidRDefault="00542266" w:rsidP="0084446B">
            <w:pPr>
              <w:pStyle w:val="Aanwijzing"/>
            </w:pPr>
            <w:r>
              <w:rPr>
                <w:b/>
                <w:bCs w:val="0"/>
                <w:i w:val="0"/>
                <w:iCs/>
              </w:rPr>
              <w:t xml:space="preserve">Voeg de volgende bewijsstukken bij dit formulier en vink ze aan in de onderstaande aankruislijst. </w:t>
            </w:r>
          </w:p>
        </w:tc>
      </w:tr>
      <w:tr w:rsidR="00542266" w:rsidRPr="003D114E" w14:paraId="6C76198C" w14:textId="77777777" w:rsidTr="008444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5A37" w14:textId="77777777" w:rsidR="00542266" w:rsidRPr="00463023" w:rsidRDefault="00542266" w:rsidP="0084446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E35E" w14:textId="77777777" w:rsidR="00542266" w:rsidRPr="001D4C9A" w:rsidRDefault="00542266" w:rsidP="0084446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82DD" w14:textId="77777777" w:rsidR="00542266" w:rsidRPr="00285AFB" w:rsidRDefault="00542266" w:rsidP="0084446B">
            <w:pPr>
              <w:rPr>
                <w:i/>
                <w:iCs/>
              </w:rPr>
            </w:pPr>
            <w:r>
              <w:t xml:space="preserve">een volledige rapportage van de geleverde bedrijfsbegeleiding. </w:t>
            </w:r>
            <w:r>
              <w:rPr>
                <w:i/>
                <w:iCs/>
              </w:rPr>
              <w:t>Vermeld op elk document het exploitatienummer.</w:t>
            </w:r>
          </w:p>
        </w:tc>
      </w:tr>
      <w:tr w:rsidR="00542266" w:rsidRPr="003D114E" w14:paraId="08F08378" w14:textId="77777777" w:rsidTr="008444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F1B8" w14:textId="77777777" w:rsidR="00542266" w:rsidRPr="00463023" w:rsidRDefault="00542266" w:rsidP="0084446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DC02" w14:textId="77777777" w:rsidR="00542266" w:rsidRPr="001D4C9A" w:rsidRDefault="00542266" w:rsidP="0084446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C563E">
              <w:fldChar w:fldCharType="separate"/>
            </w:r>
            <w:r w:rsidRPr="001D4C9A">
              <w:fldChar w:fldCharType="end"/>
            </w:r>
          </w:p>
        </w:tc>
        <w:tc>
          <w:tcPr>
            <w:tcW w:w="96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3375" w14:textId="77777777" w:rsidR="00542266" w:rsidRDefault="00542266" w:rsidP="0084446B">
            <w:pPr>
              <w:pStyle w:val="Aanwijzing"/>
            </w:pPr>
            <w:r w:rsidRPr="00285AFB">
              <w:rPr>
                <w:i w:val="0"/>
                <w:iCs/>
              </w:rPr>
              <w:t>de factuur.</w:t>
            </w:r>
            <w:r>
              <w:t xml:space="preserve"> </w:t>
            </w:r>
            <w:r w:rsidRPr="00C60BA7">
              <w:t>De factuur mag maximaal 10</w:t>
            </w:r>
            <w:r w:rsidRPr="0003676D">
              <w:t>.000 euro, inclusief btw, bedragen. Als de gezamenlijke kostprijs van de huidige factuur en voorgaande facturen voor bedrijfsadvies bij een bedrijfs</w:t>
            </w:r>
            <w:r>
              <w:t>beëindiging</w:t>
            </w:r>
            <w:r w:rsidRPr="0003676D">
              <w:t xml:space="preserve"> meer dan </w:t>
            </w:r>
            <w:r>
              <w:t>10</w:t>
            </w:r>
            <w:r w:rsidRPr="0003676D">
              <w:t>.000 euro bedra</w:t>
            </w:r>
            <w:r>
              <w:t>agt</w:t>
            </w:r>
            <w:r w:rsidRPr="0003676D">
              <w:t>, factureert u het verschil rechtstreeks aan de landbouwer.</w:t>
            </w:r>
          </w:p>
          <w:p w14:paraId="6D76FDB9" w14:textId="77777777" w:rsidR="00542266" w:rsidRPr="00285AFB" w:rsidRDefault="00542266" w:rsidP="0084446B">
            <w:pPr>
              <w:rPr>
                <w:i/>
                <w:iCs/>
              </w:rPr>
            </w:pPr>
            <w:r w:rsidRPr="00285AFB">
              <w:rPr>
                <w:i/>
                <w:iCs/>
              </w:rPr>
              <w:t>Maak de factuur op ter attentie van de Vlaamse Landmaatschappij, Koning Albert II-laan 15, 1210 Brussel. Noteer op de factuur het exploitatienummer van de landbouwer en de vermelding ‘Vastleggingsnummer 20000090’.</w:t>
            </w:r>
          </w:p>
        </w:tc>
      </w:tr>
      <w:tr w:rsidR="0048480F" w:rsidRPr="003D114E" w14:paraId="4B150873" w14:textId="77777777" w:rsidTr="00C74F7C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7612" w14:textId="77777777" w:rsidR="0048480F" w:rsidRDefault="0048480F" w:rsidP="0048480F">
            <w:pPr>
              <w:pStyle w:val="leeg"/>
            </w:pPr>
          </w:p>
          <w:p w14:paraId="18B14BEB" w14:textId="77777777" w:rsidR="002E0EC2" w:rsidRPr="002E0EC2" w:rsidRDefault="002E0EC2" w:rsidP="005A02A8"/>
          <w:p w14:paraId="54D5DC26" w14:textId="77777777" w:rsidR="002E0EC2" w:rsidRPr="002E0EC2" w:rsidRDefault="002E0EC2" w:rsidP="005A02A8"/>
          <w:p w14:paraId="57DF03D3" w14:textId="77777777" w:rsidR="002E0EC2" w:rsidRPr="002E0EC2" w:rsidRDefault="002E0EC2" w:rsidP="005A02A8"/>
          <w:p w14:paraId="0C20381B" w14:textId="21A29304" w:rsidR="002E0EC2" w:rsidRPr="002E0EC2" w:rsidRDefault="002E0EC2" w:rsidP="005A02A8">
            <w:pPr>
              <w:tabs>
                <w:tab w:val="left" w:pos="7464"/>
              </w:tabs>
            </w:pPr>
            <w:r>
              <w:tab/>
            </w:r>
          </w:p>
        </w:tc>
      </w:tr>
      <w:tr w:rsidR="0048480F" w:rsidRPr="003D114E" w14:paraId="57ECAFE1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77777777" w:rsidR="0048480F" w:rsidRPr="003D114E" w:rsidRDefault="0048480F" w:rsidP="0048480F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77777777" w:rsidR="0048480F" w:rsidRPr="003D114E" w:rsidRDefault="0048480F" w:rsidP="0048480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8480F" w:rsidRPr="003D114E" w14:paraId="3C3A2C53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48480F" w:rsidRPr="004D213B" w:rsidRDefault="0048480F" w:rsidP="0048480F">
            <w:pPr>
              <w:pStyle w:val="leeg"/>
            </w:pPr>
          </w:p>
        </w:tc>
      </w:tr>
      <w:tr w:rsidR="0048480F" w:rsidRPr="003D114E" w14:paraId="7F9BFCD1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911" w14:textId="22A2E2DA" w:rsidR="0048480F" w:rsidRPr="003D114E" w:rsidRDefault="003969E4" w:rsidP="004848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CDA5" w14:textId="77777777" w:rsidR="0048480F" w:rsidRPr="00807B18" w:rsidRDefault="0048480F" w:rsidP="0048480F">
            <w:pPr>
              <w:pStyle w:val="Vraag"/>
            </w:pPr>
            <w:r>
              <w:t>Vul de onderstaande verklaring in.</w:t>
            </w:r>
          </w:p>
        </w:tc>
      </w:tr>
      <w:tr w:rsidR="0048480F" w:rsidRPr="00232277" w14:paraId="6891E030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1E0" w14:textId="77777777" w:rsidR="0048480F" w:rsidRPr="004C6E93" w:rsidRDefault="0048480F" w:rsidP="0048480F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344" w14:textId="77777777" w:rsidR="0048480F" w:rsidRPr="008D6D81" w:rsidRDefault="0048480F" w:rsidP="0048480F">
            <w:pPr>
              <w:pStyle w:val="Verklaring"/>
            </w:pPr>
            <w:r w:rsidRPr="00FB2A0B">
              <w:t>Ik bevestig dat alle gegevens in dit formulier en in de bijgevoegde stukken naar waarheid zijn ingevuld.</w:t>
            </w:r>
          </w:p>
        </w:tc>
      </w:tr>
      <w:tr w:rsidR="007071E5" w:rsidRPr="003D114E" w14:paraId="69B7A518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804B" w14:textId="77777777" w:rsidR="007071E5" w:rsidRPr="003D114E" w:rsidRDefault="007071E5" w:rsidP="001137F5">
            <w:pPr>
              <w:pStyle w:val="leeg"/>
            </w:pPr>
          </w:p>
        </w:tc>
      </w:tr>
      <w:tr w:rsidR="007071E5" w:rsidRPr="003D114E" w14:paraId="28E58C18" w14:textId="77777777" w:rsidTr="00C74F7C">
        <w:trPr>
          <w:gridAfter w:val="1"/>
          <w:wAfter w:w="11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80A1" w14:textId="77777777" w:rsidR="007071E5" w:rsidRPr="004C6E93" w:rsidRDefault="007071E5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8472" w14:textId="77777777" w:rsidR="007071E5" w:rsidRPr="003D114E" w:rsidRDefault="007071E5" w:rsidP="001137F5">
            <w:pPr>
              <w:jc w:val="right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C8BB" w14:textId="77777777" w:rsidR="007071E5" w:rsidRPr="003D114E" w:rsidRDefault="007071E5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erkende adviesdienst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7411" w14:textId="77777777" w:rsidR="007071E5" w:rsidRPr="003D114E" w:rsidRDefault="007071E5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8A9D" w14:textId="77777777" w:rsidR="007071E5" w:rsidRPr="003D114E" w:rsidRDefault="007071E5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het landbouwbedrijf</w:t>
            </w:r>
          </w:p>
        </w:tc>
      </w:tr>
      <w:tr w:rsidR="007071E5" w:rsidRPr="003D114E" w14:paraId="78D248B1" w14:textId="77777777" w:rsidTr="00C74F7C">
        <w:trPr>
          <w:gridAfter w:val="1"/>
          <w:wAfter w:w="11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C2D25" w14:textId="77777777" w:rsidR="007071E5" w:rsidRPr="004C6E93" w:rsidRDefault="007071E5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8F4C" w14:textId="77777777" w:rsidR="007071E5" w:rsidRPr="003D114E" w:rsidRDefault="007071E5" w:rsidP="001137F5">
            <w:pPr>
              <w:pStyle w:val="rechts"/>
            </w:pPr>
            <w:r>
              <w:t>datum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52EA" w14:textId="77777777" w:rsidR="007071E5" w:rsidRPr="003D114E" w:rsidRDefault="007071E5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C1F5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C3DF" w14:textId="77777777" w:rsidR="007071E5" w:rsidRPr="003D114E" w:rsidRDefault="007071E5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231E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1F52" w14:textId="77777777" w:rsidR="007071E5" w:rsidRPr="003D114E" w:rsidRDefault="007071E5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7C6F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7A87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C5C78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2FBF" w14:textId="77777777" w:rsidR="007071E5" w:rsidRPr="003D114E" w:rsidRDefault="007071E5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AF84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41FA" w14:textId="77777777" w:rsidR="007071E5" w:rsidRPr="003D114E" w:rsidRDefault="007071E5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0AA9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AC2A" w14:textId="77777777" w:rsidR="007071E5" w:rsidRPr="003D114E" w:rsidRDefault="007071E5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BEFE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FA4E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071E5" w:rsidRPr="003D114E" w14:paraId="2ED21F38" w14:textId="77777777" w:rsidTr="00C74F7C">
        <w:trPr>
          <w:gridAfter w:val="1"/>
          <w:wAfter w:w="11" w:type="dxa"/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B9DA5" w14:textId="77777777" w:rsidR="007071E5" w:rsidRPr="004C6E93" w:rsidRDefault="007071E5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99C9" w14:textId="77777777" w:rsidR="007071E5" w:rsidRPr="003D114E" w:rsidRDefault="007071E5" w:rsidP="001137F5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7B80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79C247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0365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071E5" w:rsidRPr="003D114E" w14:paraId="7482889F" w14:textId="77777777" w:rsidTr="00C74F7C">
        <w:trPr>
          <w:gridAfter w:val="1"/>
          <w:wAfter w:w="11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0485E7" w14:textId="77777777" w:rsidR="007071E5" w:rsidRPr="004C6E93" w:rsidRDefault="007071E5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D19A" w14:textId="77777777" w:rsidR="007071E5" w:rsidRPr="003D114E" w:rsidRDefault="007071E5" w:rsidP="001137F5">
            <w:pPr>
              <w:pStyle w:val="rechts"/>
            </w:pPr>
            <w:r>
              <w:t>voor- en achternaam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BCE3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364A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AF50" w14:textId="77777777" w:rsidR="007071E5" w:rsidRPr="003D114E" w:rsidRDefault="007071E5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480F" w:rsidRPr="003D114E" w14:paraId="0BFE708F" w14:textId="77777777" w:rsidTr="00C74F7C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77777777" w:rsidR="0048480F" w:rsidRPr="003D114E" w:rsidRDefault="0048480F" w:rsidP="00C74F7C"/>
        </w:tc>
      </w:tr>
      <w:tr w:rsidR="0048480F" w:rsidRPr="003D114E" w14:paraId="38F4562E" w14:textId="77777777" w:rsidTr="00C74F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48480F" w:rsidRPr="003D114E" w:rsidRDefault="0048480F" w:rsidP="0048480F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48480F" w:rsidRPr="003D114E" w:rsidRDefault="0048480F" w:rsidP="004848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48480F" w:rsidRPr="004D213B" w14:paraId="22A13860" w14:textId="77777777" w:rsidTr="00C74F7C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48480F" w:rsidRPr="004D213B" w:rsidRDefault="0048480F" w:rsidP="0048480F">
            <w:pPr>
              <w:pStyle w:val="leeg"/>
            </w:pPr>
          </w:p>
        </w:tc>
      </w:tr>
      <w:tr w:rsidR="0048480F" w:rsidRPr="00B90884" w14:paraId="00D37D20" w14:textId="77777777" w:rsidTr="00C74F7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5DE58E19" w:rsidR="0048480F" w:rsidRPr="003D114E" w:rsidRDefault="003969E4" w:rsidP="004848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F893" w14:textId="0F69A2A8" w:rsidR="00695EA7" w:rsidRDefault="00695EA7" w:rsidP="0019403B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3F1E40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>, met zetel in</w:t>
            </w:r>
            <w:r w:rsidR="003C3750">
              <w:rPr>
                <w:i/>
                <w:lang w:eastAsia="nl-BE"/>
              </w:rPr>
              <w:t xml:space="preserve"> Koning Albert II-laan 15, </w:t>
            </w:r>
            <w:r>
              <w:rPr>
                <w:i/>
                <w:lang w:eastAsia="nl-BE"/>
              </w:rPr>
              <w:t xml:space="preserve">1210 Brussel,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5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46B1A06F" w:rsidR="0048480F" w:rsidRPr="005912FD" w:rsidRDefault="00695EA7" w:rsidP="000050E2">
            <w:pPr>
              <w:rPr>
                <w:rStyle w:val="Zwaar"/>
                <w:b w:val="0"/>
                <w:i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6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DC17F5" w:rsidRPr="00DC17F5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7" w:history="1">
              <w:r w:rsidR="00762E29" w:rsidRPr="005C3267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DC17F5" w:rsidRPr="00DC17F5">
              <w:rPr>
                <w:i/>
                <w:color w:val="auto"/>
                <w:lang w:eastAsia="nl-BE"/>
              </w:rPr>
              <w:t>.</w:t>
            </w:r>
            <w:r w:rsidR="0019403B">
              <w:rPr>
                <w:i/>
                <w:color w:val="auto"/>
                <w:lang w:eastAsia="nl-BE"/>
              </w:rPr>
              <w:t xml:space="preserve">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8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FB2A0B" w:rsidRDefault="005912FD" w:rsidP="00C305BF">
      <w:pPr>
        <w:rPr>
          <w:sz w:val="2"/>
        </w:rPr>
      </w:pPr>
    </w:p>
    <w:sectPr w:rsidR="005912FD" w:rsidRPr="00FB2A0B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720B" w14:textId="77777777" w:rsidR="00B46A75" w:rsidRDefault="00B46A75" w:rsidP="008E174D">
      <w:r>
        <w:separator/>
      </w:r>
    </w:p>
  </w:endnote>
  <w:endnote w:type="continuationSeparator" w:id="0">
    <w:p w14:paraId="3FE793CC" w14:textId="77777777" w:rsidR="00B46A75" w:rsidRDefault="00B46A75" w:rsidP="008E174D">
      <w:r>
        <w:continuationSeparator/>
      </w:r>
    </w:p>
  </w:endnote>
  <w:endnote w:type="continuationNotice" w:id="1">
    <w:p w14:paraId="39FC6AF0" w14:textId="77777777" w:rsidR="00B46A75" w:rsidRDefault="00B46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0B7A0DE0" w:rsidR="007E6341" w:rsidRDefault="007E63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</w:t>
    </w:r>
    <w:r w:rsidRPr="00030A39">
      <w:rPr>
        <w:sz w:val="18"/>
        <w:szCs w:val="18"/>
      </w:rPr>
      <w:t xml:space="preserve"> een vergoeding voor </w:t>
    </w:r>
    <w:r w:rsidR="00E452B6" w:rsidRPr="00AD6782">
      <w:rPr>
        <w:sz w:val="18"/>
        <w:szCs w:val="18"/>
      </w:rPr>
      <w:t>bedrijfsbegeleiding bij een bedrijfs</w:t>
    </w:r>
    <w:r w:rsidR="00C60BA7">
      <w:rPr>
        <w:sz w:val="18"/>
        <w:szCs w:val="18"/>
      </w:rPr>
      <w:t>reconversie</w:t>
    </w:r>
    <w:r w:rsidR="007A0D24">
      <w:rPr>
        <w:sz w:val="18"/>
        <w:szCs w:val="18"/>
      </w:rPr>
      <w:t xml:space="preserve"> </w:t>
    </w:r>
    <w:r w:rsidR="002E0EC2" w:rsidRPr="002E0EC2">
      <w:rPr>
        <w:sz w:val="18"/>
        <w:szCs w:val="18"/>
      </w:rPr>
      <w:t xml:space="preserve">voor een </w:t>
    </w:r>
    <w:r w:rsidR="00D13F45">
      <w:rPr>
        <w:sz w:val="18"/>
        <w:szCs w:val="18"/>
      </w:rPr>
      <w:t>exploitatie</w:t>
    </w:r>
    <w:r w:rsidR="002E0EC2" w:rsidRPr="002E0EC2">
      <w:rPr>
        <w:sz w:val="18"/>
        <w:szCs w:val="18"/>
      </w:rPr>
      <w:t xml:space="preserve"> met een impactscore van minstens 50% of voor een piekbelaster</w:t>
    </w:r>
    <w:r w:rsidR="002E0EC2" w:rsidRPr="002E0EC2" w:rsidDel="002E0EC2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26330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</w:t>
    </w:r>
    <w:r w:rsidRPr="00E452B6">
      <w:rPr>
        <w:sz w:val="18"/>
        <w:szCs w:val="18"/>
      </w:rPr>
      <w:t xml:space="preserve"> </w:t>
    </w:r>
    <w:r w:rsidR="00F27FB3" w:rsidRPr="00C74F7C">
      <w:rPr>
        <w:sz w:val="18"/>
        <w:szCs w:val="18"/>
      </w:rPr>
      <w:fldChar w:fldCharType="begin"/>
    </w:r>
    <w:r w:rsidR="00F27FB3" w:rsidRPr="00C74F7C">
      <w:rPr>
        <w:sz w:val="18"/>
        <w:szCs w:val="18"/>
      </w:rPr>
      <w:instrText xml:space="preserve"> NUMPAGES </w:instrText>
    </w:r>
    <w:r w:rsidR="00F27FB3" w:rsidRPr="00C74F7C">
      <w:rPr>
        <w:sz w:val="18"/>
        <w:szCs w:val="18"/>
      </w:rPr>
      <w:fldChar w:fldCharType="separate"/>
    </w:r>
    <w:r w:rsidR="00826330">
      <w:rPr>
        <w:noProof/>
        <w:sz w:val="18"/>
        <w:szCs w:val="18"/>
      </w:rPr>
      <w:t>3</w:t>
    </w:r>
    <w:r w:rsidR="00F27FB3" w:rsidRPr="00C74F7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E6341" w:rsidRPr="00594054" w:rsidRDefault="007E634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AB04" w14:textId="77777777" w:rsidR="00B46A75" w:rsidRDefault="00B46A75" w:rsidP="008E174D">
      <w:r>
        <w:separator/>
      </w:r>
    </w:p>
  </w:footnote>
  <w:footnote w:type="continuationSeparator" w:id="0">
    <w:p w14:paraId="3960BCBA" w14:textId="77777777" w:rsidR="00B46A75" w:rsidRDefault="00B46A75" w:rsidP="008E174D">
      <w:r>
        <w:continuationSeparator/>
      </w:r>
    </w:p>
  </w:footnote>
  <w:footnote w:type="continuationNotice" w:id="1">
    <w:p w14:paraId="3DA4FB45" w14:textId="77777777" w:rsidR="00B46A75" w:rsidRDefault="00B46A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30F50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6131CDD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17FC5782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BDF62E7"/>
    <w:multiLevelType w:val="hybridMultilevel"/>
    <w:tmpl w:val="07B4DDF0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4312"/>
    <w:multiLevelType w:val="hybridMultilevel"/>
    <w:tmpl w:val="7E9A560C"/>
    <w:lvl w:ilvl="0" w:tplc="FFE8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9BD"/>
    <w:multiLevelType w:val="hybridMultilevel"/>
    <w:tmpl w:val="FBA47118"/>
    <w:lvl w:ilvl="0" w:tplc="0536365C">
      <w:numFmt w:val="bullet"/>
      <w:lvlText w:val="-"/>
      <w:lvlJc w:val="left"/>
      <w:pPr>
        <w:ind w:left="38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7BC"/>
    <w:multiLevelType w:val="hybridMultilevel"/>
    <w:tmpl w:val="35BE126E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6DF8"/>
    <w:multiLevelType w:val="hybridMultilevel"/>
    <w:tmpl w:val="2BEEAEE8"/>
    <w:lvl w:ilvl="0" w:tplc="0813000F">
      <w:start w:val="1"/>
      <w:numFmt w:val="decimal"/>
      <w:lvlText w:val="%1."/>
      <w:lvlJc w:val="left"/>
      <w:pPr>
        <w:ind w:left="389" w:hanging="360"/>
      </w:p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2333D6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C72B4"/>
    <w:multiLevelType w:val="hybridMultilevel"/>
    <w:tmpl w:val="06B81ED8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45C5589B"/>
    <w:multiLevelType w:val="hybridMultilevel"/>
    <w:tmpl w:val="0A68994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FAE"/>
    <w:multiLevelType w:val="hybridMultilevel"/>
    <w:tmpl w:val="AF4A2A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62AB0C17"/>
    <w:multiLevelType w:val="hybridMultilevel"/>
    <w:tmpl w:val="93D03014"/>
    <w:lvl w:ilvl="0" w:tplc="F5D6D320"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9054BD"/>
    <w:multiLevelType w:val="hybridMultilevel"/>
    <w:tmpl w:val="3F249D7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68170FE5"/>
    <w:multiLevelType w:val="hybridMultilevel"/>
    <w:tmpl w:val="FF8E7C4C"/>
    <w:lvl w:ilvl="0" w:tplc="1378410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D0B"/>
    <w:multiLevelType w:val="hybridMultilevel"/>
    <w:tmpl w:val="A0ECE4AA"/>
    <w:lvl w:ilvl="0" w:tplc="0536365C">
      <w:numFmt w:val="bullet"/>
      <w:lvlText w:val="-"/>
      <w:lvlJc w:val="left"/>
      <w:pPr>
        <w:ind w:left="389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92585">
    <w:abstractNumId w:val="28"/>
  </w:num>
  <w:num w:numId="2" w16cid:durableId="1136878204">
    <w:abstractNumId w:val="19"/>
  </w:num>
  <w:num w:numId="3" w16cid:durableId="1004674516">
    <w:abstractNumId w:val="1"/>
  </w:num>
  <w:num w:numId="4" w16cid:durableId="206767415">
    <w:abstractNumId w:val="17"/>
  </w:num>
  <w:num w:numId="5" w16cid:durableId="1416701896">
    <w:abstractNumId w:val="12"/>
  </w:num>
  <w:num w:numId="6" w16cid:durableId="41950718">
    <w:abstractNumId w:val="25"/>
  </w:num>
  <w:num w:numId="7" w16cid:durableId="1456366716">
    <w:abstractNumId w:val="0"/>
  </w:num>
  <w:num w:numId="8" w16cid:durableId="285737999">
    <w:abstractNumId w:val="14"/>
  </w:num>
  <w:num w:numId="9" w16cid:durableId="843131176">
    <w:abstractNumId w:val="20"/>
  </w:num>
  <w:num w:numId="10" w16cid:durableId="1865901859">
    <w:abstractNumId w:val="31"/>
  </w:num>
  <w:num w:numId="11" w16cid:durableId="276529089">
    <w:abstractNumId w:val="20"/>
  </w:num>
  <w:num w:numId="12" w16cid:durableId="1089345954">
    <w:abstractNumId w:val="20"/>
  </w:num>
  <w:num w:numId="13" w16cid:durableId="1092241996">
    <w:abstractNumId w:val="20"/>
  </w:num>
  <w:num w:numId="14" w16cid:durableId="283922746">
    <w:abstractNumId w:val="20"/>
  </w:num>
  <w:num w:numId="15" w16cid:durableId="1498618635">
    <w:abstractNumId w:val="20"/>
  </w:num>
  <w:num w:numId="16" w16cid:durableId="1638801060">
    <w:abstractNumId w:val="20"/>
  </w:num>
  <w:num w:numId="17" w16cid:durableId="661548352">
    <w:abstractNumId w:val="20"/>
  </w:num>
  <w:num w:numId="18" w16cid:durableId="1356269026">
    <w:abstractNumId w:val="8"/>
  </w:num>
  <w:num w:numId="19" w16cid:durableId="1241211299">
    <w:abstractNumId w:val="23"/>
  </w:num>
  <w:num w:numId="20" w16cid:durableId="1394348068">
    <w:abstractNumId w:val="18"/>
  </w:num>
  <w:num w:numId="21" w16cid:durableId="1245188296">
    <w:abstractNumId w:val="10"/>
  </w:num>
  <w:num w:numId="22" w16cid:durableId="1998193026">
    <w:abstractNumId w:val="16"/>
  </w:num>
  <w:num w:numId="23" w16cid:durableId="1127354181">
    <w:abstractNumId w:val="26"/>
  </w:num>
  <w:num w:numId="24" w16cid:durableId="1555651801">
    <w:abstractNumId w:val="7"/>
  </w:num>
  <w:num w:numId="25" w16cid:durableId="643586640">
    <w:abstractNumId w:val="30"/>
  </w:num>
  <w:num w:numId="26" w16cid:durableId="1409352585">
    <w:abstractNumId w:val="11"/>
  </w:num>
  <w:num w:numId="27" w16cid:durableId="1434403598">
    <w:abstractNumId w:val="21"/>
  </w:num>
  <w:num w:numId="28" w16cid:durableId="1914312600">
    <w:abstractNumId w:val="29"/>
  </w:num>
  <w:num w:numId="29" w16cid:durableId="303632324">
    <w:abstractNumId w:val="24"/>
  </w:num>
  <w:num w:numId="30" w16cid:durableId="1861045238">
    <w:abstractNumId w:val="3"/>
  </w:num>
  <w:num w:numId="31" w16cid:durableId="1626622451">
    <w:abstractNumId w:val="13"/>
  </w:num>
  <w:num w:numId="32" w16cid:durableId="1952542403">
    <w:abstractNumId w:val="4"/>
  </w:num>
  <w:num w:numId="33" w16cid:durableId="704868553">
    <w:abstractNumId w:val="2"/>
  </w:num>
  <w:num w:numId="34" w16cid:durableId="1758020214">
    <w:abstractNumId w:val="22"/>
  </w:num>
  <w:num w:numId="35" w16cid:durableId="1370842749">
    <w:abstractNumId w:val="9"/>
  </w:num>
  <w:num w:numId="36" w16cid:durableId="55129613">
    <w:abstractNumId w:val="27"/>
  </w:num>
  <w:num w:numId="37" w16cid:durableId="982202659">
    <w:abstractNumId w:val="5"/>
  </w:num>
  <w:num w:numId="38" w16cid:durableId="1090738202">
    <w:abstractNumId w:val="6"/>
  </w:num>
  <w:num w:numId="39" w16cid:durableId="1438797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xRrQBRj0DPBRzhpKbbUYioFx7GpyD7zqcsmtDG+fI5C+6QV1Fgl4koOKy8nhrIyYuWgGCCLS+q+rsvxA1oSDQ==" w:salt="3FyoTBzpILO0iQpRgIj6s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723"/>
    <w:rsid w:val="00000B99"/>
    <w:rsid w:val="00000E34"/>
    <w:rsid w:val="00001981"/>
    <w:rsid w:val="000028FF"/>
    <w:rsid w:val="0000345C"/>
    <w:rsid w:val="000050E2"/>
    <w:rsid w:val="00007912"/>
    <w:rsid w:val="00007AEE"/>
    <w:rsid w:val="00010EDF"/>
    <w:rsid w:val="00023083"/>
    <w:rsid w:val="00027666"/>
    <w:rsid w:val="00030A39"/>
    <w:rsid w:val="00030AC4"/>
    <w:rsid w:val="00030F47"/>
    <w:rsid w:val="00033229"/>
    <w:rsid w:val="00034F4C"/>
    <w:rsid w:val="00035834"/>
    <w:rsid w:val="00037730"/>
    <w:rsid w:val="000379C4"/>
    <w:rsid w:val="0004101C"/>
    <w:rsid w:val="0004475E"/>
    <w:rsid w:val="000463E6"/>
    <w:rsid w:val="000466E9"/>
    <w:rsid w:val="00046C25"/>
    <w:rsid w:val="00047E54"/>
    <w:rsid w:val="00055A29"/>
    <w:rsid w:val="0005708D"/>
    <w:rsid w:val="00057DEA"/>
    <w:rsid w:val="00062D04"/>
    <w:rsid w:val="000638B2"/>
    <w:rsid w:val="00065AAB"/>
    <w:rsid w:val="00066CCF"/>
    <w:rsid w:val="00067A46"/>
    <w:rsid w:val="00071B93"/>
    <w:rsid w:val="00071EFF"/>
    <w:rsid w:val="000729C1"/>
    <w:rsid w:val="00072D92"/>
    <w:rsid w:val="00073BEF"/>
    <w:rsid w:val="000753A0"/>
    <w:rsid w:val="00077972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E18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4BC2"/>
    <w:rsid w:val="000D57DF"/>
    <w:rsid w:val="000D613E"/>
    <w:rsid w:val="000E23B0"/>
    <w:rsid w:val="000E314B"/>
    <w:rsid w:val="000E6F5E"/>
    <w:rsid w:val="000E7B6C"/>
    <w:rsid w:val="000F39BB"/>
    <w:rsid w:val="000F5541"/>
    <w:rsid w:val="000F671B"/>
    <w:rsid w:val="000F70D9"/>
    <w:rsid w:val="00100F83"/>
    <w:rsid w:val="00101962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E23"/>
    <w:rsid w:val="00133020"/>
    <w:rsid w:val="001348AA"/>
    <w:rsid w:val="0013648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03B"/>
    <w:rsid w:val="00194CF0"/>
    <w:rsid w:val="001A23D3"/>
    <w:rsid w:val="001A3CC2"/>
    <w:rsid w:val="001A7317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0E89"/>
    <w:rsid w:val="0021142C"/>
    <w:rsid w:val="00212291"/>
    <w:rsid w:val="00214841"/>
    <w:rsid w:val="00215141"/>
    <w:rsid w:val="00215152"/>
    <w:rsid w:val="00216833"/>
    <w:rsid w:val="00221A1E"/>
    <w:rsid w:val="00222276"/>
    <w:rsid w:val="002230A4"/>
    <w:rsid w:val="00225D0E"/>
    <w:rsid w:val="00226392"/>
    <w:rsid w:val="002268C9"/>
    <w:rsid w:val="00226ACE"/>
    <w:rsid w:val="00231B3C"/>
    <w:rsid w:val="00232277"/>
    <w:rsid w:val="00233A98"/>
    <w:rsid w:val="0023448F"/>
    <w:rsid w:val="00240902"/>
    <w:rsid w:val="0025128E"/>
    <w:rsid w:val="00254C6C"/>
    <w:rsid w:val="002565D7"/>
    <w:rsid w:val="00256E73"/>
    <w:rsid w:val="00261971"/>
    <w:rsid w:val="002625B5"/>
    <w:rsid w:val="00263E9B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354"/>
    <w:rsid w:val="002A5A44"/>
    <w:rsid w:val="002B0BC4"/>
    <w:rsid w:val="002B4487"/>
    <w:rsid w:val="002B4E40"/>
    <w:rsid w:val="002B5339"/>
    <w:rsid w:val="002B5414"/>
    <w:rsid w:val="002B55AB"/>
    <w:rsid w:val="002B6360"/>
    <w:rsid w:val="002C287B"/>
    <w:rsid w:val="002C4E44"/>
    <w:rsid w:val="002D2733"/>
    <w:rsid w:val="002D38A1"/>
    <w:rsid w:val="002D4937"/>
    <w:rsid w:val="002D6DE3"/>
    <w:rsid w:val="002D73C3"/>
    <w:rsid w:val="002E01EF"/>
    <w:rsid w:val="002E0EC2"/>
    <w:rsid w:val="002E16CC"/>
    <w:rsid w:val="002E3C53"/>
    <w:rsid w:val="002E4233"/>
    <w:rsid w:val="002E60C1"/>
    <w:rsid w:val="002E799B"/>
    <w:rsid w:val="002F26E9"/>
    <w:rsid w:val="002F3344"/>
    <w:rsid w:val="002F61AE"/>
    <w:rsid w:val="002F6BA1"/>
    <w:rsid w:val="0030386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0905"/>
    <w:rsid w:val="00351BE7"/>
    <w:rsid w:val="003522D6"/>
    <w:rsid w:val="00354D4F"/>
    <w:rsid w:val="00355C6C"/>
    <w:rsid w:val="003571D2"/>
    <w:rsid w:val="00357F37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D01"/>
    <w:rsid w:val="00384E9D"/>
    <w:rsid w:val="00386E54"/>
    <w:rsid w:val="00387A4E"/>
    <w:rsid w:val="00390326"/>
    <w:rsid w:val="003969E4"/>
    <w:rsid w:val="003A11D3"/>
    <w:rsid w:val="003A156C"/>
    <w:rsid w:val="003A2D06"/>
    <w:rsid w:val="003A4498"/>
    <w:rsid w:val="003A4E6F"/>
    <w:rsid w:val="003A6216"/>
    <w:rsid w:val="003B0490"/>
    <w:rsid w:val="003B1F13"/>
    <w:rsid w:val="003C34C3"/>
    <w:rsid w:val="003C354F"/>
    <w:rsid w:val="003C3750"/>
    <w:rsid w:val="003C55AE"/>
    <w:rsid w:val="003C65FD"/>
    <w:rsid w:val="003C75CA"/>
    <w:rsid w:val="003D114E"/>
    <w:rsid w:val="003D1356"/>
    <w:rsid w:val="003E02FB"/>
    <w:rsid w:val="003E05E3"/>
    <w:rsid w:val="003E2BF9"/>
    <w:rsid w:val="003E3EAF"/>
    <w:rsid w:val="003E5458"/>
    <w:rsid w:val="003F072F"/>
    <w:rsid w:val="003F1E40"/>
    <w:rsid w:val="0040190E"/>
    <w:rsid w:val="00401BB3"/>
    <w:rsid w:val="00406A5D"/>
    <w:rsid w:val="00407FE0"/>
    <w:rsid w:val="00412E01"/>
    <w:rsid w:val="00417E3A"/>
    <w:rsid w:val="00422E30"/>
    <w:rsid w:val="0042334C"/>
    <w:rsid w:val="004258F8"/>
    <w:rsid w:val="00425A77"/>
    <w:rsid w:val="00430EF9"/>
    <w:rsid w:val="004315E7"/>
    <w:rsid w:val="004356EE"/>
    <w:rsid w:val="004362FB"/>
    <w:rsid w:val="00437E94"/>
    <w:rsid w:val="00440A62"/>
    <w:rsid w:val="00445080"/>
    <w:rsid w:val="0044546C"/>
    <w:rsid w:val="00450445"/>
    <w:rsid w:val="0045144E"/>
    <w:rsid w:val="004519AB"/>
    <w:rsid w:val="00451CC3"/>
    <w:rsid w:val="00456DCE"/>
    <w:rsid w:val="00456FEA"/>
    <w:rsid w:val="0046163E"/>
    <w:rsid w:val="00463023"/>
    <w:rsid w:val="00471768"/>
    <w:rsid w:val="0048002A"/>
    <w:rsid w:val="0048480F"/>
    <w:rsid w:val="004857A8"/>
    <w:rsid w:val="00486FC2"/>
    <w:rsid w:val="00492951"/>
    <w:rsid w:val="00493483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2E8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081"/>
    <w:rsid w:val="00501AD2"/>
    <w:rsid w:val="00504D1E"/>
    <w:rsid w:val="00506277"/>
    <w:rsid w:val="0051224B"/>
    <w:rsid w:val="0051379D"/>
    <w:rsid w:val="00516BDC"/>
    <w:rsid w:val="005177A0"/>
    <w:rsid w:val="005247C1"/>
    <w:rsid w:val="00527023"/>
    <w:rsid w:val="00527F3D"/>
    <w:rsid w:val="00530A3F"/>
    <w:rsid w:val="00532D07"/>
    <w:rsid w:val="00534BEA"/>
    <w:rsid w:val="00537C0D"/>
    <w:rsid w:val="00541098"/>
    <w:rsid w:val="00542266"/>
    <w:rsid w:val="005423FF"/>
    <w:rsid w:val="005438BD"/>
    <w:rsid w:val="00544953"/>
    <w:rsid w:val="00544DE7"/>
    <w:rsid w:val="005471D8"/>
    <w:rsid w:val="005509D4"/>
    <w:rsid w:val="00551366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2FD"/>
    <w:rsid w:val="00592013"/>
    <w:rsid w:val="00593585"/>
    <w:rsid w:val="00594054"/>
    <w:rsid w:val="00595055"/>
    <w:rsid w:val="00595A87"/>
    <w:rsid w:val="005A02A8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ABA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2E8D"/>
    <w:rsid w:val="005F6894"/>
    <w:rsid w:val="005F706A"/>
    <w:rsid w:val="00603420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875"/>
    <w:rsid w:val="00633801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4AF1"/>
    <w:rsid w:val="006758D8"/>
    <w:rsid w:val="00676016"/>
    <w:rsid w:val="0068227D"/>
    <w:rsid w:val="00683C60"/>
    <w:rsid w:val="00687811"/>
    <w:rsid w:val="00691506"/>
    <w:rsid w:val="006935AC"/>
    <w:rsid w:val="00695EA7"/>
    <w:rsid w:val="006B3EB7"/>
    <w:rsid w:val="006B40A6"/>
    <w:rsid w:val="006B51E1"/>
    <w:rsid w:val="006C1F85"/>
    <w:rsid w:val="006C3941"/>
    <w:rsid w:val="006C4337"/>
    <w:rsid w:val="006C51E9"/>
    <w:rsid w:val="006C59C7"/>
    <w:rsid w:val="006C64BD"/>
    <w:rsid w:val="006C729A"/>
    <w:rsid w:val="006D01FB"/>
    <w:rsid w:val="006D0E83"/>
    <w:rsid w:val="006E29BE"/>
    <w:rsid w:val="006E2B17"/>
    <w:rsid w:val="006E69B2"/>
    <w:rsid w:val="007001E7"/>
    <w:rsid w:val="00700A82"/>
    <w:rsid w:val="0070145B"/>
    <w:rsid w:val="007044A7"/>
    <w:rsid w:val="007046B3"/>
    <w:rsid w:val="0070526E"/>
    <w:rsid w:val="00706B44"/>
    <w:rsid w:val="007071E5"/>
    <w:rsid w:val="007076EB"/>
    <w:rsid w:val="007144AC"/>
    <w:rsid w:val="00715311"/>
    <w:rsid w:val="007160C9"/>
    <w:rsid w:val="00717CF4"/>
    <w:rsid w:val="0072273A"/>
    <w:rsid w:val="007227DB"/>
    <w:rsid w:val="00724657"/>
    <w:rsid w:val="007247AC"/>
    <w:rsid w:val="007255A9"/>
    <w:rsid w:val="00727285"/>
    <w:rsid w:val="0073380E"/>
    <w:rsid w:val="0073503E"/>
    <w:rsid w:val="00741F13"/>
    <w:rsid w:val="007447BF"/>
    <w:rsid w:val="00751515"/>
    <w:rsid w:val="00752881"/>
    <w:rsid w:val="00753016"/>
    <w:rsid w:val="007557D2"/>
    <w:rsid w:val="0076000B"/>
    <w:rsid w:val="0076022D"/>
    <w:rsid w:val="0076073D"/>
    <w:rsid w:val="00762E29"/>
    <w:rsid w:val="00763AC5"/>
    <w:rsid w:val="0076426E"/>
    <w:rsid w:val="0077084D"/>
    <w:rsid w:val="00770A49"/>
    <w:rsid w:val="00771E52"/>
    <w:rsid w:val="007721DD"/>
    <w:rsid w:val="00773F18"/>
    <w:rsid w:val="00780619"/>
    <w:rsid w:val="00781F63"/>
    <w:rsid w:val="0078225E"/>
    <w:rsid w:val="007858BD"/>
    <w:rsid w:val="00786BC8"/>
    <w:rsid w:val="00793ACB"/>
    <w:rsid w:val="007950E5"/>
    <w:rsid w:val="007A0D24"/>
    <w:rsid w:val="007A30C3"/>
    <w:rsid w:val="007A3EB4"/>
    <w:rsid w:val="007A5032"/>
    <w:rsid w:val="007A50F6"/>
    <w:rsid w:val="007B3243"/>
    <w:rsid w:val="007B525C"/>
    <w:rsid w:val="007B5A0C"/>
    <w:rsid w:val="007B5EF3"/>
    <w:rsid w:val="007C0604"/>
    <w:rsid w:val="007D070B"/>
    <w:rsid w:val="007D2869"/>
    <w:rsid w:val="007D3046"/>
    <w:rsid w:val="007D36EA"/>
    <w:rsid w:val="007D58A4"/>
    <w:rsid w:val="007E4EDD"/>
    <w:rsid w:val="007E6341"/>
    <w:rsid w:val="007F0574"/>
    <w:rsid w:val="007F2519"/>
    <w:rsid w:val="007F4219"/>
    <w:rsid w:val="007F61F5"/>
    <w:rsid w:val="007F765D"/>
    <w:rsid w:val="00807B18"/>
    <w:rsid w:val="008103DF"/>
    <w:rsid w:val="00810CA4"/>
    <w:rsid w:val="00814665"/>
    <w:rsid w:val="00815F9E"/>
    <w:rsid w:val="0082494D"/>
    <w:rsid w:val="00824976"/>
    <w:rsid w:val="00825D0C"/>
    <w:rsid w:val="00826330"/>
    <w:rsid w:val="0082645C"/>
    <w:rsid w:val="00826920"/>
    <w:rsid w:val="00827E84"/>
    <w:rsid w:val="0083427C"/>
    <w:rsid w:val="00840280"/>
    <w:rsid w:val="00840B08"/>
    <w:rsid w:val="0084129A"/>
    <w:rsid w:val="00843616"/>
    <w:rsid w:val="008438C8"/>
    <w:rsid w:val="00844B16"/>
    <w:rsid w:val="00845AB1"/>
    <w:rsid w:val="00846FB4"/>
    <w:rsid w:val="0084752A"/>
    <w:rsid w:val="00853F02"/>
    <w:rsid w:val="008541DB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6B5B"/>
    <w:rsid w:val="00887E46"/>
    <w:rsid w:val="00894BAF"/>
    <w:rsid w:val="008954B5"/>
    <w:rsid w:val="00895F58"/>
    <w:rsid w:val="00896280"/>
    <w:rsid w:val="008972D6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4B"/>
    <w:rsid w:val="008D0889"/>
    <w:rsid w:val="008D347C"/>
    <w:rsid w:val="008D36C7"/>
    <w:rsid w:val="008D6D8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01B4"/>
    <w:rsid w:val="009110D4"/>
    <w:rsid w:val="0091707D"/>
    <w:rsid w:val="009178B9"/>
    <w:rsid w:val="00917A65"/>
    <w:rsid w:val="00925C39"/>
    <w:rsid w:val="0093279E"/>
    <w:rsid w:val="00944CB5"/>
    <w:rsid w:val="009462A4"/>
    <w:rsid w:val="00946AFF"/>
    <w:rsid w:val="00954C9C"/>
    <w:rsid w:val="0095579F"/>
    <w:rsid w:val="00956315"/>
    <w:rsid w:val="00960D6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5A79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A7373"/>
    <w:rsid w:val="009B1293"/>
    <w:rsid w:val="009B1A4B"/>
    <w:rsid w:val="009B3856"/>
    <w:rsid w:val="009B4964"/>
    <w:rsid w:val="009B7127"/>
    <w:rsid w:val="009C2D7B"/>
    <w:rsid w:val="009C3386"/>
    <w:rsid w:val="009E39A9"/>
    <w:rsid w:val="009E7EDC"/>
    <w:rsid w:val="009F4EBF"/>
    <w:rsid w:val="009F7700"/>
    <w:rsid w:val="00A02678"/>
    <w:rsid w:val="00A0358E"/>
    <w:rsid w:val="00A03D0D"/>
    <w:rsid w:val="00A06A96"/>
    <w:rsid w:val="00A1478B"/>
    <w:rsid w:val="00A17D34"/>
    <w:rsid w:val="00A26786"/>
    <w:rsid w:val="00A3105F"/>
    <w:rsid w:val="00A32541"/>
    <w:rsid w:val="00A33265"/>
    <w:rsid w:val="00A35214"/>
    <w:rsid w:val="00A35578"/>
    <w:rsid w:val="00A37187"/>
    <w:rsid w:val="00A37370"/>
    <w:rsid w:val="00A44360"/>
    <w:rsid w:val="00A504D1"/>
    <w:rsid w:val="00A51160"/>
    <w:rsid w:val="00A54894"/>
    <w:rsid w:val="00A557E3"/>
    <w:rsid w:val="00A56961"/>
    <w:rsid w:val="00A57232"/>
    <w:rsid w:val="00A57F91"/>
    <w:rsid w:val="00A60184"/>
    <w:rsid w:val="00A64787"/>
    <w:rsid w:val="00A67655"/>
    <w:rsid w:val="00A71BB2"/>
    <w:rsid w:val="00A76FCD"/>
    <w:rsid w:val="00A77C51"/>
    <w:rsid w:val="00A805EF"/>
    <w:rsid w:val="00A82C7E"/>
    <w:rsid w:val="00A837C9"/>
    <w:rsid w:val="00A84E6F"/>
    <w:rsid w:val="00A91815"/>
    <w:rsid w:val="00A933E2"/>
    <w:rsid w:val="00A93BDD"/>
    <w:rsid w:val="00A96A12"/>
    <w:rsid w:val="00A96C92"/>
    <w:rsid w:val="00AA1BA9"/>
    <w:rsid w:val="00AA2E79"/>
    <w:rsid w:val="00AA6DB2"/>
    <w:rsid w:val="00AA7633"/>
    <w:rsid w:val="00AB27A6"/>
    <w:rsid w:val="00AB3DF7"/>
    <w:rsid w:val="00AB431A"/>
    <w:rsid w:val="00AB49DC"/>
    <w:rsid w:val="00AB4B20"/>
    <w:rsid w:val="00AB5B1F"/>
    <w:rsid w:val="00AC08C3"/>
    <w:rsid w:val="00AC20C4"/>
    <w:rsid w:val="00AC24C9"/>
    <w:rsid w:val="00AC2EB0"/>
    <w:rsid w:val="00AC4CF6"/>
    <w:rsid w:val="00AC563E"/>
    <w:rsid w:val="00AC7EB3"/>
    <w:rsid w:val="00AD0911"/>
    <w:rsid w:val="00AD1A37"/>
    <w:rsid w:val="00AD2310"/>
    <w:rsid w:val="00AD38B3"/>
    <w:rsid w:val="00AD3A4C"/>
    <w:rsid w:val="00AD430E"/>
    <w:rsid w:val="00AD6782"/>
    <w:rsid w:val="00AD71AC"/>
    <w:rsid w:val="00AE2545"/>
    <w:rsid w:val="00AE33C1"/>
    <w:rsid w:val="00AE44BA"/>
    <w:rsid w:val="00AE652A"/>
    <w:rsid w:val="00AF0FAE"/>
    <w:rsid w:val="00AF113E"/>
    <w:rsid w:val="00AF2463"/>
    <w:rsid w:val="00AF3FB3"/>
    <w:rsid w:val="00AF5284"/>
    <w:rsid w:val="00AF566F"/>
    <w:rsid w:val="00AF7209"/>
    <w:rsid w:val="00B02B3B"/>
    <w:rsid w:val="00B032FD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9F2"/>
    <w:rsid w:val="00B14FEB"/>
    <w:rsid w:val="00B15024"/>
    <w:rsid w:val="00B16278"/>
    <w:rsid w:val="00B20618"/>
    <w:rsid w:val="00B20C82"/>
    <w:rsid w:val="00B21829"/>
    <w:rsid w:val="00B25DBF"/>
    <w:rsid w:val="00B26770"/>
    <w:rsid w:val="00B267C4"/>
    <w:rsid w:val="00B26B10"/>
    <w:rsid w:val="00B31E4B"/>
    <w:rsid w:val="00B33867"/>
    <w:rsid w:val="00B3625F"/>
    <w:rsid w:val="00B40853"/>
    <w:rsid w:val="00B43D36"/>
    <w:rsid w:val="00B46427"/>
    <w:rsid w:val="00B46A75"/>
    <w:rsid w:val="00B47D57"/>
    <w:rsid w:val="00B52BAE"/>
    <w:rsid w:val="00B54073"/>
    <w:rsid w:val="00B62F61"/>
    <w:rsid w:val="00B63B5D"/>
    <w:rsid w:val="00B6523F"/>
    <w:rsid w:val="00B669A3"/>
    <w:rsid w:val="00B67A29"/>
    <w:rsid w:val="00B7176E"/>
    <w:rsid w:val="00B73F1B"/>
    <w:rsid w:val="00B7517B"/>
    <w:rsid w:val="00B7558A"/>
    <w:rsid w:val="00B770E2"/>
    <w:rsid w:val="00B80F07"/>
    <w:rsid w:val="00B82013"/>
    <w:rsid w:val="00B90884"/>
    <w:rsid w:val="00B93D8C"/>
    <w:rsid w:val="00B953C6"/>
    <w:rsid w:val="00BA1074"/>
    <w:rsid w:val="00BA3309"/>
    <w:rsid w:val="00BA6183"/>
    <w:rsid w:val="00BA64DE"/>
    <w:rsid w:val="00BA76BD"/>
    <w:rsid w:val="00BB4EA9"/>
    <w:rsid w:val="00BB6E77"/>
    <w:rsid w:val="00BC1ED7"/>
    <w:rsid w:val="00BC362B"/>
    <w:rsid w:val="00BC3666"/>
    <w:rsid w:val="00BC5CBE"/>
    <w:rsid w:val="00BC6F1E"/>
    <w:rsid w:val="00BD1F3B"/>
    <w:rsid w:val="00BD227B"/>
    <w:rsid w:val="00BD3E53"/>
    <w:rsid w:val="00BD4230"/>
    <w:rsid w:val="00BD6E83"/>
    <w:rsid w:val="00BE173D"/>
    <w:rsid w:val="00BE1C1F"/>
    <w:rsid w:val="00BE23A7"/>
    <w:rsid w:val="00BE2504"/>
    <w:rsid w:val="00BE2E6D"/>
    <w:rsid w:val="00BE5FC5"/>
    <w:rsid w:val="00BF0568"/>
    <w:rsid w:val="00BF4EE8"/>
    <w:rsid w:val="00C069CF"/>
    <w:rsid w:val="00C06CD3"/>
    <w:rsid w:val="00C1138A"/>
    <w:rsid w:val="00C1178B"/>
    <w:rsid w:val="00C11E16"/>
    <w:rsid w:val="00C13077"/>
    <w:rsid w:val="00C20D2A"/>
    <w:rsid w:val="00C22B3D"/>
    <w:rsid w:val="00C231E4"/>
    <w:rsid w:val="00C305BF"/>
    <w:rsid w:val="00C32412"/>
    <w:rsid w:val="00C32CE3"/>
    <w:rsid w:val="00C33CA7"/>
    <w:rsid w:val="00C35359"/>
    <w:rsid w:val="00C37454"/>
    <w:rsid w:val="00C41CBF"/>
    <w:rsid w:val="00C42015"/>
    <w:rsid w:val="00C447B6"/>
    <w:rsid w:val="00C459A6"/>
    <w:rsid w:val="00C60BA7"/>
    <w:rsid w:val="00C61D70"/>
    <w:rsid w:val="00C628B4"/>
    <w:rsid w:val="00C6434C"/>
    <w:rsid w:val="00C67233"/>
    <w:rsid w:val="00C676DD"/>
    <w:rsid w:val="00C72900"/>
    <w:rsid w:val="00C74F7C"/>
    <w:rsid w:val="00C75DE1"/>
    <w:rsid w:val="00C76EE5"/>
    <w:rsid w:val="00C811A4"/>
    <w:rsid w:val="00C8151A"/>
    <w:rsid w:val="00C823AC"/>
    <w:rsid w:val="00C83440"/>
    <w:rsid w:val="00C83C85"/>
    <w:rsid w:val="00C86148"/>
    <w:rsid w:val="00C86AE4"/>
    <w:rsid w:val="00C86BA4"/>
    <w:rsid w:val="00C8770E"/>
    <w:rsid w:val="00C91532"/>
    <w:rsid w:val="00C94546"/>
    <w:rsid w:val="00CA07C4"/>
    <w:rsid w:val="00CA2DF4"/>
    <w:rsid w:val="00CA4C88"/>
    <w:rsid w:val="00CA4E6C"/>
    <w:rsid w:val="00CA6E3E"/>
    <w:rsid w:val="00CA7230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18E"/>
    <w:rsid w:val="00CD444D"/>
    <w:rsid w:val="00CD6BE4"/>
    <w:rsid w:val="00CE3888"/>
    <w:rsid w:val="00CE59A4"/>
    <w:rsid w:val="00CF0FF7"/>
    <w:rsid w:val="00CF20DC"/>
    <w:rsid w:val="00CF2810"/>
    <w:rsid w:val="00CF3D31"/>
    <w:rsid w:val="00CF7950"/>
    <w:rsid w:val="00CF7CDA"/>
    <w:rsid w:val="00D01555"/>
    <w:rsid w:val="00D02AE7"/>
    <w:rsid w:val="00D032FB"/>
    <w:rsid w:val="00D03B5B"/>
    <w:rsid w:val="00D06B48"/>
    <w:rsid w:val="00D06BB9"/>
    <w:rsid w:val="00D10F0E"/>
    <w:rsid w:val="00D11A95"/>
    <w:rsid w:val="00D11D4E"/>
    <w:rsid w:val="00D11E99"/>
    <w:rsid w:val="00D13963"/>
    <w:rsid w:val="00D13D4C"/>
    <w:rsid w:val="00D13F45"/>
    <w:rsid w:val="00D14535"/>
    <w:rsid w:val="00D1484C"/>
    <w:rsid w:val="00D148C7"/>
    <w:rsid w:val="00D14A92"/>
    <w:rsid w:val="00D1659F"/>
    <w:rsid w:val="00D207C9"/>
    <w:rsid w:val="00D24D21"/>
    <w:rsid w:val="00D25903"/>
    <w:rsid w:val="00D26E04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57497"/>
    <w:rsid w:val="00D61AA3"/>
    <w:rsid w:val="00D66855"/>
    <w:rsid w:val="00D66C23"/>
    <w:rsid w:val="00D7003D"/>
    <w:rsid w:val="00D70697"/>
    <w:rsid w:val="00D710AD"/>
    <w:rsid w:val="00D72109"/>
    <w:rsid w:val="00D724AC"/>
    <w:rsid w:val="00D72FC6"/>
    <w:rsid w:val="00D7339F"/>
    <w:rsid w:val="00D74A85"/>
    <w:rsid w:val="00D77A67"/>
    <w:rsid w:val="00D830A9"/>
    <w:rsid w:val="00D8547D"/>
    <w:rsid w:val="00D90B83"/>
    <w:rsid w:val="00D916BB"/>
    <w:rsid w:val="00D9622B"/>
    <w:rsid w:val="00DA185D"/>
    <w:rsid w:val="00DA64B5"/>
    <w:rsid w:val="00DA65C6"/>
    <w:rsid w:val="00DB0BA9"/>
    <w:rsid w:val="00DB10A4"/>
    <w:rsid w:val="00DB3F40"/>
    <w:rsid w:val="00DB54F6"/>
    <w:rsid w:val="00DB73E6"/>
    <w:rsid w:val="00DC17F5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3A6"/>
    <w:rsid w:val="00E05D0A"/>
    <w:rsid w:val="00E0679C"/>
    <w:rsid w:val="00E10961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4836"/>
    <w:rsid w:val="00E35B30"/>
    <w:rsid w:val="00E35D1A"/>
    <w:rsid w:val="00E407F5"/>
    <w:rsid w:val="00E40F84"/>
    <w:rsid w:val="00E426D8"/>
    <w:rsid w:val="00E437A0"/>
    <w:rsid w:val="00E452B6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0AC8"/>
    <w:rsid w:val="00E630A4"/>
    <w:rsid w:val="00E63F89"/>
    <w:rsid w:val="00E7072E"/>
    <w:rsid w:val="00E72C72"/>
    <w:rsid w:val="00E74A42"/>
    <w:rsid w:val="00E76555"/>
    <w:rsid w:val="00E7798E"/>
    <w:rsid w:val="00E85938"/>
    <w:rsid w:val="00E87DBB"/>
    <w:rsid w:val="00E90137"/>
    <w:rsid w:val="00E93367"/>
    <w:rsid w:val="00E94385"/>
    <w:rsid w:val="00E9665E"/>
    <w:rsid w:val="00EA3144"/>
    <w:rsid w:val="00EA343D"/>
    <w:rsid w:val="00EA6387"/>
    <w:rsid w:val="00EA78AB"/>
    <w:rsid w:val="00EB1024"/>
    <w:rsid w:val="00EB32D2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2FF2"/>
    <w:rsid w:val="00EF3BED"/>
    <w:rsid w:val="00EF41BA"/>
    <w:rsid w:val="00EF684C"/>
    <w:rsid w:val="00EF6CD2"/>
    <w:rsid w:val="00F03AB3"/>
    <w:rsid w:val="00F0600B"/>
    <w:rsid w:val="00F0623A"/>
    <w:rsid w:val="00F07EB4"/>
    <w:rsid w:val="00F10F53"/>
    <w:rsid w:val="00F115A3"/>
    <w:rsid w:val="00F13EB1"/>
    <w:rsid w:val="00F152DF"/>
    <w:rsid w:val="00F17496"/>
    <w:rsid w:val="00F174B5"/>
    <w:rsid w:val="00F17E4D"/>
    <w:rsid w:val="00F241B4"/>
    <w:rsid w:val="00F26FD3"/>
    <w:rsid w:val="00F276F8"/>
    <w:rsid w:val="00F27FB3"/>
    <w:rsid w:val="00F30BC6"/>
    <w:rsid w:val="00F32C2B"/>
    <w:rsid w:val="00F3489C"/>
    <w:rsid w:val="00F350D3"/>
    <w:rsid w:val="00F36F16"/>
    <w:rsid w:val="00F370F3"/>
    <w:rsid w:val="00F379A0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0B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65F"/>
    <w:rsid w:val="00FE3D3B"/>
    <w:rsid w:val="00FE4F7D"/>
    <w:rsid w:val="00FE5724"/>
    <w:rsid w:val="00FE5930"/>
    <w:rsid w:val="00FE5AF4"/>
    <w:rsid w:val="00FE64CC"/>
    <w:rsid w:val="00FE69C7"/>
    <w:rsid w:val="00FF082E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7D5FDC66-B636-4053-997B-734246D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m.be" TargetMode="External"/><Relationship Id="rId18" Type="http://schemas.openxmlformats.org/officeDocument/2006/relationships/hyperlink" Target="http://www.vlm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erstructureringsbeleidPAS@vlm.be" TargetMode="External"/><Relationship Id="rId17" Type="http://schemas.openxmlformats.org/officeDocument/2006/relationships/hyperlink" Target="mailto:contact@apd-gba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G-VLM@vl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aesenkb/OneDrive%20voor%20Bedrijven%201/2017/Formulieren/VLM/herstructureringsbeleidPAS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vlm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m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F206B-C87F-4892-9122-C66966E4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E0EEAA-6259-4EB4-BF3D-1B9F06B85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21CE2-514C-4550-8C9F-B2BD479BC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E4C8B-8965-4C5E-AD89-5CCD0BCD6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6</cp:revision>
  <cp:lastPrinted>2014-09-16T06:26:00Z</cp:lastPrinted>
  <dcterms:created xsi:type="dcterms:W3CDTF">2022-10-04T13:01:00Z</dcterms:created>
  <dcterms:modified xsi:type="dcterms:W3CDTF">2023-11-13T13:47:00Z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