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7351"/>
        <w:gridCol w:w="841"/>
        <w:gridCol w:w="1393"/>
      </w:tblGrid>
      <w:tr w:rsidR="00DF787F" w:rsidRPr="003D114E" w14:paraId="7624D148" w14:textId="77777777" w:rsidTr="008566D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1B9AF" w14:textId="77777777" w:rsidR="00DF787F" w:rsidRPr="00D3255C" w:rsidRDefault="00DF787F" w:rsidP="002A522E">
            <w:pPr>
              <w:pStyle w:val="leeg"/>
              <w:jc w:val="left"/>
            </w:pPr>
          </w:p>
        </w:tc>
        <w:tc>
          <w:tcPr>
            <w:tcW w:w="8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D6DCE" w14:textId="5A0D5EA4" w:rsidR="00DF787F" w:rsidRPr="002230A4" w:rsidRDefault="007227DB" w:rsidP="00B16B1D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</w:t>
            </w:r>
            <w:r w:rsidR="00FC7BD2">
              <w:rPr>
                <w:color w:val="auto"/>
                <w:sz w:val="36"/>
                <w:szCs w:val="36"/>
              </w:rPr>
              <w:t xml:space="preserve"> een </w:t>
            </w:r>
            <w:r w:rsidR="008710D4">
              <w:rPr>
                <w:color w:val="auto"/>
                <w:sz w:val="36"/>
                <w:szCs w:val="36"/>
              </w:rPr>
              <w:t xml:space="preserve">vergoeding voor een </w:t>
            </w:r>
            <w:r w:rsidR="00A7379C">
              <w:rPr>
                <w:color w:val="auto"/>
                <w:sz w:val="36"/>
                <w:szCs w:val="36"/>
              </w:rPr>
              <w:t xml:space="preserve">vrijwillige </w:t>
            </w:r>
            <w:r w:rsidR="008456D7">
              <w:rPr>
                <w:color w:val="auto"/>
                <w:sz w:val="36"/>
                <w:szCs w:val="36"/>
              </w:rPr>
              <w:t xml:space="preserve">stopzetting van </w:t>
            </w:r>
            <w:r w:rsidR="00B15D78">
              <w:rPr>
                <w:color w:val="auto"/>
                <w:sz w:val="36"/>
                <w:szCs w:val="36"/>
              </w:rPr>
              <w:t xml:space="preserve">varkensstallen 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A3BCB" w14:textId="3B62A773" w:rsidR="00DF787F" w:rsidRPr="003D114E" w:rsidRDefault="00792391" w:rsidP="00D3210F">
            <w:pPr>
              <w:pStyle w:val="rechts"/>
              <w:ind w:left="29"/>
              <w:rPr>
                <w:sz w:val="12"/>
                <w:szCs w:val="12"/>
              </w:rPr>
            </w:pPr>
            <w:r w:rsidRPr="00792391">
              <w:rPr>
                <w:sz w:val="12"/>
                <w:szCs w:val="12"/>
              </w:rPr>
              <w:t>VLM-</w:t>
            </w:r>
            <w:r w:rsidR="00430F39">
              <w:rPr>
                <w:sz w:val="12"/>
                <w:szCs w:val="12"/>
              </w:rPr>
              <w:t>23030</w:t>
            </w:r>
            <w:r w:rsidR="00E0599B">
              <w:rPr>
                <w:sz w:val="12"/>
                <w:szCs w:val="12"/>
              </w:rPr>
              <w:t>8</w:t>
            </w:r>
          </w:p>
        </w:tc>
      </w:tr>
      <w:tr w:rsidR="003C34C3" w:rsidRPr="003D114E" w14:paraId="7D57A3EA" w14:textId="77777777" w:rsidTr="005D3D4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D9EC7" w14:textId="1F76D9F0" w:rsidR="003C34C3" w:rsidRPr="003D114E" w:rsidRDefault="003C34C3" w:rsidP="00EB7413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14096" w14:textId="77777777" w:rsidR="003C34C3" w:rsidRPr="003D114E" w:rsidRDefault="003C34C3" w:rsidP="00EB741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1DCB827D">
              <w:t>/////////////////////////////////////////////////////////////////////////////////////////////////////////////////////////////////////////////////////////////</w:t>
            </w:r>
          </w:p>
        </w:tc>
      </w:tr>
      <w:tr w:rsidR="00BE65C1" w:rsidRPr="003D114E" w14:paraId="155A00C0" w14:textId="77777777" w:rsidTr="008566D0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63837A7" w14:textId="77777777" w:rsidR="00BE65C1" w:rsidRPr="003D114E" w:rsidRDefault="00BE65C1" w:rsidP="00EB7413">
            <w:pPr>
              <w:pStyle w:val="leeg"/>
            </w:pPr>
          </w:p>
        </w:tc>
        <w:tc>
          <w:tcPr>
            <w:tcW w:w="763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9F53A47" w14:textId="2CF2FBD3" w:rsidR="00B75D8E" w:rsidRPr="00B75D8E" w:rsidRDefault="00B75D8E" w:rsidP="00B75D8E">
            <w:r w:rsidRPr="00B75D8E">
              <w:t xml:space="preserve">Vlaamse Landmaatschappij </w:t>
            </w:r>
          </w:p>
          <w:p w14:paraId="7508EF58" w14:textId="758A6671" w:rsidR="009B32D6" w:rsidRDefault="00B75D8E" w:rsidP="00B75D8E">
            <w:pPr>
              <w:rPr>
                <w:b/>
                <w:bCs/>
              </w:rPr>
            </w:pPr>
            <w:r>
              <w:rPr>
                <w:b/>
                <w:bCs/>
              </w:rPr>
              <w:t>Dienst projectondersteuning</w:t>
            </w:r>
          </w:p>
          <w:p w14:paraId="5988E9D8" w14:textId="18D426BA" w:rsidR="00B75D8E" w:rsidRDefault="00B75D8E" w:rsidP="00B75D8E">
            <w:r>
              <w:t>Koning Albert II-laan 15, 1210 BRUSSEL</w:t>
            </w:r>
          </w:p>
          <w:p w14:paraId="21D29A96" w14:textId="065B432F" w:rsidR="00B75D8E" w:rsidRPr="00B75D8E" w:rsidRDefault="00317A31" w:rsidP="00B75D8E">
            <w:hyperlink r:id="rId14" w:history="1">
              <w:r w:rsidR="00B75D8E" w:rsidRPr="003E4A1A">
                <w:rPr>
                  <w:rStyle w:val="Hyperlink"/>
                </w:rPr>
                <w:t>stopzettingvarkensstallenPAS@vlm.be</w:t>
              </w:r>
            </w:hyperlink>
            <w:r w:rsidR="00B75D8E">
              <w:t xml:space="preserve"> </w:t>
            </w:r>
          </w:p>
          <w:p w14:paraId="6C2C6369" w14:textId="10CC6431" w:rsidR="00BE65C1" w:rsidRPr="003D114E" w:rsidRDefault="00BE65C1" w:rsidP="00D3210F">
            <w:pPr>
              <w:pStyle w:val="Lijstalinea"/>
              <w:ind w:left="168"/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E9945" w14:textId="77777777" w:rsidR="00BE65C1" w:rsidRPr="003D3364" w:rsidRDefault="00BE65C1">
            <w:pPr>
              <w:pStyle w:val="rechts"/>
              <w:ind w:left="29"/>
              <w:rPr>
                <w:i/>
                <w:iCs/>
              </w:rPr>
            </w:pPr>
            <w:r w:rsidRPr="003D3364">
              <w:rPr>
                <w:i/>
                <w:iCs/>
              </w:rPr>
              <w:t>In te vullen door de behandelende afdeling</w:t>
            </w:r>
          </w:p>
          <w:p w14:paraId="457ADC16" w14:textId="540EE7DD" w:rsidR="00BE65C1" w:rsidRPr="003D114E" w:rsidRDefault="00C050F8" w:rsidP="00EB7413">
            <w:pPr>
              <w:pStyle w:val="rechts"/>
              <w:ind w:left="29"/>
            </w:pPr>
            <w:r>
              <w:t>o</w:t>
            </w:r>
            <w:r w:rsidR="00BE65C1" w:rsidRPr="003D114E">
              <w:t>ntvangstdatum</w:t>
            </w:r>
            <w:r>
              <w:br/>
            </w:r>
          </w:p>
        </w:tc>
      </w:tr>
      <w:tr w:rsidR="00BE65C1" w:rsidRPr="003D114E" w14:paraId="01E9C077" w14:textId="77777777" w:rsidTr="008566D0">
        <w:trPr>
          <w:trHeight w:val="648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38DB878A" w14:textId="006D2F10" w:rsidR="00BE65C1" w:rsidRPr="003D114E" w:rsidRDefault="00BE65C1" w:rsidP="00EB741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EB7F0A" w14:textId="77777777" w:rsidR="00BE65C1" w:rsidRPr="003D114E" w:rsidRDefault="00BE65C1" w:rsidP="00EB7413">
            <w:pPr>
              <w:ind w:left="29"/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8E87" w14:textId="77777777" w:rsidR="00BE65C1" w:rsidRPr="007D58A4" w:rsidRDefault="00BE65C1" w:rsidP="00EB7413"/>
        </w:tc>
      </w:tr>
      <w:tr w:rsidR="00BE65C1" w:rsidRPr="00363054" w14:paraId="3A08C31A" w14:textId="77777777" w:rsidTr="008566D0">
        <w:trPr>
          <w:trHeight w:val="20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557013" w14:textId="77777777" w:rsidR="00BE65C1" w:rsidRPr="003D114E" w:rsidRDefault="00BE65C1" w:rsidP="00EB741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63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B98B0E" w14:textId="77777777" w:rsidR="00BE65C1" w:rsidRPr="003D114E" w:rsidRDefault="00BE65C1" w:rsidP="00EB7413">
            <w:pPr>
              <w:ind w:left="29"/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185F31" w14:textId="77777777" w:rsidR="00BE65C1" w:rsidRPr="00363054" w:rsidRDefault="00BE65C1" w:rsidP="00EB7413">
            <w:pPr>
              <w:rPr>
                <w:sz w:val="2"/>
                <w:szCs w:val="2"/>
              </w:rPr>
            </w:pPr>
          </w:p>
        </w:tc>
      </w:tr>
      <w:tr w:rsidR="003C34C3" w:rsidRPr="003D114E" w14:paraId="2F78947D" w14:textId="77777777" w:rsidTr="005D3D4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561B7" w14:textId="77777777" w:rsidR="003C34C3" w:rsidRPr="002B4E40" w:rsidRDefault="003C34C3" w:rsidP="00EB7413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2B30E" w14:textId="77777777" w:rsidR="00886B5B" w:rsidRPr="009B0598" w:rsidRDefault="00886B5B" w:rsidP="00352FC4">
            <w:pPr>
              <w:pStyle w:val="Aanwijzing"/>
              <w:spacing w:before="40"/>
            </w:pPr>
            <w:r w:rsidRPr="1569256E">
              <w:rPr>
                <w:b/>
              </w:rPr>
              <w:t>Waarvoor dient dit formulier?</w:t>
            </w:r>
          </w:p>
          <w:p w14:paraId="0A577DB6" w14:textId="4B1AEEAC" w:rsidR="00142C16" w:rsidRDefault="007A50F6" w:rsidP="00352FC4">
            <w:pPr>
              <w:pStyle w:val="Aanwijzing"/>
              <w:spacing w:after="40"/>
            </w:pPr>
            <w:r>
              <w:t xml:space="preserve">Dit formulier </w:t>
            </w:r>
            <w:r w:rsidR="000278EF">
              <w:t>past in</w:t>
            </w:r>
            <w:r w:rsidR="00B75D8E">
              <w:t xml:space="preserve"> de oproep voor de vrijwillige stopzetting van varkensstallen </w:t>
            </w:r>
            <w:r w:rsidR="007A6C19">
              <w:t xml:space="preserve">met een impactscore </w:t>
            </w:r>
            <w:r w:rsidR="00CB5E97">
              <w:t>hoger dan</w:t>
            </w:r>
            <w:r w:rsidR="007A6C19">
              <w:t xml:space="preserve"> </w:t>
            </w:r>
            <w:r w:rsidR="008456D7">
              <w:t>0,5</w:t>
            </w:r>
            <w:r w:rsidR="007A6C19">
              <w:t>%</w:t>
            </w:r>
            <w:r>
              <w:t xml:space="preserve">. </w:t>
            </w:r>
            <w:r w:rsidR="00BE65C1">
              <w:t>Met dit formulier k</w:t>
            </w:r>
            <w:r w:rsidR="00403A1E">
              <w:t xml:space="preserve">an </w:t>
            </w:r>
            <w:r w:rsidR="002A522E">
              <w:t>de</w:t>
            </w:r>
            <w:r w:rsidR="00403A1E">
              <w:t xml:space="preserve"> exploitant</w:t>
            </w:r>
            <w:r w:rsidR="00BA3B3C">
              <w:t xml:space="preserve"> van een varkensstal</w:t>
            </w:r>
            <w:r w:rsidR="008710D4">
              <w:t xml:space="preserve"> </w:t>
            </w:r>
            <w:r w:rsidR="009B32D6">
              <w:t>een</w:t>
            </w:r>
            <w:r w:rsidR="00B16B1D">
              <w:t xml:space="preserve"> </w:t>
            </w:r>
            <w:r w:rsidR="00BE65C1" w:rsidRPr="00BE65C1">
              <w:t>vergoeding</w:t>
            </w:r>
            <w:r w:rsidR="008710D4">
              <w:t xml:space="preserve"> </w:t>
            </w:r>
            <w:r w:rsidR="00BE65C1" w:rsidRPr="00BE65C1">
              <w:t>voor</w:t>
            </w:r>
            <w:r w:rsidR="008710D4">
              <w:t xml:space="preserve"> een</w:t>
            </w:r>
            <w:r w:rsidR="00A7379C">
              <w:t xml:space="preserve"> vrijwillige </w:t>
            </w:r>
            <w:r w:rsidR="008456D7">
              <w:t>stopzetting</w:t>
            </w:r>
            <w:r w:rsidR="002A522E">
              <w:t xml:space="preserve"> aanvragen </w:t>
            </w:r>
            <w:r w:rsidR="002A522E" w:rsidRPr="00BE65C1">
              <w:t>bij de</w:t>
            </w:r>
            <w:r w:rsidR="002A522E">
              <w:t xml:space="preserve"> Vlaamse Landmaatschappij. De</w:t>
            </w:r>
            <w:r w:rsidR="00302EB9">
              <w:t xml:space="preserve"> eigenaar van </w:t>
            </w:r>
            <w:r w:rsidR="009D5890">
              <w:t>de</w:t>
            </w:r>
            <w:r w:rsidR="00BA3B3C">
              <w:t xml:space="preserve"> varkensstal </w:t>
            </w:r>
            <w:r w:rsidR="002A522E">
              <w:t xml:space="preserve">kan met dit formulier </w:t>
            </w:r>
            <w:r w:rsidR="00BA3B3C">
              <w:t>een vergoeding voor de</w:t>
            </w:r>
            <w:r w:rsidR="008456D7">
              <w:t xml:space="preserve"> sloop</w:t>
            </w:r>
            <w:r w:rsidR="00746359">
              <w:t xml:space="preserve"> van </w:t>
            </w:r>
            <w:r w:rsidR="003412D2">
              <w:t>de</w:t>
            </w:r>
            <w:r w:rsidR="00746359">
              <w:t xml:space="preserve"> stopgezette stal</w:t>
            </w:r>
            <w:r w:rsidR="00FB750D">
              <w:t xml:space="preserve"> aanvragen</w:t>
            </w:r>
            <w:r w:rsidR="00BA3B3C">
              <w:t xml:space="preserve"> </w:t>
            </w:r>
            <w:r w:rsidR="00BA3B3C" w:rsidRPr="00BE65C1">
              <w:t>bij de</w:t>
            </w:r>
            <w:r w:rsidR="00BA3B3C">
              <w:t xml:space="preserve"> Vlaamse Landmaatschappij</w:t>
            </w:r>
            <w:r w:rsidR="00BE65C1" w:rsidRPr="00BE65C1">
              <w:t>.</w:t>
            </w:r>
            <w:r w:rsidR="00142C16">
              <w:t xml:space="preserve"> De aanvraag moet </w:t>
            </w:r>
            <w:r w:rsidR="00070AA3">
              <w:t xml:space="preserve">worden ingediend </w:t>
            </w:r>
            <w:r w:rsidR="00142C16">
              <w:t>binnen dertig dagen nadat de regeling in werking treedt.</w:t>
            </w:r>
          </w:p>
          <w:p w14:paraId="4BE4AE9C" w14:textId="77777777" w:rsidR="00886B5B" w:rsidRPr="009B0598" w:rsidRDefault="00886B5B" w:rsidP="00352FC4">
            <w:pPr>
              <w:pStyle w:val="Aanwijzing"/>
              <w:spacing w:before="40"/>
            </w:pPr>
            <w:r w:rsidRPr="1569256E">
              <w:rPr>
                <w:b/>
              </w:rPr>
              <w:t>Aan wie bezorgt u dit formulier?</w:t>
            </w:r>
          </w:p>
          <w:p w14:paraId="1F0B845F" w14:textId="16F4B460" w:rsidR="00886B5B" w:rsidRDefault="00BE65C1" w:rsidP="00352FC4">
            <w:pPr>
              <w:pStyle w:val="Aanwijzing"/>
            </w:pPr>
            <w:r>
              <w:t>Bezorg</w:t>
            </w:r>
            <w:r w:rsidR="00886B5B">
              <w:t xml:space="preserve"> dit formulier</w:t>
            </w:r>
            <w:r w:rsidR="007A6C19">
              <w:t xml:space="preserve"> met de bijbehorende</w:t>
            </w:r>
            <w:r>
              <w:t xml:space="preserve"> bewijsstukken aan de</w:t>
            </w:r>
            <w:r w:rsidR="00BF3F19">
              <w:t xml:space="preserve"> dienst projectondersteuning van de Vlaamse Landmaatschappij</w:t>
            </w:r>
            <w:r w:rsidR="00055A29">
              <w:t xml:space="preserve">. </w:t>
            </w:r>
            <w:r w:rsidR="00520D97">
              <w:t>U moet</w:t>
            </w:r>
            <w:r>
              <w:t xml:space="preserve"> het formulier</w:t>
            </w:r>
            <w:r w:rsidR="00746359">
              <w:t xml:space="preserve"> </w:t>
            </w:r>
            <w:r>
              <w:t>aangetekend opsturen of persoonlijk afgeven tegen ontvangstbewijs</w:t>
            </w:r>
            <w:r w:rsidR="00C44CFB">
              <w:t xml:space="preserve"> in een VLM</w:t>
            </w:r>
            <w:r w:rsidR="004542B9">
              <w:t>-</w:t>
            </w:r>
            <w:r w:rsidR="00C44CFB">
              <w:t>kantoor</w:t>
            </w:r>
            <w:r>
              <w:t>.</w:t>
            </w:r>
          </w:p>
          <w:p w14:paraId="2B44CBE5" w14:textId="77777777" w:rsidR="00886B5B" w:rsidRPr="009B0598" w:rsidRDefault="00886B5B" w:rsidP="00352FC4">
            <w:pPr>
              <w:pStyle w:val="Aanwijzing"/>
              <w:spacing w:before="40"/>
            </w:pPr>
            <w:r w:rsidRPr="1569256E">
              <w:rPr>
                <w:b/>
              </w:rPr>
              <w:t>Waar vindt u meer informatie?</w:t>
            </w:r>
          </w:p>
          <w:p w14:paraId="6F79B7D1" w14:textId="69BDB938" w:rsidR="000278EF" w:rsidRDefault="00886B5B" w:rsidP="00352FC4">
            <w:pPr>
              <w:pStyle w:val="Aanwijzing"/>
            </w:pPr>
            <w:r>
              <w:t xml:space="preserve">U vindt meer informatie over </w:t>
            </w:r>
            <w:r w:rsidR="00A81DA9">
              <w:t>de oproep voor de vrijwillige stopzetting van varkensstallen</w:t>
            </w:r>
            <w:r w:rsidR="00233A98">
              <w:t xml:space="preserve"> op </w:t>
            </w:r>
            <w:r w:rsidR="002A522E">
              <w:t xml:space="preserve">deze </w:t>
            </w:r>
            <w:r w:rsidR="0027791A">
              <w:t>webpagina</w:t>
            </w:r>
            <w:r w:rsidR="002A522E">
              <w:t xml:space="preserve">: </w:t>
            </w:r>
            <w:hyperlink r:id="rId15" w:history="1">
              <w:r w:rsidR="002A522E" w:rsidRPr="00FC5B1A">
                <w:rPr>
                  <w:rStyle w:val="Hyperlink"/>
                </w:rPr>
                <w:t>https://www.vlm.be/nl/themas/veerkrachtigeopenruimte/herstructureringsbeleidPAS</w:t>
              </w:r>
            </w:hyperlink>
            <w:r>
              <w:t xml:space="preserve">. </w:t>
            </w:r>
          </w:p>
          <w:p w14:paraId="094ECF6F" w14:textId="380BFDED" w:rsidR="003C34C3" w:rsidRPr="0039401E" w:rsidRDefault="00886B5B" w:rsidP="00352FC4">
            <w:pPr>
              <w:pStyle w:val="Aanwijzing"/>
            </w:pPr>
            <w:r>
              <w:t>Gebr</w:t>
            </w:r>
            <w:r w:rsidR="008D084B">
              <w:t>uik</w:t>
            </w:r>
            <w:r>
              <w:t xml:space="preserve"> de rece</w:t>
            </w:r>
            <w:r w:rsidR="000A1E18">
              <w:t>ntste versie van dit formulier</w:t>
            </w:r>
            <w:r w:rsidR="002A522E">
              <w:t xml:space="preserve">. </w:t>
            </w:r>
            <w:r w:rsidR="00FA1597">
              <w:t xml:space="preserve">Die </w:t>
            </w:r>
            <w:r w:rsidR="002A522E">
              <w:t xml:space="preserve">vindt u op deze </w:t>
            </w:r>
            <w:r w:rsidR="0027791A">
              <w:t>webpagina</w:t>
            </w:r>
            <w:r w:rsidR="002A522E">
              <w:t>:</w:t>
            </w:r>
            <w:r w:rsidR="000A1E18">
              <w:t xml:space="preserve"> </w:t>
            </w:r>
            <w:hyperlink r:id="rId16" w:history="1">
              <w:r w:rsidR="00ED4B0E" w:rsidRPr="0009317B">
                <w:rPr>
                  <w:rStyle w:val="Hyperlink"/>
                </w:rPr>
                <w:t>https://www.vlm.be/nl/themas/veerkrachtigeopenruimte/herstructureringsbeleidPAS</w:t>
              </w:r>
            </w:hyperlink>
            <w:r w:rsidR="000A1E18">
              <w:t>.</w:t>
            </w:r>
          </w:p>
        </w:tc>
      </w:tr>
      <w:tr w:rsidR="008D084B" w:rsidRPr="003D114E" w14:paraId="5D52D5C6" w14:textId="77777777" w:rsidTr="005D3D4F">
        <w:trPr>
          <w:trHeight w:hRule="exact" w:val="340"/>
        </w:trPr>
        <w:tc>
          <w:tcPr>
            <w:tcW w:w="10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55DF8" w14:textId="77777777" w:rsidR="008D084B" w:rsidRPr="003D114E" w:rsidRDefault="008D084B" w:rsidP="007A50F6">
            <w:pPr>
              <w:pStyle w:val="leeg"/>
            </w:pPr>
          </w:p>
        </w:tc>
      </w:tr>
      <w:tr w:rsidR="008D084B" w:rsidRPr="003D114E" w14:paraId="7B0FEC31" w14:textId="77777777" w:rsidTr="005D3D4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DDFEF3C" w14:textId="77777777" w:rsidR="008D084B" w:rsidRPr="003D114E" w:rsidRDefault="008D084B" w:rsidP="007A50F6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22E9B6A0" w14:textId="77777777" w:rsidR="008D084B" w:rsidRPr="003D114E" w:rsidRDefault="009C3386" w:rsidP="008D084B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Ontvankelijkheid van de aanvraag</w:t>
            </w:r>
          </w:p>
        </w:tc>
      </w:tr>
      <w:tr w:rsidR="00BE65C1" w:rsidRPr="003D114E" w14:paraId="5BD172EC" w14:textId="77777777" w:rsidTr="005D3D4F">
        <w:trPr>
          <w:trHeight w:hRule="exact" w:val="113"/>
        </w:trPr>
        <w:tc>
          <w:tcPr>
            <w:tcW w:w="10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CCE41" w14:textId="77777777" w:rsidR="00BE65C1" w:rsidRPr="00BE65C1" w:rsidRDefault="00BE65C1" w:rsidP="00BE65C1">
            <w:pPr>
              <w:pStyle w:val="leeg"/>
            </w:pPr>
          </w:p>
        </w:tc>
      </w:tr>
      <w:tr w:rsidR="00BE65C1" w:rsidRPr="004315E7" w14:paraId="05B5C057" w14:textId="77777777" w:rsidTr="005D3D4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2A360" w14:textId="516D9E93" w:rsidR="00BE65C1" w:rsidRPr="003D114E" w:rsidRDefault="00BE65C1" w:rsidP="009B32D6">
            <w:pPr>
              <w:pStyle w:val="nummersvragen"/>
              <w:framePr w:hSpace="0" w:wrap="auto" w:vAnchor="margin" w:xAlign="left" w:yAlign="inline"/>
              <w:suppressOverlap w:val="0"/>
            </w:pPr>
            <w:bookmarkStart w:id="0" w:name="_Hlk488828643"/>
            <w:bookmarkStart w:id="1" w:name="_Hlk117671438"/>
            <w:r>
              <w:br w:type="page"/>
            </w:r>
            <w:r w:rsidR="009B32D6">
              <w:t>1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5DDAB" w14:textId="76BD72CF" w:rsidR="00BE65C1" w:rsidRPr="00450CD8" w:rsidRDefault="00E97C3A" w:rsidP="00CE40A2">
            <w:pPr>
              <w:pStyle w:val="Vraag"/>
              <w:rPr>
                <w:lang w:val="nl-NL"/>
              </w:rPr>
            </w:pPr>
            <w:r w:rsidRPr="00D35A5D">
              <w:t>Is</w:t>
            </w:r>
            <w:r w:rsidR="007A6C19" w:rsidRPr="003D3364">
              <w:t xml:space="preserve"> de impactscore van de exploitatie waarvoor u deze aanvraag indient </w:t>
            </w:r>
            <w:r w:rsidR="00A33D25">
              <w:t>hoger dan</w:t>
            </w:r>
            <w:r w:rsidR="007A6C19" w:rsidRPr="003D3364">
              <w:t xml:space="preserve"> </w:t>
            </w:r>
            <w:r w:rsidR="008456D7">
              <w:t>0,5</w:t>
            </w:r>
            <w:r w:rsidR="007A6C19" w:rsidRPr="003D3364">
              <w:t>%?</w:t>
            </w:r>
          </w:p>
        </w:tc>
      </w:tr>
      <w:tr w:rsidR="00BE65C1" w:rsidRPr="004315E7" w14:paraId="6CEC019E" w14:textId="77777777" w:rsidTr="005D3D4F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08D91" w14:textId="77777777" w:rsidR="00BE65C1" w:rsidRPr="00463023" w:rsidRDefault="00BE65C1" w:rsidP="00900A1F">
            <w:pPr>
              <w:pStyle w:val="leeg"/>
            </w:pPr>
            <w:bookmarkStart w:id="2" w:name="_Hlk488828655"/>
            <w:bookmarkEnd w:id="0"/>
            <w:r>
              <w:br w:type="page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3C3DA" w14:textId="44D4720E" w:rsidR="00BE65C1" w:rsidRPr="001D4C9A" w:rsidRDefault="00BE65C1" w:rsidP="00900A1F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17A31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D434F" w14:textId="28DD2023" w:rsidR="00E33F79" w:rsidRPr="00E33F79" w:rsidRDefault="00A359D7" w:rsidP="00E33F79">
            <w:pPr>
              <w:rPr>
                <w:bCs/>
                <w:i/>
                <w:iCs/>
              </w:rPr>
            </w:pPr>
            <w:r>
              <w:t>j</w:t>
            </w:r>
            <w:r w:rsidR="007A6C19" w:rsidRPr="003D3364">
              <w:t>a</w:t>
            </w:r>
          </w:p>
        </w:tc>
      </w:tr>
      <w:tr w:rsidR="00BE65C1" w:rsidRPr="003D114E" w14:paraId="1C2CF53C" w14:textId="77777777" w:rsidTr="005D3D4F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19D6D" w14:textId="77777777" w:rsidR="00BE65C1" w:rsidRPr="00463023" w:rsidRDefault="00BE65C1" w:rsidP="00900A1F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1470C" w14:textId="77777777" w:rsidR="00BE65C1" w:rsidRPr="001D4C9A" w:rsidRDefault="00BE65C1" w:rsidP="00900A1F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17A31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F794A" w14:textId="5646A359" w:rsidR="00BE65C1" w:rsidRPr="003D114E" w:rsidRDefault="007A6C19" w:rsidP="002A522E">
            <w:r>
              <w:t xml:space="preserve">nee. </w:t>
            </w:r>
            <w:r w:rsidRPr="003D3364">
              <w:rPr>
                <w:i/>
                <w:iCs/>
              </w:rPr>
              <w:t xml:space="preserve">Alleen exploitaties waarvan de impactscore </w:t>
            </w:r>
            <w:r w:rsidR="00A33D25">
              <w:rPr>
                <w:i/>
                <w:iCs/>
              </w:rPr>
              <w:t>hoger dan</w:t>
            </w:r>
            <w:r w:rsidRPr="003D3364">
              <w:rPr>
                <w:i/>
                <w:iCs/>
              </w:rPr>
              <w:t xml:space="preserve"> </w:t>
            </w:r>
            <w:r w:rsidR="00102369">
              <w:rPr>
                <w:i/>
                <w:iCs/>
              </w:rPr>
              <w:t>0,5</w:t>
            </w:r>
            <w:r w:rsidRPr="003D3364">
              <w:rPr>
                <w:i/>
                <w:iCs/>
              </w:rPr>
              <w:t>% bedraagt</w:t>
            </w:r>
            <w:r w:rsidR="00FB750D" w:rsidRPr="003D3364">
              <w:rPr>
                <w:i/>
                <w:iCs/>
              </w:rPr>
              <w:t>,</w:t>
            </w:r>
            <w:r w:rsidRPr="003D3364">
              <w:rPr>
                <w:i/>
                <w:iCs/>
              </w:rPr>
              <w:t xml:space="preserve"> komen in aanmerking voor </w:t>
            </w:r>
            <w:r w:rsidR="00FC15D4">
              <w:rPr>
                <w:i/>
                <w:iCs/>
              </w:rPr>
              <w:t>de oproep tot stopzetting</w:t>
            </w:r>
            <w:r w:rsidRPr="003D3364">
              <w:rPr>
                <w:i/>
                <w:iCs/>
              </w:rPr>
              <w:t>. Het heeft geen zin om dit formulier in te dienen.</w:t>
            </w:r>
          </w:p>
        </w:tc>
      </w:tr>
      <w:bookmarkEnd w:id="1"/>
      <w:tr w:rsidR="00E33F79" w:rsidRPr="00BE65C1" w14:paraId="3CFF0193" w14:textId="77777777" w:rsidTr="005D3D4F">
        <w:trPr>
          <w:trHeight w:hRule="exact" w:val="113"/>
        </w:trPr>
        <w:tc>
          <w:tcPr>
            <w:tcW w:w="10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3F9B2" w14:textId="77777777" w:rsidR="00E33F79" w:rsidRPr="00BE65C1" w:rsidRDefault="00E33F79" w:rsidP="00BE3FDA">
            <w:pPr>
              <w:pStyle w:val="leeg"/>
            </w:pPr>
          </w:p>
        </w:tc>
      </w:tr>
      <w:tr w:rsidR="00E33F79" w:rsidRPr="00E33F79" w14:paraId="5FA352BE" w14:textId="77777777" w:rsidTr="005D3D4F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DE567" w14:textId="17AA2854" w:rsidR="00E33F79" w:rsidRPr="00E33F79" w:rsidRDefault="00E33F79" w:rsidP="00BE3FDA">
            <w:pPr>
              <w:pStyle w:val="leeg"/>
              <w:rPr>
                <w:b/>
                <w:bCs/>
              </w:rPr>
            </w:pPr>
            <w:r w:rsidRPr="00E33F79">
              <w:rPr>
                <w:b/>
                <w:bCs/>
              </w:rPr>
              <w:t>2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4B4A8" w14:textId="4425993E" w:rsidR="00E33F79" w:rsidRPr="00E33F79" w:rsidRDefault="00E33F79" w:rsidP="00F35A47">
            <w:pPr>
              <w:ind w:left="28"/>
              <w:rPr>
                <w:b/>
                <w:bCs/>
              </w:rPr>
            </w:pPr>
            <w:r>
              <w:rPr>
                <w:b/>
                <w:bCs/>
              </w:rPr>
              <w:t>Kruis aan hoe u aantoont dat uw impactscore hoger is dan 0,5%</w:t>
            </w:r>
            <w:r w:rsidR="006B179D">
              <w:rPr>
                <w:b/>
                <w:bCs/>
              </w:rPr>
              <w:t xml:space="preserve">. </w:t>
            </w:r>
          </w:p>
        </w:tc>
      </w:tr>
      <w:tr w:rsidR="00E33F79" w:rsidRPr="004315E7" w14:paraId="514EDE43" w14:textId="77777777" w:rsidTr="005D3D4F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F4594" w14:textId="77777777" w:rsidR="00E33F79" w:rsidRPr="00463023" w:rsidRDefault="00E33F79" w:rsidP="00BE3FDA">
            <w:pPr>
              <w:pStyle w:val="leeg"/>
            </w:pPr>
            <w:r>
              <w:br w:type="page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D287D" w14:textId="77777777" w:rsidR="00E33F79" w:rsidRPr="001D4C9A" w:rsidRDefault="00E33F79" w:rsidP="00BE3FD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17A31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728A4" w14:textId="48A64CA4" w:rsidR="00E33F79" w:rsidRPr="004315E7" w:rsidRDefault="006B179D" w:rsidP="002A522E">
            <w:pPr>
              <w:rPr>
                <w:bCs/>
              </w:rPr>
            </w:pPr>
            <w:r>
              <w:rPr>
                <w:bCs/>
              </w:rPr>
              <w:t xml:space="preserve">Ik </w:t>
            </w:r>
            <w:r w:rsidR="00771756">
              <w:rPr>
                <w:bCs/>
              </w:rPr>
              <w:t xml:space="preserve">heb </w:t>
            </w:r>
            <w:r>
              <w:rPr>
                <w:bCs/>
              </w:rPr>
              <w:t xml:space="preserve">een e-mail of brief van de Vlaamse Landmaatschappij </w:t>
            </w:r>
            <w:r w:rsidR="00771756">
              <w:rPr>
                <w:bCs/>
              </w:rPr>
              <w:t xml:space="preserve">gekregen </w:t>
            </w:r>
            <w:r>
              <w:rPr>
                <w:bCs/>
              </w:rPr>
              <w:t xml:space="preserve">met de melding dat </w:t>
            </w:r>
            <w:r w:rsidR="005E4127">
              <w:rPr>
                <w:bCs/>
              </w:rPr>
              <w:t>de</w:t>
            </w:r>
            <w:r>
              <w:rPr>
                <w:bCs/>
              </w:rPr>
              <w:t xml:space="preserve"> impactscore</w:t>
            </w:r>
            <w:r w:rsidR="002A2A1A">
              <w:rPr>
                <w:bCs/>
              </w:rPr>
              <w:t xml:space="preserve"> van mijn exploitatie</w:t>
            </w:r>
            <w:r>
              <w:rPr>
                <w:bCs/>
              </w:rPr>
              <w:t xml:space="preserve"> hoger is dan 0,5%</w:t>
            </w:r>
            <w:r w:rsidR="005E4127">
              <w:rPr>
                <w:bCs/>
              </w:rPr>
              <w:t>,</w:t>
            </w:r>
            <w:r>
              <w:rPr>
                <w:bCs/>
              </w:rPr>
              <w:t xml:space="preserve"> op basis van desktopberekeningen met dieraantallen</w:t>
            </w:r>
            <w:r w:rsidR="004E1B79">
              <w:rPr>
                <w:bCs/>
              </w:rPr>
              <w:t xml:space="preserve"> die zijn</w:t>
            </w:r>
            <w:r>
              <w:rPr>
                <w:bCs/>
              </w:rPr>
              <w:t xml:space="preserve"> aangegeven in </w:t>
            </w:r>
            <w:r w:rsidR="00201717">
              <w:rPr>
                <w:bCs/>
              </w:rPr>
              <w:t xml:space="preserve">het </w:t>
            </w:r>
            <w:r w:rsidRPr="000B764F">
              <w:rPr>
                <w:bCs/>
              </w:rPr>
              <w:t>productiejaar 202</w:t>
            </w:r>
            <w:r w:rsidR="000B764F" w:rsidRPr="000B764F">
              <w:rPr>
                <w:bCs/>
              </w:rPr>
              <w:t>1</w:t>
            </w:r>
            <w:r>
              <w:rPr>
                <w:bCs/>
              </w:rPr>
              <w:t xml:space="preserve">. Ik </w:t>
            </w:r>
            <w:r w:rsidR="00FA2AA1">
              <w:rPr>
                <w:bCs/>
              </w:rPr>
              <w:t xml:space="preserve">voeg geen verdere </w:t>
            </w:r>
            <w:r w:rsidR="002A2A1A">
              <w:rPr>
                <w:bCs/>
              </w:rPr>
              <w:t>bewijs</w:t>
            </w:r>
            <w:r w:rsidR="00FA2AA1">
              <w:rPr>
                <w:bCs/>
              </w:rPr>
              <w:t>stukken toe</w:t>
            </w:r>
            <w:r>
              <w:rPr>
                <w:bCs/>
              </w:rPr>
              <w:t xml:space="preserve">. </w:t>
            </w:r>
          </w:p>
        </w:tc>
      </w:tr>
      <w:tr w:rsidR="00E33F79" w:rsidRPr="003D114E" w14:paraId="3144C309" w14:textId="77777777" w:rsidTr="005D3D4F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1A381" w14:textId="77777777" w:rsidR="00E33F79" w:rsidRPr="00463023" w:rsidRDefault="00E33F79" w:rsidP="00BE3FD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A6CAD" w14:textId="77777777" w:rsidR="00E33F79" w:rsidRPr="001D4C9A" w:rsidRDefault="00E33F79" w:rsidP="00BE3FD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17A31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7D008" w14:textId="0D73DE4F" w:rsidR="00E33F79" w:rsidRPr="003D114E" w:rsidRDefault="006B179D" w:rsidP="002A522E">
            <w:r>
              <w:t>Ik bewijs dat mijn impactscore</w:t>
            </w:r>
            <w:r w:rsidR="002A2A1A">
              <w:t xml:space="preserve"> van mijn exploitatie</w:t>
            </w:r>
            <w:r>
              <w:t xml:space="preserve"> hoger is dan </w:t>
            </w:r>
            <w:r w:rsidR="00D22DD7">
              <w:t xml:space="preserve">0,5% door mijn impactscore </w:t>
            </w:r>
            <w:r w:rsidR="00A968D4">
              <w:t xml:space="preserve">te berekenen </w:t>
            </w:r>
            <w:r w:rsidR="00D22DD7">
              <w:t xml:space="preserve">met de impactscoretool </w:t>
            </w:r>
            <w:r w:rsidR="002A2A1A">
              <w:t xml:space="preserve">op basis van de actueel geldende milieuvergunningstoestand. </w:t>
            </w:r>
          </w:p>
        </w:tc>
      </w:tr>
      <w:tr w:rsidR="00E33F79" w:rsidRPr="00BE65C1" w14:paraId="7880BFB5" w14:textId="77777777" w:rsidTr="005D3D4F">
        <w:trPr>
          <w:trHeight w:hRule="exact" w:val="113"/>
        </w:trPr>
        <w:tc>
          <w:tcPr>
            <w:tcW w:w="10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AFB20" w14:textId="77777777" w:rsidR="00E33F79" w:rsidRPr="00BE65C1" w:rsidRDefault="00E33F79" w:rsidP="00BE3FDA">
            <w:pPr>
              <w:pStyle w:val="leeg"/>
            </w:pPr>
          </w:p>
        </w:tc>
      </w:tr>
      <w:tr w:rsidR="00C42BAF" w:rsidRPr="00450CD8" w14:paraId="6C7308F4" w14:textId="77777777" w:rsidTr="005D3D4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C830D" w14:textId="77777777" w:rsidR="00C42BAF" w:rsidRPr="003D114E" w:rsidRDefault="00C42BAF" w:rsidP="00BE3FD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br w:type="page"/>
              <w:t>3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C4A16" w14:textId="31243ECA" w:rsidR="00C42BAF" w:rsidRPr="00450CD8" w:rsidRDefault="008A30D8" w:rsidP="002E4528">
            <w:pPr>
              <w:pStyle w:val="Vraag"/>
              <w:jc w:val="both"/>
              <w:rPr>
                <w:lang w:val="nl-NL"/>
              </w:rPr>
            </w:pPr>
            <w:r>
              <w:t>Werd</w:t>
            </w:r>
            <w:r w:rsidR="002A522E">
              <w:t>en</w:t>
            </w:r>
            <w:r>
              <w:t xml:space="preserve"> de stal of stallen waarvoor u de stopzettingsvergoeding aanvraagt</w:t>
            </w:r>
            <w:r w:rsidR="004E1B79">
              <w:t>,</w:t>
            </w:r>
            <w:r>
              <w:t xml:space="preserve"> gedurende </w:t>
            </w:r>
            <w:r w:rsidR="00F54A4A">
              <w:t xml:space="preserve">vijf </w:t>
            </w:r>
            <w:r>
              <w:t xml:space="preserve">jaar voor het indienen van deze aanvraag onafgebroken benut en </w:t>
            </w:r>
            <w:r w:rsidR="00E83D8C">
              <w:t>kunnen</w:t>
            </w:r>
            <w:r>
              <w:t xml:space="preserve"> in de stal of stallen nu nog </w:t>
            </w:r>
            <w:r w:rsidR="005E4127">
              <w:t>altijd</w:t>
            </w:r>
            <w:r>
              <w:t xml:space="preserve"> varkens</w:t>
            </w:r>
            <w:r w:rsidR="00E83D8C">
              <w:t xml:space="preserve"> worden</w:t>
            </w:r>
            <w:r>
              <w:t xml:space="preserve"> gehouden?</w:t>
            </w:r>
          </w:p>
        </w:tc>
      </w:tr>
      <w:tr w:rsidR="00C42BAF" w:rsidRPr="00E33F79" w14:paraId="21376F05" w14:textId="77777777" w:rsidTr="005D3D4F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B661D" w14:textId="77777777" w:rsidR="00C42BAF" w:rsidRPr="00463023" w:rsidRDefault="00C42BAF" w:rsidP="00BE3FDA">
            <w:pPr>
              <w:pStyle w:val="leeg"/>
            </w:pPr>
            <w:r>
              <w:br w:type="page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9288C" w14:textId="77777777" w:rsidR="00C42BAF" w:rsidRPr="001D4C9A" w:rsidRDefault="00C42BAF" w:rsidP="00BE3FD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17A31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55DAB" w14:textId="0C0A90E7" w:rsidR="00C42BAF" w:rsidRPr="00E33F79" w:rsidRDefault="00C42BAF" w:rsidP="00BE3FDA">
            <w:pPr>
              <w:rPr>
                <w:bCs/>
                <w:i/>
                <w:iCs/>
              </w:rPr>
            </w:pPr>
            <w:r>
              <w:t>j</w:t>
            </w:r>
            <w:r w:rsidRPr="003D3364">
              <w:t>a</w:t>
            </w:r>
          </w:p>
        </w:tc>
      </w:tr>
      <w:tr w:rsidR="00C42BAF" w:rsidRPr="003D114E" w14:paraId="20DDF0B5" w14:textId="77777777" w:rsidTr="005D3D4F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ADD11" w14:textId="77777777" w:rsidR="00C42BAF" w:rsidRPr="00463023" w:rsidRDefault="00C42BAF" w:rsidP="00BE3FD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FD59A" w14:textId="77777777" w:rsidR="00C42BAF" w:rsidRPr="001D4C9A" w:rsidRDefault="00C42BAF" w:rsidP="00BE3FD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17A31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25B85" w14:textId="568986CD" w:rsidR="00C42BAF" w:rsidRPr="003D114E" w:rsidRDefault="00C42BAF" w:rsidP="002A522E">
            <w:r>
              <w:t xml:space="preserve">nee. </w:t>
            </w:r>
            <w:r w:rsidRPr="003D3364">
              <w:rPr>
                <w:i/>
                <w:iCs/>
              </w:rPr>
              <w:t xml:space="preserve">Alleen </w:t>
            </w:r>
            <w:r w:rsidR="00856B27">
              <w:rPr>
                <w:i/>
                <w:iCs/>
              </w:rPr>
              <w:t xml:space="preserve">stallen die de laatste </w:t>
            </w:r>
            <w:r w:rsidR="00F54A4A">
              <w:rPr>
                <w:i/>
                <w:iCs/>
              </w:rPr>
              <w:t xml:space="preserve">vijf </w:t>
            </w:r>
            <w:r w:rsidR="00856B27">
              <w:rPr>
                <w:i/>
                <w:iCs/>
              </w:rPr>
              <w:t>jaar</w:t>
            </w:r>
            <w:r w:rsidR="005E4127">
              <w:rPr>
                <w:i/>
                <w:iCs/>
              </w:rPr>
              <w:t xml:space="preserve"> werden gebruikt</w:t>
            </w:r>
            <w:r w:rsidR="00856B27">
              <w:rPr>
                <w:i/>
                <w:iCs/>
              </w:rPr>
              <w:t xml:space="preserve"> en nog </w:t>
            </w:r>
            <w:r w:rsidR="005E4127">
              <w:rPr>
                <w:i/>
                <w:iCs/>
              </w:rPr>
              <w:t>altijd</w:t>
            </w:r>
            <w:r w:rsidR="00856B27">
              <w:rPr>
                <w:i/>
                <w:iCs/>
              </w:rPr>
              <w:t xml:space="preserve"> worden gebruikt</w:t>
            </w:r>
            <w:r w:rsidR="002A522E">
              <w:rPr>
                <w:i/>
                <w:iCs/>
              </w:rPr>
              <w:t>,</w:t>
            </w:r>
            <w:r w:rsidR="00856B27">
              <w:rPr>
                <w:i/>
                <w:iCs/>
              </w:rPr>
              <w:t xml:space="preserve"> </w:t>
            </w:r>
            <w:r w:rsidRPr="003D3364">
              <w:rPr>
                <w:i/>
                <w:iCs/>
              </w:rPr>
              <w:t xml:space="preserve">komen in aanmerking voor </w:t>
            </w:r>
            <w:r w:rsidR="00856B27">
              <w:rPr>
                <w:i/>
                <w:iCs/>
              </w:rPr>
              <w:t>de oproep tot stopzetting</w:t>
            </w:r>
            <w:r w:rsidRPr="003D3364">
              <w:rPr>
                <w:i/>
                <w:iCs/>
              </w:rPr>
              <w:t>. Het heeft geen zin om dit formulier in te dienen.</w:t>
            </w:r>
          </w:p>
        </w:tc>
      </w:tr>
      <w:tr w:rsidR="00BC5CAA" w:rsidRPr="00BE65C1" w14:paraId="01CB8228" w14:textId="77777777" w:rsidTr="005D3D4F">
        <w:trPr>
          <w:trHeight w:hRule="exact" w:val="113"/>
        </w:trPr>
        <w:tc>
          <w:tcPr>
            <w:tcW w:w="10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C9E24" w14:textId="77777777" w:rsidR="00BC5CAA" w:rsidRPr="00BE65C1" w:rsidRDefault="00BC5CAA" w:rsidP="00BE3FDA">
            <w:pPr>
              <w:pStyle w:val="leeg"/>
            </w:pPr>
          </w:p>
        </w:tc>
      </w:tr>
      <w:bookmarkEnd w:id="2"/>
    </w:tbl>
    <w:p w14:paraId="5C422481" w14:textId="77777777" w:rsidR="00FC4817" w:rsidRDefault="00FC4817">
      <w:r>
        <w:rPr>
          <w:b/>
        </w:rPr>
        <w:br w:type="page"/>
      </w:r>
    </w:p>
    <w:tbl>
      <w:tblPr>
        <w:tblW w:w="102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4301"/>
        <w:gridCol w:w="5284"/>
      </w:tblGrid>
      <w:tr w:rsidR="00602253" w:rsidRPr="00450CD8" w14:paraId="12CFCEBC" w14:textId="77777777" w:rsidTr="005D3D4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5827E" w14:textId="5D31D841" w:rsidR="00602253" w:rsidRPr="003D114E" w:rsidRDefault="00C42BAF" w:rsidP="00BE3FD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BD6E4" w14:textId="6404A232" w:rsidR="00602253" w:rsidRPr="00450CD8" w:rsidRDefault="005E4127" w:rsidP="00BE3FDA">
            <w:pPr>
              <w:pStyle w:val="Vraag"/>
              <w:rPr>
                <w:lang w:val="nl-NL"/>
              </w:rPr>
            </w:pPr>
            <w:r>
              <w:t xml:space="preserve">Hebt u </w:t>
            </w:r>
            <w:r w:rsidR="00BC5CAA">
              <w:t xml:space="preserve">voldaan aan de aangifteplicht </w:t>
            </w:r>
            <w:r>
              <w:t xml:space="preserve">voor de stal en exploitatie waarvoor u de stopzettingsvergoeding aanvraagt van 2017 tot 2021 </w:t>
            </w:r>
            <w:r w:rsidR="00BC5CAA">
              <w:t>en beschik</w:t>
            </w:r>
            <w:r w:rsidR="002A522E">
              <w:t>t u</w:t>
            </w:r>
            <w:r w:rsidR="00BC5CAA">
              <w:t xml:space="preserve"> over voldoende nutriëntenemissierechten voor het aantal varkens waarvoor </w:t>
            </w:r>
            <w:r w:rsidR="002A522E">
              <w:t>u</w:t>
            </w:r>
            <w:r w:rsidR="00BC5CAA">
              <w:t xml:space="preserve"> de stopzettingsvergoeding aanvraag</w:t>
            </w:r>
            <w:r w:rsidR="002A522E">
              <w:t>t</w:t>
            </w:r>
            <w:r w:rsidR="00BC5CAA">
              <w:t>?</w:t>
            </w:r>
          </w:p>
        </w:tc>
      </w:tr>
      <w:tr w:rsidR="00602253" w:rsidRPr="00E33F79" w14:paraId="714C7BC9" w14:textId="77777777" w:rsidTr="005D3D4F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AB6F9" w14:textId="77777777" w:rsidR="00602253" w:rsidRPr="00463023" w:rsidRDefault="00602253" w:rsidP="00BE3FDA">
            <w:pPr>
              <w:pStyle w:val="leeg"/>
            </w:pPr>
            <w:r>
              <w:br w:type="page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A3C88" w14:textId="77777777" w:rsidR="00602253" w:rsidRPr="001D4C9A" w:rsidRDefault="00602253" w:rsidP="00BE3FD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17A31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11197" w14:textId="5D0BB1E8" w:rsidR="00602253" w:rsidRPr="00E33F79" w:rsidRDefault="00D168C3" w:rsidP="00BE3FDA">
            <w:pPr>
              <w:rPr>
                <w:bCs/>
                <w:i/>
                <w:iCs/>
              </w:rPr>
            </w:pPr>
            <w:r>
              <w:t>j</w:t>
            </w:r>
            <w:r w:rsidR="00602253" w:rsidRPr="003D3364">
              <w:t>a</w:t>
            </w:r>
          </w:p>
        </w:tc>
      </w:tr>
      <w:tr w:rsidR="00602253" w:rsidRPr="003D114E" w14:paraId="4A74D6C9" w14:textId="77777777" w:rsidTr="005D3D4F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5B520" w14:textId="77777777" w:rsidR="00602253" w:rsidRPr="00463023" w:rsidRDefault="00602253" w:rsidP="00BE3FD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23DB5" w14:textId="77777777" w:rsidR="00602253" w:rsidRPr="001D4C9A" w:rsidRDefault="00602253" w:rsidP="00BE3FD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17A31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5FB41" w14:textId="3E7A71AB" w:rsidR="00602253" w:rsidRPr="003D114E" w:rsidRDefault="00602253" w:rsidP="002A522E">
            <w:r>
              <w:t xml:space="preserve">nee. </w:t>
            </w:r>
            <w:r w:rsidRPr="003D3364">
              <w:rPr>
                <w:i/>
                <w:iCs/>
              </w:rPr>
              <w:t xml:space="preserve">Alleen exploitaties </w:t>
            </w:r>
            <w:r w:rsidR="009232D2">
              <w:rPr>
                <w:i/>
                <w:iCs/>
              </w:rPr>
              <w:t>waarvoor voldaan is aan de aangifteplicht en</w:t>
            </w:r>
            <w:r w:rsidR="002A522E">
              <w:rPr>
                <w:i/>
                <w:iCs/>
              </w:rPr>
              <w:t xml:space="preserve"> die</w:t>
            </w:r>
            <w:r w:rsidR="009232D2">
              <w:rPr>
                <w:i/>
                <w:iCs/>
              </w:rPr>
              <w:t xml:space="preserve"> beschikken over voldoende nutriëntenemissierechten</w:t>
            </w:r>
            <w:r w:rsidR="007F5E4B">
              <w:rPr>
                <w:i/>
                <w:iCs/>
              </w:rPr>
              <w:t>,</w:t>
            </w:r>
            <w:r w:rsidR="009232D2">
              <w:rPr>
                <w:i/>
                <w:iCs/>
              </w:rPr>
              <w:t xml:space="preserve"> komen in aanmerking voor de oproep tot stopzetting</w:t>
            </w:r>
            <w:r w:rsidRPr="003D3364">
              <w:rPr>
                <w:i/>
                <w:iCs/>
              </w:rPr>
              <w:t>. Het heeft geen zin om dit formulier in te dienen.</w:t>
            </w:r>
          </w:p>
        </w:tc>
      </w:tr>
      <w:tr w:rsidR="00602253" w:rsidRPr="00BE65C1" w14:paraId="2A072661" w14:textId="77777777" w:rsidTr="005D3D4F">
        <w:trPr>
          <w:trHeight w:hRule="exact" w:val="113"/>
        </w:trPr>
        <w:tc>
          <w:tcPr>
            <w:tcW w:w="10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6722F" w14:textId="77777777" w:rsidR="00602253" w:rsidRPr="00BE65C1" w:rsidRDefault="00602253" w:rsidP="005D75CF">
            <w:pPr>
              <w:pStyle w:val="leeg"/>
            </w:pPr>
            <w:bookmarkStart w:id="3" w:name="_Hlk117673115"/>
          </w:p>
        </w:tc>
      </w:tr>
      <w:bookmarkEnd w:id="3"/>
      <w:tr w:rsidR="00E04499" w:rsidRPr="004315E7" w14:paraId="6253B740" w14:textId="77777777" w:rsidTr="005D3D4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D7A3E" w14:textId="10F47240" w:rsidR="00E04499" w:rsidRPr="003D114E" w:rsidRDefault="00E04499" w:rsidP="00FF5DD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br w:type="page"/>
            </w:r>
            <w:r w:rsidR="00856B27">
              <w:t>5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EDE9B" w14:textId="77777777" w:rsidR="00E04499" w:rsidRDefault="00E04499" w:rsidP="1569256E">
            <w:pPr>
              <w:pStyle w:val="Vraag"/>
              <w:tabs>
                <w:tab w:val="left" w:pos="1372"/>
              </w:tabs>
              <w:rPr>
                <w:bCs/>
              </w:rPr>
            </w:pPr>
            <w:r w:rsidRPr="003D3364">
              <w:t>Kruis de bepalingen aan waaraan u voldoet.</w:t>
            </w:r>
          </w:p>
          <w:p w14:paraId="0D423793" w14:textId="35149E69" w:rsidR="00DB21AB" w:rsidRDefault="00E04499" w:rsidP="002A522E">
            <w:pPr>
              <w:pStyle w:val="Vraag"/>
              <w:rPr>
                <w:b w:val="0"/>
                <w:i/>
                <w:iCs/>
              </w:rPr>
            </w:pPr>
            <w:r w:rsidRPr="003D3364">
              <w:rPr>
                <w:b w:val="0"/>
                <w:i/>
                <w:iCs/>
              </w:rPr>
              <w:t xml:space="preserve">Als u niet voldoet aan alle onderstaande bepalingen die vereist zijn in het kader van </w:t>
            </w:r>
            <w:r w:rsidRPr="00386FA8">
              <w:rPr>
                <w:b w:val="0"/>
                <w:i/>
                <w:iCs/>
              </w:rPr>
              <w:t xml:space="preserve">de </w:t>
            </w:r>
            <w:r w:rsidR="00265E50" w:rsidRPr="00386FA8">
              <w:rPr>
                <w:b w:val="0"/>
                <w:i/>
                <w:iCs/>
              </w:rPr>
              <w:t xml:space="preserve">mededeling van de commissie ‘richtsnoeren voor staatssteun in de landbouw- en de bosbouwsector en in de plattelandsgebieden’ (2022/C 485/01) </w:t>
            </w:r>
            <w:r w:rsidRPr="003D3364">
              <w:rPr>
                <w:b w:val="0"/>
                <w:i/>
                <w:iCs/>
              </w:rPr>
              <w:t xml:space="preserve">en u daardoor niet alle </w:t>
            </w:r>
            <w:r w:rsidR="00FB750D" w:rsidRPr="003D3364">
              <w:rPr>
                <w:b w:val="0"/>
                <w:i/>
                <w:iCs/>
              </w:rPr>
              <w:t>ho</w:t>
            </w:r>
            <w:r w:rsidRPr="003D3364">
              <w:rPr>
                <w:b w:val="0"/>
                <w:i/>
                <w:iCs/>
              </w:rPr>
              <w:t xml:space="preserve">kjes kunt aankruisen, komt u niet in aanmerking voor </w:t>
            </w:r>
            <w:r w:rsidR="00265E50">
              <w:rPr>
                <w:b w:val="0"/>
                <w:i/>
                <w:iCs/>
              </w:rPr>
              <w:t>de steunregeling</w:t>
            </w:r>
            <w:r w:rsidRPr="003D3364">
              <w:rPr>
                <w:b w:val="0"/>
                <w:i/>
                <w:iCs/>
              </w:rPr>
              <w:t xml:space="preserve">. </w:t>
            </w:r>
          </w:p>
          <w:p w14:paraId="06576894" w14:textId="20CF3EE5" w:rsidR="00E04499" w:rsidRPr="003D3364" w:rsidRDefault="002A522E" w:rsidP="002A522E">
            <w:pPr>
              <w:pStyle w:val="Vraag"/>
              <w:rPr>
                <w:b w:val="0"/>
                <w:i/>
                <w:iCs/>
                <w:lang w:val="nl-NL"/>
              </w:rPr>
            </w:pPr>
            <w:r>
              <w:rPr>
                <w:b w:val="0"/>
                <w:i/>
                <w:iCs/>
              </w:rPr>
              <w:t>Als</w:t>
            </w:r>
            <w:r w:rsidR="00DB21AB">
              <w:rPr>
                <w:b w:val="0"/>
                <w:i/>
                <w:iCs/>
              </w:rPr>
              <w:t xml:space="preserve"> u niet alle onderstaande bepalingen kunt aankruisen</w:t>
            </w:r>
            <w:r w:rsidR="005E4127">
              <w:rPr>
                <w:b w:val="0"/>
                <w:i/>
                <w:iCs/>
              </w:rPr>
              <w:t>,</w:t>
            </w:r>
            <w:r w:rsidR="00DB21AB">
              <w:rPr>
                <w:b w:val="0"/>
                <w:i/>
                <w:iCs/>
              </w:rPr>
              <w:t xml:space="preserve"> heeft het geen zin</w:t>
            </w:r>
            <w:r w:rsidR="00E04499" w:rsidRPr="003D3364">
              <w:rPr>
                <w:b w:val="0"/>
                <w:i/>
                <w:iCs/>
              </w:rPr>
              <w:t xml:space="preserve"> om dit formulier in te dienen.</w:t>
            </w:r>
          </w:p>
        </w:tc>
      </w:tr>
      <w:tr w:rsidR="00E04499" w:rsidRPr="00E46AB8" w14:paraId="39568576" w14:textId="77777777" w:rsidTr="005D3D4F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2ACE3" w14:textId="77777777" w:rsidR="00E04499" w:rsidRPr="00E46AB8" w:rsidRDefault="00E04499" w:rsidP="00FF5DD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F5AC2" w14:textId="77777777" w:rsidR="00E04499" w:rsidRPr="00E46AB8" w:rsidRDefault="00E04499" w:rsidP="00FF5DD0">
            <w:pPr>
              <w:pStyle w:val="aankruishokje"/>
              <w:tabs>
                <w:tab w:val="left" w:pos="1372"/>
              </w:tabs>
            </w:pPr>
            <w:r w:rsidRPr="00E46AB8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317A31">
              <w:fldChar w:fldCharType="separate"/>
            </w:r>
            <w:r w:rsidRPr="00E46AB8">
              <w:fldChar w:fldCharType="end"/>
            </w:r>
          </w:p>
        </w:tc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9733B" w14:textId="0A54F074" w:rsidR="00E04499" w:rsidRPr="0032281F" w:rsidRDefault="00386FA8" w:rsidP="1569256E">
            <w:pPr>
              <w:tabs>
                <w:tab w:val="left" w:pos="1372"/>
              </w:tabs>
              <w:rPr>
                <w:bCs/>
              </w:rPr>
            </w:pPr>
            <w:r>
              <w:t xml:space="preserve">Het landbouwbedrijf </w:t>
            </w:r>
            <w:r w:rsidR="009B7451">
              <w:t>dat hoort bij</w:t>
            </w:r>
            <w:r>
              <w:t xml:space="preserve"> de</w:t>
            </w:r>
            <w:r w:rsidR="00E04499" w:rsidRPr="003D3364">
              <w:t xml:space="preserve"> exploitatie waarvoor ik deze aanvraag indien, </w:t>
            </w:r>
            <w:r w:rsidR="001551D8">
              <w:t>maakt geen deel uit van een onderneming in moeilijkheden</w:t>
            </w:r>
            <w:r w:rsidRPr="00023AB9">
              <w:rPr>
                <w:rFonts w:asciiTheme="minorHAnsi" w:hAnsiTheme="minorHAnsi" w:cstheme="minorHAnsi"/>
                <w:color w:val="000000"/>
                <w:szCs w:val="22"/>
                <w:lang w:eastAsia="nl-BE"/>
              </w:rPr>
              <w:t xml:space="preserve">. </w:t>
            </w:r>
            <w:r w:rsidR="001034D8" w:rsidRPr="00F35A47">
              <w:rPr>
                <w:i/>
                <w:iCs/>
              </w:rPr>
              <w:t>Een onderneming in moeilijkheden is een</w:t>
            </w:r>
            <w:r w:rsidR="00411688" w:rsidRPr="00F35A47">
              <w:rPr>
                <w:i/>
                <w:iCs/>
              </w:rPr>
              <w:t xml:space="preserve"> landbouwbedrijf</w:t>
            </w:r>
            <w:r w:rsidR="001034D8" w:rsidRPr="00F35A47">
              <w:rPr>
                <w:i/>
                <w:iCs/>
              </w:rPr>
              <w:t xml:space="preserve"> dat</w:t>
            </w:r>
            <w:r w:rsidR="00D671C3" w:rsidRPr="008A3964">
              <w:rPr>
                <w:i/>
                <w:iCs/>
              </w:rPr>
              <w:t xml:space="preserve"> een negatief eigen vermogen heeft</w:t>
            </w:r>
            <w:r w:rsidR="00297874" w:rsidRPr="00F35A47">
              <w:rPr>
                <w:i/>
                <w:iCs/>
              </w:rPr>
              <w:t xml:space="preserve">, </w:t>
            </w:r>
            <w:r w:rsidR="002A522E" w:rsidRPr="00F35A47">
              <w:rPr>
                <w:i/>
                <w:iCs/>
              </w:rPr>
              <w:t>als het</w:t>
            </w:r>
            <w:r w:rsidR="006A6631" w:rsidRPr="00F35A47">
              <w:rPr>
                <w:i/>
                <w:iCs/>
              </w:rPr>
              <w:t xml:space="preserve"> geëxploiteerd</w:t>
            </w:r>
            <w:r w:rsidR="002A522E" w:rsidRPr="00F35A47">
              <w:rPr>
                <w:i/>
                <w:iCs/>
              </w:rPr>
              <w:t xml:space="preserve"> wordt </w:t>
            </w:r>
            <w:r w:rsidR="006A6631" w:rsidRPr="00F35A47">
              <w:rPr>
                <w:i/>
                <w:iCs/>
              </w:rPr>
              <w:t>door een rechtspersoon</w:t>
            </w:r>
            <w:r w:rsidR="002A522E" w:rsidRPr="00F35A47">
              <w:rPr>
                <w:i/>
                <w:iCs/>
              </w:rPr>
              <w:t>,</w:t>
            </w:r>
            <w:r w:rsidR="00297874" w:rsidRPr="00F35A47">
              <w:rPr>
                <w:i/>
                <w:iCs/>
              </w:rPr>
              <w:t xml:space="preserve"> </w:t>
            </w:r>
            <w:r w:rsidR="00FC1962" w:rsidRPr="00F35A47">
              <w:rPr>
                <w:i/>
                <w:iCs/>
              </w:rPr>
              <w:t>of</w:t>
            </w:r>
            <w:r w:rsidR="00933F2A">
              <w:rPr>
                <w:i/>
                <w:iCs/>
              </w:rPr>
              <w:t xml:space="preserve"> een landbouwbedrijf waarvan</w:t>
            </w:r>
            <w:r w:rsidR="00933F2A" w:rsidRPr="00076FBB">
              <w:rPr>
                <w:i/>
                <w:iCs/>
              </w:rPr>
              <w:t xml:space="preserve"> kredieten zijn opgezegd of </w:t>
            </w:r>
            <w:r w:rsidR="00933F2A">
              <w:rPr>
                <w:i/>
                <w:iCs/>
              </w:rPr>
              <w:t>waarbij</w:t>
            </w:r>
            <w:r w:rsidR="00933F2A" w:rsidRPr="00076FBB">
              <w:rPr>
                <w:i/>
                <w:iCs/>
              </w:rPr>
              <w:t xml:space="preserve"> beslag op inkomsten is gelegd</w:t>
            </w:r>
            <w:r w:rsidR="00FC1962" w:rsidRPr="00F35A47">
              <w:rPr>
                <w:i/>
                <w:iCs/>
              </w:rPr>
              <w:t>, a</w:t>
            </w:r>
            <w:r w:rsidR="002A522E" w:rsidRPr="00F35A47">
              <w:rPr>
                <w:i/>
                <w:iCs/>
              </w:rPr>
              <w:t>ls het</w:t>
            </w:r>
            <w:r w:rsidR="009F13BF" w:rsidRPr="00F35A47">
              <w:rPr>
                <w:i/>
                <w:iCs/>
              </w:rPr>
              <w:t xml:space="preserve"> </w:t>
            </w:r>
            <w:r w:rsidR="006A6631" w:rsidRPr="00F35A47">
              <w:rPr>
                <w:i/>
                <w:iCs/>
              </w:rPr>
              <w:t xml:space="preserve">geëxploiteerd </w:t>
            </w:r>
            <w:r w:rsidR="002A522E" w:rsidRPr="00F35A47">
              <w:rPr>
                <w:i/>
                <w:iCs/>
              </w:rPr>
              <w:t xml:space="preserve">wordt </w:t>
            </w:r>
            <w:r w:rsidR="006A6631" w:rsidRPr="00F35A47">
              <w:rPr>
                <w:i/>
                <w:iCs/>
              </w:rPr>
              <w:t>door een natuurlijke persoon, landbouwer of maatschap.</w:t>
            </w:r>
          </w:p>
        </w:tc>
      </w:tr>
      <w:tr w:rsidR="001636FF" w:rsidRPr="00E46AB8" w14:paraId="75660282" w14:textId="77777777" w:rsidTr="005D3D4F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5F00C" w14:textId="77777777" w:rsidR="001636FF" w:rsidRPr="00E46AB8" w:rsidRDefault="001636FF" w:rsidP="001636FF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6D30E" w14:textId="7485E43D" w:rsidR="001636FF" w:rsidRPr="00E46AB8" w:rsidRDefault="001636FF" w:rsidP="001636FF">
            <w:pPr>
              <w:pStyle w:val="aankruishokje"/>
              <w:tabs>
                <w:tab w:val="left" w:pos="1372"/>
              </w:tabs>
            </w:pPr>
            <w:r w:rsidRPr="00E46AB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317A31">
              <w:fldChar w:fldCharType="separate"/>
            </w:r>
            <w:r w:rsidRPr="00E46AB8">
              <w:fldChar w:fldCharType="end"/>
            </w:r>
          </w:p>
        </w:tc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B79A1" w14:textId="394D1AC6" w:rsidR="001636FF" w:rsidRPr="003D3364" w:rsidRDefault="001636FF" w:rsidP="00E33F79">
            <w:pPr>
              <w:tabs>
                <w:tab w:val="left" w:pos="1372"/>
              </w:tabs>
            </w:pPr>
            <w:r>
              <w:t>Tegen</w:t>
            </w:r>
            <w:r w:rsidR="00686171">
              <w:t xml:space="preserve"> het landbouwbedrijf </w:t>
            </w:r>
            <w:r w:rsidR="00B221E9">
              <w:t xml:space="preserve">dat hoort bij </w:t>
            </w:r>
            <w:r>
              <w:t xml:space="preserve">de exploitatie waarvoor ik deze aanvraag indien, loopt geen bevel tot terugvordering </w:t>
            </w:r>
            <w:r w:rsidRPr="00D72ABD">
              <w:t xml:space="preserve">ingevolge een eerder besluit van de </w:t>
            </w:r>
            <w:r>
              <w:t xml:space="preserve">Europese </w:t>
            </w:r>
            <w:r w:rsidRPr="00D72ABD">
              <w:t>Commissie waarin steun onrechtmatig en onverenigbaar met de interne markt is verklaard</w:t>
            </w:r>
            <w:r>
              <w:t>.</w:t>
            </w:r>
          </w:p>
        </w:tc>
      </w:tr>
      <w:tr w:rsidR="001636FF" w:rsidRPr="00E46AB8" w14:paraId="06CE3B5C" w14:textId="77777777" w:rsidTr="005D3D4F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16D46" w14:textId="77777777" w:rsidR="001636FF" w:rsidRPr="00E46AB8" w:rsidRDefault="001636FF" w:rsidP="001636FF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9E5C8" w14:textId="071F44E1" w:rsidR="001636FF" w:rsidRPr="00E46AB8" w:rsidRDefault="001636FF" w:rsidP="001636FF">
            <w:pPr>
              <w:pStyle w:val="aankruishokje"/>
              <w:tabs>
                <w:tab w:val="left" w:pos="1372"/>
              </w:tabs>
            </w:pPr>
            <w:r w:rsidRPr="00E46AB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317A31">
              <w:fldChar w:fldCharType="separate"/>
            </w:r>
            <w:r w:rsidRPr="00E46AB8">
              <w:fldChar w:fldCharType="end"/>
            </w:r>
          </w:p>
        </w:tc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0EAD8" w14:textId="0FE8A1D5" w:rsidR="006A0BDD" w:rsidRPr="003D3364" w:rsidRDefault="004F2B4B">
            <w:pPr>
              <w:tabs>
                <w:tab w:val="left" w:pos="1372"/>
              </w:tabs>
            </w:pPr>
            <w:r>
              <w:t>Ik heb geen overheidssteun verkregen of aangevraagd</w:t>
            </w:r>
            <w:r w:rsidR="00D633F3">
              <w:t xml:space="preserve"> voor dezelfde identificeerbare kosten waarvoor ik via deze oproep </w:t>
            </w:r>
            <w:r w:rsidR="00F80C2E">
              <w:t>een vergoeding aanvraag</w:t>
            </w:r>
            <w:r w:rsidR="008566D0">
              <w:t xml:space="preserve">. Als </w:t>
            </w:r>
            <w:r w:rsidR="00D13F09">
              <w:t>ik via deze oproep word vergoed</w:t>
            </w:r>
            <w:r w:rsidR="004E0B17">
              <w:t>,</w:t>
            </w:r>
            <w:r>
              <w:t xml:space="preserve"> </w:t>
            </w:r>
            <w:r w:rsidR="008566D0">
              <w:t xml:space="preserve">zal ik </w:t>
            </w:r>
            <w:r>
              <w:t xml:space="preserve">geen overheidssteun </w:t>
            </w:r>
            <w:r w:rsidR="00602253">
              <w:t xml:space="preserve">of de-minimissteun </w:t>
            </w:r>
            <w:r>
              <w:t>aanvragen</w:t>
            </w:r>
            <w:r w:rsidR="00602253">
              <w:t xml:space="preserve"> of verkrijgen</w:t>
            </w:r>
            <w:r>
              <w:t xml:space="preserve"> voor dezelfde identificeerbare kosten</w:t>
            </w:r>
            <w:r w:rsidR="00D13F09">
              <w:t>.</w:t>
            </w:r>
          </w:p>
        </w:tc>
      </w:tr>
      <w:tr w:rsidR="006A0BDD" w:rsidRPr="00E46AB8" w14:paraId="7CABDE75" w14:textId="77777777" w:rsidTr="005D3D4F">
        <w:trPr>
          <w:trHeight w:val="31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3D5B8" w14:textId="09548BFC" w:rsidR="006A0BDD" w:rsidRPr="00E46AB8" w:rsidRDefault="006A0BDD" w:rsidP="006A0BD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AF7DF" w14:textId="1E45D935" w:rsidR="006A0BDD" w:rsidRPr="00E46AB8" w:rsidRDefault="006A0BDD" w:rsidP="006A0BDD">
            <w:pPr>
              <w:pStyle w:val="aankruishokje"/>
              <w:tabs>
                <w:tab w:val="left" w:pos="1372"/>
              </w:tabs>
            </w:pPr>
            <w:r w:rsidRPr="00E46AB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AB8">
              <w:instrText xml:space="preserve"> FORMCHECKBOX </w:instrText>
            </w:r>
            <w:r w:rsidR="00317A31">
              <w:fldChar w:fldCharType="separate"/>
            </w:r>
            <w:r w:rsidRPr="00E46AB8">
              <w:fldChar w:fldCharType="end"/>
            </w:r>
          </w:p>
        </w:tc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3DB95" w14:textId="15E2D719" w:rsidR="006A0BDD" w:rsidRDefault="006A0BDD" w:rsidP="006A0BDD">
            <w:pPr>
              <w:tabs>
                <w:tab w:val="left" w:pos="1372"/>
              </w:tabs>
            </w:pPr>
            <w:r>
              <w:t xml:space="preserve">Het landbouwbedrijf </w:t>
            </w:r>
            <w:r w:rsidR="00853DEE">
              <w:t>dat hoort bij</w:t>
            </w:r>
            <w:r>
              <w:t xml:space="preserve"> de</w:t>
            </w:r>
            <w:r w:rsidRPr="003D3364">
              <w:t xml:space="preserve"> exploitatie waarvoor ik deze aanvraag indien</w:t>
            </w:r>
            <w:r>
              <w:t xml:space="preserve">, </w:t>
            </w:r>
            <w:r w:rsidR="007272AB">
              <w:t xml:space="preserve">valt niet onder de categorie </w:t>
            </w:r>
            <w:r w:rsidR="0089029B">
              <w:t xml:space="preserve">van </w:t>
            </w:r>
            <w:r w:rsidR="007272AB">
              <w:t xml:space="preserve">grote ondernemingen. </w:t>
            </w:r>
            <w:r w:rsidR="007272AB" w:rsidRPr="00F35A47">
              <w:rPr>
                <w:i/>
                <w:iCs/>
              </w:rPr>
              <w:t xml:space="preserve">Tot grote ondernemingen behoren bedrijven waar meer dan 250 personen werkzaam zijn </w:t>
            </w:r>
            <w:r w:rsidR="008F4BFB" w:rsidRPr="00F35A47">
              <w:rPr>
                <w:i/>
                <w:iCs/>
              </w:rPr>
              <w:t>of</w:t>
            </w:r>
            <w:r w:rsidR="008566D0" w:rsidRPr="00F35A47">
              <w:rPr>
                <w:i/>
                <w:iCs/>
              </w:rPr>
              <w:t xml:space="preserve"> </w:t>
            </w:r>
            <w:r w:rsidR="007272AB" w:rsidRPr="00F35A47">
              <w:rPr>
                <w:i/>
                <w:iCs/>
              </w:rPr>
              <w:t xml:space="preserve">waarvan de jaaromzet 50 miljoen </w:t>
            </w:r>
            <w:r w:rsidR="008566D0" w:rsidRPr="00F35A47">
              <w:rPr>
                <w:i/>
                <w:iCs/>
              </w:rPr>
              <w:t xml:space="preserve">euro </w:t>
            </w:r>
            <w:r w:rsidR="008F4BFB" w:rsidRPr="00F35A47">
              <w:rPr>
                <w:i/>
                <w:iCs/>
              </w:rPr>
              <w:t>en</w:t>
            </w:r>
            <w:r w:rsidR="007272AB" w:rsidRPr="00F35A47">
              <w:rPr>
                <w:i/>
                <w:iCs/>
              </w:rPr>
              <w:t xml:space="preserve"> het jaarlijkse balanstotaal 43 miljoen </w:t>
            </w:r>
            <w:r w:rsidR="008566D0" w:rsidRPr="00F35A47">
              <w:rPr>
                <w:i/>
                <w:iCs/>
              </w:rPr>
              <w:t>euro</w:t>
            </w:r>
            <w:r w:rsidR="007272AB" w:rsidRPr="00F35A47">
              <w:rPr>
                <w:i/>
                <w:iCs/>
              </w:rPr>
              <w:t xml:space="preserve"> overschrijdt</w:t>
            </w:r>
            <w:r w:rsidR="002C1C79" w:rsidRPr="00F35A47">
              <w:rPr>
                <w:i/>
                <w:iCs/>
              </w:rPr>
              <w:t>.</w:t>
            </w:r>
            <w:r w:rsidR="00277F74" w:rsidRPr="00F35A47">
              <w:rPr>
                <w:i/>
                <w:iCs/>
              </w:rPr>
              <w:t xml:space="preserve"> Het landbouwbedrijf </w:t>
            </w:r>
            <w:r w:rsidR="000D3AE5">
              <w:rPr>
                <w:i/>
                <w:iCs/>
              </w:rPr>
              <w:t>dat hoort bij</w:t>
            </w:r>
            <w:r w:rsidR="00566B29" w:rsidRPr="00F35A47">
              <w:rPr>
                <w:i/>
                <w:iCs/>
              </w:rPr>
              <w:t xml:space="preserve"> de exploitatie waarvoor ik deze aanvraag indien, is</w:t>
            </w:r>
            <w:r w:rsidR="004F5DC8" w:rsidRPr="00F35A47">
              <w:rPr>
                <w:i/>
                <w:iCs/>
              </w:rPr>
              <w:t xml:space="preserve"> </w:t>
            </w:r>
            <w:r w:rsidR="007131D4" w:rsidRPr="00F35A47">
              <w:rPr>
                <w:i/>
                <w:iCs/>
              </w:rPr>
              <w:t>ook</w:t>
            </w:r>
            <w:r w:rsidR="00566B29" w:rsidRPr="00F35A47">
              <w:rPr>
                <w:i/>
                <w:iCs/>
              </w:rPr>
              <w:t xml:space="preserve"> </w:t>
            </w:r>
            <w:r w:rsidR="00277F74" w:rsidRPr="00F35A47">
              <w:rPr>
                <w:i/>
                <w:iCs/>
              </w:rPr>
              <w:t xml:space="preserve">niet meer dan </w:t>
            </w:r>
            <w:r w:rsidR="00277F74" w:rsidRPr="00F35A47">
              <w:rPr>
                <w:rFonts w:eastAsia="Times New Roman"/>
                <w:i/>
                <w:iCs/>
                <w:color w:val="000000"/>
              </w:rPr>
              <w:t>25% in handen van een grote onderneming.</w:t>
            </w:r>
          </w:p>
        </w:tc>
      </w:tr>
      <w:tr w:rsidR="006A0BDD" w:rsidRPr="003D114E" w14:paraId="48682C61" w14:textId="77777777" w:rsidTr="005D3D4F">
        <w:trPr>
          <w:trHeight w:hRule="exact" w:val="340"/>
        </w:trPr>
        <w:tc>
          <w:tcPr>
            <w:tcW w:w="10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987B6" w14:textId="7569594C" w:rsidR="006A0BDD" w:rsidRPr="003D114E" w:rsidRDefault="006A0BDD" w:rsidP="006A0BDD">
            <w:pPr>
              <w:pStyle w:val="leeg"/>
            </w:pPr>
            <w:r>
              <w:rPr>
                <w:b/>
              </w:rPr>
              <w:br w:type="page"/>
            </w:r>
          </w:p>
        </w:tc>
      </w:tr>
      <w:tr w:rsidR="00C32CE3" w:rsidRPr="003D114E" w14:paraId="445E6E3D" w14:textId="77777777" w:rsidTr="00FC4817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F7B6838" w14:textId="77777777" w:rsidR="00C32CE3" w:rsidRPr="003D114E" w:rsidRDefault="00C32CE3" w:rsidP="007A50F6">
            <w:pPr>
              <w:pStyle w:val="leeg"/>
            </w:pP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1C5A042A" w14:textId="498ADA24" w:rsidR="00C32CE3" w:rsidRPr="003D114E" w:rsidRDefault="00F174B5" w:rsidP="007A50F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</w:t>
            </w:r>
            <w:r w:rsidR="007A50F6">
              <w:rPr>
                <w:rFonts w:cs="Calibri"/>
              </w:rPr>
              <w:t>ens van de aanvrager</w:t>
            </w:r>
            <w:r w:rsidR="00D07B1E">
              <w:rPr>
                <w:rFonts w:cs="Calibri"/>
              </w:rPr>
              <w:t xml:space="preserve">s en ondertekenaars </w:t>
            </w:r>
            <w:r w:rsidR="005604E7">
              <w:rPr>
                <w:rFonts w:cs="Calibri"/>
              </w:rPr>
              <w:t xml:space="preserve">van de </w:t>
            </w:r>
            <w:r w:rsidR="00D07B1E">
              <w:rPr>
                <w:rFonts w:cs="Calibri"/>
              </w:rPr>
              <w:t>aanvraag</w:t>
            </w:r>
          </w:p>
        </w:tc>
      </w:tr>
      <w:tr w:rsidR="00C32CE3" w:rsidRPr="003D114E" w14:paraId="2C749D0C" w14:textId="77777777" w:rsidTr="00FC4817">
        <w:trPr>
          <w:trHeight w:hRule="exact" w:val="113"/>
        </w:trPr>
        <w:tc>
          <w:tcPr>
            <w:tcW w:w="10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7EFBA" w14:textId="77777777" w:rsidR="00C32CE3" w:rsidRPr="003D114E" w:rsidRDefault="00C32CE3" w:rsidP="007A50F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32CE3" w:rsidRPr="003D114E" w14:paraId="3324F88F" w14:textId="77777777" w:rsidTr="00FC481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98D2F" w14:textId="2BFEE8EE" w:rsidR="00C32CE3" w:rsidRPr="003D114E" w:rsidRDefault="0009548C" w:rsidP="007A50F6">
            <w:pPr>
              <w:pStyle w:val="nummersvragen"/>
              <w:framePr w:hSpace="0" w:wrap="auto" w:vAnchor="margin" w:xAlign="left" w:yAlign="inline"/>
              <w:suppressOverlap w:val="0"/>
            </w:pPr>
            <w:bookmarkStart w:id="4" w:name="_Hlk117689905"/>
            <w:r>
              <w:t>6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DB657" w14:textId="2A8EF186" w:rsidR="008533CC" w:rsidRDefault="007227DB" w:rsidP="008533CC">
            <w:pPr>
              <w:pStyle w:val="Vraag"/>
              <w:rPr>
                <w:rStyle w:val="AanwijzingChar"/>
                <w:b w:val="0"/>
                <w:bCs w:val="0"/>
              </w:rPr>
            </w:pPr>
            <w:r>
              <w:t xml:space="preserve">Vul </w:t>
            </w:r>
            <w:r w:rsidR="00D055F0">
              <w:t>de gegevens in van de exploitant</w:t>
            </w:r>
            <w:r>
              <w:t>.</w:t>
            </w:r>
          </w:p>
          <w:p w14:paraId="396A03EA" w14:textId="64157BCF" w:rsidR="00717CF4" w:rsidRPr="003D3364" w:rsidRDefault="00403EB8">
            <w:pPr>
              <w:pStyle w:val="Vraag"/>
              <w:rPr>
                <w:rStyle w:val="Zwaar"/>
                <w:b/>
              </w:rPr>
            </w:pPr>
            <w:r>
              <w:rPr>
                <w:rStyle w:val="AanwijzingChar"/>
                <w:b w:val="0"/>
                <w:bCs w:val="0"/>
              </w:rPr>
              <w:t>Een</w:t>
            </w:r>
            <w:r w:rsidR="0078449C">
              <w:rPr>
                <w:rStyle w:val="AanwijzingChar"/>
                <w:b w:val="0"/>
                <w:bCs w:val="0"/>
              </w:rPr>
              <w:t xml:space="preserve"> stopzettingsvergoeding wordt toegekend aan de exploitant</w:t>
            </w:r>
            <w:r w:rsidR="009B32D6" w:rsidRPr="009B32D6">
              <w:rPr>
                <w:rStyle w:val="AanwijzingChar"/>
                <w:b w:val="0"/>
                <w:bCs w:val="0"/>
              </w:rPr>
              <w:t>.</w:t>
            </w:r>
          </w:p>
        </w:tc>
      </w:tr>
      <w:tr w:rsidR="00CA6E3E" w:rsidRPr="003D114E" w14:paraId="516033F7" w14:textId="77777777" w:rsidTr="00FC4817">
        <w:trPr>
          <w:trHeight w:hRule="exact" w:val="113"/>
        </w:trPr>
        <w:tc>
          <w:tcPr>
            <w:tcW w:w="10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9508" w14:textId="77777777" w:rsidR="00CA6E3E" w:rsidRPr="004D213B" w:rsidRDefault="00CA6E3E" w:rsidP="007A50F6">
            <w:pPr>
              <w:pStyle w:val="leeg"/>
            </w:pPr>
          </w:p>
        </w:tc>
      </w:tr>
      <w:tr w:rsidR="005D3D4F" w:rsidRPr="003D114E" w14:paraId="351754B8" w14:textId="77777777" w:rsidTr="00FC4817">
        <w:trPr>
          <w:trHeight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C58228" w14:textId="77777777" w:rsidR="005D3D4F" w:rsidRPr="004C6E93" w:rsidRDefault="005D3D4F" w:rsidP="005D3D4F">
            <w:pPr>
              <w:pStyle w:val="leeg"/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228E" w14:textId="7DB0EAAC" w:rsidR="005D3D4F" w:rsidRDefault="005D3D4F" w:rsidP="005D3D4F">
            <w:r>
              <w:t>naam exploitant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7C53" w14:textId="10E80FEA" w:rsidR="005D3D4F" w:rsidRPr="003D114E" w:rsidRDefault="005D3D4F" w:rsidP="005D3D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</w:tr>
      <w:tr w:rsidR="005D3D4F" w:rsidRPr="003D114E" w14:paraId="2FD97CBF" w14:textId="77777777" w:rsidTr="00FC4817">
        <w:trPr>
          <w:trHeight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3A5711" w14:textId="77777777" w:rsidR="005D3D4F" w:rsidRPr="004C6E93" w:rsidRDefault="005D3D4F" w:rsidP="005D3D4F">
            <w:pPr>
              <w:pStyle w:val="leeg"/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FA59" w14:textId="553099CB" w:rsidR="005D3D4F" w:rsidRPr="00C3312F" w:rsidRDefault="005D3D4F" w:rsidP="005D3D4F">
            <w:r>
              <w:t xml:space="preserve">exploitantnummer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F3A2" w14:textId="31B73383" w:rsidR="005D3D4F" w:rsidRPr="003D114E" w:rsidRDefault="005D3D4F" w:rsidP="005D3D4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A6E3E" w:rsidRPr="003D114E" w14:paraId="67C75442" w14:textId="77777777" w:rsidTr="00FC4817">
        <w:trPr>
          <w:trHeight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B65F52" w14:textId="77777777" w:rsidR="00CA6E3E" w:rsidRPr="004C6E93" w:rsidRDefault="00CA6E3E" w:rsidP="007A50F6">
            <w:pPr>
              <w:pStyle w:val="leeg"/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CFC3" w14:textId="1A1D32C7" w:rsidR="00CA6E3E" w:rsidRPr="003D114E" w:rsidRDefault="00D055F0" w:rsidP="007A50F6">
            <w:r>
              <w:t>exploitatienummer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5929" w14:textId="4B71541C" w:rsidR="00CA6E3E" w:rsidRPr="003D114E" w:rsidRDefault="00CA6E3E" w:rsidP="008439EF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="008439EF">
              <w:t> </w:t>
            </w:r>
            <w:r w:rsidR="008439EF">
              <w:t> </w:t>
            </w:r>
            <w:r w:rsidR="008439EF">
              <w:t> </w:t>
            </w:r>
            <w:r w:rsidR="008439EF">
              <w:t> </w:t>
            </w:r>
            <w:r w:rsidR="008439EF">
              <w:t> </w:t>
            </w:r>
            <w:r w:rsidRPr="003D114E">
              <w:fldChar w:fldCharType="end"/>
            </w:r>
          </w:p>
        </w:tc>
      </w:tr>
      <w:tr w:rsidR="007A50F6" w:rsidRPr="003D114E" w14:paraId="311E0DF4" w14:textId="77777777" w:rsidTr="00FC4817">
        <w:trPr>
          <w:trHeight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BA81A2" w14:textId="77777777" w:rsidR="007A50F6" w:rsidRPr="004C6E93" w:rsidRDefault="007A50F6" w:rsidP="007A50F6">
            <w:pPr>
              <w:pStyle w:val="leeg"/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F406" w14:textId="03154ACF" w:rsidR="007A50F6" w:rsidRPr="003D114E" w:rsidRDefault="007A50F6" w:rsidP="007A50F6">
            <w:r>
              <w:t>straat en nummer van de exploitatie</w:t>
            </w:r>
            <w:r w:rsidR="00E64C7F">
              <w:t xml:space="preserve">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1A9" w14:textId="77777777" w:rsidR="007A50F6" w:rsidRPr="003D114E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A50F6" w:rsidRPr="003D114E" w14:paraId="1B9ECA9C" w14:textId="77777777" w:rsidTr="00FC4817">
        <w:trPr>
          <w:trHeight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0A0DE6" w14:textId="77777777" w:rsidR="007A50F6" w:rsidRPr="004C6E93" w:rsidRDefault="007A50F6" w:rsidP="007A50F6">
            <w:pPr>
              <w:pStyle w:val="leeg"/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1C9A" w14:textId="62E3A936" w:rsidR="007A50F6" w:rsidRPr="003D114E" w:rsidRDefault="007A50F6" w:rsidP="007A50F6">
            <w:r>
              <w:t>postnummer en gemeente van de exploitatie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16F1" w14:textId="77777777" w:rsidR="007A50F6" w:rsidRPr="003D114E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7CF4" w:rsidRPr="003D114E" w14:paraId="179581B8" w14:textId="77777777" w:rsidTr="00FC4817">
        <w:trPr>
          <w:trHeight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F78D9" w14:textId="77777777" w:rsidR="00717CF4" w:rsidRPr="004C6E93" w:rsidRDefault="00717CF4" w:rsidP="00AA5A2A">
            <w:pPr>
              <w:pStyle w:val="leeg"/>
            </w:pPr>
            <w:r>
              <w:br w:type="page"/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DCD1" w14:textId="77777777" w:rsidR="00717CF4" w:rsidRPr="003D114E" w:rsidRDefault="00717CF4" w:rsidP="00AA5A2A">
            <w:r>
              <w:t>telefoonnummer of gsm-nummer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42C7" w14:textId="77777777" w:rsidR="00717CF4" w:rsidRPr="003D114E" w:rsidRDefault="00717CF4" w:rsidP="00AA5A2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7CF4" w:rsidRPr="003D114E" w14:paraId="073FC121" w14:textId="77777777" w:rsidTr="00FC4817">
        <w:trPr>
          <w:trHeight w:val="359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9E36E0" w14:textId="77777777" w:rsidR="00717CF4" w:rsidRPr="004C6E93" w:rsidRDefault="00717CF4" w:rsidP="00AA5A2A">
            <w:pPr>
              <w:pStyle w:val="leeg"/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10B6" w14:textId="77777777" w:rsidR="00717CF4" w:rsidRPr="003D114E" w:rsidRDefault="00717CF4" w:rsidP="00AA5A2A">
            <w:r>
              <w:t>e-mailadres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C7B7" w14:textId="77777777" w:rsidR="00717CF4" w:rsidRPr="003D114E" w:rsidRDefault="00717CF4" w:rsidP="00AA5A2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35AA3" w:rsidRPr="003D114E" w14:paraId="1E3B3D22" w14:textId="77777777" w:rsidTr="00FC4817">
        <w:trPr>
          <w:trHeight w:hRule="exact"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3C98D" w14:textId="77777777" w:rsidR="00635AA3" w:rsidRPr="004C6E93" w:rsidRDefault="00635AA3" w:rsidP="00AA5A2A">
            <w:pPr>
              <w:pStyle w:val="leeg"/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27C8C4" w14:textId="77777777" w:rsidR="00635AA3" w:rsidRDefault="00635AA3" w:rsidP="00AA5A2A"/>
        </w:tc>
        <w:tc>
          <w:tcPr>
            <w:tcW w:w="5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4DD6EE" w14:textId="77777777" w:rsidR="00635AA3" w:rsidRPr="003D114E" w:rsidRDefault="00635AA3" w:rsidP="00AA5A2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bookmarkEnd w:id="4"/>
      <w:tr w:rsidR="00AA1715" w:rsidRPr="003D114E" w14:paraId="0805313A" w14:textId="77777777" w:rsidTr="00FC481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296C6" w14:textId="78FFB0CC" w:rsidR="00AA1715" w:rsidRPr="003D114E" w:rsidRDefault="00C04CE3" w:rsidP="00BE3FD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90DD9" w14:textId="16600007" w:rsidR="00AA1715" w:rsidRPr="003D3364" w:rsidRDefault="00AA1715">
            <w:pPr>
              <w:pStyle w:val="Vraag"/>
              <w:rPr>
                <w:rStyle w:val="Zwaar"/>
                <w:b/>
              </w:rPr>
            </w:pPr>
            <w:r>
              <w:t xml:space="preserve">Vul de gegevens in van de landbouwer en </w:t>
            </w:r>
            <w:r w:rsidR="006A35B9">
              <w:t>eigenaar</w:t>
            </w:r>
            <w:r>
              <w:t xml:space="preserve"> van de nutriëntenemissierechten.</w:t>
            </w:r>
          </w:p>
        </w:tc>
      </w:tr>
      <w:tr w:rsidR="00AA1715" w:rsidRPr="003D114E" w14:paraId="4D6D2BA3" w14:textId="77777777" w:rsidTr="00FC4817">
        <w:trPr>
          <w:trHeight w:hRule="exact" w:val="113"/>
        </w:trPr>
        <w:tc>
          <w:tcPr>
            <w:tcW w:w="10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E270E" w14:textId="77777777" w:rsidR="00AA1715" w:rsidRPr="004D213B" w:rsidRDefault="00AA1715" w:rsidP="00BE3FDA">
            <w:pPr>
              <w:pStyle w:val="leeg"/>
            </w:pPr>
          </w:p>
        </w:tc>
      </w:tr>
      <w:tr w:rsidR="00AA1715" w:rsidRPr="003D114E" w14:paraId="668E0CC9" w14:textId="77777777" w:rsidTr="00FC4817">
        <w:trPr>
          <w:trHeight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2FE71A" w14:textId="77777777" w:rsidR="00AA1715" w:rsidRPr="004C6E93" w:rsidRDefault="00AA1715" w:rsidP="00BE3FDA">
            <w:pPr>
              <w:pStyle w:val="leeg"/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B6F2" w14:textId="3CF54D35" w:rsidR="00AA1715" w:rsidRDefault="00AA1715" w:rsidP="00BE3FDA">
            <w:r>
              <w:t xml:space="preserve">naam </w:t>
            </w:r>
            <w:r w:rsidR="006A35B9">
              <w:t>landbouwer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4E56" w14:textId="1F95BD08" w:rsidR="00AA1715" w:rsidRPr="003D114E" w:rsidRDefault="005D3D4F" w:rsidP="00BE3FD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A1715" w:rsidRPr="003D114E" w14:paraId="4B38529C" w14:textId="77777777" w:rsidTr="00FC4817">
        <w:trPr>
          <w:trHeight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5294E0" w14:textId="77777777" w:rsidR="00AA1715" w:rsidRPr="004C6E93" w:rsidRDefault="00AA1715" w:rsidP="00BE3FDA">
            <w:pPr>
              <w:pStyle w:val="leeg"/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228C" w14:textId="77777777" w:rsidR="00AA1715" w:rsidRPr="003D114E" w:rsidRDefault="00AA1715" w:rsidP="00BE3FDA">
            <w:r>
              <w:t>landbouwernummer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5882" w14:textId="77777777" w:rsidR="00AA1715" w:rsidRPr="003D114E" w:rsidRDefault="00AA1715" w:rsidP="00BE3FD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A1715" w:rsidRPr="003D114E" w14:paraId="15347702" w14:textId="77777777" w:rsidTr="00FC4817">
        <w:trPr>
          <w:trHeight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6CFC2C" w14:textId="77777777" w:rsidR="00AA1715" w:rsidRPr="004C6E93" w:rsidRDefault="00AA1715" w:rsidP="00BE3FDA">
            <w:pPr>
              <w:pStyle w:val="leeg"/>
            </w:pPr>
            <w:r>
              <w:br w:type="page"/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549" w14:textId="77777777" w:rsidR="00AA1715" w:rsidRPr="003D114E" w:rsidRDefault="00AA1715" w:rsidP="00BE3FDA">
            <w:r>
              <w:t>telefoonnummer of gsm-nummer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A811" w14:textId="77777777" w:rsidR="00AA1715" w:rsidRPr="003D114E" w:rsidRDefault="00AA1715" w:rsidP="00BE3FD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A1715" w:rsidRPr="003D114E" w14:paraId="464AB03E" w14:textId="77777777" w:rsidTr="00FC4817">
        <w:trPr>
          <w:trHeight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C6519C" w14:textId="77777777" w:rsidR="00AA1715" w:rsidRPr="004C6E93" w:rsidRDefault="00AA1715" w:rsidP="00BE3FDA">
            <w:pPr>
              <w:pStyle w:val="leeg"/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84E6" w14:textId="77777777" w:rsidR="00AA1715" w:rsidRPr="003D114E" w:rsidRDefault="00AA1715" w:rsidP="00BE3FDA">
            <w:r>
              <w:t>e-mailadres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1A03" w14:textId="77777777" w:rsidR="00AA1715" w:rsidRPr="003D114E" w:rsidRDefault="00AA1715" w:rsidP="00BE3FD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F6996" w:rsidRPr="003D114E" w14:paraId="531A88C9" w14:textId="77777777" w:rsidTr="00FC4817">
        <w:trPr>
          <w:trHeight w:hRule="exact" w:val="113"/>
        </w:trPr>
        <w:tc>
          <w:tcPr>
            <w:tcW w:w="10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0DF12" w14:textId="77777777" w:rsidR="00CF6996" w:rsidRDefault="00CF6996" w:rsidP="00BE3FDA">
            <w:pPr>
              <w:pStyle w:val="leeg"/>
            </w:pPr>
          </w:p>
        </w:tc>
      </w:tr>
      <w:tr w:rsidR="00CC28BA" w:rsidRPr="003D114E" w14:paraId="50B5478E" w14:textId="77777777" w:rsidTr="00FC481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75FD6" w14:textId="05AC1B70" w:rsidR="00CC28BA" w:rsidRPr="003D114E" w:rsidRDefault="00C04CE3" w:rsidP="00BE3FD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8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49F70" w14:textId="79814AD2" w:rsidR="00CC28BA" w:rsidRPr="003D3364" w:rsidRDefault="00CC28BA" w:rsidP="00BE3FDA">
            <w:pPr>
              <w:pStyle w:val="Vraag"/>
              <w:rPr>
                <w:rStyle w:val="Zwaar"/>
                <w:b/>
              </w:rPr>
            </w:pPr>
            <w:r>
              <w:t>Vul de gegevens in van de houder van de milieuvergunning</w:t>
            </w:r>
            <w:r w:rsidR="006A35B9">
              <w:t xml:space="preserve"> </w:t>
            </w:r>
            <w:r w:rsidR="00C04CE3">
              <w:t xml:space="preserve">of </w:t>
            </w:r>
            <w:r w:rsidR="006A35B9">
              <w:t xml:space="preserve">van </w:t>
            </w:r>
            <w:r w:rsidR="00C04CE3">
              <w:t>de omgevingsvergunning</w:t>
            </w:r>
            <w:r>
              <w:t xml:space="preserve"> </w:t>
            </w:r>
            <w:r w:rsidR="00C04CE3">
              <w:t>van de exploitatie</w:t>
            </w:r>
            <w:r w:rsidR="008566D0">
              <w:t>.</w:t>
            </w:r>
          </w:p>
        </w:tc>
      </w:tr>
      <w:tr w:rsidR="005D3D4F" w:rsidRPr="003D114E" w14:paraId="2272535F" w14:textId="77777777" w:rsidTr="00FC4817">
        <w:trPr>
          <w:trHeight w:hRule="exact" w:val="113"/>
        </w:trPr>
        <w:tc>
          <w:tcPr>
            <w:tcW w:w="10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8B706" w14:textId="77777777" w:rsidR="005D3D4F" w:rsidRPr="003D114E" w:rsidRDefault="005D3D4F" w:rsidP="00BE3FD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C28BA" w:rsidRPr="003D114E" w14:paraId="4154FF51" w14:textId="77777777" w:rsidTr="00FC4817">
        <w:trPr>
          <w:trHeight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86F172" w14:textId="77777777" w:rsidR="00CC28BA" w:rsidRPr="004C6E93" w:rsidRDefault="00CC28BA" w:rsidP="00BE3FDA">
            <w:pPr>
              <w:pStyle w:val="leeg"/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7A9B" w14:textId="58F1A4CC" w:rsidR="00CC28BA" w:rsidRDefault="00CC28BA" w:rsidP="00BE3FDA">
            <w:r>
              <w:t>naam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5E20" w14:textId="4E819646" w:rsidR="00CC28BA" w:rsidRPr="003D114E" w:rsidRDefault="005D3D4F" w:rsidP="00BE3FD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C28BA" w:rsidRPr="003D114E" w14:paraId="7650A8BE" w14:textId="77777777" w:rsidTr="00FC4817">
        <w:trPr>
          <w:trHeight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C71C87" w14:textId="77777777" w:rsidR="00CC28BA" w:rsidRPr="004C6E93" w:rsidRDefault="00CC28BA" w:rsidP="00BE3FDA">
            <w:pPr>
              <w:pStyle w:val="leeg"/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2ED2" w14:textId="77777777" w:rsidR="00CC28BA" w:rsidRPr="003D114E" w:rsidRDefault="00CC28BA" w:rsidP="00BE3FDA">
            <w:r>
              <w:t>straat en nummer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2EF2" w14:textId="77777777" w:rsidR="00CC28BA" w:rsidRPr="003D114E" w:rsidRDefault="00CC28BA" w:rsidP="00BE3FD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</w:tr>
      <w:tr w:rsidR="00CC28BA" w:rsidRPr="003D114E" w14:paraId="5180F076" w14:textId="77777777" w:rsidTr="00FC4817">
        <w:trPr>
          <w:trHeight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666F05" w14:textId="77777777" w:rsidR="00CC28BA" w:rsidRPr="004C6E93" w:rsidRDefault="00CC28BA" w:rsidP="00BE3FDA">
            <w:pPr>
              <w:pStyle w:val="leeg"/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DF2B" w14:textId="77777777" w:rsidR="00CC28BA" w:rsidRPr="003D114E" w:rsidRDefault="00CC28BA" w:rsidP="00BE3FDA">
            <w:r>
              <w:t>postnummer en gemeente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51FB" w14:textId="77777777" w:rsidR="00CC28BA" w:rsidRPr="003D114E" w:rsidRDefault="00CC28BA" w:rsidP="00BE3FD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C28BA" w:rsidRPr="003D114E" w14:paraId="07E1EB90" w14:textId="77777777" w:rsidTr="00FC4817">
        <w:trPr>
          <w:trHeight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27B065" w14:textId="77777777" w:rsidR="00CC28BA" w:rsidRPr="004C6E93" w:rsidRDefault="00CC28BA" w:rsidP="00BE3FDA">
            <w:pPr>
              <w:pStyle w:val="leeg"/>
            </w:pPr>
            <w:r>
              <w:br w:type="page"/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0961" w14:textId="77777777" w:rsidR="00CC28BA" w:rsidRPr="003D114E" w:rsidRDefault="00CC28BA" w:rsidP="00BE3FDA">
            <w:r>
              <w:t>telefoonnummer of gsm-nummer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9D49" w14:textId="77777777" w:rsidR="00CC28BA" w:rsidRPr="003D114E" w:rsidRDefault="00CC28BA" w:rsidP="00BE3FD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C28BA" w:rsidRPr="003D114E" w14:paraId="08C448DE" w14:textId="77777777" w:rsidTr="00FC4817">
        <w:trPr>
          <w:trHeight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6B87A" w14:textId="77777777" w:rsidR="00CC28BA" w:rsidRPr="004C6E93" w:rsidRDefault="00CC28BA" w:rsidP="00BE3FDA">
            <w:pPr>
              <w:pStyle w:val="leeg"/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C688" w14:textId="77777777" w:rsidR="00CC28BA" w:rsidRPr="003D114E" w:rsidRDefault="00CC28BA" w:rsidP="00BE3FDA">
            <w:r>
              <w:t>e-mailadres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41AC" w14:textId="77777777" w:rsidR="00CC28BA" w:rsidRPr="003D114E" w:rsidRDefault="00CC28BA" w:rsidP="00BE3FD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C28BA" w:rsidRPr="003D114E" w14:paraId="2B82EF57" w14:textId="77777777" w:rsidTr="00FC4817">
        <w:trPr>
          <w:trHeight w:hRule="exact" w:val="113"/>
        </w:trPr>
        <w:tc>
          <w:tcPr>
            <w:tcW w:w="10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C16FB" w14:textId="77777777" w:rsidR="00CC28BA" w:rsidRDefault="00CC28BA" w:rsidP="00BE3FDA">
            <w:pPr>
              <w:pStyle w:val="leeg"/>
            </w:pPr>
            <w:r>
              <w:br w:type="page"/>
            </w:r>
          </w:p>
          <w:p w14:paraId="11EDE24A" w14:textId="77777777" w:rsidR="00CC28BA" w:rsidRDefault="00CC28BA" w:rsidP="00BE3FDA">
            <w:pPr>
              <w:pStyle w:val="leeg"/>
            </w:pPr>
          </w:p>
          <w:p w14:paraId="4EBFB38C" w14:textId="77777777" w:rsidR="00EF7A50" w:rsidRPr="00EF7A50" w:rsidRDefault="00EF7A50" w:rsidP="00B62499"/>
          <w:p w14:paraId="65352C74" w14:textId="77777777" w:rsidR="00EF7A50" w:rsidRPr="00EF7A50" w:rsidRDefault="00EF7A50" w:rsidP="00B62499"/>
          <w:p w14:paraId="4F7A8D13" w14:textId="43F75D4B" w:rsidR="00EF7A50" w:rsidRPr="00EF7A50" w:rsidRDefault="00EF7A50" w:rsidP="00B62499">
            <w:pPr>
              <w:tabs>
                <w:tab w:val="left" w:pos="6710"/>
              </w:tabs>
            </w:pPr>
            <w:r>
              <w:tab/>
            </w:r>
          </w:p>
        </w:tc>
      </w:tr>
      <w:tr w:rsidR="00711F86" w:rsidRPr="003D114E" w14:paraId="5515582D" w14:textId="77777777" w:rsidTr="00FC481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10052" w14:textId="7C2D93DA" w:rsidR="00711F86" w:rsidRPr="003D114E" w:rsidRDefault="00C04CE3" w:rsidP="00711F86">
            <w:pPr>
              <w:pStyle w:val="nummersvragen"/>
              <w:framePr w:hSpace="0" w:wrap="auto" w:vAnchor="margin" w:xAlign="left" w:yAlign="inline"/>
              <w:suppressOverlap w:val="0"/>
            </w:pPr>
            <w:bookmarkStart w:id="5" w:name="_Hlk117690185"/>
            <w:bookmarkStart w:id="6" w:name="_Hlk117690279"/>
            <w:r>
              <w:t>9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5F5DA" w14:textId="7A2AEAAD" w:rsidR="00711F86" w:rsidRPr="003D3364" w:rsidRDefault="00711F86">
            <w:pPr>
              <w:pStyle w:val="Vraag"/>
              <w:rPr>
                <w:rStyle w:val="Zwaar"/>
                <w:b/>
              </w:rPr>
            </w:pPr>
            <w:r>
              <w:t xml:space="preserve">Vul de gegevens in van </w:t>
            </w:r>
            <w:r w:rsidR="008566D0">
              <w:t xml:space="preserve">de </w:t>
            </w:r>
            <w:r>
              <w:t>enige eigenaar of mede-eigenaar 1 van de stal of stallen en van de te slopen erfverharding</w:t>
            </w:r>
            <w:r w:rsidR="008566D0">
              <w:t>.</w:t>
            </w:r>
          </w:p>
        </w:tc>
      </w:tr>
      <w:bookmarkEnd w:id="5"/>
      <w:tr w:rsidR="005D3D4F" w:rsidRPr="003D114E" w14:paraId="654A3879" w14:textId="77777777" w:rsidTr="00FC4817">
        <w:trPr>
          <w:trHeight w:hRule="exact" w:val="113"/>
        </w:trPr>
        <w:tc>
          <w:tcPr>
            <w:tcW w:w="10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2FFBF" w14:textId="6E842638" w:rsidR="005D3D4F" w:rsidRPr="003D114E" w:rsidRDefault="005D3D4F" w:rsidP="005D3D4F">
            <w:pPr>
              <w:pStyle w:val="leeg"/>
              <w:jc w:val="center"/>
            </w:pPr>
            <w:r>
              <w:br w:type="page"/>
            </w:r>
          </w:p>
        </w:tc>
      </w:tr>
      <w:tr w:rsidR="00711F86" w:rsidRPr="003D114E" w14:paraId="6C830ABA" w14:textId="77777777" w:rsidTr="00FC4817">
        <w:trPr>
          <w:trHeight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652AFE" w14:textId="30B638F4" w:rsidR="00711F86" w:rsidRPr="004C6E93" w:rsidRDefault="00711F86" w:rsidP="00711F86">
            <w:pPr>
              <w:pStyle w:val="leeg"/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1CF9" w14:textId="6D5BE4F3" w:rsidR="00711F86" w:rsidRDefault="00CC28BA" w:rsidP="00711F86">
            <w:r>
              <w:t>naam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8054" w14:textId="4611F40C" w:rsidR="00711F86" w:rsidRPr="003D114E" w:rsidRDefault="006B2727" w:rsidP="00711F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</w:tr>
      <w:tr w:rsidR="00711F86" w:rsidRPr="003D114E" w14:paraId="50BE15B7" w14:textId="77777777" w:rsidTr="00FC4817">
        <w:trPr>
          <w:trHeight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C3BDA6" w14:textId="77777777" w:rsidR="00711F86" w:rsidRPr="004C6E93" w:rsidRDefault="00711F86" w:rsidP="00711F86">
            <w:pPr>
              <w:pStyle w:val="leeg"/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7BE0" w14:textId="28D5F7CF" w:rsidR="00711F86" w:rsidRPr="003D114E" w:rsidRDefault="00711F86" w:rsidP="00711F86">
            <w:r>
              <w:t>straat en nummer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E982" w14:textId="77777777" w:rsidR="00711F86" w:rsidRPr="003D114E" w:rsidRDefault="00711F86" w:rsidP="00711F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</w:tr>
      <w:tr w:rsidR="00711F86" w:rsidRPr="003D114E" w14:paraId="6B80BCBC" w14:textId="77777777" w:rsidTr="00FC4817">
        <w:trPr>
          <w:trHeight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53E021" w14:textId="77777777" w:rsidR="00711F86" w:rsidRPr="004C6E93" w:rsidRDefault="00711F86" w:rsidP="00711F86">
            <w:pPr>
              <w:pStyle w:val="leeg"/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12E0" w14:textId="72A70952" w:rsidR="00711F86" w:rsidRPr="003D114E" w:rsidRDefault="00711F86" w:rsidP="00711F86">
            <w:r>
              <w:t>postnummer en gemeente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00C0" w14:textId="77777777" w:rsidR="00711F86" w:rsidRPr="003D114E" w:rsidRDefault="00711F86" w:rsidP="00711F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1F86" w:rsidRPr="003D114E" w14:paraId="0B9A0669" w14:textId="77777777" w:rsidTr="00FC4817">
        <w:trPr>
          <w:trHeight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D56338" w14:textId="77777777" w:rsidR="00711F86" w:rsidRPr="004C6E93" w:rsidRDefault="00711F86" w:rsidP="00711F86">
            <w:pPr>
              <w:pStyle w:val="leeg"/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3CFA" w14:textId="53E283D3" w:rsidR="00711F86" w:rsidRPr="003D114E" w:rsidRDefault="00711F86" w:rsidP="00711F86">
            <w:r>
              <w:t>eigenaar of mede-eigenaar van stalnummers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104D" w14:textId="77777777" w:rsidR="00711F86" w:rsidRPr="003D114E" w:rsidRDefault="00711F86" w:rsidP="00711F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1F86" w:rsidRPr="003D114E" w14:paraId="3F221532" w14:textId="77777777" w:rsidTr="00FC4817">
        <w:trPr>
          <w:trHeight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208D7" w14:textId="77777777" w:rsidR="00711F86" w:rsidRPr="004C6E93" w:rsidRDefault="00711F86" w:rsidP="00711F86">
            <w:pPr>
              <w:pStyle w:val="leeg"/>
            </w:pPr>
            <w:r>
              <w:br w:type="page"/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19F1" w14:textId="77777777" w:rsidR="00711F86" w:rsidRPr="003D114E" w:rsidRDefault="00711F86" w:rsidP="00711F86">
            <w:r>
              <w:t>telefoonnummer of gsm-nummer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F35E" w14:textId="77777777" w:rsidR="00711F86" w:rsidRPr="003D114E" w:rsidRDefault="00711F86" w:rsidP="00711F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1F86" w:rsidRPr="003D114E" w14:paraId="582792D5" w14:textId="77777777" w:rsidTr="00FC4817">
        <w:trPr>
          <w:trHeight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93F3E9" w14:textId="77777777" w:rsidR="00711F86" w:rsidRPr="004C6E93" w:rsidRDefault="00711F86" w:rsidP="00711F86">
            <w:pPr>
              <w:pStyle w:val="leeg"/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F5D4" w14:textId="77777777" w:rsidR="00711F86" w:rsidRPr="003D114E" w:rsidRDefault="00711F86" w:rsidP="00711F86">
            <w:r>
              <w:t>e-mailadres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AB18" w14:textId="77777777" w:rsidR="00711F86" w:rsidRPr="003D114E" w:rsidRDefault="00711F86" w:rsidP="00711F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1F86" w:rsidRPr="003D114E" w14:paraId="5D991ED7" w14:textId="77777777" w:rsidTr="00FC4817">
        <w:trPr>
          <w:trHeight w:hRule="exact" w:val="113"/>
        </w:trPr>
        <w:tc>
          <w:tcPr>
            <w:tcW w:w="10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8CA6D" w14:textId="77777777" w:rsidR="00711F86" w:rsidRDefault="00711F86" w:rsidP="00711F86">
            <w:pPr>
              <w:pStyle w:val="leeg"/>
            </w:pPr>
            <w:r>
              <w:br w:type="page"/>
            </w:r>
          </w:p>
          <w:p w14:paraId="7ABA714A" w14:textId="77777777" w:rsidR="00711F86" w:rsidRPr="003D114E" w:rsidRDefault="00711F86" w:rsidP="00711F86">
            <w:pPr>
              <w:pStyle w:val="leeg"/>
            </w:pPr>
          </w:p>
        </w:tc>
      </w:tr>
      <w:bookmarkEnd w:id="6"/>
      <w:tr w:rsidR="00711F86" w:rsidRPr="003D114E" w14:paraId="234D6D5C" w14:textId="77777777" w:rsidTr="00FC481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04358" w14:textId="5E88EECC" w:rsidR="00711F86" w:rsidRPr="003D114E" w:rsidRDefault="00C04CE3" w:rsidP="00BE3FD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478DD" w14:textId="633DF6D1" w:rsidR="00711F86" w:rsidRPr="003D3364" w:rsidRDefault="008566D0" w:rsidP="00BE3FDA">
            <w:pPr>
              <w:pStyle w:val="Vraag"/>
              <w:rPr>
                <w:rStyle w:val="Zwaar"/>
                <w:b/>
              </w:rPr>
            </w:pPr>
            <w:r>
              <w:t>Indien van toepassing: v</w:t>
            </w:r>
            <w:r w:rsidR="00711F86">
              <w:t>ul de gegevens in van mede-eigenaar 2 van de stal of stallen en van de te slopen erfverharding</w:t>
            </w:r>
            <w:r w:rsidR="005D3D4F">
              <w:br/>
            </w:r>
            <w:r w:rsidR="005D3D4F" w:rsidRPr="005D3D4F">
              <w:rPr>
                <w:b w:val="0"/>
                <w:bCs/>
                <w:i/>
                <w:iCs/>
              </w:rPr>
              <w:t>Als er meer dan twee mede-eigenaars</w:t>
            </w:r>
            <w:r w:rsidR="00246E8B">
              <w:rPr>
                <w:b w:val="0"/>
                <w:bCs/>
                <w:i/>
                <w:iCs/>
              </w:rPr>
              <w:t xml:space="preserve"> of</w:t>
            </w:r>
            <w:r w:rsidR="005D3D4F" w:rsidRPr="005D3D4F">
              <w:rPr>
                <w:b w:val="0"/>
                <w:bCs/>
                <w:i/>
                <w:iCs/>
              </w:rPr>
              <w:t xml:space="preserve"> </w:t>
            </w:r>
            <w:r w:rsidR="00246E8B">
              <w:rPr>
                <w:b w:val="0"/>
                <w:bCs/>
                <w:i/>
                <w:iCs/>
              </w:rPr>
              <w:t xml:space="preserve">naakte </w:t>
            </w:r>
            <w:r w:rsidR="005D3D4F" w:rsidRPr="005D3D4F">
              <w:rPr>
                <w:b w:val="0"/>
                <w:bCs/>
                <w:i/>
                <w:iCs/>
              </w:rPr>
              <w:t>eigenaars</w:t>
            </w:r>
            <w:r w:rsidR="00246E8B">
              <w:rPr>
                <w:b w:val="0"/>
                <w:bCs/>
                <w:i/>
                <w:iCs/>
              </w:rPr>
              <w:t xml:space="preserve"> en vruchtgebruikers</w:t>
            </w:r>
            <w:r w:rsidR="005D3D4F" w:rsidRPr="005D3D4F">
              <w:rPr>
                <w:b w:val="0"/>
                <w:bCs/>
                <w:i/>
                <w:iCs/>
              </w:rPr>
              <w:t xml:space="preserve"> zijn van de stallen, </w:t>
            </w:r>
            <w:r>
              <w:rPr>
                <w:b w:val="0"/>
                <w:bCs/>
                <w:i/>
                <w:iCs/>
              </w:rPr>
              <w:t>n</w:t>
            </w:r>
            <w:r w:rsidR="005D3D4F" w:rsidRPr="005D3D4F">
              <w:rPr>
                <w:b w:val="0"/>
                <w:bCs/>
                <w:i/>
                <w:iCs/>
              </w:rPr>
              <w:t>ee</w:t>
            </w:r>
            <w:r>
              <w:rPr>
                <w:b w:val="0"/>
                <w:bCs/>
                <w:i/>
                <w:iCs/>
              </w:rPr>
              <w:t>m</w:t>
            </w:r>
            <w:r w:rsidR="005D3D4F" w:rsidRPr="005D3D4F">
              <w:rPr>
                <w:b w:val="0"/>
                <w:bCs/>
                <w:i/>
                <w:iCs/>
              </w:rPr>
              <w:t xml:space="preserve">t u de gegevens van de andere </w:t>
            </w:r>
            <w:r w:rsidR="00246E8B">
              <w:rPr>
                <w:b w:val="0"/>
                <w:bCs/>
                <w:i/>
                <w:iCs/>
              </w:rPr>
              <w:t>mede-</w:t>
            </w:r>
            <w:r w:rsidR="005D3D4F" w:rsidRPr="005D3D4F">
              <w:rPr>
                <w:b w:val="0"/>
                <w:bCs/>
                <w:i/>
                <w:iCs/>
              </w:rPr>
              <w:t>eigenaars</w:t>
            </w:r>
            <w:r w:rsidR="00246E8B">
              <w:rPr>
                <w:b w:val="0"/>
                <w:bCs/>
                <w:i/>
                <w:iCs/>
              </w:rPr>
              <w:t xml:space="preserve"> of naakte eigenaars en vruchtgebruikers</w:t>
            </w:r>
            <w:r w:rsidR="005D3D4F" w:rsidRPr="005D3D4F">
              <w:rPr>
                <w:b w:val="0"/>
                <w:bCs/>
                <w:i/>
                <w:iCs/>
              </w:rPr>
              <w:t xml:space="preserve"> op in een apart document dat u bij dit formulier voegt. De andere mede-eigenaars</w:t>
            </w:r>
            <w:r w:rsidR="00246E8B">
              <w:rPr>
                <w:b w:val="0"/>
                <w:bCs/>
                <w:i/>
                <w:iCs/>
              </w:rPr>
              <w:t xml:space="preserve"> of naakte</w:t>
            </w:r>
            <w:r w:rsidR="005D3D4F" w:rsidRPr="005D3D4F">
              <w:rPr>
                <w:b w:val="0"/>
                <w:bCs/>
                <w:i/>
                <w:iCs/>
              </w:rPr>
              <w:t xml:space="preserve"> eigenaars</w:t>
            </w:r>
            <w:r w:rsidR="00246E8B">
              <w:rPr>
                <w:b w:val="0"/>
                <w:bCs/>
                <w:i/>
                <w:iCs/>
              </w:rPr>
              <w:t xml:space="preserve"> en vruchtgebruikers</w:t>
            </w:r>
            <w:r w:rsidR="005D3D4F" w:rsidRPr="005D3D4F">
              <w:rPr>
                <w:b w:val="0"/>
                <w:bCs/>
                <w:i/>
                <w:iCs/>
              </w:rPr>
              <w:t xml:space="preserve"> moeten dit formulier ook meeondertekenen.</w:t>
            </w:r>
          </w:p>
        </w:tc>
      </w:tr>
      <w:tr w:rsidR="005D3D4F" w:rsidRPr="003D114E" w14:paraId="442D4769" w14:textId="77777777" w:rsidTr="005D3D4F">
        <w:trPr>
          <w:trHeight w:hRule="exact" w:val="113"/>
        </w:trPr>
        <w:tc>
          <w:tcPr>
            <w:tcW w:w="102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34C9C4" w14:textId="77777777" w:rsidR="005D3D4F" w:rsidRPr="003D114E" w:rsidRDefault="005D3D4F" w:rsidP="00BA7B40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11F86" w:rsidRPr="003D114E" w14:paraId="558F8468" w14:textId="77777777" w:rsidTr="00FC4817">
        <w:trPr>
          <w:trHeight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58D60F" w14:textId="463ACBDA" w:rsidR="00711F86" w:rsidRPr="004C6E93" w:rsidRDefault="00711F86" w:rsidP="00711F86">
            <w:pPr>
              <w:pStyle w:val="leeg"/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F914" w14:textId="3A9377E6" w:rsidR="00711F86" w:rsidRDefault="00CC28BA" w:rsidP="00711F86">
            <w:r>
              <w:t>naam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6961" w14:textId="39CC4B06" w:rsidR="00711F86" w:rsidRPr="003D114E" w:rsidRDefault="006B2727" w:rsidP="00711F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</w:tr>
      <w:tr w:rsidR="00711F86" w:rsidRPr="003D114E" w14:paraId="694C3CE8" w14:textId="77777777" w:rsidTr="00FC4817">
        <w:trPr>
          <w:trHeight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30D11B" w14:textId="77777777" w:rsidR="00711F86" w:rsidRPr="004C6E93" w:rsidRDefault="00711F86" w:rsidP="00711F86">
            <w:pPr>
              <w:pStyle w:val="leeg"/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CAA2" w14:textId="77777777" w:rsidR="00711F86" w:rsidRPr="003D114E" w:rsidRDefault="00711F86" w:rsidP="00711F86">
            <w:r>
              <w:t>straat en nummer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69D1" w14:textId="77777777" w:rsidR="00711F86" w:rsidRPr="003D114E" w:rsidRDefault="00711F86" w:rsidP="00711F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</w:tr>
      <w:tr w:rsidR="00711F86" w:rsidRPr="003D114E" w14:paraId="4A2229EE" w14:textId="77777777" w:rsidTr="00FC4817">
        <w:trPr>
          <w:trHeight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C98326" w14:textId="77777777" w:rsidR="00711F86" w:rsidRPr="004C6E93" w:rsidRDefault="00711F86" w:rsidP="00711F86">
            <w:pPr>
              <w:pStyle w:val="leeg"/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0DBD" w14:textId="77777777" w:rsidR="00711F86" w:rsidRPr="003D114E" w:rsidRDefault="00711F86" w:rsidP="00711F86">
            <w:r>
              <w:t>postnummer en gemeente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E9B2" w14:textId="77777777" w:rsidR="00711F86" w:rsidRPr="003D114E" w:rsidRDefault="00711F86" w:rsidP="00711F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1F86" w:rsidRPr="003D114E" w14:paraId="23290F44" w14:textId="77777777" w:rsidTr="00FC4817">
        <w:trPr>
          <w:trHeight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F6841" w14:textId="77777777" w:rsidR="00711F86" w:rsidRPr="004C6E93" w:rsidRDefault="00711F86" w:rsidP="00711F86">
            <w:pPr>
              <w:pStyle w:val="leeg"/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4275" w14:textId="66984EFC" w:rsidR="00711F86" w:rsidRPr="003D114E" w:rsidRDefault="00711F86" w:rsidP="00711F86">
            <w:r>
              <w:t>mede-eigenaar</w:t>
            </w:r>
            <w:r w:rsidR="007D1F58">
              <w:t xml:space="preserve"> 2</w:t>
            </w:r>
            <w:r>
              <w:t xml:space="preserve"> van stalnummers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48DD" w14:textId="77777777" w:rsidR="00711F86" w:rsidRPr="003D114E" w:rsidRDefault="00711F86" w:rsidP="00711F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1F86" w:rsidRPr="003D114E" w14:paraId="21771EE0" w14:textId="77777777" w:rsidTr="00FC4817">
        <w:trPr>
          <w:trHeight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3B7A64" w14:textId="77777777" w:rsidR="00711F86" w:rsidRPr="004C6E93" w:rsidRDefault="00711F86" w:rsidP="00711F86">
            <w:pPr>
              <w:pStyle w:val="leeg"/>
            </w:pPr>
            <w:r>
              <w:br w:type="page"/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5499" w14:textId="77777777" w:rsidR="00711F86" w:rsidRPr="003D114E" w:rsidRDefault="00711F86" w:rsidP="00711F86">
            <w:r>
              <w:t>telefoonnummer of gsm-nummer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5E9A" w14:textId="77777777" w:rsidR="00711F86" w:rsidRPr="003D114E" w:rsidRDefault="00711F86" w:rsidP="00711F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1F86" w:rsidRPr="003D114E" w14:paraId="6620B75A" w14:textId="77777777" w:rsidTr="00FC4817">
        <w:trPr>
          <w:trHeight w:val="323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E8448C" w14:textId="77777777" w:rsidR="00711F86" w:rsidRPr="004C6E93" w:rsidRDefault="00711F86" w:rsidP="00711F86">
            <w:pPr>
              <w:pStyle w:val="leeg"/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B281" w14:textId="77777777" w:rsidR="00711F86" w:rsidRPr="003D114E" w:rsidRDefault="00711F86" w:rsidP="00711F86">
            <w:r>
              <w:t>e-mailadres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049D" w14:textId="77777777" w:rsidR="00711F86" w:rsidRPr="003D114E" w:rsidRDefault="00711F86" w:rsidP="00711F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5C31E491" w14:textId="77777777" w:rsidR="009A23B2" w:rsidRDefault="009A23B2"/>
    <w:p w14:paraId="7F4CDE29" w14:textId="6114208E" w:rsidR="00852D8B" w:rsidRDefault="00852D8B">
      <w:pPr>
        <w:sectPr w:rsidR="00852D8B" w:rsidSect="00486700">
          <w:footerReference w:type="default" r:id="rId17"/>
          <w:footerReference w:type="first" r:id="rId18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tbl>
      <w:tblPr>
        <w:tblW w:w="5000" w:type="pct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"/>
        <w:gridCol w:w="733"/>
        <w:gridCol w:w="1192"/>
        <w:gridCol w:w="879"/>
        <w:gridCol w:w="879"/>
        <w:gridCol w:w="880"/>
        <w:gridCol w:w="879"/>
        <w:gridCol w:w="880"/>
        <w:gridCol w:w="962"/>
        <w:gridCol w:w="1092"/>
        <w:gridCol w:w="1050"/>
        <w:gridCol w:w="1008"/>
        <w:gridCol w:w="1022"/>
        <w:gridCol w:w="811"/>
        <w:gridCol w:w="812"/>
        <w:gridCol w:w="939"/>
      </w:tblGrid>
      <w:tr w:rsidR="009F6282" w:rsidRPr="003D114E" w14:paraId="2E246CC7" w14:textId="1189FD03" w:rsidTr="001A18DE">
        <w:trPr>
          <w:trHeight w:hRule="exact" w:val="340"/>
        </w:trPr>
        <w:tc>
          <w:tcPr>
            <w:tcW w:w="143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C2359" w14:textId="77777777" w:rsidR="009F6282" w:rsidRDefault="009F6282" w:rsidP="00711F86">
            <w:pPr>
              <w:pStyle w:val="leeg"/>
            </w:pPr>
          </w:p>
        </w:tc>
      </w:tr>
      <w:tr w:rsidR="007E2126" w:rsidRPr="003D114E" w14:paraId="7E168515" w14:textId="54AC6344" w:rsidTr="00076EB7">
        <w:trPr>
          <w:trHeight w:hRule="exact" w:val="397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2817BEC4" w14:textId="27E9D10E" w:rsidR="007E2126" w:rsidRPr="003D114E" w:rsidRDefault="007E2126" w:rsidP="00711F86">
            <w:pPr>
              <w:pStyle w:val="leeg"/>
            </w:pPr>
          </w:p>
        </w:tc>
        <w:tc>
          <w:tcPr>
            <w:tcW w:w="14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74690CA1" w14:textId="20617D35" w:rsidR="007E2126" w:rsidRDefault="007E2126" w:rsidP="00711F8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varkensstallen</w:t>
            </w:r>
          </w:p>
        </w:tc>
      </w:tr>
      <w:tr w:rsidR="007E2126" w:rsidRPr="003D114E" w14:paraId="31AF4C62" w14:textId="5723F924" w:rsidTr="00403690">
        <w:trPr>
          <w:trHeight w:hRule="exact" w:val="113"/>
        </w:trPr>
        <w:tc>
          <w:tcPr>
            <w:tcW w:w="143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9B472" w14:textId="77777777" w:rsidR="007E2126" w:rsidRPr="003D114E" w:rsidRDefault="007E2126" w:rsidP="00711F8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E2126" w:rsidRPr="003D114E" w14:paraId="0C4B06E7" w14:textId="5304889C" w:rsidTr="009B25F9">
        <w:trPr>
          <w:trHeight w:val="34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22285" w14:textId="47432534" w:rsidR="007E2126" w:rsidRPr="003D114E" w:rsidRDefault="007E2126" w:rsidP="00BF7953">
            <w:pPr>
              <w:pStyle w:val="nummersvragen"/>
              <w:framePr w:hSpace="0" w:wrap="auto" w:vAnchor="margin" w:xAlign="left" w:yAlign="inline"/>
              <w:ind w:left="-50"/>
              <w:suppressOverlap w:val="0"/>
            </w:pPr>
            <w:r>
              <w:t>11</w:t>
            </w:r>
          </w:p>
        </w:tc>
        <w:tc>
          <w:tcPr>
            <w:tcW w:w="14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DC16D" w14:textId="77777777" w:rsidR="007E2126" w:rsidRDefault="007E2126" w:rsidP="00711F86">
            <w:pPr>
              <w:pStyle w:val="Vraag"/>
              <w:rPr>
                <w:u w:val="single"/>
              </w:rPr>
            </w:pPr>
            <w:r>
              <w:t xml:space="preserve">Vul de gegevens in van </w:t>
            </w:r>
            <w:r w:rsidRPr="00862724">
              <w:rPr>
                <w:u w:val="single"/>
              </w:rPr>
              <w:t>alle varkensstallen op de exploitatie</w:t>
            </w:r>
            <w:r>
              <w:rPr>
                <w:u w:val="single"/>
              </w:rPr>
              <w:t xml:space="preserve"> en duid de overeenkomstige stalnummers aan op de kaarten.</w:t>
            </w:r>
          </w:p>
          <w:p w14:paraId="0F4D05E9" w14:textId="0EDE3113" w:rsidR="00952C97" w:rsidRDefault="00952C97" w:rsidP="00711F86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Vul zowel de gegevens in van de stallen die u wilt stopzetten als van de stallen die u niet wilt stopzetten.</w:t>
            </w:r>
          </w:p>
          <w:p w14:paraId="6FF9A222" w14:textId="7A5E50C1" w:rsidR="007E2126" w:rsidRDefault="007E2126" w:rsidP="00711F86">
            <w:pPr>
              <w:pStyle w:val="Vraag"/>
            </w:pPr>
            <w:r w:rsidRPr="00952C97">
              <w:rPr>
                <w:b w:val="0"/>
                <w:bCs/>
                <w:i/>
                <w:iCs/>
              </w:rPr>
              <w:t>Als een stal bestaat uit delen die gebouwd zijn in verschillende jaren, moet die stal opgesplitst worden in de aanvraag en in de onderstaande tabel.</w:t>
            </w:r>
          </w:p>
        </w:tc>
      </w:tr>
      <w:tr w:rsidR="00B13805" w:rsidRPr="003D114E" w14:paraId="06E44924" w14:textId="12820F05" w:rsidTr="00B04686">
        <w:trPr>
          <w:trHeight w:hRule="exact" w:val="113"/>
        </w:trPr>
        <w:tc>
          <w:tcPr>
            <w:tcW w:w="6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487A3" w14:textId="579FE6B6" w:rsidR="00B13805" w:rsidRPr="004D213B" w:rsidRDefault="00B13805" w:rsidP="00711F86">
            <w:pPr>
              <w:pStyle w:val="leeg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5E2F2F85" w14:textId="77777777" w:rsidR="00B13805" w:rsidRPr="004D213B" w:rsidRDefault="00B13805" w:rsidP="00711F86">
            <w:pPr>
              <w:pStyle w:val="leeg"/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533EF6CE" w14:textId="77777777" w:rsidR="00B13805" w:rsidRPr="004D213B" w:rsidRDefault="00B13805" w:rsidP="00711F86">
            <w:pPr>
              <w:pStyle w:val="leeg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568F8C0" w14:textId="77777777" w:rsidR="00B13805" w:rsidRPr="004D213B" w:rsidRDefault="00B13805" w:rsidP="00711F86">
            <w:pPr>
              <w:pStyle w:val="leeg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17B1DC" w14:textId="77777777" w:rsidR="00B13805" w:rsidRPr="004D213B" w:rsidRDefault="00B13805" w:rsidP="00711F86">
            <w:pPr>
              <w:pStyle w:val="leeg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4FBBCD2D" w14:textId="77777777" w:rsidR="00B13805" w:rsidRPr="004D213B" w:rsidRDefault="00B13805" w:rsidP="00711F86">
            <w:pPr>
              <w:pStyle w:val="leeg"/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42F0A488" w14:textId="77777777" w:rsidR="00B13805" w:rsidRPr="004D213B" w:rsidRDefault="00B13805" w:rsidP="00711F86">
            <w:pPr>
              <w:pStyle w:val="leeg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20296EF4" w14:textId="77777777" w:rsidR="00B13805" w:rsidRPr="004D213B" w:rsidRDefault="00B13805" w:rsidP="00711F86">
            <w:pPr>
              <w:pStyle w:val="leeg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2286E5B2" w14:textId="77777777" w:rsidR="00B13805" w:rsidRPr="004D213B" w:rsidRDefault="00B13805" w:rsidP="00711F86">
            <w:pPr>
              <w:pStyle w:val="leeg"/>
            </w:pPr>
          </w:p>
        </w:tc>
      </w:tr>
      <w:tr w:rsidR="00A31AC8" w:rsidRPr="003D114E" w14:paraId="3D157C1C" w14:textId="2FF4554D" w:rsidTr="00B04686">
        <w:trPr>
          <w:trHeight w:val="323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C32D6A" w14:textId="2C62A617" w:rsidR="00A31AC8" w:rsidRPr="004C6E93" w:rsidRDefault="00A31AC8" w:rsidP="00711F86">
            <w:pPr>
              <w:pStyle w:val="leeg"/>
            </w:pPr>
            <w:bookmarkStart w:id="8" w:name="_Hlk127369827"/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21DD0" w14:textId="77777777" w:rsidR="00A31AC8" w:rsidRPr="00387C06" w:rsidRDefault="00A31AC8" w:rsidP="00711F86">
            <w:pPr>
              <w:rPr>
                <w:b/>
                <w:bCs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9A63" w14:textId="303ED8C2" w:rsidR="00A31AC8" w:rsidRPr="00CF2361" w:rsidRDefault="00A31AC8" w:rsidP="00711F86">
            <w:pPr>
              <w:jc w:val="center"/>
              <w:rPr>
                <w:b/>
                <w:bCs/>
                <w:sz w:val="18"/>
                <w:szCs w:val="18"/>
              </w:rPr>
            </w:pPr>
            <w:r w:rsidRPr="00504768">
              <w:rPr>
                <w:b/>
                <w:bCs/>
              </w:rPr>
              <w:t>nummer perceels</w:t>
            </w:r>
            <w:r>
              <w:rPr>
                <w:b/>
                <w:bCs/>
              </w:rPr>
              <w:t>-</w:t>
            </w:r>
            <w:r w:rsidRPr="00504768">
              <w:rPr>
                <w:b/>
                <w:bCs/>
              </w:rPr>
              <w:t>registratie 2021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5BCC" w14:textId="56B4FAAD" w:rsidR="00A31AC8" w:rsidRPr="00CF2361" w:rsidRDefault="00A31AC8" w:rsidP="00711F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b/>
                <w:bCs/>
                <w:sz w:val="18"/>
                <w:szCs w:val="18"/>
              </w:rPr>
            </w:pPr>
            <w:r w:rsidRPr="00BB0194">
              <w:rPr>
                <w:b/>
                <w:bCs/>
              </w:rPr>
              <w:t xml:space="preserve">aantal </w:t>
            </w:r>
            <w:r w:rsidRPr="00BB0194">
              <w:rPr>
                <w:b/>
                <w:bCs/>
                <w:u w:val="single"/>
              </w:rPr>
              <w:t>vergunde</w:t>
            </w:r>
            <w:r w:rsidRPr="00BB0194">
              <w:rPr>
                <w:b/>
                <w:bCs/>
              </w:rPr>
              <w:t xml:space="preserve"> dierplaatsen per stal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8C184" w14:textId="215BC164" w:rsidR="00A31AC8" w:rsidRPr="00F35A47" w:rsidRDefault="00A31AC8" w:rsidP="00EA3AFE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35A47">
              <w:rPr>
                <w:b/>
                <w:bCs/>
                <w:lang w:val="en-US"/>
              </w:rPr>
              <w:t>code AEA</w:t>
            </w:r>
            <w:r w:rsidR="00B04686" w:rsidRPr="00F35A47">
              <w:rPr>
                <w:b/>
                <w:bCs/>
                <w:lang w:val="en-US"/>
              </w:rPr>
              <w:t>-</w:t>
            </w:r>
            <w:r w:rsidRPr="00F35A47">
              <w:rPr>
                <w:b/>
                <w:bCs/>
                <w:lang w:val="en-US"/>
              </w:rPr>
              <w:t xml:space="preserve"> of PAS</w:t>
            </w:r>
            <w:r w:rsidR="00B04686" w:rsidRPr="00F35A47">
              <w:rPr>
                <w:b/>
                <w:bCs/>
                <w:lang w:val="en-US"/>
              </w:rPr>
              <w:t>-</w:t>
            </w:r>
            <w:r w:rsidRPr="00F35A47">
              <w:rPr>
                <w:b/>
                <w:bCs/>
                <w:lang w:val="en-US"/>
              </w:rPr>
              <w:t xml:space="preserve"> staltype of </w:t>
            </w:r>
            <w:r w:rsidR="00B04686" w:rsidRPr="00F35A47">
              <w:rPr>
                <w:b/>
                <w:bCs/>
                <w:lang w:val="en-US"/>
              </w:rPr>
              <w:t>stal-</w:t>
            </w:r>
            <w:r w:rsidRPr="00F35A47">
              <w:rPr>
                <w:b/>
                <w:bCs/>
                <w:lang w:val="en-US"/>
              </w:rPr>
              <w:t>systeem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A984" w14:textId="0E5AF817" w:rsidR="00A31AC8" w:rsidRPr="00CF2361" w:rsidRDefault="004023D9" w:rsidP="001811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aanvraag </w:t>
            </w:r>
            <w:r w:rsidR="00A31AC8" w:rsidRPr="00BB0194">
              <w:rPr>
                <w:b/>
                <w:bCs/>
              </w:rPr>
              <w:t xml:space="preserve">vrijwillige stopzetting </w:t>
            </w:r>
            <w:r w:rsidR="00A31AC8">
              <w:rPr>
                <w:b/>
                <w:bCs/>
              </w:rPr>
              <w:t>van</w:t>
            </w:r>
            <w:r w:rsidR="00952C97">
              <w:rPr>
                <w:b/>
                <w:bCs/>
              </w:rPr>
              <w:t xml:space="preserve"> de</w:t>
            </w:r>
            <w:r w:rsidR="00A31AC8">
              <w:rPr>
                <w:b/>
                <w:bCs/>
              </w:rPr>
              <w:t xml:space="preserve"> </w:t>
            </w:r>
            <w:r w:rsidR="00A31AC8" w:rsidRPr="00BB0194">
              <w:rPr>
                <w:b/>
                <w:bCs/>
              </w:rPr>
              <w:t>stal</w:t>
            </w:r>
            <w:r w:rsidR="00B04686">
              <w:rPr>
                <w:b/>
                <w:bCs/>
              </w:rPr>
              <w:t>?</w:t>
            </w:r>
            <w:r w:rsidR="00B04686">
              <w:rPr>
                <w:b/>
                <w:bCs/>
              </w:rPr>
              <w:br/>
            </w:r>
            <w:r w:rsidR="00A31AC8" w:rsidRPr="00B04686">
              <w:rPr>
                <w:b/>
                <w:bCs/>
              </w:rPr>
              <w:t>(</w:t>
            </w:r>
            <w:r w:rsidR="00B04686" w:rsidRPr="00B04686">
              <w:rPr>
                <w:b/>
                <w:bCs/>
              </w:rPr>
              <w:t>ja/nee</w:t>
            </w:r>
            <w:r w:rsidR="00A31AC8" w:rsidRPr="00B04686">
              <w:rPr>
                <w:b/>
                <w:bCs/>
              </w:rPr>
              <w:t>)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B8CA2" w14:textId="6D3D9E26" w:rsidR="00A31AC8" w:rsidRPr="00B04686" w:rsidRDefault="00B04686" w:rsidP="00711F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</w:t>
            </w:r>
            <w:r w:rsidRPr="00B04686">
              <w:rPr>
                <w:i/>
                <w:iCs/>
              </w:rPr>
              <w:t xml:space="preserve">lleen in te vullen </w:t>
            </w:r>
            <w:r w:rsidR="00952C97">
              <w:rPr>
                <w:i/>
                <w:iCs/>
              </w:rPr>
              <w:t>voor de stallen die u</w:t>
            </w:r>
            <w:r w:rsidRPr="00B04686">
              <w:rPr>
                <w:i/>
                <w:iCs/>
              </w:rPr>
              <w:t xml:space="preserve"> wilt stopzetten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07CF" w14:textId="7028528F" w:rsidR="00A31AC8" w:rsidRPr="00DF60A7" w:rsidRDefault="007D0CCB" w:rsidP="00BD756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aanvraag </w:t>
            </w:r>
            <w:r w:rsidR="00A31AC8" w:rsidRPr="00DF60A7">
              <w:rPr>
                <w:b/>
                <w:bCs/>
              </w:rPr>
              <w:t>sloop van stal</w:t>
            </w:r>
            <w:r w:rsidR="00B04686">
              <w:rPr>
                <w:b/>
                <w:bCs/>
              </w:rPr>
              <w:t>?</w:t>
            </w:r>
            <w:r w:rsidR="00A31AC8" w:rsidRPr="00DF60A7">
              <w:rPr>
                <w:b/>
                <w:bCs/>
              </w:rPr>
              <w:t xml:space="preserve"> </w:t>
            </w:r>
          </w:p>
          <w:p w14:paraId="12BA085C" w14:textId="100D5843" w:rsidR="00A31AC8" w:rsidRPr="00DF60A7" w:rsidRDefault="00A31AC8" w:rsidP="00BD756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  <w:r w:rsidRPr="00DF60A7">
              <w:rPr>
                <w:b/>
                <w:bCs/>
              </w:rPr>
              <w:t>(</w:t>
            </w:r>
            <w:r w:rsidR="00B04686">
              <w:rPr>
                <w:b/>
                <w:bCs/>
              </w:rPr>
              <w:t>ja/nee</w:t>
            </w:r>
            <w:r w:rsidRPr="00DF60A7">
              <w:rPr>
                <w:b/>
                <w:bCs/>
              </w:rPr>
              <w:t>)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93BE5" w14:textId="10923C4B" w:rsidR="00A31AC8" w:rsidRPr="00B04686" w:rsidRDefault="00B04686" w:rsidP="00711F86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i/>
                <w:iCs/>
              </w:rPr>
            </w:pPr>
            <w:r w:rsidRPr="00B04686">
              <w:rPr>
                <w:i/>
                <w:iCs/>
              </w:rPr>
              <w:t xml:space="preserve">alleen in te vullen </w:t>
            </w:r>
            <w:r w:rsidR="00433D55">
              <w:rPr>
                <w:i/>
                <w:iCs/>
              </w:rPr>
              <w:t xml:space="preserve">voor de stallen die u wilt </w:t>
            </w:r>
            <w:r w:rsidRPr="00B04686">
              <w:rPr>
                <w:i/>
                <w:iCs/>
              </w:rPr>
              <w:t>slopen</w:t>
            </w:r>
            <w:r w:rsidR="00B825D5" w:rsidRPr="00B04686">
              <w:rPr>
                <w:i/>
                <w:iCs/>
              </w:rPr>
              <w:t xml:space="preserve"> </w:t>
            </w:r>
          </w:p>
        </w:tc>
      </w:tr>
      <w:tr w:rsidR="00B04686" w:rsidRPr="00504768" w14:paraId="21C090F6" w14:textId="7C44CB88" w:rsidTr="00B04686">
        <w:trPr>
          <w:trHeight w:val="323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D6A425" w14:textId="4EA42418" w:rsidR="00DF60A7" w:rsidRPr="00504768" w:rsidRDefault="00DF60A7" w:rsidP="00DF60A7">
            <w:pPr>
              <w:pStyle w:val="leeg"/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B3110" w14:textId="77777777" w:rsidR="00DF60A7" w:rsidRPr="00504768" w:rsidRDefault="00DF60A7" w:rsidP="00DF60A7">
            <w:pPr>
              <w:rPr>
                <w:b/>
                <w:bCs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F2A7" w14:textId="50F43C96" w:rsidR="00DF60A7" w:rsidRPr="00504768" w:rsidRDefault="00DF60A7" w:rsidP="00DF60A7">
            <w:pPr>
              <w:jc w:val="center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C138" w14:textId="3DCE6A9E" w:rsidR="00DF60A7" w:rsidRPr="00504768" w:rsidRDefault="00DF60A7" w:rsidP="00DF60A7">
            <w:pPr>
              <w:jc w:val="center"/>
              <w:rPr>
                <w:b/>
                <w:bCs/>
              </w:rPr>
            </w:pPr>
            <w:r w:rsidRPr="00504768">
              <w:rPr>
                <w:b/>
                <w:bCs/>
              </w:rPr>
              <w:t>varkens van 20 tot 110 kg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39C7" w14:textId="51FFB12E" w:rsidR="00DF60A7" w:rsidRPr="00504768" w:rsidRDefault="00DF60A7" w:rsidP="00DF60A7">
            <w:pPr>
              <w:jc w:val="center"/>
              <w:rPr>
                <w:b/>
                <w:bCs/>
              </w:rPr>
            </w:pPr>
            <w:r w:rsidRPr="00504768">
              <w:rPr>
                <w:b/>
                <w:bCs/>
              </w:rPr>
              <w:t>andere varkens van meer dan 110 kg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4EB3" w14:textId="0E2A464F" w:rsidR="00DF60A7" w:rsidRPr="00504768" w:rsidRDefault="00DF60A7" w:rsidP="00DF60A7">
            <w:pPr>
              <w:jc w:val="center"/>
              <w:rPr>
                <w:b/>
                <w:bCs/>
              </w:rPr>
            </w:pPr>
            <w:r w:rsidRPr="00504768">
              <w:rPr>
                <w:b/>
                <w:bCs/>
              </w:rPr>
              <w:t>zeugen (inclusief biggen tot 7 kg)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06D7" w14:textId="70896CB1" w:rsidR="00DF60A7" w:rsidRPr="00504768" w:rsidRDefault="00DF60A7" w:rsidP="00DF60A7">
            <w:pPr>
              <w:jc w:val="center"/>
              <w:rPr>
                <w:b/>
                <w:bCs/>
              </w:rPr>
            </w:pPr>
            <w:r w:rsidRPr="00504768">
              <w:rPr>
                <w:b/>
                <w:bCs/>
              </w:rPr>
              <w:t>biggen met een gewicht van 7 tot 20 kg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7DE6" w14:textId="631BC80C" w:rsidR="00DF60A7" w:rsidRPr="00504768" w:rsidRDefault="00DF60A7" w:rsidP="00DF60A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  <w:r w:rsidRPr="00504768">
              <w:rPr>
                <w:b/>
                <w:bCs/>
              </w:rPr>
              <w:t>beren</w:t>
            </w: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8D2A3" w14:textId="77777777" w:rsidR="00DF60A7" w:rsidRPr="00504768" w:rsidRDefault="00DF60A7" w:rsidP="00DF60A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57195" w14:textId="77777777" w:rsidR="00DF60A7" w:rsidRPr="00504768" w:rsidRDefault="00DF60A7" w:rsidP="00DF60A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EDA7" w14:textId="6CC50B88" w:rsidR="00DF60A7" w:rsidRPr="00504768" w:rsidRDefault="00DF60A7" w:rsidP="00DF60A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  <w:r w:rsidRPr="00504768">
              <w:rPr>
                <w:b/>
                <w:bCs/>
              </w:rPr>
              <w:t>jaar verkrijgen vergunning om te bouwen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67D0" w14:textId="2A395F8E" w:rsidR="00DF60A7" w:rsidRPr="00504768" w:rsidRDefault="00DF60A7" w:rsidP="00DF60A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  <w:r w:rsidRPr="00504768">
              <w:rPr>
                <w:b/>
                <w:bCs/>
              </w:rPr>
              <w:t>jaar gestart met bouw van de stal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13389" w14:textId="77777777" w:rsidR="00DF60A7" w:rsidRPr="00504768" w:rsidRDefault="00DF60A7" w:rsidP="00DF60A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D3B8" w14:textId="77777777" w:rsidR="00DF60A7" w:rsidRDefault="00DF60A7" w:rsidP="00DF60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lengte</w:t>
            </w:r>
          </w:p>
          <w:p w14:paraId="6796572C" w14:textId="6D861E05" w:rsidR="00DF60A7" w:rsidRPr="00504768" w:rsidRDefault="00DF60A7" w:rsidP="00DF60A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(meter)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113F" w14:textId="4D3AA079" w:rsidR="00DF60A7" w:rsidRPr="00504768" w:rsidRDefault="00DF60A7" w:rsidP="00DF60A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breedte (meter)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0F99" w14:textId="68BCC39A" w:rsidR="00DF60A7" w:rsidRPr="00504768" w:rsidRDefault="00B04686" w:rsidP="00DF60A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DF60A7">
              <w:rPr>
                <w:b/>
                <w:bCs/>
              </w:rPr>
              <w:t>pper</w:t>
            </w:r>
            <w:r>
              <w:rPr>
                <w:b/>
                <w:bCs/>
              </w:rPr>
              <w:t>-</w:t>
            </w:r>
            <w:r w:rsidR="00DF60A7">
              <w:rPr>
                <w:b/>
                <w:bCs/>
              </w:rPr>
              <w:t>vlakte stal (m²)</w:t>
            </w:r>
          </w:p>
        </w:tc>
      </w:tr>
      <w:tr w:rsidR="00B04686" w:rsidRPr="003D114E" w14:paraId="5F59E32C" w14:textId="4AD8807D" w:rsidTr="00B04686">
        <w:trPr>
          <w:trHeight w:val="323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85EDE1" w14:textId="0A0990FA" w:rsidR="00B04686" w:rsidRPr="004C6E93" w:rsidRDefault="00B04686" w:rsidP="00B04686">
            <w:pPr>
              <w:pStyle w:val="leeg"/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DB227" w14:textId="2A0054C6" w:rsidR="00B04686" w:rsidRPr="00387C06" w:rsidRDefault="00B04686" w:rsidP="00B04686">
            <w:pPr>
              <w:rPr>
                <w:b/>
                <w:bCs/>
              </w:rPr>
            </w:pPr>
            <w:r w:rsidRPr="00387C06">
              <w:rPr>
                <w:b/>
                <w:bCs/>
              </w:rPr>
              <w:t>stal 1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88227" w14:textId="4172F8D4" w:rsidR="00B04686" w:rsidRPr="00C3312F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5B41D" w14:textId="4AB9CBA6" w:rsidR="00B04686" w:rsidRPr="00C3312F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C9DB8" w14:textId="02A9E420" w:rsidR="00B04686" w:rsidRPr="00C3312F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B5A8F" w14:textId="4AA14E15" w:rsidR="00B04686" w:rsidRPr="00C3312F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DFB0F" w14:textId="258E13DF" w:rsidR="00B04686" w:rsidRPr="00C3312F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58771" w14:textId="569D28B4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14:paraId="164DE606" w14:textId="662F614C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14:paraId="457E2C27" w14:textId="6FF0A092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14:paraId="73BADEF8" w14:textId="19FFD3CE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14:paraId="774DE0DB" w14:textId="066D4202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1F9C6873" w14:textId="0D34A117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4CCE9BED" w14:textId="4B5EBEC0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14:paraId="111CF8F2" w14:textId="0CC8B5A1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14:paraId="6EC6232F" w14:textId="0AEC87DB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</w:tr>
      <w:tr w:rsidR="00B04686" w:rsidRPr="003D114E" w14:paraId="3396A71D" w14:textId="29D7EB91" w:rsidTr="00B04686">
        <w:trPr>
          <w:trHeight w:val="377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D091F" w14:textId="2C0B7BA5" w:rsidR="00B04686" w:rsidRPr="004C6E93" w:rsidRDefault="00B04686" w:rsidP="00B04686">
            <w:pPr>
              <w:pStyle w:val="leeg"/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3BB2A" w14:textId="56AB80DE" w:rsidR="00B04686" w:rsidRPr="00387C06" w:rsidRDefault="00B04686" w:rsidP="00B04686">
            <w:pPr>
              <w:rPr>
                <w:b/>
                <w:bCs/>
              </w:rPr>
            </w:pPr>
            <w:r w:rsidRPr="00387C06">
              <w:rPr>
                <w:b/>
                <w:bCs/>
              </w:rPr>
              <w:t>stal 2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FFE4C" w14:textId="7555B0A8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B5A62" w14:textId="7367155D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3A0CE" w14:textId="54AB8632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CF17A" w14:textId="53481E47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8ABDC" w14:textId="10BE7C23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A3E58" w14:textId="77777777" w:rsidR="00B04686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  <w:p w14:paraId="5634686B" w14:textId="4557EC54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14:paraId="55267C2D" w14:textId="77777777" w:rsidR="00B04686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  <w:p w14:paraId="34F9C0FF" w14:textId="77777777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14:paraId="7D4D00F0" w14:textId="77777777" w:rsidR="00B04686" w:rsidRDefault="00B04686" w:rsidP="00B04686">
            <w:pPr>
              <w:jc w:val="center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  <w:p w14:paraId="6C6DB9EC" w14:textId="6BD2E4BD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14:paraId="2889F4BC" w14:textId="77777777" w:rsidR="00B04686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  <w:p w14:paraId="4275A593" w14:textId="77777777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14:paraId="4F7E9801" w14:textId="77777777" w:rsidR="00B04686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  <w:p w14:paraId="29B85B05" w14:textId="77777777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3714968B" w14:textId="77777777" w:rsidR="00B04686" w:rsidRDefault="00B04686" w:rsidP="00B04686">
            <w:pPr>
              <w:jc w:val="center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  <w:p w14:paraId="738479FD" w14:textId="430E7829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2F249009" w14:textId="77777777" w:rsidR="00B04686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  <w:p w14:paraId="10C02D45" w14:textId="77777777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14:paraId="28B67AF1" w14:textId="77777777" w:rsidR="00B04686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  <w:p w14:paraId="68D570B8" w14:textId="77777777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14:paraId="7B9748F0" w14:textId="77777777" w:rsidR="00B04686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  <w:p w14:paraId="5B74E294" w14:textId="77777777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04686" w:rsidRPr="003D114E" w14:paraId="609C8592" w14:textId="7A224F5A" w:rsidTr="00B04686">
        <w:trPr>
          <w:trHeight w:val="323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95DFFF" w14:textId="4F9344F4" w:rsidR="00B04686" w:rsidRPr="004C6E93" w:rsidRDefault="00B04686" w:rsidP="00B04686">
            <w:pPr>
              <w:pStyle w:val="leeg"/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9CCE9" w14:textId="38F28BE7" w:rsidR="00B04686" w:rsidRPr="00387C06" w:rsidRDefault="00B04686" w:rsidP="00B04686">
            <w:pPr>
              <w:rPr>
                <w:b/>
                <w:bCs/>
              </w:rPr>
            </w:pPr>
            <w:r w:rsidRPr="00387C06">
              <w:rPr>
                <w:b/>
                <w:bCs/>
              </w:rPr>
              <w:t>stal 3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6D5D8" w14:textId="20C74E9E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69915" w14:textId="5E92418F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43FF2" w14:textId="3127A5D2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603FA" w14:textId="59113BA2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35839" w14:textId="4076ABC1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FB76C" w14:textId="23A7EA0D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14:paraId="3445C820" w14:textId="7BCAAD84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14:paraId="741B3363" w14:textId="0E29F9CA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14:paraId="59DF16B1" w14:textId="469A31AF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14:paraId="28AEF0E9" w14:textId="2470DFD1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0C3690B1" w14:textId="2BE02C43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148A6424" w14:textId="75D613C6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14:paraId="0BBA6876" w14:textId="30C1850C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14:paraId="114B1813" w14:textId="0B19E96A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</w:tr>
      <w:tr w:rsidR="00B04686" w:rsidRPr="003D114E" w14:paraId="51B37A76" w14:textId="021DA482" w:rsidTr="00B04686">
        <w:trPr>
          <w:trHeight w:val="323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D1BFC" w14:textId="5F53581E" w:rsidR="00B04686" w:rsidRPr="004C6E93" w:rsidRDefault="00B04686" w:rsidP="00B04686">
            <w:pPr>
              <w:pStyle w:val="leeg"/>
            </w:pPr>
            <w:r>
              <w:br w:type="page"/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005CA" w14:textId="65ECBFCC" w:rsidR="00B04686" w:rsidRPr="00387C06" w:rsidRDefault="00B04686" w:rsidP="00B04686">
            <w:pPr>
              <w:rPr>
                <w:b/>
                <w:bCs/>
              </w:rPr>
            </w:pPr>
            <w:r w:rsidRPr="00387C06">
              <w:rPr>
                <w:b/>
                <w:bCs/>
              </w:rPr>
              <w:t>stal 4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AF41F" w14:textId="191FC02B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405A8" w14:textId="2BE9EDEE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D5101" w14:textId="0529A799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991FE" w14:textId="2A0F41B8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29637" w14:textId="296F9505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9EC1B" w14:textId="38B4A23B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14:paraId="53117D38" w14:textId="04C07ADE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14:paraId="60FDBD23" w14:textId="7B6084EF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14:paraId="667079AD" w14:textId="19471538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14:paraId="1B3B73CB" w14:textId="5705B2F9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74536550" w14:textId="520ED10B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7BFF4CC9" w14:textId="7C1C48FE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14:paraId="37B6246D" w14:textId="64292F08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14:paraId="463CBC55" w14:textId="1AFE425D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</w:tr>
      <w:tr w:rsidR="00B04686" w:rsidRPr="003D114E" w14:paraId="65A0EF8A" w14:textId="02F1802E" w:rsidTr="00B04686">
        <w:trPr>
          <w:trHeight w:val="323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6DD29D" w14:textId="77777777" w:rsidR="00B04686" w:rsidRPr="004C6E93" w:rsidRDefault="00B04686" w:rsidP="00B04686">
            <w:pPr>
              <w:pStyle w:val="leeg"/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FB978" w14:textId="3E3980E1" w:rsidR="00B04686" w:rsidRPr="00387C06" w:rsidRDefault="00B04686" w:rsidP="00B04686">
            <w:pPr>
              <w:rPr>
                <w:b/>
                <w:bCs/>
              </w:rPr>
            </w:pPr>
            <w:r w:rsidRPr="00387C06">
              <w:rPr>
                <w:b/>
                <w:bCs/>
              </w:rPr>
              <w:t>stal 5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B19CA" w14:textId="721BF102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95B7C" w14:textId="48599B47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93B0C" w14:textId="2658FEF8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B3532" w14:textId="3F3A42BD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48021" w14:textId="67364A6C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5B22C" w14:textId="28D1FEC8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14:paraId="59243FAF" w14:textId="1B280790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14:paraId="5EAC0F40" w14:textId="40D8BAC3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14:paraId="0B882B1D" w14:textId="10AFEC0D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14:paraId="330C7D30" w14:textId="47FF7049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6BEEC847" w14:textId="1D767082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7B4EA534" w14:textId="2744B850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14:paraId="2FF76B8E" w14:textId="125F9654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14:paraId="05CF29BA" w14:textId="7816D001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</w:tr>
      <w:tr w:rsidR="00B04686" w:rsidRPr="003D114E" w14:paraId="499CB7E2" w14:textId="28FC19D8" w:rsidTr="00B04686">
        <w:trPr>
          <w:trHeight w:val="323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126BC1" w14:textId="77777777" w:rsidR="00B04686" w:rsidRPr="004C6E93" w:rsidRDefault="00B04686" w:rsidP="00B04686">
            <w:pPr>
              <w:pStyle w:val="leeg"/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F426B" w14:textId="321F791D" w:rsidR="00B04686" w:rsidRPr="00387C06" w:rsidRDefault="00B04686" w:rsidP="00B04686">
            <w:pPr>
              <w:rPr>
                <w:b/>
                <w:bCs/>
              </w:rPr>
            </w:pPr>
            <w:r w:rsidRPr="00387C06">
              <w:rPr>
                <w:b/>
                <w:bCs/>
              </w:rPr>
              <w:t>stal 6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3B049" w14:textId="34F9CD31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E877A" w14:textId="30A6C823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30B29" w14:textId="391F33E9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FF0EC" w14:textId="7D175705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A5D15" w14:textId="69B6EF09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B76E2" w14:textId="29FD104D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14:paraId="640A2C29" w14:textId="6C672041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14:paraId="754CFC4E" w14:textId="5581A115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14:paraId="0ECC45B8" w14:textId="2D8377E3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14:paraId="5D4B13D8" w14:textId="279B115D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5F353246" w14:textId="63C6F913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647F259E" w14:textId="1E36BF1C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14:paraId="0CB0DB22" w14:textId="354E5BAE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14:paraId="6A784164" w14:textId="1A1FF921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</w:tr>
      <w:tr w:rsidR="00B04686" w:rsidRPr="003D114E" w14:paraId="42BBC9AF" w14:textId="46A3A5E7" w:rsidTr="00B04686">
        <w:trPr>
          <w:trHeight w:val="323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4735A4" w14:textId="77777777" w:rsidR="00B04686" w:rsidRPr="004C6E93" w:rsidRDefault="00B04686" w:rsidP="00B04686">
            <w:pPr>
              <w:pStyle w:val="leeg"/>
            </w:pPr>
            <w:r>
              <w:br w:type="page"/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F8925" w14:textId="59087F9E" w:rsidR="00B04686" w:rsidRPr="00387C06" w:rsidRDefault="00B04686" w:rsidP="00B04686">
            <w:pPr>
              <w:rPr>
                <w:b/>
                <w:bCs/>
              </w:rPr>
            </w:pPr>
            <w:r w:rsidRPr="00387C06">
              <w:rPr>
                <w:b/>
                <w:bCs/>
              </w:rPr>
              <w:t>stal 7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D2DCE" w14:textId="6E41A731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2F7C0" w14:textId="0958BC49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4DB2A" w14:textId="037251CE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8D2D1" w14:textId="53B91065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C7FCE" w14:textId="4B4D45FD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D5D29" w14:textId="6E82D5CC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14:paraId="2C06BAD3" w14:textId="2C50D99D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14:paraId="1939F24B" w14:textId="690D7F17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14:paraId="3991EA65" w14:textId="02F5E4B8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14:paraId="521BB496" w14:textId="2E5428B5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6E69C650" w14:textId="634E438A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7BD7B474" w14:textId="57A53570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14:paraId="2AC08272" w14:textId="77FFEA58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14:paraId="0F20719A" w14:textId="2FCE17F3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</w:tr>
      <w:tr w:rsidR="00B04686" w:rsidRPr="003D114E" w14:paraId="4AD4E2C7" w14:textId="68B9CF50" w:rsidTr="00B04686">
        <w:trPr>
          <w:trHeight w:val="323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35059B" w14:textId="77777777" w:rsidR="00B04686" w:rsidRPr="004C6E93" w:rsidRDefault="00B04686" w:rsidP="00B04686">
            <w:pPr>
              <w:pStyle w:val="leeg"/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29923" w14:textId="55770DEE" w:rsidR="00B04686" w:rsidRPr="00387C06" w:rsidRDefault="00B04686" w:rsidP="00B04686">
            <w:pPr>
              <w:rPr>
                <w:b/>
                <w:bCs/>
              </w:rPr>
            </w:pPr>
            <w:r w:rsidRPr="00387C06">
              <w:rPr>
                <w:b/>
                <w:bCs/>
              </w:rPr>
              <w:t>stal 8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9B69E" w14:textId="67B7ED32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FC29C" w14:textId="2C3C00A2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D8F0A" w14:textId="7DB6D43F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52EBA" w14:textId="69F961C1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E62F9" w14:textId="34B92218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7278C" w14:textId="3D5DC630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14:paraId="094403A2" w14:textId="5189069D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14:paraId="114C0F28" w14:textId="45D174BD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14:paraId="19338211" w14:textId="6DAA74A1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14:paraId="40479F45" w14:textId="3F494344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7DAC273E" w14:textId="4C81E5B7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3E29D70E" w14:textId="10798100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14:paraId="584D8E92" w14:textId="20568790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14:paraId="3B5328C6" w14:textId="329B5962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</w:tr>
      <w:tr w:rsidR="00B04686" w:rsidRPr="003D114E" w14:paraId="41260246" w14:textId="2ABEF8A8" w:rsidTr="00B04686">
        <w:trPr>
          <w:trHeight w:val="323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475C4E" w14:textId="77777777" w:rsidR="00B04686" w:rsidRPr="004C6E93" w:rsidRDefault="00B04686" w:rsidP="00B04686">
            <w:pPr>
              <w:pStyle w:val="leeg"/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CE29E" w14:textId="3FF10980" w:rsidR="00B04686" w:rsidRPr="00387C06" w:rsidRDefault="00B04686" w:rsidP="00B04686">
            <w:pPr>
              <w:rPr>
                <w:b/>
                <w:bCs/>
              </w:rPr>
            </w:pPr>
            <w:r>
              <w:rPr>
                <w:b/>
                <w:bCs/>
              </w:rPr>
              <w:t>stal 9</w:t>
            </w:r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EAFC5" w14:textId="161394AC" w:rsidR="00B04686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A19D2" w14:textId="14F0FE9A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D4D80" w14:textId="1F282678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31AE4" w14:textId="62589F03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B6C2D" w14:textId="10CF9373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1E1E6" w14:textId="06585129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14:paraId="48A40F71" w14:textId="052E5615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14:paraId="58F1488D" w14:textId="0F785945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14:paraId="3B7935A5" w14:textId="78A66E6D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14:paraId="340BCE6A" w14:textId="23E74CED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43FA7952" w14:textId="2E567C7E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7B0D1D32" w14:textId="0CC0D5AD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14:paraId="2DFDB932" w14:textId="5CD215DA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14:paraId="7B55FFAE" w14:textId="029D3B65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</w:tr>
      <w:tr w:rsidR="00B04686" w:rsidRPr="003D114E" w14:paraId="59F75541" w14:textId="0B861FE7" w:rsidTr="00B04686">
        <w:trPr>
          <w:trHeight w:val="323"/>
        </w:trPr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89AD97" w14:textId="77777777" w:rsidR="00B04686" w:rsidRPr="004C6E93" w:rsidRDefault="00B04686" w:rsidP="00B04686">
            <w:pPr>
              <w:pStyle w:val="leeg"/>
            </w:pP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1C8B" w14:textId="394F4874" w:rsidR="00B04686" w:rsidRPr="00387C06" w:rsidRDefault="00B04686" w:rsidP="00B04686">
            <w:pPr>
              <w:rPr>
                <w:b/>
                <w:bCs/>
              </w:rPr>
            </w:pPr>
            <w:r>
              <w:rPr>
                <w:b/>
                <w:bCs/>
              </w:rPr>
              <w:t>stal 10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0485" w14:textId="083B477B" w:rsidR="00B04686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552F" w14:textId="7C6412D0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B102" w14:textId="7CD9129F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77C4" w14:textId="2EAC6A7A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4C1A" w14:textId="5DA92258" w:rsidR="00B04686" w:rsidRPr="003D114E" w:rsidRDefault="00B04686" w:rsidP="00B04686"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809A" w14:textId="3C976515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50DD" w14:textId="170DABAD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FB9C" w14:textId="6B5022F2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7AE6" w14:textId="7B7EE75A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7A43" w14:textId="4E7E5DEE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125C" w14:textId="46F2AD8A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234" w14:textId="64FC3415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EBE8" w14:textId="3A66F1C8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8A5B" w14:textId="1A566292" w:rsidR="00B04686" w:rsidRPr="003D114E" w:rsidRDefault="00B04686" w:rsidP="00B0468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D114E">
              <w:fldChar w:fldCharType="end"/>
            </w:r>
          </w:p>
        </w:tc>
      </w:tr>
    </w:tbl>
    <w:p w14:paraId="358FFF42" w14:textId="77777777" w:rsidR="000D7E1B" w:rsidRDefault="000D7E1B">
      <w:pPr>
        <w:sectPr w:rsidR="000D7E1B" w:rsidSect="00431111">
          <w:pgSz w:w="16838" w:h="11906" w:orient="landscape" w:code="9"/>
          <w:pgMar w:top="851" w:right="680" w:bottom="680" w:left="1814" w:header="709" w:footer="794" w:gutter="0"/>
          <w:cols w:space="708"/>
          <w:titlePg/>
          <w:docGrid w:linePitch="360"/>
        </w:sectPr>
      </w:pPr>
      <w:bookmarkStart w:id="9" w:name="_Hlk117690893"/>
      <w:bookmarkEnd w:id="8"/>
    </w:p>
    <w:p w14:paraId="5DC3F99D" w14:textId="3CDF64A2" w:rsidR="006E3F9B" w:rsidRDefault="006E3F9B"/>
    <w:p w14:paraId="612469C0" w14:textId="77777777" w:rsidR="005D3D4F" w:rsidRDefault="005D3D4F"/>
    <w:tbl>
      <w:tblPr>
        <w:tblW w:w="1008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83"/>
        <w:gridCol w:w="113"/>
        <w:gridCol w:w="277"/>
        <w:gridCol w:w="1539"/>
        <w:gridCol w:w="7464"/>
        <w:gridCol w:w="10"/>
      </w:tblGrid>
      <w:tr w:rsidR="0007197B" w:rsidRPr="003D114E" w14:paraId="127CFD28" w14:textId="77777777" w:rsidTr="00BF3344">
        <w:trPr>
          <w:gridAfter w:val="1"/>
          <w:wAfter w:w="10" w:type="dxa"/>
          <w:trHeight w:hRule="exact" w:val="340"/>
        </w:trPr>
        <w:tc>
          <w:tcPr>
            <w:tcW w:w="10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6530E" w14:textId="77777777" w:rsidR="0007197B" w:rsidRDefault="0007197B" w:rsidP="00711F86">
            <w:pPr>
              <w:pStyle w:val="leeg"/>
            </w:pPr>
          </w:p>
        </w:tc>
      </w:tr>
      <w:tr w:rsidR="0007197B" w:rsidRPr="003D114E" w14:paraId="06420689" w14:textId="77777777" w:rsidTr="00F35A47">
        <w:trPr>
          <w:gridAfter w:val="1"/>
          <w:wAfter w:w="10" w:type="dxa"/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C206E1F" w14:textId="77777777" w:rsidR="0007197B" w:rsidRPr="003D114E" w:rsidRDefault="0007197B" w:rsidP="00BE3FDA">
            <w:pPr>
              <w:pStyle w:val="leeg"/>
            </w:pPr>
          </w:p>
        </w:tc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032D91E1" w14:textId="76AD053B" w:rsidR="0007197B" w:rsidRPr="003D114E" w:rsidRDefault="0007197B" w:rsidP="00BE3FD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te slopen </w:t>
            </w:r>
            <w:r w:rsidR="00E44B3A">
              <w:rPr>
                <w:rFonts w:cs="Calibri"/>
              </w:rPr>
              <w:t>erfverharding</w:t>
            </w:r>
            <w:r w:rsidR="007F711C">
              <w:rPr>
                <w:rFonts w:cs="Calibri"/>
              </w:rPr>
              <w:t xml:space="preserve"> </w:t>
            </w:r>
            <w:r w:rsidR="00E7544B">
              <w:rPr>
                <w:rFonts w:cs="Calibri"/>
              </w:rPr>
              <w:t>die hoort bij</w:t>
            </w:r>
            <w:r w:rsidR="007F711C">
              <w:rPr>
                <w:rFonts w:cs="Calibri"/>
              </w:rPr>
              <w:t xml:space="preserve"> te slopen stallen</w:t>
            </w:r>
          </w:p>
        </w:tc>
      </w:tr>
      <w:tr w:rsidR="0007197B" w:rsidRPr="003D114E" w14:paraId="06B9A3DC" w14:textId="77777777" w:rsidTr="00BF3344">
        <w:trPr>
          <w:gridAfter w:val="1"/>
          <w:wAfter w:w="10" w:type="dxa"/>
          <w:trHeight w:hRule="exact" w:val="113"/>
        </w:trPr>
        <w:tc>
          <w:tcPr>
            <w:tcW w:w="10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1662D" w14:textId="77777777" w:rsidR="0007197B" w:rsidRPr="003D114E" w:rsidRDefault="0007197B" w:rsidP="00BE3FD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04686" w14:paraId="40AC8713" w14:textId="77777777" w:rsidTr="00F35A47">
        <w:trPr>
          <w:gridAfter w:val="1"/>
          <w:wAfter w:w="10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95698" w14:textId="77777777" w:rsidR="00B04686" w:rsidRDefault="00B04686" w:rsidP="00BA7B40">
            <w:pPr>
              <w:pStyle w:val="nummersvragen"/>
              <w:framePr w:hSpace="0" w:wrap="auto" w:vAnchor="margin" w:xAlign="left" w:yAlign="inline"/>
              <w:suppressOverlap w:val="0"/>
            </w:pPr>
            <w:bookmarkStart w:id="10" w:name="_Hlk117764075"/>
            <w:r>
              <w:br w:type="page"/>
              <w:t>12</w:t>
            </w:r>
          </w:p>
        </w:tc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BC18A" w14:textId="100DCEE6" w:rsidR="00B04686" w:rsidRDefault="00FC6BCB" w:rsidP="00F35A47">
            <w:pPr>
              <w:pStyle w:val="Vraag"/>
              <w:ind w:left="28"/>
            </w:pPr>
            <w:r>
              <w:t>Doet u een aanvraag om stallen te slopen?</w:t>
            </w:r>
          </w:p>
        </w:tc>
      </w:tr>
      <w:tr w:rsidR="00B04686" w:rsidRPr="003D114E" w14:paraId="5CB93251" w14:textId="77777777" w:rsidTr="00F35A4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A2763" w14:textId="77777777" w:rsidR="00B04686" w:rsidRPr="00463023" w:rsidRDefault="00B04686" w:rsidP="00BA7B4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5C7EB" w14:textId="77777777" w:rsidR="00B04686" w:rsidRPr="001D4C9A" w:rsidRDefault="00B04686" w:rsidP="00BA7B4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17A31">
              <w:fldChar w:fldCharType="separate"/>
            </w:r>
            <w:r w:rsidRPr="001D4C9A">
              <w:fldChar w:fldCharType="end"/>
            </w:r>
          </w:p>
        </w:tc>
        <w:tc>
          <w:tcPr>
            <w:tcW w:w="9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3831A" w14:textId="1B1244B7" w:rsidR="00B04686" w:rsidRPr="003D114E" w:rsidRDefault="00B04686" w:rsidP="00BA7B40">
            <w:r w:rsidRPr="003D114E">
              <w:t xml:space="preserve">ja. </w:t>
            </w:r>
            <w:r>
              <w:rPr>
                <w:rStyle w:val="Nadruk"/>
              </w:rPr>
              <w:t xml:space="preserve">Ga naar vraag </w:t>
            </w:r>
            <w:r w:rsidR="00FC6BCB">
              <w:rPr>
                <w:rStyle w:val="Nadruk"/>
              </w:rPr>
              <w:t>13</w:t>
            </w:r>
            <w:r w:rsidRPr="003D114E">
              <w:rPr>
                <w:rStyle w:val="Nadruk"/>
              </w:rPr>
              <w:t>.</w:t>
            </w:r>
          </w:p>
        </w:tc>
      </w:tr>
      <w:tr w:rsidR="00B04686" w:rsidRPr="003D114E" w14:paraId="3D674E2E" w14:textId="77777777" w:rsidTr="00F35A4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C3E45" w14:textId="77777777" w:rsidR="00B04686" w:rsidRPr="00463023" w:rsidRDefault="00B04686" w:rsidP="00BA7B4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DA5AD" w14:textId="77777777" w:rsidR="00B04686" w:rsidRPr="001D4C9A" w:rsidRDefault="00B04686" w:rsidP="00BA7B4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17A31">
              <w:fldChar w:fldCharType="separate"/>
            </w:r>
            <w:r w:rsidRPr="001D4C9A">
              <w:fldChar w:fldCharType="end"/>
            </w:r>
          </w:p>
        </w:tc>
        <w:tc>
          <w:tcPr>
            <w:tcW w:w="9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991B3" w14:textId="62C02164" w:rsidR="00B04686" w:rsidRPr="003D114E" w:rsidRDefault="00B04686" w:rsidP="00BA7B40">
            <w:r w:rsidRPr="003D114E">
              <w:t xml:space="preserve">nee. </w:t>
            </w:r>
            <w:r w:rsidRPr="003D114E">
              <w:rPr>
                <w:rStyle w:val="Nadruk"/>
              </w:rPr>
              <w:t xml:space="preserve">Ga naar vraag </w:t>
            </w:r>
            <w:r w:rsidR="00FC6BCB">
              <w:rPr>
                <w:rStyle w:val="Nadruk"/>
              </w:rPr>
              <w:t>15</w:t>
            </w:r>
            <w:r w:rsidRPr="003D114E">
              <w:rPr>
                <w:rStyle w:val="Nadruk"/>
              </w:rPr>
              <w:t>.</w:t>
            </w:r>
          </w:p>
        </w:tc>
      </w:tr>
      <w:tr w:rsidR="00E44B3A" w:rsidRPr="004315E7" w14:paraId="579255A8" w14:textId="77777777" w:rsidTr="00F35A47">
        <w:trPr>
          <w:gridAfter w:val="1"/>
          <w:wAfter w:w="10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762E7" w14:textId="73B296E0" w:rsidR="00E44B3A" w:rsidRDefault="00E44B3A" w:rsidP="00E44B3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br w:type="page"/>
              <w:t>1</w:t>
            </w:r>
            <w:r w:rsidR="00FC6BCB">
              <w:t>3</w:t>
            </w:r>
          </w:p>
        </w:tc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A343A" w14:textId="528CED9E" w:rsidR="00E44B3A" w:rsidRDefault="00E44B3A" w:rsidP="00E44B3A">
            <w:pPr>
              <w:pStyle w:val="Vraag"/>
            </w:pPr>
            <w:r>
              <w:t>W</w:t>
            </w:r>
            <w:r w:rsidR="00FC6BCB">
              <w:t>ilt</w:t>
            </w:r>
            <w:r>
              <w:t xml:space="preserve"> u </w:t>
            </w:r>
            <w:r w:rsidR="00016770">
              <w:t xml:space="preserve">ook erfverharding verwijderen die hoort bij </w:t>
            </w:r>
            <w:r w:rsidR="006058A0">
              <w:t xml:space="preserve">de te slopen stallen? </w:t>
            </w:r>
            <w:r w:rsidR="00C22100">
              <w:t xml:space="preserve">Duid </w:t>
            </w:r>
            <w:r w:rsidR="004447D7">
              <w:t>d</w:t>
            </w:r>
            <w:r w:rsidR="00FC6BCB">
              <w:t>i</w:t>
            </w:r>
            <w:r w:rsidR="004447D7">
              <w:t>e aan op kaart en voeg d</w:t>
            </w:r>
            <w:r w:rsidR="00FC6BCB">
              <w:t>i</w:t>
            </w:r>
            <w:r w:rsidR="004447D7">
              <w:t>e toe bij uw aanvraag.</w:t>
            </w:r>
          </w:p>
        </w:tc>
      </w:tr>
      <w:tr w:rsidR="00E44B3A" w:rsidRPr="004315E7" w14:paraId="04E3563D" w14:textId="77777777" w:rsidTr="00F35A47">
        <w:trPr>
          <w:gridAfter w:val="1"/>
          <w:wAfter w:w="10" w:type="dxa"/>
          <w:trHeight w:val="31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D4038" w14:textId="77777777" w:rsidR="00E44B3A" w:rsidRPr="00463023" w:rsidRDefault="00E44B3A" w:rsidP="00BE3FDA">
            <w:pPr>
              <w:pStyle w:val="leeg"/>
            </w:pPr>
            <w:r>
              <w:br w:type="page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58825" w14:textId="77777777" w:rsidR="00E44B3A" w:rsidRPr="001D4C9A" w:rsidRDefault="00E44B3A" w:rsidP="00BE3FD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17A31">
              <w:fldChar w:fldCharType="separate"/>
            </w:r>
            <w:r w:rsidRPr="001D4C9A">
              <w:fldChar w:fldCharType="end"/>
            </w:r>
          </w:p>
        </w:tc>
        <w:tc>
          <w:tcPr>
            <w:tcW w:w="9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4F18C" w14:textId="3EC57B8E" w:rsidR="00E44B3A" w:rsidRPr="00E33F79" w:rsidRDefault="00E44B3A" w:rsidP="00BE3FDA">
            <w:pPr>
              <w:rPr>
                <w:bCs/>
                <w:i/>
                <w:iCs/>
              </w:rPr>
            </w:pPr>
            <w:r>
              <w:t>j</w:t>
            </w:r>
            <w:r w:rsidRPr="003D3364">
              <w:t>a</w:t>
            </w:r>
          </w:p>
        </w:tc>
      </w:tr>
      <w:tr w:rsidR="00E44B3A" w:rsidRPr="003D114E" w14:paraId="7C055F60" w14:textId="77777777" w:rsidTr="00F35A47">
        <w:trPr>
          <w:gridAfter w:val="1"/>
          <w:wAfter w:w="10" w:type="dxa"/>
          <w:trHeight w:val="31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0157D" w14:textId="77777777" w:rsidR="00E44B3A" w:rsidRPr="00463023" w:rsidRDefault="00E44B3A" w:rsidP="00BE3FD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52026" w14:textId="77777777" w:rsidR="00E44B3A" w:rsidRPr="001D4C9A" w:rsidRDefault="00E44B3A" w:rsidP="00BE3FD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17A31">
              <w:fldChar w:fldCharType="separate"/>
            </w:r>
            <w:r w:rsidRPr="001D4C9A">
              <w:fldChar w:fldCharType="end"/>
            </w:r>
          </w:p>
        </w:tc>
        <w:tc>
          <w:tcPr>
            <w:tcW w:w="9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F0D14" w14:textId="180AF4B3" w:rsidR="00E44B3A" w:rsidRPr="003D114E" w:rsidRDefault="00E44B3A" w:rsidP="00BE3FDA">
            <w:pPr>
              <w:jc w:val="both"/>
            </w:pPr>
            <w:r>
              <w:t xml:space="preserve">nee. </w:t>
            </w:r>
            <w:r>
              <w:rPr>
                <w:i/>
                <w:iCs/>
              </w:rPr>
              <w:t>Ga naar vraag</w:t>
            </w:r>
            <w:r w:rsidR="006058A0">
              <w:rPr>
                <w:i/>
                <w:iCs/>
              </w:rPr>
              <w:t xml:space="preserve"> </w:t>
            </w:r>
            <w:r w:rsidR="006058A0" w:rsidRPr="00F15F03">
              <w:rPr>
                <w:i/>
                <w:iCs/>
              </w:rPr>
              <w:t>1</w:t>
            </w:r>
            <w:r w:rsidR="00FC6BCB">
              <w:rPr>
                <w:i/>
                <w:iCs/>
              </w:rPr>
              <w:t>5</w:t>
            </w:r>
          </w:p>
        </w:tc>
      </w:tr>
      <w:tr w:rsidR="00E44B3A" w:rsidRPr="00BE3FDA" w14:paraId="5E7930B1" w14:textId="77777777" w:rsidTr="00F35A47">
        <w:trPr>
          <w:gridAfter w:val="1"/>
          <w:wAfter w:w="10" w:type="dxa"/>
          <w:trHeight w:val="2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8DF08" w14:textId="77777777" w:rsidR="00E44B3A" w:rsidRPr="00BE3FDA" w:rsidRDefault="00E44B3A" w:rsidP="00BE3FDA">
            <w:pPr>
              <w:pStyle w:val="leeg"/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12B2B" w14:textId="77777777" w:rsidR="00E44B3A" w:rsidRPr="00BE3FDA" w:rsidRDefault="00E44B3A" w:rsidP="00BE3FDA">
            <w:pPr>
              <w:pStyle w:val="aankruishokje"/>
              <w:rPr>
                <w:sz w:val="2"/>
                <w:szCs w:val="2"/>
              </w:rPr>
            </w:pPr>
          </w:p>
        </w:tc>
        <w:tc>
          <w:tcPr>
            <w:tcW w:w="9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1F4CE" w14:textId="77777777" w:rsidR="00E44B3A" w:rsidRPr="00BE3FDA" w:rsidRDefault="00E44B3A" w:rsidP="00BE3FDA">
            <w:pPr>
              <w:jc w:val="both"/>
              <w:rPr>
                <w:sz w:val="2"/>
                <w:szCs w:val="2"/>
              </w:rPr>
            </w:pPr>
          </w:p>
        </w:tc>
      </w:tr>
      <w:tr w:rsidR="006058A0" w:rsidRPr="004315E7" w14:paraId="1A26A6CA" w14:textId="77777777" w:rsidTr="00FC4817">
        <w:trPr>
          <w:gridAfter w:val="1"/>
          <w:wAfter w:w="10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56F15" w14:textId="7F4CE9B7" w:rsidR="006058A0" w:rsidRDefault="006058A0" w:rsidP="00BE3FD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br w:type="page"/>
              <w:t>1</w:t>
            </w:r>
            <w:r w:rsidR="00FC6BCB">
              <w:t>4</w:t>
            </w:r>
          </w:p>
        </w:tc>
        <w:tc>
          <w:tcPr>
            <w:tcW w:w="96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034979" w14:textId="26AEE87A" w:rsidR="006058A0" w:rsidRDefault="003C1ACB" w:rsidP="00BE3FDA">
            <w:pPr>
              <w:pStyle w:val="Vraag"/>
            </w:pPr>
            <w:r>
              <w:t xml:space="preserve">Wat is de oppervlakte van de erfverharding die u </w:t>
            </w:r>
            <w:r w:rsidR="00FC6BCB">
              <w:t>wilt</w:t>
            </w:r>
            <w:r>
              <w:t xml:space="preserve"> verwijderen? </w:t>
            </w:r>
          </w:p>
        </w:tc>
      </w:tr>
      <w:tr w:rsidR="009F6282" w:rsidRPr="003D114E" w14:paraId="1F1F807D" w14:textId="77777777" w:rsidTr="00FC4817">
        <w:trPr>
          <w:gridAfter w:val="1"/>
          <w:wAfter w:w="10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E4AAE" w14:textId="77777777" w:rsidR="009F6282" w:rsidRPr="00463023" w:rsidRDefault="009F6282" w:rsidP="00BA7B40">
            <w:pPr>
              <w:pStyle w:val="leeg"/>
            </w:pPr>
          </w:p>
        </w:tc>
        <w:tc>
          <w:tcPr>
            <w:tcW w:w="221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73B14F" w14:textId="77777777" w:rsidR="009F6282" w:rsidRPr="003D114E" w:rsidRDefault="009F6282" w:rsidP="00BA7B4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</w:tcPr>
          <w:p w14:paraId="1F65CABD" w14:textId="3968D0C9" w:rsidR="009F6282" w:rsidRPr="003D114E" w:rsidRDefault="009F6282" w:rsidP="00BA7B40">
            <w:pPr>
              <w:pStyle w:val="invulveld"/>
              <w:framePr w:hSpace="0" w:wrap="auto" w:vAnchor="margin" w:xAlign="left" w:yAlign="inline"/>
              <w:suppressOverlap w:val="0"/>
            </w:pPr>
            <w:r>
              <w:t>m²</w:t>
            </w:r>
          </w:p>
        </w:tc>
      </w:tr>
      <w:bookmarkEnd w:id="10"/>
      <w:tr w:rsidR="00711F86" w:rsidRPr="003D114E" w14:paraId="20C8CDA9" w14:textId="77777777" w:rsidTr="00BF3344">
        <w:trPr>
          <w:gridAfter w:val="1"/>
          <w:wAfter w:w="10" w:type="dxa"/>
          <w:trHeight w:hRule="exact" w:val="340"/>
        </w:trPr>
        <w:tc>
          <w:tcPr>
            <w:tcW w:w="10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1752C" w14:textId="77777777" w:rsidR="00711F86" w:rsidRDefault="00711F86" w:rsidP="00711F86">
            <w:pPr>
              <w:pStyle w:val="leeg"/>
            </w:pPr>
          </w:p>
        </w:tc>
      </w:tr>
      <w:bookmarkEnd w:id="9"/>
      <w:tr w:rsidR="00711F86" w:rsidRPr="003D114E" w14:paraId="4F254B99" w14:textId="77777777" w:rsidTr="00F35A47">
        <w:trPr>
          <w:gridAfter w:val="1"/>
          <w:wAfter w:w="10" w:type="dxa"/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8FF6D75" w14:textId="653358EA" w:rsidR="00711F86" w:rsidRPr="003D114E" w:rsidRDefault="00711F86" w:rsidP="00711F86">
            <w:pPr>
              <w:pStyle w:val="leeg"/>
            </w:pPr>
            <w:r>
              <w:br w:type="page"/>
            </w:r>
          </w:p>
        </w:tc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2A16FE44" w14:textId="77777777" w:rsidR="00711F86" w:rsidRPr="003D114E" w:rsidRDefault="00711F86" w:rsidP="00711F86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711F86" w:rsidRPr="003D114E" w14:paraId="0A5018E3" w14:textId="77777777" w:rsidTr="00BF3344">
        <w:trPr>
          <w:gridAfter w:val="1"/>
          <w:wAfter w:w="10" w:type="dxa"/>
          <w:trHeight w:hRule="exact" w:val="113"/>
        </w:trPr>
        <w:tc>
          <w:tcPr>
            <w:tcW w:w="10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64BA1" w14:textId="77777777" w:rsidR="00711F86" w:rsidRPr="004D213B" w:rsidRDefault="00711F86" w:rsidP="00711F86">
            <w:pPr>
              <w:pStyle w:val="leeg"/>
            </w:pPr>
          </w:p>
        </w:tc>
      </w:tr>
      <w:tr w:rsidR="00711F86" w:rsidRPr="00D8296B" w14:paraId="36F353EC" w14:textId="77777777" w:rsidTr="00F35A47">
        <w:trPr>
          <w:gridAfter w:val="1"/>
          <w:wAfter w:w="10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473A5" w14:textId="0A7FE153" w:rsidR="00711F86" w:rsidRPr="003D114E" w:rsidRDefault="003C1ACB" w:rsidP="00711F8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FC6BCB">
              <w:t>5</w:t>
            </w:r>
          </w:p>
        </w:tc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1DD9C" w14:textId="77777777" w:rsidR="005B5E30" w:rsidRDefault="00711F86" w:rsidP="00711F86">
            <w:pPr>
              <w:pStyle w:val="Aanwijzing"/>
            </w:pPr>
            <w:r w:rsidRPr="00D8296B">
              <w:t>Voeg de onderstaan</w:t>
            </w:r>
            <w:r>
              <w:t>de bewijsstukken bij uw aanvraag</w:t>
            </w:r>
            <w:r w:rsidRPr="00D8296B">
              <w:t xml:space="preserve"> en vermeld op elk</w:t>
            </w:r>
            <w:r>
              <w:t xml:space="preserve"> document het exploitatienummer. </w:t>
            </w:r>
          </w:p>
          <w:p w14:paraId="28C55FA7" w14:textId="7B190AB9" w:rsidR="00711F86" w:rsidRPr="00D8296B" w:rsidRDefault="005B5E30" w:rsidP="00711F86">
            <w:pPr>
              <w:pStyle w:val="Aanwijzing"/>
            </w:pPr>
            <w:r>
              <w:t xml:space="preserve">De bewijsstukken </w:t>
            </w:r>
            <w:r w:rsidR="00FC6BCB">
              <w:t>kunt u ook</w:t>
            </w:r>
            <w:r>
              <w:t xml:space="preserve"> digitaal opsturen naar </w:t>
            </w:r>
            <w:hyperlink r:id="rId19" w:history="1">
              <w:r w:rsidRPr="00FE4E67">
                <w:rPr>
                  <w:rStyle w:val="Hyperlink"/>
                </w:rPr>
                <w:t>stopzettingvarkensstallenPAS@vlm.be</w:t>
              </w:r>
            </w:hyperlink>
            <w:r w:rsidR="00FC6BCB" w:rsidRPr="00F35A47">
              <w:rPr>
                <w:rStyle w:val="Hyperlink"/>
                <w:i w:val="0"/>
                <w:iCs/>
                <w:color w:val="auto"/>
                <w:u w:val="none"/>
              </w:rPr>
              <w:t>.</w:t>
            </w:r>
            <w:r w:rsidRPr="00F35A47">
              <w:rPr>
                <w:i w:val="0"/>
                <w:iCs/>
                <w:color w:val="auto"/>
              </w:rPr>
              <w:t xml:space="preserve"> </w:t>
            </w:r>
          </w:p>
        </w:tc>
      </w:tr>
      <w:tr w:rsidR="00711F86" w:rsidRPr="00D8296B" w14:paraId="68A2DD14" w14:textId="77777777" w:rsidTr="00F35A47">
        <w:trPr>
          <w:gridAfter w:val="1"/>
          <w:wAfter w:w="10" w:type="dxa"/>
          <w:trHeight w:val="31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75ECD" w14:textId="77777777" w:rsidR="00711F86" w:rsidRPr="006D4FCA" w:rsidRDefault="00711F86" w:rsidP="00711F86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C9EAF" w14:textId="0E552C1F" w:rsidR="00711F86" w:rsidRPr="00D8296B" w:rsidRDefault="00711F86" w:rsidP="00711F86">
            <w:pPr>
              <w:pStyle w:val="Aanwijzing"/>
            </w:pPr>
            <w:r>
              <w:t>1</w:t>
            </w:r>
          </w:p>
        </w:tc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092F6" w14:textId="17D59E63" w:rsidR="00711F86" w:rsidRPr="00D8296B" w:rsidRDefault="00096736" w:rsidP="00096736">
            <w:pPr>
              <w:pStyle w:val="Aanwijzing"/>
            </w:pPr>
            <w:r>
              <w:t>Als</w:t>
            </w:r>
            <w:r w:rsidR="00711F86">
              <w:t xml:space="preserve"> u</w:t>
            </w:r>
            <w:r w:rsidR="00FD2DA2">
              <w:t xml:space="preserve"> uw impactscore zelf </w:t>
            </w:r>
            <w:r w:rsidR="000268BB">
              <w:t xml:space="preserve">wilt </w:t>
            </w:r>
            <w:r w:rsidR="00FD2DA2">
              <w:t>berekenen met de impactscoretoo</w:t>
            </w:r>
            <w:r w:rsidR="009D6B6D">
              <w:t>l</w:t>
            </w:r>
            <w:r>
              <w:t>: bezorg ons</w:t>
            </w:r>
            <w:r w:rsidR="00711F86">
              <w:t xml:space="preserve"> </w:t>
            </w:r>
            <w:r w:rsidR="00711F86" w:rsidRPr="00D8296B">
              <w:t>een kopie van het</w:t>
            </w:r>
            <w:r w:rsidR="00FF7CDE">
              <w:t xml:space="preserve"> volledige</w:t>
            </w:r>
            <w:r w:rsidR="00711F86" w:rsidRPr="00D8296B">
              <w:t xml:space="preserve"> rapport</w:t>
            </w:r>
            <w:r w:rsidR="00711F86">
              <w:t xml:space="preserve"> van de</w:t>
            </w:r>
            <w:r w:rsidR="00711F86" w:rsidRPr="00D8296B">
              <w:t xml:space="preserve"> impactscore</w:t>
            </w:r>
            <w:r w:rsidR="00711F86">
              <w:t>berekening</w:t>
            </w:r>
            <w:r w:rsidR="00494AEC">
              <w:t>, die is</w:t>
            </w:r>
            <w:r w:rsidR="00711F86">
              <w:t xml:space="preserve"> berekend met de meest recent beschikbare impactscoretool op basis van de actueel geldende milieuvergunningstoestand,</w:t>
            </w:r>
            <w:r w:rsidR="00711F86" w:rsidRPr="00D8296B">
              <w:t xml:space="preserve"> en de twee bij</w:t>
            </w:r>
            <w:r w:rsidR="00711F86">
              <w:t>be</w:t>
            </w:r>
            <w:r w:rsidR="00711F86" w:rsidRPr="00D8296B">
              <w:t>horende GIS</w:t>
            </w:r>
            <w:r w:rsidR="00711F86">
              <w:t>-</w:t>
            </w:r>
            <w:r w:rsidR="00711F86" w:rsidRPr="00D8296B">
              <w:t>bestanden.</w:t>
            </w:r>
            <w:r w:rsidR="00711F86" w:rsidRPr="00194CF0">
              <w:t xml:space="preserve"> </w:t>
            </w:r>
            <w:r w:rsidR="00711F86">
              <w:t>U hebt d</w:t>
            </w:r>
            <w:r w:rsidR="00711F86" w:rsidRPr="003D3364">
              <w:rPr>
                <w:rStyle w:val="AanwijzingChar"/>
                <w:i/>
                <w:iCs/>
              </w:rPr>
              <w:t>at rapport en de twee bijbehorende bestanden via e-mail ontvangen</w:t>
            </w:r>
            <w:r w:rsidR="0089029B">
              <w:rPr>
                <w:rStyle w:val="AanwijzingChar"/>
                <w:i/>
                <w:iCs/>
              </w:rPr>
              <w:t>. U</w:t>
            </w:r>
            <w:r w:rsidR="00711F86" w:rsidRPr="003D3364">
              <w:rPr>
                <w:rStyle w:val="AanwijzingChar"/>
                <w:i/>
                <w:iCs/>
              </w:rPr>
              <w:t xml:space="preserve"> moet </w:t>
            </w:r>
            <w:r w:rsidR="0089029B">
              <w:rPr>
                <w:rStyle w:val="AanwijzingChar"/>
                <w:i/>
                <w:iCs/>
              </w:rPr>
              <w:t>die documenten</w:t>
            </w:r>
            <w:r w:rsidR="00711F86" w:rsidRPr="003D3364">
              <w:rPr>
                <w:rStyle w:val="AanwijzingChar"/>
                <w:i/>
                <w:iCs/>
              </w:rPr>
              <w:t xml:space="preserve"> mailen naar </w:t>
            </w:r>
            <w:hyperlink r:id="rId20" w:history="1">
              <w:r w:rsidR="009D6B6D" w:rsidRPr="003E4A1A">
                <w:rPr>
                  <w:rStyle w:val="Hyperlink"/>
                  <w:iCs/>
                </w:rPr>
                <w:t>stopzettingvarkensstallenPAS@vlm.be</w:t>
              </w:r>
            </w:hyperlink>
            <w:r w:rsidRPr="00F35A47">
              <w:rPr>
                <w:rStyle w:val="Hyperlink"/>
                <w:i w:val="0"/>
                <w:color w:val="auto"/>
                <w:u w:val="none"/>
              </w:rPr>
              <w:t>.</w:t>
            </w:r>
            <w:r w:rsidR="009D6B6D">
              <w:rPr>
                <w:rStyle w:val="AanwijzingChar"/>
                <w:i/>
                <w:iCs/>
              </w:rPr>
              <w:t xml:space="preserve"> </w:t>
            </w:r>
            <w:r w:rsidR="00711F86" w:rsidRPr="1569256E">
              <w:rPr>
                <w:rStyle w:val="VraagChar"/>
                <w:i w:val="0"/>
              </w:rPr>
              <w:t>Kruis hieronder aan wat</w:t>
            </w:r>
            <w:r w:rsidR="00711F86" w:rsidRPr="00FB2A0B">
              <w:rPr>
                <w:rStyle w:val="VraagChar"/>
              </w:rPr>
              <w:t xml:space="preserve"> </w:t>
            </w:r>
            <w:r w:rsidR="00711F86" w:rsidRPr="1569256E">
              <w:rPr>
                <w:rStyle w:val="VraagChar"/>
                <w:i w:val="0"/>
              </w:rPr>
              <w:t>van</w:t>
            </w:r>
            <w:r w:rsidR="00711F86" w:rsidRPr="00FB2A0B">
              <w:rPr>
                <w:rStyle w:val="VraagChar"/>
              </w:rPr>
              <w:t xml:space="preserve"> </w:t>
            </w:r>
            <w:r w:rsidR="00711F86" w:rsidRPr="1569256E">
              <w:rPr>
                <w:rStyle w:val="VraagChar"/>
                <w:i w:val="0"/>
              </w:rPr>
              <w:t>toepassing is.</w:t>
            </w:r>
          </w:p>
        </w:tc>
      </w:tr>
      <w:tr w:rsidR="00711F86" w:rsidRPr="003D114E" w14:paraId="6715A36F" w14:textId="77777777" w:rsidTr="00F35A47">
        <w:trPr>
          <w:gridAfter w:val="1"/>
          <w:wAfter w:w="10" w:type="dxa"/>
          <w:trHeight w:val="312"/>
        </w:trPr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82FE4" w14:textId="77777777" w:rsidR="00711F86" w:rsidRPr="0004606A" w:rsidRDefault="00711F86" w:rsidP="00711F86">
            <w:pPr>
              <w:pStyle w:val="leeg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21FB0" w14:textId="77777777" w:rsidR="00711F86" w:rsidRPr="001D4C9A" w:rsidRDefault="00711F86" w:rsidP="00711F8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3"/>
            <w:r w:rsidRPr="001D4C9A">
              <w:instrText xml:space="preserve"> FORMCHECKBOX </w:instrText>
            </w:r>
            <w:r w:rsidR="00317A31">
              <w:fldChar w:fldCharType="separate"/>
            </w:r>
            <w:r w:rsidRPr="001D4C9A">
              <w:fldChar w:fldCharType="end"/>
            </w:r>
            <w:bookmarkEnd w:id="11"/>
          </w:p>
        </w:tc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65EF4" w14:textId="0670A851" w:rsidR="00711F86" w:rsidRPr="003D114E" w:rsidRDefault="00711F86" w:rsidP="00711F86">
            <w:r>
              <w:t xml:space="preserve">Ik voeg </w:t>
            </w:r>
            <w:r w:rsidR="0089029B">
              <w:t>de bewijsstukken</w:t>
            </w:r>
            <w:r>
              <w:t xml:space="preserve"> bij deze aanvraag.</w:t>
            </w:r>
            <w:r w:rsidR="00F66DDA">
              <w:t xml:space="preserve"> </w:t>
            </w:r>
            <w:r w:rsidR="0089029B">
              <w:t>Mijn zelf berekende</w:t>
            </w:r>
            <w:r w:rsidR="00F66DDA">
              <w:t xml:space="preserve"> impactscore wordt gebruikt bij de ran</w:t>
            </w:r>
            <w:r w:rsidR="00494AEC">
              <w:t>g</w:t>
            </w:r>
            <w:r w:rsidR="00F66DDA">
              <w:t>schikking.</w:t>
            </w:r>
          </w:p>
        </w:tc>
      </w:tr>
      <w:tr w:rsidR="00F66DDA" w:rsidRPr="003D114E" w14:paraId="0CC44998" w14:textId="77777777" w:rsidTr="00F35A47">
        <w:trPr>
          <w:gridAfter w:val="1"/>
          <w:wAfter w:w="10" w:type="dxa"/>
          <w:trHeight w:val="312"/>
        </w:trPr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0D542" w14:textId="77777777" w:rsidR="00F66DDA" w:rsidRPr="0004606A" w:rsidRDefault="00F66DDA" w:rsidP="00BE3FDA">
            <w:pPr>
              <w:pStyle w:val="leeg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22F87" w14:textId="77777777" w:rsidR="00F66DDA" w:rsidRPr="001D4C9A" w:rsidRDefault="00F66DDA" w:rsidP="00BE3FD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17A31">
              <w:fldChar w:fldCharType="separate"/>
            </w:r>
            <w:r w:rsidRPr="001D4C9A">
              <w:fldChar w:fldCharType="end"/>
            </w:r>
          </w:p>
        </w:tc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60CC2" w14:textId="4282FE76" w:rsidR="00F66DDA" w:rsidRPr="003D114E" w:rsidRDefault="00F66DDA" w:rsidP="00BE3FDA">
            <w:r>
              <w:t>Ik</w:t>
            </w:r>
            <w:r w:rsidR="00494AEC">
              <w:t xml:space="preserve"> voeg geen bewijsstuk</w:t>
            </w:r>
            <w:r w:rsidR="0089029B">
              <w:t>ken</w:t>
            </w:r>
            <w:r w:rsidR="00494AEC">
              <w:t xml:space="preserve"> toe</w:t>
            </w:r>
            <w:r w:rsidR="00E56F0E">
              <w:t>,</w:t>
            </w:r>
            <w:r w:rsidR="00494AEC">
              <w:t xml:space="preserve"> want ik</w:t>
            </w:r>
            <w:r>
              <w:t xml:space="preserve"> maak gebruik van de bij de VLM gekende impactscore van de exploitatie</w:t>
            </w:r>
            <w:r w:rsidR="00494AEC">
              <w:t>,</w:t>
            </w:r>
            <w:r>
              <w:t xml:space="preserve"> gebaseerd op</w:t>
            </w:r>
            <w:r w:rsidR="00494AEC">
              <w:t xml:space="preserve"> de</w:t>
            </w:r>
            <w:r>
              <w:t xml:space="preserve"> desktopberekening van de veebezetting </w:t>
            </w:r>
            <w:r w:rsidR="00083E43">
              <w:t xml:space="preserve">in </w:t>
            </w:r>
            <w:r>
              <w:t>202</w:t>
            </w:r>
            <w:r w:rsidR="00083E43">
              <w:t>1</w:t>
            </w:r>
            <w:r>
              <w:t>. D</w:t>
            </w:r>
            <w:r w:rsidR="00494AEC">
              <w:t>i</w:t>
            </w:r>
            <w:r>
              <w:t>e impactscore wordt gebruikt bij de ran</w:t>
            </w:r>
            <w:r w:rsidR="00494AEC">
              <w:t>g</w:t>
            </w:r>
            <w:r>
              <w:t>schikking.</w:t>
            </w:r>
          </w:p>
        </w:tc>
      </w:tr>
      <w:tr w:rsidR="00B57D9C" w:rsidRPr="00D8296B" w14:paraId="0FD72598" w14:textId="77777777" w:rsidTr="00F35A47">
        <w:trPr>
          <w:gridAfter w:val="1"/>
          <w:wAfter w:w="10" w:type="dxa"/>
          <w:trHeight w:val="31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F31C" w14:textId="77777777" w:rsidR="00B57D9C" w:rsidRPr="006D4FCA" w:rsidRDefault="00B57D9C" w:rsidP="00BE3F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35423" w14:textId="77777777" w:rsidR="00B57D9C" w:rsidRPr="00D8296B" w:rsidRDefault="00B57D9C" w:rsidP="00BE3FDA">
            <w:pPr>
              <w:pStyle w:val="Aanwijzing"/>
            </w:pPr>
            <w:r>
              <w:t>2</w:t>
            </w:r>
          </w:p>
        </w:tc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F89D3" w14:textId="1B035056" w:rsidR="00B57D9C" w:rsidRPr="00D8296B" w:rsidRDefault="00206FCF" w:rsidP="00A4169A">
            <w:pPr>
              <w:pStyle w:val="Aanwijzing"/>
            </w:pPr>
            <w:r>
              <w:t>D</w:t>
            </w:r>
            <w:r w:rsidR="00B57D9C">
              <w:t>e aanduiding op cartografisch materiaal van de stallen waarvoor een stopzettingsvergoeding wordt aangevraagd.</w:t>
            </w:r>
            <w:r w:rsidR="00747FCE">
              <w:t xml:space="preserve"> </w:t>
            </w:r>
            <w:r w:rsidR="001C0A7B">
              <w:t>Ken een nummer toe aan de varkensstallen d</w:t>
            </w:r>
            <w:r w:rsidR="003A3B65">
              <w:t>at</w:t>
            </w:r>
            <w:r w:rsidR="001C0A7B">
              <w:t xml:space="preserve"> overeenstemt met de nummers van de stallen in de tabel van vraag 11.</w:t>
            </w:r>
            <w:r w:rsidR="00B57D9C">
              <w:t xml:space="preserve"> </w:t>
            </w:r>
          </w:p>
        </w:tc>
      </w:tr>
      <w:tr w:rsidR="00206FCF" w:rsidRPr="003D114E" w14:paraId="2F98F033" w14:textId="77777777" w:rsidTr="00F35A47">
        <w:trPr>
          <w:trHeight w:val="312"/>
        </w:trPr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56E04" w14:textId="77777777" w:rsidR="00206FCF" w:rsidRPr="0004606A" w:rsidRDefault="00206FCF" w:rsidP="00221D51">
            <w:pPr>
              <w:pStyle w:val="leeg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A68FE" w14:textId="77777777" w:rsidR="00206FCF" w:rsidRPr="001D4C9A" w:rsidRDefault="00206FCF" w:rsidP="00221D51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17A31">
              <w:fldChar w:fldCharType="separate"/>
            </w:r>
            <w:r w:rsidRPr="001D4C9A">
              <w:fldChar w:fldCharType="end"/>
            </w:r>
          </w:p>
        </w:tc>
        <w:tc>
          <w:tcPr>
            <w:tcW w:w="9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AB470" w14:textId="77777777" w:rsidR="00206FCF" w:rsidRPr="003D114E" w:rsidRDefault="00206FCF" w:rsidP="00221D51">
            <w:r>
              <w:t>Ik voeg het bewijsstuk bij deze aanvraag.</w:t>
            </w:r>
          </w:p>
        </w:tc>
      </w:tr>
      <w:tr w:rsidR="00B57D9C" w:rsidRPr="00D8296B" w14:paraId="19F390B3" w14:textId="77777777" w:rsidTr="00F35A47">
        <w:trPr>
          <w:gridAfter w:val="1"/>
          <w:wAfter w:w="10" w:type="dxa"/>
          <w:trHeight w:val="31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05F8B" w14:textId="692DA105" w:rsidR="00B57D9C" w:rsidRPr="006D4FCA" w:rsidRDefault="00A4169A" w:rsidP="00BE3F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  <w:r>
              <w:rPr>
                <w:b w:val="0"/>
              </w:rPr>
              <w:br w:type="page"/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E348E" w14:textId="28194331" w:rsidR="00B57D9C" w:rsidRPr="00D8296B" w:rsidRDefault="1DCB827D" w:rsidP="00BE3FDA">
            <w:pPr>
              <w:pStyle w:val="Aanwijzing"/>
            </w:pPr>
            <w:r>
              <w:t>3</w:t>
            </w:r>
          </w:p>
        </w:tc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31C5B" w14:textId="10A02943" w:rsidR="00B57D9C" w:rsidRPr="00D8296B" w:rsidRDefault="00BF3344" w:rsidP="00F35A47">
            <w:pPr>
              <w:pStyle w:val="Aanwijzing"/>
            </w:pPr>
            <w:r>
              <w:t>Als u een sloopvergoeding aanvraagt: d</w:t>
            </w:r>
            <w:r w:rsidR="00B57D9C">
              <w:t>e aanduiding op cartografisch materiaal van de stallen en erfverharding waarvoor een sloopvergoeding wordt aangevraagd</w:t>
            </w:r>
            <w:r w:rsidR="00150282">
              <w:t>, met aanduiding van de afmetingen en oppervlakte.</w:t>
            </w:r>
            <w:r w:rsidR="008B1720">
              <w:t xml:space="preserve"> Ken een nummer toe aan de varkensstallen dat overeenstemt met de nummers van de stallen in de tabel van vraag 11</w:t>
            </w:r>
            <w:r w:rsidR="00B57D9C">
              <w:t xml:space="preserve">. </w:t>
            </w:r>
            <w:r w:rsidR="00B57D9C" w:rsidRPr="1569256E">
              <w:rPr>
                <w:rStyle w:val="VraagChar"/>
                <w:i w:val="0"/>
              </w:rPr>
              <w:t>Kruis hieronder aan wat van toepassing is.</w:t>
            </w:r>
          </w:p>
        </w:tc>
      </w:tr>
      <w:tr w:rsidR="00B57D9C" w:rsidRPr="003D114E" w14:paraId="1C06005D" w14:textId="77777777" w:rsidTr="00BF3344">
        <w:trPr>
          <w:gridAfter w:val="1"/>
          <w:wAfter w:w="10" w:type="dxa"/>
          <w:trHeight w:val="312"/>
        </w:trPr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2DB00" w14:textId="77777777" w:rsidR="00B57D9C" w:rsidRPr="0004606A" w:rsidRDefault="00B57D9C" w:rsidP="00BE3FDA">
            <w:pPr>
              <w:pStyle w:val="leeg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85CC6" w14:textId="77777777" w:rsidR="00B57D9C" w:rsidRPr="001D4C9A" w:rsidRDefault="00B57D9C" w:rsidP="00BE3FD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17A31">
              <w:fldChar w:fldCharType="separate"/>
            </w:r>
            <w:r w:rsidRPr="001D4C9A">
              <w:fldChar w:fldCharType="end"/>
            </w:r>
          </w:p>
        </w:tc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C069A" w14:textId="77777777" w:rsidR="00B57D9C" w:rsidRPr="003D114E" w:rsidRDefault="00B57D9C" w:rsidP="00BE3FDA">
            <w:r>
              <w:t>Ik voeg het bewijsstuk bij deze aanvraag.</w:t>
            </w:r>
          </w:p>
        </w:tc>
      </w:tr>
      <w:tr w:rsidR="00BF3344" w:rsidRPr="003D114E" w14:paraId="56613BC6" w14:textId="77777777" w:rsidTr="00BF3344">
        <w:trPr>
          <w:trHeight w:val="312"/>
        </w:trPr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5C6BB" w14:textId="77777777" w:rsidR="00BF3344" w:rsidRPr="0004606A" w:rsidRDefault="00BF3344" w:rsidP="00BA7B40">
            <w:pPr>
              <w:pStyle w:val="leeg"/>
            </w:pPr>
            <w:bookmarkStart w:id="12" w:name="_Hlk127367714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5E56A" w14:textId="77777777" w:rsidR="00BF3344" w:rsidRPr="001D4C9A" w:rsidRDefault="00BF3344" w:rsidP="00BA7B4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17A31">
              <w:fldChar w:fldCharType="separate"/>
            </w:r>
            <w:r w:rsidRPr="001D4C9A">
              <w:fldChar w:fldCharType="end"/>
            </w:r>
          </w:p>
        </w:tc>
        <w:tc>
          <w:tcPr>
            <w:tcW w:w="9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EDDD5" w14:textId="44916850" w:rsidR="00BF3344" w:rsidRPr="003D114E" w:rsidRDefault="00BF3344" w:rsidP="00BA7B40">
            <w:r>
              <w:t>Ik voeg geen bewijsstuk toe want ik vraag geen sloopvergoeding aan.</w:t>
            </w:r>
          </w:p>
        </w:tc>
      </w:tr>
      <w:bookmarkEnd w:id="12"/>
      <w:tr w:rsidR="00150282" w:rsidRPr="00D8296B" w14:paraId="61B5D431" w14:textId="77777777" w:rsidTr="00F35A47">
        <w:trPr>
          <w:gridAfter w:val="1"/>
          <w:wAfter w:w="10" w:type="dxa"/>
          <w:trHeight w:val="31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62A15" w14:textId="6B5B9D32" w:rsidR="00150282" w:rsidRPr="006D4FCA" w:rsidRDefault="00150282" w:rsidP="00BE3F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94F1A" w14:textId="0CC404AD" w:rsidR="00150282" w:rsidRPr="00D8296B" w:rsidRDefault="1DCB827D" w:rsidP="00BE3FDA">
            <w:pPr>
              <w:pStyle w:val="Aanwijzing"/>
            </w:pPr>
            <w:r>
              <w:t>4</w:t>
            </w:r>
          </w:p>
        </w:tc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C92BB" w14:textId="1832B1A6" w:rsidR="00150282" w:rsidRPr="00D8296B" w:rsidRDefault="00150282" w:rsidP="00F35A47">
            <w:pPr>
              <w:pStyle w:val="Aanwijzing"/>
            </w:pPr>
            <w:r>
              <w:t>E</w:t>
            </w:r>
            <w:r w:rsidRPr="00D8296B">
              <w:t>en kopie van de milieuvergunning</w:t>
            </w:r>
            <w:r>
              <w:t xml:space="preserve"> of omgevingsvergunning</w:t>
            </w:r>
            <w:r w:rsidRPr="00D8296B">
              <w:t xml:space="preserve"> met </w:t>
            </w:r>
            <w:r>
              <w:t xml:space="preserve">de </w:t>
            </w:r>
            <w:r w:rsidRPr="00D8296B">
              <w:t>bij</w:t>
            </w:r>
            <w:r>
              <w:t>be</w:t>
            </w:r>
            <w:r w:rsidRPr="00D8296B">
              <w:t xml:space="preserve">horende plannen, </w:t>
            </w:r>
            <w:r>
              <w:t>waarop</w:t>
            </w:r>
            <w:r w:rsidRPr="00D8296B">
              <w:t xml:space="preserve"> het aantal dierplaatsen per bedrijfsgebouw</w:t>
            </w:r>
            <w:r>
              <w:t xml:space="preserve"> </w:t>
            </w:r>
            <w:r w:rsidR="00027236">
              <w:t xml:space="preserve">is </w:t>
            </w:r>
            <w:r>
              <w:t>aangeduid</w:t>
            </w:r>
            <w:r w:rsidRPr="00D8296B">
              <w:t>.</w:t>
            </w:r>
            <w:r w:rsidRPr="00FB2A0B">
              <w:t xml:space="preserve"> Zo </w:t>
            </w:r>
            <w:r>
              <w:t>is</w:t>
            </w:r>
            <w:r w:rsidRPr="00FB2A0B">
              <w:t xml:space="preserve"> de VLM </w:t>
            </w:r>
            <w:r>
              <w:t xml:space="preserve">op de hoogte van </w:t>
            </w:r>
            <w:r w:rsidRPr="00FB2A0B">
              <w:t>de volledige en meest recente vergunningstoestand van het bedrijf.</w:t>
            </w:r>
            <w:r>
              <w:t xml:space="preserve"> </w:t>
            </w:r>
          </w:p>
        </w:tc>
      </w:tr>
      <w:tr w:rsidR="00150282" w:rsidRPr="003D114E" w14:paraId="4DB48913" w14:textId="77777777" w:rsidTr="00BF3344">
        <w:trPr>
          <w:gridAfter w:val="1"/>
          <w:wAfter w:w="10" w:type="dxa"/>
          <w:trHeight w:val="312"/>
        </w:trPr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A47DA" w14:textId="77777777" w:rsidR="00150282" w:rsidRPr="0004606A" w:rsidRDefault="00150282" w:rsidP="00BE3FDA">
            <w:pPr>
              <w:pStyle w:val="leeg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326D4" w14:textId="77777777" w:rsidR="00150282" w:rsidRPr="001D4C9A" w:rsidRDefault="00150282" w:rsidP="00BE3FD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17A31">
              <w:fldChar w:fldCharType="separate"/>
            </w:r>
            <w:r w:rsidRPr="001D4C9A">
              <w:fldChar w:fldCharType="end"/>
            </w:r>
          </w:p>
        </w:tc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54213" w14:textId="77777777" w:rsidR="00150282" w:rsidRPr="003D114E" w:rsidRDefault="00150282" w:rsidP="00BE3FDA">
            <w:r>
              <w:t>Ik voeg het bewijsstuk bij deze aanvraag.</w:t>
            </w:r>
          </w:p>
        </w:tc>
      </w:tr>
      <w:tr w:rsidR="00150282" w:rsidRPr="00D8296B" w14:paraId="01BE7027" w14:textId="77777777" w:rsidTr="00F35A47">
        <w:trPr>
          <w:gridAfter w:val="1"/>
          <w:wAfter w:w="10" w:type="dxa"/>
          <w:trHeight w:val="31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B0171" w14:textId="77777777" w:rsidR="00150282" w:rsidRPr="006D4FCA" w:rsidRDefault="00150282" w:rsidP="00BE3FDA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  <w:bookmarkStart w:id="13" w:name="_Hlk119501864"/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2FD47" w14:textId="25EE9F21" w:rsidR="00150282" w:rsidRPr="00D8296B" w:rsidRDefault="1DCB827D" w:rsidP="00BE3FDA">
            <w:pPr>
              <w:pStyle w:val="Aanwijzing"/>
            </w:pPr>
            <w:r>
              <w:t>5</w:t>
            </w:r>
          </w:p>
        </w:tc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B7398" w14:textId="5DDBE570" w:rsidR="00150282" w:rsidRPr="00D8296B" w:rsidRDefault="00150282" w:rsidP="00F35A47">
            <w:pPr>
              <w:pStyle w:val="Aanwijzing"/>
            </w:pPr>
            <w:r>
              <w:t>E</w:t>
            </w:r>
            <w:r w:rsidRPr="00D8296B">
              <w:t xml:space="preserve">en kopie van de </w:t>
            </w:r>
            <w:r>
              <w:t>bouwvergunning of de registratie als vergund geacht uit het vergunningenregister of omgevingsvergunning</w:t>
            </w:r>
            <w:r w:rsidRPr="00D8296B">
              <w:t xml:space="preserve">, met </w:t>
            </w:r>
            <w:r>
              <w:t xml:space="preserve">de </w:t>
            </w:r>
            <w:r w:rsidRPr="00D8296B">
              <w:t>bij</w:t>
            </w:r>
            <w:r>
              <w:t>be</w:t>
            </w:r>
            <w:r w:rsidRPr="00D8296B">
              <w:t xml:space="preserve">horende plannen, </w:t>
            </w:r>
            <w:r>
              <w:t>waarop</w:t>
            </w:r>
            <w:r w:rsidRPr="00D8296B">
              <w:t xml:space="preserve"> het aantal dierplaatsen per bedrijfsgebouw</w:t>
            </w:r>
            <w:r>
              <w:t xml:space="preserve"> aangeduid is</w:t>
            </w:r>
            <w:r w:rsidR="00D47090">
              <w:t xml:space="preserve"> voor alle </w:t>
            </w:r>
            <w:r w:rsidR="0010655B">
              <w:t>varkens</w:t>
            </w:r>
            <w:r w:rsidR="00D47090">
              <w:t xml:space="preserve">stallen </w:t>
            </w:r>
            <w:r w:rsidR="0010655B">
              <w:t xml:space="preserve">van de exploitatie. </w:t>
            </w:r>
            <w:r>
              <w:t xml:space="preserve"> </w:t>
            </w:r>
          </w:p>
        </w:tc>
      </w:tr>
      <w:tr w:rsidR="00150282" w:rsidRPr="003D114E" w14:paraId="69527216" w14:textId="77777777" w:rsidTr="00BF3344">
        <w:trPr>
          <w:gridAfter w:val="1"/>
          <w:wAfter w:w="10" w:type="dxa"/>
          <w:trHeight w:val="312"/>
        </w:trPr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14B28" w14:textId="77777777" w:rsidR="00150282" w:rsidRPr="0004606A" w:rsidRDefault="00150282" w:rsidP="00BE3FDA">
            <w:pPr>
              <w:pStyle w:val="leeg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CFFD9" w14:textId="77777777" w:rsidR="00150282" w:rsidRPr="001D4C9A" w:rsidRDefault="00150282" w:rsidP="00BE3FD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17A31">
              <w:fldChar w:fldCharType="separate"/>
            </w:r>
            <w:r w:rsidRPr="001D4C9A">
              <w:fldChar w:fldCharType="end"/>
            </w:r>
          </w:p>
        </w:tc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FE8C9" w14:textId="77777777" w:rsidR="00150282" w:rsidRPr="003D114E" w:rsidRDefault="00150282" w:rsidP="00BE3FDA">
            <w:r>
              <w:t>Ik voeg het bewijsstuk bij deze aanvraag.</w:t>
            </w:r>
          </w:p>
        </w:tc>
      </w:tr>
      <w:tr w:rsidR="00486700" w:rsidRPr="00D8296B" w14:paraId="1A0D378A" w14:textId="77777777" w:rsidTr="00F35A47">
        <w:trPr>
          <w:gridAfter w:val="1"/>
          <w:wAfter w:w="10" w:type="dxa"/>
          <w:trHeight w:val="31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6AB5F" w14:textId="77777777" w:rsidR="00486700" w:rsidRPr="006D4FCA" w:rsidRDefault="00486700" w:rsidP="00E44FF9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93B91" w14:textId="74616BE7" w:rsidR="00486700" w:rsidRPr="00D8296B" w:rsidRDefault="00486700" w:rsidP="00E44FF9">
            <w:pPr>
              <w:pStyle w:val="Aanwijzing"/>
            </w:pPr>
            <w:r>
              <w:t>6</w:t>
            </w:r>
          </w:p>
        </w:tc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F24A2" w14:textId="4A9DEEE5" w:rsidR="00486700" w:rsidRPr="00D8296B" w:rsidRDefault="00B04F73" w:rsidP="00F35A47">
            <w:pPr>
              <w:pStyle w:val="Aanwijzing"/>
            </w:pPr>
            <w:r w:rsidRPr="00A12D66">
              <w:rPr>
                <w:color w:val="auto"/>
              </w:rPr>
              <w:t>Een kadastraal uittreksel van de stallen waarvoor een stopzettingsvergoeding wordt aangevraagd</w:t>
            </w:r>
            <w:r w:rsidR="00D20270">
              <w:rPr>
                <w:color w:val="auto"/>
              </w:rPr>
              <w:t>,</w:t>
            </w:r>
            <w:r w:rsidRPr="00A12D66">
              <w:rPr>
                <w:color w:val="auto"/>
              </w:rPr>
              <w:t xml:space="preserve"> </w:t>
            </w:r>
            <w:r w:rsidR="00961C6D">
              <w:rPr>
                <w:color w:val="auto"/>
              </w:rPr>
              <w:t xml:space="preserve">dat is </w:t>
            </w:r>
            <w:r w:rsidRPr="00A12D66">
              <w:rPr>
                <w:color w:val="auto"/>
              </w:rPr>
              <w:t>opgesteld door de FOD financiën als bewijs van eigendom.</w:t>
            </w:r>
            <w:r>
              <w:rPr>
                <w:color w:val="auto"/>
              </w:rPr>
              <w:t xml:space="preserve"> </w:t>
            </w:r>
          </w:p>
        </w:tc>
      </w:tr>
      <w:tr w:rsidR="00486700" w:rsidRPr="003D114E" w14:paraId="37CF8239" w14:textId="77777777" w:rsidTr="00BF3344">
        <w:trPr>
          <w:gridAfter w:val="1"/>
          <w:wAfter w:w="10" w:type="dxa"/>
          <w:trHeight w:val="312"/>
        </w:trPr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87710" w14:textId="77777777" w:rsidR="00486700" w:rsidRPr="0004606A" w:rsidRDefault="00486700" w:rsidP="00E44FF9">
            <w:pPr>
              <w:pStyle w:val="leeg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C50B1" w14:textId="77777777" w:rsidR="00486700" w:rsidRPr="001D4C9A" w:rsidRDefault="00486700" w:rsidP="00E44FF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17A31">
              <w:fldChar w:fldCharType="separate"/>
            </w:r>
            <w:r w:rsidRPr="001D4C9A">
              <w:fldChar w:fldCharType="end"/>
            </w:r>
          </w:p>
        </w:tc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072C3" w14:textId="77777777" w:rsidR="00486700" w:rsidRPr="003D114E" w:rsidRDefault="00486700" w:rsidP="00E44FF9">
            <w:r>
              <w:t>Ik voeg het bewijsstuk bij deze aanvraag.</w:t>
            </w:r>
          </w:p>
        </w:tc>
      </w:tr>
      <w:bookmarkEnd w:id="13"/>
      <w:tr w:rsidR="00083E43" w:rsidRPr="00083E43" w14:paraId="14E8DC1C" w14:textId="77777777" w:rsidTr="00BF3344">
        <w:trPr>
          <w:gridAfter w:val="1"/>
          <w:wAfter w:w="10" w:type="dxa"/>
          <w:trHeight w:hRule="exact" w:val="340"/>
        </w:trPr>
        <w:tc>
          <w:tcPr>
            <w:tcW w:w="10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EDBF4" w14:textId="77777777" w:rsidR="00083E43" w:rsidRPr="00083E43" w:rsidRDefault="00083E43" w:rsidP="00711F86">
            <w:pPr>
              <w:pStyle w:val="leeg"/>
              <w:rPr>
                <w:b/>
                <w:bCs/>
              </w:rPr>
            </w:pPr>
          </w:p>
        </w:tc>
      </w:tr>
      <w:tr w:rsidR="00711F86" w:rsidRPr="003D114E" w14:paraId="57ECAFE1" w14:textId="77777777" w:rsidTr="00F35A47">
        <w:trPr>
          <w:gridAfter w:val="1"/>
          <w:wAfter w:w="10" w:type="dxa"/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0F1F6CD" w14:textId="2D8B2939" w:rsidR="00711F86" w:rsidRPr="003D114E" w:rsidRDefault="006B2727" w:rsidP="00711F86">
            <w:pPr>
              <w:pStyle w:val="leeg"/>
            </w:pPr>
            <w:r>
              <w:br w:type="page"/>
            </w:r>
          </w:p>
        </w:tc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5D95D3D6" w14:textId="42CCE9E5" w:rsidR="00711F86" w:rsidRDefault="00711F86" w:rsidP="00711F86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Ondertekening door de landbouwer</w:t>
            </w:r>
          </w:p>
          <w:p w14:paraId="3E697ADC" w14:textId="77777777" w:rsidR="00711F86" w:rsidRPr="00756EC1" w:rsidRDefault="00711F86" w:rsidP="00711F86"/>
          <w:p w14:paraId="2D2807FB" w14:textId="77777777" w:rsidR="00711F86" w:rsidRPr="00756EC1" w:rsidRDefault="00711F86" w:rsidP="00711F86"/>
          <w:p w14:paraId="30F69C46" w14:textId="77777777" w:rsidR="00711F86" w:rsidRPr="00756EC1" w:rsidRDefault="00711F86" w:rsidP="00711F86"/>
          <w:p w14:paraId="4A35D19B" w14:textId="73C6E971" w:rsidR="00711F86" w:rsidRPr="00756EC1" w:rsidRDefault="00711F86" w:rsidP="00711F86">
            <w:pPr>
              <w:jc w:val="center"/>
            </w:pPr>
          </w:p>
        </w:tc>
      </w:tr>
      <w:tr w:rsidR="00711F86" w:rsidRPr="003D114E" w14:paraId="3C3A2C53" w14:textId="77777777" w:rsidTr="00BF3344">
        <w:trPr>
          <w:gridAfter w:val="1"/>
          <w:wAfter w:w="10" w:type="dxa"/>
          <w:trHeight w:hRule="exact" w:val="113"/>
        </w:trPr>
        <w:tc>
          <w:tcPr>
            <w:tcW w:w="10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428B3" w14:textId="77777777" w:rsidR="00711F86" w:rsidRPr="004D213B" w:rsidRDefault="00711F86" w:rsidP="00711F86">
            <w:pPr>
              <w:pStyle w:val="leeg"/>
            </w:pPr>
          </w:p>
        </w:tc>
      </w:tr>
      <w:tr w:rsidR="00711F86" w:rsidRPr="00A36DAC" w14:paraId="6DDC00EF" w14:textId="77777777" w:rsidTr="00F35A47">
        <w:trPr>
          <w:gridAfter w:val="1"/>
          <w:wAfter w:w="10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4B6F0" w14:textId="33A181CF" w:rsidR="00711F86" w:rsidRPr="00F35A47" w:rsidRDefault="00AB4A53" w:rsidP="00711F86">
            <w:pPr>
              <w:pStyle w:val="nummersvragen"/>
              <w:framePr w:hSpace="0" w:wrap="auto" w:vAnchor="margin" w:xAlign="left" w:yAlign="inline"/>
              <w:suppressOverlap w:val="0"/>
            </w:pPr>
            <w:r w:rsidRPr="00F35A47">
              <w:t>1</w:t>
            </w:r>
            <w:r w:rsidR="00FC6BCB" w:rsidRPr="00F35A47">
              <w:t>6</w:t>
            </w:r>
          </w:p>
        </w:tc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AD361" w14:textId="7D61D360" w:rsidR="00711F86" w:rsidRPr="006B2727" w:rsidRDefault="009F6282" w:rsidP="00F35A47">
            <w:pPr>
              <w:pStyle w:val="invulveld"/>
              <w:framePr w:hSpace="0" w:wrap="auto" w:vAnchor="margin" w:xAlign="left" w:yAlign="inline"/>
              <w:ind w:left="28"/>
              <w:suppressOverlap w:val="0"/>
              <w:rPr>
                <w:bCs/>
                <w:i/>
                <w:iCs/>
              </w:rPr>
            </w:pPr>
            <w:r>
              <w:rPr>
                <w:b/>
              </w:rPr>
              <w:t>Vul de onderstaande verklaring in.</w:t>
            </w:r>
            <w:r w:rsidR="006B2727" w:rsidRPr="006B2727">
              <w:rPr>
                <w:b/>
              </w:rPr>
              <w:br/>
            </w:r>
            <w:r w:rsidR="006B2727" w:rsidRPr="006B2727">
              <w:rPr>
                <w:bCs/>
                <w:i/>
                <w:iCs/>
              </w:rPr>
              <w:t>Als er meer dan twee mede-eigenaars</w:t>
            </w:r>
            <w:r w:rsidR="00824098">
              <w:rPr>
                <w:bCs/>
                <w:i/>
                <w:iCs/>
              </w:rPr>
              <w:t>,</w:t>
            </w:r>
            <w:r w:rsidR="00D82895">
              <w:rPr>
                <w:bCs/>
                <w:i/>
                <w:iCs/>
              </w:rPr>
              <w:t xml:space="preserve"> naakte</w:t>
            </w:r>
            <w:r w:rsidR="006B2727" w:rsidRPr="006B2727">
              <w:rPr>
                <w:bCs/>
                <w:i/>
                <w:iCs/>
              </w:rPr>
              <w:t xml:space="preserve"> eigenaars</w:t>
            </w:r>
            <w:r w:rsidR="00D82895">
              <w:rPr>
                <w:bCs/>
                <w:i/>
                <w:iCs/>
              </w:rPr>
              <w:t xml:space="preserve"> of vruchtgebruikers</w:t>
            </w:r>
            <w:r w:rsidR="006B2727" w:rsidRPr="006B2727">
              <w:rPr>
                <w:bCs/>
                <w:i/>
                <w:iCs/>
              </w:rPr>
              <w:t xml:space="preserve"> zijn van de stallen, </w:t>
            </w:r>
            <w:r>
              <w:rPr>
                <w:bCs/>
                <w:i/>
                <w:iCs/>
              </w:rPr>
              <w:t>n</w:t>
            </w:r>
            <w:r w:rsidR="006B2727" w:rsidRPr="006B2727">
              <w:rPr>
                <w:bCs/>
                <w:i/>
                <w:iCs/>
              </w:rPr>
              <w:t>ee</w:t>
            </w:r>
            <w:r>
              <w:rPr>
                <w:bCs/>
                <w:i/>
                <w:iCs/>
              </w:rPr>
              <w:t>m</w:t>
            </w:r>
            <w:r w:rsidR="006B2727" w:rsidRPr="006B2727">
              <w:rPr>
                <w:bCs/>
                <w:i/>
                <w:iCs/>
              </w:rPr>
              <w:t xml:space="preserve">t u de gegevens van de andere </w:t>
            </w:r>
            <w:r w:rsidR="00D82895">
              <w:rPr>
                <w:bCs/>
                <w:i/>
                <w:iCs/>
              </w:rPr>
              <w:t>mede-</w:t>
            </w:r>
            <w:r w:rsidR="006B2727" w:rsidRPr="006B2727">
              <w:rPr>
                <w:bCs/>
                <w:i/>
                <w:iCs/>
              </w:rPr>
              <w:t>eigenaars</w:t>
            </w:r>
            <w:r w:rsidR="00B246A9">
              <w:rPr>
                <w:bCs/>
                <w:i/>
                <w:iCs/>
              </w:rPr>
              <w:t>,</w:t>
            </w:r>
            <w:r w:rsidR="00D82895">
              <w:rPr>
                <w:bCs/>
                <w:i/>
                <w:iCs/>
              </w:rPr>
              <w:t xml:space="preserve"> naakte eigenaars of vruchtgebruikers </w:t>
            </w:r>
            <w:r w:rsidR="006B2727" w:rsidRPr="006B2727">
              <w:rPr>
                <w:bCs/>
                <w:i/>
                <w:iCs/>
              </w:rPr>
              <w:t>op in een apart document dat u bij dit formulier voegt. De andere mede-eigenaars</w:t>
            </w:r>
            <w:r w:rsidR="00824098">
              <w:rPr>
                <w:bCs/>
                <w:i/>
                <w:iCs/>
              </w:rPr>
              <w:t>,</w:t>
            </w:r>
            <w:r w:rsidR="006B2727" w:rsidRPr="006B2727">
              <w:rPr>
                <w:bCs/>
                <w:i/>
                <w:iCs/>
              </w:rPr>
              <w:t xml:space="preserve"> </w:t>
            </w:r>
            <w:r w:rsidR="00D82895">
              <w:rPr>
                <w:bCs/>
                <w:i/>
                <w:iCs/>
              </w:rPr>
              <w:t xml:space="preserve">naakte </w:t>
            </w:r>
            <w:r w:rsidR="006B2727" w:rsidRPr="006B2727">
              <w:rPr>
                <w:bCs/>
                <w:i/>
                <w:iCs/>
              </w:rPr>
              <w:t>eigenaars</w:t>
            </w:r>
            <w:r w:rsidR="00D82895">
              <w:rPr>
                <w:bCs/>
                <w:i/>
                <w:iCs/>
              </w:rPr>
              <w:t xml:space="preserve"> of vruchtgebruikers</w:t>
            </w:r>
            <w:r w:rsidR="006B2727" w:rsidRPr="006B2727">
              <w:rPr>
                <w:bCs/>
                <w:i/>
                <w:iCs/>
              </w:rPr>
              <w:t xml:space="preserve"> moeten dit formulier ook meeondertekenen.</w:t>
            </w:r>
          </w:p>
        </w:tc>
      </w:tr>
      <w:tr w:rsidR="00711F86" w:rsidRPr="00A36DAC" w14:paraId="0F76D542" w14:textId="77777777" w:rsidTr="00F35A47">
        <w:trPr>
          <w:gridAfter w:val="1"/>
          <w:wAfter w:w="10" w:type="dxa"/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CC2B7" w14:textId="77777777" w:rsidR="00711F86" w:rsidRPr="00A36DAC" w:rsidRDefault="00711F86" w:rsidP="00711F8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A626E" w14:textId="7C6C78F2" w:rsidR="00D746B0" w:rsidRPr="00E96759" w:rsidRDefault="00565FCB" w:rsidP="00711F86">
            <w:pPr>
              <w:pStyle w:val="Verklarin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Ik </w:t>
            </w:r>
            <w:r w:rsidR="00D746B0" w:rsidRPr="00E96759">
              <w:rPr>
                <w:b w:val="0"/>
                <w:bCs/>
              </w:rPr>
              <w:t>verkl</w:t>
            </w:r>
            <w:r>
              <w:rPr>
                <w:b w:val="0"/>
                <w:bCs/>
              </w:rPr>
              <w:t>a</w:t>
            </w:r>
            <w:r w:rsidR="00D746B0" w:rsidRPr="00E96759">
              <w:rPr>
                <w:b w:val="0"/>
                <w:bCs/>
              </w:rPr>
              <w:t>ar op erewoord dat</w:t>
            </w:r>
            <w:r w:rsidR="00B17010">
              <w:rPr>
                <w:b w:val="0"/>
                <w:bCs/>
              </w:rPr>
              <w:t xml:space="preserve"> ik</w:t>
            </w:r>
            <w:r w:rsidR="00155BDE">
              <w:rPr>
                <w:b w:val="0"/>
                <w:bCs/>
              </w:rPr>
              <w:t>, als</w:t>
            </w:r>
            <w:r w:rsidR="00D746B0" w:rsidRPr="00E96759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ik</w:t>
            </w:r>
            <w:r w:rsidR="00D746B0" w:rsidRPr="00E96759">
              <w:rPr>
                <w:b w:val="0"/>
                <w:bCs/>
              </w:rPr>
              <w:t xml:space="preserve"> een aanbod van </w:t>
            </w:r>
            <w:r w:rsidR="00D746B0" w:rsidRPr="00565FCB">
              <w:t xml:space="preserve">vergoeding </w:t>
            </w:r>
            <w:r w:rsidR="0007781D" w:rsidRPr="00565FCB">
              <w:t>voor</w:t>
            </w:r>
            <w:r>
              <w:t xml:space="preserve"> de</w:t>
            </w:r>
            <w:r w:rsidR="0007781D" w:rsidRPr="00565FCB">
              <w:t xml:space="preserve"> stopzetting van stallen</w:t>
            </w:r>
            <w:r w:rsidR="0007781D" w:rsidRPr="00E96759">
              <w:rPr>
                <w:b w:val="0"/>
                <w:bCs/>
              </w:rPr>
              <w:t xml:space="preserve"> </w:t>
            </w:r>
            <w:r w:rsidR="00D746B0" w:rsidRPr="00E96759">
              <w:rPr>
                <w:b w:val="0"/>
                <w:bCs/>
              </w:rPr>
              <w:t>aanvaard en een aanvraag tot uitbetaling van de stopzettingsvergoeding aanvra</w:t>
            </w:r>
            <w:r>
              <w:rPr>
                <w:b w:val="0"/>
                <w:bCs/>
              </w:rPr>
              <w:t>a</w:t>
            </w:r>
            <w:r w:rsidR="00D746B0" w:rsidRPr="00E96759">
              <w:rPr>
                <w:b w:val="0"/>
                <w:bCs/>
              </w:rPr>
              <w:t>g</w:t>
            </w:r>
            <w:r w:rsidR="00155BDE">
              <w:rPr>
                <w:b w:val="0"/>
                <w:bCs/>
              </w:rPr>
              <w:t>,</w:t>
            </w:r>
            <w:r w:rsidR="007455A1" w:rsidRPr="00E96759">
              <w:rPr>
                <w:b w:val="0"/>
                <w:bCs/>
              </w:rPr>
              <w:t xml:space="preserve"> in kennis gesteld </w:t>
            </w:r>
            <w:r>
              <w:rPr>
                <w:b w:val="0"/>
                <w:bCs/>
              </w:rPr>
              <w:t>ben</w:t>
            </w:r>
            <w:r w:rsidR="007455A1" w:rsidRPr="00E96759">
              <w:rPr>
                <w:b w:val="0"/>
                <w:bCs/>
              </w:rPr>
              <w:t xml:space="preserve"> en akkoord ga met de </w:t>
            </w:r>
            <w:r w:rsidR="00D82C48">
              <w:rPr>
                <w:b w:val="0"/>
                <w:bCs/>
              </w:rPr>
              <w:t xml:space="preserve">volgende </w:t>
            </w:r>
            <w:r w:rsidR="007455A1" w:rsidRPr="00E96759">
              <w:rPr>
                <w:b w:val="0"/>
                <w:bCs/>
              </w:rPr>
              <w:t>bepalingen</w:t>
            </w:r>
            <w:r w:rsidR="00D746B0" w:rsidRPr="00E96759">
              <w:rPr>
                <w:b w:val="0"/>
                <w:bCs/>
              </w:rPr>
              <w:t>:</w:t>
            </w:r>
          </w:p>
          <w:p w14:paraId="67AC9671" w14:textId="0707360C" w:rsidR="00E87560" w:rsidRPr="00E96759" w:rsidRDefault="00D746B0" w:rsidP="00711F86">
            <w:pPr>
              <w:pStyle w:val="Verklaring"/>
              <w:rPr>
                <w:b w:val="0"/>
                <w:bCs/>
              </w:rPr>
            </w:pPr>
            <w:r w:rsidRPr="00E96759">
              <w:rPr>
                <w:b w:val="0"/>
                <w:bCs/>
              </w:rPr>
              <w:t xml:space="preserve">- </w:t>
            </w:r>
            <w:r w:rsidR="00565FCB">
              <w:rPr>
                <w:b w:val="0"/>
                <w:bCs/>
              </w:rPr>
              <w:t>Ik</w:t>
            </w:r>
            <w:r w:rsidR="005A788F">
              <w:rPr>
                <w:b w:val="0"/>
                <w:bCs/>
              </w:rPr>
              <w:t xml:space="preserve"> </w:t>
            </w:r>
            <w:r w:rsidR="0089029B">
              <w:rPr>
                <w:b w:val="0"/>
                <w:bCs/>
              </w:rPr>
              <w:t>zet</w:t>
            </w:r>
            <w:r w:rsidR="005A788F">
              <w:rPr>
                <w:b w:val="0"/>
                <w:bCs/>
              </w:rPr>
              <w:t xml:space="preserve"> het</w:t>
            </w:r>
            <w:r w:rsidR="00E87560" w:rsidRPr="00E96759">
              <w:rPr>
                <w:b w:val="0"/>
                <w:bCs/>
              </w:rPr>
              <w:t xml:space="preserve"> houden van varkens in de stop te zetten stallen vrijwillig, volledig en definitief stop </w:t>
            </w:r>
            <w:r w:rsidR="00601235" w:rsidRPr="00E96759">
              <w:rPr>
                <w:b w:val="0"/>
                <w:bCs/>
              </w:rPr>
              <w:t xml:space="preserve">uiterlijk één jaar nadat de Vlaamse Landmaatschappij </w:t>
            </w:r>
            <w:r w:rsidR="00565FCB">
              <w:rPr>
                <w:b w:val="0"/>
                <w:bCs/>
              </w:rPr>
              <w:t>mij</w:t>
            </w:r>
            <w:r w:rsidR="00601235" w:rsidRPr="00E96759">
              <w:rPr>
                <w:b w:val="0"/>
                <w:bCs/>
              </w:rPr>
              <w:t xml:space="preserve"> heeft meegedeeld dat </w:t>
            </w:r>
            <w:r w:rsidR="00565FCB">
              <w:rPr>
                <w:b w:val="0"/>
                <w:bCs/>
              </w:rPr>
              <w:t>ik</w:t>
            </w:r>
            <w:r w:rsidR="00601235" w:rsidRPr="00E96759">
              <w:rPr>
                <w:b w:val="0"/>
                <w:bCs/>
              </w:rPr>
              <w:t xml:space="preserve"> geselecteerd ben voor de vrijwillige stopzetting</w:t>
            </w:r>
            <w:r w:rsidR="005A788F">
              <w:rPr>
                <w:b w:val="0"/>
                <w:bCs/>
              </w:rPr>
              <w:t xml:space="preserve">. </w:t>
            </w:r>
            <w:r w:rsidR="00565FCB">
              <w:rPr>
                <w:b w:val="0"/>
                <w:bCs/>
              </w:rPr>
              <w:t>Ik</w:t>
            </w:r>
            <w:r w:rsidR="005A788F">
              <w:rPr>
                <w:b w:val="0"/>
                <w:bCs/>
              </w:rPr>
              <w:t xml:space="preserve"> mag die</w:t>
            </w:r>
            <w:r w:rsidR="00E87560" w:rsidRPr="00E96759">
              <w:rPr>
                <w:b w:val="0"/>
                <w:bCs/>
              </w:rPr>
              <w:t xml:space="preserve"> activiteit niet op een andere locatie </w:t>
            </w:r>
            <w:r w:rsidR="005C2E87" w:rsidRPr="00E96759">
              <w:rPr>
                <w:b w:val="0"/>
                <w:bCs/>
              </w:rPr>
              <w:t>hervatten</w:t>
            </w:r>
            <w:r w:rsidR="005A788F">
              <w:rPr>
                <w:b w:val="0"/>
                <w:bCs/>
              </w:rPr>
              <w:t>.</w:t>
            </w:r>
          </w:p>
          <w:p w14:paraId="4A821A7D" w14:textId="6868CBC8" w:rsidR="00B24F92" w:rsidRPr="00E96759" w:rsidRDefault="00AB42DE" w:rsidP="00711F86">
            <w:pPr>
              <w:pStyle w:val="Verklaring"/>
              <w:rPr>
                <w:b w:val="0"/>
                <w:bCs/>
              </w:rPr>
            </w:pPr>
            <w:r w:rsidRPr="00E96759">
              <w:rPr>
                <w:b w:val="0"/>
                <w:bCs/>
              </w:rPr>
              <w:t xml:space="preserve">- </w:t>
            </w:r>
            <w:r w:rsidR="00565FCB">
              <w:rPr>
                <w:b w:val="0"/>
                <w:bCs/>
              </w:rPr>
              <w:t>Ik</w:t>
            </w:r>
            <w:r w:rsidR="005A788F">
              <w:rPr>
                <w:b w:val="0"/>
                <w:bCs/>
              </w:rPr>
              <w:t xml:space="preserve"> m</w:t>
            </w:r>
            <w:r w:rsidR="0089029B">
              <w:rPr>
                <w:b w:val="0"/>
                <w:bCs/>
              </w:rPr>
              <w:t>eld</w:t>
            </w:r>
            <w:r w:rsidR="005A788F">
              <w:rPr>
                <w:b w:val="0"/>
                <w:bCs/>
              </w:rPr>
              <w:t xml:space="preserve"> de</w:t>
            </w:r>
            <w:r w:rsidRPr="00E96759">
              <w:rPr>
                <w:b w:val="0"/>
                <w:bCs/>
              </w:rPr>
              <w:t xml:space="preserve"> stopzetting </w:t>
            </w:r>
            <w:r w:rsidR="0089029B">
              <w:rPr>
                <w:b w:val="0"/>
                <w:bCs/>
              </w:rPr>
              <w:t>b</w:t>
            </w:r>
            <w:r w:rsidR="00601235" w:rsidRPr="00E96759">
              <w:rPr>
                <w:b w:val="0"/>
                <w:bCs/>
              </w:rPr>
              <w:t>ij het omgevingsloket binnen twee maanden na het stopzetten van het aanhouden van varkens</w:t>
            </w:r>
            <w:r w:rsidR="005A788F">
              <w:rPr>
                <w:b w:val="0"/>
                <w:bCs/>
              </w:rPr>
              <w:t>,</w:t>
            </w:r>
            <w:r w:rsidR="00601235" w:rsidRPr="00E96759">
              <w:rPr>
                <w:b w:val="0"/>
                <w:bCs/>
              </w:rPr>
              <w:t xml:space="preserve"> zodat het vergunningenbesluit wordt aangepast</w:t>
            </w:r>
            <w:r w:rsidR="005A788F">
              <w:rPr>
                <w:b w:val="0"/>
                <w:bCs/>
              </w:rPr>
              <w:t>.</w:t>
            </w:r>
          </w:p>
          <w:p w14:paraId="082EB468" w14:textId="231A3A23" w:rsidR="00D746B0" w:rsidRPr="00E96759" w:rsidRDefault="00E87560" w:rsidP="00711F86">
            <w:pPr>
              <w:pStyle w:val="Verklaring"/>
              <w:rPr>
                <w:b w:val="0"/>
                <w:bCs/>
              </w:rPr>
            </w:pPr>
            <w:r w:rsidRPr="00E96759">
              <w:rPr>
                <w:b w:val="0"/>
                <w:bCs/>
              </w:rPr>
              <w:t>-</w:t>
            </w:r>
            <w:r w:rsidR="005A788F">
              <w:rPr>
                <w:b w:val="0"/>
                <w:bCs/>
              </w:rPr>
              <w:t xml:space="preserve"> </w:t>
            </w:r>
            <w:r w:rsidR="00565FCB">
              <w:rPr>
                <w:b w:val="0"/>
                <w:bCs/>
              </w:rPr>
              <w:t>Ik</w:t>
            </w:r>
            <w:r w:rsidR="005A788F">
              <w:rPr>
                <w:b w:val="0"/>
                <w:bCs/>
              </w:rPr>
              <w:t xml:space="preserve"> mag </w:t>
            </w:r>
            <w:r w:rsidR="00D746B0" w:rsidRPr="00E96759">
              <w:rPr>
                <w:b w:val="0"/>
                <w:bCs/>
              </w:rPr>
              <w:t xml:space="preserve">in de </w:t>
            </w:r>
            <w:r w:rsidR="007415EF" w:rsidRPr="00E96759">
              <w:rPr>
                <w:b w:val="0"/>
                <w:bCs/>
              </w:rPr>
              <w:t xml:space="preserve">stopgezette </w:t>
            </w:r>
            <w:r w:rsidR="00D746B0" w:rsidRPr="00E96759">
              <w:rPr>
                <w:b w:val="0"/>
                <w:bCs/>
              </w:rPr>
              <w:t>stal</w:t>
            </w:r>
            <w:r w:rsidR="007415EF" w:rsidRPr="00E96759">
              <w:rPr>
                <w:b w:val="0"/>
                <w:bCs/>
              </w:rPr>
              <w:t>len</w:t>
            </w:r>
            <w:r w:rsidR="00D746B0" w:rsidRPr="00E96759">
              <w:rPr>
                <w:b w:val="0"/>
                <w:bCs/>
              </w:rPr>
              <w:t xml:space="preserve"> geen dieren meer houden</w:t>
            </w:r>
            <w:r w:rsidR="005A788F">
              <w:rPr>
                <w:b w:val="0"/>
                <w:bCs/>
              </w:rPr>
              <w:t xml:space="preserve"> </w:t>
            </w:r>
            <w:r w:rsidR="00D746B0" w:rsidRPr="00E96759">
              <w:rPr>
                <w:b w:val="0"/>
                <w:bCs/>
              </w:rPr>
              <w:t>die vermeld worden in art</w:t>
            </w:r>
            <w:r w:rsidR="00FB6C9C">
              <w:rPr>
                <w:b w:val="0"/>
                <w:bCs/>
              </w:rPr>
              <w:t>ikel</w:t>
            </w:r>
            <w:r w:rsidR="00D746B0" w:rsidRPr="00E96759">
              <w:rPr>
                <w:b w:val="0"/>
                <w:bCs/>
              </w:rPr>
              <w:t xml:space="preserve"> 30 § 3 van het </w:t>
            </w:r>
            <w:r w:rsidR="005A788F">
              <w:rPr>
                <w:b w:val="0"/>
                <w:bCs/>
              </w:rPr>
              <w:t>M</w:t>
            </w:r>
            <w:r w:rsidR="00D746B0" w:rsidRPr="00E96759">
              <w:rPr>
                <w:b w:val="0"/>
                <w:bCs/>
              </w:rPr>
              <w:t>estdecreet</w:t>
            </w:r>
            <w:r w:rsidR="005A788F">
              <w:rPr>
                <w:b w:val="0"/>
                <w:bCs/>
              </w:rPr>
              <w:t>.</w:t>
            </w:r>
          </w:p>
          <w:p w14:paraId="05BC5AB0" w14:textId="5DCB9562" w:rsidR="00D746B0" w:rsidRPr="00E96759" w:rsidRDefault="00D746B0" w:rsidP="00711F86">
            <w:pPr>
              <w:pStyle w:val="Verklaring"/>
              <w:rPr>
                <w:b w:val="0"/>
                <w:bCs/>
              </w:rPr>
            </w:pPr>
            <w:r w:rsidRPr="00E96759">
              <w:rPr>
                <w:b w:val="0"/>
                <w:bCs/>
              </w:rPr>
              <w:t xml:space="preserve">- </w:t>
            </w:r>
            <w:r w:rsidR="00565FCB">
              <w:rPr>
                <w:b w:val="0"/>
                <w:bCs/>
              </w:rPr>
              <w:t>Ik</w:t>
            </w:r>
            <w:r w:rsidR="005A788F">
              <w:rPr>
                <w:b w:val="0"/>
                <w:bCs/>
              </w:rPr>
              <w:t xml:space="preserve"> mag </w:t>
            </w:r>
            <w:r w:rsidR="007455A1" w:rsidRPr="00E96759">
              <w:rPr>
                <w:b w:val="0"/>
                <w:bCs/>
              </w:rPr>
              <w:t>geen vergunning meer aanvragen die leidt tot een verhoging van de NH3</w:t>
            </w:r>
            <w:r w:rsidR="005A788F">
              <w:rPr>
                <w:b w:val="0"/>
                <w:bCs/>
              </w:rPr>
              <w:t>-</w:t>
            </w:r>
            <w:r w:rsidR="007455A1" w:rsidRPr="00E96759">
              <w:rPr>
                <w:b w:val="0"/>
                <w:bCs/>
              </w:rPr>
              <w:t xml:space="preserve">emissies </w:t>
            </w:r>
            <w:r w:rsidR="007415EF" w:rsidRPr="00E96759">
              <w:rPr>
                <w:b w:val="0"/>
                <w:bCs/>
              </w:rPr>
              <w:t>van de exploitatie</w:t>
            </w:r>
            <w:r w:rsidR="005A788F">
              <w:rPr>
                <w:b w:val="0"/>
                <w:bCs/>
              </w:rPr>
              <w:t>,</w:t>
            </w:r>
            <w:r w:rsidR="007415EF" w:rsidRPr="00E96759">
              <w:rPr>
                <w:b w:val="0"/>
                <w:bCs/>
              </w:rPr>
              <w:t xml:space="preserve"> </w:t>
            </w:r>
            <w:r w:rsidR="007455A1" w:rsidRPr="00E96759">
              <w:rPr>
                <w:b w:val="0"/>
                <w:bCs/>
              </w:rPr>
              <w:t>ten aanzien van de aangepaste vergunning</w:t>
            </w:r>
            <w:r w:rsidR="0012647F" w:rsidRPr="00E96759">
              <w:rPr>
                <w:b w:val="0"/>
                <w:bCs/>
              </w:rPr>
              <w:t xml:space="preserve"> na stopzetting</w:t>
            </w:r>
            <w:r w:rsidR="005A788F">
              <w:rPr>
                <w:b w:val="0"/>
                <w:bCs/>
              </w:rPr>
              <w:t>.</w:t>
            </w:r>
          </w:p>
          <w:p w14:paraId="680DED06" w14:textId="76DE7963" w:rsidR="00BD5563" w:rsidRDefault="007455A1" w:rsidP="00711F86">
            <w:pPr>
              <w:pStyle w:val="Verklaring"/>
              <w:rPr>
                <w:b w:val="0"/>
                <w:bCs/>
              </w:rPr>
            </w:pPr>
            <w:r w:rsidRPr="00E96759">
              <w:rPr>
                <w:b w:val="0"/>
                <w:bCs/>
              </w:rPr>
              <w:t xml:space="preserve">- </w:t>
            </w:r>
            <w:r w:rsidR="00565FCB">
              <w:rPr>
                <w:b w:val="0"/>
                <w:bCs/>
              </w:rPr>
              <w:t>Ik</w:t>
            </w:r>
            <w:r w:rsidR="00556505">
              <w:rPr>
                <w:b w:val="0"/>
                <w:bCs/>
              </w:rPr>
              <w:t xml:space="preserve"> laat de nutriëntenemissierechten</w:t>
            </w:r>
            <w:r w:rsidR="00577E4D">
              <w:rPr>
                <w:b w:val="0"/>
                <w:bCs/>
              </w:rPr>
              <w:t xml:space="preserve"> van het landbouwbedrijf </w:t>
            </w:r>
            <w:r w:rsidR="00577E4D" w:rsidRPr="00577E4D">
              <w:rPr>
                <w:b w:val="0"/>
                <w:bCs/>
              </w:rPr>
              <w:t>waartoe de exploitatie met stop te zetten stallen behoort</w:t>
            </w:r>
            <w:r w:rsidR="00943098">
              <w:rPr>
                <w:b w:val="0"/>
                <w:bCs/>
              </w:rPr>
              <w:t>,</w:t>
            </w:r>
            <w:r w:rsidR="00556505">
              <w:rPr>
                <w:b w:val="0"/>
                <w:bCs/>
              </w:rPr>
              <w:t xml:space="preserve"> die nodig zijn voor het houden van de dierenaantallen en -</w:t>
            </w:r>
            <w:r w:rsidR="00577E4D">
              <w:rPr>
                <w:b w:val="0"/>
                <w:bCs/>
              </w:rPr>
              <w:t>categorieën</w:t>
            </w:r>
            <w:r w:rsidR="00556505">
              <w:rPr>
                <w:b w:val="0"/>
                <w:bCs/>
              </w:rPr>
              <w:t xml:space="preserve"> waarvoor ik word vergoed</w:t>
            </w:r>
            <w:r w:rsidR="003106F0">
              <w:rPr>
                <w:b w:val="0"/>
                <w:bCs/>
              </w:rPr>
              <w:t>,</w:t>
            </w:r>
            <w:r w:rsidR="00556505">
              <w:rPr>
                <w:b w:val="0"/>
                <w:bCs/>
              </w:rPr>
              <w:t xml:space="preserve"> annuleren. </w:t>
            </w:r>
          </w:p>
          <w:p w14:paraId="36915C6A" w14:textId="7DEC6AE3" w:rsidR="00556505" w:rsidRDefault="00BD5563" w:rsidP="00711F86">
            <w:pPr>
              <w:pStyle w:val="Verklarin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- </w:t>
            </w:r>
            <w:r w:rsidR="00556505">
              <w:rPr>
                <w:b w:val="0"/>
                <w:bCs/>
              </w:rPr>
              <w:t xml:space="preserve">Ik laat </w:t>
            </w:r>
            <w:r w:rsidR="00B515D9">
              <w:rPr>
                <w:b w:val="0"/>
                <w:bCs/>
              </w:rPr>
              <w:t xml:space="preserve">een deel </w:t>
            </w:r>
            <w:r>
              <w:rPr>
                <w:b w:val="0"/>
                <w:bCs/>
              </w:rPr>
              <w:t xml:space="preserve">of alle </w:t>
            </w:r>
            <w:r w:rsidR="00B515D9">
              <w:rPr>
                <w:b w:val="0"/>
                <w:bCs/>
              </w:rPr>
              <w:t>van de niet-ingevulde nutriëntenemissierechten</w:t>
            </w:r>
            <w:r w:rsidR="00A461BA">
              <w:rPr>
                <w:b w:val="0"/>
                <w:bCs/>
              </w:rPr>
              <w:t xml:space="preserve"> </w:t>
            </w:r>
            <w:r w:rsidR="00B515D9">
              <w:rPr>
                <w:b w:val="0"/>
                <w:bCs/>
              </w:rPr>
              <w:t xml:space="preserve">van het landbouwbedrijf </w:t>
            </w:r>
            <w:r w:rsidR="00B515D9" w:rsidRPr="00577E4D">
              <w:rPr>
                <w:b w:val="0"/>
                <w:bCs/>
              </w:rPr>
              <w:t>waartoe de exploitatie met stop te zetten stallen behoort</w:t>
            </w:r>
            <w:r w:rsidR="00B515D9">
              <w:rPr>
                <w:b w:val="0"/>
                <w:bCs/>
              </w:rPr>
              <w:t xml:space="preserve"> blokke</w:t>
            </w:r>
            <w:r w:rsidR="00BE03E9">
              <w:rPr>
                <w:b w:val="0"/>
                <w:bCs/>
              </w:rPr>
              <w:t>ren</w:t>
            </w:r>
            <w:r w:rsidR="00B515D9">
              <w:rPr>
                <w:b w:val="0"/>
                <w:bCs/>
              </w:rPr>
              <w:t xml:space="preserve"> </w:t>
            </w:r>
            <w:r w:rsidR="00577E4D">
              <w:rPr>
                <w:b w:val="0"/>
                <w:bCs/>
              </w:rPr>
              <w:t xml:space="preserve">voor het houden </w:t>
            </w:r>
            <w:r w:rsidR="00B515D9">
              <w:rPr>
                <w:b w:val="0"/>
                <w:bCs/>
              </w:rPr>
              <w:t>varkens</w:t>
            </w:r>
            <w:r>
              <w:rPr>
                <w:b w:val="0"/>
                <w:bCs/>
              </w:rPr>
              <w:t xml:space="preserve">. Het deel van de niet-ingevulde nutriëntenemissierechten dat wordt geblokkeerd ten opzichte van alle niet-ingevulde nutriëntenemissierechten heeft dezelfde verhouding als </w:t>
            </w:r>
            <w:r w:rsidR="00B515D9" w:rsidRPr="00BD5563">
              <w:rPr>
                <w:b w:val="0"/>
                <w:bCs/>
              </w:rPr>
              <w:t>de te annuleren NER van de stopgezette varkensstallen en de overige op het landbouwbedrijf aanwezige ingevulde NER</w:t>
            </w:r>
            <w:r w:rsidRPr="00BD5563">
              <w:rPr>
                <w:b w:val="0"/>
                <w:bCs/>
              </w:rPr>
              <w:t>.</w:t>
            </w:r>
          </w:p>
          <w:p w14:paraId="0AA7FDC6" w14:textId="1613B891" w:rsidR="007415EF" w:rsidRPr="00E96759" w:rsidRDefault="007415EF" w:rsidP="00711F86">
            <w:pPr>
              <w:pStyle w:val="Verklaring"/>
              <w:rPr>
                <w:b w:val="0"/>
                <w:bCs/>
              </w:rPr>
            </w:pPr>
            <w:r w:rsidRPr="00E96759">
              <w:rPr>
                <w:b w:val="0"/>
                <w:bCs/>
              </w:rPr>
              <w:t xml:space="preserve">- </w:t>
            </w:r>
            <w:r w:rsidR="00565FCB">
              <w:rPr>
                <w:b w:val="0"/>
                <w:bCs/>
              </w:rPr>
              <w:t xml:space="preserve">Ik moet </w:t>
            </w:r>
            <w:r w:rsidRPr="00E96759">
              <w:rPr>
                <w:b w:val="0"/>
                <w:bCs/>
              </w:rPr>
              <w:t>de regelgeving over de zonevreemde functiewijziging van stallen nale</w:t>
            </w:r>
            <w:r w:rsidR="00565FCB">
              <w:rPr>
                <w:b w:val="0"/>
                <w:bCs/>
              </w:rPr>
              <w:t>ven.</w:t>
            </w:r>
          </w:p>
          <w:p w14:paraId="108CB8E6" w14:textId="053362BA" w:rsidR="007415EF" w:rsidRPr="00E96759" w:rsidRDefault="007415EF" w:rsidP="00711F86">
            <w:pPr>
              <w:pStyle w:val="Verklaring"/>
              <w:rPr>
                <w:b w:val="0"/>
                <w:bCs/>
              </w:rPr>
            </w:pPr>
            <w:r w:rsidRPr="00E96759">
              <w:rPr>
                <w:b w:val="0"/>
                <w:bCs/>
              </w:rPr>
              <w:t xml:space="preserve">- </w:t>
            </w:r>
            <w:r w:rsidR="00565FCB">
              <w:rPr>
                <w:b w:val="0"/>
                <w:bCs/>
              </w:rPr>
              <w:t xml:space="preserve">Ik moet </w:t>
            </w:r>
            <w:r w:rsidRPr="00E96759">
              <w:rPr>
                <w:b w:val="0"/>
                <w:bCs/>
              </w:rPr>
              <w:t>de stalinrichting verwijder</w:t>
            </w:r>
            <w:r w:rsidR="00565FCB">
              <w:rPr>
                <w:b w:val="0"/>
                <w:bCs/>
              </w:rPr>
              <w:t>en</w:t>
            </w:r>
            <w:r w:rsidRPr="00E96759">
              <w:rPr>
                <w:b w:val="0"/>
                <w:bCs/>
              </w:rPr>
              <w:t xml:space="preserve"> van de stop te zetten stallen</w:t>
            </w:r>
            <w:r w:rsidR="00565FCB">
              <w:rPr>
                <w:b w:val="0"/>
                <w:bCs/>
              </w:rPr>
              <w:t>.</w:t>
            </w:r>
          </w:p>
          <w:p w14:paraId="39F76469" w14:textId="5ED030B7" w:rsidR="0007781D" w:rsidRPr="00E96759" w:rsidRDefault="00565FCB" w:rsidP="0007781D">
            <w:pPr>
              <w:pStyle w:val="Verklaring"/>
              <w:rPr>
                <w:b w:val="0"/>
                <w:bCs/>
              </w:rPr>
            </w:pPr>
            <w:r>
              <w:rPr>
                <w:b w:val="0"/>
                <w:bCs/>
              </w:rPr>
              <w:br/>
              <w:t>Ik verklaar</w:t>
            </w:r>
            <w:r w:rsidR="0007781D" w:rsidRPr="00E96759">
              <w:rPr>
                <w:b w:val="0"/>
                <w:bCs/>
              </w:rPr>
              <w:t xml:space="preserve"> op erewoord dat</w:t>
            </w:r>
            <w:r w:rsidR="001E78FE">
              <w:rPr>
                <w:b w:val="0"/>
                <w:bCs/>
              </w:rPr>
              <w:t xml:space="preserve"> ik</w:t>
            </w:r>
            <w:r>
              <w:rPr>
                <w:b w:val="0"/>
                <w:bCs/>
              </w:rPr>
              <w:t xml:space="preserve">, als ik een </w:t>
            </w:r>
            <w:r w:rsidR="0007781D" w:rsidRPr="00E96759">
              <w:rPr>
                <w:b w:val="0"/>
                <w:bCs/>
              </w:rPr>
              <w:t xml:space="preserve">aanbod van </w:t>
            </w:r>
            <w:r w:rsidR="0007781D" w:rsidRPr="00565FCB">
              <w:t xml:space="preserve">vergoeding voor </w:t>
            </w:r>
            <w:r>
              <w:t xml:space="preserve">het </w:t>
            </w:r>
            <w:r w:rsidR="0007781D" w:rsidRPr="00565FCB">
              <w:t>slopen van stallen en erfverharding</w:t>
            </w:r>
            <w:r w:rsidR="0007781D" w:rsidRPr="00E96759">
              <w:rPr>
                <w:b w:val="0"/>
                <w:bCs/>
              </w:rPr>
              <w:t xml:space="preserve"> aanvaard en een aanvraag tot uitbetaling van de vergoeding voor slopen van stallen en erfverharding aanvra</w:t>
            </w:r>
            <w:r>
              <w:rPr>
                <w:b w:val="0"/>
                <w:bCs/>
              </w:rPr>
              <w:t>a</w:t>
            </w:r>
            <w:r w:rsidR="0007781D" w:rsidRPr="00E96759">
              <w:rPr>
                <w:b w:val="0"/>
                <w:bCs/>
              </w:rPr>
              <w:t>g</w:t>
            </w:r>
            <w:r>
              <w:rPr>
                <w:b w:val="0"/>
                <w:bCs/>
              </w:rPr>
              <w:t xml:space="preserve">, </w:t>
            </w:r>
            <w:r w:rsidR="0007781D" w:rsidRPr="00E96759">
              <w:rPr>
                <w:b w:val="0"/>
                <w:bCs/>
              </w:rPr>
              <w:t xml:space="preserve">in kennis gesteld </w:t>
            </w:r>
            <w:r>
              <w:rPr>
                <w:b w:val="0"/>
                <w:bCs/>
              </w:rPr>
              <w:t>ben</w:t>
            </w:r>
            <w:r w:rsidR="0007781D" w:rsidRPr="00E96759">
              <w:rPr>
                <w:b w:val="0"/>
                <w:bCs/>
              </w:rPr>
              <w:t xml:space="preserve"> en akkoord ga met de</w:t>
            </w:r>
            <w:r>
              <w:rPr>
                <w:b w:val="0"/>
                <w:bCs/>
              </w:rPr>
              <w:t xml:space="preserve"> volgende</w:t>
            </w:r>
            <w:r w:rsidR="0007781D" w:rsidRPr="00E96759">
              <w:rPr>
                <w:b w:val="0"/>
                <w:bCs/>
              </w:rPr>
              <w:t xml:space="preserve"> bepalingen:</w:t>
            </w:r>
          </w:p>
          <w:p w14:paraId="38830AC5" w14:textId="2DC1D140" w:rsidR="00601235" w:rsidRPr="00E96759" w:rsidRDefault="00731BEB" w:rsidP="00711F86">
            <w:pPr>
              <w:pStyle w:val="Verklaring"/>
              <w:rPr>
                <w:b w:val="0"/>
                <w:bCs/>
              </w:rPr>
            </w:pPr>
            <w:bookmarkStart w:id="14" w:name="_Hlk119482004"/>
            <w:r w:rsidRPr="00E96759">
              <w:rPr>
                <w:b w:val="0"/>
                <w:bCs/>
              </w:rPr>
              <w:t xml:space="preserve">- </w:t>
            </w:r>
            <w:r w:rsidR="00F1004C">
              <w:rPr>
                <w:b w:val="0"/>
                <w:bCs/>
              </w:rPr>
              <w:t>Ik moet d</w:t>
            </w:r>
            <w:r w:rsidR="00601235" w:rsidRPr="00E96759">
              <w:rPr>
                <w:b w:val="0"/>
                <w:bCs/>
              </w:rPr>
              <w:t xml:space="preserve">e stallen en erfverharding </w:t>
            </w:r>
            <w:r w:rsidR="00F1004C">
              <w:rPr>
                <w:b w:val="0"/>
                <w:bCs/>
              </w:rPr>
              <w:t>slopen</w:t>
            </w:r>
            <w:r w:rsidR="00601235" w:rsidRPr="00E96759">
              <w:rPr>
                <w:b w:val="0"/>
                <w:bCs/>
              </w:rPr>
              <w:t xml:space="preserve"> uiterlijk twee jaar nadat de Vlaamse Landmaatschappij </w:t>
            </w:r>
            <w:r w:rsidR="00F1004C">
              <w:rPr>
                <w:b w:val="0"/>
                <w:bCs/>
              </w:rPr>
              <w:t>mij</w:t>
            </w:r>
            <w:r w:rsidR="00601235" w:rsidRPr="00E96759">
              <w:rPr>
                <w:b w:val="0"/>
                <w:bCs/>
              </w:rPr>
              <w:t xml:space="preserve"> heeft me</w:t>
            </w:r>
            <w:r w:rsidR="00F1004C">
              <w:rPr>
                <w:b w:val="0"/>
                <w:bCs/>
              </w:rPr>
              <w:t>e</w:t>
            </w:r>
            <w:r w:rsidR="00601235" w:rsidRPr="00E96759">
              <w:rPr>
                <w:b w:val="0"/>
                <w:bCs/>
              </w:rPr>
              <w:t xml:space="preserve">gedeeld dat </w:t>
            </w:r>
            <w:r w:rsidR="00F1004C">
              <w:rPr>
                <w:b w:val="0"/>
                <w:bCs/>
              </w:rPr>
              <w:t>ik</w:t>
            </w:r>
            <w:r w:rsidR="00601235" w:rsidRPr="00E96759">
              <w:rPr>
                <w:b w:val="0"/>
                <w:bCs/>
              </w:rPr>
              <w:t xml:space="preserve"> geselecteerd bent voor de vrijwillige stopzetting</w:t>
            </w:r>
            <w:r w:rsidR="00236BEA">
              <w:rPr>
                <w:b w:val="0"/>
                <w:bCs/>
              </w:rPr>
              <w:t>.</w:t>
            </w:r>
          </w:p>
          <w:p w14:paraId="11385A93" w14:textId="5F771EF2" w:rsidR="0007781D" w:rsidRPr="00E96759" w:rsidRDefault="00601235" w:rsidP="00711F86">
            <w:pPr>
              <w:pStyle w:val="Verklaring"/>
              <w:rPr>
                <w:b w:val="0"/>
                <w:bCs/>
              </w:rPr>
            </w:pPr>
            <w:r w:rsidRPr="00E96759">
              <w:rPr>
                <w:b w:val="0"/>
                <w:bCs/>
              </w:rPr>
              <w:t xml:space="preserve">- </w:t>
            </w:r>
            <w:r w:rsidR="00236BEA">
              <w:rPr>
                <w:b w:val="0"/>
                <w:bCs/>
              </w:rPr>
              <w:t>D</w:t>
            </w:r>
            <w:r w:rsidR="002541B7" w:rsidRPr="00E96759">
              <w:rPr>
                <w:b w:val="0"/>
                <w:bCs/>
              </w:rPr>
              <w:t xml:space="preserve">e sloop </w:t>
            </w:r>
            <w:r w:rsidR="00F1004C">
              <w:rPr>
                <w:b w:val="0"/>
                <w:bCs/>
              </w:rPr>
              <w:t xml:space="preserve">mag pas </w:t>
            </w:r>
            <w:r w:rsidR="002541B7" w:rsidRPr="00E96759">
              <w:rPr>
                <w:b w:val="0"/>
                <w:bCs/>
              </w:rPr>
              <w:t>begin</w:t>
            </w:r>
            <w:r w:rsidR="00F1004C">
              <w:rPr>
                <w:b w:val="0"/>
                <w:bCs/>
              </w:rPr>
              <w:t xml:space="preserve">nen </w:t>
            </w:r>
            <w:r w:rsidR="002541B7" w:rsidRPr="00E96759">
              <w:rPr>
                <w:b w:val="0"/>
                <w:bCs/>
              </w:rPr>
              <w:t>nadat alle vereiste vergunning</w:t>
            </w:r>
            <w:r w:rsidR="00236BEA">
              <w:rPr>
                <w:b w:val="0"/>
                <w:bCs/>
              </w:rPr>
              <w:t>en</w:t>
            </w:r>
            <w:r w:rsidR="002541B7" w:rsidRPr="00E96759">
              <w:rPr>
                <w:b w:val="0"/>
                <w:bCs/>
              </w:rPr>
              <w:t xml:space="preserve"> zijn </w:t>
            </w:r>
            <w:r w:rsidR="00236BEA">
              <w:rPr>
                <w:b w:val="0"/>
                <w:bCs/>
              </w:rPr>
              <w:t>verkregen</w:t>
            </w:r>
            <w:r w:rsidR="002541B7" w:rsidRPr="00E96759">
              <w:rPr>
                <w:b w:val="0"/>
                <w:bCs/>
              </w:rPr>
              <w:t xml:space="preserve"> om de sloopwerken uit te voeren en nadat de mestkelders zijn geruimd en de mest is afgevoerd conform de bepalingen uit het </w:t>
            </w:r>
            <w:r w:rsidR="00236BEA">
              <w:rPr>
                <w:b w:val="0"/>
                <w:bCs/>
              </w:rPr>
              <w:t>M</w:t>
            </w:r>
            <w:r w:rsidR="002541B7" w:rsidRPr="00E96759">
              <w:rPr>
                <w:b w:val="0"/>
                <w:bCs/>
              </w:rPr>
              <w:t>estdecreet</w:t>
            </w:r>
            <w:r w:rsidR="00236BEA">
              <w:rPr>
                <w:b w:val="0"/>
                <w:bCs/>
              </w:rPr>
              <w:t>.</w:t>
            </w:r>
          </w:p>
          <w:p w14:paraId="18D91EB1" w14:textId="40BC9817" w:rsidR="002541B7" w:rsidRPr="00E96759" w:rsidRDefault="002541B7" w:rsidP="00711F86">
            <w:pPr>
              <w:pStyle w:val="Verklaring"/>
              <w:rPr>
                <w:b w:val="0"/>
                <w:bCs/>
              </w:rPr>
            </w:pPr>
            <w:r w:rsidRPr="00E96759">
              <w:rPr>
                <w:b w:val="0"/>
                <w:bCs/>
              </w:rPr>
              <w:t xml:space="preserve">- </w:t>
            </w:r>
            <w:r w:rsidR="00236BEA">
              <w:rPr>
                <w:b w:val="0"/>
                <w:bCs/>
              </w:rPr>
              <w:t>D</w:t>
            </w:r>
            <w:r w:rsidRPr="00E96759">
              <w:rPr>
                <w:b w:val="0"/>
                <w:bCs/>
              </w:rPr>
              <w:t xml:space="preserve">e stal of stallen worden </w:t>
            </w:r>
            <w:r w:rsidR="00236BEA" w:rsidRPr="00E96759">
              <w:rPr>
                <w:b w:val="0"/>
                <w:bCs/>
              </w:rPr>
              <w:t xml:space="preserve">in </w:t>
            </w:r>
            <w:r w:rsidR="00236BEA">
              <w:rPr>
                <w:b w:val="0"/>
                <w:bCs/>
              </w:rPr>
              <w:t>hun</w:t>
            </w:r>
            <w:r w:rsidR="00236BEA" w:rsidRPr="00E96759">
              <w:rPr>
                <w:b w:val="0"/>
                <w:bCs/>
              </w:rPr>
              <w:t xml:space="preserve"> totaliteit </w:t>
            </w:r>
            <w:r w:rsidRPr="00E96759">
              <w:rPr>
                <w:b w:val="0"/>
                <w:bCs/>
              </w:rPr>
              <w:t>gesloopt</w:t>
            </w:r>
            <w:r w:rsidR="00236BEA">
              <w:rPr>
                <w:b w:val="0"/>
                <w:bCs/>
              </w:rPr>
              <w:t>,</w:t>
            </w:r>
            <w:r w:rsidRPr="00E96759">
              <w:rPr>
                <w:b w:val="0"/>
                <w:bCs/>
              </w:rPr>
              <w:t xml:space="preserve"> met inbegrip van kelders en funderingen</w:t>
            </w:r>
            <w:r w:rsidR="00236BEA">
              <w:rPr>
                <w:b w:val="0"/>
                <w:bCs/>
              </w:rPr>
              <w:t>.</w:t>
            </w:r>
            <w:r w:rsidR="00601235" w:rsidRPr="00E96759">
              <w:rPr>
                <w:b w:val="0"/>
                <w:bCs/>
              </w:rPr>
              <w:t xml:space="preserve">  </w:t>
            </w:r>
          </w:p>
          <w:p w14:paraId="35B17DDF" w14:textId="11B5786B" w:rsidR="002541B7" w:rsidRPr="00E96759" w:rsidRDefault="002541B7" w:rsidP="00711F86">
            <w:pPr>
              <w:pStyle w:val="Verklaring"/>
              <w:rPr>
                <w:b w:val="0"/>
                <w:bCs/>
              </w:rPr>
            </w:pPr>
            <w:r w:rsidRPr="00E96759">
              <w:rPr>
                <w:b w:val="0"/>
                <w:bCs/>
              </w:rPr>
              <w:t>-</w:t>
            </w:r>
            <w:r w:rsidR="00792232" w:rsidRPr="00E96759">
              <w:rPr>
                <w:b w:val="0"/>
                <w:bCs/>
              </w:rPr>
              <w:t xml:space="preserve"> </w:t>
            </w:r>
            <w:r w:rsidR="00236BEA">
              <w:rPr>
                <w:b w:val="0"/>
                <w:bCs/>
              </w:rPr>
              <w:t>D</w:t>
            </w:r>
            <w:r w:rsidRPr="00E96759">
              <w:rPr>
                <w:b w:val="0"/>
                <w:bCs/>
              </w:rPr>
              <w:t>e sloop wordt uitgevoerd conform de voorwaarden en de modaliteiten vermeld in de regelgeving die van toepassing is op de uitvoering van de sloopwerken</w:t>
            </w:r>
            <w:r w:rsidR="00236BEA">
              <w:rPr>
                <w:b w:val="0"/>
                <w:bCs/>
              </w:rPr>
              <w:t>.</w:t>
            </w:r>
          </w:p>
          <w:p w14:paraId="37899E7C" w14:textId="18CBA7AE" w:rsidR="00CA589A" w:rsidRPr="00E96759" w:rsidRDefault="00CA589A" w:rsidP="00711F86">
            <w:pPr>
              <w:pStyle w:val="Verklaring"/>
              <w:rPr>
                <w:b w:val="0"/>
                <w:bCs/>
              </w:rPr>
            </w:pPr>
            <w:r w:rsidRPr="00E96759">
              <w:rPr>
                <w:b w:val="0"/>
                <w:bCs/>
              </w:rPr>
              <w:t xml:space="preserve">- </w:t>
            </w:r>
            <w:r w:rsidR="00F1004C">
              <w:rPr>
                <w:b w:val="0"/>
                <w:bCs/>
              </w:rPr>
              <w:t>Ik laat a</w:t>
            </w:r>
            <w:r w:rsidRPr="00E96759">
              <w:rPr>
                <w:b w:val="0"/>
                <w:bCs/>
              </w:rPr>
              <w:t xml:space="preserve">lle mest </w:t>
            </w:r>
            <w:r w:rsidR="003A5E27" w:rsidRPr="00E96759">
              <w:rPr>
                <w:b w:val="0"/>
                <w:bCs/>
              </w:rPr>
              <w:t>uit de te slopen putten verwijder</w:t>
            </w:r>
            <w:r w:rsidR="00F1004C">
              <w:rPr>
                <w:b w:val="0"/>
                <w:bCs/>
              </w:rPr>
              <w:t>en</w:t>
            </w:r>
            <w:r w:rsidR="003A5E27" w:rsidRPr="00E96759">
              <w:rPr>
                <w:b w:val="0"/>
                <w:bCs/>
              </w:rPr>
              <w:t xml:space="preserve"> en </w:t>
            </w:r>
            <w:r w:rsidRPr="00E96759">
              <w:rPr>
                <w:b w:val="0"/>
                <w:bCs/>
              </w:rPr>
              <w:t>afvoer</w:t>
            </w:r>
            <w:r w:rsidR="00F1004C">
              <w:rPr>
                <w:b w:val="0"/>
                <w:bCs/>
              </w:rPr>
              <w:t>en</w:t>
            </w:r>
            <w:r w:rsidRPr="00E96759">
              <w:rPr>
                <w:b w:val="0"/>
                <w:bCs/>
              </w:rPr>
              <w:t xml:space="preserve"> overeenkomstig de bepalingen van het </w:t>
            </w:r>
            <w:r w:rsidR="00236BEA">
              <w:rPr>
                <w:b w:val="0"/>
                <w:bCs/>
              </w:rPr>
              <w:t>M</w:t>
            </w:r>
            <w:r w:rsidRPr="00E96759">
              <w:rPr>
                <w:b w:val="0"/>
                <w:bCs/>
              </w:rPr>
              <w:t>estdecreet</w:t>
            </w:r>
            <w:r w:rsidR="00236BEA">
              <w:rPr>
                <w:b w:val="0"/>
                <w:bCs/>
              </w:rPr>
              <w:t>.</w:t>
            </w:r>
          </w:p>
          <w:p w14:paraId="5C749850" w14:textId="037C8383" w:rsidR="002541B7" w:rsidRPr="00E96759" w:rsidRDefault="002541B7" w:rsidP="00711F86">
            <w:pPr>
              <w:pStyle w:val="Verklaring"/>
              <w:rPr>
                <w:b w:val="0"/>
                <w:bCs/>
              </w:rPr>
            </w:pPr>
            <w:r w:rsidRPr="00E96759">
              <w:rPr>
                <w:b w:val="0"/>
                <w:bCs/>
              </w:rPr>
              <w:t>-</w:t>
            </w:r>
            <w:r w:rsidR="00792232" w:rsidRPr="00E96759">
              <w:rPr>
                <w:b w:val="0"/>
                <w:bCs/>
              </w:rPr>
              <w:t xml:space="preserve"> </w:t>
            </w:r>
            <w:r w:rsidR="00236BEA">
              <w:rPr>
                <w:b w:val="0"/>
                <w:bCs/>
              </w:rPr>
              <w:t>N</w:t>
            </w:r>
            <w:r w:rsidRPr="00E96759">
              <w:rPr>
                <w:b w:val="0"/>
                <w:bCs/>
              </w:rPr>
              <w:t>adat de sloop is uitgevoerd</w:t>
            </w:r>
            <w:r w:rsidR="00F1004C">
              <w:rPr>
                <w:b w:val="0"/>
                <w:bCs/>
              </w:rPr>
              <w:t>, laat ik</w:t>
            </w:r>
            <w:r w:rsidR="00D41FAA" w:rsidRPr="00E96759">
              <w:rPr>
                <w:b w:val="0"/>
                <w:bCs/>
              </w:rPr>
              <w:t xml:space="preserve"> </w:t>
            </w:r>
            <w:r w:rsidR="00D41FAA" w:rsidRPr="00E96759">
              <w:rPr>
                <w:rFonts w:eastAsiaTheme="minorEastAsia" w:cstheme="minorBidi"/>
                <w:b w:val="0"/>
                <w:bCs/>
                <w:color w:val="171717"/>
              </w:rPr>
              <w:t>ontstane putten aanvul</w:t>
            </w:r>
            <w:r w:rsidR="00F1004C">
              <w:rPr>
                <w:rFonts w:eastAsiaTheme="minorEastAsia" w:cstheme="minorBidi"/>
                <w:b w:val="0"/>
                <w:bCs/>
                <w:color w:val="171717"/>
              </w:rPr>
              <w:t>len</w:t>
            </w:r>
            <w:r w:rsidR="00D41FAA" w:rsidRPr="00E96759">
              <w:rPr>
                <w:rFonts w:eastAsiaTheme="minorEastAsia" w:cstheme="minorBidi"/>
                <w:b w:val="0"/>
                <w:bCs/>
                <w:color w:val="171717"/>
              </w:rPr>
              <w:t xml:space="preserve"> overeenkomstig de VLAREBO</w:t>
            </w:r>
            <w:r w:rsidR="00236BEA">
              <w:rPr>
                <w:rFonts w:eastAsiaTheme="minorEastAsia" w:cstheme="minorBidi"/>
                <w:b w:val="0"/>
                <w:bCs/>
                <w:color w:val="171717"/>
              </w:rPr>
              <w:t>-</w:t>
            </w:r>
            <w:r w:rsidR="00D41FAA" w:rsidRPr="00E96759">
              <w:rPr>
                <w:rFonts w:eastAsiaTheme="minorEastAsia" w:cstheme="minorBidi"/>
                <w:b w:val="0"/>
                <w:bCs/>
                <w:color w:val="171717"/>
              </w:rPr>
              <w:t>regelgeving</w:t>
            </w:r>
            <w:r w:rsidR="00F1004C">
              <w:rPr>
                <w:rFonts w:eastAsiaTheme="minorEastAsia" w:cstheme="minorBidi"/>
                <w:b w:val="0"/>
                <w:bCs/>
                <w:color w:val="171717"/>
              </w:rPr>
              <w:t xml:space="preserve">. Ik laat het </w:t>
            </w:r>
            <w:r w:rsidRPr="00E96759">
              <w:rPr>
                <w:b w:val="0"/>
                <w:bCs/>
              </w:rPr>
              <w:t>terrein effen</w:t>
            </w:r>
            <w:r w:rsidR="00F1004C">
              <w:rPr>
                <w:b w:val="0"/>
                <w:bCs/>
              </w:rPr>
              <w:t>en</w:t>
            </w:r>
            <w:r w:rsidRPr="00E96759">
              <w:rPr>
                <w:b w:val="0"/>
                <w:bCs/>
              </w:rPr>
              <w:t xml:space="preserve"> op maaiveldniveau</w:t>
            </w:r>
            <w:r w:rsidR="00236BEA">
              <w:rPr>
                <w:b w:val="0"/>
                <w:bCs/>
              </w:rPr>
              <w:t>.</w:t>
            </w:r>
            <w:r w:rsidR="00C03E19" w:rsidRPr="00E96759">
              <w:rPr>
                <w:b w:val="0"/>
                <w:bCs/>
              </w:rPr>
              <w:t xml:space="preserve"> </w:t>
            </w:r>
          </w:p>
          <w:p w14:paraId="73247F0F" w14:textId="77777777" w:rsidR="00517DF8" w:rsidRPr="00E96759" w:rsidRDefault="00517DF8" w:rsidP="00711F86">
            <w:pPr>
              <w:pStyle w:val="Verklaring"/>
              <w:rPr>
                <w:sz w:val="2"/>
                <w:szCs w:val="2"/>
              </w:rPr>
            </w:pPr>
          </w:p>
          <w:bookmarkEnd w:id="14"/>
          <w:p w14:paraId="6666C3EA" w14:textId="3BBE591D" w:rsidR="00711F86" w:rsidRPr="003D3364" w:rsidRDefault="00236BEA" w:rsidP="00711F86">
            <w:pPr>
              <w:pStyle w:val="Verklaring"/>
              <w:rPr>
                <w:rStyle w:val="Zwaar"/>
                <w:b/>
              </w:rPr>
            </w:pPr>
            <w:r>
              <w:t>Ik verklaar</w:t>
            </w:r>
            <w:r w:rsidR="00D746B0">
              <w:t xml:space="preserve"> op erewoord dat</w:t>
            </w:r>
            <w:r w:rsidR="009F6282">
              <w:t xml:space="preserve"> </w:t>
            </w:r>
            <w:r>
              <w:t>ik</w:t>
            </w:r>
            <w:r w:rsidR="00D746B0">
              <w:t xml:space="preserve"> deze aanvraag </w:t>
            </w:r>
            <w:r w:rsidR="00F92EC1">
              <w:t>correct heb</w:t>
            </w:r>
            <w:r w:rsidR="00711F86" w:rsidRPr="00E2244D">
              <w:t xml:space="preserve"> ingevuld.</w:t>
            </w:r>
          </w:p>
        </w:tc>
      </w:tr>
    </w:tbl>
    <w:p w14:paraId="20547ABF" w14:textId="77777777" w:rsidR="00124B55" w:rsidRDefault="00124B55"/>
    <w:p w14:paraId="3337A73E" w14:textId="77777777" w:rsidR="00124B55" w:rsidRDefault="00124B55"/>
    <w:p w14:paraId="1EA0D54F" w14:textId="77777777" w:rsidR="00124B55" w:rsidRDefault="00124B55"/>
    <w:p w14:paraId="4D945CEA" w14:textId="77777777" w:rsidR="00124B55" w:rsidRDefault="00124B55"/>
    <w:p w14:paraId="2B0B5A0B" w14:textId="77777777" w:rsidR="00153BAF" w:rsidRDefault="00153BAF"/>
    <w:p w14:paraId="2D6ED7DE" w14:textId="77777777" w:rsidR="00124B55" w:rsidRDefault="00124B55"/>
    <w:tbl>
      <w:tblPr>
        <w:tblW w:w="1007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1474"/>
        <w:gridCol w:w="568"/>
        <w:gridCol w:w="425"/>
        <w:gridCol w:w="626"/>
        <w:gridCol w:w="425"/>
        <w:gridCol w:w="569"/>
        <w:gridCol w:w="735"/>
        <w:gridCol w:w="2637"/>
        <w:gridCol w:w="2217"/>
      </w:tblGrid>
      <w:tr w:rsidR="00124B55" w:rsidRPr="003D114E" w14:paraId="20DA187E" w14:textId="77777777" w:rsidTr="00F35A47">
        <w:trPr>
          <w:trHeight w:hRule="exact" w:val="113"/>
        </w:trPr>
        <w:tc>
          <w:tcPr>
            <w:tcW w:w="10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223F3" w14:textId="77777777" w:rsidR="00124B55" w:rsidRPr="003D114E" w:rsidRDefault="00124B55" w:rsidP="006F3BF5">
            <w:pPr>
              <w:pStyle w:val="leeg"/>
            </w:pPr>
          </w:p>
        </w:tc>
      </w:tr>
      <w:tr w:rsidR="00124B55" w:rsidRPr="003D114E" w14:paraId="53812AB9" w14:textId="77777777" w:rsidTr="00F35A4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A4CDF" w14:textId="77777777" w:rsidR="00124B55" w:rsidRPr="004C6E93" w:rsidRDefault="00124B55" w:rsidP="006F3BF5">
            <w:pPr>
              <w:pStyle w:val="leeg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0291" w14:textId="77777777" w:rsidR="00124B55" w:rsidRPr="003D114E" w:rsidRDefault="00124B55" w:rsidP="006F3BF5">
            <w:pPr>
              <w:jc w:val="right"/>
            </w:pP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62AC" w14:textId="77777777" w:rsidR="00124B55" w:rsidRPr="003D114E" w:rsidRDefault="00124B55" w:rsidP="006F3BF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datum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2CD7" w14:textId="77777777" w:rsidR="00124B55" w:rsidRPr="003D114E" w:rsidRDefault="00124B55" w:rsidP="006F3BF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handtekening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EB1B" w14:textId="77777777" w:rsidR="00124B55" w:rsidRPr="003D114E" w:rsidRDefault="00124B55" w:rsidP="006F3BF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</w:tr>
      <w:tr w:rsidR="00124B55" w:rsidRPr="003D114E" w14:paraId="7785E9F8" w14:textId="77777777" w:rsidTr="00F35A47">
        <w:trPr>
          <w:trHeight w:val="482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50D2BA" w14:textId="77777777" w:rsidR="00124B55" w:rsidRPr="004C6E93" w:rsidRDefault="00124B55" w:rsidP="006F3BF5">
            <w:pPr>
              <w:pStyle w:val="leeg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E30A" w14:textId="66493662" w:rsidR="00124B55" w:rsidRPr="003D114E" w:rsidRDefault="00E01239" w:rsidP="006F3BF5">
            <w:pPr>
              <w:pStyle w:val="rechts"/>
            </w:pPr>
            <w:r>
              <w:t>exploitant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2DCAF" w14:textId="77777777" w:rsidR="00124B55" w:rsidRPr="003D114E" w:rsidRDefault="00124B55" w:rsidP="006F3B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90E8C" w14:textId="33D8089C" w:rsidR="00124B55" w:rsidRPr="003D114E" w:rsidRDefault="00124B55" w:rsidP="006F3BF5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9509C">
              <w:t>00</w:t>
            </w:r>
            <w:r>
              <w:fldChar w:fldCharType="end"/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FD0F" w14:textId="77777777" w:rsidR="00124B55" w:rsidRPr="003D114E" w:rsidRDefault="00124B55" w:rsidP="006F3B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BE703" w14:textId="77777777" w:rsidR="00124B55" w:rsidRPr="003D114E" w:rsidRDefault="00124B55" w:rsidP="006F3BF5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A51A2" w14:textId="77777777" w:rsidR="00124B55" w:rsidRPr="003D114E" w:rsidRDefault="00124B55" w:rsidP="006F3B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A6AED" w14:textId="77777777" w:rsidR="00124B55" w:rsidRPr="003D114E" w:rsidRDefault="00124B55" w:rsidP="006F3BF5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4CCFB" w14:textId="77777777" w:rsidR="00124B55" w:rsidRPr="003D114E" w:rsidRDefault="00124B55" w:rsidP="006F3BF5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noProof/>
              </w:rPr>
            </w:pPr>
            <w:r w:rsidRPr="003D114E">
              <w:rPr>
                <w:noProof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88C95" w14:textId="77777777" w:rsidR="00124B55" w:rsidRPr="003D114E" w:rsidRDefault="00124B55" w:rsidP="006F3BF5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noProof/>
              </w:rPr>
            </w:pPr>
            <w:r w:rsidRPr="003D114E">
              <w:rPr>
                <w:noProof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</w:p>
        </w:tc>
      </w:tr>
      <w:tr w:rsidR="00124B55" w:rsidRPr="003D114E" w14:paraId="02422D19" w14:textId="77777777" w:rsidTr="00F35A47">
        <w:trPr>
          <w:trHeight w:val="482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6DD7FC" w14:textId="77777777" w:rsidR="00124B55" w:rsidRPr="004C6E93" w:rsidRDefault="00124B55" w:rsidP="006F3BF5">
            <w:pPr>
              <w:pStyle w:val="leeg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D95A" w14:textId="3BC53D83" w:rsidR="00124B55" w:rsidRPr="003D114E" w:rsidRDefault="00E01239" w:rsidP="006F3BF5">
            <w:pPr>
              <w:pStyle w:val="rechts"/>
            </w:pPr>
            <w:r>
              <w:t>l</w:t>
            </w:r>
            <w:r w:rsidR="00124B55">
              <w:t>andbouwer</w:t>
            </w:r>
            <w:r>
              <w:t xml:space="preserve"> (NER)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646BC" w14:textId="77777777" w:rsidR="00124B55" w:rsidRPr="003D114E" w:rsidRDefault="00124B55" w:rsidP="006F3B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69A4" w14:textId="77777777" w:rsidR="00124B55" w:rsidRPr="003D114E" w:rsidRDefault="00124B55" w:rsidP="006F3BF5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5C67D" w14:textId="77777777" w:rsidR="00124B55" w:rsidRPr="003D114E" w:rsidRDefault="00124B55" w:rsidP="006F3B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CAAD0" w14:textId="77777777" w:rsidR="00124B55" w:rsidRPr="003D114E" w:rsidRDefault="00124B55" w:rsidP="006F3BF5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1BBB6" w14:textId="77777777" w:rsidR="00124B55" w:rsidRPr="003D114E" w:rsidRDefault="00124B55" w:rsidP="006F3B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B2043" w14:textId="77777777" w:rsidR="00124B55" w:rsidRPr="003D114E" w:rsidRDefault="00124B55" w:rsidP="006F3BF5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1A0CD" w14:textId="77777777" w:rsidR="00124B55" w:rsidRPr="003D114E" w:rsidRDefault="00124B55" w:rsidP="006F3BF5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noProof/>
              </w:rPr>
            </w:pPr>
            <w:r w:rsidRPr="003D114E">
              <w:rPr>
                <w:noProof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2B90F" w14:textId="77777777" w:rsidR="00124B55" w:rsidRPr="003D114E" w:rsidRDefault="00124B55" w:rsidP="006F3BF5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noProof/>
              </w:rPr>
            </w:pPr>
            <w:r w:rsidRPr="003D114E">
              <w:rPr>
                <w:noProof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</w:p>
        </w:tc>
      </w:tr>
      <w:tr w:rsidR="00124B55" w:rsidRPr="003D114E" w14:paraId="0480DE97" w14:textId="77777777" w:rsidTr="00F35A47">
        <w:trPr>
          <w:trHeight w:val="482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C8D7D9" w14:textId="77777777" w:rsidR="00124B55" w:rsidRPr="004C6E93" w:rsidRDefault="00124B55" w:rsidP="006F3BF5">
            <w:pPr>
              <w:pStyle w:val="leeg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696B" w14:textId="11D94988" w:rsidR="00124B55" w:rsidRPr="00E01239" w:rsidRDefault="00E01239" w:rsidP="006F3BF5">
            <w:pPr>
              <w:pStyle w:val="rechts"/>
            </w:pPr>
            <w:r w:rsidRPr="00F35A47">
              <w:t>houder van de milieu- of omgevingsvergunning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1E038" w14:textId="77777777" w:rsidR="00124B55" w:rsidRPr="003D114E" w:rsidRDefault="00124B55" w:rsidP="006F3B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3C6F2" w14:textId="77777777" w:rsidR="00124B55" w:rsidRPr="003D114E" w:rsidRDefault="00124B55" w:rsidP="006F3BF5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3FC78" w14:textId="77777777" w:rsidR="00124B55" w:rsidRPr="003D114E" w:rsidRDefault="00124B55" w:rsidP="006F3B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9572A" w14:textId="77777777" w:rsidR="00124B55" w:rsidRPr="003D114E" w:rsidRDefault="00124B55" w:rsidP="006F3BF5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1E2B6" w14:textId="77777777" w:rsidR="00124B55" w:rsidRPr="003D114E" w:rsidRDefault="00124B55" w:rsidP="006F3B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35502" w14:textId="77777777" w:rsidR="00124B55" w:rsidRPr="003D114E" w:rsidRDefault="00124B55" w:rsidP="006F3BF5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EEFD" w14:textId="77777777" w:rsidR="00124B55" w:rsidRPr="003D114E" w:rsidRDefault="00124B55" w:rsidP="006F3BF5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noProof/>
              </w:rPr>
            </w:pPr>
            <w:r w:rsidRPr="003D114E">
              <w:rPr>
                <w:noProof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D41C5" w14:textId="77777777" w:rsidR="00124B55" w:rsidRPr="003D114E" w:rsidRDefault="00124B55" w:rsidP="006F3BF5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noProof/>
              </w:rPr>
            </w:pPr>
            <w:r w:rsidRPr="003D114E">
              <w:rPr>
                <w:noProof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rPr>
                <w:noProof/>
              </w:rPr>
              <w:instrText xml:space="preserve"> FORMTEXT </w:instrText>
            </w:r>
            <w:r w:rsidRPr="003D114E">
              <w:rPr>
                <w:noProof/>
              </w:rPr>
            </w:r>
            <w:r w:rsidRPr="003D114E">
              <w:rPr>
                <w:noProof/>
              </w:rPr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fldChar w:fldCharType="end"/>
            </w:r>
          </w:p>
        </w:tc>
      </w:tr>
      <w:tr w:rsidR="00124B55" w:rsidRPr="003D114E" w14:paraId="3E7CF20D" w14:textId="77777777" w:rsidTr="00F35A47">
        <w:trPr>
          <w:trHeight w:val="482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E7E6EC" w14:textId="77777777" w:rsidR="00124B55" w:rsidRPr="004C6E93" w:rsidRDefault="00124B55" w:rsidP="006F3BF5">
            <w:pPr>
              <w:pStyle w:val="leeg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E20D" w14:textId="56F9B6AD" w:rsidR="00124B55" w:rsidRPr="003D114E" w:rsidRDefault="00153BAF" w:rsidP="006F3BF5">
            <w:pPr>
              <w:pStyle w:val="rechts"/>
            </w:pPr>
            <w:r>
              <w:t>enige eigenaar of mede-eigenaar 1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6B8ED" w14:textId="77777777" w:rsidR="00124B55" w:rsidRPr="003D114E" w:rsidRDefault="00124B55" w:rsidP="006F3B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162BE" w14:textId="77777777" w:rsidR="00124B55" w:rsidRPr="003D114E" w:rsidRDefault="00124B55" w:rsidP="006F3BF5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60823" w14:textId="77777777" w:rsidR="00124B55" w:rsidRPr="003D114E" w:rsidRDefault="00124B55" w:rsidP="006F3B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2FCE3" w14:textId="77777777" w:rsidR="00124B55" w:rsidRPr="003D114E" w:rsidRDefault="00124B55" w:rsidP="006F3BF5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C3F98" w14:textId="77777777" w:rsidR="00124B55" w:rsidRPr="003D114E" w:rsidRDefault="00124B55" w:rsidP="006F3B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08DBA" w14:textId="77777777" w:rsidR="00124B55" w:rsidRPr="003D114E" w:rsidRDefault="00124B55" w:rsidP="006F3BF5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9D471" w14:textId="77777777" w:rsidR="00124B55" w:rsidRPr="003D114E" w:rsidRDefault="00124B55" w:rsidP="006F3BF5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7AB8C" w14:textId="77777777" w:rsidR="00124B55" w:rsidRPr="003D114E" w:rsidRDefault="00124B55" w:rsidP="006F3BF5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53BAF" w:rsidRPr="003D114E" w14:paraId="5EE02FBF" w14:textId="77777777" w:rsidTr="00F35A47">
        <w:trPr>
          <w:trHeight w:val="482"/>
        </w:trPr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906453" w14:textId="77777777" w:rsidR="00153BAF" w:rsidRPr="004C6E93" w:rsidRDefault="00153BAF" w:rsidP="006F3BF5">
            <w:pPr>
              <w:pStyle w:val="leeg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74B4" w14:textId="2BBE0F78" w:rsidR="00153BAF" w:rsidRPr="003D114E" w:rsidRDefault="00153BAF" w:rsidP="006F3BF5">
            <w:pPr>
              <w:pStyle w:val="rechts"/>
            </w:pPr>
            <w:r>
              <w:t>mede-eigenaar 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B1235" w14:textId="77777777" w:rsidR="00153BAF" w:rsidRPr="003D114E" w:rsidRDefault="00153BAF" w:rsidP="006F3B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6358C" w14:textId="77777777" w:rsidR="00153BAF" w:rsidRPr="003D114E" w:rsidRDefault="00153BAF" w:rsidP="006F3BF5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121D6" w14:textId="77777777" w:rsidR="00153BAF" w:rsidRPr="003D114E" w:rsidRDefault="00153BAF" w:rsidP="006F3B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BF0C1" w14:textId="77777777" w:rsidR="00153BAF" w:rsidRPr="003D114E" w:rsidRDefault="00153BAF" w:rsidP="006F3BF5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BFB5" w14:textId="77777777" w:rsidR="00153BAF" w:rsidRPr="003D114E" w:rsidRDefault="00153BAF" w:rsidP="006F3B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A40F2" w14:textId="77777777" w:rsidR="00153BAF" w:rsidRPr="003D114E" w:rsidRDefault="00153BAF" w:rsidP="006F3BF5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A549C" w14:textId="77777777" w:rsidR="00153BAF" w:rsidRPr="003D114E" w:rsidRDefault="00153BAF" w:rsidP="006F3BF5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CD691" w14:textId="77777777" w:rsidR="00153BAF" w:rsidRPr="003D114E" w:rsidRDefault="00153BAF" w:rsidP="006F3BF5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B2727" w:rsidRPr="00A36DAC" w14:paraId="1A80E188" w14:textId="77777777" w:rsidTr="00F35A47">
        <w:trPr>
          <w:trHeight w:val="340"/>
        </w:trPr>
        <w:tc>
          <w:tcPr>
            <w:tcW w:w="10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EED43" w14:textId="332B8F11" w:rsidR="006B2727" w:rsidRPr="0078749B" w:rsidRDefault="006B2727" w:rsidP="006B2727">
            <w:pPr>
              <w:pStyle w:val="invulveld"/>
              <w:framePr w:hSpace="0" w:wrap="auto" w:vAnchor="margin" w:xAlign="left" w:yAlign="inline"/>
              <w:suppressOverlap w:val="0"/>
              <w:rPr>
                <w:b/>
                <w:bCs/>
              </w:rPr>
            </w:pPr>
          </w:p>
        </w:tc>
      </w:tr>
      <w:tr w:rsidR="00711F86" w:rsidRPr="003D114E" w14:paraId="5987B00C" w14:textId="77777777" w:rsidTr="00F35A47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34817AC" w14:textId="77777777" w:rsidR="00711F86" w:rsidRPr="003D114E" w:rsidRDefault="00711F86" w:rsidP="00711F86">
            <w:pPr>
              <w:pStyle w:val="leeg"/>
            </w:pPr>
          </w:p>
        </w:tc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6FC0FBC5" w14:textId="23652649" w:rsidR="00711F86" w:rsidRPr="003D114E" w:rsidRDefault="00711F86" w:rsidP="00711F86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Hoe gaat het verder met uw aanvraag?</w:t>
            </w:r>
          </w:p>
        </w:tc>
      </w:tr>
      <w:tr w:rsidR="00711F86" w:rsidRPr="004D213B" w14:paraId="667DDD70" w14:textId="77777777" w:rsidTr="00F35A47">
        <w:trPr>
          <w:trHeight w:hRule="exact" w:val="113"/>
        </w:trPr>
        <w:tc>
          <w:tcPr>
            <w:tcW w:w="10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9A363" w14:textId="77777777" w:rsidR="00711F86" w:rsidRPr="004D213B" w:rsidRDefault="00711F86" w:rsidP="00711F86">
            <w:pPr>
              <w:pStyle w:val="leeg"/>
            </w:pPr>
          </w:p>
        </w:tc>
      </w:tr>
      <w:tr w:rsidR="00711F86" w:rsidRPr="007A50F6" w14:paraId="65169315" w14:textId="77777777" w:rsidTr="00F35A4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F0498" w14:textId="44744093" w:rsidR="00711F86" w:rsidRPr="003D114E" w:rsidRDefault="0080206D" w:rsidP="00711F8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FC6BCB">
              <w:t>7</w:t>
            </w:r>
          </w:p>
        </w:tc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321F5" w14:textId="4D129547" w:rsidR="00281846" w:rsidRDefault="00711F86" w:rsidP="00F1004C">
            <w:pPr>
              <w:pStyle w:val="Aanwijzing"/>
            </w:pPr>
            <w:r w:rsidRPr="003D3364">
              <w:rPr>
                <w:rStyle w:val="Zwaar"/>
                <w:b w:val="0"/>
              </w:rPr>
              <w:t xml:space="preserve">De </w:t>
            </w:r>
            <w:r w:rsidR="00A60064">
              <w:rPr>
                <w:rStyle w:val="Zwaar"/>
                <w:b w:val="0"/>
              </w:rPr>
              <w:t>Vlaamse Landmaatschappij</w:t>
            </w:r>
            <w:r w:rsidR="003D46B2">
              <w:rPr>
                <w:rStyle w:val="Zwaar"/>
                <w:b w:val="0"/>
              </w:rPr>
              <w:t xml:space="preserve"> </w:t>
            </w:r>
            <w:r w:rsidR="00DA3166">
              <w:rPr>
                <w:rStyle w:val="Zwaar"/>
                <w:b w:val="0"/>
              </w:rPr>
              <w:t>laat</w:t>
            </w:r>
            <w:r w:rsidR="008D0C27">
              <w:rPr>
                <w:rStyle w:val="Zwaar"/>
                <w:b w:val="0"/>
              </w:rPr>
              <w:t xml:space="preserve"> </w:t>
            </w:r>
            <w:r w:rsidRPr="003D3364">
              <w:rPr>
                <w:rStyle w:val="Zwaar"/>
                <w:b w:val="0"/>
              </w:rPr>
              <w:t>u binnen</w:t>
            </w:r>
            <w:r>
              <w:rPr>
                <w:rStyle w:val="Zwaar"/>
                <w:b w:val="0"/>
              </w:rPr>
              <w:t xml:space="preserve"> </w:t>
            </w:r>
            <w:r w:rsidR="00711EF5">
              <w:rPr>
                <w:rStyle w:val="Zwaar"/>
                <w:b w:val="0"/>
              </w:rPr>
              <w:t xml:space="preserve">dertig </w:t>
            </w:r>
            <w:r w:rsidR="00142C16">
              <w:rPr>
                <w:rStyle w:val="Zwaar"/>
                <w:b w:val="0"/>
              </w:rPr>
              <w:t>dagen</w:t>
            </w:r>
            <w:r>
              <w:rPr>
                <w:rStyle w:val="Zwaar"/>
                <w:b w:val="0"/>
              </w:rPr>
              <w:t xml:space="preserve"> na de afloop van de oproep</w:t>
            </w:r>
            <w:r w:rsidRPr="003D3364">
              <w:rPr>
                <w:rStyle w:val="Zwaar"/>
                <w:b w:val="0"/>
              </w:rPr>
              <w:t xml:space="preserve"> weten of uw aanvraag al dan niet volledig is. Als uw aanvraag onvolledig is, </w:t>
            </w:r>
            <w:r w:rsidR="003F273C">
              <w:rPr>
                <w:rStyle w:val="Zwaar"/>
                <w:b w:val="0"/>
              </w:rPr>
              <w:t>deelt</w:t>
            </w:r>
            <w:r w:rsidRPr="003D3364">
              <w:rPr>
                <w:rStyle w:val="Zwaar"/>
                <w:b w:val="0"/>
              </w:rPr>
              <w:t xml:space="preserve"> </w:t>
            </w:r>
            <w:r w:rsidRPr="00D35A5D">
              <w:rPr>
                <w:rStyle w:val="Zwaar"/>
                <w:b w:val="0"/>
              </w:rPr>
              <w:t>de</w:t>
            </w:r>
            <w:r w:rsidR="008D0C27" w:rsidRPr="00D35A5D">
              <w:rPr>
                <w:rStyle w:val="Zwaar"/>
                <w:b w:val="0"/>
              </w:rPr>
              <w:t xml:space="preserve"> Vlaamse Landmaatschappij</w:t>
            </w:r>
            <w:r w:rsidRPr="003D3364">
              <w:rPr>
                <w:rStyle w:val="Zwaar"/>
                <w:b w:val="0"/>
              </w:rPr>
              <w:t xml:space="preserve"> u mee welke stukken er ontbreken. Als uw aanvraag volledig is, </w:t>
            </w:r>
            <w:r w:rsidR="003F273C">
              <w:rPr>
                <w:rStyle w:val="Zwaar"/>
                <w:b w:val="0"/>
              </w:rPr>
              <w:t>zal</w:t>
            </w:r>
            <w:r w:rsidRPr="003D3364">
              <w:rPr>
                <w:rStyle w:val="Zwaar"/>
                <w:b w:val="0"/>
              </w:rPr>
              <w:t xml:space="preserve"> de </w:t>
            </w:r>
            <w:r w:rsidR="008D0C27">
              <w:rPr>
                <w:rStyle w:val="Zwaar"/>
                <w:b w:val="0"/>
              </w:rPr>
              <w:t>Vlaamse Landmaatschappij</w:t>
            </w:r>
            <w:r w:rsidR="00281846">
              <w:rPr>
                <w:rStyle w:val="Zwaar"/>
                <w:b w:val="0"/>
              </w:rPr>
              <w:t xml:space="preserve"> </w:t>
            </w:r>
            <w:r w:rsidRPr="003D3364">
              <w:rPr>
                <w:rStyle w:val="Zwaar"/>
                <w:b w:val="0"/>
              </w:rPr>
              <w:t>uw aanvraag verder behandelen</w:t>
            </w:r>
            <w:r w:rsidRPr="00292F71">
              <w:t xml:space="preserve">. </w:t>
            </w:r>
          </w:p>
          <w:p w14:paraId="0E82B453" w14:textId="42B5BC39" w:rsidR="00281846" w:rsidRDefault="00281846" w:rsidP="00F1004C">
            <w:pPr>
              <w:pStyle w:val="Aanwijzing"/>
            </w:pPr>
            <w:r>
              <w:t>Binnen</w:t>
            </w:r>
            <w:r w:rsidR="00142C16">
              <w:t xml:space="preserve"> </w:t>
            </w:r>
            <w:r w:rsidR="00014DC9">
              <w:t>120</w:t>
            </w:r>
            <w:r w:rsidR="00142C16">
              <w:t xml:space="preserve"> dagen </w:t>
            </w:r>
            <w:r w:rsidR="000C1C92">
              <w:t xml:space="preserve">na de afloop van de oproep </w:t>
            </w:r>
            <w:r w:rsidR="00510728">
              <w:t>laat</w:t>
            </w:r>
            <w:r w:rsidR="000C1C92">
              <w:t xml:space="preserve"> de Vlaamse Landmaatschappij </w:t>
            </w:r>
            <w:r w:rsidR="003D46B2">
              <w:t xml:space="preserve"> </w:t>
            </w:r>
            <w:r w:rsidR="000C1C92">
              <w:t>u weten of u geselecteerd bent voor de vrijwillige stopzetting en wat de bij</w:t>
            </w:r>
            <w:r w:rsidR="002C478C">
              <w:t>be</w:t>
            </w:r>
            <w:r w:rsidR="000C1C92">
              <w:t xml:space="preserve">horende vergoeding is. Daarna hebt u </w:t>
            </w:r>
            <w:r w:rsidR="00F50969">
              <w:t xml:space="preserve">één </w:t>
            </w:r>
            <w:r w:rsidR="000C1C92">
              <w:t xml:space="preserve">jaar </w:t>
            </w:r>
            <w:r w:rsidR="00F50969">
              <w:t xml:space="preserve">de </w:t>
            </w:r>
            <w:r w:rsidR="000C1C92">
              <w:t xml:space="preserve">tijd om de stallen effectief stop te zetten en de uitbetaling voor stopzetting aan te vragen bij de Vlaamse Landmaatschappij en </w:t>
            </w:r>
            <w:r w:rsidR="00F50969">
              <w:t xml:space="preserve">twee </w:t>
            </w:r>
            <w:r w:rsidR="000C1C92">
              <w:t xml:space="preserve">jaar de tijd om de stallen te slopen en de uitbetaling voor het slopen aan te vragen bij de Vlaamse Landmaatschappij, voor zover u hebt aangegeven dat u de stallen zult slopen. </w:t>
            </w:r>
          </w:p>
          <w:p w14:paraId="411363F8" w14:textId="77777777" w:rsidR="00281846" w:rsidRDefault="00281846" w:rsidP="00F1004C">
            <w:pPr>
              <w:pStyle w:val="Aanwijzing"/>
            </w:pPr>
          </w:p>
          <w:p w14:paraId="31F0270B" w14:textId="162A605C" w:rsidR="00711F86" w:rsidRPr="003D3364" w:rsidRDefault="00711F86" w:rsidP="00F1004C">
            <w:pPr>
              <w:pStyle w:val="Aanwijzing"/>
              <w:rPr>
                <w:rStyle w:val="Zwaar"/>
                <w:b w:val="0"/>
              </w:rPr>
            </w:pPr>
            <w:r w:rsidRPr="003D3364">
              <w:rPr>
                <w:rStyle w:val="Zwaar"/>
                <w:b w:val="0"/>
              </w:rPr>
              <w:t>De</w:t>
            </w:r>
            <w:r w:rsidR="000C1C92">
              <w:rPr>
                <w:rStyle w:val="Zwaar"/>
                <w:b w:val="0"/>
              </w:rPr>
              <w:t xml:space="preserve"> Vlaamse Landmaatschappij </w:t>
            </w:r>
            <w:r w:rsidR="00510728">
              <w:rPr>
                <w:rStyle w:val="Zwaar"/>
                <w:b w:val="0"/>
              </w:rPr>
              <w:t>kan</w:t>
            </w:r>
            <w:r w:rsidRPr="003D3364">
              <w:rPr>
                <w:rStyle w:val="Zwaar"/>
                <w:b w:val="0"/>
              </w:rPr>
              <w:t xml:space="preserve"> aanvullende stukken en inlichtingen opvragen of een plaatsbezoek</w:t>
            </w:r>
            <w:r w:rsidR="00E40386">
              <w:rPr>
                <w:rStyle w:val="Zwaar"/>
                <w:b w:val="0"/>
              </w:rPr>
              <w:t xml:space="preserve"> uitvoeren</w:t>
            </w:r>
            <w:r w:rsidRPr="003D3364">
              <w:rPr>
                <w:rStyle w:val="Zwaar"/>
                <w:b w:val="0"/>
              </w:rPr>
              <w:t>.</w:t>
            </w:r>
          </w:p>
        </w:tc>
      </w:tr>
      <w:tr w:rsidR="00711F86" w:rsidRPr="003D114E" w14:paraId="0BFE708F" w14:textId="77777777" w:rsidTr="00F35A47">
        <w:trPr>
          <w:trHeight w:hRule="exact" w:val="340"/>
        </w:trPr>
        <w:tc>
          <w:tcPr>
            <w:tcW w:w="10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A45A3" w14:textId="016F7665" w:rsidR="00711F86" w:rsidRPr="003D114E" w:rsidRDefault="00711F86" w:rsidP="00711F86">
            <w:pPr>
              <w:pStyle w:val="leeg"/>
            </w:pPr>
          </w:p>
        </w:tc>
      </w:tr>
      <w:tr w:rsidR="00711F86" w:rsidRPr="003D114E" w14:paraId="38F4562E" w14:textId="77777777" w:rsidTr="00F35A47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B30D878" w14:textId="77777777" w:rsidR="00711F86" w:rsidRPr="003D114E" w:rsidRDefault="00711F86" w:rsidP="00711F86">
            <w:pPr>
              <w:pStyle w:val="leeg"/>
            </w:pPr>
          </w:p>
        </w:tc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background1" w:themeFillShade="7F"/>
          </w:tcPr>
          <w:p w14:paraId="5BED481D" w14:textId="77777777" w:rsidR="00711F86" w:rsidRPr="003D114E" w:rsidRDefault="00711F86" w:rsidP="00711F8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Privacyverklaring</w:t>
            </w:r>
          </w:p>
        </w:tc>
      </w:tr>
      <w:tr w:rsidR="00711F86" w:rsidRPr="004D213B" w14:paraId="22A13860" w14:textId="77777777" w:rsidTr="00F35A47">
        <w:trPr>
          <w:trHeight w:hRule="exact" w:val="113"/>
        </w:trPr>
        <w:tc>
          <w:tcPr>
            <w:tcW w:w="10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AEDCB" w14:textId="77777777" w:rsidR="00711F86" w:rsidRPr="004D213B" w:rsidRDefault="00711F86" w:rsidP="00711F86">
            <w:pPr>
              <w:pStyle w:val="leeg"/>
            </w:pPr>
          </w:p>
        </w:tc>
      </w:tr>
      <w:tr w:rsidR="00711F86" w:rsidRPr="00B90884" w14:paraId="00D37D20" w14:textId="77777777" w:rsidTr="00F35A47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C741F" w14:textId="77187468" w:rsidR="00711F86" w:rsidRPr="003D114E" w:rsidRDefault="00FC6BCB" w:rsidP="00711F8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18</w:t>
            </w:r>
          </w:p>
        </w:tc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653CF" w14:textId="2B8EB99A" w:rsidR="00711F86" w:rsidRPr="003D3364" w:rsidRDefault="00711F86" w:rsidP="00F35A47">
            <w:pPr>
              <w:ind w:left="28"/>
              <w:rPr>
                <w:i/>
                <w:iCs/>
                <w:lang w:eastAsia="nl-BE"/>
              </w:rPr>
            </w:pPr>
            <w:r w:rsidRPr="003D3364">
              <w:rPr>
                <w:i/>
                <w:iCs/>
                <w:lang w:eastAsia="nl-BE"/>
              </w:rPr>
              <w:t>De Vlaamse Landmaatschappij, afgekort de VLM (naamloze vennootschap, met zetel in 1210 Brussel, Koning Albert II – laan 15, 0236.506.685, RPR Brussel) verwerkt uw persoonsgegevens in het kader van het algemeen belang voor</w:t>
            </w:r>
            <w:r w:rsidR="00B92315">
              <w:rPr>
                <w:i/>
                <w:iCs/>
                <w:lang w:eastAsia="nl-BE"/>
              </w:rPr>
              <w:t xml:space="preserve"> </w:t>
            </w:r>
            <w:r w:rsidR="007D78CD">
              <w:rPr>
                <w:i/>
                <w:iCs/>
                <w:lang w:eastAsia="nl-BE"/>
              </w:rPr>
              <w:t xml:space="preserve">de regeling vrijwillige stopzetting van varkensstallen en de </w:t>
            </w:r>
            <w:r w:rsidRPr="003D3364">
              <w:rPr>
                <w:i/>
                <w:iCs/>
                <w:lang w:eastAsia="nl-BE"/>
              </w:rPr>
              <w:t xml:space="preserve">programmatische aanpak stikstof (PAS). Als u niet wilt dat we uw gegevens verwerken, kunt u dat melden door te mailen naar </w:t>
            </w:r>
            <w:hyperlink r:id="rId21" w:history="1">
              <w:r w:rsidRPr="003D3364">
                <w:rPr>
                  <w:rStyle w:val="Hyperlink"/>
                  <w:i/>
                  <w:iCs/>
                  <w:lang w:eastAsia="nl-BE"/>
                </w:rPr>
                <w:t>info@vlm.be</w:t>
              </w:r>
            </w:hyperlink>
            <w:r w:rsidRPr="003D3364">
              <w:rPr>
                <w:i/>
                <w:iCs/>
                <w:lang w:eastAsia="nl-BE"/>
              </w:rPr>
              <w:t>.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</w:t>
            </w:r>
          </w:p>
          <w:p w14:paraId="78FF9A68" w14:textId="5509A4A3" w:rsidR="00711F86" w:rsidRPr="005912FD" w:rsidRDefault="00711F86" w:rsidP="00F35A47">
            <w:pPr>
              <w:ind w:left="28"/>
              <w:rPr>
                <w:rStyle w:val="Zwaar"/>
                <w:b w:val="0"/>
                <w:bCs w:val="0"/>
              </w:rPr>
            </w:pPr>
            <w:r w:rsidRPr="003D3364">
              <w:rPr>
                <w:i/>
                <w:iCs/>
                <w:lang w:eastAsia="nl-BE"/>
              </w:rPr>
              <w:t xml:space="preserve">Als u vragen hebt over de manier waarop we uw gegevens verwerken en om uw rechten uit te oefenen, kunt u contact opnemen met de functionaris voor gegevensbescherming van de Vlaamse Landmaatschappij door te mailen naar </w:t>
            </w:r>
            <w:hyperlink r:id="rId22" w:history="1">
              <w:r w:rsidRPr="003D3364">
                <w:rPr>
                  <w:rStyle w:val="Hyperlink"/>
                  <w:i/>
                  <w:iCs/>
                  <w:lang w:eastAsia="nl-BE"/>
                </w:rPr>
                <w:t xml:space="preserve">FG-VLM@vlm.be </w:t>
              </w:r>
            </w:hyperlink>
            <w:r w:rsidRPr="003D3364">
              <w:rPr>
                <w:i/>
                <w:iCs/>
                <w:lang w:eastAsia="nl-BE"/>
              </w:rPr>
              <w:t xml:space="preserve">of te schrijven naar de functionaris voor gegevensbescherming VLM op het bovenvermelde adres. </w:t>
            </w:r>
            <w:r w:rsidRPr="003D3364">
              <w:rPr>
                <w:i/>
                <w:iCs/>
                <w:color w:val="auto"/>
                <w:lang w:eastAsia="nl-BE"/>
              </w:rPr>
              <w:t>Bent u het niet eens met de manier waarop we uw gegevens verwerken</w:t>
            </w:r>
            <w:r w:rsidRPr="00D35A5D">
              <w:rPr>
                <w:i/>
                <w:iCs/>
                <w:color w:val="auto"/>
                <w:lang w:eastAsia="nl-BE"/>
              </w:rPr>
              <w:t>, dan kunt u zich wenden tot de</w:t>
            </w:r>
            <w:r w:rsidR="00004380" w:rsidRPr="00D35A5D">
              <w:rPr>
                <w:i/>
                <w:iCs/>
                <w:color w:val="auto"/>
                <w:lang w:eastAsia="nl-BE"/>
              </w:rPr>
              <w:t xml:space="preserve"> Gegevensbeschermingsautoriteit: </w:t>
            </w:r>
            <w:hyperlink r:id="rId23" w:history="1">
              <w:r w:rsidR="00004380" w:rsidRPr="00D35A5D">
                <w:rPr>
                  <w:rStyle w:val="Hyperlink"/>
                </w:rPr>
                <w:t>Startpagina burger | Gegevensbeschermingsautoriteit</w:t>
              </w:r>
            </w:hyperlink>
            <w:r w:rsidRPr="003D3364">
              <w:rPr>
                <w:i/>
                <w:iCs/>
                <w:color w:val="auto"/>
                <w:lang w:eastAsia="nl-BE"/>
              </w:rPr>
              <w:t xml:space="preserve">. </w:t>
            </w:r>
            <w:r w:rsidRPr="003D3364">
              <w:rPr>
                <w:i/>
                <w:iCs/>
                <w:lang w:eastAsia="nl-BE"/>
              </w:rPr>
              <w:t xml:space="preserve">Ons beleid op het vlak van gegevensverwerking vindt u op </w:t>
            </w:r>
            <w:hyperlink r:id="rId24" w:history="1">
              <w:r w:rsidRPr="003D3364">
                <w:rPr>
                  <w:rStyle w:val="Hyperlink"/>
                  <w:i/>
                  <w:iCs/>
                  <w:lang w:eastAsia="nl-BE"/>
                </w:rPr>
                <w:t>www.vlm.be</w:t>
              </w:r>
            </w:hyperlink>
            <w:r w:rsidRPr="003D3364">
              <w:rPr>
                <w:i/>
                <w:iCs/>
                <w:lang w:eastAsia="nl-BE"/>
              </w:rPr>
              <w:t>.</w:t>
            </w:r>
          </w:p>
        </w:tc>
      </w:tr>
    </w:tbl>
    <w:p w14:paraId="4C73D31F" w14:textId="77777777" w:rsidR="005912FD" w:rsidRPr="00C3312F" w:rsidRDefault="005912FD" w:rsidP="005912FD">
      <w:pPr>
        <w:rPr>
          <w:sz w:val="2"/>
          <w:szCs w:val="2"/>
        </w:rPr>
      </w:pPr>
    </w:p>
    <w:sectPr w:rsidR="005912FD" w:rsidRPr="00C3312F" w:rsidSect="00C944C6"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BB44" w14:textId="77777777" w:rsidR="00DC3A30" w:rsidRDefault="00DC3A30" w:rsidP="008E174D">
      <w:r>
        <w:separator/>
      </w:r>
    </w:p>
  </w:endnote>
  <w:endnote w:type="continuationSeparator" w:id="0">
    <w:p w14:paraId="348F13D0" w14:textId="77777777" w:rsidR="00DC3A30" w:rsidRDefault="00DC3A30" w:rsidP="008E174D">
      <w:r>
        <w:continuationSeparator/>
      </w:r>
    </w:p>
  </w:endnote>
  <w:endnote w:type="continuationNotice" w:id="1">
    <w:p w14:paraId="156E7A82" w14:textId="77777777" w:rsidR="00DC3A30" w:rsidRDefault="00DC3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E144" w14:textId="294812C8" w:rsidR="007A50F6" w:rsidRDefault="00B62499" w:rsidP="00BD2408">
    <w:pPr>
      <w:pStyle w:val="Koptekst"/>
      <w:tabs>
        <w:tab w:val="clear" w:pos="4536"/>
        <w:tab w:val="clear" w:pos="9072"/>
        <w:tab w:val="center" w:pos="5103"/>
        <w:tab w:val="right" w:pos="10206"/>
      </w:tabs>
    </w:pPr>
    <w:bookmarkStart w:id="7" w:name="_Hlk109637046"/>
    <w:r>
      <w:rPr>
        <w:sz w:val="18"/>
        <w:szCs w:val="18"/>
      </w:rPr>
      <w:tab/>
    </w:r>
    <w:r w:rsidR="007227DB">
      <w:rPr>
        <w:sz w:val="18"/>
        <w:szCs w:val="18"/>
      </w:rPr>
      <w:t>Aanvraag van</w:t>
    </w:r>
    <w:r w:rsidR="00030A39" w:rsidRPr="00030A39">
      <w:rPr>
        <w:sz w:val="18"/>
        <w:szCs w:val="18"/>
      </w:rPr>
      <w:t xml:space="preserve"> een vergoeding voor</w:t>
    </w:r>
    <w:r w:rsidR="006A7626">
      <w:rPr>
        <w:sz w:val="18"/>
        <w:szCs w:val="18"/>
      </w:rPr>
      <w:t xml:space="preserve"> een</w:t>
    </w:r>
    <w:r w:rsidR="00A7379C">
      <w:rPr>
        <w:sz w:val="18"/>
        <w:szCs w:val="18"/>
      </w:rPr>
      <w:t xml:space="preserve"> vrijwillige </w:t>
    </w:r>
    <w:r w:rsidR="00312D49">
      <w:rPr>
        <w:sz w:val="18"/>
        <w:szCs w:val="18"/>
      </w:rPr>
      <w:t xml:space="preserve">stopzetting van </w:t>
    </w:r>
    <w:r w:rsidR="00EF7A50">
      <w:rPr>
        <w:sz w:val="18"/>
        <w:szCs w:val="18"/>
      </w:rPr>
      <w:t>varkensstallen</w:t>
    </w:r>
    <w:r w:rsidR="00312D49">
      <w:rPr>
        <w:sz w:val="18"/>
        <w:szCs w:val="18"/>
      </w:rPr>
      <w:t xml:space="preserve"> </w:t>
    </w:r>
    <w:bookmarkEnd w:id="7"/>
    <w:r w:rsidR="00BD2408">
      <w:rPr>
        <w:sz w:val="18"/>
        <w:szCs w:val="18"/>
      </w:rPr>
      <w:tab/>
    </w:r>
    <w:r w:rsidR="007A50F6" w:rsidRPr="003E02FB">
      <w:rPr>
        <w:sz w:val="18"/>
        <w:szCs w:val="18"/>
      </w:rPr>
      <w:t xml:space="preserve">pagina </w:t>
    </w:r>
    <w:r w:rsidR="007A50F6" w:rsidRPr="003D3364">
      <w:rPr>
        <w:noProof/>
        <w:sz w:val="18"/>
        <w:szCs w:val="18"/>
      </w:rPr>
      <w:fldChar w:fldCharType="begin"/>
    </w:r>
    <w:r w:rsidR="007A50F6" w:rsidRPr="003E02FB">
      <w:rPr>
        <w:sz w:val="18"/>
        <w:szCs w:val="18"/>
      </w:rPr>
      <w:instrText xml:space="preserve"> PAGE </w:instrText>
    </w:r>
    <w:r w:rsidR="007A50F6" w:rsidRPr="003D3364">
      <w:rPr>
        <w:sz w:val="18"/>
        <w:szCs w:val="18"/>
      </w:rPr>
      <w:fldChar w:fldCharType="separate"/>
    </w:r>
    <w:r w:rsidR="00361E36">
      <w:rPr>
        <w:noProof/>
        <w:sz w:val="18"/>
        <w:szCs w:val="18"/>
      </w:rPr>
      <w:t>3</w:t>
    </w:r>
    <w:r w:rsidR="007A50F6" w:rsidRPr="003D3364">
      <w:rPr>
        <w:noProof/>
        <w:sz w:val="18"/>
        <w:szCs w:val="18"/>
      </w:rPr>
      <w:fldChar w:fldCharType="end"/>
    </w:r>
    <w:r w:rsidR="007A50F6" w:rsidRPr="003E02FB">
      <w:rPr>
        <w:sz w:val="18"/>
        <w:szCs w:val="18"/>
      </w:rPr>
      <w:t xml:space="preserve"> van </w:t>
    </w:r>
    <w:r w:rsidR="007A50F6" w:rsidRPr="003D3364">
      <w:rPr>
        <w:rStyle w:val="Paginanummer"/>
        <w:noProof/>
        <w:sz w:val="18"/>
        <w:szCs w:val="18"/>
      </w:rPr>
      <w:fldChar w:fldCharType="begin"/>
    </w:r>
    <w:r w:rsidR="007A50F6" w:rsidRPr="003E02FB">
      <w:rPr>
        <w:rStyle w:val="Paginanummer"/>
        <w:sz w:val="18"/>
        <w:szCs w:val="18"/>
      </w:rPr>
      <w:instrText xml:space="preserve"> NUMPAGES </w:instrText>
    </w:r>
    <w:r w:rsidR="007A50F6" w:rsidRPr="003D3364">
      <w:rPr>
        <w:rStyle w:val="Paginanummer"/>
        <w:sz w:val="18"/>
        <w:szCs w:val="18"/>
      </w:rPr>
      <w:fldChar w:fldCharType="separate"/>
    </w:r>
    <w:r w:rsidR="00361E36">
      <w:rPr>
        <w:rStyle w:val="Paginanummer"/>
        <w:noProof/>
        <w:sz w:val="18"/>
        <w:szCs w:val="18"/>
      </w:rPr>
      <w:t>3</w:t>
    </w:r>
    <w:r w:rsidR="007A50F6" w:rsidRPr="003D3364">
      <w:rPr>
        <w:rStyle w:val="Paginanummer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38AA" w14:textId="77777777" w:rsidR="007A50F6" w:rsidRPr="00594054" w:rsidRDefault="007A50F6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7ACB38A5" wp14:editId="61490601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2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2310" w14:textId="77777777" w:rsidR="00DC3A30" w:rsidRDefault="00DC3A30" w:rsidP="008E174D">
      <w:r>
        <w:separator/>
      </w:r>
    </w:p>
  </w:footnote>
  <w:footnote w:type="continuationSeparator" w:id="0">
    <w:p w14:paraId="03C9037B" w14:textId="77777777" w:rsidR="00DC3A30" w:rsidRDefault="00DC3A30" w:rsidP="008E174D">
      <w:r>
        <w:continuationSeparator/>
      </w:r>
    </w:p>
  </w:footnote>
  <w:footnote w:type="continuationNotice" w:id="1">
    <w:p w14:paraId="2E792E19" w14:textId="77777777" w:rsidR="00DC3A30" w:rsidRDefault="00DC3A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1B9719D"/>
    <w:multiLevelType w:val="hybridMultilevel"/>
    <w:tmpl w:val="842E690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37D5B"/>
    <w:multiLevelType w:val="hybridMultilevel"/>
    <w:tmpl w:val="AD3A223C"/>
    <w:lvl w:ilvl="0" w:tplc="0813000F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A8306F"/>
    <w:multiLevelType w:val="hybridMultilevel"/>
    <w:tmpl w:val="BFFA72FE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5C1FFA"/>
    <w:multiLevelType w:val="hybridMultilevel"/>
    <w:tmpl w:val="FAF4268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A96E76A8">
      <w:start w:val="1"/>
      <w:numFmt w:val="lowerLetter"/>
      <w:lvlText w:val="%2)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9587141"/>
    <w:multiLevelType w:val="hybridMultilevel"/>
    <w:tmpl w:val="DC1A4CFE"/>
    <w:lvl w:ilvl="0" w:tplc="EEC817DC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46EC3"/>
    <w:multiLevelType w:val="hybridMultilevel"/>
    <w:tmpl w:val="E3FE4A30"/>
    <w:lvl w:ilvl="0" w:tplc="C5FCD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26850"/>
    <w:multiLevelType w:val="hybridMultilevel"/>
    <w:tmpl w:val="046277A8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 w15:restartNumberingAfterBreak="0">
    <w:nsid w:val="60A7213B"/>
    <w:multiLevelType w:val="hybridMultilevel"/>
    <w:tmpl w:val="37F4F236"/>
    <w:lvl w:ilvl="0" w:tplc="0813000F">
      <w:start w:val="1"/>
      <w:numFmt w:val="decimal"/>
      <w:lvlText w:val="%1.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ABC075B"/>
    <w:multiLevelType w:val="hybridMultilevel"/>
    <w:tmpl w:val="E74E2A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E7C69"/>
    <w:multiLevelType w:val="hybridMultilevel"/>
    <w:tmpl w:val="FFF26C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778071">
    <w:abstractNumId w:val="17"/>
  </w:num>
  <w:num w:numId="2" w16cid:durableId="481391609">
    <w:abstractNumId w:val="10"/>
  </w:num>
  <w:num w:numId="3" w16cid:durableId="1299218385">
    <w:abstractNumId w:val="1"/>
  </w:num>
  <w:num w:numId="4" w16cid:durableId="598411522">
    <w:abstractNumId w:val="8"/>
  </w:num>
  <w:num w:numId="5" w16cid:durableId="2083866944">
    <w:abstractNumId w:val="5"/>
  </w:num>
  <w:num w:numId="6" w16cid:durableId="233205402">
    <w:abstractNumId w:val="15"/>
  </w:num>
  <w:num w:numId="7" w16cid:durableId="488450539">
    <w:abstractNumId w:val="0"/>
  </w:num>
  <w:num w:numId="8" w16cid:durableId="1367872426">
    <w:abstractNumId w:val="7"/>
  </w:num>
  <w:num w:numId="9" w16cid:durableId="45110404">
    <w:abstractNumId w:val="11"/>
  </w:num>
  <w:num w:numId="10" w16cid:durableId="1240093252">
    <w:abstractNumId w:val="19"/>
  </w:num>
  <w:num w:numId="11" w16cid:durableId="913903556">
    <w:abstractNumId w:val="11"/>
  </w:num>
  <w:num w:numId="12" w16cid:durableId="2142796502">
    <w:abstractNumId w:val="11"/>
  </w:num>
  <w:num w:numId="13" w16cid:durableId="638191164">
    <w:abstractNumId w:val="11"/>
  </w:num>
  <w:num w:numId="14" w16cid:durableId="847450753">
    <w:abstractNumId w:val="11"/>
  </w:num>
  <w:num w:numId="15" w16cid:durableId="932857906">
    <w:abstractNumId w:val="11"/>
  </w:num>
  <w:num w:numId="16" w16cid:durableId="845244746">
    <w:abstractNumId w:val="11"/>
  </w:num>
  <w:num w:numId="17" w16cid:durableId="1482891681">
    <w:abstractNumId w:val="11"/>
  </w:num>
  <w:num w:numId="18" w16cid:durableId="1601451552">
    <w:abstractNumId w:val="2"/>
  </w:num>
  <w:num w:numId="19" w16cid:durableId="286620508">
    <w:abstractNumId w:val="14"/>
  </w:num>
  <w:num w:numId="20" w16cid:durableId="915433818">
    <w:abstractNumId w:val="9"/>
  </w:num>
  <w:num w:numId="21" w16cid:durableId="1154688400">
    <w:abstractNumId w:val="3"/>
  </w:num>
  <w:num w:numId="22" w16cid:durableId="1805615026">
    <w:abstractNumId w:val="13"/>
  </w:num>
  <w:num w:numId="23" w16cid:durableId="1458141246">
    <w:abstractNumId w:val="12"/>
  </w:num>
  <w:num w:numId="24" w16cid:durableId="322666043">
    <w:abstractNumId w:val="18"/>
  </w:num>
  <w:num w:numId="25" w16cid:durableId="20752748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58333274">
    <w:abstractNumId w:val="16"/>
  </w:num>
  <w:num w:numId="27" w16cid:durableId="93788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2PBWOSeDIdj8HS7yI9ERGCF7QLu8dJJvb/560SnwGb3Qe6MwHvffM19QLAJtDO38NiNsP9CUvOuKdNDvMvHUPw==" w:salt="1F+IF8tL6FXsf1ZcssRYd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4380"/>
    <w:rsid w:val="00007912"/>
    <w:rsid w:val="00010EDF"/>
    <w:rsid w:val="00014DC9"/>
    <w:rsid w:val="00016770"/>
    <w:rsid w:val="0002183A"/>
    <w:rsid w:val="00023083"/>
    <w:rsid w:val="000268BB"/>
    <w:rsid w:val="00027236"/>
    <w:rsid w:val="00027666"/>
    <w:rsid w:val="000278EF"/>
    <w:rsid w:val="00030A39"/>
    <w:rsid w:val="00030AC4"/>
    <w:rsid w:val="00030F47"/>
    <w:rsid w:val="00032B27"/>
    <w:rsid w:val="000344C1"/>
    <w:rsid w:val="00034E98"/>
    <w:rsid w:val="00035834"/>
    <w:rsid w:val="00037730"/>
    <w:rsid w:val="000379C4"/>
    <w:rsid w:val="0004101C"/>
    <w:rsid w:val="0004475E"/>
    <w:rsid w:val="00044D5F"/>
    <w:rsid w:val="0004509C"/>
    <w:rsid w:val="0004606A"/>
    <w:rsid w:val="000466E9"/>
    <w:rsid w:val="00046C25"/>
    <w:rsid w:val="00047028"/>
    <w:rsid w:val="00047E54"/>
    <w:rsid w:val="0005590E"/>
    <w:rsid w:val="00055A29"/>
    <w:rsid w:val="000563B4"/>
    <w:rsid w:val="0005708D"/>
    <w:rsid w:val="00057DEA"/>
    <w:rsid w:val="00062D04"/>
    <w:rsid w:val="00062FE1"/>
    <w:rsid w:val="00065AAB"/>
    <w:rsid w:val="00066CCF"/>
    <w:rsid w:val="0007035B"/>
    <w:rsid w:val="00070AA3"/>
    <w:rsid w:val="0007197B"/>
    <w:rsid w:val="00071B93"/>
    <w:rsid w:val="00071EFF"/>
    <w:rsid w:val="000729C1"/>
    <w:rsid w:val="00073BEF"/>
    <w:rsid w:val="000753A0"/>
    <w:rsid w:val="0007781D"/>
    <w:rsid w:val="00077C6F"/>
    <w:rsid w:val="000824D2"/>
    <w:rsid w:val="00083E43"/>
    <w:rsid w:val="00084E5E"/>
    <w:rsid w:val="00085C47"/>
    <w:rsid w:val="0008631D"/>
    <w:rsid w:val="00091A4B"/>
    <w:rsid w:val="00091ACB"/>
    <w:rsid w:val="00091BDC"/>
    <w:rsid w:val="0009548C"/>
    <w:rsid w:val="00096736"/>
    <w:rsid w:val="000972C2"/>
    <w:rsid w:val="00097D39"/>
    <w:rsid w:val="000A07A3"/>
    <w:rsid w:val="000A0CB7"/>
    <w:rsid w:val="000A1E18"/>
    <w:rsid w:val="000A1E74"/>
    <w:rsid w:val="000A2629"/>
    <w:rsid w:val="000A31F2"/>
    <w:rsid w:val="000A5120"/>
    <w:rsid w:val="000B0FA6"/>
    <w:rsid w:val="000B2D73"/>
    <w:rsid w:val="000B5E35"/>
    <w:rsid w:val="000B710B"/>
    <w:rsid w:val="000B7253"/>
    <w:rsid w:val="000B764F"/>
    <w:rsid w:val="000C1331"/>
    <w:rsid w:val="000C1C92"/>
    <w:rsid w:val="000C59A5"/>
    <w:rsid w:val="000C692B"/>
    <w:rsid w:val="000C7FBC"/>
    <w:rsid w:val="000D04CB"/>
    <w:rsid w:val="000D0FE2"/>
    <w:rsid w:val="000D12E3"/>
    <w:rsid w:val="000D1CDF"/>
    <w:rsid w:val="000D2006"/>
    <w:rsid w:val="000D3444"/>
    <w:rsid w:val="000D3AE5"/>
    <w:rsid w:val="000D4912"/>
    <w:rsid w:val="000D57DF"/>
    <w:rsid w:val="000D613E"/>
    <w:rsid w:val="000D7BA4"/>
    <w:rsid w:val="000D7E1B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369"/>
    <w:rsid w:val="00102681"/>
    <w:rsid w:val="001034D8"/>
    <w:rsid w:val="00104E77"/>
    <w:rsid w:val="0010655B"/>
    <w:rsid w:val="00107C33"/>
    <w:rsid w:val="001114A9"/>
    <w:rsid w:val="001120FE"/>
    <w:rsid w:val="001149F2"/>
    <w:rsid w:val="00115032"/>
    <w:rsid w:val="00115BF2"/>
    <w:rsid w:val="00116828"/>
    <w:rsid w:val="001226C6"/>
    <w:rsid w:val="00122EB4"/>
    <w:rsid w:val="00124B55"/>
    <w:rsid w:val="00125749"/>
    <w:rsid w:val="0012647F"/>
    <w:rsid w:val="00131170"/>
    <w:rsid w:val="00133020"/>
    <w:rsid w:val="001348AA"/>
    <w:rsid w:val="00137ADE"/>
    <w:rsid w:val="001403DC"/>
    <w:rsid w:val="00140473"/>
    <w:rsid w:val="00142A46"/>
    <w:rsid w:val="00142C16"/>
    <w:rsid w:val="00142D91"/>
    <w:rsid w:val="00143965"/>
    <w:rsid w:val="00143B76"/>
    <w:rsid w:val="00146935"/>
    <w:rsid w:val="00147129"/>
    <w:rsid w:val="00150282"/>
    <w:rsid w:val="00152301"/>
    <w:rsid w:val="00153BAF"/>
    <w:rsid w:val="00154E48"/>
    <w:rsid w:val="001551D8"/>
    <w:rsid w:val="00155BDE"/>
    <w:rsid w:val="00161B93"/>
    <w:rsid w:val="00162B26"/>
    <w:rsid w:val="00162CC2"/>
    <w:rsid w:val="001636FF"/>
    <w:rsid w:val="0016431A"/>
    <w:rsid w:val="001647A7"/>
    <w:rsid w:val="001656CB"/>
    <w:rsid w:val="00167ACC"/>
    <w:rsid w:val="00172572"/>
    <w:rsid w:val="00176865"/>
    <w:rsid w:val="0018067B"/>
    <w:rsid w:val="001811BA"/>
    <w:rsid w:val="001816D5"/>
    <w:rsid w:val="00183949"/>
    <w:rsid w:val="00183A68"/>
    <w:rsid w:val="00183EFC"/>
    <w:rsid w:val="00184879"/>
    <w:rsid w:val="00190887"/>
    <w:rsid w:val="00190CBE"/>
    <w:rsid w:val="001917FA"/>
    <w:rsid w:val="00192B4B"/>
    <w:rsid w:val="00193625"/>
    <w:rsid w:val="00194D13"/>
    <w:rsid w:val="001A23D3"/>
    <w:rsid w:val="001A3CC2"/>
    <w:rsid w:val="001A6372"/>
    <w:rsid w:val="001A7AFA"/>
    <w:rsid w:val="001B0E61"/>
    <w:rsid w:val="001B232D"/>
    <w:rsid w:val="001B7DFA"/>
    <w:rsid w:val="001C0A7B"/>
    <w:rsid w:val="001C13E9"/>
    <w:rsid w:val="001C526F"/>
    <w:rsid w:val="001C5D85"/>
    <w:rsid w:val="001C6238"/>
    <w:rsid w:val="001D056A"/>
    <w:rsid w:val="001D0965"/>
    <w:rsid w:val="001D0DB7"/>
    <w:rsid w:val="001D1DF3"/>
    <w:rsid w:val="001D1FB3"/>
    <w:rsid w:val="001D2C58"/>
    <w:rsid w:val="001D4C9A"/>
    <w:rsid w:val="001D51C2"/>
    <w:rsid w:val="001D580E"/>
    <w:rsid w:val="001D6EF7"/>
    <w:rsid w:val="001E17D4"/>
    <w:rsid w:val="001E1E0B"/>
    <w:rsid w:val="001E38C0"/>
    <w:rsid w:val="001E4208"/>
    <w:rsid w:val="001E589A"/>
    <w:rsid w:val="001E6C45"/>
    <w:rsid w:val="001E78FE"/>
    <w:rsid w:val="001E7D38"/>
    <w:rsid w:val="001F2866"/>
    <w:rsid w:val="001F3741"/>
    <w:rsid w:val="001F3B9A"/>
    <w:rsid w:val="001F4FEC"/>
    <w:rsid w:val="001F7119"/>
    <w:rsid w:val="00201717"/>
    <w:rsid w:val="002054CB"/>
    <w:rsid w:val="00205C36"/>
    <w:rsid w:val="00205F67"/>
    <w:rsid w:val="00206FCF"/>
    <w:rsid w:val="0020716A"/>
    <w:rsid w:val="00210873"/>
    <w:rsid w:val="00212291"/>
    <w:rsid w:val="002122DD"/>
    <w:rsid w:val="002136B1"/>
    <w:rsid w:val="00214841"/>
    <w:rsid w:val="00215141"/>
    <w:rsid w:val="00216833"/>
    <w:rsid w:val="00221A1E"/>
    <w:rsid w:val="00222276"/>
    <w:rsid w:val="002230A4"/>
    <w:rsid w:val="00225D0E"/>
    <w:rsid w:val="00225EAA"/>
    <w:rsid w:val="00226392"/>
    <w:rsid w:val="002268C9"/>
    <w:rsid w:val="00227546"/>
    <w:rsid w:val="00232277"/>
    <w:rsid w:val="00233A98"/>
    <w:rsid w:val="00234DFC"/>
    <w:rsid w:val="00236BEA"/>
    <w:rsid w:val="00240902"/>
    <w:rsid w:val="00244F11"/>
    <w:rsid w:val="00246E8B"/>
    <w:rsid w:val="0025128E"/>
    <w:rsid w:val="002521D4"/>
    <w:rsid w:val="002541B7"/>
    <w:rsid w:val="00254C6C"/>
    <w:rsid w:val="002558ED"/>
    <w:rsid w:val="002565D7"/>
    <w:rsid w:val="00256E73"/>
    <w:rsid w:val="00261971"/>
    <w:rsid w:val="002625B5"/>
    <w:rsid w:val="002654B8"/>
    <w:rsid w:val="00265E50"/>
    <w:rsid w:val="00266E15"/>
    <w:rsid w:val="00272835"/>
    <w:rsid w:val="00272A26"/>
    <w:rsid w:val="00273378"/>
    <w:rsid w:val="0027791A"/>
    <w:rsid w:val="00277DA4"/>
    <w:rsid w:val="00277F74"/>
    <w:rsid w:val="00281846"/>
    <w:rsid w:val="002825AD"/>
    <w:rsid w:val="00283D00"/>
    <w:rsid w:val="00285A8B"/>
    <w:rsid w:val="00285D45"/>
    <w:rsid w:val="00286C17"/>
    <w:rsid w:val="00287A6D"/>
    <w:rsid w:val="00290108"/>
    <w:rsid w:val="002901AA"/>
    <w:rsid w:val="002914FD"/>
    <w:rsid w:val="0029260B"/>
    <w:rsid w:val="00292B7F"/>
    <w:rsid w:val="00292F71"/>
    <w:rsid w:val="00293492"/>
    <w:rsid w:val="00294D0D"/>
    <w:rsid w:val="00295573"/>
    <w:rsid w:val="00297874"/>
    <w:rsid w:val="002A2A1A"/>
    <w:rsid w:val="002A4E91"/>
    <w:rsid w:val="002A522E"/>
    <w:rsid w:val="002A5A44"/>
    <w:rsid w:val="002A6E5E"/>
    <w:rsid w:val="002B1ED5"/>
    <w:rsid w:val="002B4E40"/>
    <w:rsid w:val="002B5414"/>
    <w:rsid w:val="002B6360"/>
    <w:rsid w:val="002C1562"/>
    <w:rsid w:val="002C1C79"/>
    <w:rsid w:val="002C287B"/>
    <w:rsid w:val="002C478C"/>
    <w:rsid w:val="002C4E44"/>
    <w:rsid w:val="002C7E12"/>
    <w:rsid w:val="002D22D4"/>
    <w:rsid w:val="002D2733"/>
    <w:rsid w:val="002D38A1"/>
    <w:rsid w:val="002D5B4D"/>
    <w:rsid w:val="002D73C3"/>
    <w:rsid w:val="002E01EF"/>
    <w:rsid w:val="002E16CC"/>
    <w:rsid w:val="002E3C53"/>
    <w:rsid w:val="002E4528"/>
    <w:rsid w:val="002E5FC3"/>
    <w:rsid w:val="002E60C1"/>
    <w:rsid w:val="002E799B"/>
    <w:rsid w:val="002F26E9"/>
    <w:rsid w:val="002F3344"/>
    <w:rsid w:val="002F6BA1"/>
    <w:rsid w:val="00302EB9"/>
    <w:rsid w:val="00305E2E"/>
    <w:rsid w:val="003074F1"/>
    <w:rsid w:val="003106F0"/>
    <w:rsid w:val="00310C16"/>
    <w:rsid w:val="003110E4"/>
    <w:rsid w:val="00312D49"/>
    <w:rsid w:val="0031551C"/>
    <w:rsid w:val="00315E04"/>
    <w:rsid w:val="00316040"/>
    <w:rsid w:val="00316ADB"/>
    <w:rsid w:val="00317484"/>
    <w:rsid w:val="00317A31"/>
    <w:rsid w:val="00320498"/>
    <w:rsid w:val="0032079B"/>
    <w:rsid w:val="00320890"/>
    <w:rsid w:val="003228FC"/>
    <w:rsid w:val="00324984"/>
    <w:rsid w:val="00325E0D"/>
    <w:rsid w:val="00326FD9"/>
    <w:rsid w:val="00330601"/>
    <w:rsid w:val="003315DB"/>
    <w:rsid w:val="00332DFE"/>
    <w:rsid w:val="00334215"/>
    <w:rsid w:val="003347F1"/>
    <w:rsid w:val="00336654"/>
    <w:rsid w:val="003412D2"/>
    <w:rsid w:val="00344002"/>
    <w:rsid w:val="00344078"/>
    <w:rsid w:val="00346F24"/>
    <w:rsid w:val="00347D8D"/>
    <w:rsid w:val="00347EE0"/>
    <w:rsid w:val="00351BE7"/>
    <w:rsid w:val="003522D6"/>
    <w:rsid w:val="00352FC4"/>
    <w:rsid w:val="00354D4F"/>
    <w:rsid w:val="00355C6C"/>
    <w:rsid w:val="003571D2"/>
    <w:rsid w:val="003605B2"/>
    <w:rsid w:val="00360649"/>
    <w:rsid w:val="00360F5A"/>
    <w:rsid w:val="0036194A"/>
    <w:rsid w:val="00361965"/>
    <w:rsid w:val="00361DFD"/>
    <w:rsid w:val="00361E36"/>
    <w:rsid w:val="0036243A"/>
    <w:rsid w:val="00362ACB"/>
    <w:rsid w:val="00363054"/>
    <w:rsid w:val="003632FC"/>
    <w:rsid w:val="00363AF0"/>
    <w:rsid w:val="003640E8"/>
    <w:rsid w:val="00365071"/>
    <w:rsid w:val="00365085"/>
    <w:rsid w:val="003660F1"/>
    <w:rsid w:val="00370240"/>
    <w:rsid w:val="00371E01"/>
    <w:rsid w:val="00376F35"/>
    <w:rsid w:val="00380E8D"/>
    <w:rsid w:val="003816C8"/>
    <w:rsid w:val="00382491"/>
    <w:rsid w:val="003837A4"/>
    <w:rsid w:val="003838B1"/>
    <w:rsid w:val="00384E9D"/>
    <w:rsid w:val="00386E54"/>
    <w:rsid w:val="00386FA8"/>
    <w:rsid w:val="00387549"/>
    <w:rsid w:val="00387C06"/>
    <w:rsid w:val="00390326"/>
    <w:rsid w:val="00390C80"/>
    <w:rsid w:val="0039436D"/>
    <w:rsid w:val="00395B99"/>
    <w:rsid w:val="003A11D3"/>
    <w:rsid w:val="003A2D06"/>
    <w:rsid w:val="003A3B65"/>
    <w:rsid w:val="003A4498"/>
    <w:rsid w:val="003A4E6F"/>
    <w:rsid w:val="003A5945"/>
    <w:rsid w:val="003A5E27"/>
    <w:rsid w:val="003A6216"/>
    <w:rsid w:val="003B0490"/>
    <w:rsid w:val="003B0838"/>
    <w:rsid w:val="003B1F13"/>
    <w:rsid w:val="003B3274"/>
    <w:rsid w:val="003C13D4"/>
    <w:rsid w:val="003C1ACB"/>
    <w:rsid w:val="003C3337"/>
    <w:rsid w:val="003C34C3"/>
    <w:rsid w:val="003C5303"/>
    <w:rsid w:val="003C55AE"/>
    <w:rsid w:val="003C65FD"/>
    <w:rsid w:val="003C75CA"/>
    <w:rsid w:val="003D0139"/>
    <w:rsid w:val="003D114E"/>
    <w:rsid w:val="003D3364"/>
    <w:rsid w:val="003D46B2"/>
    <w:rsid w:val="003E02FB"/>
    <w:rsid w:val="003E05E3"/>
    <w:rsid w:val="003E3EAF"/>
    <w:rsid w:val="003E5458"/>
    <w:rsid w:val="003E7356"/>
    <w:rsid w:val="003F273C"/>
    <w:rsid w:val="0040190E"/>
    <w:rsid w:val="004023D9"/>
    <w:rsid w:val="00403A1E"/>
    <w:rsid w:val="00403EB8"/>
    <w:rsid w:val="00403FE8"/>
    <w:rsid w:val="00406A5D"/>
    <w:rsid w:val="00407350"/>
    <w:rsid w:val="00407FE0"/>
    <w:rsid w:val="00411688"/>
    <w:rsid w:val="00412E01"/>
    <w:rsid w:val="00415A31"/>
    <w:rsid w:val="00417E3A"/>
    <w:rsid w:val="004204C7"/>
    <w:rsid w:val="00422E30"/>
    <w:rsid w:val="004258F8"/>
    <w:rsid w:val="00425A77"/>
    <w:rsid w:val="00427756"/>
    <w:rsid w:val="00430EF9"/>
    <w:rsid w:val="00430F39"/>
    <w:rsid w:val="00431111"/>
    <w:rsid w:val="00433D55"/>
    <w:rsid w:val="00435CF3"/>
    <w:rsid w:val="004362FB"/>
    <w:rsid w:val="0043756A"/>
    <w:rsid w:val="00440A62"/>
    <w:rsid w:val="00441AAF"/>
    <w:rsid w:val="00442F56"/>
    <w:rsid w:val="00443AF4"/>
    <w:rsid w:val="00444289"/>
    <w:rsid w:val="004447D7"/>
    <w:rsid w:val="00444E96"/>
    <w:rsid w:val="00445080"/>
    <w:rsid w:val="0044546C"/>
    <w:rsid w:val="00446117"/>
    <w:rsid w:val="00450445"/>
    <w:rsid w:val="00450CD8"/>
    <w:rsid w:val="0045144E"/>
    <w:rsid w:val="004519AB"/>
    <w:rsid w:val="00451CC3"/>
    <w:rsid w:val="004542B9"/>
    <w:rsid w:val="004567C0"/>
    <w:rsid w:val="00456DCE"/>
    <w:rsid w:val="00463023"/>
    <w:rsid w:val="00466F12"/>
    <w:rsid w:val="00471768"/>
    <w:rsid w:val="004746CD"/>
    <w:rsid w:val="0048002A"/>
    <w:rsid w:val="004807D5"/>
    <w:rsid w:val="00482C53"/>
    <w:rsid w:val="004857A8"/>
    <w:rsid w:val="00486700"/>
    <w:rsid w:val="00486FC2"/>
    <w:rsid w:val="00492951"/>
    <w:rsid w:val="00493982"/>
    <w:rsid w:val="00494A4F"/>
    <w:rsid w:val="00494AEC"/>
    <w:rsid w:val="004A0791"/>
    <w:rsid w:val="004A185A"/>
    <w:rsid w:val="004A2750"/>
    <w:rsid w:val="004A28E3"/>
    <w:rsid w:val="004A48D9"/>
    <w:rsid w:val="004A54ED"/>
    <w:rsid w:val="004A754B"/>
    <w:rsid w:val="004A7CDD"/>
    <w:rsid w:val="004B07D6"/>
    <w:rsid w:val="004B1BBB"/>
    <w:rsid w:val="004B2B40"/>
    <w:rsid w:val="004B314B"/>
    <w:rsid w:val="004B3CFD"/>
    <w:rsid w:val="004B482E"/>
    <w:rsid w:val="004B6731"/>
    <w:rsid w:val="004B67E8"/>
    <w:rsid w:val="004B7F60"/>
    <w:rsid w:val="004B7FE3"/>
    <w:rsid w:val="004C0CC8"/>
    <w:rsid w:val="004C123C"/>
    <w:rsid w:val="004C1346"/>
    <w:rsid w:val="004C1535"/>
    <w:rsid w:val="004C1E9B"/>
    <w:rsid w:val="004C5153"/>
    <w:rsid w:val="004C59C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0B17"/>
    <w:rsid w:val="004E187E"/>
    <w:rsid w:val="004E1B79"/>
    <w:rsid w:val="004E1C5E"/>
    <w:rsid w:val="004E258B"/>
    <w:rsid w:val="004E2712"/>
    <w:rsid w:val="004E2CF2"/>
    <w:rsid w:val="004E2FB1"/>
    <w:rsid w:val="004E341C"/>
    <w:rsid w:val="004E39A4"/>
    <w:rsid w:val="004E40F9"/>
    <w:rsid w:val="004E62C9"/>
    <w:rsid w:val="004E6AC1"/>
    <w:rsid w:val="004E72D3"/>
    <w:rsid w:val="004F0B46"/>
    <w:rsid w:val="004F2B4B"/>
    <w:rsid w:val="004F5BB2"/>
    <w:rsid w:val="004F5DC8"/>
    <w:rsid w:val="004F64B9"/>
    <w:rsid w:val="004F66D1"/>
    <w:rsid w:val="00501AD2"/>
    <w:rsid w:val="00504768"/>
    <w:rsid w:val="00504D1E"/>
    <w:rsid w:val="00506277"/>
    <w:rsid w:val="005106AB"/>
    <w:rsid w:val="00510728"/>
    <w:rsid w:val="00512098"/>
    <w:rsid w:val="0051224B"/>
    <w:rsid w:val="0051379D"/>
    <w:rsid w:val="005153E0"/>
    <w:rsid w:val="00516A65"/>
    <w:rsid w:val="00516BDC"/>
    <w:rsid w:val="005177A0"/>
    <w:rsid w:val="00517DF8"/>
    <w:rsid w:val="00520D97"/>
    <w:rsid w:val="00521AD2"/>
    <w:rsid w:val="005222C0"/>
    <w:rsid w:val="005247C1"/>
    <w:rsid w:val="00526723"/>
    <w:rsid w:val="00527F3D"/>
    <w:rsid w:val="00530A3F"/>
    <w:rsid w:val="00534BEA"/>
    <w:rsid w:val="00537C0D"/>
    <w:rsid w:val="00541098"/>
    <w:rsid w:val="005423FF"/>
    <w:rsid w:val="005428DF"/>
    <w:rsid w:val="005438BD"/>
    <w:rsid w:val="005442AA"/>
    <w:rsid w:val="00544953"/>
    <w:rsid w:val="00546E45"/>
    <w:rsid w:val="005471D8"/>
    <w:rsid w:val="005509D4"/>
    <w:rsid w:val="005542C0"/>
    <w:rsid w:val="00554BA9"/>
    <w:rsid w:val="00555186"/>
    <w:rsid w:val="00556505"/>
    <w:rsid w:val="005604E7"/>
    <w:rsid w:val="00561369"/>
    <w:rsid w:val="005622C1"/>
    <w:rsid w:val="005637C4"/>
    <w:rsid w:val="00563FEE"/>
    <w:rsid w:val="005644A7"/>
    <w:rsid w:val="005657B2"/>
    <w:rsid w:val="00565FCB"/>
    <w:rsid w:val="00566B29"/>
    <w:rsid w:val="0056745B"/>
    <w:rsid w:val="0057124A"/>
    <w:rsid w:val="00572F60"/>
    <w:rsid w:val="00573388"/>
    <w:rsid w:val="005764BB"/>
    <w:rsid w:val="00577E4D"/>
    <w:rsid w:val="0058088D"/>
    <w:rsid w:val="00580BAD"/>
    <w:rsid w:val="0058178B"/>
    <w:rsid w:val="005819BA"/>
    <w:rsid w:val="00583F20"/>
    <w:rsid w:val="005846E5"/>
    <w:rsid w:val="00587ED4"/>
    <w:rsid w:val="005912FD"/>
    <w:rsid w:val="00592013"/>
    <w:rsid w:val="0059216C"/>
    <w:rsid w:val="00593585"/>
    <w:rsid w:val="00594054"/>
    <w:rsid w:val="00595055"/>
    <w:rsid w:val="00595A87"/>
    <w:rsid w:val="005A0A85"/>
    <w:rsid w:val="005A0CE3"/>
    <w:rsid w:val="005A1166"/>
    <w:rsid w:val="005A3BDF"/>
    <w:rsid w:val="005A41DA"/>
    <w:rsid w:val="005A4E43"/>
    <w:rsid w:val="005A6E21"/>
    <w:rsid w:val="005A6E34"/>
    <w:rsid w:val="005A788F"/>
    <w:rsid w:val="005B01ED"/>
    <w:rsid w:val="005B1FA2"/>
    <w:rsid w:val="005B3668"/>
    <w:rsid w:val="005B3EA8"/>
    <w:rsid w:val="005B44ED"/>
    <w:rsid w:val="005B58B3"/>
    <w:rsid w:val="005B5E30"/>
    <w:rsid w:val="005B6B85"/>
    <w:rsid w:val="005C1EF6"/>
    <w:rsid w:val="005C2E87"/>
    <w:rsid w:val="005C3151"/>
    <w:rsid w:val="005C3256"/>
    <w:rsid w:val="005C353F"/>
    <w:rsid w:val="005C356F"/>
    <w:rsid w:val="005C3A90"/>
    <w:rsid w:val="005C63B6"/>
    <w:rsid w:val="005C690F"/>
    <w:rsid w:val="005D09E4"/>
    <w:rsid w:val="005D0E68"/>
    <w:rsid w:val="005D0FE7"/>
    <w:rsid w:val="005D310F"/>
    <w:rsid w:val="005D3D4F"/>
    <w:rsid w:val="005D5C98"/>
    <w:rsid w:val="005D7ABC"/>
    <w:rsid w:val="005E33AD"/>
    <w:rsid w:val="005E3536"/>
    <w:rsid w:val="005E3F7E"/>
    <w:rsid w:val="005E4127"/>
    <w:rsid w:val="005E487A"/>
    <w:rsid w:val="005E51B5"/>
    <w:rsid w:val="005E6535"/>
    <w:rsid w:val="005F1F38"/>
    <w:rsid w:val="005F6894"/>
    <w:rsid w:val="005F706A"/>
    <w:rsid w:val="00601235"/>
    <w:rsid w:val="00602253"/>
    <w:rsid w:val="006058A0"/>
    <w:rsid w:val="00610E7C"/>
    <w:rsid w:val="0061253A"/>
    <w:rsid w:val="00612D11"/>
    <w:rsid w:val="006137BA"/>
    <w:rsid w:val="006148A1"/>
    <w:rsid w:val="00614A17"/>
    <w:rsid w:val="0061623D"/>
    <w:rsid w:val="0061675A"/>
    <w:rsid w:val="0062056D"/>
    <w:rsid w:val="006217C2"/>
    <w:rsid w:val="00621C38"/>
    <w:rsid w:val="00622698"/>
    <w:rsid w:val="006235B6"/>
    <w:rsid w:val="00623E9C"/>
    <w:rsid w:val="00625341"/>
    <w:rsid w:val="0062536D"/>
    <w:rsid w:val="00625EC8"/>
    <w:rsid w:val="00626578"/>
    <w:rsid w:val="00626697"/>
    <w:rsid w:val="00630982"/>
    <w:rsid w:val="006321A1"/>
    <w:rsid w:val="00632506"/>
    <w:rsid w:val="0063374D"/>
    <w:rsid w:val="00635AA3"/>
    <w:rsid w:val="00635F3D"/>
    <w:rsid w:val="00637728"/>
    <w:rsid w:val="006404B0"/>
    <w:rsid w:val="006408C7"/>
    <w:rsid w:val="00640AD1"/>
    <w:rsid w:val="00641E14"/>
    <w:rsid w:val="00644BAB"/>
    <w:rsid w:val="0064547F"/>
    <w:rsid w:val="0064611D"/>
    <w:rsid w:val="00650FA0"/>
    <w:rsid w:val="006516D6"/>
    <w:rsid w:val="006541DC"/>
    <w:rsid w:val="0065475D"/>
    <w:rsid w:val="006555FF"/>
    <w:rsid w:val="006558EA"/>
    <w:rsid w:val="00655EDF"/>
    <w:rsid w:val="0065758B"/>
    <w:rsid w:val="006606B1"/>
    <w:rsid w:val="00664F08"/>
    <w:rsid w:val="006655AD"/>
    <w:rsid w:val="00665E66"/>
    <w:rsid w:val="00666204"/>
    <w:rsid w:val="0067080B"/>
    <w:rsid w:val="00670BFC"/>
    <w:rsid w:val="00670CEF"/>
    <w:rsid w:val="00670E07"/>
    <w:rsid w:val="006711DB"/>
    <w:rsid w:val="00671529"/>
    <w:rsid w:val="00671C3E"/>
    <w:rsid w:val="006758D8"/>
    <w:rsid w:val="00676016"/>
    <w:rsid w:val="00677F72"/>
    <w:rsid w:val="0068227D"/>
    <w:rsid w:val="00683C60"/>
    <w:rsid w:val="00686171"/>
    <w:rsid w:val="00687811"/>
    <w:rsid w:val="00691506"/>
    <w:rsid w:val="006935AC"/>
    <w:rsid w:val="00696ABA"/>
    <w:rsid w:val="006A0BDD"/>
    <w:rsid w:val="006A3215"/>
    <w:rsid w:val="006A35B9"/>
    <w:rsid w:val="006A6631"/>
    <w:rsid w:val="006A7626"/>
    <w:rsid w:val="006B179D"/>
    <w:rsid w:val="006B2727"/>
    <w:rsid w:val="006B3EB7"/>
    <w:rsid w:val="006B51E1"/>
    <w:rsid w:val="006B652F"/>
    <w:rsid w:val="006B66E8"/>
    <w:rsid w:val="006B786F"/>
    <w:rsid w:val="006C4337"/>
    <w:rsid w:val="006C51E9"/>
    <w:rsid w:val="006C584C"/>
    <w:rsid w:val="006C59C7"/>
    <w:rsid w:val="006C674D"/>
    <w:rsid w:val="006C7825"/>
    <w:rsid w:val="006D01FB"/>
    <w:rsid w:val="006D075C"/>
    <w:rsid w:val="006D0E83"/>
    <w:rsid w:val="006D3397"/>
    <w:rsid w:val="006D4FCA"/>
    <w:rsid w:val="006E1F7E"/>
    <w:rsid w:val="006E29BE"/>
    <w:rsid w:val="006E3925"/>
    <w:rsid w:val="006E3F9B"/>
    <w:rsid w:val="006E54C8"/>
    <w:rsid w:val="006F0523"/>
    <w:rsid w:val="00700A82"/>
    <w:rsid w:val="0070145B"/>
    <w:rsid w:val="007044A7"/>
    <w:rsid w:val="007046B3"/>
    <w:rsid w:val="0070526E"/>
    <w:rsid w:val="00706B44"/>
    <w:rsid w:val="007076EB"/>
    <w:rsid w:val="00711EF5"/>
    <w:rsid w:val="00711F86"/>
    <w:rsid w:val="007131D4"/>
    <w:rsid w:val="00713423"/>
    <w:rsid w:val="007144AC"/>
    <w:rsid w:val="00715311"/>
    <w:rsid w:val="007160C9"/>
    <w:rsid w:val="007165E4"/>
    <w:rsid w:val="00717CF4"/>
    <w:rsid w:val="007227DB"/>
    <w:rsid w:val="00724657"/>
    <w:rsid w:val="007247AC"/>
    <w:rsid w:val="007255A9"/>
    <w:rsid w:val="00727285"/>
    <w:rsid w:val="007272AB"/>
    <w:rsid w:val="00731BEB"/>
    <w:rsid w:val="0073380E"/>
    <w:rsid w:val="007341B7"/>
    <w:rsid w:val="0073503E"/>
    <w:rsid w:val="007415EF"/>
    <w:rsid w:val="007447BF"/>
    <w:rsid w:val="007455A1"/>
    <w:rsid w:val="00746359"/>
    <w:rsid w:val="00747FCE"/>
    <w:rsid w:val="00752881"/>
    <w:rsid w:val="00753016"/>
    <w:rsid w:val="007556EA"/>
    <w:rsid w:val="007557D2"/>
    <w:rsid w:val="00756EC1"/>
    <w:rsid w:val="0076000B"/>
    <w:rsid w:val="0076022D"/>
    <w:rsid w:val="0076073D"/>
    <w:rsid w:val="007618F1"/>
    <w:rsid w:val="00763AC5"/>
    <w:rsid w:val="007669AC"/>
    <w:rsid w:val="00767E8C"/>
    <w:rsid w:val="007700DD"/>
    <w:rsid w:val="00770A49"/>
    <w:rsid w:val="00770AB3"/>
    <w:rsid w:val="00771756"/>
    <w:rsid w:val="00771E52"/>
    <w:rsid w:val="00772FF2"/>
    <w:rsid w:val="00773F18"/>
    <w:rsid w:val="007771BD"/>
    <w:rsid w:val="00780619"/>
    <w:rsid w:val="00781F63"/>
    <w:rsid w:val="0078449C"/>
    <w:rsid w:val="00786BC8"/>
    <w:rsid w:val="0078749B"/>
    <w:rsid w:val="00792232"/>
    <w:rsid w:val="00792391"/>
    <w:rsid w:val="00793ACB"/>
    <w:rsid w:val="00794A4C"/>
    <w:rsid w:val="007950E5"/>
    <w:rsid w:val="007975B5"/>
    <w:rsid w:val="007A2FAD"/>
    <w:rsid w:val="007A30C3"/>
    <w:rsid w:val="007A3EB4"/>
    <w:rsid w:val="007A4E47"/>
    <w:rsid w:val="007A5032"/>
    <w:rsid w:val="007A50F6"/>
    <w:rsid w:val="007A5400"/>
    <w:rsid w:val="007A6C19"/>
    <w:rsid w:val="007B04C9"/>
    <w:rsid w:val="007B2D08"/>
    <w:rsid w:val="007B3243"/>
    <w:rsid w:val="007B525C"/>
    <w:rsid w:val="007B5A0C"/>
    <w:rsid w:val="007B6B1C"/>
    <w:rsid w:val="007C0604"/>
    <w:rsid w:val="007C3515"/>
    <w:rsid w:val="007C750C"/>
    <w:rsid w:val="007D070B"/>
    <w:rsid w:val="007D0CCB"/>
    <w:rsid w:val="007D1F58"/>
    <w:rsid w:val="007D2869"/>
    <w:rsid w:val="007D3046"/>
    <w:rsid w:val="007D36EA"/>
    <w:rsid w:val="007D3E13"/>
    <w:rsid w:val="007D58A4"/>
    <w:rsid w:val="007D78CD"/>
    <w:rsid w:val="007E196A"/>
    <w:rsid w:val="007E2126"/>
    <w:rsid w:val="007E5445"/>
    <w:rsid w:val="007F0574"/>
    <w:rsid w:val="007F4219"/>
    <w:rsid w:val="007F5E4B"/>
    <w:rsid w:val="007F61F5"/>
    <w:rsid w:val="007F68B6"/>
    <w:rsid w:val="007F711C"/>
    <w:rsid w:val="007F765D"/>
    <w:rsid w:val="0080206D"/>
    <w:rsid w:val="008044AA"/>
    <w:rsid w:val="00807B18"/>
    <w:rsid w:val="00812789"/>
    <w:rsid w:val="00814665"/>
    <w:rsid w:val="00815F9E"/>
    <w:rsid w:val="00817AA2"/>
    <w:rsid w:val="008226B3"/>
    <w:rsid w:val="00824098"/>
    <w:rsid w:val="0082494D"/>
    <w:rsid w:val="00824976"/>
    <w:rsid w:val="00825D0C"/>
    <w:rsid w:val="0082645C"/>
    <w:rsid w:val="00826920"/>
    <w:rsid w:val="00827E84"/>
    <w:rsid w:val="0083084D"/>
    <w:rsid w:val="00833A85"/>
    <w:rsid w:val="0083427C"/>
    <w:rsid w:val="00835881"/>
    <w:rsid w:val="00837C65"/>
    <w:rsid w:val="0084129A"/>
    <w:rsid w:val="00841DF7"/>
    <w:rsid w:val="00843616"/>
    <w:rsid w:val="008438C8"/>
    <w:rsid w:val="008439EF"/>
    <w:rsid w:val="00844B16"/>
    <w:rsid w:val="008456D7"/>
    <w:rsid w:val="00845AB1"/>
    <w:rsid w:val="00846FB4"/>
    <w:rsid w:val="0084752A"/>
    <w:rsid w:val="00852D8B"/>
    <w:rsid w:val="008533CC"/>
    <w:rsid w:val="00853DEE"/>
    <w:rsid w:val="00853F02"/>
    <w:rsid w:val="00855926"/>
    <w:rsid w:val="008566D0"/>
    <w:rsid w:val="00856B27"/>
    <w:rsid w:val="00857D05"/>
    <w:rsid w:val="00862724"/>
    <w:rsid w:val="008630B5"/>
    <w:rsid w:val="008644B9"/>
    <w:rsid w:val="00867B8E"/>
    <w:rsid w:val="008710D4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539"/>
    <w:rsid w:val="00882FC0"/>
    <w:rsid w:val="00884C0F"/>
    <w:rsid w:val="00884EF4"/>
    <w:rsid w:val="00886B5B"/>
    <w:rsid w:val="008874A8"/>
    <w:rsid w:val="00887E46"/>
    <w:rsid w:val="0089029B"/>
    <w:rsid w:val="00890EE5"/>
    <w:rsid w:val="00894BAF"/>
    <w:rsid w:val="008954B5"/>
    <w:rsid w:val="00895F58"/>
    <w:rsid w:val="00896280"/>
    <w:rsid w:val="00897B68"/>
    <w:rsid w:val="008A123A"/>
    <w:rsid w:val="008A1869"/>
    <w:rsid w:val="008A28C3"/>
    <w:rsid w:val="008A29B0"/>
    <w:rsid w:val="008A30D8"/>
    <w:rsid w:val="008A599E"/>
    <w:rsid w:val="008A6362"/>
    <w:rsid w:val="008A643A"/>
    <w:rsid w:val="008B153E"/>
    <w:rsid w:val="008B1720"/>
    <w:rsid w:val="008B1882"/>
    <w:rsid w:val="008C380C"/>
    <w:rsid w:val="008C3A03"/>
    <w:rsid w:val="008C4B7F"/>
    <w:rsid w:val="008C6D1B"/>
    <w:rsid w:val="008D0405"/>
    <w:rsid w:val="008D084B"/>
    <w:rsid w:val="008D0889"/>
    <w:rsid w:val="008D0C27"/>
    <w:rsid w:val="008D25F7"/>
    <w:rsid w:val="008D347C"/>
    <w:rsid w:val="008D36C7"/>
    <w:rsid w:val="008D41C9"/>
    <w:rsid w:val="008D74C0"/>
    <w:rsid w:val="008E174D"/>
    <w:rsid w:val="008E277C"/>
    <w:rsid w:val="008E359F"/>
    <w:rsid w:val="008E5D6B"/>
    <w:rsid w:val="008E6BE9"/>
    <w:rsid w:val="008E79AF"/>
    <w:rsid w:val="008E7B73"/>
    <w:rsid w:val="008F03FA"/>
    <w:rsid w:val="008F056C"/>
    <w:rsid w:val="008F0D5D"/>
    <w:rsid w:val="008F16A9"/>
    <w:rsid w:val="008F4BFB"/>
    <w:rsid w:val="0090014D"/>
    <w:rsid w:val="009006A4"/>
    <w:rsid w:val="009007A7"/>
    <w:rsid w:val="00900A10"/>
    <w:rsid w:val="00901191"/>
    <w:rsid w:val="009077C4"/>
    <w:rsid w:val="00907C18"/>
    <w:rsid w:val="009110D4"/>
    <w:rsid w:val="009113FF"/>
    <w:rsid w:val="0091403F"/>
    <w:rsid w:val="0091707D"/>
    <w:rsid w:val="00917A65"/>
    <w:rsid w:val="009217E6"/>
    <w:rsid w:val="00922340"/>
    <w:rsid w:val="00922C75"/>
    <w:rsid w:val="00922F4A"/>
    <w:rsid w:val="009232D2"/>
    <w:rsid w:val="00925C39"/>
    <w:rsid w:val="0093279E"/>
    <w:rsid w:val="00933F2A"/>
    <w:rsid w:val="00943098"/>
    <w:rsid w:val="00944CB5"/>
    <w:rsid w:val="00946AFF"/>
    <w:rsid w:val="0095201C"/>
    <w:rsid w:val="00952C63"/>
    <w:rsid w:val="00952C97"/>
    <w:rsid w:val="0095346B"/>
    <w:rsid w:val="00954C9C"/>
    <w:rsid w:val="0095579F"/>
    <w:rsid w:val="00956315"/>
    <w:rsid w:val="00961C6D"/>
    <w:rsid w:val="00962337"/>
    <w:rsid w:val="0096344A"/>
    <w:rsid w:val="0096409D"/>
    <w:rsid w:val="00964F13"/>
    <w:rsid w:val="00965CBD"/>
    <w:rsid w:val="009668F8"/>
    <w:rsid w:val="00966D26"/>
    <w:rsid w:val="009673BC"/>
    <w:rsid w:val="0097015A"/>
    <w:rsid w:val="00971196"/>
    <w:rsid w:val="0097147E"/>
    <w:rsid w:val="00972ABD"/>
    <w:rsid w:val="00974A63"/>
    <w:rsid w:val="009760B6"/>
    <w:rsid w:val="00977C30"/>
    <w:rsid w:val="00977CEA"/>
    <w:rsid w:val="009801C4"/>
    <w:rsid w:val="00981DFE"/>
    <w:rsid w:val="009833C7"/>
    <w:rsid w:val="00983D78"/>
    <w:rsid w:val="00983E7B"/>
    <w:rsid w:val="009873B2"/>
    <w:rsid w:val="0098752E"/>
    <w:rsid w:val="00990009"/>
    <w:rsid w:val="00990228"/>
    <w:rsid w:val="00991D7F"/>
    <w:rsid w:val="0099394E"/>
    <w:rsid w:val="00993C34"/>
    <w:rsid w:val="009948DE"/>
    <w:rsid w:val="0099574E"/>
    <w:rsid w:val="009963B0"/>
    <w:rsid w:val="00997227"/>
    <w:rsid w:val="00997CF3"/>
    <w:rsid w:val="009A23B2"/>
    <w:rsid w:val="009A363F"/>
    <w:rsid w:val="009A45A4"/>
    <w:rsid w:val="009A498E"/>
    <w:rsid w:val="009A5DB7"/>
    <w:rsid w:val="009B0598"/>
    <w:rsid w:val="009B1293"/>
    <w:rsid w:val="009B32D6"/>
    <w:rsid w:val="009B3856"/>
    <w:rsid w:val="009B3E77"/>
    <w:rsid w:val="009B4964"/>
    <w:rsid w:val="009B7127"/>
    <w:rsid w:val="009B7451"/>
    <w:rsid w:val="009C0C88"/>
    <w:rsid w:val="009C2D7B"/>
    <w:rsid w:val="009C3386"/>
    <w:rsid w:val="009C6797"/>
    <w:rsid w:val="009D1DEC"/>
    <w:rsid w:val="009D4433"/>
    <w:rsid w:val="009D5890"/>
    <w:rsid w:val="009D6B6D"/>
    <w:rsid w:val="009D6C19"/>
    <w:rsid w:val="009E04F2"/>
    <w:rsid w:val="009E176C"/>
    <w:rsid w:val="009E39A9"/>
    <w:rsid w:val="009F13BF"/>
    <w:rsid w:val="009F319C"/>
    <w:rsid w:val="009F4EBF"/>
    <w:rsid w:val="009F6282"/>
    <w:rsid w:val="009F7700"/>
    <w:rsid w:val="00A0358E"/>
    <w:rsid w:val="00A03D0D"/>
    <w:rsid w:val="00A11E98"/>
    <w:rsid w:val="00A12D66"/>
    <w:rsid w:val="00A1478B"/>
    <w:rsid w:val="00A17D34"/>
    <w:rsid w:val="00A20B8F"/>
    <w:rsid w:val="00A22FC9"/>
    <w:rsid w:val="00A26786"/>
    <w:rsid w:val="00A31AC8"/>
    <w:rsid w:val="00A32541"/>
    <w:rsid w:val="00A33265"/>
    <w:rsid w:val="00A33D25"/>
    <w:rsid w:val="00A35214"/>
    <w:rsid w:val="00A35578"/>
    <w:rsid w:val="00A359D7"/>
    <w:rsid w:val="00A37187"/>
    <w:rsid w:val="00A37EE6"/>
    <w:rsid w:val="00A4169A"/>
    <w:rsid w:val="00A44360"/>
    <w:rsid w:val="00A461BA"/>
    <w:rsid w:val="00A47BE2"/>
    <w:rsid w:val="00A504D1"/>
    <w:rsid w:val="00A52D78"/>
    <w:rsid w:val="00A5336A"/>
    <w:rsid w:val="00A54894"/>
    <w:rsid w:val="00A557E3"/>
    <w:rsid w:val="00A56961"/>
    <w:rsid w:val="00A56B4E"/>
    <w:rsid w:val="00A57232"/>
    <w:rsid w:val="00A57F91"/>
    <w:rsid w:val="00A60064"/>
    <w:rsid w:val="00A60184"/>
    <w:rsid w:val="00A64787"/>
    <w:rsid w:val="00A67655"/>
    <w:rsid w:val="00A67A5A"/>
    <w:rsid w:val="00A7379C"/>
    <w:rsid w:val="00A74DE8"/>
    <w:rsid w:val="00A756E8"/>
    <w:rsid w:val="00A76108"/>
    <w:rsid w:val="00A76945"/>
    <w:rsid w:val="00A76FCD"/>
    <w:rsid w:val="00A77C51"/>
    <w:rsid w:val="00A81DA9"/>
    <w:rsid w:val="00A837C9"/>
    <w:rsid w:val="00A84E6F"/>
    <w:rsid w:val="00A86C09"/>
    <w:rsid w:val="00A91815"/>
    <w:rsid w:val="00A933E2"/>
    <w:rsid w:val="00A93BDD"/>
    <w:rsid w:val="00A968D4"/>
    <w:rsid w:val="00A96A12"/>
    <w:rsid w:val="00A96C92"/>
    <w:rsid w:val="00AA1715"/>
    <w:rsid w:val="00AA2E79"/>
    <w:rsid w:val="00AA6DB2"/>
    <w:rsid w:val="00AA7633"/>
    <w:rsid w:val="00AB27A6"/>
    <w:rsid w:val="00AB3DF7"/>
    <w:rsid w:val="00AB42DE"/>
    <w:rsid w:val="00AB431A"/>
    <w:rsid w:val="00AB49DC"/>
    <w:rsid w:val="00AB4A53"/>
    <w:rsid w:val="00AB4B20"/>
    <w:rsid w:val="00AC08C3"/>
    <w:rsid w:val="00AC24C9"/>
    <w:rsid w:val="00AC3D34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D7C36"/>
    <w:rsid w:val="00AE2545"/>
    <w:rsid w:val="00AE33C1"/>
    <w:rsid w:val="00AE37D3"/>
    <w:rsid w:val="00AE652A"/>
    <w:rsid w:val="00AE7226"/>
    <w:rsid w:val="00AF0FAE"/>
    <w:rsid w:val="00AF113E"/>
    <w:rsid w:val="00AF2E89"/>
    <w:rsid w:val="00AF3FB3"/>
    <w:rsid w:val="00AF5284"/>
    <w:rsid w:val="00AF566F"/>
    <w:rsid w:val="00AF7209"/>
    <w:rsid w:val="00B032FD"/>
    <w:rsid w:val="00B03F3F"/>
    <w:rsid w:val="00B04686"/>
    <w:rsid w:val="00B0482B"/>
    <w:rsid w:val="00B04F73"/>
    <w:rsid w:val="00B0532E"/>
    <w:rsid w:val="00B05A5A"/>
    <w:rsid w:val="00B05DA9"/>
    <w:rsid w:val="00B05ED4"/>
    <w:rsid w:val="00B061D9"/>
    <w:rsid w:val="00B069F8"/>
    <w:rsid w:val="00B0704A"/>
    <w:rsid w:val="00B07CE5"/>
    <w:rsid w:val="00B1132D"/>
    <w:rsid w:val="00B1211E"/>
    <w:rsid w:val="00B1259C"/>
    <w:rsid w:val="00B13805"/>
    <w:rsid w:val="00B13CA9"/>
    <w:rsid w:val="00B13DEA"/>
    <w:rsid w:val="00B14150"/>
    <w:rsid w:val="00B14FEB"/>
    <w:rsid w:val="00B15024"/>
    <w:rsid w:val="00B15D78"/>
    <w:rsid w:val="00B16278"/>
    <w:rsid w:val="00B167E2"/>
    <w:rsid w:val="00B16B1D"/>
    <w:rsid w:val="00B17010"/>
    <w:rsid w:val="00B20C82"/>
    <w:rsid w:val="00B21829"/>
    <w:rsid w:val="00B221E9"/>
    <w:rsid w:val="00B246A9"/>
    <w:rsid w:val="00B24F92"/>
    <w:rsid w:val="00B25DBF"/>
    <w:rsid w:val="00B26348"/>
    <w:rsid w:val="00B26770"/>
    <w:rsid w:val="00B267C4"/>
    <w:rsid w:val="00B26B10"/>
    <w:rsid w:val="00B31E4B"/>
    <w:rsid w:val="00B33867"/>
    <w:rsid w:val="00B338E9"/>
    <w:rsid w:val="00B40853"/>
    <w:rsid w:val="00B42E2A"/>
    <w:rsid w:val="00B43D36"/>
    <w:rsid w:val="00B47D57"/>
    <w:rsid w:val="00B515D9"/>
    <w:rsid w:val="00B52BAE"/>
    <w:rsid w:val="00B54073"/>
    <w:rsid w:val="00B57D9C"/>
    <w:rsid w:val="00B62499"/>
    <w:rsid w:val="00B62F61"/>
    <w:rsid w:val="00B63B5D"/>
    <w:rsid w:val="00B6523F"/>
    <w:rsid w:val="00B669A3"/>
    <w:rsid w:val="00B67A29"/>
    <w:rsid w:val="00B7176E"/>
    <w:rsid w:val="00B73F1B"/>
    <w:rsid w:val="00B7558A"/>
    <w:rsid w:val="00B75D8E"/>
    <w:rsid w:val="00B770E2"/>
    <w:rsid w:val="00B80F07"/>
    <w:rsid w:val="00B81F58"/>
    <w:rsid w:val="00B82013"/>
    <w:rsid w:val="00B825D5"/>
    <w:rsid w:val="00B847CE"/>
    <w:rsid w:val="00B90884"/>
    <w:rsid w:val="00B92315"/>
    <w:rsid w:val="00B93D8C"/>
    <w:rsid w:val="00B953C6"/>
    <w:rsid w:val="00BA2750"/>
    <w:rsid w:val="00BA3309"/>
    <w:rsid w:val="00BA371D"/>
    <w:rsid w:val="00BA3B3C"/>
    <w:rsid w:val="00BA6183"/>
    <w:rsid w:val="00BA64DE"/>
    <w:rsid w:val="00BA76BD"/>
    <w:rsid w:val="00BB0194"/>
    <w:rsid w:val="00BB2E13"/>
    <w:rsid w:val="00BB4EA9"/>
    <w:rsid w:val="00BB6E77"/>
    <w:rsid w:val="00BC1ED7"/>
    <w:rsid w:val="00BC362B"/>
    <w:rsid w:val="00BC3666"/>
    <w:rsid w:val="00BC5CAA"/>
    <w:rsid w:val="00BC5CBE"/>
    <w:rsid w:val="00BC6B97"/>
    <w:rsid w:val="00BD00CE"/>
    <w:rsid w:val="00BD1F3B"/>
    <w:rsid w:val="00BD227B"/>
    <w:rsid w:val="00BD2408"/>
    <w:rsid w:val="00BD3E53"/>
    <w:rsid w:val="00BD4230"/>
    <w:rsid w:val="00BD5563"/>
    <w:rsid w:val="00BD7562"/>
    <w:rsid w:val="00BE03E9"/>
    <w:rsid w:val="00BE173D"/>
    <w:rsid w:val="00BE1C1F"/>
    <w:rsid w:val="00BE1F09"/>
    <w:rsid w:val="00BE23A7"/>
    <w:rsid w:val="00BE2504"/>
    <w:rsid w:val="00BE2E6D"/>
    <w:rsid w:val="00BE5FC5"/>
    <w:rsid w:val="00BE65C1"/>
    <w:rsid w:val="00BF0568"/>
    <w:rsid w:val="00BF1126"/>
    <w:rsid w:val="00BF3344"/>
    <w:rsid w:val="00BF3F19"/>
    <w:rsid w:val="00BF6C99"/>
    <w:rsid w:val="00BF7953"/>
    <w:rsid w:val="00C02BB1"/>
    <w:rsid w:val="00C03E19"/>
    <w:rsid w:val="00C04CE3"/>
    <w:rsid w:val="00C050F8"/>
    <w:rsid w:val="00C069CF"/>
    <w:rsid w:val="00C06CD3"/>
    <w:rsid w:val="00C1138A"/>
    <w:rsid w:val="00C11E16"/>
    <w:rsid w:val="00C13077"/>
    <w:rsid w:val="00C146E0"/>
    <w:rsid w:val="00C16361"/>
    <w:rsid w:val="00C20D2A"/>
    <w:rsid w:val="00C22100"/>
    <w:rsid w:val="00C2260D"/>
    <w:rsid w:val="00C231E4"/>
    <w:rsid w:val="00C2618C"/>
    <w:rsid w:val="00C2697B"/>
    <w:rsid w:val="00C31216"/>
    <w:rsid w:val="00C32CE3"/>
    <w:rsid w:val="00C3312F"/>
    <w:rsid w:val="00C33CA7"/>
    <w:rsid w:val="00C35359"/>
    <w:rsid w:val="00C37454"/>
    <w:rsid w:val="00C40B27"/>
    <w:rsid w:val="00C41CBF"/>
    <w:rsid w:val="00C42015"/>
    <w:rsid w:val="00C42BAF"/>
    <w:rsid w:val="00C447B6"/>
    <w:rsid w:val="00C44CFB"/>
    <w:rsid w:val="00C459A6"/>
    <w:rsid w:val="00C50625"/>
    <w:rsid w:val="00C61D70"/>
    <w:rsid w:val="00C628B4"/>
    <w:rsid w:val="00C6434C"/>
    <w:rsid w:val="00C67233"/>
    <w:rsid w:val="00C676DD"/>
    <w:rsid w:val="00C67D9E"/>
    <w:rsid w:val="00C70FDC"/>
    <w:rsid w:val="00C72900"/>
    <w:rsid w:val="00C75DE1"/>
    <w:rsid w:val="00C7643E"/>
    <w:rsid w:val="00C76EE5"/>
    <w:rsid w:val="00C811A4"/>
    <w:rsid w:val="00C8151A"/>
    <w:rsid w:val="00C823AC"/>
    <w:rsid w:val="00C83440"/>
    <w:rsid w:val="00C83AC7"/>
    <w:rsid w:val="00C84020"/>
    <w:rsid w:val="00C86148"/>
    <w:rsid w:val="00C86AE4"/>
    <w:rsid w:val="00C86BA4"/>
    <w:rsid w:val="00C8770E"/>
    <w:rsid w:val="00C91532"/>
    <w:rsid w:val="00C944C6"/>
    <w:rsid w:val="00C94546"/>
    <w:rsid w:val="00C9509C"/>
    <w:rsid w:val="00C970AC"/>
    <w:rsid w:val="00CA07C4"/>
    <w:rsid w:val="00CA3770"/>
    <w:rsid w:val="00CA4411"/>
    <w:rsid w:val="00CA4C88"/>
    <w:rsid w:val="00CA4E6C"/>
    <w:rsid w:val="00CA589A"/>
    <w:rsid w:val="00CA6E3E"/>
    <w:rsid w:val="00CA6FF1"/>
    <w:rsid w:val="00CA770C"/>
    <w:rsid w:val="00CA7BBC"/>
    <w:rsid w:val="00CB0D57"/>
    <w:rsid w:val="00CB1BDF"/>
    <w:rsid w:val="00CB2A53"/>
    <w:rsid w:val="00CB30EC"/>
    <w:rsid w:val="00CB3108"/>
    <w:rsid w:val="00CB3E00"/>
    <w:rsid w:val="00CB5803"/>
    <w:rsid w:val="00CB5E97"/>
    <w:rsid w:val="00CB6E87"/>
    <w:rsid w:val="00CB77E2"/>
    <w:rsid w:val="00CC127D"/>
    <w:rsid w:val="00CC1868"/>
    <w:rsid w:val="00CC1D46"/>
    <w:rsid w:val="00CC1F90"/>
    <w:rsid w:val="00CC28BA"/>
    <w:rsid w:val="00CC2F61"/>
    <w:rsid w:val="00CC55BB"/>
    <w:rsid w:val="00CC76F2"/>
    <w:rsid w:val="00CC7865"/>
    <w:rsid w:val="00CD28F3"/>
    <w:rsid w:val="00CD390D"/>
    <w:rsid w:val="00CD444D"/>
    <w:rsid w:val="00CD56AC"/>
    <w:rsid w:val="00CD6B32"/>
    <w:rsid w:val="00CD6BE4"/>
    <w:rsid w:val="00CE0660"/>
    <w:rsid w:val="00CE3888"/>
    <w:rsid w:val="00CE40A2"/>
    <w:rsid w:val="00CE4DD2"/>
    <w:rsid w:val="00CE59A4"/>
    <w:rsid w:val="00CE5A48"/>
    <w:rsid w:val="00CF1F32"/>
    <w:rsid w:val="00CF20DC"/>
    <w:rsid w:val="00CF2361"/>
    <w:rsid w:val="00CF3D31"/>
    <w:rsid w:val="00CF6996"/>
    <w:rsid w:val="00CF6E56"/>
    <w:rsid w:val="00CF709F"/>
    <w:rsid w:val="00CF7950"/>
    <w:rsid w:val="00CF7CDA"/>
    <w:rsid w:val="00D01555"/>
    <w:rsid w:val="00D02AE7"/>
    <w:rsid w:val="00D032FB"/>
    <w:rsid w:val="00D03B5B"/>
    <w:rsid w:val="00D04A3F"/>
    <w:rsid w:val="00D055F0"/>
    <w:rsid w:val="00D07B1E"/>
    <w:rsid w:val="00D10F0E"/>
    <w:rsid w:val="00D11349"/>
    <w:rsid w:val="00D11A95"/>
    <w:rsid w:val="00D11E99"/>
    <w:rsid w:val="00D13963"/>
    <w:rsid w:val="00D13D4C"/>
    <w:rsid w:val="00D13F09"/>
    <w:rsid w:val="00D14535"/>
    <w:rsid w:val="00D148C7"/>
    <w:rsid w:val="00D14A92"/>
    <w:rsid w:val="00D1659F"/>
    <w:rsid w:val="00D168C3"/>
    <w:rsid w:val="00D20270"/>
    <w:rsid w:val="00D207C9"/>
    <w:rsid w:val="00D22DD7"/>
    <w:rsid w:val="00D24D21"/>
    <w:rsid w:val="00D25903"/>
    <w:rsid w:val="00D25B2C"/>
    <w:rsid w:val="00D26142"/>
    <w:rsid w:val="00D306D6"/>
    <w:rsid w:val="00D30E5B"/>
    <w:rsid w:val="00D31550"/>
    <w:rsid w:val="00D31CC6"/>
    <w:rsid w:val="00D3210F"/>
    <w:rsid w:val="00D3255C"/>
    <w:rsid w:val="00D332E8"/>
    <w:rsid w:val="00D33BB7"/>
    <w:rsid w:val="00D34469"/>
    <w:rsid w:val="00D34A49"/>
    <w:rsid w:val="00D34B02"/>
    <w:rsid w:val="00D35064"/>
    <w:rsid w:val="00D35A5D"/>
    <w:rsid w:val="00D40704"/>
    <w:rsid w:val="00D411A2"/>
    <w:rsid w:val="00D41FAA"/>
    <w:rsid w:val="00D430C5"/>
    <w:rsid w:val="00D46675"/>
    <w:rsid w:val="00D47090"/>
    <w:rsid w:val="00D473A6"/>
    <w:rsid w:val="00D4740D"/>
    <w:rsid w:val="00D4762E"/>
    <w:rsid w:val="00D50122"/>
    <w:rsid w:val="00D51779"/>
    <w:rsid w:val="00D52549"/>
    <w:rsid w:val="00D53054"/>
    <w:rsid w:val="00D54261"/>
    <w:rsid w:val="00D54B25"/>
    <w:rsid w:val="00D556E6"/>
    <w:rsid w:val="00D5586A"/>
    <w:rsid w:val="00D61AA3"/>
    <w:rsid w:val="00D633F3"/>
    <w:rsid w:val="00D66855"/>
    <w:rsid w:val="00D66C23"/>
    <w:rsid w:val="00D671C3"/>
    <w:rsid w:val="00D7003D"/>
    <w:rsid w:val="00D70697"/>
    <w:rsid w:val="00D710AD"/>
    <w:rsid w:val="00D72109"/>
    <w:rsid w:val="00D724AC"/>
    <w:rsid w:val="00D7339F"/>
    <w:rsid w:val="00D746B0"/>
    <w:rsid w:val="00D74A85"/>
    <w:rsid w:val="00D768D3"/>
    <w:rsid w:val="00D77A67"/>
    <w:rsid w:val="00D81CB9"/>
    <w:rsid w:val="00D82895"/>
    <w:rsid w:val="00D8296B"/>
    <w:rsid w:val="00D82C1C"/>
    <w:rsid w:val="00D82C48"/>
    <w:rsid w:val="00D830A9"/>
    <w:rsid w:val="00D83CCB"/>
    <w:rsid w:val="00D85134"/>
    <w:rsid w:val="00D8547D"/>
    <w:rsid w:val="00D87A1E"/>
    <w:rsid w:val="00D91766"/>
    <w:rsid w:val="00D9332A"/>
    <w:rsid w:val="00D946D0"/>
    <w:rsid w:val="00D94F22"/>
    <w:rsid w:val="00D95E22"/>
    <w:rsid w:val="00D9622B"/>
    <w:rsid w:val="00DA01BC"/>
    <w:rsid w:val="00DA3166"/>
    <w:rsid w:val="00DA3259"/>
    <w:rsid w:val="00DA477A"/>
    <w:rsid w:val="00DA64B5"/>
    <w:rsid w:val="00DA65C6"/>
    <w:rsid w:val="00DA7358"/>
    <w:rsid w:val="00DA7D79"/>
    <w:rsid w:val="00DB0BA9"/>
    <w:rsid w:val="00DB10A4"/>
    <w:rsid w:val="00DB21AB"/>
    <w:rsid w:val="00DB54F6"/>
    <w:rsid w:val="00DB73E6"/>
    <w:rsid w:val="00DC1DC3"/>
    <w:rsid w:val="00DC31AA"/>
    <w:rsid w:val="00DC3A30"/>
    <w:rsid w:val="00DC4CC4"/>
    <w:rsid w:val="00DC58D9"/>
    <w:rsid w:val="00DC7F9E"/>
    <w:rsid w:val="00DD1714"/>
    <w:rsid w:val="00DD29FF"/>
    <w:rsid w:val="00DD4C6A"/>
    <w:rsid w:val="00DD7C60"/>
    <w:rsid w:val="00DE6075"/>
    <w:rsid w:val="00DF3DF9"/>
    <w:rsid w:val="00DF5ECD"/>
    <w:rsid w:val="00DF60A7"/>
    <w:rsid w:val="00DF68E6"/>
    <w:rsid w:val="00DF69A9"/>
    <w:rsid w:val="00DF7333"/>
    <w:rsid w:val="00DF787F"/>
    <w:rsid w:val="00E0113D"/>
    <w:rsid w:val="00E01239"/>
    <w:rsid w:val="00E0135A"/>
    <w:rsid w:val="00E02624"/>
    <w:rsid w:val="00E03B51"/>
    <w:rsid w:val="00E04499"/>
    <w:rsid w:val="00E0599B"/>
    <w:rsid w:val="00E05D0A"/>
    <w:rsid w:val="00E0679C"/>
    <w:rsid w:val="00E1224C"/>
    <w:rsid w:val="00E130F6"/>
    <w:rsid w:val="00E13F9F"/>
    <w:rsid w:val="00E21474"/>
    <w:rsid w:val="00E217B9"/>
    <w:rsid w:val="00E218A0"/>
    <w:rsid w:val="00E224B0"/>
    <w:rsid w:val="00E227FA"/>
    <w:rsid w:val="00E26174"/>
    <w:rsid w:val="00E26383"/>
    <w:rsid w:val="00E2663B"/>
    <w:rsid w:val="00E26E1C"/>
    <w:rsid w:val="00E27018"/>
    <w:rsid w:val="00E33F79"/>
    <w:rsid w:val="00E349E9"/>
    <w:rsid w:val="00E35B30"/>
    <w:rsid w:val="00E373A3"/>
    <w:rsid w:val="00E40386"/>
    <w:rsid w:val="00E407F5"/>
    <w:rsid w:val="00E40F84"/>
    <w:rsid w:val="00E437A0"/>
    <w:rsid w:val="00E44B3A"/>
    <w:rsid w:val="00E45C1D"/>
    <w:rsid w:val="00E462BF"/>
    <w:rsid w:val="00E4642D"/>
    <w:rsid w:val="00E46CC7"/>
    <w:rsid w:val="00E516D7"/>
    <w:rsid w:val="00E531D9"/>
    <w:rsid w:val="00E53AAA"/>
    <w:rsid w:val="00E54754"/>
    <w:rsid w:val="00E54FFD"/>
    <w:rsid w:val="00E5505E"/>
    <w:rsid w:val="00E55B94"/>
    <w:rsid w:val="00E56F0E"/>
    <w:rsid w:val="00E608A3"/>
    <w:rsid w:val="00E630A4"/>
    <w:rsid w:val="00E63F89"/>
    <w:rsid w:val="00E64C7F"/>
    <w:rsid w:val="00E7072E"/>
    <w:rsid w:val="00E72C72"/>
    <w:rsid w:val="00E74A42"/>
    <w:rsid w:val="00E7544B"/>
    <w:rsid w:val="00E7798E"/>
    <w:rsid w:val="00E8119C"/>
    <w:rsid w:val="00E83D8C"/>
    <w:rsid w:val="00E846FA"/>
    <w:rsid w:val="00E873CA"/>
    <w:rsid w:val="00E87560"/>
    <w:rsid w:val="00E87DBB"/>
    <w:rsid w:val="00E90137"/>
    <w:rsid w:val="00E93367"/>
    <w:rsid w:val="00E965F6"/>
    <w:rsid w:val="00E9665E"/>
    <w:rsid w:val="00E96759"/>
    <w:rsid w:val="00E97C3A"/>
    <w:rsid w:val="00E97F4F"/>
    <w:rsid w:val="00EA3144"/>
    <w:rsid w:val="00EA343D"/>
    <w:rsid w:val="00EA345E"/>
    <w:rsid w:val="00EA3AFE"/>
    <w:rsid w:val="00EA3F34"/>
    <w:rsid w:val="00EA6387"/>
    <w:rsid w:val="00EA78AB"/>
    <w:rsid w:val="00EB1024"/>
    <w:rsid w:val="00EB31CF"/>
    <w:rsid w:val="00EB4672"/>
    <w:rsid w:val="00EB46F6"/>
    <w:rsid w:val="00EB50CD"/>
    <w:rsid w:val="00EB5901"/>
    <w:rsid w:val="00EB7372"/>
    <w:rsid w:val="00EB7413"/>
    <w:rsid w:val="00EB76A2"/>
    <w:rsid w:val="00EB7E81"/>
    <w:rsid w:val="00EC1D46"/>
    <w:rsid w:val="00EC27BF"/>
    <w:rsid w:val="00EC4790"/>
    <w:rsid w:val="00EC5033"/>
    <w:rsid w:val="00EC5216"/>
    <w:rsid w:val="00EC52CC"/>
    <w:rsid w:val="00EC6EF9"/>
    <w:rsid w:val="00ED02B7"/>
    <w:rsid w:val="00ED19A4"/>
    <w:rsid w:val="00ED1D0E"/>
    <w:rsid w:val="00ED240D"/>
    <w:rsid w:val="00ED2609"/>
    <w:rsid w:val="00ED2896"/>
    <w:rsid w:val="00ED3164"/>
    <w:rsid w:val="00ED3703"/>
    <w:rsid w:val="00ED4B0E"/>
    <w:rsid w:val="00ED5992"/>
    <w:rsid w:val="00EE1B58"/>
    <w:rsid w:val="00EE1FF1"/>
    <w:rsid w:val="00EE2168"/>
    <w:rsid w:val="00EE2775"/>
    <w:rsid w:val="00EE33A4"/>
    <w:rsid w:val="00EE4619"/>
    <w:rsid w:val="00EE7471"/>
    <w:rsid w:val="00EF1409"/>
    <w:rsid w:val="00EF2B23"/>
    <w:rsid w:val="00EF3BED"/>
    <w:rsid w:val="00EF41BA"/>
    <w:rsid w:val="00EF4BF8"/>
    <w:rsid w:val="00EF6CD2"/>
    <w:rsid w:val="00EF7A50"/>
    <w:rsid w:val="00F01096"/>
    <w:rsid w:val="00F03AB3"/>
    <w:rsid w:val="00F05BC4"/>
    <w:rsid w:val="00F0600B"/>
    <w:rsid w:val="00F0623A"/>
    <w:rsid w:val="00F1004C"/>
    <w:rsid w:val="00F10F53"/>
    <w:rsid w:val="00F115A3"/>
    <w:rsid w:val="00F12DFF"/>
    <w:rsid w:val="00F13EB1"/>
    <w:rsid w:val="00F152DF"/>
    <w:rsid w:val="00F15F03"/>
    <w:rsid w:val="00F17496"/>
    <w:rsid w:val="00F174B5"/>
    <w:rsid w:val="00F17E4D"/>
    <w:rsid w:val="00F241B4"/>
    <w:rsid w:val="00F26BCD"/>
    <w:rsid w:val="00F26FD3"/>
    <w:rsid w:val="00F276F8"/>
    <w:rsid w:val="00F32C2B"/>
    <w:rsid w:val="00F33AD3"/>
    <w:rsid w:val="00F34244"/>
    <w:rsid w:val="00F3489C"/>
    <w:rsid w:val="00F35A47"/>
    <w:rsid w:val="00F370F3"/>
    <w:rsid w:val="00F41049"/>
    <w:rsid w:val="00F42D1A"/>
    <w:rsid w:val="00F43BE2"/>
    <w:rsid w:val="00F44637"/>
    <w:rsid w:val="00F45CD1"/>
    <w:rsid w:val="00F479C0"/>
    <w:rsid w:val="00F50969"/>
    <w:rsid w:val="00F51652"/>
    <w:rsid w:val="00F52E8D"/>
    <w:rsid w:val="00F544E4"/>
    <w:rsid w:val="00F54A4A"/>
    <w:rsid w:val="00F55E85"/>
    <w:rsid w:val="00F56B26"/>
    <w:rsid w:val="00F616F5"/>
    <w:rsid w:val="00F62502"/>
    <w:rsid w:val="00F625CA"/>
    <w:rsid w:val="00F63364"/>
    <w:rsid w:val="00F635CA"/>
    <w:rsid w:val="00F641E5"/>
    <w:rsid w:val="00F66329"/>
    <w:rsid w:val="00F66DDA"/>
    <w:rsid w:val="00F70FFA"/>
    <w:rsid w:val="00F7140F"/>
    <w:rsid w:val="00F73544"/>
    <w:rsid w:val="00F75892"/>
    <w:rsid w:val="00F75B1A"/>
    <w:rsid w:val="00F771C3"/>
    <w:rsid w:val="00F80C2E"/>
    <w:rsid w:val="00F83417"/>
    <w:rsid w:val="00F83570"/>
    <w:rsid w:val="00F835FC"/>
    <w:rsid w:val="00F839EF"/>
    <w:rsid w:val="00F854CF"/>
    <w:rsid w:val="00F85B95"/>
    <w:rsid w:val="00F92EC1"/>
    <w:rsid w:val="00F93152"/>
    <w:rsid w:val="00F965D9"/>
    <w:rsid w:val="00F96608"/>
    <w:rsid w:val="00FA1597"/>
    <w:rsid w:val="00FA1E6B"/>
    <w:rsid w:val="00FA2AA1"/>
    <w:rsid w:val="00FA5184"/>
    <w:rsid w:val="00FA63A6"/>
    <w:rsid w:val="00FA79BB"/>
    <w:rsid w:val="00FB2BD8"/>
    <w:rsid w:val="00FB6C9C"/>
    <w:rsid w:val="00FB7357"/>
    <w:rsid w:val="00FB750D"/>
    <w:rsid w:val="00FC0538"/>
    <w:rsid w:val="00FC1160"/>
    <w:rsid w:val="00FC15D4"/>
    <w:rsid w:val="00FC1832"/>
    <w:rsid w:val="00FC1962"/>
    <w:rsid w:val="00FC2A6D"/>
    <w:rsid w:val="00FC4817"/>
    <w:rsid w:val="00FC4FC5"/>
    <w:rsid w:val="00FC6BCB"/>
    <w:rsid w:val="00FC7BD2"/>
    <w:rsid w:val="00FC7D3D"/>
    <w:rsid w:val="00FD0047"/>
    <w:rsid w:val="00FD2DA2"/>
    <w:rsid w:val="00FD30C2"/>
    <w:rsid w:val="00FD4A60"/>
    <w:rsid w:val="00FD4E62"/>
    <w:rsid w:val="00FE0A2E"/>
    <w:rsid w:val="00FE0B84"/>
    <w:rsid w:val="00FE1971"/>
    <w:rsid w:val="00FE28AB"/>
    <w:rsid w:val="00FE350D"/>
    <w:rsid w:val="00FE38F6"/>
    <w:rsid w:val="00FE3D3B"/>
    <w:rsid w:val="00FE4F7D"/>
    <w:rsid w:val="00FE5724"/>
    <w:rsid w:val="00FE5930"/>
    <w:rsid w:val="00FE5AF4"/>
    <w:rsid w:val="00FE64CC"/>
    <w:rsid w:val="00FE69C7"/>
    <w:rsid w:val="00FF3F50"/>
    <w:rsid w:val="00FF4F9F"/>
    <w:rsid w:val="00FF502F"/>
    <w:rsid w:val="00FF630A"/>
    <w:rsid w:val="00FF6D06"/>
    <w:rsid w:val="00FF7CDE"/>
    <w:rsid w:val="047047B2"/>
    <w:rsid w:val="1569256E"/>
    <w:rsid w:val="1BA4ABD5"/>
    <w:rsid w:val="1DCB827D"/>
    <w:rsid w:val="28FB7C42"/>
    <w:rsid w:val="43CA1C78"/>
    <w:rsid w:val="6A83F8EC"/>
    <w:rsid w:val="730B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42275D"/>
  <w15:docId w15:val="{28224A17-0D27-4B5D-B728-FA8CFD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5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nfo@vlm.be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lm.be/nl/themas/veerkrachtigeopenruimte/herstructureringsbeleidPAS" TargetMode="External"/><Relationship Id="rId20" Type="http://schemas.openxmlformats.org/officeDocument/2006/relationships/hyperlink" Target="mailto:stopzettingvarkensstallenPAS@vlm.be" TargetMode="External"/><Relationship Id="rId1" Type="http://schemas.openxmlformats.org/officeDocument/2006/relationships/customXml" Target="../customXml/item1.xml"/><Relationship Id="rId24" Type="http://schemas.openxmlformats.org/officeDocument/2006/relationships/hyperlink" Target="http://www.vlm.be" TargetMode="External"/><Relationship Id="rId11" Type="http://schemas.openxmlformats.org/officeDocument/2006/relationships/webSettings" Target="webSettings.xml"/><Relationship Id="rId23" Type="http://schemas.openxmlformats.org/officeDocument/2006/relationships/hyperlink" Target="https://www.gegevensbeschermingsautoriteit.be/burger/startpagina" TargetMode="External"/><Relationship Id="rId15" Type="http://schemas.openxmlformats.org/officeDocument/2006/relationships/hyperlink" Target="https://www.vlm.be/nl/themas/veerkrachtigeopenruimte/herstructureringsbeleidPAS" TargetMode="External"/><Relationship Id="rId10" Type="http://schemas.openxmlformats.org/officeDocument/2006/relationships/settings" Target="settings.xml"/><Relationship Id="rId19" Type="http://schemas.openxmlformats.org/officeDocument/2006/relationships/hyperlink" Target="mailto:stopzettingvarkensstallenPAS@vlm.be" TargetMode="External"/><Relationship Id="rId22" Type="http://schemas.openxmlformats.org/officeDocument/2006/relationships/hyperlink" Target="mailto:FG-VLM@vlm.be" TargetMode="External"/><Relationship Id="rId9" Type="http://schemas.openxmlformats.org/officeDocument/2006/relationships/styles" Target="styles.xml"/><Relationship Id="rId14" Type="http://schemas.openxmlformats.org/officeDocument/2006/relationships/hyperlink" Target="mailto:stopzettingvarkensstallenPAS@vlm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c5116a7-fc45-434b-8d6e-256aff411b4d" ContentTypeId="0x0101008143CB61005C4B7097E3D6EAB9B737CC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VLMBasisDocument" ma:contentTypeID="0x0101008143CB61005C4B7097E3D6EAB9B737CC006BFE32097BB1CC4F84DDD925C63F5008" ma:contentTypeVersion="50" ma:contentTypeDescription="VLM basis inhoudstype" ma:contentTypeScope="" ma:versionID="74fee6d7f76efcd07af4e7d9e55ff973">
  <xsd:schema xmlns:xsd="http://www.w3.org/2001/XMLSchema" xmlns:xs="http://www.w3.org/2001/XMLSchema" xmlns:p="http://schemas.microsoft.com/office/2006/metadata/properties" xmlns:ns2="52a27886-e409-4f58-aea8-31bc2a2f8bea" xmlns:ns3="ee899bb6-127b-4f43-8fd6-d274e5d18b69" targetNamespace="http://schemas.microsoft.com/office/2006/metadata/properties" ma:root="true" ma:fieldsID="a17c34cdeda1603c19486b02b13ce283" ns2:_="" ns3:_="">
    <xsd:import namespace="52a27886-e409-4f58-aea8-31bc2a2f8bea"/>
    <xsd:import namespace="ee899bb6-127b-4f43-8fd6-d274e5d18b6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tadataThema_Note" minOccurs="0"/>
                <xsd:element ref="ns3:MetadataProject_Note" minOccurs="0"/>
                <xsd:element ref="ns3:MetadataDoelgroep_Note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DocumentType" minOccurs="0"/>
                <xsd:element ref="ns2:Referentieja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27886-e409-4f58-aea8-31bc2a2f8be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0c5116a7-fc45-434b-8d6e-256aff411b4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a300136-2c39-4401-a7ed-70f0cb88115c}" ma:internalName="TaxCatchAll" ma:showField="CatchAllData" ma:web="97127a83-69f8-4d3c-810b-b2fbf35e9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0a300136-2c39-4401-a7ed-70f0cb88115c}" ma:internalName="TaxCatchAllLabel" ma:readOnly="true" ma:showField="CatchAllDataLabel" ma:web="97127a83-69f8-4d3c-810b-b2fbf35e9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DocumentType" ma:index="20" nillable="true" ma:displayName="DocumentType" ma:format="Dropdown" ma:internalName="DocumentType0" ma:readOnly="false">
      <xsd:simpleType>
        <xsd:restriction base="dms:Choice">
          <xsd:enumeration value="VLMBasisdocument"/>
          <xsd:enumeration value="Advies"/>
          <xsd:enumeration value="Afsprakennota - Beleidslijn"/>
          <xsd:enumeration value="Afsprakennota - Handleiding"/>
          <xsd:enumeration value="Afsprakennota - Instructie"/>
          <xsd:enumeration value="Afsprakennota - Richtlijn"/>
          <xsd:enumeration value="Afsprakennota - Vademecum"/>
          <xsd:enumeration value="Akte"/>
          <xsd:enumeration value="Beeldmateriaal"/>
          <xsd:enumeration value="Beleidsdocument - Beleidsopdracht"/>
          <xsd:enumeration value="Beleidsdocument - Beleidsplan"/>
          <xsd:enumeration value="Beleidsdocument - Regeringsbeslissing"/>
          <xsd:enumeration value="Beslissing"/>
          <xsd:enumeration value="Bezwaar"/>
          <xsd:enumeration value="Correspondentie"/>
          <xsd:enumeration value="Financieel Document"/>
          <xsd:enumeration value="Formulier"/>
          <xsd:enumeration value="Kaartmateriaal"/>
          <xsd:enumeration value="Lijst"/>
          <xsd:enumeration value="Nieuwsbericht"/>
          <xsd:enumeration value="Overeenkomst"/>
          <xsd:enumeration value="Overheidsopdracht -  Offerte"/>
          <xsd:enumeration value="Overheidsopdracht - Bestek"/>
          <xsd:enumeration value="Overheidsopdracht - Borgstelling"/>
          <xsd:enumeration value="Overheidsopdracht - Diversen"/>
          <xsd:enumeration value="Overheidsopdracht - Gunningsverslag"/>
          <xsd:enumeration value="Persartikel"/>
          <xsd:enumeration value="Persbericht"/>
          <xsd:enumeration value="Presentatie"/>
          <xsd:enumeration value="Proces-Verbaal"/>
          <xsd:enumeration value="Projectfiche"/>
          <xsd:enumeration value="Publicatie"/>
          <xsd:enumeration value="Rapport"/>
          <xsd:enumeration value="Schema"/>
          <xsd:enumeration value="Sjabloon"/>
          <xsd:enumeration value="Vergaderstuk - Agenda"/>
          <xsd:enumeration value="Vergaderstuk - Mededeling"/>
          <xsd:enumeration value="Vergaderstuk - Nota"/>
          <xsd:enumeration value="Vergaderstuk - Verslag"/>
          <xsd:enumeration value="Vergunning"/>
          <xsd:enumeration value="Wetgeving"/>
        </xsd:restriction>
      </xsd:simpleType>
    </xsd:element>
    <xsd:element name="Referentiejaar" ma:index="21" nillable="true" ma:displayName="Referentiejaar" ma:default="2023" ma:format="Dropdown" ma:internalName="Referentiejaar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0-1989"/>
          <xsd:enumeration value="1970-1979"/>
          <xsd:enumeration value="1960-196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99bb6-127b-4f43-8fd6-d274e5d18b69" elementFormDefault="qualified">
    <xsd:import namespace="http://schemas.microsoft.com/office/2006/documentManagement/types"/>
    <xsd:import namespace="http://schemas.microsoft.com/office/infopath/2007/PartnerControls"/>
    <xsd:element name="MetadataThema_Note" ma:index="13" ma:taxonomy="true" ma:internalName="MetadataThema_Note" ma:taxonomyFieldName="MetadataThema" ma:displayName="Metadata Thema" ma:readOnly="false" ma:default="" ma:fieldId="{74d45c30-94ed-483d-84a2-4e507424c825}" ma:taxonomyMulti="true" ma:sspId="0c5116a7-fc45-434b-8d6e-256aff411b4d" ma:termSetId="91eb6c2e-6a01-43af-915e-3c60149c6a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ataProject_Note" ma:index="14" nillable="true" ma:taxonomy="true" ma:internalName="MetadataProject_Note" ma:taxonomyFieldName="MetadataProject" ma:displayName="Metadata Project" ma:default="" ma:fieldId="{a8722080-02e6-48f1-92b2-e502c8ec7081}" ma:taxonomyMulti="true" ma:sspId="0c5116a7-fc45-434b-8d6e-256aff411b4d" ma:termSetId="a5061696-012e-40f0-a236-af6fbb839a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ataDoelgroep_Note" ma:index="15" nillable="true" ma:displayName="Metadata Doelgroep" ma:hidden="true" ma:internalName="MetadataDoelgroep_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AB684D-E3AF-4369-8B74-1F4412179081}"/>
</file>

<file path=customXml/itemProps2.xml><?xml version="1.0" encoding="utf-8"?>
<ds:datastoreItem xmlns:ds="http://schemas.openxmlformats.org/officeDocument/2006/customXml" ds:itemID="{3F5D2672-3DD5-4600-A2E1-466733615F6A}"/>
</file>

<file path=customXml/itemProps3.xml><?xml version="1.0" encoding="utf-8"?>
<ds:datastoreItem xmlns:ds="http://schemas.openxmlformats.org/officeDocument/2006/customXml" ds:itemID="{FDD9DA9D-B6F0-4726-BEDF-FC5D0F143DD3}"/>
</file>

<file path=customXml/itemProps4.xml><?xml version="1.0" encoding="utf-8"?>
<ds:datastoreItem xmlns:ds="http://schemas.openxmlformats.org/officeDocument/2006/customXml" ds:itemID="{2DE0A1A7-F930-442B-9AA1-DDEEC326478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2863B8A-B473-4F32-AFDE-A99D829C1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27886-e409-4f58-aea8-31bc2a2f8bea"/>
    <ds:schemaRef ds:uri="ee899bb6-127b-4f43-8fd6-d274e5d18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505F5BC-D7FA-4B2D-AF22-EEDE0A1EE623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52DEFC82-C8A6-461E-9AA4-1BB0AAEDDEC6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7</Pages>
  <Words>3413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Aanvraagformulier_Vrijwillige stopzetting_Varkensbedrijven_na taaladvies</vt:lpstr>
    </vt:vector>
  </TitlesOfParts>
  <Company>Vlaamse Overheid</Company>
  <LinksUpToDate>false</LinksUpToDate>
  <CharactersWithSpaces>22141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Aanvraagformulier_Vrijwillige stopzetting_Varkensbedrijven_na taaladvies</dc:title>
  <dc:subject/>
  <dc:creator>dienst Taaladvies;Katleen Maesen</dc:creator>
  <cp:keywords>PAS</cp:keywords>
  <dc:description/>
  <cp:lastModifiedBy>Greet Pauwels</cp:lastModifiedBy>
  <cp:revision>3</cp:revision>
  <cp:lastPrinted>2023-01-24T16:10:00Z</cp:lastPrinted>
  <dcterms:created xsi:type="dcterms:W3CDTF">2023-03-10T16:43:00Z</dcterms:created>
  <dcterms:modified xsi:type="dcterms:W3CDTF">2023-03-10T16:43:00Z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  <property fmtid="{D5CDD505-2E9C-101B-9397-08002B2CF9AE}" pid="3" name="TaxKeyword">
    <vt:lpwstr>858;#PAS|f8281336-4d2b-4506-b831-2ac156e4d0f1</vt:lpwstr>
  </property>
  <property fmtid="{D5CDD505-2E9C-101B-9397-08002B2CF9AE}" pid="4" name="MetadataThema">
    <vt:lpwstr>48;#Landinrichting en Grondenbank|b59f0114-14d7-45a7-ba8f-eee07c4eccc6</vt:lpwstr>
  </property>
  <property fmtid="{D5CDD505-2E9C-101B-9397-08002B2CF9AE}" pid="5" name="_dlc_DocIdItemGuid">
    <vt:lpwstr>1c1ea49d-1f6b-4c88-b7c0-3740e989be67</vt:lpwstr>
  </property>
  <property fmtid="{D5CDD505-2E9C-101B-9397-08002B2CF9AE}" pid="6" name="MetadataProject">
    <vt:lpwstr/>
  </property>
  <property fmtid="{D5CDD505-2E9C-101B-9397-08002B2CF9AE}" pid="7" name="MediaServiceImageTags">
    <vt:lpwstr/>
  </property>
</Properties>
</file>