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4337"/>
        <w:gridCol w:w="286"/>
        <w:gridCol w:w="1747"/>
        <w:gridCol w:w="283"/>
        <w:gridCol w:w="100"/>
        <w:gridCol w:w="982"/>
        <w:gridCol w:w="717"/>
        <w:gridCol w:w="1417"/>
      </w:tblGrid>
      <w:tr w:rsidR="00DF787F" w:rsidRPr="003D114E" w14:paraId="1345DC2A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3A4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FC5A" w14:textId="7E9192A6" w:rsidR="00DF787F" w:rsidRPr="002230A4" w:rsidRDefault="005B23F6" w:rsidP="00855AE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Gegevens van een perceel van een onroerend goed dat </w:t>
            </w:r>
            <w:r w:rsidR="007B74DC" w:rsidRPr="007B74DC">
              <w:rPr>
                <w:color w:val="auto"/>
                <w:sz w:val="36"/>
                <w:szCs w:val="36"/>
              </w:rPr>
              <w:t>in het kader van</w:t>
            </w:r>
            <w:r w:rsidR="00012205">
              <w:rPr>
                <w:color w:val="auto"/>
                <w:sz w:val="36"/>
                <w:szCs w:val="36"/>
              </w:rPr>
              <w:t xml:space="preserve"> het</w:t>
            </w:r>
            <w:r w:rsidR="007B74DC" w:rsidRPr="007B74DC">
              <w:rPr>
                <w:color w:val="auto"/>
                <w:sz w:val="36"/>
                <w:szCs w:val="36"/>
              </w:rPr>
              <w:t xml:space="preserve"> recht van voorkeur </w:t>
            </w:r>
            <w:r>
              <w:rPr>
                <w:color w:val="auto"/>
                <w:sz w:val="36"/>
                <w:szCs w:val="36"/>
              </w:rPr>
              <w:t xml:space="preserve">aan de </w:t>
            </w:r>
            <w:r w:rsidR="00855AE0">
              <w:rPr>
                <w:color w:val="auto"/>
                <w:sz w:val="36"/>
                <w:szCs w:val="36"/>
              </w:rPr>
              <w:t>Vlaamse Grondenbank wordt aangeboden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F006" w14:textId="1405335B" w:rsidR="00DF787F" w:rsidRPr="003D114E" w:rsidRDefault="00430EBF" w:rsidP="003C3602">
            <w:pPr>
              <w:pStyle w:val="rechts"/>
              <w:ind w:left="29"/>
              <w:rPr>
                <w:sz w:val="12"/>
                <w:szCs w:val="12"/>
              </w:rPr>
            </w:pPr>
            <w:r w:rsidRPr="00430EBF">
              <w:rPr>
                <w:sz w:val="12"/>
                <w:szCs w:val="12"/>
              </w:rPr>
              <w:t>VLM-190814</w:t>
            </w:r>
          </w:p>
        </w:tc>
      </w:tr>
      <w:tr w:rsidR="003C34C3" w:rsidRPr="003D114E" w14:paraId="002ECDF8" w14:textId="77777777" w:rsidTr="000935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03C2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14C7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4B5CD652" w14:textId="77777777" w:rsidTr="000935C2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EA05500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773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E9936F" w14:textId="77777777" w:rsidR="00951287" w:rsidRDefault="00951287" w:rsidP="000935C2">
            <w:pPr>
              <w:ind w:left="28"/>
              <w:rPr>
                <w:b/>
              </w:rPr>
            </w:pPr>
            <w:r>
              <w:rPr>
                <w:b/>
              </w:rPr>
              <w:t>VLM Regio West:</w:t>
            </w:r>
          </w:p>
          <w:p w14:paraId="26C9AE31" w14:textId="77777777" w:rsidR="00951287" w:rsidRDefault="00951287" w:rsidP="000935C2">
            <w:pPr>
              <w:pStyle w:val="leeg"/>
              <w:numPr>
                <w:ilvl w:val="0"/>
                <w:numId w:val="19"/>
              </w:numPr>
              <w:suppressAutoHyphens/>
              <w:autoSpaceDN w:val="0"/>
              <w:ind w:left="227" w:hanging="196"/>
              <w:jc w:val="left"/>
              <w:textAlignment w:val="baseline"/>
            </w:pPr>
            <w:r>
              <w:t xml:space="preserve">Velodroomstraat 28, 8200 BRUGGE </w:t>
            </w:r>
            <w:r>
              <w:rPr>
                <w:rStyle w:val="Zwaar"/>
                <w:b w:val="0"/>
              </w:rPr>
              <w:t xml:space="preserve">− </w:t>
            </w:r>
            <w:r>
              <w:rPr>
                <w:b/>
                <w:bCs/>
              </w:rPr>
              <w:t>T</w:t>
            </w:r>
            <w:r>
              <w:t xml:space="preserve"> 050 45 81 00</w:t>
            </w:r>
          </w:p>
          <w:p w14:paraId="222C4F5D" w14:textId="77777777" w:rsidR="00951287" w:rsidRDefault="00951287" w:rsidP="000935C2">
            <w:pPr>
              <w:pStyle w:val="leeg"/>
              <w:numPr>
                <w:ilvl w:val="0"/>
                <w:numId w:val="19"/>
              </w:numPr>
              <w:suppressAutoHyphens/>
              <w:autoSpaceDN w:val="0"/>
              <w:ind w:left="227" w:hanging="196"/>
              <w:jc w:val="left"/>
              <w:textAlignment w:val="baseline"/>
            </w:pPr>
            <w:r>
              <w:t xml:space="preserve">Koningin Maria Hendrikaplein 70 bus 75, 9000 GENT </w:t>
            </w:r>
            <w:r>
              <w:rPr>
                <w:rStyle w:val="Zwaar"/>
                <w:b w:val="0"/>
              </w:rPr>
              <w:t xml:space="preserve">− </w:t>
            </w:r>
            <w:r>
              <w:rPr>
                <w:b/>
                <w:bCs/>
              </w:rPr>
              <w:t>T</w:t>
            </w:r>
            <w:r>
              <w:t xml:space="preserve"> 09 244 85 00</w:t>
            </w:r>
          </w:p>
          <w:p w14:paraId="18ED7A27" w14:textId="77777777" w:rsidR="00951287" w:rsidRDefault="00951287" w:rsidP="000935C2">
            <w:pPr>
              <w:spacing w:before="60"/>
              <w:ind w:left="28"/>
              <w:rPr>
                <w:b/>
              </w:rPr>
            </w:pPr>
            <w:r w:rsidRPr="000935C2">
              <w:rPr>
                <w:b/>
                <w:color w:val="auto"/>
              </w:rPr>
              <w:t>VLM</w:t>
            </w:r>
            <w:r>
              <w:rPr>
                <w:b/>
              </w:rPr>
              <w:t xml:space="preserve"> Regio Oost:</w:t>
            </w:r>
          </w:p>
          <w:p w14:paraId="6973FC10" w14:textId="77777777" w:rsidR="00951287" w:rsidRDefault="00951287" w:rsidP="000935C2">
            <w:pPr>
              <w:pStyle w:val="leeg"/>
              <w:numPr>
                <w:ilvl w:val="0"/>
                <w:numId w:val="19"/>
              </w:numPr>
              <w:suppressAutoHyphens/>
              <w:autoSpaceDN w:val="0"/>
              <w:ind w:left="227" w:hanging="196"/>
              <w:jc w:val="left"/>
              <w:textAlignment w:val="baseline"/>
            </w:pPr>
            <w:r>
              <w:t xml:space="preserve">Diestsepoort 6/74, 3000 LEUVEN </w:t>
            </w:r>
            <w:r>
              <w:rPr>
                <w:rStyle w:val="Zwaar"/>
                <w:b w:val="0"/>
              </w:rPr>
              <w:t xml:space="preserve">− </w:t>
            </w:r>
            <w:r>
              <w:rPr>
                <w:b/>
              </w:rPr>
              <w:t>T</w:t>
            </w:r>
            <w:r>
              <w:t xml:space="preserve"> </w:t>
            </w:r>
            <w:r>
              <w:rPr>
                <w:bCs/>
              </w:rPr>
              <w:t>016 66 52 00</w:t>
            </w:r>
          </w:p>
          <w:p w14:paraId="2199E01C" w14:textId="77777777" w:rsidR="00951287" w:rsidRDefault="00951287" w:rsidP="000935C2">
            <w:pPr>
              <w:pStyle w:val="leeg"/>
              <w:numPr>
                <w:ilvl w:val="0"/>
                <w:numId w:val="19"/>
              </w:numPr>
              <w:suppressAutoHyphens/>
              <w:autoSpaceDN w:val="0"/>
              <w:ind w:left="227" w:hanging="196"/>
              <w:jc w:val="left"/>
              <w:textAlignment w:val="baseline"/>
            </w:pPr>
            <w:r>
              <w:t xml:space="preserve">Cardijnlaan 1, 2200 HERENTALS </w:t>
            </w:r>
            <w:r>
              <w:rPr>
                <w:rStyle w:val="Zwaar"/>
                <w:b w:val="0"/>
              </w:rPr>
              <w:t xml:space="preserve">− </w:t>
            </w:r>
            <w:r>
              <w:rPr>
                <w:b/>
                <w:bCs/>
              </w:rPr>
              <w:t>T</w:t>
            </w:r>
            <w:r>
              <w:rPr>
                <w:bCs/>
              </w:rPr>
              <w:t xml:space="preserve"> 014 25 83 00</w:t>
            </w:r>
          </w:p>
          <w:p w14:paraId="27375409" w14:textId="77777777" w:rsidR="00951287" w:rsidRDefault="00951287" w:rsidP="000935C2">
            <w:pPr>
              <w:pStyle w:val="leeg"/>
              <w:numPr>
                <w:ilvl w:val="0"/>
                <w:numId w:val="19"/>
              </w:numPr>
              <w:suppressAutoHyphens/>
              <w:autoSpaceDN w:val="0"/>
              <w:ind w:left="227" w:hanging="196"/>
              <w:jc w:val="left"/>
              <w:textAlignment w:val="baseline"/>
            </w:pPr>
            <w:r>
              <w:t xml:space="preserve">Koningin Astridlaan 50, 3500 HASSELT </w:t>
            </w:r>
            <w:r>
              <w:rPr>
                <w:bCs/>
              </w:rPr>
              <w:t xml:space="preserve">− </w:t>
            </w:r>
            <w:r>
              <w:rPr>
                <w:b/>
              </w:rPr>
              <w:t>T</w:t>
            </w:r>
            <w:r>
              <w:t xml:space="preserve"> 011 29 87 00</w:t>
            </w:r>
          </w:p>
          <w:p w14:paraId="4286B519" w14:textId="0CA25CD9" w:rsidR="003C34C3" w:rsidRPr="003D114E" w:rsidRDefault="00951287" w:rsidP="000935C2">
            <w:pPr>
              <w:spacing w:before="60"/>
              <w:ind w:left="28"/>
            </w:pPr>
            <w:r>
              <w:rPr>
                <w:b/>
                <w:color w:val="auto"/>
              </w:rPr>
              <w:t>Bezoekuren:</w:t>
            </w:r>
            <w:r>
              <w:rPr>
                <w:color w:val="auto"/>
              </w:rPr>
              <w:t xml:space="preserve"> volgens afspraak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E6995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</w:t>
            </w:r>
            <w:r w:rsidR="007B74DC">
              <w:rPr>
                <w:i/>
              </w:rPr>
              <w:t>en door de Vlaamse Grondenbank</w:t>
            </w:r>
          </w:p>
          <w:p w14:paraId="23854961" w14:textId="77777777" w:rsidR="003C34C3" w:rsidRPr="003D114E" w:rsidRDefault="003C34C3" w:rsidP="00EB741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52267093" w14:textId="77777777" w:rsidTr="000935C2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96D796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9807E" w14:textId="77777777" w:rsidR="003C34C3" w:rsidRPr="003D114E" w:rsidRDefault="003C34C3" w:rsidP="00EB7413">
            <w:pPr>
              <w:ind w:left="29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23F0" w14:textId="77777777" w:rsidR="003C34C3" w:rsidRPr="007D58A4" w:rsidRDefault="003C34C3" w:rsidP="00EB7413"/>
        </w:tc>
      </w:tr>
      <w:tr w:rsidR="003C34C3" w:rsidRPr="003D114E" w14:paraId="443CDAEB" w14:textId="77777777" w:rsidTr="000935C2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B98EB2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A40D98" w14:textId="77777777" w:rsidR="003C34C3" w:rsidRPr="003D114E" w:rsidRDefault="003C34C3" w:rsidP="00EB7413">
            <w:pPr>
              <w:ind w:left="29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A4C45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10550E15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39EB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D053" w14:textId="77777777" w:rsidR="007B74DC" w:rsidRPr="007B74DC" w:rsidRDefault="007B74DC" w:rsidP="000935C2">
            <w:pPr>
              <w:pStyle w:val="Aanwijzing"/>
              <w:spacing w:before="80"/>
              <w:rPr>
                <w:b/>
              </w:rPr>
            </w:pPr>
            <w:r w:rsidRPr="007B74DC">
              <w:rPr>
                <w:b/>
              </w:rPr>
              <w:t>Waarvoor dient dit formulier?</w:t>
            </w:r>
          </w:p>
          <w:p w14:paraId="33F5E5FB" w14:textId="469AA6B1" w:rsidR="00951287" w:rsidRDefault="007B74DC" w:rsidP="000935C2">
            <w:pPr>
              <w:pStyle w:val="Aanwijzing"/>
            </w:pPr>
            <w:r>
              <w:t xml:space="preserve">Dit formulier hoort bij het formulier </w:t>
            </w:r>
            <w:r w:rsidR="00951287" w:rsidRPr="000935C2">
              <w:rPr>
                <w:i w:val="0"/>
              </w:rPr>
              <w:t>A</w:t>
            </w:r>
            <w:r w:rsidRPr="000935C2">
              <w:rPr>
                <w:i w:val="0"/>
              </w:rPr>
              <w:t xml:space="preserve">anbieding van een onroerend goed aan de Vlaamse Grondenbank in het kader van </w:t>
            </w:r>
            <w:r w:rsidR="00951287" w:rsidRPr="000935C2">
              <w:rPr>
                <w:i w:val="0"/>
              </w:rPr>
              <w:t xml:space="preserve">het </w:t>
            </w:r>
            <w:r w:rsidRPr="000935C2">
              <w:rPr>
                <w:i w:val="0"/>
              </w:rPr>
              <w:t>recht van voorkeur</w:t>
            </w:r>
            <w:r>
              <w:t>. Voor elk perceel dat u aanbiedt, moet u dit formulier invullen en toevoegen aan uw dossier.</w:t>
            </w:r>
          </w:p>
          <w:p w14:paraId="7B84A240" w14:textId="35F9AD9E" w:rsidR="007B74DC" w:rsidRPr="007B74DC" w:rsidRDefault="007B74DC" w:rsidP="000935C2">
            <w:pPr>
              <w:pStyle w:val="Aanwijzing"/>
              <w:spacing w:before="80"/>
            </w:pPr>
            <w:r w:rsidRPr="007B74DC">
              <w:rPr>
                <w:b/>
              </w:rPr>
              <w:t>Waar vindt u meer informatie over het recht van voorkeur?</w:t>
            </w:r>
          </w:p>
          <w:p w14:paraId="2A5169D0" w14:textId="77777777" w:rsidR="007B74DC" w:rsidRPr="0039401E" w:rsidRDefault="007B74DC" w:rsidP="000935C2">
            <w:pPr>
              <w:pStyle w:val="Aanwijzing"/>
            </w:pPr>
            <w:r>
              <w:t xml:space="preserve">Meer informatie over het recht van voorkeur en de procedure vindt u op </w:t>
            </w:r>
            <w:hyperlink r:id="rId11" w:history="1">
              <w:r w:rsidR="00932A3E" w:rsidRPr="00E945DB">
                <w:rPr>
                  <w:rStyle w:val="Hyperlink"/>
                </w:rPr>
                <w:t>www.vlm.be</w:t>
              </w:r>
            </w:hyperlink>
            <w:r>
              <w:t xml:space="preserve"> &gt; Doelgroepen &gt; Notarissen &gt; Recht van voorkeur</w:t>
            </w:r>
          </w:p>
        </w:tc>
      </w:tr>
      <w:tr w:rsidR="001F7036" w:rsidRPr="003D114E" w14:paraId="5AE18813" w14:textId="77777777" w:rsidTr="000935C2">
        <w:trPr>
          <w:trHeight w:hRule="exact" w:val="340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F3FA" w14:textId="77777777" w:rsidR="001F7036" w:rsidRPr="003D114E" w:rsidRDefault="001F7036" w:rsidP="007B136A">
            <w:pPr>
              <w:pStyle w:val="leeg"/>
            </w:pPr>
          </w:p>
        </w:tc>
      </w:tr>
      <w:tr w:rsidR="001F7036" w:rsidRPr="003D114E" w14:paraId="195B0FBA" w14:textId="77777777" w:rsidTr="000935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2E1AF8" w14:textId="77777777" w:rsidR="001F7036" w:rsidRPr="003D114E" w:rsidRDefault="001F7036" w:rsidP="007B136A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CD5C4F" w14:textId="77777777" w:rsidR="001F7036" w:rsidRPr="003D114E" w:rsidRDefault="001F7036" w:rsidP="007B13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perceel</w:t>
            </w:r>
          </w:p>
        </w:tc>
      </w:tr>
      <w:tr w:rsidR="001F7036" w:rsidRPr="003D114E" w14:paraId="565D1BEC" w14:textId="77777777" w:rsidTr="000935C2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21EB" w14:textId="77777777" w:rsidR="001F7036" w:rsidRPr="004D213B" w:rsidRDefault="001F7036" w:rsidP="007B136A">
            <w:pPr>
              <w:pStyle w:val="leeg"/>
            </w:pPr>
          </w:p>
        </w:tc>
      </w:tr>
      <w:tr w:rsidR="001F7036" w:rsidRPr="003D114E" w14:paraId="532807C3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079F" w14:textId="77777777" w:rsidR="001F7036" w:rsidRPr="003D114E" w:rsidRDefault="001F7036" w:rsidP="007B136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4543" w14:textId="77777777" w:rsidR="001F7036" w:rsidRPr="00FF630A" w:rsidRDefault="001F7036" w:rsidP="007B136A">
            <w:pPr>
              <w:pStyle w:val="Vraag"/>
            </w:pPr>
            <w:r>
              <w:t>Vul de gegevens van het perceel in.</w:t>
            </w:r>
          </w:p>
        </w:tc>
      </w:tr>
      <w:tr w:rsidR="001F7036" w:rsidRPr="004D213B" w14:paraId="47BF98E0" w14:textId="77777777" w:rsidTr="000935C2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E974F" w14:textId="77777777" w:rsidR="001F7036" w:rsidRPr="004D213B" w:rsidRDefault="001F7036" w:rsidP="007B136A">
            <w:pPr>
              <w:pStyle w:val="leeg"/>
            </w:pPr>
          </w:p>
        </w:tc>
      </w:tr>
      <w:tr w:rsidR="001F7036" w:rsidRPr="003D114E" w14:paraId="06EF800C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8A7CA" w14:textId="77777777" w:rsidR="001F7036" w:rsidRPr="004C6E93" w:rsidRDefault="001F7036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9EC4" w14:textId="77777777" w:rsidR="001F7036" w:rsidRPr="00B94F16" w:rsidRDefault="001F7036" w:rsidP="001F7036">
            <w:r w:rsidRPr="00B94F16">
              <w:t xml:space="preserve">kadastrale identificatie </w:t>
            </w:r>
            <w:r w:rsidRPr="00F514C0">
              <w:rPr>
                <w:i/>
              </w:rPr>
              <w:t>(bij voorkeur capakey)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8964" w14:textId="77777777" w:rsidR="001F7036" w:rsidRPr="003D114E" w:rsidRDefault="001F7036" w:rsidP="001F70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2A3E" w:rsidRPr="003D114E" w14:paraId="30CFA6C5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10011C" w14:textId="77777777" w:rsidR="00932A3E" w:rsidRPr="004C6E93" w:rsidRDefault="00932A3E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76437" w14:textId="77777777" w:rsidR="00932A3E" w:rsidRPr="00B94F16" w:rsidRDefault="00932A3E" w:rsidP="001F7036">
            <w:r w:rsidRPr="00B94F16">
              <w:t>deel van een perceel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C7209" w14:textId="00E0CDAF" w:rsidR="00932A3E" w:rsidRPr="000935C2" w:rsidRDefault="00932A3E" w:rsidP="000935C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 w:val="18"/>
                <w:szCs w:val="18"/>
              </w:rPr>
            </w:pPr>
            <w:r w:rsidRPr="000935C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5C2">
              <w:rPr>
                <w:sz w:val="18"/>
                <w:szCs w:val="18"/>
              </w:rPr>
              <w:instrText xml:space="preserve"> FORMCHECKBOX </w:instrText>
            </w:r>
            <w:r w:rsidR="006179A8">
              <w:rPr>
                <w:sz w:val="18"/>
                <w:szCs w:val="18"/>
              </w:rPr>
            </w:r>
            <w:r w:rsidR="006179A8">
              <w:rPr>
                <w:sz w:val="18"/>
                <w:szCs w:val="18"/>
              </w:rPr>
              <w:fldChar w:fldCharType="separate"/>
            </w:r>
            <w:r w:rsidRPr="000935C2">
              <w:rPr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BE3A" w14:textId="77777777" w:rsidR="00932A3E" w:rsidRPr="003D114E" w:rsidRDefault="00932A3E" w:rsidP="001F7036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193AF" w14:textId="77777777" w:rsidR="00932A3E" w:rsidRPr="000935C2" w:rsidRDefault="00932A3E" w:rsidP="000935C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 w:val="18"/>
                <w:szCs w:val="18"/>
              </w:rPr>
            </w:pPr>
            <w:r w:rsidRPr="00CE36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22">
              <w:rPr>
                <w:sz w:val="18"/>
                <w:szCs w:val="18"/>
              </w:rPr>
              <w:instrText xml:space="preserve"> FORMCHECKBOX </w:instrText>
            </w:r>
            <w:r w:rsidR="006179A8">
              <w:rPr>
                <w:sz w:val="18"/>
                <w:szCs w:val="18"/>
              </w:rPr>
            </w:r>
            <w:r w:rsidR="006179A8">
              <w:rPr>
                <w:sz w:val="18"/>
                <w:szCs w:val="18"/>
              </w:rPr>
              <w:fldChar w:fldCharType="separate"/>
            </w:r>
            <w:r w:rsidRPr="00CE3622">
              <w:rPr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6788" w14:textId="77777777" w:rsidR="00932A3E" w:rsidRPr="003D114E" w:rsidRDefault="00932A3E" w:rsidP="001F7036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</w:tr>
      <w:tr w:rsidR="001F7036" w:rsidRPr="003D114E" w14:paraId="038444B8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DAFA8" w14:textId="77777777" w:rsidR="001F7036" w:rsidRPr="004C6E93" w:rsidRDefault="001F7036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7C93" w14:textId="77777777" w:rsidR="001F7036" w:rsidRPr="00B94F16" w:rsidRDefault="001F7036" w:rsidP="001F7036">
            <w:r w:rsidRPr="00B94F16">
              <w:t>kadastrale afdeling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E441" w14:textId="77777777" w:rsidR="001F7036" w:rsidRPr="003D114E" w:rsidRDefault="001F7036" w:rsidP="001F70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F7036" w:rsidRPr="003D114E" w14:paraId="6C58C2A1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CF5AE" w14:textId="77777777" w:rsidR="001F7036" w:rsidRPr="004C6E93" w:rsidRDefault="001F7036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B57B" w14:textId="46864DA8" w:rsidR="001F7036" w:rsidRPr="00B94F16" w:rsidRDefault="001F7036" w:rsidP="001F7036">
            <w:r w:rsidRPr="00B94F16">
              <w:t>kadastrale aard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FC09" w14:textId="77777777" w:rsidR="001F7036" w:rsidRPr="003D114E" w:rsidRDefault="001F7036" w:rsidP="001F70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F7036" w:rsidRPr="003D114E" w14:paraId="00FA8CCB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F80C4" w14:textId="77777777" w:rsidR="001F7036" w:rsidRPr="004C6E93" w:rsidRDefault="001F7036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6CB" w14:textId="295DF5E8" w:rsidR="001F7036" w:rsidRPr="00B94F16" w:rsidRDefault="001F7036" w:rsidP="001F7036">
            <w:r>
              <w:t xml:space="preserve">straat en </w:t>
            </w:r>
            <w:r w:rsidRPr="00B94F16">
              <w:t>nummer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708C" w14:textId="77777777" w:rsidR="001F7036" w:rsidRPr="003D114E" w:rsidRDefault="001F7036" w:rsidP="001F70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F7036" w:rsidRPr="003D114E" w14:paraId="3DB2C1D6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80ABC" w14:textId="77777777" w:rsidR="001F7036" w:rsidRPr="004C6E93" w:rsidRDefault="001F7036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909D" w14:textId="77777777" w:rsidR="001F7036" w:rsidRPr="00B94F16" w:rsidRDefault="0044721E" w:rsidP="001F7036">
            <w:r>
              <w:t>postnummer</w:t>
            </w:r>
            <w:r w:rsidR="001F7036" w:rsidRPr="00B94F16">
              <w:t xml:space="preserve"> en gemeente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8C7F" w14:textId="77777777" w:rsidR="001F7036" w:rsidRPr="003D114E" w:rsidRDefault="001F7036" w:rsidP="001F70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C9489F" w14:paraId="0FC622A3" w14:textId="77777777" w:rsidTr="000935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4ED0" w14:textId="77777777" w:rsidR="00C9489F" w:rsidRDefault="00C9489F" w:rsidP="00CE3622">
            <w:pPr>
              <w:pStyle w:val="leeg"/>
            </w:pP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F11" w14:textId="77777777" w:rsidR="00C9489F" w:rsidRDefault="00B85589" w:rsidP="00CE3622">
            <w:r>
              <w:t xml:space="preserve">kadastrale of gemeten </w:t>
            </w:r>
            <w:r w:rsidR="00C9489F">
              <w:t xml:space="preserve">oppervlakte (ha, a, </w:t>
            </w:r>
            <w:r w:rsidR="00C9489F" w:rsidRPr="00B94F16">
              <w:t>ca)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6B929B" w14:textId="77777777" w:rsidR="00C9489F" w:rsidRPr="00CE3622" w:rsidRDefault="00C9489F" w:rsidP="00CE3622">
            <w:pPr>
              <w:pStyle w:val="invulveld"/>
              <w:framePr w:hSpace="0" w:wrap="auto" w:vAnchor="margin" w:xAlign="left" w:yAlign="inline"/>
              <w:spacing w:before="40"/>
              <w:rPr>
                <w:sz w:val="18"/>
                <w:szCs w:val="18"/>
              </w:rPr>
            </w:pPr>
            <w:r w:rsidRPr="00CE362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22">
              <w:rPr>
                <w:sz w:val="18"/>
                <w:szCs w:val="18"/>
              </w:rPr>
              <w:instrText xml:space="preserve"> FORMCHECKBOX </w:instrText>
            </w:r>
            <w:r w:rsidR="006179A8">
              <w:rPr>
                <w:sz w:val="18"/>
                <w:szCs w:val="18"/>
              </w:rPr>
            </w:r>
            <w:r w:rsidR="006179A8">
              <w:rPr>
                <w:sz w:val="18"/>
                <w:szCs w:val="18"/>
              </w:rPr>
              <w:fldChar w:fldCharType="separate"/>
            </w:r>
            <w:r w:rsidRPr="00CE36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41F93" w14:textId="77777777" w:rsidR="00C9489F" w:rsidRDefault="00C9489F" w:rsidP="00CE3622">
            <w:pPr>
              <w:pStyle w:val="invulveld"/>
              <w:framePr w:hSpace="0" w:wrap="auto" w:vAnchor="margin" w:xAlign="left" w:yAlign="inline"/>
            </w:pPr>
            <w:r>
              <w:t>kadastrale oppervlakte: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C0705" w14:textId="77777777" w:rsidR="00C9489F" w:rsidRDefault="00C9489F" w:rsidP="00CE3622">
            <w:pPr>
              <w:pStyle w:val="invulveld"/>
              <w:framePr w:hSpace="0" w:wrap="auto" w:vAnchor="margin" w:xAlign="left" w:yAlign="inline"/>
            </w:pPr>
            <w:r w:rsidRPr="002C66D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C66D4">
              <w:instrText xml:space="preserve"> FORMTEXT </w:instrText>
            </w:r>
            <w:r w:rsidRPr="002C66D4">
              <w:fldChar w:fldCharType="separate"/>
            </w:r>
            <w:r w:rsidRPr="002C66D4">
              <w:t> </w:t>
            </w:r>
            <w:r w:rsidRPr="002C66D4">
              <w:t> </w:t>
            </w:r>
            <w:r w:rsidRPr="002C66D4">
              <w:t> </w:t>
            </w:r>
            <w:r w:rsidRPr="002C66D4">
              <w:t> </w:t>
            </w:r>
            <w:r w:rsidRPr="002C66D4">
              <w:t> </w:t>
            </w:r>
            <w:r w:rsidRPr="002C66D4">
              <w:fldChar w:fldCharType="end"/>
            </w:r>
          </w:p>
        </w:tc>
      </w:tr>
      <w:tr w:rsidR="00C9489F" w14:paraId="25C614A2" w14:textId="77777777" w:rsidTr="000935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7632" w14:textId="77777777" w:rsidR="00C9489F" w:rsidRDefault="00C9489F" w:rsidP="00CE3622">
            <w:pPr>
              <w:pStyle w:val="leeg"/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31BC" w14:textId="77777777" w:rsidR="00C9489F" w:rsidRDefault="00C9489F" w:rsidP="00CE3622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1ABD68" w14:textId="77777777" w:rsidR="00C9489F" w:rsidRPr="00CE3622" w:rsidRDefault="00C9489F" w:rsidP="00CE3622">
            <w:pPr>
              <w:pStyle w:val="invulveld"/>
              <w:framePr w:hSpace="0" w:wrap="auto" w:vAnchor="margin" w:xAlign="left" w:yAlign="inline"/>
              <w:spacing w:before="40"/>
              <w:rPr>
                <w:sz w:val="18"/>
                <w:szCs w:val="18"/>
              </w:rPr>
            </w:pPr>
            <w:r w:rsidRPr="00CE36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22">
              <w:rPr>
                <w:sz w:val="18"/>
                <w:szCs w:val="18"/>
              </w:rPr>
              <w:instrText xml:space="preserve"> FORMCHECKBOX </w:instrText>
            </w:r>
            <w:r w:rsidR="006179A8">
              <w:rPr>
                <w:sz w:val="18"/>
                <w:szCs w:val="18"/>
              </w:rPr>
            </w:r>
            <w:r w:rsidR="006179A8">
              <w:rPr>
                <w:sz w:val="18"/>
                <w:szCs w:val="18"/>
              </w:rPr>
              <w:fldChar w:fldCharType="separate"/>
            </w:r>
            <w:r w:rsidRPr="00CE36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11CE5" w14:textId="77777777" w:rsidR="00C9489F" w:rsidRDefault="00C9489F" w:rsidP="00CE3622">
            <w:pPr>
              <w:pStyle w:val="invulveld"/>
              <w:framePr w:hSpace="0" w:wrap="auto" w:vAnchor="margin" w:xAlign="left" w:yAlign="inline"/>
            </w:pPr>
            <w:r>
              <w:t>gemeten oppervlakte: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E4190" w14:textId="77777777" w:rsidR="00C9489F" w:rsidRDefault="00C9489F" w:rsidP="00CE3622">
            <w:pPr>
              <w:pStyle w:val="invulveld"/>
              <w:framePr w:hSpace="0" w:wrap="auto" w:vAnchor="margin" w:xAlign="left" w:yAlign="inline"/>
            </w:pPr>
            <w:r w:rsidRPr="002C66D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C66D4">
              <w:instrText xml:space="preserve"> FORMTEXT </w:instrText>
            </w:r>
            <w:r w:rsidRPr="002C66D4">
              <w:fldChar w:fldCharType="separate"/>
            </w:r>
            <w:r w:rsidRPr="002C66D4">
              <w:t> </w:t>
            </w:r>
            <w:r w:rsidRPr="002C66D4">
              <w:t> </w:t>
            </w:r>
            <w:r w:rsidRPr="002C66D4">
              <w:t> </w:t>
            </w:r>
            <w:r w:rsidRPr="002C66D4">
              <w:t> </w:t>
            </w:r>
            <w:r w:rsidRPr="002C66D4">
              <w:t> </w:t>
            </w:r>
            <w:r w:rsidRPr="002C66D4">
              <w:fldChar w:fldCharType="end"/>
            </w:r>
          </w:p>
        </w:tc>
      </w:tr>
      <w:tr w:rsidR="001F7036" w:rsidRPr="003D114E" w14:paraId="4AB45E9D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24871" w14:textId="77777777" w:rsidR="001F7036" w:rsidRPr="004C6E93" w:rsidRDefault="001F7036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FCBA" w14:textId="77777777" w:rsidR="001F7036" w:rsidRPr="00B94F16" w:rsidRDefault="001F7036" w:rsidP="001F7036">
            <w:r w:rsidRPr="00B94F16">
              <w:t>klassering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5810" w14:textId="77777777" w:rsidR="001F7036" w:rsidRPr="003D114E" w:rsidRDefault="001F7036" w:rsidP="001F70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1F7036" w:rsidRPr="003D114E" w14:paraId="0A3BB71F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E902B" w14:textId="77777777" w:rsidR="001F7036" w:rsidRPr="004C6E93" w:rsidRDefault="001F7036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8102" w14:textId="77777777" w:rsidR="001F7036" w:rsidRPr="00B94F16" w:rsidRDefault="001F7036" w:rsidP="001F7036">
            <w:r w:rsidRPr="00B94F16">
              <w:t>code KI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1D30" w14:textId="77777777" w:rsidR="001F7036" w:rsidRPr="003D114E" w:rsidRDefault="001F7036" w:rsidP="001F70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1F7036" w:rsidRPr="003D114E" w14:paraId="5228203F" w14:textId="77777777" w:rsidTr="000935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CDD54" w14:textId="77777777" w:rsidR="001F7036" w:rsidRPr="004C6E93" w:rsidRDefault="001F7036" w:rsidP="001F7036">
            <w:pPr>
              <w:pStyle w:val="leeg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BAC8" w14:textId="14AF90E3" w:rsidR="001F7036" w:rsidRDefault="001F7036" w:rsidP="001F7036">
            <w:r w:rsidRPr="00B94F16">
              <w:t>niet-geïndexeerd kadastraal inkomen (euro)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4747" w14:textId="77777777" w:rsidR="001F7036" w:rsidRPr="003D114E" w:rsidRDefault="001F7036" w:rsidP="001F70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44721E" w:rsidRPr="003D114E" w14:paraId="41B23B00" w14:textId="77777777" w:rsidTr="000935C2">
        <w:trPr>
          <w:trHeight w:hRule="exact" w:val="340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E63A" w14:textId="77777777" w:rsidR="0044721E" w:rsidRPr="004D213B" w:rsidRDefault="0044721E" w:rsidP="007B136A">
            <w:pPr>
              <w:pStyle w:val="leeg"/>
            </w:pPr>
          </w:p>
        </w:tc>
      </w:tr>
    </w:tbl>
    <w:p w14:paraId="2FCA01C6" w14:textId="77777777" w:rsidR="00777D7C" w:rsidRDefault="00777D7C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2"/>
        <w:gridCol w:w="1594"/>
        <w:gridCol w:w="56"/>
        <w:gridCol w:w="284"/>
        <w:gridCol w:w="417"/>
        <w:gridCol w:w="94"/>
        <w:gridCol w:w="283"/>
        <w:gridCol w:w="106"/>
        <w:gridCol w:w="84"/>
        <w:gridCol w:w="199"/>
        <w:gridCol w:w="226"/>
        <w:gridCol w:w="709"/>
        <w:gridCol w:w="425"/>
        <w:gridCol w:w="236"/>
        <w:gridCol w:w="56"/>
        <w:gridCol w:w="227"/>
        <w:gridCol w:w="48"/>
        <w:gridCol w:w="8"/>
        <w:gridCol w:w="701"/>
        <w:gridCol w:w="1142"/>
        <w:gridCol w:w="284"/>
        <w:gridCol w:w="2410"/>
      </w:tblGrid>
      <w:tr w:rsidR="00777D7C" w:rsidRPr="003D114E" w14:paraId="614A3DE1" w14:textId="77777777" w:rsidTr="000935C2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3B2D5E1" w14:textId="77777777" w:rsidR="00777D7C" w:rsidRPr="003D114E" w:rsidRDefault="00777D7C" w:rsidP="007B136A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C4077C" w14:textId="77777777" w:rsidR="00777D7C" w:rsidRDefault="0032225D" w:rsidP="00777D7C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Verkoop</w:t>
            </w:r>
            <w:r w:rsidR="00777D7C">
              <w:rPr>
                <w:rFonts w:cs="Calibri"/>
              </w:rPr>
              <w:t>voorwaarden</w:t>
            </w:r>
          </w:p>
          <w:p w14:paraId="315FE582" w14:textId="77777777" w:rsidR="00777D7C" w:rsidRDefault="00777D7C" w:rsidP="00777D7C">
            <w:pPr>
              <w:pStyle w:val="Kop1"/>
              <w:spacing w:before="0"/>
              <w:rPr>
                <w:rFonts w:cs="Calibri"/>
              </w:rPr>
            </w:pPr>
          </w:p>
          <w:p w14:paraId="46F46E50" w14:textId="77777777" w:rsidR="00777D7C" w:rsidRDefault="00777D7C" w:rsidP="00777D7C">
            <w:pPr>
              <w:pStyle w:val="Kop1"/>
              <w:spacing w:before="0"/>
              <w:rPr>
                <w:rFonts w:cs="Calibri"/>
              </w:rPr>
            </w:pPr>
          </w:p>
          <w:p w14:paraId="2A38D4D8" w14:textId="77777777" w:rsidR="00777D7C" w:rsidRPr="003D114E" w:rsidRDefault="00777D7C" w:rsidP="00777D7C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den</w:t>
            </w:r>
          </w:p>
        </w:tc>
      </w:tr>
      <w:tr w:rsidR="00777D7C" w:rsidRPr="003D114E" w14:paraId="1D5BE99C" w14:textId="77777777" w:rsidTr="00E92DAD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D1A7" w14:textId="77777777" w:rsidR="00777D7C" w:rsidRPr="004D213B" w:rsidRDefault="00777D7C" w:rsidP="007B136A">
            <w:pPr>
              <w:pStyle w:val="leeg"/>
            </w:pPr>
          </w:p>
        </w:tc>
      </w:tr>
      <w:tr w:rsidR="00777D7C" w:rsidRPr="003D114E" w14:paraId="4D021EF5" w14:textId="77777777" w:rsidTr="000935C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B58C" w14:textId="2E561282" w:rsidR="00777D7C" w:rsidRPr="003D114E" w:rsidRDefault="00B85589" w:rsidP="007B13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BEB0" w14:textId="77777777" w:rsidR="00777D7C" w:rsidRPr="00FF630A" w:rsidRDefault="0032225D" w:rsidP="007B136A">
            <w:pPr>
              <w:pStyle w:val="Vraag"/>
            </w:pPr>
            <w:r>
              <w:t>Gelden er bijzondere verkoop</w:t>
            </w:r>
            <w:r w:rsidR="00777D7C">
              <w:t>voorwaarden voor het goed?</w:t>
            </w:r>
          </w:p>
        </w:tc>
      </w:tr>
      <w:tr w:rsidR="00B85589" w:rsidRPr="003D114E" w14:paraId="25BF2F07" w14:textId="77777777" w:rsidTr="00226D8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7F9C" w14:textId="77777777" w:rsidR="00B85589" w:rsidRPr="00463023" w:rsidRDefault="00B85589" w:rsidP="007B136A">
            <w:pPr>
              <w:pStyle w:val="leeg"/>
            </w:pPr>
            <w:r>
              <w:br w:type="page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5F02" w14:textId="77777777" w:rsidR="00B85589" w:rsidRPr="001D4C9A" w:rsidRDefault="00B85589" w:rsidP="007B13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179A8">
              <w:fldChar w:fldCharType="separate"/>
            </w:r>
            <w:r w:rsidRPr="001D4C9A">
              <w:fldChar w:fldCharType="end"/>
            </w:r>
          </w:p>
        </w:tc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FB9AD" w14:textId="77777777" w:rsidR="00B85589" w:rsidRPr="003D114E" w:rsidRDefault="00B85589" w:rsidP="007B136A">
            <w:r>
              <w:t>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F58C" w14:textId="77777777" w:rsidR="00B85589" w:rsidRPr="003D114E" w:rsidRDefault="00B85589" w:rsidP="000935C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179A8">
              <w:fldChar w:fldCharType="separate"/>
            </w:r>
            <w:r w:rsidRPr="001D4C9A">
              <w:fldChar w:fldCharType="end"/>
            </w:r>
          </w:p>
        </w:tc>
        <w:tc>
          <w:tcPr>
            <w:tcW w:w="6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2AB37" w14:textId="77777777" w:rsidR="00B85589" w:rsidRPr="003D114E" w:rsidRDefault="00B85589" w:rsidP="007B136A">
            <w:r>
              <w:t>nee</w:t>
            </w:r>
          </w:p>
        </w:tc>
      </w:tr>
      <w:tr w:rsidR="00777D7C" w:rsidRPr="003D114E" w14:paraId="0AB5F2B2" w14:textId="77777777" w:rsidTr="00E92DAD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BF26" w14:textId="77777777" w:rsidR="00777D7C" w:rsidRPr="003D114E" w:rsidRDefault="00777D7C" w:rsidP="007B136A">
            <w:pPr>
              <w:pStyle w:val="leeg"/>
            </w:pPr>
          </w:p>
        </w:tc>
      </w:tr>
      <w:tr w:rsidR="00777D7C" w:rsidRPr="003D114E" w14:paraId="4E43B7C6" w14:textId="77777777" w:rsidTr="000935C2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12C3AA2" w14:textId="77777777" w:rsidR="00777D7C" w:rsidRPr="003D114E" w:rsidRDefault="00777D7C" w:rsidP="007B136A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D21386" w14:textId="77777777" w:rsidR="00777D7C" w:rsidRPr="003D114E" w:rsidRDefault="00777D7C" w:rsidP="00777D7C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Gebruik</w:t>
            </w:r>
          </w:p>
        </w:tc>
      </w:tr>
      <w:tr w:rsidR="00777D7C" w:rsidRPr="003D114E" w14:paraId="437C68E4" w14:textId="77777777" w:rsidTr="00E92DAD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FFD6" w14:textId="77777777" w:rsidR="00777D7C" w:rsidRPr="003D114E" w:rsidRDefault="00777D7C" w:rsidP="007B13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7D7C" w:rsidRPr="003D114E" w14:paraId="657B7EBC" w14:textId="77777777" w:rsidTr="000935C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0DCDB" w14:textId="3710C7FD" w:rsidR="00777D7C" w:rsidRPr="003D114E" w:rsidRDefault="00E70A36" w:rsidP="007B13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71DB" w14:textId="19D508AF" w:rsidR="00777D7C" w:rsidRPr="00232277" w:rsidRDefault="00E70A36" w:rsidP="00777D7C">
            <w:pPr>
              <w:pStyle w:val="Vraag"/>
              <w:ind w:left="0"/>
            </w:pPr>
            <w:r>
              <w:t xml:space="preserve">Kruis </w:t>
            </w:r>
            <w:r w:rsidR="00777D7C">
              <w:t>aan welke genotsrechten op het goed rusten.</w:t>
            </w:r>
          </w:p>
          <w:p w14:paraId="7CDDD684" w14:textId="67F724ED" w:rsidR="00777D7C" w:rsidRPr="00B90884" w:rsidRDefault="00E70A36" w:rsidP="00E70A36">
            <w:pPr>
              <w:pStyle w:val="Aanwijzing"/>
              <w:ind w:left="0"/>
              <w:rPr>
                <w:rStyle w:val="Zwaar"/>
                <w:b w:val="0"/>
              </w:rPr>
            </w:pPr>
            <w:r>
              <w:t>Als er</w:t>
            </w:r>
            <w:r w:rsidR="00C04F63">
              <w:t xml:space="preserve"> gebruikscontracten</w:t>
            </w:r>
            <w:r>
              <w:t xml:space="preserve"> worden gesloten, </w:t>
            </w:r>
            <w:r w:rsidR="00C04F63">
              <w:t xml:space="preserve">voeg </w:t>
            </w:r>
            <w:r>
              <w:t xml:space="preserve">dan </w:t>
            </w:r>
            <w:r w:rsidR="00C04F63">
              <w:t xml:space="preserve">een kopie van die contracten </w:t>
            </w:r>
            <w:r>
              <w:t>bij dit formulier</w:t>
            </w:r>
            <w:r w:rsidR="00C04F63">
              <w:t>.</w:t>
            </w:r>
          </w:p>
        </w:tc>
      </w:tr>
      <w:tr w:rsidR="00226D82" w:rsidRPr="003D114E" w14:paraId="13D42D2C" w14:textId="77777777" w:rsidTr="0090520C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EB01" w14:textId="77777777" w:rsidR="00B85589" w:rsidRPr="00463023" w:rsidRDefault="00B85589" w:rsidP="00EC6EAB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9771A" w14:textId="77777777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164E" w14:textId="77777777" w:rsidR="00B85589" w:rsidRPr="003D114E" w:rsidRDefault="00B85589" w:rsidP="00EC6EAB">
            <w:r>
              <w:t>vrij van gebruik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A3E6" w14:textId="77777777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883E" w14:textId="77777777" w:rsidR="00B85589" w:rsidRPr="003D114E" w:rsidRDefault="00B85589" w:rsidP="00EC6EAB">
            <w:r>
              <w:t>recht van opstal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9C9F" w14:textId="0F507490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6165" w14:textId="1C947156" w:rsidR="00B85589" w:rsidRPr="003D114E" w:rsidRDefault="00B85589" w:rsidP="00EC6EAB">
            <w:r>
              <w:t>pacht</w:t>
            </w:r>
          </w:p>
        </w:tc>
      </w:tr>
      <w:tr w:rsidR="00226D82" w:rsidRPr="003D114E" w14:paraId="3B759664" w14:textId="77777777" w:rsidTr="0090520C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9D6B" w14:textId="77777777" w:rsidR="00B85589" w:rsidRPr="00463023" w:rsidRDefault="00B85589" w:rsidP="00EC6EAB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E0B3" w14:textId="77777777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E9CD" w14:textId="77777777" w:rsidR="00B85589" w:rsidRPr="003D114E" w:rsidRDefault="00B85589" w:rsidP="00EC6EAB">
            <w:r>
              <w:t>erfpacht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2ED9" w14:textId="77777777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F85A" w14:textId="77777777" w:rsidR="00B85589" w:rsidRPr="003D114E" w:rsidRDefault="00B85589" w:rsidP="00EC6EAB">
            <w:r>
              <w:t>huur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D0A" w14:textId="05CCAC7D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6941" w14:textId="1801EC63" w:rsidR="00B85589" w:rsidRPr="003D114E" w:rsidRDefault="00B85589" w:rsidP="00EC6EAB">
            <w:r>
              <w:t>jachtrecht of visrecht</w:t>
            </w:r>
          </w:p>
        </w:tc>
      </w:tr>
      <w:tr w:rsidR="00226D82" w:rsidRPr="003D114E" w14:paraId="62142814" w14:textId="77777777" w:rsidTr="0090520C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4183" w14:textId="77777777" w:rsidR="00B85589" w:rsidRPr="00463023" w:rsidRDefault="00B85589" w:rsidP="00EC6EAB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077E" w14:textId="77777777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62DD" w14:textId="77777777" w:rsidR="00B85589" w:rsidRPr="003D114E" w:rsidRDefault="00B85589" w:rsidP="00EC6EAB">
            <w:r>
              <w:t>kosteloos gebruik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75F4" w14:textId="77777777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D7EC" w14:textId="77777777" w:rsidR="00B85589" w:rsidRPr="003D114E" w:rsidRDefault="00B85589" w:rsidP="00EC6EAB">
            <w:r>
              <w:t>leasing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611C" w14:textId="77777777" w:rsidR="00B85589" w:rsidRPr="00A26786" w:rsidRDefault="00B85589" w:rsidP="00EC6EAB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49FC" w14:textId="5F5EF5DB" w:rsidR="00B85589" w:rsidRPr="003D114E" w:rsidRDefault="00226D82" w:rsidP="00EC6EAB">
            <w:r>
              <w:t>vruchtgebruik of recht van gebruik en bewoning</w:t>
            </w:r>
            <w:r w:rsidDel="00226D82">
              <w:t xml:space="preserve"> </w:t>
            </w:r>
          </w:p>
        </w:tc>
      </w:tr>
      <w:tr w:rsidR="00226D82" w:rsidRPr="003D114E" w14:paraId="6755BF85" w14:textId="77777777" w:rsidTr="0090520C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77CF" w14:textId="44A38BD8" w:rsidR="00226D82" w:rsidRPr="00463023" w:rsidRDefault="00226D82" w:rsidP="00EC6EAB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B134C" w14:textId="77777777" w:rsidR="00226D82" w:rsidRPr="00A26786" w:rsidRDefault="00226D82" w:rsidP="00EC6EA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179A8">
              <w:fldChar w:fldCharType="separate"/>
            </w:r>
            <w:r w:rsidRPr="001D4C9A">
              <w:fldChar w:fldCharType="end"/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BF07" w14:textId="590AB7EF" w:rsidR="00226D82" w:rsidRDefault="00226D82" w:rsidP="000935C2">
            <w:pPr>
              <w:pStyle w:val="invulveld"/>
              <w:framePr w:hSpace="0" w:wrap="auto" w:vAnchor="margin" w:xAlign="left" w:yAlign="inline"/>
              <w:suppressOverlap w:val="0"/>
            </w:pPr>
            <w:r>
              <w:t>andere, namelijk:</w:t>
            </w:r>
          </w:p>
        </w:tc>
        <w:tc>
          <w:tcPr>
            <w:tcW w:w="7995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E65B9E" w14:textId="2FDDC8EF" w:rsidR="00226D82" w:rsidRDefault="00F07E20" w:rsidP="000935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C6EAB" w:rsidRPr="003D114E" w14:paraId="4A093544" w14:textId="77777777" w:rsidTr="00E92DAD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4CB9" w14:textId="0BF63C59" w:rsidR="00EC6EAB" w:rsidRPr="003D114E" w:rsidRDefault="00EC6EAB" w:rsidP="007B136A">
            <w:pPr>
              <w:pStyle w:val="leeg"/>
            </w:pPr>
          </w:p>
        </w:tc>
      </w:tr>
      <w:tr w:rsidR="00EC6EAB" w:rsidRPr="003D114E" w14:paraId="5DBE87AA" w14:textId="77777777" w:rsidTr="000935C2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E4D464C" w14:textId="77777777" w:rsidR="00EC6EAB" w:rsidRPr="003D114E" w:rsidRDefault="00EC6EAB" w:rsidP="007B136A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8EAE38" w14:textId="77777777" w:rsidR="00EC6EAB" w:rsidRPr="003D114E" w:rsidRDefault="00EC6EAB" w:rsidP="00EC6EA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Bestemming</w:t>
            </w:r>
          </w:p>
        </w:tc>
      </w:tr>
      <w:tr w:rsidR="00120EC8" w:rsidRPr="003D114E" w14:paraId="25B9045A" w14:textId="77777777" w:rsidTr="00E92DAD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5F1E" w14:textId="77777777" w:rsidR="00120EC8" w:rsidRPr="004D213B" w:rsidRDefault="00120EC8" w:rsidP="007B136A">
            <w:pPr>
              <w:pStyle w:val="leeg"/>
            </w:pPr>
          </w:p>
        </w:tc>
      </w:tr>
      <w:tr w:rsidR="00076FDE" w:rsidRPr="003D114E" w14:paraId="61146614" w14:textId="77777777" w:rsidTr="000935C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AD50" w14:textId="70E85748" w:rsidR="00076FDE" w:rsidRPr="003D114E" w:rsidRDefault="00E70A36" w:rsidP="007B13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ADE2" w14:textId="329ED904" w:rsidR="00076FDE" w:rsidRPr="00FF630A" w:rsidRDefault="00E70A36" w:rsidP="00E70A36">
            <w:pPr>
              <w:pStyle w:val="Vraag"/>
              <w:ind w:left="0"/>
            </w:pPr>
            <w:r>
              <w:t xml:space="preserve">Kruis </w:t>
            </w:r>
            <w:r w:rsidR="00586B25">
              <w:t xml:space="preserve">aan of </w:t>
            </w:r>
            <w:r w:rsidR="00076FDE">
              <w:t>het goed</w:t>
            </w:r>
            <w:r w:rsidR="00586B25">
              <w:t xml:space="preserve"> ligt</w:t>
            </w:r>
            <w:r w:rsidR="00076FDE">
              <w:t xml:space="preserve"> binnen een gewestplan of een definitief vastgesteld </w:t>
            </w:r>
            <w:r>
              <w:t>r</w:t>
            </w:r>
            <w:r w:rsidR="00076FDE">
              <w:t xml:space="preserve">uimtelijk </w:t>
            </w:r>
            <w:r>
              <w:t>u</w:t>
            </w:r>
            <w:r w:rsidR="00076FDE">
              <w:t>itvoeringsplan (RUP)</w:t>
            </w:r>
            <w:r w:rsidR="00586B25">
              <w:t>.</w:t>
            </w:r>
          </w:p>
        </w:tc>
      </w:tr>
      <w:tr w:rsidR="00E92DAD" w:rsidRPr="003D114E" w14:paraId="3370A76F" w14:textId="77777777" w:rsidTr="000935C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2453" w14:textId="77777777" w:rsidR="00E92DAD" w:rsidRPr="00463023" w:rsidRDefault="00E92DAD" w:rsidP="007B136A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6364" w14:textId="77777777" w:rsidR="00E92DAD" w:rsidRPr="001D4C9A" w:rsidRDefault="00E92DAD" w:rsidP="007B13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179A8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A1A2" w14:textId="77777777" w:rsidR="00E92DAD" w:rsidRPr="003D114E" w:rsidRDefault="00E70A36" w:rsidP="007B136A">
            <w:r>
              <w:t xml:space="preserve">een </w:t>
            </w:r>
            <w:r w:rsidR="00E92DAD">
              <w:t>gewestplan</w:t>
            </w:r>
          </w:p>
        </w:tc>
      </w:tr>
      <w:tr w:rsidR="00E70A36" w:rsidRPr="003D114E" w14:paraId="13ADA773" w14:textId="77777777" w:rsidTr="000935C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102A" w14:textId="77777777" w:rsidR="00E70A36" w:rsidRPr="00463023" w:rsidRDefault="00E70A36" w:rsidP="007B136A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CFA1" w14:textId="77777777" w:rsidR="00E70A36" w:rsidRPr="001D4C9A" w:rsidRDefault="00E70A36" w:rsidP="007B13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179A8">
              <w:fldChar w:fldCharType="separate"/>
            </w:r>
            <w:r w:rsidRPr="001D4C9A">
              <w:fldChar w:fldCharType="end"/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526B" w14:textId="56795F44" w:rsidR="00E70A36" w:rsidRPr="000935C2" w:rsidRDefault="00E70A36" w:rsidP="00E70A36">
            <w:pPr>
              <w:rPr>
                <w:bCs/>
              </w:rPr>
            </w:pPr>
            <w:r w:rsidRPr="00E70A36">
              <w:t>een RUP, namelijk:</w:t>
            </w:r>
          </w:p>
        </w:tc>
        <w:tc>
          <w:tcPr>
            <w:tcW w:w="7939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4A151" w14:textId="77777777" w:rsidR="00E70A36" w:rsidRPr="000935C2" w:rsidRDefault="00E70A36" w:rsidP="00E70A36">
            <w:pPr>
              <w:rPr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E70A36" w:rsidRPr="003D114E" w14:paraId="28EAEC14" w14:textId="77777777" w:rsidTr="000935C2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A68C" w14:textId="77777777" w:rsidR="00E70A36" w:rsidRPr="004D213B" w:rsidRDefault="00E70A36" w:rsidP="00CE3622">
            <w:pPr>
              <w:pStyle w:val="leeg"/>
            </w:pPr>
          </w:p>
        </w:tc>
      </w:tr>
      <w:tr w:rsidR="00120EC8" w:rsidRPr="003D114E" w14:paraId="522BF4E3" w14:textId="77777777" w:rsidTr="000935C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5BEA" w14:textId="0948A0E1" w:rsidR="00120EC8" w:rsidRPr="003D114E" w:rsidRDefault="007F6506" w:rsidP="007B13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E1DF" w14:textId="42507DCD" w:rsidR="00120EC8" w:rsidRPr="00FF630A" w:rsidRDefault="007F6506" w:rsidP="00076FDE">
            <w:pPr>
              <w:pStyle w:val="Vraag"/>
            </w:pPr>
            <w:r>
              <w:t xml:space="preserve">Kruis </w:t>
            </w:r>
            <w:r w:rsidR="00120EC8">
              <w:t xml:space="preserve">aan binnen welke van de volgende bestemmingscategorieën het goed ligt </w:t>
            </w:r>
            <w:r w:rsidR="00076FDE">
              <w:t>volgens het gewestplan of het RUP.</w:t>
            </w:r>
          </w:p>
        </w:tc>
      </w:tr>
      <w:tr w:rsidR="002877AA" w:rsidRPr="003D114E" w14:paraId="468FE58C" w14:textId="77777777" w:rsidTr="000935C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903D" w14:textId="77777777" w:rsidR="00F37DCF" w:rsidRPr="00463023" w:rsidRDefault="00F37DCF" w:rsidP="00CE3622">
            <w:pPr>
              <w:pStyle w:val="leeg"/>
            </w:pPr>
            <w:r>
              <w:br w:type="page"/>
            </w:r>
            <w:r>
              <w:br w:type="page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63F3" w14:textId="77777777" w:rsidR="00F37DCF" w:rsidRPr="00A26786" w:rsidRDefault="00F37DCF" w:rsidP="00CE362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61C7" w14:textId="77777777" w:rsidR="00F37DCF" w:rsidRPr="003D114E" w:rsidRDefault="00F37DCF" w:rsidP="00CE3622">
            <w:r>
              <w:t>recreatie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FCEB" w14:textId="77777777" w:rsidR="00F37DCF" w:rsidRPr="00A26786" w:rsidRDefault="00F37DCF" w:rsidP="00CE362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96CE1" w14:textId="77777777" w:rsidR="00F37DCF" w:rsidRPr="003D114E" w:rsidRDefault="00F37DCF" w:rsidP="00CE3622">
            <w:r>
              <w:t>recreatie en natuur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E5B4" w14:textId="77777777" w:rsidR="00F37DCF" w:rsidRPr="00A26786" w:rsidRDefault="00F37DCF" w:rsidP="00CE362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0EDE" w14:textId="77777777" w:rsidR="00F37DCF" w:rsidRPr="003D114E" w:rsidRDefault="00F37DCF" w:rsidP="00CE3622">
            <w:r>
              <w:t>bos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E4ABD" w14:textId="77777777" w:rsidR="00F37DCF" w:rsidRPr="003D114E" w:rsidRDefault="00F37DCF" w:rsidP="000935C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62AAB" w14:textId="77777777" w:rsidR="00F37DCF" w:rsidRPr="003D114E" w:rsidRDefault="00F37DCF" w:rsidP="00CE3622">
            <w:r>
              <w:t>overig groen</w:t>
            </w:r>
          </w:p>
        </w:tc>
      </w:tr>
      <w:tr w:rsidR="00F37DCF" w:rsidRPr="003D114E" w14:paraId="1749871D" w14:textId="77777777" w:rsidTr="000935C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F66A" w14:textId="77777777" w:rsidR="00F37DCF" w:rsidRPr="00463023" w:rsidRDefault="00F37DCF" w:rsidP="00CE36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1014" w14:textId="77777777" w:rsidR="00F37DCF" w:rsidRPr="00A26786" w:rsidRDefault="00F37DCF" w:rsidP="00CE362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CBB8" w14:textId="77777777" w:rsidR="00F37DCF" w:rsidRPr="003D114E" w:rsidRDefault="00F37DCF" w:rsidP="00CE3622">
            <w:r>
              <w:t>landbouw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46CE" w14:textId="77777777" w:rsidR="00F37DCF" w:rsidRPr="00A26786" w:rsidRDefault="00F37DCF" w:rsidP="00CE362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3B80" w14:textId="77777777" w:rsidR="00F37DCF" w:rsidRPr="003D114E" w:rsidRDefault="00F37DCF" w:rsidP="00CE3622">
            <w:r>
              <w:t>ontginning en waterwinning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A8A4" w14:textId="77777777" w:rsidR="00F37DCF" w:rsidRPr="00A26786" w:rsidRDefault="00F37DCF" w:rsidP="00CE362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179A8">
              <w:fldChar w:fldCharType="separate"/>
            </w:r>
            <w:r w:rsidRPr="00A26786">
              <w:fldChar w:fldCharType="end"/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8143" w14:textId="77777777" w:rsidR="00F37DCF" w:rsidRPr="003D114E" w:rsidRDefault="00F37DCF" w:rsidP="00CE3622">
            <w:r>
              <w:t>gemeenschaps- en nutsvoorzieningen</w:t>
            </w:r>
          </w:p>
        </w:tc>
      </w:tr>
      <w:tr w:rsidR="00E92DAD" w:rsidRPr="003D114E" w14:paraId="13E72A7A" w14:textId="77777777" w:rsidTr="000935C2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98F8" w14:textId="77777777" w:rsidR="00E92DAD" w:rsidRPr="003D114E" w:rsidRDefault="00E92DAD" w:rsidP="007B136A">
            <w:pPr>
              <w:pStyle w:val="leeg"/>
            </w:pPr>
          </w:p>
        </w:tc>
      </w:tr>
      <w:tr w:rsidR="00E92DAD" w:rsidRPr="003D114E" w14:paraId="7A0C2005" w14:textId="77777777" w:rsidTr="00226D82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554FA2" w14:textId="77777777" w:rsidR="00E92DAD" w:rsidRPr="003D114E" w:rsidRDefault="00E92DAD" w:rsidP="007B136A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1DCAE01" w14:textId="77777777" w:rsidR="00E92DAD" w:rsidRPr="003D114E" w:rsidRDefault="00E92DAD" w:rsidP="007B13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92DAD" w:rsidRPr="003D114E" w14:paraId="20D11038" w14:textId="77777777" w:rsidTr="000935C2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60D8" w14:textId="77777777" w:rsidR="00E92DAD" w:rsidRPr="003D114E" w:rsidRDefault="00E92DAD" w:rsidP="007B136A">
            <w:pPr>
              <w:pStyle w:val="leeg"/>
            </w:pPr>
          </w:p>
        </w:tc>
      </w:tr>
      <w:tr w:rsidR="00E92DAD" w:rsidRPr="003D114E" w14:paraId="2E2B973F" w14:textId="77777777" w:rsidTr="00226D8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EE57" w14:textId="24F705CE" w:rsidR="00E92DAD" w:rsidRPr="003D114E" w:rsidRDefault="007F6506" w:rsidP="007B13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49B6" w14:textId="77777777" w:rsidR="00E92DAD" w:rsidRPr="003D114E" w:rsidRDefault="00E92DAD" w:rsidP="007B136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E92DAD" w:rsidRPr="003D114E" w14:paraId="6C488747" w14:textId="77777777" w:rsidTr="00226D8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1457" w14:textId="77777777" w:rsidR="00E92DAD" w:rsidRPr="004C6E93" w:rsidRDefault="00E92DAD" w:rsidP="007B136A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403F" w14:textId="33A66BA1" w:rsidR="00E92DAD" w:rsidRPr="00232277" w:rsidRDefault="00E92DAD" w:rsidP="002877AA">
            <w:pPr>
              <w:pStyle w:val="Verklaring"/>
            </w:pPr>
            <w:r w:rsidRPr="00333533">
              <w:rPr>
                <w:rStyle w:val="Zwaar"/>
                <w:b/>
                <w:bCs w:val="0"/>
              </w:rPr>
              <w:t xml:space="preserve">Ik verklaar op erewoord dat </w:t>
            </w:r>
            <w:r w:rsidR="002877AA">
              <w:rPr>
                <w:rStyle w:val="Zwaar"/>
                <w:b/>
                <w:bCs w:val="0"/>
              </w:rPr>
              <w:t>all</w:t>
            </w:r>
            <w:r w:rsidR="002877AA" w:rsidRPr="00333533">
              <w:rPr>
                <w:rStyle w:val="Zwaar"/>
                <w:b/>
                <w:bCs w:val="0"/>
              </w:rPr>
              <w:t xml:space="preserve">e </w:t>
            </w:r>
            <w:r w:rsidRPr="00333533">
              <w:rPr>
                <w:rStyle w:val="Zwaar"/>
                <w:b/>
                <w:bCs w:val="0"/>
              </w:rPr>
              <w:t>gegevens in dit formulier volledig en correct zijn ingevuld.</w:t>
            </w:r>
          </w:p>
        </w:tc>
      </w:tr>
      <w:tr w:rsidR="00226D82" w:rsidRPr="003D114E" w14:paraId="6B48C0D7" w14:textId="77777777" w:rsidTr="00226D8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9931" w14:textId="77777777" w:rsidR="00E92DAD" w:rsidRPr="004C6E93" w:rsidRDefault="00E92DAD" w:rsidP="007B136A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3C3F1" w14:textId="77777777" w:rsidR="00E92DAD" w:rsidRPr="003D114E" w:rsidRDefault="00E92DAD" w:rsidP="007B136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0D7E9" w14:textId="77777777" w:rsidR="00E92DAD" w:rsidRPr="003D114E" w:rsidRDefault="00E92DAD" w:rsidP="007B13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7B394" w14:textId="77777777" w:rsidR="00E92DAD" w:rsidRPr="003D114E" w:rsidRDefault="00E92DAD" w:rsidP="007B13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0F580" w14:textId="77777777" w:rsidR="00E92DAD" w:rsidRPr="003D114E" w:rsidRDefault="00E92DAD" w:rsidP="007B13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72D4E" w14:textId="77777777" w:rsidR="00E92DAD" w:rsidRPr="003D114E" w:rsidRDefault="00E92DAD" w:rsidP="007B13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1E233" w14:textId="77777777" w:rsidR="00E92DAD" w:rsidRPr="003D114E" w:rsidRDefault="00E92DAD" w:rsidP="007B13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FA8B4" w14:textId="77777777" w:rsidR="00E92DAD" w:rsidRPr="003D114E" w:rsidRDefault="00E92DAD" w:rsidP="007B13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C3A1" w14:textId="77777777" w:rsidR="00E92DAD" w:rsidRPr="003D114E" w:rsidRDefault="00E92DAD" w:rsidP="007B136A"/>
        </w:tc>
      </w:tr>
      <w:tr w:rsidR="00E92DAD" w:rsidRPr="00A57232" w14:paraId="61D3BEE0" w14:textId="77777777" w:rsidTr="00226D82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AF1A3" w14:textId="77777777" w:rsidR="00E92DAD" w:rsidRPr="004C6E93" w:rsidRDefault="00E92DAD" w:rsidP="007B136A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4EC07" w14:textId="77777777" w:rsidR="00E92DAD" w:rsidRPr="00A57232" w:rsidRDefault="00E92DAD" w:rsidP="007B136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4CFC55F" w14:textId="77777777" w:rsidR="00E92DAD" w:rsidRPr="00A57232" w:rsidRDefault="00E92DAD" w:rsidP="007B136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DAD" w:rsidRPr="003D114E" w14:paraId="53499F3E" w14:textId="77777777" w:rsidTr="00226D8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90D6" w14:textId="77777777" w:rsidR="00E92DAD" w:rsidRPr="004C6E93" w:rsidRDefault="00E92DAD" w:rsidP="007B136A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2614" w14:textId="77777777" w:rsidR="00E92DAD" w:rsidRPr="003D114E" w:rsidRDefault="00E92DAD" w:rsidP="007B136A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C99EB" w14:textId="77777777" w:rsidR="00E92DAD" w:rsidRPr="003D114E" w:rsidRDefault="00E92DAD" w:rsidP="007B13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2CF" w:rsidRPr="003D114E" w14:paraId="1433A2DA" w14:textId="77777777" w:rsidTr="00455D95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732F" w14:textId="77777777" w:rsidR="00D562CF" w:rsidRPr="003D114E" w:rsidRDefault="00D562CF" w:rsidP="00455D95">
            <w:pPr>
              <w:pStyle w:val="leeg"/>
            </w:pPr>
          </w:p>
        </w:tc>
      </w:tr>
      <w:tr w:rsidR="004D226A" w:rsidRPr="003D114E" w14:paraId="19FAF510" w14:textId="77777777" w:rsidTr="00E5471B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77B5E9" w14:textId="77777777" w:rsidR="004D226A" w:rsidRPr="003D114E" w:rsidRDefault="004D226A" w:rsidP="00E5471B">
            <w:pPr>
              <w:pStyle w:val="leeg"/>
            </w:pP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8AAC26" w14:textId="082E3BC9" w:rsidR="004D226A" w:rsidRPr="003D114E" w:rsidRDefault="004D226A" w:rsidP="00E5471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4D226A" w:rsidRPr="003D114E" w14:paraId="2976C98B" w14:textId="77777777" w:rsidTr="00E5471B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36B0" w14:textId="77777777" w:rsidR="004D226A" w:rsidRPr="003D114E" w:rsidRDefault="004D226A" w:rsidP="00E5471B">
            <w:pPr>
              <w:pStyle w:val="leeg"/>
            </w:pPr>
          </w:p>
        </w:tc>
      </w:tr>
      <w:tr w:rsidR="004D226A" w:rsidRPr="003D114E" w14:paraId="387463F6" w14:textId="77777777" w:rsidTr="00E5471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9789" w14:textId="2AD3AFB1" w:rsidR="004D226A" w:rsidRPr="003D114E" w:rsidRDefault="004D226A" w:rsidP="004D22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5C08F" w14:textId="77777777" w:rsidR="00CB1441" w:rsidRPr="00CB1441" w:rsidRDefault="00CB1441" w:rsidP="00CB1441">
            <w:pPr>
              <w:rPr>
                <w:i/>
                <w:iCs/>
              </w:rPr>
            </w:pPr>
            <w:r w:rsidRPr="00CB1441">
              <w:rPr>
                <w:i/>
                <w:iCs/>
              </w:rPr>
              <w:t xml:space="preserve">De Vlaamse Landmaatschappij, afgekort de VLM (naamloze vennootschap, Koning Albert II-laan 15, 1210 Brussel, 0236.506.685, RPR Brussel) verwerkt uw persoonsgegevens in het kader van het algemeen belang voor het recht van voorkeur zoals bedoeld in Titel IV, hoofdstuk IV/1 van het decreet van 16 juni 2006 betreffende het oprichten van de Vlaamse Grondenbank en houdende wijziging van diverse bepalingen. Als u niet wilt dat we uw gegevens verwerken, kunt u dat melden door te mailen naar info@vlm.be.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</w:t>
            </w:r>
          </w:p>
          <w:p w14:paraId="29A84BE5" w14:textId="40EC0995" w:rsidR="004C4DBB" w:rsidRPr="003D114E" w:rsidRDefault="00CB1441" w:rsidP="00CB1441">
            <w:pPr>
              <w:rPr>
                <w:rStyle w:val="Zwaar"/>
              </w:rPr>
            </w:pPr>
            <w:r w:rsidRPr="00CB1441">
              <w:rPr>
                <w:i/>
                <w:iCs/>
              </w:rPr>
              <w:t>Als u vragen hebt over de manier waarop we uw gegevens verwerken en om uw rechten uit te oefenen, kunt u contact opnemen met de functionaris voor gegevensbescherming van de Vlaamse Landmaatschappij door te mailen naar FG-</w:t>
            </w:r>
            <w:r w:rsidRPr="00CB1441">
              <w:rPr>
                <w:i/>
                <w:iCs/>
              </w:rPr>
              <w:lastRenderedPageBreak/>
              <w:t xml:space="preserve">VLM@vlm.be of te schrijven naar de functionaris voor gegevensbescherming VLM op het bovenvermelde adres. </w:t>
            </w:r>
            <w:r w:rsidRPr="003C162A">
              <w:rPr>
                <w:i/>
                <w:iCs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2" w:history="1">
              <w:r w:rsidRPr="003C162A">
                <w:rPr>
                  <w:rStyle w:val="Hyperlink"/>
                  <w:i/>
                  <w:iCs/>
                </w:rPr>
                <w:t>contact@apd-gba.be</w:t>
              </w:r>
            </w:hyperlink>
            <w:r w:rsidRPr="003C162A">
              <w:rPr>
                <w:i/>
                <w:iCs/>
              </w:rPr>
              <w:t xml:space="preserve">. </w:t>
            </w:r>
          </w:p>
        </w:tc>
      </w:tr>
    </w:tbl>
    <w:p w14:paraId="6C1CE237" w14:textId="77777777" w:rsidR="004D226A" w:rsidRDefault="004D226A" w:rsidP="004D226A">
      <w:pPr>
        <w:rPr>
          <w:sz w:val="2"/>
          <w:szCs w:val="2"/>
        </w:rPr>
      </w:pPr>
    </w:p>
    <w:p w14:paraId="2B1F570F" w14:textId="77777777" w:rsidR="004D226A" w:rsidRDefault="004D226A" w:rsidP="004D226A">
      <w:pPr>
        <w:rPr>
          <w:sz w:val="2"/>
          <w:szCs w:val="2"/>
        </w:rPr>
      </w:pPr>
    </w:p>
    <w:p w14:paraId="6C5BB6AF" w14:textId="77777777" w:rsidR="004D226A" w:rsidRDefault="004D226A" w:rsidP="004D226A">
      <w:pPr>
        <w:rPr>
          <w:sz w:val="2"/>
          <w:szCs w:val="2"/>
        </w:rPr>
      </w:pPr>
    </w:p>
    <w:p w14:paraId="157C486B" w14:textId="77777777" w:rsidR="004D226A" w:rsidRDefault="004D226A" w:rsidP="004D226A">
      <w:pPr>
        <w:rPr>
          <w:sz w:val="2"/>
          <w:szCs w:val="2"/>
        </w:rPr>
      </w:pPr>
    </w:p>
    <w:p w14:paraId="5BF2F9A0" w14:textId="77777777" w:rsidR="004D226A" w:rsidRDefault="004D226A" w:rsidP="004D226A">
      <w:pPr>
        <w:rPr>
          <w:sz w:val="2"/>
          <w:szCs w:val="2"/>
        </w:rPr>
      </w:pPr>
    </w:p>
    <w:p w14:paraId="135F5747" w14:textId="77777777" w:rsidR="004D226A" w:rsidRDefault="004D226A" w:rsidP="004D226A">
      <w:pPr>
        <w:rPr>
          <w:sz w:val="2"/>
          <w:szCs w:val="2"/>
        </w:rPr>
      </w:pPr>
    </w:p>
    <w:p w14:paraId="336B48AF" w14:textId="10EB9E87" w:rsidR="004D226A" w:rsidRPr="000935C2" w:rsidRDefault="004D226A" w:rsidP="00586B25">
      <w:pPr>
        <w:rPr>
          <w:sz w:val="2"/>
          <w:szCs w:val="2"/>
        </w:rPr>
      </w:pPr>
    </w:p>
    <w:sectPr w:rsidR="004D226A" w:rsidRPr="000935C2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2923" w14:textId="77777777" w:rsidR="00534F9E" w:rsidRDefault="00534F9E" w:rsidP="008E174D">
      <w:r>
        <w:separator/>
      </w:r>
    </w:p>
  </w:endnote>
  <w:endnote w:type="continuationSeparator" w:id="0">
    <w:p w14:paraId="66D608A7" w14:textId="77777777" w:rsidR="00534F9E" w:rsidRDefault="00534F9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82FC" w14:textId="140BA8AF" w:rsidR="007B74DC" w:rsidRDefault="00855AE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0935C2">
      <w:rPr>
        <w:sz w:val="18"/>
        <w:szCs w:val="18"/>
      </w:rPr>
      <w:t>Gegevens van een perceel van een onroerend goed dat in het kader van het recht van voorkeur aan de Vlaamse Grondenbank wordt aangeboden</w:t>
    </w:r>
    <w:r w:rsidR="007B74DC">
      <w:rPr>
        <w:sz w:val="18"/>
        <w:szCs w:val="18"/>
      </w:rPr>
      <w:t xml:space="preserve"> </w:t>
    </w:r>
    <w:r w:rsidR="007B74DC" w:rsidRPr="003E02FB">
      <w:rPr>
        <w:sz w:val="18"/>
        <w:szCs w:val="18"/>
      </w:rPr>
      <w:t xml:space="preserve">- pagina </w:t>
    </w:r>
    <w:r w:rsidR="007B74DC" w:rsidRPr="003E02FB">
      <w:rPr>
        <w:sz w:val="18"/>
        <w:szCs w:val="18"/>
      </w:rPr>
      <w:fldChar w:fldCharType="begin"/>
    </w:r>
    <w:r w:rsidR="007B74DC" w:rsidRPr="003E02FB">
      <w:rPr>
        <w:sz w:val="18"/>
        <w:szCs w:val="18"/>
      </w:rPr>
      <w:instrText xml:space="preserve"> PAGE </w:instrText>
    </w:r>
    <w:r w:rsidR="007B74DC" w:rsidRPr="003E02FB">
      <w:rPr>
        <w:sz w:val="18"/>
        <w:szCs w:val="18"/>
      </w:rPr>
      <w:fldChar w:fldCharType="separate"/>
    </w:r>
    <w:r w:rsidR="0090520C">
      <w:rPr>
        <w:noProof/>
        <w:sz w:val="18"/>
        <w:szCs w:val="18"/>
      </w:rPr>
      <w:t>2</w:t>
    </w:r>
    <w:r w:rsidR="007B74DC" w:rsidRPr="003E02FB">
      <w:rPr>
        <w:sz w:val="18"/>
        <w:szCs w:val="18"/>
      </w:rPr>
      <w:fldChar w:fldCharType="end"/>
    </w:r>
    <w:r w:rsidR="007B74DC" w:rsidRPr="003E02FB">
      <w:rPr>
        <w:sz w:val="18"/>
        <w:szCs w:val="18"/>
      </w:rPr>
      <w:t xml:space="preserve"> van </w:t>
    </w:r>
    <w:r w:rsidR="007B74DC" w:rsidRPr="003E02FB">
      <w:rPr>
        <w:rStyle w:val="Paginanummer"/>
        <w:sz w:val="18"/>
        <w:szCs w:val="18"/>
      </w:rPr>
      <w:fldChar w:fldCharType="begin"/>
    </w:r>
    <w:r w:rsidR="007B74DC" w:rsidRPr="003E02FB">
      <w:rPr>
        <w:rStyle w:val="Paginanummer"/>
        <w:sz w:val="18"/>
        <w:szCs w:val="18"/>
      </w:rPr>
      <w:instrText xml:space="preserve"> NUMPAGES </w:instrText>
    </w:r>
    <w:r w:rsidR="007B74DC" w:rsidRPr="003E02FB">
      <w:rPr>
        <w:rStyle w:val="Paginanummer"/>
        <w:sz w:val="18"/>
        <w:szCs w:val="18"/>
      </w:rPr>
      <w:fldChar w:fldCharType="separate"/>
    </w:r>
    <w:r w:rsidR="0090520C">
      <w:rPr>
        <w:rStyle w:val="Paginanummer"/>
        <w:noProof/>
        <w:sz w:val="18"/>
        <w:szCs w:val="18"/>
      </w:rPr>
      <w:t>2</w:t>
    </w:r>
    <w:r w:rsidR="007B74D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834C" w14:textId="77777777" w:rsidR="007B74DC" w:rsidRPr="00594054" w:rsidRDefault="007B74DC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07336E6" wp14:editId="2F0DCC54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5458" w14:textId="77777777" w:rsidR="00534F9E" w:rsidRDefault="00534F9E" w:rsidP="008E174D">
      <w:r>
        <w:separator/>
      </w:r>
    </w:p>
  </w:footnote>
  <w:footnote w:type="continuationSeparator" w:id="0">
    <w:p w14:paraId="5DD62CC8" w14:textId="77777777" w:rsidR="00534F9E" w:rsidRDefault="00534F9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0A7"/>
    <w:multiLevelType w:val="multilevel"/>
    <w:tmpl w:val="B96CE630"/>
    <w:lvl w:ilvl="0">
      <w:numFmt w:val="bullet"/>
      <w:lvlText w:val="-"/>
      <w:lvlJc w:val="left"/>
      <w:pPr>
        <w:ind w:left="360" w:hanging="360"/>
      </w:pPr>
      <w:rPr>
        <w:rFonts w:ascii="Arial" w:hAnsi="Arial"/>
        <w:b w:val="0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55201">
    <w:abstractNumId w:val="9"/>
  </w:num>
  <w:num w:numId="2" w16cid:durableId="2146192851">
    <w:abstractNumId w:val="5"/>
  </w:num>
  <w:num w:numId="3" w16cid:durableId="477577104">
    <w:abstractNumId w:val="1"/>
  </w:num>
  <w:num w:numId="4" w16cid:durableId="493761464">
    <w:abstractNumId w:val="4"/>
  </w:num>
  <w:num w:numId="5" w16cid:durableId="1386487801">
    <w:abstractNumId w:val="2"/>
  </w:num>
  <w:num w:numId="6" w16cid:durableId="1314139063">
    <w:abstractNumId w:val="8"/>
  </w:num>
  <w:num w:numId="7" w16cid:durableId="668481391">
    <w:abstractNumId w:val="0"/>
  </w:num>
  <w:num w:numId="8" w16cid:durableId="481704897">
    <w:abstractNumId w:val="3"/>
  </w:num>
  <w:num w:numId="9" w16cid:durableId="1947688890">
    <w:abstractNumId w:val="6"/>
  </w:num>
  <w:num w:numId="10" w16cid:durableId="1440567653">
    <w:abstractNumId w:val="10"/>
  </w:num>
  <w:num w:numId="11" w16cid:durableId="48774224">
    <w:abstractNumId w:val="6"/>
  </w:num>
  <w:num w:numId="12" w16cid:durableId="1581478702">
    <w:abstractNumId w:val="6"/>
  </w:num>
  <w:num w:numId="13" w16cid:durableId="918750293">
    <w:abstractNumId w:val="6"/>
  </w:num>
  <w:num w:numId="14" w16cid:durableId="1288320312">
    <w:abstractNumId w:val="6"/>
  </w:num>
  <w:num w:numId="15" w16cid:durableId="860630763">
    <w:abstractNumId w:val="6"/>
  </w:num>
  <w:num w:numId="16" w16cid:durableId="312639320">
    <w:abstractNumId w:val="6"/>
  </w:num>
  <w:num w:numId="17" w16cid:durableId="348915765">
    <w:abstractNumId w:val="6"/>
  </w:num>
  <w:num w:numId="18" w16cid:durableId="727219590">
    <w:abstractNumId w:val="7"/>
  </w:num>
  <w:num w:numId="19" w16cid:durableId="1448506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SfQYd2Yud9a907yYNy4gPZaA7D2YWWGBiPKHJ7+9gAUamWP5M6DVO+vK51NxAlnm8mdmEdvbqLN0qkIp6FqYg==" w:salt="aPI25dlPKgHLASohfMWCp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2205"/>
    <w:rsid w:val="0001396E"/>
    <w:rsid w:val="00023083"/>
    <w:rsid w:val="00027666"/>
    <w:rsid w:val="00030AC4"/>
    <w:rsid w:val="00030F47"/>
    <w:rsid w:val="00035834"/>
    <w:rsid w:val="00037730"/>
    <w:rsid w:val="000379C4"/>
    <w:rsid w:val="0004101C"/>
    <w:rsid w:val="0004475E"/>
    <w:rsid w:val="0004541F"/>
    <w:rsid w:val="000466E9"/>
    <w:rsid w:val="00046C25"/>
    <w:rsid w:val="00047E54"/>
    <w:rsid w:val="0005708D"/>
    <w:rsid w:val="00057DEA"/>
    <w:rsid w:val="00062D04"/>
    <w:rsid w:val="00065AAB"/>
    <w:rsid w:val="00066CCF"/>
    <w:rsid w:val="00071B93"/>
    <w:rsid w:val="000729C1"/>
    <w:rsid w:val="00073BEF"/>
    <w:rsid w:val="000753A0"/>
    <w:rsid w:val="00076FDE"/>
    <w:rsid w:val="00077C6F"/>
    <w:rsid w:val="00084E5E"/>
    <w:rsid w:val="00085C47"/>
    <w:rsid w:val="00091A4B"/>
    <w:rsid w:val="00091ACB"/>
    <w:rsid w:val="00091BDC"/>
    <w:rsid w:val="000935C2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EC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036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6D82"/>
    <w:rsid w:val="00232277"/>
    <w:rsid w:val="00240902"/>
    <w:rsid w:val="0025128E"/>
    <w:rsid w:val="00254C6C"/>
    <w:rsid w:val="002565D7"/>
    <w:rsid w:val="00256E73"/>
    <w:rsid w:val="002605AE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7AA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6CBD"/>
    <w:rsid w:val="003074F1"/>
    <w:rsid w:val="00310C16"/>
    <w:rsid w:val="003110E4"/>
    <w:rsid w:val="0031551C"/>
    <w:rsid w:val="00316ADB"/>
    <w:rsid w:val="00317484"/>
    <w:rsid w:val="0032079B"/>
    <w:rsid w:val="00320890"/>
    <w:rsid w:val="0032225D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5207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6398"/>
    <w:rsid w:val="003C162A"/>
    <w:rsid w:val="003C34C3"/>
    <w:rsid w:val="003C3602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4235"/>
    <w:rsid w:val="004258F8"/>
    <w:rsid w:val="00425A77"/>
    <w:rsid w:val="00430EBF"/>
    <w:rsid w:val="00430EF9"/>
    <w:rsid w:val="004362FB"/>
    <w:rsid w:val="00440A62"/>
    <w:rsid w:val="00445080"/>
    <w:rsid w:val="0044546C"/>
    <w:rsid w:val="00445E77"/>
    <w:rsid w:val="0044721E"/>
    <w:rsid w:val="00450445"/>
    <w:rsid w:val="0045144E"/>
    <w:rsid w:val="004519AB"/>
    <w:rsid w:val="00451CC3"/>
    <w:rsid w:val="00456DCE"/>
    <w:rsid w:val="00461AE0"/>
    <w:rsid w:val="00463023"/>
    <w:rsid w:val="00471768"/>
    <w:rsid w:val="00481946"/>
    <w:rsid w:val="004857A8"/>
    <w:rsid w:val="00486FC2"/>
    <w:rsid w:val="00492951"/>
    <w:rsid w:val="004A185A"/>
    <w:rsid w:val="004A28E1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DBB"/>
    <w:rsid w:val="004C622C"/>
    <w:rsid w:val="004C6D3F"/>
    <w:rsid w:val="004C6E93"/>
    <w:rsid w:val="004D213B"/>
    <w:rsid w:val="004D226A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090A"/>
    <w:rsid w:val="005247C1"/>
    <w:rsid w:val="00527F3D"/>
    <w:rsid w:val="00530A3F"/>
    <w:rsid w:val="00534F9E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6B25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23F6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DA8"/>
    <w:rsid w:val="005D7ABC"/>
    <w:rsid w:val="005E33AD"/>
    <w:rsid w:val="005E3F7E"/>
    <w:rsid w:val="005E51B5"/>
    <w:rsid w:val="005E6535"/>
    <w:rsid w:val="005F1F38"/>
    <w:rsid w:val="005F6894"/>
    <w:rsid w:val="005F706A"/>
    <w:rsid w:val="00604C5C"/>
    <w:rsid w:val="00610E7C"/>
    <w:rsid w:val="0061253A"/>
    <w:rsid w:val="00612D11"/>
    <w:rsid w:val="006137BA"/>
    <w:rsid w:val="00614A17"/>
    <w:rsid w:val="0061675A"/>
    <w:rsid w:val="006179A8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6F7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8E"/>
    <w:rsid w:val="007160C9"/>
    <w:rsid w:val="00724657"/>
    <w:rsid w:val="007247AC"/>
    <w:rsid w:val="007255A9"/>
    <w:rsid w:val="0072772E"/>
    <w:rsid w:val="0073380E"/>
    <w:rsid w:val="0073503E"/>
    <w:rsid w:val="007447BF"/>
    <w:rsid w:val="00745DE8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7D7C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B74DC"/>
    <w:rsid w:val="007D070B"/>
    <w:rsid w:val="007D2869"/>
    <w:rsid w:val="007D3046"/>
    <w:rsid w:val="007D36EA"/>
    <w:rsid w:val="007D58A4"/>
    <w:rsid w:val="007F0574"/>
    <w:rsid w:val="007F4219"/>
    <w:rsid w:val="007F61F5"/>
    <w:rsid w:val="007F6506"/>
    <w:rsid w:val="007F765D"/>
    <w:rsid w:val="00804996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65D8"/>
    <w:rsid w:val="0084129A"/>
    <w:rsid w:val="00843616"/>
    <w:rsid w:val="008438C8"/>
    <w:rsid w:val="00844B16"/>
    <w:rsid w:val="00845AB1"/>
    <w:rsid w:val="00846FB4"/>
    <w:rsid w:val="0084752A"/>
    <w:rsid w:val="00853F02"/>
    <w:rsid w:val="00855AE0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F58"/>
    <w:rsid w:val="00896280"/>
    <w:rsid w:val="0089745B"/>
    <w:rsid w:val="00897B68"/>
    <w:rsid w:val="008A123A"/>
    <w:rsid w:val="008A29B0"/>
    <w:rsid w:val="008A599E"/>
    <w:rsid w:val="008A6362"/>
    <w:rsid w:val="008A643A"/>
    <w:rsid w:val="008B153E"/>
    <w:rsid w:val="008B1882"/>
    <w:rsid w:val="008C276C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520C"/>
    <w:rsid w:val="009077C4"/>
    <w:rsid w:val="00907C18"/>
    <w:rsid w:val="009110D4"/>
    <w:rsid w:val="0091707D"/>
    <w:rsid w:val="00917A65"/>
    <w:rsid w:val="00925C39"/>
    <w:rsid w:val="0093279E"/>
    <w:rsid w:val="00932A3E"/>
    <w:rsid w:val="00944CB5"/>
    <w:rsid w:val="00946AFF"/>
    <w:rsid w:val="00951287"/>
    <w:rsid w:val="00951C17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63F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37187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52A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6378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640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69A3"/>
    <w:rsid w:val="00B67A29"/>
    <w:rsid w:val="00B7176E"/>
    <w:rsid w:val="00B73F1B"/>
    <w:rsid w:val="00B7558A"/>
    <w:rsid w:val="00B770E2"/>
    <w:rsid w:val="00B80F07"/>
    <w:rsid w:val="00B82013"/>
    <w:rsid w:val="00B85589"/>
    <w:rsid w:val="00B90884"/>
    <w:rsid w:val="00B93D8C"/>
    <w:rsid w:val="00B953C6"/>
    <w:rsid w:val="00BA2031"/>
    <w:rsid w:val="00BA3309"/>
    <w:rsid w:val="00BA64DE"/>
    <w:rsid w:val="00BA76BD"/>
    <w:rsid w:val="00BA784C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F63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290D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489F"/>
    <w:rsid w:val="00CA07C4"/>
    <w:rsid w:val="00CA4C88"/>
    <w:rsid w:val="00CA4E6C"/>
    <w:rsid w:val="00CA770C"/>
    <w:rsid w:val="00CA7BBC"/>
    <w:rsid w:val="00CB0D57"/>
    <w:rsid w:val="00CB1441"/>
    <w:rsid w:val="00CB30EC"/>
    <w:rsid w:val="00CB3108"/>
    <w:rsid w:val="00CB3E00"/>
    <w:rsid w:val="00CB6B6B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87E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2CF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2B3E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9A2"/>
    <w:rsid w:val="00E1224C"/>
    <w:rsid w:val="00E130F6"/>
    <w:rsid w:val="00E13F9F"/>
    <w:rsid w:val="00E17859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0A36"/>
    <w:rsid w:val="00E72C72"/>
    <w:rsid w:val="00E74A42"/>
    <w:rsid w:val="00E7798E"/>
    <w:rsid w:val="00E87DBB"/>
    <w:rsid w:val="00E90137"/>
    <w:rsid w:val="00E92DAD"/>
    <w:rsid w:val="00E93367"/>
    <w:rsid w:val="00E9665E"/>
    <w:rsid w:val="00EA3144"/>
    <w:rsid w:val="00EA343D"/>
    <w:rsid w:val="00EA6387"/>
    <w:rsid w:val="00EA78AB"/>
    <w:rsid w:val="00EB1024"/>
    <w:rsid w:val="00EB137F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AB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E20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37DCF"/>
    <w:rsid w:val="00F43BE2"/>
    <w:rsid w:val="00F44637"/>
    <w:rsid w:val="00F514C0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5DCE"/>
    <w:rsid w:val="00F905F9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261C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1CAA78"/>
  <w15:docId w15:val="{A3C93EF0-B699-4862-9508-CCF1367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apd-gba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17DBB-BEC2-4824-ADD7-55DE4572D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0D9B0-3958-4140-9A22-07AA62E1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86BCD-E18F-4FF3-9ED3-01F60702A2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85D905-4A6A-4D23-9427-1542FE2F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Rebekka Veeckman</cp:lastModifiedBy>
  <cp:revision>2</cp:revision>
  <cp:lastPrinted>2014-09-16T06:26:00Z</cp:lastPrinted>
  <dcterms:created xsi:type="dcterms:W3CDTF">2023-10-30T13:53:00Z</dcterms:created>
  <dcterms:modified xsi:type="dcterms:W3CDTF">2023-10-30T13:53:00Z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