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4"/>
        <w:gridCol w:w="567"/>
        <w:gridCol w:w="425"/>
        <w:gridCol w:w="709"/>
        <w:gridCol w:w="425"/>
        <w:gridCol w:w="567"/>
        <w:gridCol w:w="709"/>
        <w:gridCol w:w="1701"/>
        <w:gridCol w:w="284"/>
        <w:gridCol w:w="1843"/>
      </w:tblGrid>
      <w:tr w:rsidR="00DF787F" w:rsidRPr="003D114E" w14:paraId="45380765" w14:textId="77777777" w:rsidTr="004E79CB">
        <w:trPr>
          <w:trHeight w:val="340"/>
        </w:trPr>
        <w:tc>
          <w:tcPr>
            <w:tcW w:w="397" w:type="dxa"/>
            <w:tcBorders>
              <w:top w:val="nil"/>
              <w:left w:val="nil"/>
              <w:bottom w:val="nil"/>
              <w:right w:val="nil"/>
            </w:tcBorders>
            <w:shd w:val="clear" w:color="auto" w:fill="auto"/>
          </w:tcPr>
          <w:p w14:paraId="7C29B695" w14:textId="77777777" w:rsidR="00DF787F" w:rsidRPr="00D3255C" w:rsidRDefault="00DF787F" w:rsidP="004D213B">
            <w:pPr>
              <w:pStyle w:val="leeg"/>
            </w:pPr>
          </w:p>
        </w:tc>
        <w:tc>
          <w:tcPr>
            <w:tcW w:w="8024" w:type="dxa"/>
            <w:gridSpan w:val="10"/>
            <w:tcBorders>
              <w:top w:val="nil"/>
              <w:left w:val="nil"/>
              <w:bottom w:val="nil"/>
              <w:right w:val="nil"/>
            </w:tcBorders>
            <w:shd w:val="clear" w:color="auto" w:fill="auto"/>
          </w:tcPr>
          <w:p w14:paraId="674E7CAB" w14:textId="5E77DB1F" w:rsidR="00DF787F" w:rsidRPr="002230A4" w:rsidRDefault="005E4AD2" w:rsidP="00832D53">
            <w:pPr>
              <w:pStyle w:val="Titel"/>
              <w:framePr w:wrap="around"/>
              <w:rPr>
                <w:color w:val="auto"/>
                <w:sz w:val="36"/>
                <w:szCs w:val="36"/>
              </w:rPr>
            </w:pPr>
            <w:r>
              <w:rPr>
                <w:color w:val="auto"/>
                <w:sz w:val="36"/>
                <w:szCs w:val="36"/>
              </w:rPr>
              <w:t xml:space="preserve">Aanvraag van een attest </w:t>
            </w:r>
            <w:r w:rsidR="00832D53">
              <w:rPr>
                <w:color w:val="auto"/>
                <w:sz w:val="36"/>
                <w:szCs w:val="36"/>
              </w:rPr>
              <w:t xml:space="preserve">in </w:t>
            </w:r>
            <w:r w:rsidR="00AD6437">
              <w:rPr>
                <w:color w:val="auto"/>
                <w:sz w:val="36"/>
                <w:szCs w:val="36"/>
              </w:rPr>
              <w:t xml:space="preserve">het </w:t>
            </w:r>
            <w:r w:rsidR="00832D53">
              <w:rPr>
                <w:color w:val="auto"/>
                <w:sz w:val="36"/>
                <w:szCs w:val="36"/>
              </w:rPr>
              <w:t>kader van de uitrijregelin</w:t>
            </w:r>
            <w:r w:rsidR="0028614D">
              <w:rPr>
                <w:color w:val="auto"/>
                <w:sz w:val="36"/>
                <w:szCs w:val="36"/>
              </w:rPr>
              <w:t>g</w:t>
            </w:r>
          </w:p>
        </w:tc>
        <w:tc>
          <w:tcPr>
            <w:tcW w:w="1843" w:type="dxa"/>
            <w:tcBorders>
              <w:top w:val="nil"/>
              <w:left w:val="nil"/>
              <w:bottom w:val="nil"/>
              <w:right w:val="nil"/>
            </w:tcBorders>
            <w:shd w:val="clear" w:color="auto" w:fill="auto"/>
          </w:tcPr>
          <w:p w14:paraId="4911A6C7" w14:textId="3A70AC4E" w:rsidR="00DF787F" w:rsidRPr="003D114E" w:rsidRDefault="000D4C88" w:rsidP="0090353E">
            <w:pPr>
              <w:pStyle w:val="rechts"/>
              <w:rPr>
                <w:sz w:val="12"/>
                <w:szCs w:val="12"/>
              </w:rPr>
            </w:pPr>
            <w:r>
              <w:rPr>
                <w:sz w:val="12"/>
                <w:szCs w:val="12"/>
              </w:rPr>
              <w:t>MB-</w:t>
            </w:r>
            <w:r w:rsidR="00C039DA">
              <w:rPr>
                <w:sz w:val="12"/>
                <w:szCs w:val="12"/>
              </w:rPr>
              <w:t>2</w:t>
            </w:r>
            <w:r w:rsidR="002019DB">
              <w:rPr>
                <w:sz w:val="12"/>
                <w:szCs w:val="12"/>
              </w:rPr>
              <w:t>3</w:t>
            </w:r>
            <w:r w:rsidR="00C039DA">
              <w:rPr>
                <w:sz w:val="12"/>
                <w:szCs w:val="12"/>
              </w:rPr>
              <w:t>0</w:t>
            </w:r>
            <w:r w:rsidR="002019DB">
              <w:rPr>
                <w:sz w:val="12"/>
                <w:szCs w:val="12"/>
              </w:rPr>
              <w:t>7</w:t>
            </w:r>
            <w:r w:rsidR="00C039DA">
              <w:rPr>
                <w:sz w:val="12"/>
                <w:szCs w:val="12"/>
              </w:rPr>
              <w:t>2</w:t>
            </w:r>
            <w:r w:rsidR="002019DB">
              <w:rPr>
                <w:sz w:val="12"/>
                <w:szCs w:val="12"/>
              </w:rPr>
              <w:t>5</w:t>
            </w:r>
          </w:p>
        </w:tc>
      </w:tr>
      <w:tr w:rsidR="003C34C3" w:rsidRPr="003D114E" w14:paraId="75792227" w14:textId="77777777" w:rsidTr="004E79CB">
        <w:trPr>
          <w:trHeight w:hRule="exact" w:val="397"/>
        </w:trPr>
        <w:tc>
          <w:tcPr>
            <w:tcW w:w="397" w:type="dxa"/>
            <w:tcBorders>
              <w:top w:val="nil"/>
              <w:left w:val="nil"/>
              <w:bottom w:val="nil"/>
              <w:right w:val="nil"/>
            </w:tcBorders>
            <w:shd w:val="clear" w:color="auto" w:fill="auto"/>
          </w:tcPr>
          <w:p w14:paraId="11808523" w14:textId="77777777" w:rsidR="003C34C3" w:rsidRPr="003D114E" w:rsidRDefault="003C34C3" w:rsidP="00EB7413">
            <w:pPr>
              <w:pStyle w:val="leeg"/>
            </w:pPr>
          </w:p>
        </w:tc>
        <w:tc>
          <w:tcPr>
            <w:tcW w:w="9867" w:type="dxa"/>
            <w:gridSpan w:val="11"/>
            <w:tcBorders>
              <w:top w:val="nil"/>
              <w:left w:val="nil"/>
              <w:bottom w:val="nil"/>
              <w:right w:val="nil"/>
            </w:tcBorders>
            <w:shd w:val="clear" w:color="auto" w:fill="auto"/>
          </w:tcPr>
          <w:p w14:paraId="0A80423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5555D992" w14:textId="77777777" w:rsidTr="004E79CB">
        <w:trPr>
          <w:trHeight w:val="340"/>
        </w:trPr>
        <w:tc>
          <w:tcPr>
            <w:tcW w:w="397" w:type="dxa"/>
            <w:vMerge w:val="restart"/>
            <w:tcBorders>
              <w:top w:val="nil"/>
              <w:left w:val="nil"/>
              <w:right w:val="nil"/>
            </w:tcBorders>
            <w:shd w:val="clear" w:color="auto" w:fill="auto"/>
          </w:tcPr>
          <w:p w14:paraId="43201AC5" w14:textId="77777777" w:rsidR="003C34C3" w:rsidRPr="003D114E" w:rsidRDefault="003C34C3" w:rsidP="00EB7413">
            <w:pPr>
              <w:pStyle w:val="leeg"/>
            </w:pPr>
          </w:p>
        </w:tc>
        <w:tc>
          <w:tcPr>
            <w:tcW w:w="7740" w:type="dxa"/>
            <w:gridSpan w:val="9"/>
            <w:vMerge w:val="restart"/>
            <w:tcBorders>
              <w:top w:val="nil"/>
              <w:left w:val="nil"/>
              <w:right w:val="nil"/>
            </w:tcBorders>
            <w:shd w:val="clear" w:color="auto" w:fill="auto"/>
          </w:tcPr>
          <w:p w14:paraId="4738CF08" w14:textId="77777777" w:rsidR="00DA430B" w:rsidRPr="009531B8" w:rsidRDefault="00DA430B" w:rsidP="00DA430B">
            <w:pPr>
              <w:ind w:left="29"/>
            </w:pPr>
            <w:r w:rsidRPr="009531B8">
              <w:rPr>
                <w:b/>
              </w:rPr>
              <w:t>VLM Regio West</w:t>
            </w:r>
            <w:r w:rsidRPr="009531B8">
              <w:t xml:space="preserve"> (West-Vlaanderen en Oost-Vlaanderen):</w:t>
            </w:r>
          </w:p>
          <w:p w14:paraId="696B4BE2" w14:textId="77777777" w:rsidR="00DA430B" w:rsidRPr="009531B8" w:rsidRDefault="00DA430B" w:rsidP="00DA430B">
            <w:pPr>
              <w:pStyle w:val="Lijstalinea"/>
              <w:numPr>
                <w:ilvl w:val="0"/>
                <w:numId w:val="18"/>
              </w:numPr>
              <w:ind w:left="313" w:hanging="284"/>
            </w:pPr>
            <w:r w:rsidRPr="009531B8">
              <w:t>Velodroomstraat 28, 8200 BRUGGE</w:t>
            </w:r>
          </w:p>
          <w:p w14:paraId="544AFF1B" w14:textId="77777777" w:rsidR="00DA430B" w:rsidRPr="009531B8" w:rsidRDefault="00DA430B" w:rsidP="00DA430B">
            <w:pPr>
              <w:pStyle w:val="Lijstalinea"/>
              <w:ind w:left="313"/>
              <w:rPr>
                <w:lang w:val="fr-BE"/>
              </w:rPr>
            </w:pPr>
            <w:r>
              <w:rPr>
                <w:b/>
                <w:bCs/>
              </w:rPr>
              <w:t>T</w:t>
            </w:r>
            <w:r>
              <w:t xml:space="preserve"> 02 543 76 29: kies 1 in het menu </w:t>
            </w:r>
            <w:r w:rsidRPr="009531B8">
              <w:rPr>
                <w:lang w:val="fr-BE"/>
              </w:rPr>
              <w:t xml:space="preserve">– </w:t>
            </w:r>
            <w:r w:rsidRPr="009531B8">
              <w:rPr>
                <w:rStyle w:val="Hyperlink"/>
                <w:lang w:val="fr-BE"/>
              </w:rPr>
              <w:t>vervoer.west@vlm.be</w:t>
            </w:r>
          </w:p>
          <w:p w14:paraId="5C299F20" w14:textId="77777777" w:rsidR="00DA430B" w:rsidRPr="009531B8" w:rsidRDefault="00DA430B" w:rsidP="00DA430B">
            <w:pPr>
              <w:pStyle w:val="Lijstalinea"/>
              <w:numPr>
                <w:ilvl w:val="0"/>
                <w:numId w:val="18"/>
              </w:numPr>
              <w:ind w:left="313" w:hanging="284"/>
            </w:pPr>
            <w:r w:rsidRPr="009531B8">
              <w:t xml:space="preserve">Koningin Maria Hendrikaplein 70 bus 75, 9000 GENT </w:t>
            </w:r>
          </w:p>
          <w:p w14:paraId="43CA732E" w14:textId="77777777" w:rsidR="00DA430B" w:rsidRPr="009531B8" w:rsidRDefault="00DA430B" w:rsidP="00DA430B">
            <w:pPr>
              <w:pStyle w:val="Lijstalinea"/>
              <w:ind w:left="313"/>
              <w:rPr>
                <w:lang w:val="fr-BE"/>
              </w:rPr>
            </w:pPr>
            <w:r>
              <w:rPr>
                <w:b/>
                <w:bCs/>
              </w:rPr>
              <w:t>T</w:t>
            </w:r>
            <w:r>
              <w:t xml:space="preserve"> 02 543 76 29: kies 1 in het menu </w:t>
            </w:r>
            <w:r w:rsidRPr="009531B8">
              <w:rPr>
                <w:lang w:val="fr-BE"/>
              </w:rPr>
              <w:t xml:space="preserve">– </w:t>
            </w:r>
            <w:r w:rsidRPr="009531B8">
              <w:rPr>
                <w:rStyle w:val="Hyperlink"/>
                <w:lang w:val="fr-BE"/>
              </w:rPr>
              <w:t>vervoer.west@vlm.be</w:t>
            </w:r>
          </w:p>
          <w:p w14:paraId="48B17C69" w14:textId="77777777" w:rsidR="00DA430B" w:rsidRPr="009531B8" w:rsidRDefault="00DA430B" w:rsidP="00DA430B">
            <w:pPr>
              <w:spacing w:before="40"/>
              <w:ind w:left="312" w:hanging="284"/>
            </w:pPr>
            <w:r w:rsidRPr="009531B8">
              <w:rPr>
                <w:b/>
              </w:rPr>
              <w:t xml:space="preserve">VLM Regio Oost </w:t>
            </w:r>
            <w:r w:rsidRPr="009531B8">
              <w:t>(Vlaams-Brabant, Antwerpen en Limburg):</w:t>
            </w:r>
          </w:p>
          <w:p w14:paraId="5BFE93AC" w14:textId="77777777" w:rsidR="00DA430B" w:rsidRPr="009531B8" w:rsidRDefault="00DA430B" w:rsidP="00DA430B">
            <w:pPr>
              <w:pStyle w:val="Lijstalinea"/>
              <w:numPr>
                <w:ilvl w:val="0"/>
                <w:numId w:val="18"/>
              </w:numPr>
              <w:ind w:left="313" w:hanging="284"/>
            </w:pPr>
            <w:r w:rsidRPr="009531B8">
              <w:t xml:space="preserve">Koningin Astridlaan 50, 3500 HASSELT </w:t>
            </w:r>
          </w:p>
          <w:p w14:paraId="50740AEB" w14:textId="77777777" w:rsidR="00DA430B" w:rsidRDefault="00DA430B" w:rsidP="00DA430B">
            <w:pPr>
              <w:pStyle w:val="Lijstalinea"/>
              <w:ind w:left="313"/>
              <w:rPr>
                <w:rStyle w:val="Hyperlink"/>
                <w:lang w:val="fr-BE"/>
              </w:rPr>
            </w:pPr>
            <w:r>
              <w:rPr>
                <w:b/>
                <w:bCs/>
              </w:rPr>
              <w:t>T</w:t>
            </w:r>
            <w:r>
              <w:t xml:space="preserve"> 02 543 76 30: kies 1 in het menu </w:t>
            </w:r>
            <w:r w:rsidRPr="009531B8">
              <w:rPr>
                <w:lang w:val="fr-BE"/>
              </w:rPr>
              <w:t xml:space="preserve">– </w:t>
            </w:r>
            <w:hyperlink r:id="rId11" w:history="1">
              <w:r w:rsidRPr="008B4D52">
                <w:rPr>
                  <w:rStyle w:val="Hyperlink"/>
                  <w:lang w:val="fr-BE"/>
                </w:rPr>
                <w:t>vervoer.oost@vlm.be</w:t>
              </w:r>
            </w:hyperlink>
          </w:p>
          <w:p w14:paraId="1D58A606" w14:textId="3393388C" w:rsidR="00673870" w:rsidRPr="002D3DEE" w:rsidRDefault="005B76A2" w:rsidP="005B76A2">
            <w:pPr>
              <w:ind w:left="29"/>
              <w:rPr>
                <w:lang w:val="fr-BE"/>
              </w:rPr>
            </w:pPr>
            <w:r>
              <w:br/>
              <w:t>Bezoek volgens afspraak</w:t>
            </w:r>
          </w:p>
        </w:tc>
        <w:tc>
          <w:tcPr>
            <w:tcW w:w="2127" w:type="dxa"/>
            <w:gridSpan w:val="2"/>
            <w:tcBorders>
              <w:top w:val="nil"/>
              <w:left w:val="nil"/>
              <w:bottom w:val="single" w:sz="4" w:space="0" w:color="auto"/>
              <w:right w:val="nil"/>
            </w:tcBorders>
            <w:shd w:val="clear" w:color="auto" w:fill="auto"/>
          </w:tcPr>
          <w:p w14:paraId="6CE6076C" w14:textId="77777777" w:rsidR="003C34C3" w:rsidRPr="003D114E" w:rsidRDefault="003C34C3" w:rsidP="00EB7413">
            <w:pPr>
              <w:pStyle w:val="rechts"/>
              <w:ind w:left="29"/>
              <w:rPr>
                <w:i/>
              </w:rPr>
            </w:pPr>
            <w:r w:rsidRPr="003D114E">
              <w:rPr>
                <w:i/>
              </w:rPr>
              <w:t>In te vull</w:t>
            </w:r>
            <w:r w:rsidR="004A0913">
              <w:rPr>
                <w:i/>
              </w:rPr>
              <w:t>en door de Mestbank</w:t>
            </w:r>
          </w:p>
          <w:p w14:paraId="4FB7B2DE" w14:textId="77777777" w:rsidR="003C34C3" w:rsidRPr="003D114E" w:rsidRDefault="003C34C3" w:rsidP="00EB7413">
            <w:pPr>
              <w:pStyle w:val="rechts"/>
              <w:ind w:left="29"/>
            </w:pPr>
            <w:r w:rsidRPr="003D114E">
              <w:t>ontvangstdatum</w:t>
            </w:r>
          </w:p>
        </w:tc>
      </w:tr>
      <w:tr w:rsidR="003C34C3" w:rsidRPr="003D114E" w14:paraId="3C6717E1" w14:textId="77777777" w:rsidTr="004E79CB">
        <w:trPr>
          <w:trHeight w:val="493"/>
        </w:trPr>
        <w:tc>
          <w:tcPr>
            <w:tcW w:w="397" w:type="dxa"/>
            <w:vMerge/>
            <w:tcBorders>
              <w:left w:val="nil"/>
              <w:right w:val="nil"/>
            </w:tcBorders>
            <w:shd w:val="clear" w:color="auto" w:fill="auto"/>
          </w:tcPr>
          <w:p w14:paraId="59889798" w14:textId="77777777" w:rsidR="003C34C3" w:rsidRPr="003D114E" w:rsidRDefault="003C34C3" w:rsidP="00EB7413">
            <w:pPr>
              <w:pStyle w:val="nummersvragen"/>
              <w:framePr w:hSpace="0" w:wrap="auto" w:vAnchor="margin" w:xAlign="left" w:yAlign="inline"/>
              <w:suppressOverlap w:val="0"/>
            </w:pPr>
          </w:p>
        </w:tc>
        <w:tc>
          <w:tcPr>
            <w:tcW w:w="7740" w:type="dxa"/>
            <w:gridSpan w:val="9"/>
            <w:vMerge/>
            <w:tcBorders>
              <w:left w:val="nil"/>
              <w:right w:val="single" w:sz="4" w:space="0" w:color="auto"/>
            </w:tcBorders>
            <w:shd w:val="clear" w:color="auto" w:fill="auto"/>
          </w:tcPr>
          <w:p w14:paraId="682C8F16" w14:textId="77777777" w:rsidR="003C34C3" w:rsidRPr="003D114E" w:rsidRDefault="003C34C3" w:rsidP="00EB7413">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07A3C47" w14:textId="77777777" w:rsidR="003C34C3" w:rsidRPr="007D58A4" w:rsidRDefault="003C34C3" w:rsidP="00EB7413"/>
        </w:tc>
      </w:tr>
      <w:tr w:rsidR="003C34C3" w:rsidRPr="003D114E" w14:paraId="0358FCF2" w14:textId="77777777" w:rsidTr="00FD7230">
        <w:trPr>
          <w:trHeight w:hRule="exact" w:val="1343"/>
        </w:trPr>
        <w:tc>
          <w:tcPr>
            <w:tcW w:w="397" w:type="dxa"/>
            <w:vMerge/>
            <w:tcBorders>
              <w:left w:val="nil"/>
              <w:bottom w:val="nil"/>
              <w:right w:val="nil"/>
            </w:tcBorders>
            <w:shd w:val="clear" w:color="auto" w:fill="auto"/>
          </w:tcPr>
          <w:p w14:paraId="5A0BF365" w14:textId="77777777" w:rsidR="003C34C3" w:rsidRPr="003D114E" w:rsidRDefault="003C34C3" w:rsidP="00EB7413">
            <w:pPr>
              <w:pStyle w:val="nummersvragen"/>
              <w:framePr w:hSpace="0" w:wrap="auto" w:vAnchor="margin" w:xAlign="left" w:yAlign="inline"/>
              <w:suppressOverlap w:val="0"/>
            </w:pPr>
          </w:p>
        </w:tc>
        <w:tc>
          <w:tcPr>
            <w:tcW w:w="7740" w:type="dxa"/>
            <w:gridSpan w:val="9"/>
            <w:vMerge/>
            <w:tcBorders>
              <w:left w:val="nil"/>
              <w:bottom w:val="nil"/>
              <w:right w:val="nil"/>
            </w:tcBorders>
            <w:shd w:val="clear" w:color="auto" w:fill="auto"/>
          </w:tcPr>
          <w:p w14:paraId="17854FAC" w14:textId="77777777" w:rsidR="003C34C3" w:rsidRPr="003D114E" w:rsidRDefault="003C34C3" w:rsidP="00EB7413">
            <w:pPr>
              <w:ind w:left="29"/>
            </w:pPr>
          </w:p>
        </w:tc>
        <w:tc>
          <w:tcPr>
            <w:tcW w:w="2127" w:type="dxa"/>
            <w:gridSpan w:val="2"/>
            <w:tcBorders>
              <w:top w:val="single" w:sz="4" w:space="0" w:color="auto"/>
              <w:left w:val="nil"/>
              <w:bottom w:val="nil"/>
              <w:right w:val="nil"/>
            </w:tcBorders>
            <w:shd w:val="clear" w:color="auto" w:fill="auto"/>
          </w:tcPr>
          <w:p w14:paraId="704E3520" w14:textId="77777777" w:rsidR="003C34C3" w:rsidRPr="003D114E" w:rsidRDefault="003C34C3" w:rsidP="00EB7413">
            <w:pPr>
              <w:pStyle w:val="rechts"/>
              <w:ind w:left="29"/>
              <w:rPr>
                <w:i/>
              </w:rPr>
            </w:pPr>
          </w:p>
        </w:tc>
      </w:tr>
      <w:tr w:rsidR="003C34C3" w:rsidRPr="003D114E" w14:paraId="5337DCFC" w14:textId="77777777" w:rsidTr="004E79CB">
        <w:trPr>
          <w:trHeight w:val="340"/>
        </w:trPr>
        <w:tc>
          <w:tcPr>
            <w:tcW w:w="397" w:type="dxa"/>
            <w:tcBorders>
              <w:top w:val="nil"/>
              <w:left w:val="nil"/>
              <w:bottom w:val="nil"/>
              <w:right w:val="nil"/>
            </w:tcBorders>
            <w:shd w:val="clear" w:color="auto" w:fill="auto"/>
          </w:tcPr>
          <w:p w14:paraId="07EC8E2F" w14:textId="77777777" w:rsidR="003C34C3" w:rsidRPr="002B4E40" w:rsidRDefault="003C34C3" w:rsidP="00EB7413">
            <w:pPr>
              <w:pStyle w:val="leeg"/>
              <w:rPr>
                <w:lang w:val="en-US"/>
              </w:rPr>
            </w:pPr>
          </w:p>
        </w:tc>
        <w:tc>
          <w:tcPr>
            <w:tcW w:w="9867" w:type="dxa"/>
            <w:gridSpan w:val="11"/>
            <w:tcBorders>
              <w:top w:val="nil"/>
              <w:left w:val="nil"/>
              <w:bottom w:val="nil"/>
              <w:right w:val="nil"/>
            </w:tcBorders>
            <w:shd w:val="clear" w:color="auto" w:fill="auto"/>
          </w:tcPr>
          <w:p w14:paraId="19175261" w14:textId="77777777" w:rsidR="00646C05" w:rsidRPr="005D6DD0" w:rsidRDefault="00646C05" w:rsidP="005D6DD0">
            <w:pPr>
              <w:pStyle w:val="Aanwijzing"/>
              <w:rPr>
                <w:b/>
              </w:rPr>
            </w:pPr>
            <w:r w:rsidRPr="005D6DD0">
              <w:rPr>
                <w:b/>
              </w:rPr>
              <w:t>Waarvoor dient dit formulier?</w:t>
            </w:r>
          </w:p>
          <w:p w14:paraId="2EC01AA5" w14:textId="05C3C31E" w:rsidR="00646C05" w:rsidRPr="00646C05" w:rsidRDefault="00646C05" w:rsidP="0096592A">
            <w:pPr>
              <w:pStyle w:val="Aanwijzing"/>
            </w:pPr>
            <w:r w:rsidRPr="00646C05">
              <w:t>Met dit formulier kunnen landbouwers of uitbaters bij de Mestbank een attest aanvragen in</w:t>
            </w:r>
            <w:r w:rsidR="004A0913">
              <w:t xml:space="preserve"> het</w:t>
            </w:r>
            <w:r w:rsidRPr="00646C05">
              <w:t xml:space="preserve"> kader van de uitrijregeling </w:t>
            </w:r>
            <w:r w:rsidR="004A0913">
              <w:t xml:space="preserve">voor </w:t>
            </w:r>
            <w:r w:rsidRPr="00646C05">
              <w:t>meststoffen met</w:t>
            </w:r>
            <w:r w:rsidR="004A0913">
              <w:t xml:space="preserve"> een</w:t>
            </w:r>
            <w:r w:rsidRPr="00646C05">
              <w:t xml:space="preserve"> lage stikstofinhoud of </w:t>
            </w:r>
            <w:r w:rsidR="0096592A">
              <w:t xml:space="preserve">voor </w:t>
            </w:r>
            <w:r w:rsidRPr="00646C05">
              <w:t>traagwerkende mest</w:t>
            </w:r>
            <w:r w:rsidR="004A0913">
              <w:t>stoffen</w:t>
            </w:r>
            <w:r w:rsidR="00696CFF">
              <w:t>.</w:t>
            </w:r>
          </w:p>
          <w:p w14:paraId="1ACB09C1" w14:textId="77777777" w:rsidR="00646C05" w:rsidRPr="005D6DD0" w:rsidRDefault="00646C05" w:rsidP="005D6DD0">
            <w:pPr>
              <w:pStyle w:val="Aanwijzing"/>
              <w:spacing w:before="60"/>
              <w:rPr>
                <w:b/>
              </w:rPr>
            </w:pPr>
            <w:r w:rsidRPr="005D6DD0">
              <w:rPr>
                <w:b/>
              </w:rPr>
              <w:t>Aan wie bezorgt u dit formulier?</w:t>
            </w:r>
          </w:p>
          <w:p w14:paraId="7A41F478" w14:textId="4BFABC58" w:rsidR="00646C05" w:rsidRPr="00646C05" w:rsidRDefault="00646C05" w:rsidP="0096592A">
            <w:pPr>
              <w:pStyle w:val="Aanwijzing"/>
            </w:pPr>
            <w:r w:rsidRPr="00646C05">
              <w:t>Bezorg dit formulier ingevuld</w:t>
            </w:r>
            <w:r w:rsidR="002D3DEE">
              <w:t xml:space="preserve"> en ondertekend aan de VLM in </w:t>
            </w:r>
            <w:r w:rsidR="002019DB">
              <w:t>uw regio</w:t>
            </w:r>
            <w:r w:rsidRPr="00646C05">
              <w:t>. De adresgegevens staan bovenaan op dit formulier.</w:t>
            </w:r>
          </w:p>
          <w:p w14:paraId="4F4CAB1C" w14:textId="77777777" w:rsidR="00646C05" w:rsidRPr="005D6DD0" w:rsidRDefault="00646C05" w:rsidP="005D6DD0">
            <w:pPr>
              <w:pStyle w:val="Aanwijzing"/>
              <w:spacing w:before="60"/>
              <w:rPr>
                <w:b/>
              </w:rPr>
            </w:pPr>
            <w:r w:rsidRPr="005D6DD0">
              <w:rPr>
                <w:b/>
              </w:rPr>
              <w:t>Waar kunt u terecht voor meer informatie over dit formulier?</w:t>
            </w:r>
          </w:p>
          <w:p w14:paraId="4B4D3367" w14:textId="77777777" w:rsidR="00646C05" w:rsidRPr="00646C05" w:rsidRDefault="00646C05" w:rsidP="0096592A">
            <w:pPr>
              <w:pStyle w:val="Aanwijzing"/>
            </w:pPr>
            <w:r w:rsidRPr="00646C05">
              <w:t xml:space="preserve">Meer informatie over de attesten vindt u op de website van de VLM: </w:t>
            </w:r>
            <w:hyperlink r:id="rId12" w:history="1">
              <w:r w:rsidR="0090353E" w:rsidRPr="0096592A">
                <w:rPr>
                  <w:rStyle w:val="Hyperlink"/>
                </w:rPr>
                <w:t>www.vlm.be</w:t>
              </w:r>
            </w:hyperlink>
            <w:r w:rsidR="0090353E">
              <w:t>: ga naar</w:t>
            </w:r>
            <w:r w:rsidRPr="00646C05">
              <w:t xml:space="preserve"> Doelgroepen &gt; Erkende Mestvoerders &gt; Mestuitrijreglementering &gt; Attesten.</w:t>
            </w:r>
          </w:p>
          <w:p w14:paraId="6BB9D546" w14:textId="7C9B903A" w:rsidR="003C34C3" w:rsidRPr="00646C05" w:rsidRDefault="00646C05" w:rsidP="0096592A">
            <w:pPr>
              <w:pStyle w:val="Aanwijzing"/>
            </w:pPr>
            <w:r w:rsidRPr="00646C05">
              <w:t xml:space="preserve">U kunt ook </w:t>
            </w:r>
            <w:r w:rsidR="002D3DEE">
              <w:t>contact opnemen met de VLM in Hasselt</w:t>
            </w:r>
            <w:r w:rsidRPr="00646C05">
              <w:t>.</w:t>
            </w:r>
            <w:r w:rsidR="002D3DEE" w:rsidRPr="00646C05">
              <w:t xml:space="preserve"> </w:t>
            </w:r>
            <w:r w:rsidR="002D3DEE">
              <w:t>De contact</w:t>
            </w:r>
            <w:r w:rsidR="002D3DEE" w:rsidRPr="00646C05">
              <w:t>gegevens staan bovenaan op dit formulier.</w:t>
            </w:r>
          </w:p>
        </w:tc>
      </w:tr>
      <w:tr w:rsidR="003C34C3" w:rsidRPr="003D114E" w14:paraId="36E3BA59" w14:textId="77777777" w:rsidTr="004E79CB">
        <w:trPr>
          <w:trHeight w:hRule="exact" w:val="227"/>
        </w:trPr>
        <w:tc>
          <w:tcPr>
            <w:tcW w:w="10264" w:type="dxa"/>
            <w:gridSpan w:val="12"/>
            <w:tcBorders>
              <w:top w:val="nil"/>
              <w:left w:val="nil"/>
              <w:bottom w:val="nil"/>
              <w:right w:val="nil"/>
            </w:tcBorders>
            <w:shd w:val="clear" w:color="auto" w:fill="auto"/>
          </w:tcPr>
          <w:p w14:paraId="21258172" w14:textId="77777777" w:rsidR="003C34C3" w:rsidRPr="003D114E" w:rsidRDefault="004A0913" w:rsidP="00EB7413">
            <w:pPr>
              <w:pStyle w:val="leeg"/>
            </w:pPr>
            <w:r>
              <w:br w:type="page"/>
            </w:r>
          </w:p>
        </w:tc>
      </w:tr>
      <w:tr w:rsidR="003C34C3" w:rsidRPr="003D114E" w14:paraId="31872069" w14:textId="77777777" w:rsidTr="004E79CB">
        <w:trPr>
          <w:trHeight w:hRule="exact" w:val="397"/>
        </w:trPr>
        <w:tc>
          <w:tcPr>
            <w:tcW w:w="397" w:type="dxa"/>
            <w:tcBorders>
              <w:top w:val="nil"/>
              <w:left w:val="nil"/>
              <w:bottom w:val="nil"/>
              <w:right w:val="nil"/>
            </w:tcBorders>
          </w:tcPr>
          <w:p w14:paraId="5970AA31" w14:textId="77777777" w:rsidR="003C34C3" w:rsidRPr="003D114E" w:rsidRDefault="003C34C3" w:rsidP="00EB7413">
            <w:pPr>
              <w:pStyle w:val="leeg"/>
            </w:pPr>
          </w:p>
        </w:tc>
        <w:tc>
          <w:tcPr>
            <w:tcW w:w="9867" w:type="dxa"/>
            <w:gridSpan w:val="11"/>
            <w:tcBorders>
              <w:top w:val="nil"/>
              <w:left w:val="nil"/>
              <w:bottom w:val="nil"/>
              <w:right w:val="nil"/>
            </w:tcBorders>
            <w:shd w:val="solid" w:color="7F7F7F" w:themeColor="text1" w:themeTint="80" w:fill="auto"/>
          </w:tcPr>
          <w:p w14:paraId="523E0D0A" w14:textId="77777777" w:rsidR="003C34C3" w:rsidRPr="003D114E" w:rsidRDefault="004A0913" w:rsidP="004A0913">
            <w:pPr>
              <w:pStyle w:val="Kop1"/>
              <w:spacing w:before="0"/>
              <w:rPr>
                <w:rFonts w:cs="Calibri"/>
              </w:rPr>
            </w:pPr>
            <w:r>
              <w:rPr>
                <w:rFonts w:cs="Calibri"/>
              </w:rPr>
              <w:t>Gegevens van de aanvrager</w:t>
            </w:r>
          </w:p>
        </w:tc>
      </w:tr>
      <w:tr w:rsidR="00D901E5" w:rsidRPr="003D114E" w14:paraId="35F5528B" w14:textId="77777777" w:rsidTr="004E79CB">
        <w:trPr>
          <w:trHeight w:hRule="exact" w:val="113"/>
        </w:trPr>
        <w:tc>
          <w:tcPr>
            <w:tcW w:w="10264" w:type="dxa"/>
            <w:gridSpan w:val="12"/>
            <w:tcBorders>
              <w:top w:val="nil"/>
              <w:left w:val="nil"/>
              <w:bottom w:val="nil"/>
              <w:right w:val="nil"/>
            </w:tcBorders>
            <w:shd w:val="clear" w:color="auto" w:fill="auto"/>
          </w:tcPr>
          <w:p w14:paraId="27F32593" w14:textId="77777777" w:rsidR="00D901E5" w:rsidRPr="004D213B" w:rsidRDefault="004A0913" w:rsidP="00D901E5">
            <w:pPr>
              <w:pStyle w:val="leeg"/>
            </w:pPr>
            <w:r>
              <w:br/>
            </w:r>
          </w:p>
        </w:tc>
      </w:tr>
      <w:tr w:rsidR="00D901E5" w:rsidRPr="003D114E" w14:paraId="4A83879F" w14:textId="77777777" w:rsidTr="004E79CB">
        <w:trPr>
          <w:trHeight w:val="340"/>
        </w:trPr>
        <w:tc>
          <w:tcPr>
            <w:tcW w:w="397" w:type="dxa"/>
            <w:tcBorders>
              <w:top w:val="nil"/>
              <w:left w:val="nil"/>
              <w:bottom w:val="nil"/>
              <w:right w:val="nil"/>
            </w:tcBorders>
            <w:shd w:val="clear" w:color="auto" w:fill="auto"/>
          </w:tcPr>
          <w:p w14:paraId="1F6C65AE" w14:textId="77777777" w:rsidR="00D901E5" w:rsidRPr="003D114E" w:rsidRDefault="004A0913" w:rsidP="00D901E5">
            <w:pPr>
              <w:pStyle w:val="nummersvragen"/>
              <w:framePr w:hSpace="0" w:wrap="auto" w:vAnchor="margin" w:xAlign="left" w:yAlign="inline"/>
              <w:suppressOverlap w:val="0"/>
            </w:pPr>
            <w:r>
              <w:rPr>
                <w:b w:val="0"/>
              </w:rPr>
              <w:br w:type="page"/>
            </w:r>
            <w:r w:rsidR="00D901E5" w:rsidRPr="003D114E">
              <w:t>1</w:t>
            </w:r>
          </w:p>
        </w:tc>
        <w:tc>
          <w:tcPr>
            <w:tcW w:w="9867" w:type="dxa"/>
            <w:gridSpan w:val="11"/>
            <w:tcBorders>
              <w:top w:val="nil"/>
              <w:left w:val="nil"/>
              <w:bottom w:val="nil"/>
              <w:right w:val="nil"/>
            </w:tcBorders>
            <w:shd w:val="clear" w:color="auto" w:fill="auto"/>
          </w:tcPr>
          <w:p w14:paraId="1C858D1E" w14:textId="77777777" w:rsidR="00D901E5" w:rsidRPr="00D901E5" w:rsidRDefault="00D901E5" w:rsidP="0096592A">
            <w:pPr>
              <w:pStyle w:val="Vraag"/>
              <w:ind w:left="0"/>
            </w:pPr>
            <w:r w:rsidRPr="00D901E5">
              <w:t xml:space="preserve">Vul hieronder de gegevens van de exploitant of uitbater in, en </w:t>
            </w:r>
            <w:r w:rsidR="0090353E">
              <w:t xml:space="preserve">vermeld </w:t>
            </w:r>
            <w:r w:rsidRPr="00D901E5">
              <w:t>het adres van de exploitatie of uitbating waar de meststof geproduceerd wordt.</w:t>
            </w:r>
          </w:p>
        </w:tc>
      </w:tr>
      <w:tr w:rsidR="00D901E5" w:rsidRPr="003D114E" w14:paraId="3F9BAC07" w14:textId="77777777" w:rsidTr="004E79CB">
        <w:trPr>
          <w:trHeight w:hRule="exact" w:val="113"/>
        </w:trPr>
        <w:tc>
          <w:tcPr>
            <w:tcW w:w="10264" w:type="dxa"/>
            <w:gridSpan w:val="12"/>
            <w:tcBorders>
              <w:top w:val="nil"/>
              <w:left w:val="nil"/>
              <w:bottom w:val="nil"/>
              <w:right w:val="nil"/>
            </w:tcBorders>
            <w:shd w:val="clear" w:color="auto" w:fill="auto"/>
          </w:tcPr>
          <w:p w14:paraId="32F6C2CB" w14:textId="77777777" w:rsidR="00D901E5" w:rsidRPr="004D213B" w:rsidRDefault="00D901E5" w:rsidP="00D901E5">
            <w:pPr>
              <w:pStyle w:val="leeg"/>
            </w:pPr>
          </w:p>
        </w:tc>
      </w:tr>
      <w:tr w:rsidR="00D901E5" w:rsidRPr="003D114E" w14:paraId="44557EDA" w14:textId="77777777" w:rsidTr="004E79CB">
        <w:trPr>
          <w:trHeight w:val="340"/>
        </w:trPr>
        <w:tc>
          <w:tcPr>
            <w:tcW w:w="397" w:type="dxa"/>
            <w:tcBorders>
              <w:top w:val="nil"/>
              <w:left w:val="nil"/>
              <w:bottom w:val="nil"/>
              <w:right w:val="single" w:sz="4" w:space="0" w:color="auto"/>
            </w:tcBorders>
            <w:shd w:val="clear" w:color="auto" w:fill="auto"/>
          </w:tcPr>
          <w:p w14:paraId="522370EB" w14:textId="77777777" w:rsidR="00D901E5" w:rsidRPr="004C6E93" w:rsidRDefault="00D901E5" w:rsidP="00D901E5">
            <w:pPr>
              <w:pStyle w:val="leeg"/>
            </w:pPr>
          </w:p>
        </w:tc>
        <w:tc>
          <w:tcPr>
            <w:tcW w:w="4338" w:type="dxa"/>
            <w:gridSpan w:val="5"/>
            <w:tcBorders>
              <w:top w:val="single" w:sz="4" w:space="0" w:color="auto"/>
              <w:left w:val="single" w:sz="4" w:space="0" w:color="auto"/>
              <w:bottom w:val="single" w:sz="4" w:space="0" w:color="auto"/>
              <w:right w:val="single" w:sz="4" w:space="0" w:color="auto"/>
            </w:tcBorders>
            <w:shd w:val="clear" w:color="auto" w:fill="auto"/>
          </w:tcPr>
          <w:p w14:paraId="34AFC22F" w14:textId="77777777" w:rsidR="00D901E5" w:rsidRPr="003D114E" w:rsidRDefault="00D901E5" w:rsidP="00D901E5">
            <w:r>
              <w:t>exploitantnummer of uitbatersnummer</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14:paraId="55B9649B" w14:textId="7ACACA35" w:rsidR="00D901E5" w:rsidRPr="003D114E" w:rsidRDefault="00D901E5" w:rsidP="00D901E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2A6D41">
              <w:t> </w:t>
            </w:r>
            <w:r w:rsidR="002A6D41">
              <w:t> </w:t>
            </w:r>
            <w:r w:rsidR="002A6D41">
              <w:t> </w:t>
            </w:r>
            <w:r w:rsidR="002A6D41">
              <w:t> </w:t>
            </w:r>
            <w:r w:rsidR="002A6D41">
              <w:t> </w:t>
            </w:r>
            <w:r w:rsidRPr="003D114E">
              <w:fldChar w:fldCharType="end"/>
            </w:r>
          </w:p>
        </w:tc>
      </w:tr>
      <w:tr w:rsidR="00D901E5" w:rsidRPr="003D114E" w14:paraId="47148887" w14:textId="77777777" w:rsidTr="004E79CB">
        <w:trPr>
          <w:trHeight w:val="340"/>
        </w:trPr>
        <w:tc>
          <w:tcPr>
            <w:tcW w:w="397" w:type="dxa"/>
            <w:tcBorders>
              <w:top w:val="nil"/>
              <w:left w:val="nil"/>
              <w:bottom w:val="nil"/>
              <w:right w:val="single" w:sz="4" w:space="0" w:color="auto"/>
            </w:tcBorders>
            <w:shd w:val="clear" w:color="auto" w:fill="auto"/>
          </w:tcPr>
          <w:p w14:paraId="1EF0444B" w14:textId="77777777" w:rsidR="00D901E5" w:rsidRPr="004C6E93" w:rsidRDefault="00D901E5" w:rsidP="00D901E5">
            <w:pPr>
              <w:pStyle w:val="leeg"/>
            </w:pPr>
          </w:p>
        </w:tc>
        <w:tc>
          <w:tcPr>
            <w:tcW w:w="4338" w:type="dxa"/>
            <w:gridSpan w:val="5"/>
            <w:tcBorders>
              <w:top w:val="single" w:sz="4" w:space="0" w:color="auto"/>
              <w:left w:val="single" w:sz="4" w:space="0" w:color="auto"/>
              <w:bottom w:val="single" w:sz="4" w:space="0" w:color="auto"/>
              <w:right w:val="single" w:sz="4" w:space="0" w:color="auto"/>
            </w:tcBorders>
            <w:shd w:val="clear" w:color="auto" w:fill="auto"/>
          </w:tcPr>
          <w:p w14:paraId="0278B596" w14:textId="77777777" w:rsidR="00D901E5" w:rsidRPr="003D114E" w:rsidRDefault="005E4AD2" w:rsidP="00D901E5">
            <w:r>
              <w:t>exploitatienummer of uitbatingsnummer</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14:paraId="6BDAE1C7" w14:textId="77777777" w:rsidR="00D901E5" w:rsidRPr="003D114E" w:rsidRDefault="00D901E5" w:rsidP="00D901E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D901E5" w:rsidRPr="003D114E" w14:paraId="149BCF85" w14:textId="77777777" w:rsidTr="004E79CB">
        <w:trPr>
          <w:trHeight w:val="340"/>
        </w:trPr>
        <w:tc>
          <w:tcPr>
            <w:tcW w:w="397" w:type="dxa"/>
            <w:tcBorders>
              <w:top w:val="nil"/>
              <w:left w:val="nil"/>
              <w:bottom w:val="nil"/>
              <w:right w:val="single" w:sz="4" w:space="0" w:color="auto"/>
            </w:tcBorders>
            <w:shd w:val="clear" w:color="auto" w:fill="auto"/>
          </w:tcPr>
          <w:p w14:paraId="79C68FE9" w14:textId="77777777" w:rsidR="00D901E5" w:rsidRPr="004C6E93" w:rsidRDefault="00D901E5" w:rsidP="00D901E5">
            <w:pPr>
              <w:pStyle w:val="leeg"/>
            </w:pPr>
          </w:p>
        </w:tc>
        <w:tc>
          <w:tcPr>
            <w:tcW w:w="4338" w:type="dxa"/>
            <w:gridSpan w:val="5"/>
            <w:tcBorders>
              <w:top w:val="single" w:sz="4" w:space="0" w:color="auto"/>
              <w:left w:val="single" w:sz="4" w:space="0" w:color="auto"/>
              <w:bottom w:val="single" w:sz="4" w:space="0" w:color="auto"/>
              <w:right w:val="single" w:sz="4" w:space="0" w:color="auto"/>
            </w:tcBorders>
            <w:shd w:val="clear" w:color="auto" w:fill="auto"/>
          </w:tcPr>
          <w:p w14:paraId="518BDAED" w14:textId="77777777" w:rsidR="00D901E5" w:rsidRPr="003D114E" w:rsidRDefault="005E4AD2" w:rsidP="00D901E5">
            <w:r>
              <w:t>naam exploitant of uitbater</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14:paraId="7D5A848B" w14:textId="77777777" w:rsidR="00D901E5" w:rsidRPr="003D114E" w:rsidRDefault="00D901E5" w:rsidP="00D901E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E4AD2" w:rsidRPr="003D114E" w14:paraId="3AE85CE5" w14:textId="77777777" w:rsidTr="004E79CB">
        <w:trPr>
          <w:trHeight w:val="340"/>
        </w:trPr>
        <w:tc>
          <w:tcPr>
            <w:tcW w:w="397" w:type="dxa"/>
            <w:tcBorders>
              <w:top w:val="nil"/>
              <w:left w:val="nil"/>
              <w:bottom w:val="nil"/>
              <w:right w:val="single" w:sz="4" w:space="0" w:color="auto"/>
            </w:tcBorders>
            <w:shd w:val="clear" w:color="auto" w:fill="auto"/>
          </w:tcPr>
          <w:p w14:paraId="3874E115" w14:textId="77777777" w:rsidR="005E4AD2" w:rsidRPr="004C6E93" w:rsidRDefault="005E4AD2" w:rsidP="005E4AD2">
            <w:pPr>
              <w:pStyle w:val="leeg"/>
            </w:pPr>
          </w:p>
        </w:tc>
        <w:tc>
          <w:tcPr>
            <w:tcW w:w="4338" w:type="dxa"/>
            <w:gridSpan w:val="5"/>
            <w:tcBorders>
              <w:top w:val="single" w:sz="4" w:space="0" w:color="auto"/>
              <w:left w:val="single" w:sz="4" w:space="0" w:color="auto"/>
              <w:bottom w:val="single" w:sz="4" w:space="0" w:color="auto"/>
              <w:right w:val="single" w:sz="4" w:space="0" w:color="auto"/>
            </w:tcBorders>
            <w:shd w:val="clear" w:color="auto" w:fill="auto"/>
          </w:tcPr>
          <w:p w14:paraId="76EBAC35" w14:textId="77777777" w:rsidR="005E4AD2" w:rsidRPr="003D114E" w:rsidRDefault="005E4AD2" w:rsidP="005E4AD2">
            <w:r>
              <w:t>straat en nummer exploitatie of uitbating</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14:paraId="4A3A5554" w14:textId="77777777" w:rsidR="005E4AD2" w:rsidRPr="003D114E" w:rsidRDefault="005E4AD2" w:rsidP="005E4AD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E4AD2" w:rsidRPr="003D114E" w14:paraId="0E5EC5B1" w14:textId="77777777" w:rsidTr="004E79CB">
        <w:trPr>
          <w:trHeight w:val="340"/>
        </w:trPr>
        <w:tc>
          <w:tcPr>
            <w:tcW w:w="397" w:type="dxa"/>
            <w:tcBorders>
              <w:top w:val="nil"/>
              <w:left w:val="nil"/>
              <w:bottom w:val="nil"/>
              <w:right w:val="single" w:sz="4" w:space="0" w:color="auto"/>
            </w:tcBorders>
            <w:shd w:val="clear" w:color="auto" w:fill="auto"/>
          </w:tcPr>
          <w:p w14:paraId="7F408DD0" w14:textId="77777777" w:rsidR="005E4AD2" w:rsidRPr="004C6E93" w:rsidRDefault="005E4AD2" w:rsidP="005E4AD2">
            <w:pPr>
              <w:pStyle w:val="leeg"/>
            </w:pPr>
          </w:p>
        </w:tc>
        <w:tc>
          <w:tcPr>
            <w:tcW w:w="4338" w:type="dxa"/>
            <w:gridSpan w:val="5"/>
            <w:tcBorders>
              <w:top w:val="single" w:sz="4" w:space="0" w:color="auto"/>
              <w:left w:val="single" w:sz="4" w:space="0" w:color="auto"/>
              <w:bottom w:val="single" w:sz="4" w:space="0" w:color="auto"/>
              <w:right w:val="single" w:sz="4" w:space="0" w:color="auto"/>
            </w:tcBorders>
            <w:shd w:val="clear" w:color="auto" w:fill="auto"/>
          </w:tcPr>
          <w:p w14:paraId="6A8D4F7C" w14:textId="77777777" w:rsidR="005E4AD2" w:rsidRPr="003D114E" w:rsidRDefault="005E4AD2" w:rsidP="005E4AD2">
            <w:r>
              <w:t>postnummer en gemeente exploitatie of uitbating</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14:paraId="4A2F29AE" w14:textId="77777777" w:rsidR="005E4AD2" w:rsidRPr="003D114E" w:rsidRDefault="005E4AD2" w:rsidP="005E4AD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A0913" w:rsidRPr="003D114E" w14:paraId="04ABD220" w14:textId="77777777" w:rsidTr="004E79CB">
        <w:trPr>
          <w:trHeight w:hRule="exact" w:val="227"/>
        </w:trPr>
        <w:tc>
          <w:tcPr>
            <w:tcW w:w="10264" w:type="dxa"/>
            <w:gridSpan w:val="12"/>
            <w:tcBorders>
              <w:top w:val="nil"/>
              <w:left w:val="nil"/>
              <w:bottom w:val="nil"/>
              <w:right w:val="nil"/>
            </w:tcBorders>
            <w:shd w:val="clear" w:color="auto" w:fill="auto"/>
          </w:tcPr>
          <w:p w14:paraId="64D2C3BB" w14:textId="77777777" w:rsidR="004A0913" w:rsidRPr="003D114E" w:rsidRDefault="004A0913" w:rsidP="00191ECF">
            <w:pPr>
              <w:pStyle w:val="leeg"/>
            </w:pPr>
          </w:p>
        </w:tc>
      </w:tr>
      <w:tr w:rsidR="004A0913" w:rsidRPr="003D114E" w14:paraId="3552D77A" w14:textId="77777777" w:rsidTr="004E79CB">
        <w:trPr>
          <w:trHeight w:hRule="exact" w:val="397"/>
        </w:trPr>
        <w:tc>
          <w:tcPr>
            <w:tcW w:w="397" w:type="dxa"/>
            <w:tcBorders>
              <w:top w:val="nil"/>
              <w:left w:val="nil"/>
              <w:bottom w:val="nil"/>
              <w:right w:val="nil"/>
            </w:tcBorders>
          </w:tcPr>
          <w:p w14:paraId="4EA8CC66" w14:textId="77777777" w:rsidR="004A0913" w:rsidRPr="003D114E" w:rsidRDefault="004A0913" w:rsidP="00191ECF">
            <w:pPr>
              <w:pStyle w:val="leeg"/>
            </w:pPr>
          </w:p>
        </w:tc>
        <w:tc>
          <w:tcPr>
            <w:tcW w:w="9867" w:type="dxa"/>
            <w:gridSpan w:val="11"/>
            <w:tcBorders>
              <w:top w:val="nil"/>
              <w:left w:val="nil"/>
              <w:bottom w:val="nil"/>
              <w:right w:val="nil"/>
            </w:tcBorders>
            <w:shd w:val="solid" w:color="7F7F7F" w:themeColor="text1" w:themeTint="80" w:fill="auto"/>
          </w:tcPr>
          <w:p w14:paraId="3CB6366D" w14:textId="77777777" w:rsidR="004A0913" w:rsidRPr="003D114E" w:rsidRDefault="004A0913" w:rsidP="00191ECF">
            <w:pPr>
              <w:pStyle w:val="Kop1"/>
              <w:spacing w:before="0"/>
              <w:rPr>
                <w:rFonts w:cs="Calibri"/>
              </w:rPr>
            </w:pPr>
            <w:r>
              <w:rPr>
                <w:rFonts w:cs="Calibri"/>
              </w:rPr>
              <w:t>Gewenste attesten</w:t>
            </w:r>
          </w:p>
        </w:tc>
      </w:tr>
      <w:tr w:rsidR="004A0913" w:rsidRPr="003D114E" w14:paraId="04EEF72A" w14:textId="77777777" w:rsidTr="004E79CB">
        <w:trPr>
          <w:trHeight w:hRule="exact" w:val="113"/>
        </w:trPr>
        <w:tc>
          <w:tcPr>
            <w:tcW w:w="10264" w:type="dxa"/>
            <w:gridSpan w:val="12"/>
            <w:tcBorders>
              <w:top w:val="nil"/>
              <w:left w:val="nil"/>
              <w:bottom w:val="nil"/>
              <w:right w:val="nil"/>
            </w:tcBorders>
            <w:shd w:val="clear" w:color="auto" w:fill="auto"/>
          </w:tcPr>
          <w:p w14:paraId="46214208" w14:textId="77777777" w:rsidR="004A0913" w:rsidRPr="004D213B" w:rsidRDefault="004A0913" w:rsidP="00191ECF">
            <w:pPr>
              <w:pStyle w:val="leeg"/>
            </w:pPr>
            <w:r>
              <w:br/>
            </w:r>
          </w:p>
        </w:tc>
      </w:tr>
      <w:tr w:rsidR="005E4AD2" w:rsidRPr="00FF630A" w14:paraId="01896B29" w14:textId="77777777" w:rsidTr="004E79CB">
        <w:trPr>
          <w:trHeight w:val="340"/>
        </w:trPr>
        <w:tc>
          <w:tcPr>
            <w:tcW w:w="397" w:type="dxa"/>
            <w:tcBorders>
              <w:top w:val="nil"/>
              <w:left w:val="nil"/>
              <w:bottom w:val="nil"/>
              <w:right w:val="nil"/>
            </w:tcBorders>
            <w:shd w:val="clear" w:color="auto" w:fill="auto"/>
          </w:tcPr>
          <w:p w14:paraId="5E8CB9F5" w14:textId="77777777" w:rsidR="005E4AD2" w:rsidRPr="003D114E" w:rsidRDefault="005E4AD2" w:rsidP="005E4AD2">
            <w:pPr>
              <w:pStyle w:val="nummersvragen"/>
              <w:framePr w:hSpace="0" w:wrap="auto" w:vAnchor="margin" w:xAlign="left" w:yAlign="inline"/>
              <w:suppressOverlap w:val="0"/>
            </w:pPr>
            <w:r>
              <w:t>2</w:t>
            </w:r>
          </w:p>
        </w:tc>
        <w:tc>
          <w:tcPr>
            <w:tcW w:w="9867" w:type="dxa"/>
            <w:gridSpan w:val="11"/>
            <w:tcBorders>
              <w:top w:val="nil"/>
              <w:left w:val="nil"/>
              <w:bottom w:val="nil"/>
              <w:right w:val="nil"/>
            </w:tcBorders>
            <w:shd w:val="clear" w:color="auto" w:fill="auto"/>
          </w:tcPr>
          <w:p w14:paraId="57C6D294" w14:textId="77777777" w:rsidR="005E4AD2" w:rsidRPr="00FF630A" w:rsidRDefault="005E4AD2" w:rsidP="005E4AD2">
            <w:pPr>
              <w:pStyle w:val="Vraag"/>
              <w:ind w:left="0"/>
            </w:pPr>
            <w:r w:rsidRPr="005E4AD2">
              <w:t>Kruis hieronder aan welk attest of welke attesten van de Mestbank u wilt ontvangen.</w:t>
            </w:r>
          </w:p>
        </w:tc>
      </w:tr>
      <w:tr w:rsidR="005E4AD2" w:rsidRPr="003D114E" w14:paraId="001D6842" w14:textId="77777777" w:rsidTr="004E79CB">
        <w:trPr>
          <w:trHeight w:val="340"/>
        </w:trPr>
        <w:tc>
          <w:tcPr>
            <w:tcW w:w="397" w:type="dxa"/>
            <w:tcBorders>
              <w:top w:val="nil"/>
              <w:left w:val="nil"/>
              <w:bottom w:val="nil"/>
              <w:right w:val="nil"/>
            </w:tcBorders>
            <w:shd w:val="clear" w:color="auto" w:fill="auto"/>
          </w:tcPr>
          <w:p w14:paraId="0FE0ACE2" w14:textId="77777777" w:rsidR="005E4AD2" w:rsidRPr="00463023" w:rsidRDefault="005E4AD2" w:rsidP="005E4AD2">
            <w:pPr>
              <w:pStyle w:val="leeg"/>
            </w:pPr>
          </w:p>
        </w:tc>
        <w:tc>
          <w:tcPr>
            <w:tcW w:w="283" w:type="dxa"/>
            <w:tcBorders>
              <w:top w:val="nil"/>
              <w:left w:val="nil"/>
              <w:bottom w:val="nil"/>
              <w:right w:val="nil"/>
            </w:tcBorders>
            <w:shd w:val="clear" w:color="auto" w:fill="auto"/>
          </w:tcPr>
          <w:p w14:paraId="39551B4B" w14:textId="120BA443" w:rsidR="005E4AD2" w:rsidRPr="001D4C9A" w:rsidRDefault="005E4AD2" w:rsidP="005E4AD2">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870EA">
              <w:fldChar w:fldCharType="separate"/>
            </w:r>
            <w:r w:rsidRPr="001D4C9A">
              <w:fldChar w:fldCharType="end"/>
            </w:r>
          </w:p>
        </w:tc>
        <w:tc>
          <w:tcPr>
            <w:tcW w:w="9584" w:type="dxa"/>
            <w:gridSpan w:val="10"/>
            <w:tcBorders>
              <w:top w:val="nil"/>
              <w:left w:val="nil"/>
              <w:bottom w:val="nil"/>
              <w:right w:val="nil"/>
            </w:tcBorders>
            <w:shd w:val="clear" w:color="auto" w:fill="auto"/>
          </w:tcPr>
          <w:p w14:paraId="1104CC47" w14:textId="77777777" w:rsidR="005E4AD2" w:rsidRPr="003D114E" w:rsidRDefault="005E4AD2" w:rsidP="005E4AD2">
            <w:r w:rsidRPr="005E4AD2">
              <w:t xml:space="preserve">attest voor meststoffen waarvan de stikstofinhoud laag is. </w:t>
            </w:r>
            <w:r w:rsidRPr="005D6DD0">
              <w:rPr>
                <w:rStyle w:val="AanwijzingChar"/>
              </w:rPr>
              <w:t>U kunt dat attest alleen verkrijgen als op uw uitbating of exploitatie spuistroom of effluent wordt geproduceerd waarvan de totale stikstofinhoud lager is dan 0,6 kg/ton.</w:t>
            </w:r>
          </w:p>
        </w:tc>
      </w:tr>
      <w:tr w:rsidR="005E4AD2" w:rsidRPr="003D114E" w14:paraId="48ABF5FB" w14:textId="77777777" w:rsidTr="004E79CB">
        <w:trPr>
          <w:trHeight w:val="340"/>
        </w:trPr>
        <w:tc>
          <w:tcPr>
            <w:tcW w:w="397" w:type="dxa"/>
            <w:tcBorders>
              <w:top w:val="nil"/>
              <w:left w:val="nil"/>
              <w:bottom w:val="nil"/>
              <w:right w:val="nil"/>
            </w:tcBorders>
            <w:shd w:val="clear" w:color="auto" w:fill="auto"/>
          </w:tcPr>
          <w:p w14:paraId="033562C1" w14:textId="77777777" w:rsidR="005E4AD2" w:rsidRPr="00463023" w:rsidRDefault="005E4AD2" w:rsidP="005E4AD2">
            <w:pPr>
              <w:pStyle w:val="leeg"/>
            </w:pPr>
          </w:p>
        </w:tc>
        <w:tc>
          <w:tcPr>
            <w:tcW w:w="283" w:type="dxa"/>
            <w:tcBorders>
              <w:top w:val="nil"/>
              <w:left w:val="nil"/>
              <w:bottom w:val="nil"/>
              <w:right w:val="nil"/>
            </w:tcBorders>
            <w:shd w:val="clear" w:color="auto" w:fill="auto"/>
          </w:tcPr>
          <w:p w14:paraId="321A3120" w14:textId="77777777" w:rsidR="005E4AD2" w:rsidRPr="001D4C9A" w:rsidRDefault="005E4AD2" w:rsidP="005E4A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870EA">
              <w:fldChar w:fldCharType="separate"/>
            </w:r>
            <w:r w:rsidRPr="001D4C9A">
              <w:fldChar w:fldCharType="end"/>
            </w:r>
          </w:p>
        </w:tc>
        <w:tc>
          <w:tcPr>
            <w:tcW w:w="9584" w:type="dxa"/>
            <w:gridSpan w:val="10"/>
            <w:tcBorders>
              <w:top w:val="nil"/>
              <w:left w:val="nil"/>
              <w:bottom w:val="nil"/>
              <w:right w:val="nil"/>
            </w:tcBorders>
            <w:shd w:val="clear" w:color="auto" w:fill="auto"/>
          </w:tcPr>
          <w:p w14:paraId="31DB6484" w14:textId="77777777" w:rsidR="005E4AD2" w:rsidRPr="003D114E" w:rsidRDefault="005E4AD2" w:rsidP="0096592A">
            <w:r w:rsidRPr="005E4AD2">
              <w:t xml:space="preserve">attest voor traagwerkende meststoffen. </w:t>
            </w:r>
            <w:r w:rsidRPr="005D6DD0">
              <w:rPr>
                <w:rStyle w:val="AanwijzingChar"/>
              </w:rPr>
              <w:t xml:space="preserve">U kunt dat attest alleen verkrijgen als op uw uitbating of exploitatie een andere meststof of bewerkte dierlijke mest wordt geproduceerd waarvan de minerale stikstofinhoud minder dan </w:t>
            </w:r>
            <w:r w:rsidR="0096592A" w:rsidRPr="005D6DD0">
              <w:rPr>
                <w:rStyle w:val="AanwijzingChar"/>
              </w:rPr>
              <w:t>15</w:t>
            </w:r>
            <w:r w:rsidR="0096592A">
              <w:rPr>
                <w:rStyle w:val="AanwijzingChar"/>
              </w:rPr>
              <w:t> </w:t>
            </w:r>
            <w:r w:rsidRPr="005D6DD0">
              <w:rPr>
                <w:rStyle w:val="AanwijzingChar"/>
              </w:rPr>
              <w:t>% bedraagt van de totale stikstofinhoud en waarvan de som van de minerale en de snel vrijkomende organische stikstofinhoud bovendien minder dan 30 % van de totale stikstofinhoud bedraagt.</w:t>
            </w:r>
          </w:p>
        </w:tc>
      </w:tr>
      <w:tr w:rsidR="005E4AD2" w:rsidRPr="003D114E" w14:paraId="29D404E2" w14:textId="77777777" w:rsidTr="004E79CB">
        <w:trPr>
          <w:trHeight w:hRule="exact" w:val="227"/>
        </w:trPr>
        <w:tc>
          <w:tcPr>
            <w:tcW w:w="10264" w:type="dxa"/>
            <w:gridSpan w:val="12"/>
            <w:tcBorders>
              <w:top w:val="nil"/>
              <w:left w:val="nil"/>
              <w:bottom w:val="nil"/>
              <w:right w:val="nil"/>
            </w:tcBorders>
            <w:shd w:val="clear" w:color="auto" w:fill="auto"/>
          </w:tcPr>
          <w:p w14:paraId="7EAF6574" w14:textId="77777777" w:rsidR="005E4AD2" w:rsidRPr="003D114E" w:rsidRDefault="005E4AD2" w:rsidP="005E4AD2">
            <w:pPr>
              <w:pStyle w:val="leeg"/>
            </w:pPr>
          </w:p>
        </w:tc>
      </w:tr>
      <w:tr w:rsidR="005E4AD2" w:rsidRPr="003D114E" w14:paraId="7896C3BA" w14:textId="77777777" w:rsidTr="00B3098A">
        <w:trPr>
          <w:trHeight w:hRule="exact" w:val="397"/>
        </w:trPr>
        <w:tc>
          <w:tcPr>
            <w:tcW w:w="397" w:type="dxa"/>
            <w:tcBorders>
              <w:top w:val="nil"/>
              <w:left w:val="nil"/>
              <w:bottom w:val="nil"/>
              <w:right w:val="nil"/>
            </w:tcBorders>
          </w:tcPr>
          <w:p w14:paraId="43379FD0" w14:textId="1F7F23D1" w:rsidR="005E4AD2" w:rsidRPr="003D114E" w:rsidRDefault="0096592A" w:rsidP="005E4AD2">
            <w:pPr>
              <w:pStyle w:val="leeg"/>
            </w:pPr>
            <w:r>
              <w:br w:type="page"/>
            </w:r>
          </w:p>
        </w:tc>
        <w:tc>
          <w:tcPr>
            <w:tcW w:w="9867" w:type="dxa"/>
            <w:gridSpan w:val="11"/>
            <w:tcBorders>
              <w:top w:val="nil"/>
              <w:left w:val="nil"/>
              <w:bottom w:val="nil"/>
              <w:right w:val="nil"/>
            </w:tcBorders>
            <w:shd w:val="solid" w:color="7F7F7F" w:themeColor="text1" w:themeTint="80" w:fill="auto"/>
          </w:tcPr>
          <w:p w14:paraId="47FAB8F7" w14:textId="77777777" w:rsidR="005E4AD2" w:rsidRPr="003D114E" w:rsidRDefault="004A0913" w:rsidP="004A0913">
            <w:pPr>
              <w:pStyle w:val="Kop1"/>
              <w:spacing w:before="0"/>
              <w:rPr>
                <w:rFonts w:cs="Calibri"/>
              </w:rPr>
            </w:pPr>
            <w:r>
              <w:rPr>
                <w:rFonts w:cs="Calibri"/>
              </w:rPr>
              <w:t>Meststof waarvoor u een attest aanvraagt</w:t>
            </w:r>
          </w:p>
        </w:tc>
      </w:tr>
      <w:tr w:rsidR="005E4AD2" w:rsidRPr="003D114E" w14:paraId="042013EC" w14:textId="77777777" w:rsidTr="00B3098A">
        <w:trPr>
          <w:trHeight w:hRule="exact" w:val="113"/>
        </w:trPr>
        <w:tc>
          <w:tcPr>
            <w:tcW w:w="10264" w:type="dxa"/>
            <w:gridSpan w:val="12"/>
            <w:tcBorders>
              <w:top w:val="nil"/>
              <w:left w:val="nil"/>
              <w:bottom w:val="nil"/>
              <w:right w:val="nil"/>
            </w:tcBorders>
            <w:shd w:val="clear" w:color="auto" w:fill="auto"/>
          </w:tcPr>
          <w:p w14:paraId="4ADFBB45" w14:textId="77777777" w:rsidR="005E4AD2" w:rsidRPr="003D114E" w:rsidRDefault="005E4AD2" w:rsidP="005E4AD2">
            <w:pPr>
              <w:pStyle w:val="nummersvragen"/>
              <w:framePr w:hSpace="0" w:wrap="auto" w:vAnchor="margin" w:xAlign="left" w:yAlign="inline"/>
              <w:suppressOverlap w:val="0"/>
              <w:jc w:val="left"/>
              <w:rPr>
                <w:b w:val="0"/>
                <w:color w:val="FFFFFF"/>
              </w:rPr>
            </w:pPr>
          </w:p>
        </w:tc>
      </w:tr>
      <w:tr w:rsidR="005E4AD2" w:rsidRPr="003D114E" w14:paraId="77DE1810" w14:textId="77777777" w:rsidTr="00B3098A">
        <w:trPr>
          <w:trHeight w:val="340"/>
        </w:trPr>
        <w:tc>
          <w:tcPr>
            <w:tcW w:w="397" w:type="dxa"/>
            <w:tcBorders>
              <w:top w:val="nil"/>
              <w:left w:val="nil"/>
              <w:bottom w:val="nil"/>
              <w:right w:val="nil"/>
            </w:tcBorders>
            <w:shd w:val="clear" w:color="auto" w:fill="auto"/>
          </w:tcPr>
          <w:p w14:paraId="5DA8EDA5" w14:textId="77777777" w:rsidR="005E4AD2" w:rsidRPr="003D114E" w:rsidRDefault="005E4AD2" w:rsidP="005E4AD2">
            <w:pPr>
              <w:pStyle w:val="nummersvragen"/>
              <w:framePr w:hSpace="0" w:wrap="auto" w:vAnchor="margin" w:xAlign="left" w:yAlign="inline"/>
              <w:suppressOverlap w:val="0"/>
            </w:pPr>
            <w:r>
              <w:t>3</w:t>
            </w:r>
          </w:p>
        </w:tc>
        <w:tc>
          <w:tcPr>
            <w:tcW w:w="9867" w:type="dxa"/>
            <w:gridSpan w:val="11"/>
            <w:tcBorders>
              <w:top w:val="nil"/>
              <w:left w:val="nil"/>
              <w:bottom w:val="nil"/>
              <w:right w:val="nil"/>
            </w:tcBorders>
            <w:shd w:val="clear" w:color="auto" w:fill="auto"/>
          </w:tcPr>
          <w:p w14:paraId="34B1B386" w14:textId="77777777" w:rsidR="005E4AD2" w:rsidRPr="005E4AD2" w:rsidRDefault="005E4AD2" w:rsidP="005E4AD2">
            <w:pPr>
              <w:pStyle w:val="Vraag"/>
            </w:pPr>
            <w:r w:rsidRPr="005E4AD2">
              <w:t>Vul hieronder de mestcode in van de meststof waarvoor u een attest aanvraagt.</w:t>
            </w:r>
          </w:p>
          <w:p w14:paraId="2040FAB1" w14:textId="77777777" w:rsidR="005E4AD2" w:rsidRPr="005E4AD2" w:rsidRDefault="005E4AD2" w:rsidP="005E4AD2">
            <w:pPr>
              <w:pStyle w:val="Aanwijzing"/>
              <w:rPr>
                <w:rStyle w:val="Zwaar"/>
                <w:b w:val="0"/>
                <w:bCs/>
              </w:rPr>
            </w:pPr>
            <w:r>
              <w:t>Als u de mestcode niet kent, kunt u deze vraag overslaan.</w:t>
            </w:r>
          </w:p>
        </w:tc>
      </w:tr>
      <w:tr w:rsidR="005E4AD2" w:rsidRPr="003D114E" w14:paraId="4CA50F7B" w14:textId="77777777" w:rsidTr="00B30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E4E0DC2" w14:textId="77777777" w:rsidR="005E4AD2" w:rsidRPr="00463023" w:rsidRDefault="005E4AD2" w:rsidP="005E4AD2">
            <w:pPr>
              <w:pStyle w:val="leeg"/>
            </w:pPr>
          </w:p>
        </w:tc>
        <w:tc>
          <w:tcPr>
            <w:tcW w:w="9867" w:type="dxa"/>
            <w:gridSpan w:val="11"/>
            <w:tcBorders>
              <w:bottom w:val="dotted" w:sz="6" w:space="0" w:color="auto"/>
            </w:tcBorders>
            <w:shd w:val="clear" w:color="auto" w:fill="auto"/>
          </w:tcPr>
          <w:p w14:paraId="33728D57" w14:textId="77777777" w:rsidR="005E4AD2" w:rsidRPr="00A76FCD" w:rsidRDefault="005E4AD2" w:rsidP="005E4AD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AD2" w:rsidRPr="003D114E" w14:paraId="56F07D4C" w14:textId="77777777" w:rsidTr="00B3098A">
        <w:trPr>
          <w:trHeight w:hRule="exact" w:val="227"/>
        </w:trPr>
        <w:tc>
          <w:tcPr>
            <w:tcW w:w="10264" w:type="dxa"/>
            <w:gridSpan w:val="12"/>
            <w:tcBorders>
              <w:top w:val="nil"/>
              <w:left w:val="nil"/>
              <w:bottom w:val="nil"/>
              <w:right w:val="nil"/>
            </w:tcBorders>
            <w:shd w:val="clear" w:color="auto" w:fill="auto"/>
          </w:tcPr>
          <w:p w14:paraId="734FC975" w14:textId="77777777" w:rsidR="005E4AD2" w:rsidRPr="003D114E" w:rsidRDefault="005E4AD2" w:rsidP="005E4AD2">
            <w:pPr>
              <w:pStyle w:val="leeg"/>
            </w:pPr>
          </w:p>
        </w:tc>
      </w:tr>
      <w:tr w:rsidR="005E4AD2" w:rsidRPr="003D114E" w14:paraId="6D7BCBBA" w14:textId="77777777" w:rsidTr="00B3098A">
        <w:trPr>
          <w:trHeight w:hRule="exact" w:val="397"/>
        </w:trPr>
        <w:tc>
          <w:tcPr>
            <w:tcW w:w="397" w:type="dxa"/>
            <w:tcBorders>
              <w:top w:val="nil"/>
              <w:left w:val="nil"/>
              <w:bottom w:val="nil"/>
              <w:right w:val="nil"/>
            </w:tcBorders>
          </w:tcPr>
          <w:p w14:paraId="6303A6BF" w14:textId="77777777" w:rsidR="005E4AD2" w:rsidRPr="003D114E" w:rsidRDefault="005E4AD2" w:rsidP="005E4AD2">
            <w:pPr>
              <w:pStyle w:val="leeg"/>
            </w:pPr>
          </w:p>
        </w:tc>
        <w:tc>
          <w:tcPr>
            <w:tcW w:w="9867" w:type="dxa"/>
            <w:gridSpan w:val="11"/>
            <w:tcBorders>
              <w:top w:val="nil"/>
              <w:left w:val="nil"/>
              <w:bottom w:val="nil"/>
              <w:right w:val="nil"/>
            </w:tcBorders>
            <w:shd w:val="solid" w:color="7F7F7F" w:themeColor="text1" w:themeTint="80" w:fill="auto"/>
          </w:tcPr>
          <w:p w14:paraId="1E20DAEF" w14:textId="77777777" w:rsidR="005E4AD2" w:rsidRPr="003D114E" w:rsidRDefault="004A0913" w:rsidP="005E4AD2">
            <w:pPr>
              <w:pStyle w:val="Kop1"/>
              <w:spacing w:before="0"/>
              <w:ind w:left="29"/>
              <w:rPr>
                <w:rFonts w:cs="Calibri"/>
              </w:rPr>
            </w:pPr>
            <w:r>
              <w:rPr>
                <w:rFonts w:cs="Calibri"/>
              </w:rPr>
              <w:t>Bij te voegen bewijsstuk</w:t>
            </w:r>
          </w:p>
        </w:tc>
      </w:tr>
      <w:tr w:rsidR="005E4AD2" w:rsidRPr="003D114E" w14:paraId="58AAD50F" w14:textId="77777777" w:rsidTr="00B3098A">
        <w:trPr>
          <w:trHeight w:hRule="exact" w:val="113"/>
        </w:trPr>
        <w:tc>
          <w:tcPr>
            <w:tcW w:w="10264" w:type="dxa"/>
            <w:gridSpan w:val="12"/>
            <w:tcBorders>
              <w:top w:val="nil"/>
              <w:left w:val="nil"/>
              <w:bottom w:val="nil"/>
              <w:right w:val="nil"/>
            </w:tcBorders>
            <w:shd w:val="clear" w:color="auto" w:fill="auto"/>
          </w:tcPr>
          <w:p w14:paraId="414394A8" w14:textId="77777777" w:rsidR="005E4AD2" w:rsidRPr="003D114E" w:rsidRDefault="005E4AD2" w:rsidP="005E4AD2">
            <w:pPr>
              <w:pStyle w:val="nummersvragen"/>
              <w:framePr w:hSpace="0" w:wrap="auto" w:vAnchor="margin" w:xAlign="left" w:yAlign="inline"/>
              <w:suppressOverlap w:val="0"/>
              <w:jc w:val="left"/>
              <w:rPr>
                <w:color w:val="FFFFFF"/>
              </w:rPr>
            </w:pPr>
          </w:p>
        </w:tc>
      </w:tr>
      <w:tr w:rsidR="005E4AD2" w:rsidRPr="003D114E" w14:paraId="6A590588" w14:textId="77777777" w:rsidTr="00B3098A">
        <w:trPr>
          <w:trHeight w:val="340"/>
        </w:trPr>
        <w:tc>
          <w:tcPr>
            <w:tcW w:w="397" w:type="dxa"/>
            <w:tcBorders>
              <w:top w:val="nil"/>
              <w:left w:val="nil"/>
              <w:bottom w:val="nil"/>
              <w:right w:val="nil"/>
            </w:tcBorders>
            <w:shd w:val="clear" w:color="auto" w:fill="auto"/>
          </w:tcPr>
          <w:p w14:paraId="2CBC8D19" w14:textId="77777777" w:rsidR="005E4AD2" w:rsidRPr="003D114E" w:rsidRDefault="005E4AD2" w:rsidP="005E4AD2">
            <w:pPr>
              <w:pStyle w:val="nummersvragen"/>
              <w:framePr w:hSpace="0" w:wrap="auto" w:vAnchor="margin" w:xAlign="left" w:yAlign="inline"/>
              <w:suppressOverlap w:val="0"/>
            </w:pPr>
            <w:r>
              <w:t>4</w:t>
            </w:r>
          </w:p>
        </w:tc>
        <w:tc>
          <w:tcPr>
            <w:tcW w:w="9867" w:type="dxa"/>
            <w:gridSpan w:val="11"/>
            <w:tcBorders>
              <w:top w:val="nil"/>
              <w:left w:val="nil"/>
              <w:bottom w:val="nil"/>
              <w:right w:val="nil"/>
            </w:tcBorders>
            <w:shd w:val="clear" w:color="auto" w:fill="auto"/>
          </w:tcPr>
          <w:p w14:paraId="587DBA18" w14:textId="77777777" w:rsidR="005E4AD2" w:rsidRPr="005E4AD2" w:rsidRDefault="005E4AD2" w:rsidP="00DA070A">
            <w:pPr>
              <w:pStyle w:val="Aanwijzing"/>
              <w:ind w:left="0"/>
              <w:rPr>
                <w:rStyle w:val="Nadruk"/>
                <w:i/>
                <w:iCs w:val="0"/>
              </w:rPr>
            </w:pPr>
            <w:r w:rsidRPr="005E4AD2">
              <w:rPr>
                <w:rStyle w:val="Nadruk"/>
                <w:i/>
                <w:iCs w:val="0"/>
              </w:rPr>
              <w:t>Voeg bij deze aanvraag een mestanalyse die aantoont dat de meststof voldoet aan de vereiste voorwaarden. De</w:t>
            </w:r>
            <w:r w:rsidR="00DA070A">
              <w:rPr>
                <w:rStyle w:val="Nadruk"/>
                <w:i/>
                <w:iCs w:val="0"/>
              </w:rPr>
              <w:t> </w:t>
            </w:r>
            <w:r w:rsidRPr="005E4AD2">
              <w:rPr>
                <w:rStyle w:val="Nadruk"/>
                <w:i/>
                <w:iCs w:val="0"/>
              </w:rPr>
              <w:t xml:space="preserve">staalname en analyse moeten uitgevoerd zijn door een erkend labo en ze mogen niet meer dan zes maanden oud zijn. </w:t>
            </w:r>
            <w:r w:rsidR="00DA070A">
              <w:rPr>
                <w:rStyle w:val="Nadruk"/>
                <w:i/>
                <w:iCs w:val="0"/>
              </w:rPr>
              <w:t>D</w:t>
            </w:r>
            <w:r w:rsidR="00DA070A" w:rsidRPr="005E4AD2">
              <w:rPr>
                <w:rStyle w:val="Nadruk"/>
                <w:i/>
                <w:iCs w:val="0"/>
              </w:rPr>
              <w:t xml:space="preserve">e </w:t>
            </w:r>
            <w:r w:rsidRPr="005E4AD2">
              <w:rPr>
                <w:rStyle w:val="Nadruk"/>
                <w:i/>
                <w:iCs w:val="0"/>
              </w:rPr>
              <w:t xml:space="preserve">analyse die aantoont dat de som van de minerale en de snel vrijkomende organische stikstofinhoud minder dan 30 % van de totale stikstofinhoud bedraagt, </w:t>
            </w:r>
            <w:r w:rsidR="00DA070A">
              <w:rPr>
                <w:rStyle w:val="Nadruk"/>
                <w:i/>
                <w:iCs w:val="0"/>
              </w:rPr>
              <w:t xml:space="preserve">mag </w:t>
            </w:r>
            <w:r w:rsidRPr="005E4AD2">
              <w:rPr>
                <w:rStyle w:val="Nadruk"/>
                <w:i/>
                <w:iCs w:val="0"/>
              </w:rPr>
              <w:t>tot maximaal drie jaar oud zijn</w:t>
            </w:r>
            <w:r w:rsidR="00DA070A">
              <w:rPr>
                <w:rStyle w:val="Nadruk"/>
                <w:i/>
                <w:iCs w:val="0"/>
              </w:rPr>
              <w:t xml:space="preserve">, op voorwaarde dat </w:t>
            </w:r>
            <w:r w:rsidR="00DA070A" w:rsidRPr="005E4AD2">
              <w:rPr>
                <w:rStyle w:val="Nadruk"/>
                <w:i/>
                <w:iCs w:val="0"/>
              </w:rPr>
              <w:t>het productie</w:t>
            </w:r>
            <w:r w:rsidR="00DA070A">
              <w:rPr>
                <w:rStyle w:val="Nadruk"/>
                <w:i/>
                <w:iCs w:val="0"/>
              </w:rPr>
              <w:softHyphen/>
            </w:r>
            <w:r w:rsidR="00DA070A" w:rsidRPr="005E4AD2">
              <w:rPr>
                <w:rStyle w:val="Nadruk"/>
                <w:i/>
                <w:iCs w:val="0"/>
              </w:rPr>
              <w:t>proces ongewijzigd is gebleven</w:t>
            </w:r>
            <w:r w:rsidRPr="005E4AD2">
              <w:rPr>
                <w:rStyle w:val="Nadruk"/>
                <w:i/>
                <w:iCs w:val="0"/>
              </w:rPr>
              <w:t>.</w:t>
            </w:r>
          </w:p>
        </w:tc>
      </w:tr>
      <w:tr w:rsidR="005E4AD2" w:rsidRPr="003D114E" w14:paraId="595B14BB" w14:textId="77777777" w:rsidTr="00B3098A">
        <w:trPr>
          <w:trHeight w:hRule="exact" w:val="227"/>
        </w:trPr>
        <w:tc>
          <w:tcPr>
            <w:tcW w:w="10264" w:type="dxa"/>
            <w:gridSpan w:val="12"/>
            <w:tcBorders>
              <w:top w:val="nil"/>
              <w:left w:val="nil"/>
              <w:bottom w:val="nil"/>
              <w:right w:val="nil"/>
            </w:tcBorders>
            <w:shd w:val="clear" w:color="auto" w:fill="auto"/>
          </w:tcPr>
          <w:p w14:paraId="743611F0" w14:textId="77777777" w:rsidR="005E4AD2" w:rsidRPr="003D114E" w:rsidRDefault="005E4AD2" w:rsidP="005E4AD2">
            <w:pPr>
              <w:pStyle w:val="leeg"/>
            </w:pPr>
          </w:p>
        </w:tc>
      </w:tr>
      <w:tr w:rsidR="005E4AD2" w:rsidRPr="003D114E" w14:paraId="230E6AF5" w14:textId="77777777" w:rsidTr="00B3098A">
        <w:trPr>
          <w:trHeight w:hRule="exact" w:val="397"/>
        </w:trPr>
        <w:tc>
          <w:tcPr>
            <w:tcW w:w="397" w:type="dxa"/>
            <w:tcBorders>
              <w:top w:val="nil"/>
              <w:left w:val="nil"/>
              <w:bottom w:val="nil"/>
              <w:right w:val="nil"/>
            </w:tcBorders>
          </w:tcPr>
          <w:p w14:paraId="16371D2F" w14:textId="77777777" w:rsidR="005E4AD2" w:rsidRPr="003D114E" w:rsidRDefault="005E4AD2" w:rsidP="005E4AD2">
            <w:pPr>
              <w:pStyle w:val="leeg"/>
            </w:pPr>
          </w:p>
        </w:tc>
        <w:tc>
          <w:tcPr>
            <w:tcW w:w="9867" w:type="dxa"/>
            <w:gridSpan w:val="11"/>
            <w:tcBorders>
              <w:top w:val="nil"/>
              <w:left w:val="nil"/>
              <w:bottom w:val="nil"/>
              <w:right w:val="nil"/>
            </w:tcBorders>
            <w:shd w:val="solid" w:color="7F7F7F" w:themeColor="text1" w:themeTint="80" w:fill="auto"/>
          </w:tcPr>
          <w:p w14:paraId="5B673FFB" w14:textId="77777777" w:rsidR="005E4AD2" w:rsidRPr="003D114E" w:rsidRDefault="004A0913" w:rsidP="004A0913">
            <w:pPr>
              <w:pStyle w:val="Kop1"/>
              <w:spacing w:before="0"/>
              <w:rPr>
                <w:rFonts w:cs="Calibri"/>
              </w:rPr>
            </w:pPr>
            <w:r>
              <w:rPr>
                <w:rFonts w:cs="Calibri"/>
              </w:rPr>
              <w:t>Ondertekening</w:t>
            </w:r>
          </w:p>
        </w:tc>
      </w:tr>
      <w:tr w:rsidR="005E4AD2" w:rsidRPr="004D213B" w14:paraId="173324E1" w14:textId="77777777" w:rsidTr="00B3098A">
        <w:trPr>
          <w:trHeight w:hRule="exact" w:val="113"/>
        </w:trPr>
        <w:tc>
          <w:tcPr>
            <w:tcW w:w="10264" w:type="dxa"/>
            <w:gridSpan w:val="12"/>
            <w:tcBorders>
              <w:top w:val="nil"/>
              <w:left w:val="nil"/>
              <w:bottom w:val="nil"/>
              <w:right w:val="nil"/>
            </w:tcBorders>
            <w:shd w:val="clear" w:color="auto" w:fill="auto"/>
          </w:tcPr>
          <w:p w14:paraId="7B2A0C9F" w14:textId="77777777" w:rsidR="005E4AD2" w:rsidRPr="004D213B" w:rsidRDefault="005E4AD2" w:rsidP="005E4AD2">
            <w:pPr>
              <w:pStyle w:val="leeg"/>
            </w:pPr>
          </w:p>
        </w:tc>
      </w:tr>
      <w:tr w:rsidR="005E4AD2" w:rsidRPr="00FF630A" w14:paraId="6A632F4E" w14:textId="77777777" w:rsidTr="00B3098A">
        <w:trPr>
          <w:trHeight w:val="340"/>
        </w:trPr>
        <w:tc>
          <w:tcPr>
            <w:tcW w:w="397" w:type="dxa"/>
            <w:tcBorders>
              <w:top w:val="nil"/>
              <w:left w:val="nil"/>
              <w:bottom w:val="nil"/>
              <w:right w:val="nil"/>
            </w:tcBorders>
            <w:shd w:val="clear" w:color="auto" w:fill="auto"/>
          </w:tcPr>
          <w:p w14:paraId="201A7B9F" w14:textId="77777777" w:rsidR="005E4AD2" w:rsidRPr="003D114E" w:rsidRDefault="005E4AD2" w:rsidP="005E4AD2">
            <w:pPr>
              <w:pStyle w:val="nummersvragen"/>
              <w:framePr w:hSpace="0" w:wrap="auto" w:vAnchor="margin" w:xAlign="left" w:yAlign="inline"/>
              <w:suppressOverlap w:val="0"/>
            </w:pPr>
            <w:r>
              <w:t>5</w:t>
            </w:r>
          </w:p>
        </w:tc>
        <w:tc>
          <w:tcPr>
            <w:tcW w:w="9867" w:type="dxa"/>
            <w:gridSpan w:val="11"/>
            <w:tcBorders>
              <w:top w:val="nil"/>
              <w:left w:val="nil"/>
              <w:bottom w:val="nil"/>
              <w:right w:val="nil"/>
            </w:tcBorders>
            <w:shd w:val="clear" w:color="auto" w:fill="auto"/>
          </w:tcPr>
          <w:p w14:paraId="330538DC" w14:textId="77777777" w:rsidR="005E4AD2" w:rsidRPr="00FF630A" w:rsidRDefault="005E4AD2" w:rsidP="005E4AD2">
            <w:pPr>
              <w:pStyle w:val="Vraag"/>
              <w:ind w:left="0"/>
            </w:pPr>
            <w:r w:rsidRPr="005E4AD2">
              <w:t>Vul de onderstaande verklaring in.</w:t>
            </w:r>
          </w:p>
        </w:tc>
      </w:tr>
      <w:tr w:rsidR="005E4AD2" w:rsidRPr="003D114E" w14:paraId="6685937D" w14:textId="77777777" w:rsidTr="00B3098A">
        <w:trPr>
          <w:trHeight w:val="340"/>
        </w:trPr>
        <w:tc>
          <w:tcPr>
            <w:tcW w:w="397" w:type="dxa"/>
            <w:tcBorders>
              <w:top w:val="nil"/>
              <w:left w:val="nil"/>
              <w:bottom w:val="nil"/>
              <w:right w:val="nil"/>
            </w:tcBorders>
            <w:shd w:val="clear" w:color="auto" w:fill="auto"/>
          </w:tcPr>
          <w:p w14:paraId="7A1AA5F0" w14:textId="77777777" w:rsidR="005E4AD2" w:rsidRPr="003D114E" w:rsidRDefault="005E4AD2" w:rsidP="005E4AD2">
            <w:pPr>
              <w:pStyle w:val="leeg"/>
              <w:rPr>
                <w:rStyle w:val="Zwaar"/>
                <w:b w:val="0"/>
                <w:bCs w:val="0"/>
              </w:rPr>
            </w:pPr>
          </w:p>
        </w:tc>
        <w:tc>
          <w:tcPr>
            <w:tcW w:w="9867" w:type="dxa"/>
            <w:gridSpan w:val="11"/>
            <w:tcBorders>
              <w:top w:val="nil"/>
              <w:left w:val="nil"/>
              <w:bottom w:val="nil"/>
              <w:right w:val="nil"/>
            </w:tcBorders>
            <w:shd w:val="clear" w:color="auto" w:fill="auto"/>
          </w:tcPr>
          <w:p w14:paraId="6B5CE9E3" w14:textId="77777777" w:rsidR="005E4AD2" w:rsidRPr="005E4AD2" w:rsidRDefault="005E4AD2" w:rsidP="005E4AD2">
            <w:pPr>
              <w:pStyle w:val="Verklaring"/>
              <w:rPr>
                <w:rStyle w:val="Zwaar"/>
                <w:b/>
                <w:bCs w:val="0"/>
              </w:rPr>
            </w:pPr>
            <w:r w:rsidRPr="005E4AD2">
              <w:t>Ik bevestig dat alle gegevens in dit formulier naar waarheid ingevuld zijn.</w:t>
            </w:r>
          </w:p>
        </w:tc>
      </w:tr>
      <w:tr w:rsidR="005E4AD2" w:rsidRPr="003D114E" w14:paraId="12EEE5BB" w14:textId="77777777" w:rsidTr="00B3098A">
        <w:trPr>
          <w:trHeight w:val="340"/>
        </w:trPr>
        <w:tc>
          <w:tcPr>
            <w:tcW w:w="397" w:type="dxa"/>
            <w:tcBorders>
              <w:top w:val="nil"/>
              <w:left w:val="nil"/>
              <w:bottom w:val="nil"/>
              <w:right w:val="nil"/>
            </w:tcBorders>
            <w:shd w:val="clear" w:color="auto" w:fill="auto"/>
          </w:tcPr>
          <w:p w14:paraId="2D77FD26" w14:textId="77777777" w:rsidR="005E4AD2" w:rsidRPr="004C6E93" w:rsidRDefault="005E4AD2" w:rsidP="005E4AD2">
            <w:pPr>
              <w:pStyle w:val="leeg"/>
            </w:pPr>
          </w:p>
        </w:tc>
        <w:tc>
          <w:tcPr>
            <w:tcW w:w="2637" w:type="dxa"/>
            <w:gridSpan w:val="2"/>
            <w:tcBorders>
              <w:top w:val="nil"/>
              <w:left w:val="nil"/>
              <w:bottom w:val="nil"/>
              <w:right w:val="nil"/>
            </w:tcBorders>
            <w:shd w:val="clear" w:color="auto" w:fill="auto"/>
          </w:tcPr>
          <w:p w14:paraId="6F37735E" w14:textId="77777777" w:rsidR="005E4AD2" w:rsidRPr="003D114E" w:rsidRDefault="005E4AD2" w:rsidP="005E4AD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D51D1D0" w14:textId="77777777" w:rsidR="005E4AD2" w:rsidRPr="003D114E" w:rsidRDefault="005E4AD2" w:rsidP="005E4AD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6EAEB5D" w14:textId="77777777" w:rsidR="005E4AD2" w:rsidRPr="003D114E" w:rsidRDefault="005E4AD2" w:rsidP="005E4A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D53F73E" w14:textId="77777777" w:rsidR="005E4AD2" w:rsidRPr="003D114E" w:rsidRDefault="005E4AD2" w:rsidP="005E4AD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9410906" w14:textId="77777777" w:rsidR="005E4AD2" w:rsidRPr="003D114E" w:rsidRDefault="005E4AD2" w:rsidP="005E4A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F03FCA0" w14:textId="77777777" w:rsidR="005E4AD2" w:rsidRPr="003D114E" w:rsidRDefault="005E4AD2" w:rsidP="005E4AD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6FF70FA" w14:textId="77777777" w:rsidR="005E4AD2" w:rsidRPr="003D114E" w:rsidRDefault="005E4AD2" w:rsidP="005E4A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14:paraId="109DDB33" w14:textId="77777777" w:rsidR="005E4AD2" w:rsidRPr="003D114E" w:rsidRDefault="005E4AD2" w:rsidP="005E4AD2"/>
        </w:tc>
      </w:tr>
      <w:tr w:rsidR="005E4AD2" w:rsidRPr="00A57232" w14:paraId="3C42003E" w14:textId="77777777" w:rsidTr="00B3098A">
        <w:trPr>
          <w:trHeight w:val="680"/>
        </w:trPr>
        <w:tc>
          <w:tcPr>
            <w:tcW w:w="397" w:type="dxa"/>
            <w:tcBorders>
              <w:top w:val="nil"/>
              <w:left w:val="nil"/>
              <w:bottom w:val="nil"/>
              <w:right w:val="nil"/>
            </w:tcBorders>
            <w:shd w:val="clear" w:color="auto" w:fill="auto"/>
            <w:vAlign w:val="bottom"/>
          </w:tcPr>
          <w:p w14:paraId="71F0053B" w14:textId="77777777" w:rsidR="005E4AD2" w:rsidRPr="004C6E93" w:rsidRDefault="005E4AD2" w:rsidP="005E4AD2">
            <w:pPr>
              <w:pStyle w:val="leeg"/>
            </w:pPr>
          </w:p>
        </w:tc>
        <w:tc>
          <w:tcPr>
            <w:tcW w:w="2637" w:type="dxa"/>
            <w:gridSpan w:val="2"/>
            <w:tcBorders>
              <w:top w:val="nil"/>
              <w:left w:val="nil"/>
              <w:bottom w:val="nil"/>
              <w:right w:val="nil"/>
            </w:tcBorders>
            <w:shd w:val="clear" w:color="auto" w:fill="auto"/>
            <w:vAlign w:val="bottom"/>
          </w:tcPr>
          <w:p w14:paraId="2005A185" w14:textId="77777777" w:rsidR="005E4AD2" w:rsidRPr="00A57232" w:rsidRDefault="005E4AD2" w:rsidP="005E4AD2">
            <w:pPr>
              <w:spacing w:after="100"/>
              <w:jc w:val="right"/>
            </w:pPr>
            <w:r w:rsidRPr="00A57232">
              <w:t>handtekening</w:t>
            </w:r>
          </w:p>
        </w:tc>
        <w:tc>
          <w:tcPr>
            <w:tcW w:w="7230" w:type="dxa"/>
            <w:gridSpan w:val="9"/>
            <w:tcBorders>
              <w:top w:val="nil"/>
              <w:left w:val="nil"/>
              <w:bottom w:val="dotted" w:sz="6" w:space="0" w:color="auto"/>
              <w:right w:val="nil"/>
            </w:tcBorders>
            <w:shd w:val="clear" w:color="auto" w:fill="auto"/>
            <w:vAlign w:val="bottom"/>
          </w:tcPr>
          <w:p w14:paraId="1312332D" w14:textId="77777777" w:rsidR="005E4AD2" w:rsidRPr="00A57232" w:rsidRDefault="005E4AD2" w:rsidP="005E4AD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AD2" w:rsidRPr="003D114E" w14:paraId="3960A17E" w14:textId="77777777" w:rsidTr="00B3098A">
        <w:trPr>
          <w:trHeight w:val="340"/>
        </w:trPr>
        <w:tc>
          <w:tcPr>
            <w:tcW w:w="397" w:type="dxa"/>
            <w:tcBorders>
              <w:top w:val="nil"/>
              <w:left w:val="nil"/>
              <w:bottom w:val="nil"/>
              <w:right w:val="nil"/>
            </w:tcBorders>
            <w:shd w:val="clear" w:color="auto" w:fill="auto"/>
          </w:tcPr>
          <w:p w14:paraId="4B101B85" w14:textId="77777777" w:rsidR="005E4AD2" w:rsidRPr="004C6E93" w:rsidRDefault="005E4AD2" w:rsidP="005E4AD2">
            <w:pPr>
              <w:pStyle w:val="leeg"/>
            </w:pPr>
          </w:p>
        </w:tc>
        <w:tc>
          <w:tcPr>
            <w:tcW w:w="2637" w:type="dxa"/>
            <w:gridSpan w:val="2"/>
            <w:tcBorders>
              <w:top w:val="nil"/>
              <w:left w:val="nil"/>
              <w:bottom w:val="nil"/>
              <w:right w:val="nil"/>
            </w:tcBorders>
            <w:shd w:val="clear" w:color="auto" w:fill="auto"/>
          </w:tcPr>
          <w:p w14:paraId="43FCA4B8" w14:textId="77777777" w:rsidR="005E4AD2" w:rsidRPr="003D114E" w:rsidRDefault="005E4AD2" w:rsidP="005E4AD2">
            <w:pPr>
              <w:jc w:val="right"/>
            </w:pPr>
            <w:r w:rsidRPr="003D114E">
              <w:t>voor- en achternaam</w:t>
            </w:r>
          </w:p>
        </w:tc>
        <w:tc>
          <w:tcPr>
            <w:tcW w:w="7230" w:type="dxa"/>
            <w:gridSpan w:val="9"/>
            <w:tcBorders>
              <w:top w:val="nil"/>
              <w:left w:val="nil"/>
              <w:bottom w:val="dotted" w:sz="6" w:space="0" w:color="auto"/>
              <w:right w:val="nil"/>
            </w:tcBorders>
            <w:shd w:val="clear" w:color="auto" w:fill="auto"/>
          </w:tcPr>
          <w:p w14:paraId="4E47F3CB" w14:textId="77777777" w:rsidR="005E4AD2" w:rsidRPr="003D114E" w:rsidRDefault="005E4AD2" w:rsidP="005E4A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9FC" w14:paraId="51C0D236" w14:textId="77777777" w:rsidTr="00B3098A">
        <w:tblPrEx>
          <w:tblLook w:val="04A0" w:firstRow="1" w:lastRow="0" w:firstColumn="1" w:lastColumn="0" w:noHBand="0" w:noVBand="1"/>
        </w:tblPrEx>
        <w:trPr>
          <w:trHeight w:hRule="exact" w:val="227"/>
        </w:trPr>
        <w:tc>
          <w:tcPr>
            <w:tcW w:w="10264" w:type="dxa"/>
            <w:gridSpan w:val="12"/>
            <w:tcBorders>
              <w:top w:val="nil"/>
              <w:left w:val="nil"/>
              <w:bottom w:val="nil"/>
              <w:right w:val="nil"/>
            </w:tcBorders>
          </w:tcPr>
          <w:p w14:paraId="1A733B90" w14:textId="77777777" w:rsidR="009D79FC" w:rsidRDefault="009D79FC">
            <w:pPr>
              <w:pStyle w:val="leeg"/>
            </w:pPr>
          </w:p>
        </w:tc>
      </w:tr>
      <w:tr w:rsidR="009D79FC" w14:paraId="555747D5" w14:textId="77777777" w:rsidTr="00B3098A">
        <w:tblPrEx>
          <w:tblLook w:val="04A0" w:firstRow="1" w:lastRow="0" w:firstColumn="1" w:lastColumn="0" w:noHBand="0" w:noVBand="1"/>
        </w:tblPrEx>
        <w:trPr>
          <w:trHeight w:hRule="exact" w:val="397"/>
        </w:trPr>
        <w:tc>
          <w:tcPr>
            <w:tcW w:w="397" w:type="dxa"/>
            <w:tcBorders>
              <w:top w:val="nil"/>
              <w:left w:val="nil"/>
              <w:bottom w:val="nil"/>
              <w:right w:val="nil"/>
            </w:tcBorders>
          </w:tcPr>
          <w:p w14:paraId="6D4D45B8" w14:textId="77777777" w:rsidR="009D79FC" w:rsidRDefault="009D79FC">
            <w:pPr>
              <w:pStyle w:val="leeg"/>
            </w:pPr>
          </w:p>
        </w:tc>
        <w:tc>
          <w:tcPr>
            <w:tcW w:w="9867" w:type="dxa"/>
            <w:gridSpan w:val="11"/>
            <w:tcBorders>
              <w:top w:val="nil"/>
              <w:left w:val="nil"/>
              <w:bottom w:val="nil"/>
              <w:right w:val="nil"/>
            </w:tcBorders>
            <w:shd w:val="solid" w:color="7F7F7F" w:fill="auto"/>
            <w:hideMark/>
          </w:tcPr>
          <w:p w14:paraId="48789775" w14:textId="77777777" w:rsidR="009D79FC" w:rsidRDefault="009D79FC">
            <w:pPr>
              <w:pStyle w:val="Kop1"/>
              <w:spacing w:before="0"/>
              <w:rPr>
                <w:rFonts w:cs="Calibri"/>
              </w:rPr>
            </w:pPr>
            <w:r>
              <w:rPr>
                <w:rFonts w:cs="Calibri"/>
              </w:rPr>
              <w:t>Privacywaarborg</w:t>
            </w:r>
          </w:p>
        </w:tc>
      </w:tr>
      <w:tr w:rsidR="009D79FC" w14:paraId="0AC797AA" w14:textId="77777777" w:rsidTr="00B3098A">
        <w:tblPrEx>
          <w:tblLook w:val="04A0" w:firstRow="1" w:lastRow="0" w:firstColumn="1" w:lastColumn="0" w:noHBand="0" w:noVBand="1"/>
        </w:tblPrEx>
        <w:trPr>
          <w:trHeight w:hRule="exact" w:val="113"/>
        </w:trPr>
        <w:tc>
          <w:tcPr>
            <w:tcW w:w="10264" w:type="dxa"/>
            <w:gridSpan w:val="12"/>
            <w:tcBorders>
              <w:top w:val="nil"/>
              <w:left w:val="nil"/>
              <w:bottom w:val="nil"/>
              <w:right w:val="nil"/>
            </w:tcBorders>
          </w:tcPr>
          <w:p w14:paraId="106B988A" w14:textId="77777777" w:rsidR="009D79FC" w:rsidRDefault="009D79FC">
            <w:pPr>
              <w:pStyle w:val="leeg"/>
            </w:pPr>
          </w:p>
        </w:tc>
      </w:tr>
      <w:tr w:rsidR="009D79FC" w14:paraId="31409B77" w14:textId="77777777" w:rsidTr="00B3098A">
        <w:tblPrEx>
          <w:tblLook w:val="04A0" w:firstRow="1" w:lastRow="0" w:firstColumn="1" w:lastColumn="0" w:noHBand="0" w:noVBand="1"/>
        </w:tblPrEx>
        <w:trPr>
          <w:trHeight w:val="340"/>
        </w:trPr>
        <w:tc>
          <w:tcPr>
            <w:tcW w:w="397" w:type="dxa"/>
            <w:tcBorders>
              <w:top w:val="nil"/>
              <w:left w:val="nil"/>
              <w:bottom w:val="nil"/>
              <w:right w:val="nil"/>
            </w:tcBorders>
            <w:hideMark/>
          </w:tcPr>
          <w:p w14:paraId="26120AB5" w14:textId="04104478" w:rsidR="009D79FC" w:rsidRDefault="009D79FC">
            <w:pPr>
              <w:pStyle w:val="nummersvragen"/>
              <w:framePr w:hSpace="0" w:wrap="auto" w:vAnchor="margin" w:xAlign="left" w:yAlign="inline"/>
            </w:pPr>
            <w:r>
              <w:t>6</w:t>
            </w:r>
          </w:p>
        </w:tc>
        <w:tc>
          <w:tcPr>
            <w:tcW w:w="9867" w:type="dxa"/>
            <w:gridSpan w:val="11"/>
            <w:tcBorders>
              <w:top w:val="nil"/>
              <w:left w:val="nil"/>
              <w:bottom w:val="nil"/>
              <w:right w:val="nil"/>
            </w:tcBorders>
          </w:tcPr>
          <w:p w14:paraId="11E8F661" w14:textId="5591D3A2" w:rsidR="009D79FC" w:rsidRDefault="003B69D2" w:rsidP="007325C0">
            <w:pPr>
              <w:rPr>
                <w:color w:val="000000"/>
              </w:rPr>
            </w:pPr>
            <w:r w:rsidRPr="00C02500">
              <w:rPr>
                <w:i/>
                <w:iCs/>
                <w:lang w:val="nl-NL" w:eastAsia="nl-BE"/>
              </w:rPr>
              <w:t xml:space="preserve">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w:t>
            </w:r>
            <w:r>
              <w:rPr>
                <w:i/>
                <w:iCs/>
                <w:lang w:val="nl-NL" w:eastAsia="nl-BE"/>
              </w:rPr>
              <w:t xml:space="preserve">te </w:t>
            </w:r>
            <w:r w:rsidRPr="00C02500">
              <w:rPr>
                <w:i/>
                <w:iCs/>
                <w:lang w:val="nl-NL" w:eastAsia="nl-BE"/>
              </w:rPr>
              <w:t>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Pr="00C02500">
              <w:rPr>
                <w:i/>
                <w:iCs/>
                <w:lang w:val="nl-NL" w:eastAsia="nl-BE"/>
              </w:rPr>
              <w:br/>
              <w:t xml:space="preserve">De gegevens kunnen ook verwerkt en uitgewisseld worden met andere overheden of instanties, overeenkomstig een machtiging of een protocol, opgemaakt </w:t>
            </w:r>
            <w:r>
              <w:rPr>
                <w:i/>
                <w:iCs/>
                <w:lang w:val="nl-NL" w:eastAsia="nl-BE"/>
              </w:rPr>
              <w:t>ter</w:t>
            </w:r>
            <w:r w:rsidRPr="00C02500">
              <w:rPr>
                <w:i/>
                <w:iCs/>
                <w:lang w:val="nl-NL" w:eastAsia="nl-BE"/>
              </w:rPr>
              <w:t xml:space="preserve"> uitvoering van artikel 8, §1, van het decreet van 18 juli 2008 betreffende het elektronische bestuurlijke gegevensverkeer, en te consulteren op de website van de VLM, onder het thema </w:t>
            </w:r>
            <w:r>
              <w:rPr>
                <w:i/>
                <w:iCs/>
                <w:lang w:eastAsia="nl-BE"/>
              </w:rPr>
              <w:t>‘</w:t>
            </w:r>
            <w:hyperlink r:id="rId13" w:history="1">
              <w:r w:rsidRPr="00C02500">
                <w:rPr>
                  <w:rStyle w:val="Hyperlink"/>
                  <w:i/>
                  <w:iCs/>
                  <w:lang w:eastAsia="nl-BE"/>
                </w:rPr>
                <w:t>Over ons</w:t>
              </w:r>
            </w:hyperlink>
            <w:r>
              <w:rPr>
                <w:i/>
                <w:iCs/>
                <w:lang w:eastAsia="nl-BE"/>
              </w:rPr>
              <w:t>’</w:t>
            </w:r>
            <w:r w:rsidRPr="00C02500">
              <w:rPr>
                <w:i/>
                <w:iCs/>
                <w:lang w:eastAsia="nl-BE"/>
              </w:rPr>
              <w:t xml:space="preserve">, subthema </w:t>
            </w:r>
            <w:r>
              <w:rPr>
                <w:i/>
                <w:iCs/>
                <w:lang w:eastAsia="nl-BE"/>
              </w:rPr>
              <w:t>‘</w:t>
            </w:r>
            <w:hyperlink r:id="rId14" w:history="1">
              <w:r w:rsidRPr="00C02500">
                <w:rPr>
                  <w:rStyle w:val="Hyperlink"/>
                  <w:i/>
                  <w:iCs/>
                  <w:lang w:eastAsia="nl-BE"/>
                </w:rPr>
                <w:t>Algemeen beleid op het vlak van gegevensverwerking en -bescherming</w:t>
              </w:r>
            </w:hyperlink>
            <w:r>
              <w:rPr>
                <w:i/>
                <w:iCs/>
                <w:lang w:val="nl-NL" w:eastAsia="nl-BE"/>
              </w:rPr>
              <w:t>’</w:t>
            </w:r>
            <w:r w:rsidRPr="00C02500">
              <w:rPr>
                <w:i/>
                <w:iCs/>
                <w:lang w:val="nl-NL" w:eastAsia="nl-BE"/>
              </w:rPr>
              <w:t xml:space="preserve">. Ons beleid op het vlak van gegevensverwerking kunt u daar </w:t>
            </w:r>
            <w:r>
              <w:rPr>
                <w:i/>
                <w:iCs/>
                <w:lang w:val="nl-NL" w:eastAsia="nl-BE"/>
              </w:rPr>
              <w:t>ook</w:t>
            </w:r>
            <w:r w:rsidRPr="00C02500">
              <w:rPr>
                <w:i/>
                <w:iCs/>
                <w:lang w:val="nl-NL" w:eastAsia="nl-BE"/>
              </w:rPr>
              <w:t xml:space="preserve"> vinden. Als u vragen of opmerkingen daarover hebt, kunt u dat melden door te mailen naar </w:t>
            </w:r>
            <w:hyperlink r:id="rId15" w:history="1">
              <w:r w:rsidRPr="00C02500">
                <w:rPr>
                  <w:rStyle w:val="Hyperlink"/>
                  <w:i/>
                  <w:iCs/>
                  <w:lang w:val="nl-NL" w:eastAsia="nl-BE"/>
                </w:rPr>
                <w:t>info@vlm.be</w:t>
              </w:r>
            </w:hyperlink>
            <w:r w:rsidRPr="00C02500">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C02500">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6" w:tgtFrame="_blank" w:history="1">
              <w:r w:rsidRPr="00C02500">
                <w:rPr>
                  <w:rStyle w:val="Hyperlink"/>
                  <w:i/>
                  <w:iCs/>
                  <w:lang w:val="nl-NL" w:eastAsia="nl-BE"/>
                </w:rPr>
                <w:t>FG-VLM@vlm.be</w:t>
              </w:r>
            </w:hyperlink>
            <w:r w:rsidRPr="00C02500">
              <w:rPr>
                <w:i/>
                <w:iCs/>
                <w:lang w:val="nl-NL" w:eastAsia="nl-BE"/>
              </w:rPr>
              <w:t xml:space="preserve"> of een brief te sturen naar het bovenvermelde adres. </w:t>
            </w:r>
            <w:r w:rsidR="002253B8">
              <w:rPr>
                <w:i/>
                <w:iCs/>
                <w:lang w:val="nl-NL" w:eastAsia="nl-BE"/>
              </w:rPr>
              <w:t xml:space="preserve">Bent u het niet eens met de manier waarop we uw gegevens verzamelen, bijhouden en verwerken, dan kunt u zich wenden tot de Gegevensbeschermingsautoriteit, Drukpersstraat 35, 1000 Brussel of </w:t>
            </w:r>
            <w:hyperlink r:id="rId17" w:history="1">
              <w:r w:rsidR="002253B8">
                <w:rPr>
                  <w:rStyle w:val="Hyperlink"/>
                  <w:i/>
                  <w:iCs/>
                  <w:lang w:val="nl-NL" w:eastAsia="nl-BE"/>
                </w:rPr>
                <w:t>contact@apd-gba.be</w:t>
              </w:r>
            </w:hyperlink>
            <w:r w:rsidR="002253B8">
              <w:rPr>
                <w:i/>
                <w:iCs/>
                <w:lang w:val="nl-NL" w:eastAsia="nl-BE"/>
              </w:rPr>
              <w:t>.</w:t>
            </w:r>
          </w:p>
        </w:tc>
      </w:tr>
    </w:tbl>
    <w:p w14:paraId="32F9431F" w14:textId="77777777" w:rsidR="009D79FC" w:rsidRPr="005D6DD0" w:rsidRDefault="009D79FC" w:rsidP="005E4AD2">
      <w:pPr>
        <w:rPr>
          <w:sz w:val="2"/>
          <w:szCs w:val="2"/>
        </w:rPr>
      </w:pPr>
    </w:p>
    <w:sectPr w:rsidR="009D79FC" w:rsidRPr="005D6DD0"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1C09" w14:textId="77777777" w:rsidR="005A2C70" w:rsidRDefault="005A2C70" w:rsidP="008E174D">
      <w:r>
        <w:separator/>
      </w:r>
    </w:p>
  </w:endnote>
  <w:endnote w:type="continuationSeparator" w:id="0">
    <w:p w14:paraId="14C3741C" w14:textId="77777777" w:rsidR="005A2C70" w:rsidRDefault="005A2C7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6306" w14:textId="77777777" w:rsidR="00D901E5" w:rsidRPr="005D6DD0" w:rsidRDefault="005D6DD0" w:rsidP="00594054">
    <w:pPr>
      <w:pStyle w:val="Koptekst"/>
      <w:tabs>
        <w:tab w:val="clear" w:pos="4536"/>
        <w:tab w:val="clear" w:pos="9072"/>
        <w:tab w:val="center" w:pos="9356"/>
        <w:tab w:val="right" w:pos="10206"/>
      </w:tabs>
      <w:jc w:val="right"/>
      <w:rPr>
        <w:sz w:val="18"/>
        <w:szCs w:val="18"/>
      </w:rPr>
    </w:pPr>
    <w:r w:rsidRPr="005D6DD0">
      <w:rPr>
        <w:sz w:val="18"/>
        <w:szCs w:val="18"/>
      </w:rPr>
      <w:t>Aanvraag van een attest in het kader van de uitrijregeling of niet-emissiearme aanwending</w:t>
    </w:r>
    <w:r w:rsidR="00D901E5">
      <w:rPr>
        <w:sz w:val="18"/>
        <w:szCs w:val="18"/>
      </w:rPr>
      <w:t xml:space="preserve"> </w:t>
    </w:r>
    <w:r w:rsidR="00D901E5" w:rsidRPr="003E02FB">
      <w:rPr>
        <w:sz w:val="18"/>
        <w:szCs w:val="18"/>
      </w:rPr>
      <w:t xml:space="preserve">- pagina </w:t>
    </w:r>
    <w:r w:rsidR="00D901E5" w:rsidRPr="003E02FB">
      <w:rPr>
        <w:sz w:val="18"/>
        <w:szCs w:val="18"/>
      </w:rPr>
      <w:fldChar w:fldCharType="begin"/>
    </w:r>
    <w:r w:rsidR="00D901E5" w:rsidRPr="003E02FB">
      <w:rPr>
        <w:sz w:val="18"/>
        <w:szCs w:val="18"/>
      </w:rPr>
      <w:instrText xml:space="preserve"> PAGE </w:instrText>
    </w:r>
    <w:r w:rsidR="00D901E5" w:rsidRPr="003E02FB">
      <w:rPr>
        <w:sz w:val="18"/>
        <w:szCs w:val="18"/>
      </w:rPr>
      <w:fldChar w:fldCharType="separate"/>
    </w:r>
    <w:r w:rsidR="00080B82">
      <w:rPr>
        <w:noProof/>
        <w:sz w:val="18"/>
        <w:szCs w:val="18"/>
      </w:rPr>
      <w:t>2</w:t>
    </w:r>
    <w:r w:rsidR="00D901E5" w:rsidRPr="003E02FB">
      <w:rPr>
        <w:sz w:val="18"/>
        <w:szCs w:val="18"/>
      </w:rPr>
      <w:fldChar w:fldCharType="end"/>
    </w:r>
    <w:r w:rsidR="00D901E5" w:rsidRPr="003E02FB">
      <w:rPr>
        <w:sz w:val="18"/>
        <w:szCs w:val="18"/>
      </w:rPr>
      <w:t xml:space="preserve"> van </w:t>
    </w:r>
    <w:r w:rsidR="00C015CC">
      <w:rPr>
        <w:noProof/>
      </w:rPr>
      <w:fldChar w:fldCharType="begin"/>
    </w:r>
    <w:r w:rsidR="00C015CC">
      <w:rPr>
        <w:noProof/>
      </w:rPr>
      <w:instrText xml:space="preserve"> NUMPAGES </w:instrText>
    </w:r>
    <w:r w:rsidR="00C015CC">
      <w:rPr>
        <w:noProof/>
      </w:rPr>
      <w:fldChar w:fldCharType="separate"/>
    </w:r>
    <w:r w:rsidR="00080B82">
      <w:rPr>
        <w:noProof/>
      </w:rPr>
      <w:t>2</w:t>
    </w:r>
    <w:r w:rsidR="00C015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C1D4" w14:textId="77777777" w:rsidR="00D901E5" w:rsidRPr="00594054" w:rsidRDefault="00D901E5" w:rsidP="0005708D">
    <w:pPr>
      <w:pStyle w:val="Voettekst"/>
      <w:ind w:left="284"/>
    </w:pPr>
    <w:r w:rsidRPr="00F51652">
      <w:rPr>
        <w:noProof/>
        <w:lang w:eastAsia="nl-BE"/>
      </w:rPr>
      <w:drawing>
        <wp:anchor distT="0" distB="0" distL="114300" distR="114300" simplePos="0" relativeHeight="251660288" behindDoc="0" locked="0" layoutInCell="1" allowOverlap="1" wp14:anchorId="4F1D56C9" wp14:editId="3397414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F1CC" w14:textId="77777777" w:rsidR="005A2C70" w:rsidRDefault="005A2C70" w:rsidP="008E174D">
      <w:r>
        <w:separator/>
      </w:r>
    </w:p>
  </w:footnote>
  <w:footnote w:type="continuationSeparator" w:id="0">
    <w:p w14:paraId="5BC9B550" w14:textId="77777777" w:rsidR="005A2C70" w:rsidRDefault="005A2C7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BF47A5"/>
    <w:multiLevelType w:val="hybridMultilevel"/>
    <w:tmpl w:val="921A5EEC"/>
    <w:lvl w:ilvl="0" w:tplc="75549118">
      <w:numFmt w:val="bullet"/>
      <w:lvlText w:val="-"/>
      <w:lvlJc w:val="left"/>
      <w:pPr>
        <w:ind w:left="704" w:hanging="675"/>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73643052">
    <w:abstractNumId w:val="9"/>
  </w:num>
  <w:num w:numId="2" w16cid:durableId="702749844">
    <w:abstractNumId w:val="6"/>
  </w:num>
  <w:num w:numId="3" w16cid:durableId="430976665">
    <w:abstractNumId w:val="1"/>
  </w:num>
  <w:num w:numId="4" w16cid:durableId="113142237">
    <w:abstractNumId w:val="5"/>
  </w:num>
  <w:num w:numId="5" w16cid:durableId="1195536702">
    <w:abstractNumId w:val="3"/>
  </w:num>
  <w:num w:numId="6" w16cid:durableId="1899970321">
    <w:abstractNumId w:val="8"/>
  </w:num>
  <w:num w:numId="7" w16cid:durableId="1553418189">
    <w:abstractNumId w:val="0"/>
  </w:num>
  <w:num w:numId="8" w16cid:durableId="482430624">
    <w:abstractNumId w:val="4"/>
  </w:num>
  <w:num w:numId="9" w16cid:durableId="744574293">
    <w:abstractNumId w:val="7"/>
  </w:num>
  <w:num w:numId="10" w16cid:durableId="1797068173">
    <w:abstractNumId w:val="10"/>
  </w:num>
  <w:num w:numId="11" w16cid:durableId="477309002">
    <w:abstractNumId w:val="7"/>
  </w:num>
  <w:num w:numId="12" w16cid:durableId="1556164313">
    <w:abstractNumId w:val="7"/>
  </w:num>
  <w:num w:numId="13" w16cid:durableId="2127042241">
    <w:abstractNumId w:val="7"/>
  </w:num>
  <w:num w:numId="14" w16cid:durableId="14891616">
    <w:abstractNumId w:val="7"/>
  </w:num>
  <w:num w:numId="15" w16cid:durableId="1265768643">
    <w:abstractNumId w:val="7"/>
  </w:num>
  <w:num w:numId="16" w16cid:durableId="836573779">
    <w:abstractNumId w:val="7"/>
  </w:num>
  <w:num w:numId="17" w16cid:durableId="1185360229">
    <w:abstractNumId w:val="7"/>
  </w:num>
  <w:num w:numId="18" w16cid:durableId="911280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attachedTemplate r:id="rId1"/>
  <w:documentProtection w:edit="forms" w:enforcement="1" w:cryptProviderType="rsaAES" w:cryptAlgorithmClass="hash" w:cryptAlgorithmType="typeAny" w:cryptAlgorithmSid="14" w:cryptSpinCount="100000" w:hash="e1LxTcdocToScOprbMcUtJ7uYF8BSE3rExi1bxUZiP8INecPdCkux9FTyEUuNzf8LfqkJLEqT6EH8tOgfZ5Wng==" w:salt="UdAncI6UxyK3VbcTiNA/jQ=="/>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46A2"/>
    <w:rsid w:val="00065AAB"/>
    <w:rsid w:val="00066CCF"/>
    <w:rsid w:val="00071B93"/>
    <w:rsid w:val="000729C1"/>
    <w:rsid w:val="00073BEF"/>
    <w:rsid w:val="000753A0"/>
    <w:rsid w:val="00077C6F"/>
    <w:rsid w:val="00080B82"/>
    <w:rsid w:val="00084E5E"/>
    <w:rsid w:val="00085C47"/>
    <w:rsid w:val="000870EA"/>
    <w:rsid w:val="00091A4B"/>
    <w:rsid w:val="00091ACB"/>
    <w:rsid w:val="00091BDC"/>
    <w:rsid w:val="000972C2"/>
    <w:rsid w:val="00097D39"/>
    <w:rsid w:val="000A0CB7"/>
    <w:rsid w:val="000A31F2"/>
    <w:rsid w:val="000A5120"/>
    <w:rsid w:val="000B2BD5"/>
    <w:rsid w:val="000B2D73"/>
    <w:rsid w:val="000B5E35"/>
    <w:rsid w:val="000B710B"/>
    <w:rsid w:val="000B7253"/>
    <w:rsid w:val="000C59A5"/>
    <w:rsid w:val="000C7FBC"/>
    <w:rsid w:val="000D04CB"/>
    <w:rsid w:val="000D0FE2"/>
    <w:rsid w:val="000D12E3"/>
    <w:rsid w:val="000D2006"/>
    <w:rsid w:val="000D3444"/>
    <w:rsid w:val="000D4912"/>
    <w:rsid w:val="000D4C88"/>
    <w:rsid w:val="000D57DF"/>
    <w:rsid w:val="000D613E"/>
    <w:rsid w:val="000E23B0"/>
    <w:rsid w:val="000E339E"/>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1263"/>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5AC9"/>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19DB"/>
    <w:rsid w:val="00203986"/>
    <w:rsid w:val="002054CB"/>
    <w:rsid w:val="00205F07"/>
    <w:rsid w:val="00210873"/>
    <w:rsid w:val="00212291"/>
    <w:rsid w:val="0021304F"/>
    <w:rsid w:val="00214841"/>
    <w:rsid w:val="00215141"/>
    <w:rsid w:val="00216833"/>
    <w:rsid w:val="00221A1E"/>
    <w:rsid w:val="00222276"/>
    <w:rsid w:val="002230A4"/>
    <w:rsid w:val="002253B8"/>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14D"/>
    <w:rsid w:val="00286C17"/>
    <w:rsid w:val="00287A6D"/>
    <w:rsid w:val="00290108"/>
    <w:rsid w:val="002901AA"/>
    <w:rsid w:val="00292B7F"/>
    <w:rsid w:val="00293492"/>
    <w:rsid w:val="00294D0D"/>
    <w:rsid w:val="002A5A44"/>
    <w:rsid w:val="002A6D41"/>
    <w:rsid w:val="002B4E40"/>
    <w:rsid w:val="002B5414"/>
    <w:rsid w:val="002B5DC7"/>
    <w:rsid w:val="002B6360"/>
    <w:rsid w:val="002C287B"/>
    <w:rsid w:val="002C4E44"/>
    <w:rsid w:val="002D2733"/>
    <w:rsid w:val="002D38A1"/>
    <w:rsid w:val="002D3DEE"/>
    <w:rsid w:val="002D621A"/>
    <w:rsid w:val="002D73C3"/>
    <w:rsid w:val="002E01EF"/>
    <w:rsid w:val="002E16CC"/>
    <w:rsid w:val="002E3C53"/>
    <w:rsid w:val="002E5F44"/>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0508"/>
    <w:rsid w:val="003315DB"/>
    <w:rsid w:val="00333080"/>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76AF1"/>
    <w:rsid w:val="00380E8D"/>
    <w:rsid w:val="003816C8"/>
    <w:rsid w:val="00382491"/>
    <w:rsid w:val="00384E9D"/>
    <w:rsid w:val="00386E54"/>
    <w:rsid w:val="00390326"/>
    <w:rsid w:val="003A11D3"/>
    <w:rsid w:val="003A2D06"/>
    <w:rsid w:val="003A4498"/>
    <w:rsid w:val="003A4E6F"/>
    <w:rsid w:val="003A6216"/>
    <w:rsid w:val="003B0490"/>
    <w:rsid w:val="003B1D32"/>
    <w:rsid w:val="003B1F13"/>
    <w:rsid w:val="003B69D2"/>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8C6"/>
    <w:rsid w:val="00456DCE"/>
    <w:rsid w:val="00463023"/>
    <w:rsid w:val="00471768"/>
    <w:rsid w:val="004857A8"/>
    <w:rsid w:val="00486FC2"/>
    <w:rsid w:val="00492951"/>
    <w:rsid w:val="0049343E"/>
    <w:rsid w:val="004A0913"/>
    <w:rsid w:val="004A185A"/>
    <w:rsid w:val="004A28E3"/>
    <w:rsid w:val="004A48D9"/>
    <w:rsid w:val="004B1BBB"/>
    <w:rsid w:val="004B2B40"/>
    <w:rsid w:val="004B314B"/>
    <w:rsid w:val="004B3CFD"/>
    <w:rsid w:val="004B482E"/>
    <w:rsid w:val="004B6731"/>
    <w:rsid w:val="004B74A0"/>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B4B"/>
    <w:rsid w:val="004E2CF2"/>
    <w:rsid w:val="004E2FB1"/>
    <w:rsid w:val="004E341C"/>
    <w:rsid w:val="004E6AC1"/>
    <w:rsid w:val="004E79CB"/>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611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61E5"/>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2C70"/>
    <w:rsid w:val="005A4E43"/>
    <w:rsid w:val="005B01ED"/>
    <w:rsid w:val="005B3668"/>
    <w:rsid w:val="005B3EA8"/>
    <w:rsid w:val="005B44ED"/>
    <w:rsid w:val="005B58B3"/>
    <w:rsid w:val="005B6B85"/>
    <w:rsid w:val="005B76A2"/>
    <w:rsid w:val="005C1EF6"/>
    <w:rsid w:val="005C3256"/>
    <w:rsid w:val="005C353F"/>
    <w:rsid w:val="005C356F"/>
    <w:rsid w:val="005C3A90"/>
    <w:rsid w:val="005D09E4"/>
    <w:rsid w:val="005D0E68"/>
    <w:rsid w:val="005D0FE7"/>
    <w:rsid w:val="005D6DD0"/>
    <w:rsid w:val="005D7ABC"/>
    <w:rsid w:val="005E33AD"/>
    <w:rsid w:val="005E3F7E"/>
    <w:rsid w:val="005E461B"/>
    <w:rsid w:val="005E4AD2"/>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62F0"/>
    <w:rsid w:val="00637728"/>
    <w:rsid w:val="006404B0"/>
    <w:rsid w:val="006408C7"/>
    <w:rsid w:val="00641E14"/>
    <w:rsid w:val="00644BAB"/>
    <w:rsid w:val="0064611D"/>
    <w:rsid w:val="00646C05"/>
    <w:rsid w:val="00650FA0"/>
    <w:rsid w:val="006516D6"/>
    <w:rsid w:val="006541DC"/>
    <w:rsid w:val="0065475D"/>
    <w:rsid w:val="0065758B"/>
    <w:rsid w:val="006606B1"/>
    <w:rsid w:val="006655AD"/>
    <w:rsid w:val="00665E66"/>
    <w:rsid w:val="006702C0"/>
    <w:rsid w:val="00670BFC"/>
    <w:rsid w:val="00670CEF"/>
    <w:rsid w:val="00671529"/>
    <w:rsid w:val="00671C3E"/>
    <w:rsid w:val="00673870"/>
    <w:rsid w:val="006758D8"/>
    <w:rsid w:val="00676016"/>
    <w:rsid w:val="0068227D"/>
    <w:rsid w:val="00683C60"/>
    <w:rsid w:val="00687811"/>
    <w:rsid w:val="00691506"/>
    <w:rsid w:val="006935AC"/>
    <w:rsid w:val="00696CFF"/>
    <w:rsid w:val="006A338F"/>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25C0"/>
    <w:rsid w:val="0073380E"/>
    <w:rsid w:val="0073503E"/>
    <w:rsid w:val="0074395D"/>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E0680"/>
    <w:rsid w:val="007F0574"/>
    <w:rsid w:val="007F4219"/>
    <w:rsid w:val="007F61F5"/>
    <w:rsid w:val="007F765D"/>
    <w:rsid w:val="00814665"/>
    <w:rsid w:val="00815F9E"/>
    <w:rsid w:val="0082494D"/>
    <w:rsid w:val="00824976"/>
    <w:rsid w:val="00825D0C"/>
    <w:rsid w:val="0082645C"/>
    <w:rsid w:val="00826920"/>
    <w:rsid w:val="00827E84"/>
    <w:rsid w:val="00832D53"/>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531E"/>
    <w:rsid w:val="008E79AF"/>
    <w:rsid w:val="008E7B73"/>
    <w:rsid w:val="008F03FA"/>
    <w:rsid w:val="008F056C"/>
    <w:rsid w:val="008F0D5D"/>
    <w:rsid w:val="0090014D"/>
    <w:rsid w:val="009007A7"/>
    <w:rsid w:val="00901191"/>
    <w:rsid w:val="0090353E"/>
    <w:rsid w:val="009077C4"/>
    <w:rsid w:val="00907C18"/>
    <w:rsid w:val="009110D4"/>
    <w:rsid w:val="0091707D"/>
    <w:rsid w:val="00917A65"/>
    <w:rsid w:val="00925C39"/>
    <w:rsid w:val="0093279E"/>
    <w:rsid w:val="00944CB5"/>
    <w:rsid w:val="00946AFF"/>
    <w:rsid w:val="00954C9C"/>
    <w:rsid w:val="0095579F"/>
    <w:rsid w:val="00956315"/>
    <w:rsid w:val="00962337"/>
    <w:rsid w:val="0096344A"/>
    <w:rsid w:val="0096409D"/>
    <w:rsid w:val="00964F13"/>
    <w:rsid w:val="0096592A"/>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B1293"/>
    <w:rsid w:val="009B3856"/>
    <w:rsid w:val="009B4964"/>
    <w:rsid w:val="009B7127"/>
    <w:rsid w:val="009C2D7B"/>
    <w:rsid w:val="009D79FC"/>
    <w:rsid w:val="009E39A9"/>
    <w:rsid w:val="009F4EBF"/>
    <w:rsid w:val="009F7700"/>
    <w:rsid w:val="00A0358E"/>
    <w:rsid w:val="00A03D0D"/>
    <w:rsid w:val="00A13ED4"/>
    <w:rsid w:val="00A1478B"/>
    <w:rsid w:val="00A17D34"/>
    <w:rsid w:val="00A26786"/>
    <w:rsid w:val="00A32541"/>
    <w:rsid w:val="00A33265"/>
    <w:rsid w:val="00A35214"/>
    <w:rsid w:val="00A35578"/>
    <w:rsid w:val="00A37187"/>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1BE"/>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6437"/>
    <w:rsid w:val="00AD71AC"/>
    <w:rsid w:val="00AE2545"/>
    <w:rsid w:val="00AE33C1"/>
    <w:rsid w:val="00AE652A"/>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098A"/>
    <w:rsid w:val="00B31E4B"/>
    <w:rsid w:val="00B33867"/>
    <w:rsid w:val="00B40853"/>
    <w:rsid w:val="00B43D36"/>
    <w:rsid w:val="00B47D57"/>
    <w:rsid w:val="00B510A7"/>
    <w:rsid w:val="00B52BAE"/>
    <w:rsid w:val="00B54073"/>
    <w:rsid w:val="00B62F61"/>
    <w:rsid w:val="00B63B5D"/>
    <w:rsid w:val="00B6523F"/>
    <w:rsid w:val="00B669A3"/>
    <w:rsid w:val="00B67A29"/>
    <w:rsid w:val="00B7176E"/>
    <w:rsid w:val="00B73F1B"/>
    <w:rsid w:val="00B7558A"/>
    <w:rsid w:val="00B770E2"/>
    <w:rsid w:val="00B80F07"/>
    <w:rsid w:val="00B82013"/>
    <w:rsid w:val="00B90884"/>
    <w:rsid w:val="00B93D8C"/>
    <w:rsid w:val="00B953C6"/>
    <w:rsid w:val="00BA3309"/>
    <w:rsid w:val="00BA64DE"/>
    <w:rsid w:val="00BA76BD"/>
    <w:rsid w:val="00BB4EA9"/>
    <w:rsid w:val="00BB6E77"/>
    <w:rsid w:val="00BB6EDB"/>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15CC"/>
    <w:rsid w:val="00C039DA"/>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5FFA"/>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1EF8"/>
    <w:rsid w:val="00D42B1F"/>
    <w:rsid w:val="00D430C5"/>
    <w:rsid w:val="00D45502"/>
    <w:rsid w:val="00D46675"/>
    <w:rsid w:val="00D4762E"/>
    <w:rsid w:val="00D51779"/>
    <w:rsid w:val="00D52549"/>
    <w:rsid w:val="00D53054"/>
    <w:rsid w:val="00D54087"/>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01E5"/>
    <w:rsid w:val="00D9622B"/>
    <w:rsid w:val="00D977CB"/>
    <w:rsid w:val="00DA070A"/>
    <w:rsid w:val="00DA430B"/>
    <w:rsid w:val="00DA64B5"/>
    <w:rsid w:val="00DA65C6"/>
    <w:rsid w:val="00DB0BA9"/>
    <w:rsid w:val="00DB10A4"/>
    <w:rsid w:val="00DB54F6"/>
    <w:rsid w:val="00DB73E6"/>
    <w:rsid w:val="00DC31AA"/>
    <w:rsid w:val="00DD1714"/>
    <w:rsid w:val="00DD4C6A"/>
    <w:rsid w:val="00DD7C60"/>
    <w:rsid w:val="00DE4961"/>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35B5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798E"/>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3364"/>
    <w:rsid w:val="00F635CA"/>
    <w:rsid w:val="00F6632B"/>
    <w:rsid w:val="00F70FFA"/>
    <w:rsid w:val="00F753FB"/>
    <w:rsid w:val="00F75B1A"/>
    <w:rsid w:val="00F771C3"/>
    <w:rsid w:val="00F83417"/>
    <w:rsid w:val="00F83570"/>
    <w:rsid w:val="00F835FC"/>
    <w:rsid w:val="00F839EF"/>
    <w:rsid w:val="00F854CF"/>
    <w:rsid w:val="00F85B95"/>
    <w:rsid w:val="00F91E7D"/>
    <w:rsid w:val="00F93152"/>
    <w:rsid w:val="00F96608"/>
    <w:rsid w:val="00FA63A6"/>
    <w:rsid w:val="00FB2BD8"/>
    <w:rsid w:val="00FB7357"/>
    <w:rsid w:val="00FC0538"/>
    <w:rsid w:val="00FC1160"/>
    <w:rsid w:val="00FC1832"/>
    <w:rsid w:val="00FC2A6D"/>
    <w:rsid w:val="00FC7D3D"/>
    <w:rsid w:val="00FD0047"/>
    <w:rsid w:val="00FD4A60"/>
    <w:rsid w:val="00FD4E62"/>
    <w:rsid w:val="00FD7230"/>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56E8A6A"/>
  <w15:docId w15:val="{0D0C9ADB-F27D-4505-99C8-535D25C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E4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3094">
      <w:bodyDiv w:val="1"/>
      <w:marLeft w:val="0"/>
      <w:marRight w:val="0"/>
      <w:marTop w:val="0"/>
      <w:marBottom w:val="0"/>
      <w:divBdr>
        <w:top w:val="none" w:sz="0" w:space="0" w:color="auto"/>
        <w:left w:val="none" w:sz="0" w:space="0" w:color="auto"/>
        <w:bottom w:val="none" w:sz="0" w:space="0" w:color="auto"/>
        <w:right w:val="none" w:sz="0" w:space="0" w:color="auto"/>
      </w:divBdr>
    </w:div>
    <w:div w:id="12206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over_VLM/Paginas/default.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mailto:contact@apd-gba.be" TargetMode="Externa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voer.oost@vlm.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F255-1DC0-4900-B612-2B90C2439E47}">
  <ds:schemaRefs>
    <ds:schemaRef ds:uri="http://schemas.microsoft.com/sharepoint/v3/contenttype/forms"/>
  </ds:schemaRefs>
</ds:datastoreItem>
</file>

<file path=customXml/itemProps2.xml><?xml version="1.0" encoding="utf-8"?>
<ds:datastoreItem xmlns:ds="http://schemas.openxmlformats.org/officeDocument/2006/customXml" ds:itemID="{7D6E3FBB-5D0F-44D6-9AAF-CBD76E2876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0AAACC-C14D-4821-AD35-C37F9C85E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FEB24-88BF-468A-B4EA-9009C47C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2</Pages>
  <Words>1076</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6</cp:revision>
  <cp:lastPrinted>2014-09-16T06:26:00Z</cp:lastPrinted>
  <dcterms:created xsi:type="dcterms:W3CDTF">2023-07-25T11:53:00Z</dcterms:created>
  <dcterms:modified xsi:type="dcterms:W3CDTF">2023-10-04T14:28:00Z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6fb61854-e283-4a9f-82b8-d473024febb0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