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7"/>
        <w:gridCol w:w="14"/>
        <w:gridCol w:w="6"/>
        <w:gridCol w:w="260"/>
        <w:gridCol w:w="13"/>
        <w:gridCol w:w="262"/>
        <w:gridCol w:w="92"/>
        <w:gridCol w:w="566"/>
        <w:gridCol w:w="726"/>
        <w:gridCol w:w="142"/>
        <w:gridCol w:w="383"/>
        <w:gridCol w:w="184"/>
        <w:gridCol w:w="429"/>
        <w:gridCol w:w="14"/>
        <w:gridCol w:w="223"/>
        <w:gridCol w:w="472"/>
        <w:gridCol w:w="152"/>
        <w:gridCol w:w="273"/>
        <w:gridCol w:w="567"/>
        <w:gridCol w:w="850"/>
        <w:gridCol w:w="283"/>
        <w:gridCol w:w="142"/>
        <w:gridCol w:w="425"/>
        <w:gridCol w:w="142"/>
        <w:gridCol w:w="425"/>
        <w:gridCol w:w="699"/>
        <w:gridCol w:w="10"/>
        <w:gridCol w:w="284"/>
        <w:gridCol w:w="141"/>
        <w:gridCol w:w="567"/>
        <w:gridCol w:w="709"/>
        <w:gridCol w:w="432"/>
      </w:tblGrid>
      <w:tr w:rsidR="00DF787F" w:rsidRPr="003D114E" w14:paraId="0C37402F" w14:textId="77777777" w:rsidTr="0011616A">
        <w:trPr>
          <w:trHeight w:val="340"/>
        </w:trPr>
        <w:tc>
          <w:tcPr>
            <w:tcW w:w="391" w:type="dxa"/>
            <w:gridSpan w:val="2"/>
            <w:tcBorders>
              <w:top w:val="nil"/>
              <w:left w:val="nil"/>
              <w:bottom w:val="nil"/>
              <w:right w:val="nil"/>
            </w:tcBorders>
            <w:shd w:val="clear" w:color="auto" w:fill="auto"/>
          </w:tcPr>
          <w:p w14:paraId="511636CC" w14:textId="77777777" w:rsidR="00DF787F" w:rsidRPr="00D3255C" w:rsidRDefault="00DF787F" w:rsidP="004D213B">
            <w:pPr>
              <w:pStyle w:val="leeg"/>
            </w:pPr>
          </w:p>
        </w:tc>
        <w:tc>
          <w:tcPr>
            <w:tcW w:w="8024" w:type="dxa"/>
            <w:gridSpan w:val="26"/>
            <w:tcBorders>
              <w:top w:val="nil"/>
              <w:left w:val="nil"/>
              <w:bottom w:val="nil"/>
              <w:right w:val="nil"/>
            </w:tcBorders>
            <w:shd w:val="clear" w:color="auto" w:fill="auto"/>
          </w:tcPr>
          <w:p w14:paraId="5C410839" w14:textId="77777777" w:rsidR="00DF787F" w:rsidRPr="002230A4" w:rsidRDefault="00707F0C" w:rsidP="00A17D34">
            <w:pPr>
              <w:pStyle w:val="Titel"/>
              <w:framePr w:wrap="around"/>
              <w:ind w:left="29"/>
              <w:rPr>
                <w:color w:val="auto"/>
                <w:sz w:val="36"/>
                <w:szCs w:val="36"/>
              </w:rPr>
            </w:pPr>
            <w:r>
              <w:rPr>
                <w:color w:val="auto"/>
                <w:sz w:val="36"/>
                <w:szCs w:val="36"/>
              </w:rPr>
              <w:t>Aanvraag van de overname van NER-D in het kader van een uitvoerend beslag of een faillissement</w:t>
            </w:r>
          </w:p>
        </w:tc>
        <w:tc>
          <w:tcPr>
            <w:tcW w:w="1849" w:type="dxa"/>
            <w:gridSpan w:val="4"/>
            <w:tcBorders>
              <w:top w:val="nil"/>
              <w:left w:val="nil"/>
              <w:bottom w:val="nil"/>
              <w:right w:val="nil"/>
            </w:tcBorders>
            <w:shd w:val="clear" w:color="auto" w:fill="auto"/>
          </w:tcPr>
          <w:p w14:paraId="45E563EC" w14:textId="697FFECE" w:rsidR="00DF787F" w:rsidRPr="003D114E" w:rsidRDefault="0085060D">
            <w:pPr>
              <w:pStyle w:val="rechts"/>
              <w:ind w:left="29"/>
              <w:rPr>
                <w:sz w:val="12"/>
                <w:szCs w:val="12"/>
              </w:rPr>
            </w:pPr>
            <w:r w:rsidRPr="0085060D">
              <w:rPr>
                <w:sz w:val="12"/>
                <w:szCs w:val="12"/>
              </w:rPr>
              <w:t>MB-210420</w:t>
            </w:r>
          </w:p>
        </w:tc>
      </w:tr>
      <w:tr w:rsidR="00CA770C" w:rsidRPr="003D114E" w14:paraId="7DDA9C1E" w14:textId="77777777" w:rsidTr="0011616A">
        <w:trPr>
          <w:trHeight w:hRule="exact" w:val="397"/>
        </w:trPr>
        <w:tc>
          <w:tcPr>
            <w:tcW w:w="391" w:type="dxa"/>
            <w:gridSpan w:val="2"/>
            <w:tcBorders>
              <w:top w:val="nil"/>
              <w:left w:val="nil"/>
              <w:bottom w:val="nil"/>
              <w:right w:val="nil"/>
            </w:tcBorders>
            <w:shd w:val="clear" w:color="auto" w:fill="auto"/>
          </w:tcPr>
          <w:p w14:paraId="3EA610AF" w14:textId="77777777" w:rsidR="00CA770C" w:rsidRPr="003D114E" w:rsidRDefault="00CA770C" w:rsidP="004D213B">
            <w:pPr>
              <w:pStyle w:val="leeg"/>
            </w:pPr>
          </w:p>
        </w:tc>
        <w:tc>
          <w:tcPr>
            <w:tcW w:w="9873" w:type="dxa"/>
            <w:gridSpan w:val="30"/>
            <w:tcBorders>
              <w:top w:val="nil"/>
              <w:left w:val="nil"/>
              <w:bottom w:val="nil"/>
              <w:right w:val="nil"/>
            </w:tcBorders>
            <w:shd w:val="clear" w:color="auto" w:fill="auto"/>
          </w:tcPr>
          <w:p w14:paraId="03DAD99A"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8C4B7F" w:rsidRPr="003D114E" w14:paraId="25D45EB5" w14:textId="77777777" w:rsidTr="0011616A">
        <w:trPr>
          <w:trHeight w:val="803"/>
        </w:trPr>
        <w:tc>
          <w:tcPr>
            <w:tcW w:w="391" w:type="dxa"/>
            <w:gridSpan w:val="2"/>
            <w:vMerge w:val="restart"/>
            <w:tcBorders>
              <w:top w:val="nil"/>
              <w:left w:val="nil"/>
              <w:right w:val="nil"/>
            </w:tcBorders>
            <w:shd w:val="clear" w:color="auto" w:fill="auto"/>
          </w:tcPr>
          <w:p w14:paraId="46A42D6C" w14:textId="77777777" w:rsidR="008C4B7F" w:rsidRPr="003D114E" w:rsidRDefault="008C4B7F" w:rsidP="004D213B">
            <w:pPr>
              <w:pStyle w:val="leeg"/>
            </w:pPr>
          </w:p>
        </w:tc>
        <w:tc>
          <w:tcPr>
            <w:tcW w:w="7730" w:type="dxa"/>
            <w:gridSpan w:val="24"/>
            <w:vMerge w:val="restart"/>
            <w:tcBorders>
              <w:top w:val="nil"/>
              <w:left w:val="nil"/>
              <w:right w:val="nil"/>
            </w:tcBorders>
            <w:shd w:val="clear" w:color="auto" w:fill="auto"/>
          </w:tcPr>
          <w:p w14:paraId="7A3A0C1E" w14:textId="77777777" w:rsidR="00101F33" w:rsidRDefault="00101F33" w:rsidP="00101F33">
            <w:r>
              <w:rPr>
                <w:b/>
              </w:rPr>
              <w:t xml:space="preserve">VLM Regio West </w:t>
            </w:r>
            <w:r>
              <w:t>(provincies West-Vlaanderen en Oost-Vlaanderen):</w:t>
            </w:r>
            <w:r>
              <w:br/>
            </w:r>
            <w:r>
              <w:rPr>
                <w:b/>
                <w:bCs/>
              </w:rPr>
              <w:t>T</w:t>
            </w:r>
            <w:r>
              <w:t xml:space="preserve"> 02 543 76 29: kies 4 in het menu - </w:t>
            </w:r>
            <w:hyperlink r:id="rId11" w:history="1">
              <w:r w:rsidRPr="00124A06">
                <w:rPr>
                  <w:rStyle w:val="Hyperlink"/>
                </w:rPr>
                <w:t>ner.west@vlm.be</w:t>
              </w:r>
            </w:hyperlink>
            <w:r>
              <w:t xml:space="preserve">:  </w:t>
            </w:r>
          </w:p>
          <w:p w14:paraId="1FEFC659" w14:textId="77777777" w:rsidR="00101F33" w:rsidRDefault="00101F33" w:rsidP="00101F33">
            <w:pPr>
              <w:numPr>
                <w:ilvl w:val="0"/>
                <w:numId w:val="22"/>
              </w:numPr>
              <w:ind w:left="313" w:hanging="283"/>
            </w:pPr>
            <w:r>
              <w:t>Velodroomstraat 28, 8200 BRUGGE</w:t>
            </w:r>
            <w:r>
              <w:rPr>
                <w:rStyle w:val="Zwaar"/>
                <w:b w:val="0"/>
              </w:rPr>
              <w:t xml:space="preserve"> </w:t>
            </w:r>
          </w:p>
          <w:p w14:paraId="4C990A17" w14:textId="77777777" w:rsidR="00101F33" w:rsidRDefault="00101F33" w:rsidP="00101F33">
            <w:pPr>
              <w:numPr>
                <w:ilvl w:val="0"/>
                <w:numId w:val="22"/>
              </w:numPr>
              <w:ind w:left="313" w:hanging="283"/>
            </w:pPr>
            <w:r>
              <w:t>Koningin Maria Hendrikaplein 70 bus 75, 9000 GENT</w:t>
            </w:r>
            <w:r w:rsidRPr="002D3B13">
              <w:rPr>
                <w:rStyle w:val="Zwaar"/>
                <w:b w:val="0"/>
              </w:rPr>
              <w:t xml:space="preserve"> </w:t>
            </w:r>
          </w:p>
          <w:p w14:paraId="2624F251" w14:textId="77777777" w:rsidR="00101F33" w:rsidRDefault="00101F33" w:rsidP="00101F33">
            <w:pPr>
              <w:spacing w:before="80"/>
              <w:ind w:left="28"/>
            </w:pPr>
            <w:r>
              <w:rPr>
                <w:b/>
              </w:rPr>
              <w:t xml:space="preserve">VLM Regio Oost </w:t>
            </w:r>
            <w:r>
              <w:t>(provincies Vlaams-Brabant, Antwerpen en Limburg):</w:t>
            </w:r>
            <w:r>
              <w:br/>
            </w:r>
            <w:r w:rsidRPr="00C71688">
              <w:rPr>
                <w:b/>
                <w:bCs/>
              </w:rPr>
              <w:t>T</w:t>
            </w:r>
            <w:r>
              <w:t xml:space="preserve"> 02 543 76 30: </w:t>
            </w:r>
            <w:r w:rsidRPr="00C71688">
              <w:t xml:space="preserve">kies </w:t>
            </w:r>
            <w:r>
              <w:t>4</w:t>
            </w:r>
            <w:r w:rsidRPr="00C71688">
              <w:t xml:space="preserve"> in het menu</w:t>
            </w:r>
            <w:r>
              <w:t xml:space="preserve"> – </w:t>
            </w:r>
            <w:hyperlink r:id="rId12" w:history="1">
              <w:r w:rsidRPr="00000332">
                <w:rPr>
                  <w:rStyle w:val="Hyperlink"/>
                </w:rPr>
                <w:t>ner.oost@vlm.be</w:t>
              </w:r>
            </w:hyperlink>
            <w:r>
              <w:t xml:space="preserve">: </w:t>
            </w:r>
          </w:p>
          <w:p w14:paraId="7270DEB8" w14:textId="77777777" w:rsidR="00101F33" w:rsidRDefault="00101F33" w:rsidP="00101F33">
            <w:pPr>
              <w:numPr>
                <w:ilvl w:val="0"/>
                <w:numId w:val="22"/>
              </w:numPr>
              <w:ind w:left="313" w:hanging="283"/>
            </w:pPr>
            <w:r>
              <w:t xml:space="preserve">Cardijnlaan 1, 2200 HERENTALS </w:t>
            </w:r>
          </w:p>
          <w:p w14:paraId="09B22864" w14:textId="77777777" w:rsidR="00D16EBF" w:rsidRPr="003D114E" w:rsidRDefault="00D16EBF" w:rsidP="00F87828">
            <w:pPr>
              <w:spacing w:before="120" w:after="40"/>
              <w:ind w:left="28"/>
            </w:pPr>
            <w:r>
              <w:t>Bezoek volgens afspraak</w:t>
            </w:r>
          </w:p>
        </w:tc>
        <w:tc>
          <w:tcPr>
            <w:tcW w:w="2143" w:type="dxa"/>
            <w:gridSpan w:val="6"/>
            <w:tcBorders>
              <w:top w:val="nil"/>
              <w:left w:val="nil"/>
              <w:bottom w:val="single" w:sz="4" w:space="0" w:color="auto"/>
              <w:right w:val="nil"/>
            </w:tcBorders>
            <w:shd w:val="clear" w:color="auto" w:fill="auto"/>
          </w:tcPr>
          <w:p w14:paraId="12C42D78" w14:textId="77777777" w:rsidR="008C4B7F" w:rsidRPr="003D114E" w:rsidRDefault="008C4B7F" w:rsidP="00030AC4">
            <w:pPr>
              <w:pStyle w:val="rechts"/>
              <w:ind w:left="29"/>
              <w:rPr>
                <w:i/>
              </w:rPr>
            </w:pPr>
            <w:r w:rsidRPr="003D114E">
              <w:rPr>
                <w:i/>
              </w:rPr>
              <w:t>In te vullen door de behandelende afdeling</w:t>
            </w:r>
          </w:p>
          <w:p w14:paraId="0B10FD5C" w14:textId="77777777" w:rsidR="008C4B7F" w:rsidRPr="003D114E" w:rsidRDefault="008C4B7F" w:rsidP="00030AC4">
            <w:pPr>
              <w:pStyle w:val="rechts"/>
              <w:ind w:left="29"/>
            </w:pPr>
            <w:r w:rsidRPr="003D114E">
              <w:t>ontvangstdatum</w:t>
            </w:r>
          </w:p>
        </w:tc>
      </w:tr>
      <w:tr w:rsidR="008C4B7F" w:rsidRPr="003D114E" w14:paraId="3B2A460D" w14:textId="77777777" w:rsidTr="0011616A">
        <w:trPr>
          <w:trHeight w:val="491"/>
        </w:trPr>
        <w:tc>
          <w:tcPr>
            <w:tcW w:w="391" w:type="dxa"/>
            <w:gridSpan w:val="2"/>
            <w:vMerge/>
            <w:tcBorders>
              <w:left w:val="nil"/>
              <w:right w:val="nil"/>
            </w:tcBorders>
            <w:shd w:val="clear" w:color="auto" w:fill="auto"/>
          </w:tcPr>
          <w:p w14:paraId="5F4206A4" w14:textId="77777777" w:rsidR="008C4B7F" w:rsidRPr="003D114E" w:rsidRDefault="008C4B7F" w:rsidP="00030AC4">
            <w:pPr>
              <w:pStyle w:val="nummersvragen"/>
              <w:framePr w:hSpace="0" w:wrap="auto" w:vAnchor="margin" w:xAlign="left" w:yAlign="inline"/>
              <w:suppressOverlap w:val="0"/>
            </w:pPr>
          </w:p>
        </w:tc>
        <w:tc>
          <w:tcPr>
            <w:tcW w:w="7730" w:type="dxa"/>
            <w:gridSpan w:val="24"/>
            <w:vMerge/>
            <w:tcBorders>
              <w:left w:val="nil"/>
              <w:right w:val="single" w:sz="4" w:space="0" w:color="auto"/>
            </w:tcBorders>
            <w:shd w:val="clear" w:color="auto" w:fill="auto"/>
          </w:tcPr>
          <w:p w14:paraId="0305A6F6" w14:textId="77777777" w:rsidR="008C4B7F" w:rsidRPr="003D114E" w:rsidRDefault="008C4B7F" w:rsidP="00030AC4">
            <w:pPr>
              <w:ind w:left="29"/>
            </w:pPr>
          </w:p>
        </w:tc>
        <w:tc>
          <w:tcPr>
            <w:tcW w:w="2143" w:type="dxa"/>
            <w:gridSpan w:val="6"/>
            <w:tcBorders>
              <w:top w:val="single" w:sz="4" w:space="0" w:color="auto"/>
              <w:left w:val="single" w:sz="4" w:space="0" w:color="auto"/>
              <w:bottom w:val="single" w:sz="4" w:space="0" w:color="auto"/>
              <w:right w:val="single" w:sz="4" w:space="0" w:color="auto"/>
            </w:tcBorders>
            <w:shd w:val="clear" w:color="auto" w:fill="auto"/>
          </w:tcPr>
          <w:p w14:paraId="0AE2D5A1" w14:textId="77777777" w:rsidR="008C4B7F" w:rsidRPr="007D58A4" w:rsidRDefault="008C4B7F" w:rsidP="00D3255C"/>
        </w:tc>
      </w:tr>
      <w:tr w:rsidR="008C4B7F" w:rsidRPr="003D114E" w14:paraId="0D78FA00" w14:textId="77777777" w:rsidTr="0011616A">
        <w:trPr>
          <w:trHeight w:val="89"/>
        </w:trPr>
        <w:tc>
          <w:tcPr>
            <w:tcW w:w="391" w:type="dxa"/>
            <w:gridSpan w:val="2"/>
            <w:vMerge/>
            <w:tcBorders>
              <w:left w:val="nil"/>
              <w:bottom w:val="nil"/>
              <w:right w:val="nil"/>
            </w:tcBorders>
            <w:shd w:val="clear" w:color="auto" w:fill="auto"/>
          </w:tcPr>
          <w:p w14:paraId="5FCE32E8" w14:textId="77777777" w:rsidR="008C4B7F" w:rsidRPr="003D114E" w:rsidRDefault="008C4B7F" w:rsidP="00030AC4">
            <w:pPr>
              <w:pStyle w:val="nummersvragen"/>
              <w:framePr w:hSpace="0" w:wrap="auto" w:vAnchor="margin" w:xAlign="left" w:yAlign="inline"/>
              <w:suppressOverlap w:val="0"/>
            </w:pPr>
          </w:p>
        </w:tc>
        <w:tc>
          <w:tcPr>
            <w:tcW w:w="7730" w:type="dxa"/>
            <w:gridSpan w:val="24"/>
            <w:vMerge/>
            <w:tcBorders>
              <w:left w:val="nil"/>
              <w:bottom w:val="nil"/>
              <w:right w:val="nil"/>
            </w:tcBorders>
            <w:shd w:val="clear" w:color="auto" w:fill="auto"/>
          </w:tcPr>
          <w:p w14:paraId="0483E92B" w14:textId="77777777" w:rsidR="008C4B7F" w:rsidRPr="003D114E" w:rsidRDefault="008C4B7F" w:rsidP="00030AC4">
            <w:pPr>
              <w:ind w:left="29"/>
            </w:pPr>
          </w:p>
        </w:tc>
        <w:tc>
          <w:tcPr>
            <w:tcW w:w="2143" w:type="dxa"/>
            <w:gridSpan w:val="6"/>
            <w:tcBorders>
              <w:top w:val="single" w:sz="4" w:space="0" w:color="auto"/>
              <w:left w:val="nil"/>
              <w:bottom w:val="nil"/>
              <w:right w:val="nil"/>
            </w:tcBorders>
            <w:shd w:val="clear" w:color="auto" w:fill="auto"/>
          </w:tcPr>
          <w:p w14:paraId="5394C5E6" w14:textId="77777777" w:rsidR="008C4B7F" w:rsidRPr="003D114E" w:rsidRDefault="008C4B7F" w:rsidP="00030AC4">
            <w:pPr>
              <w:pStyle w:val="rechts"/>
              <w:ind w:left="29"/>
              <w:rPr>
                <w:i/>
              </w:rPr>
            </w:pPr>
          </w:p>
        </w:tc>
      </w:tr>
      <w:tr w:rsidR="008C4B7F" w:rsidRPr="003D114E" w14:paraId="3FA00A32" w14:textId="77777777" w:rsidTr="0011616A">
        <w:trPr>
          <w:trHeight w:val="340"/>
        </w:trPr>
        <w:tc>
          <w:tcPr>
            <w:tcW w:w="391" w:type="dxa"/>
            <w:gridSpan w:val="2"/>
            <w:tcBorders>
              <w:top w:val="nil"/>
              <w:left w:val="nil"/>
              <w:bottom w:val="nil"/>
              <w:right w:val="nil"/>
            </w:tcBorders>
            <w:shd w:val="clear" w:color="auto" w:fill="auto"/>
          </w:tcPr>
          <w:p w14:paraId="751B859F" w14:textId="77777777" w:rsidR="008C4B7F" w:rsidRPr="00134242" w:rsidRDefault="008C4B7F" w:rsidP="004D213B">
            <w:pPr>
              <w:pStyle w:val="leeg"/>
            </w:pPr>
          </w:p>
        </w:tc>
        <w:tc>
          <w:tcPr>
            <w:tcW w:w="9873" w:type="dxa"/>
            <w:gridSpan w:val="30"/>
            <w:tcBorders>
              <w:top w:val="nil"/>
              <w:left w:val="nil"/>
              <w:bottom w:val="nil"/>
              <w:right w:val="nil"/>
            </w:tcBorders>
            <w:shd w:val="clear" w:color="auto" w:fill="auto"/>
          </w:tcPr>
          <w:p w14:paraId="3BE22ABC" w14:textId="77777777" w:rsidR="00C470AA" w:rsidRPr="005C4A83" w:rsidRDefault="00C470AA" w:rsidP="00045856">
            <w:pPr>
              <w:pStyle w:val="Aanwijzing"/>
              <w:spacing w:before="80"/>
            </w:pPr>
            <w:r w:rsidRPr="00045856">
              <w:rPr>
                <w:b/>
              </w:rPr>
              <w:t>Waarvoor dient dit formulier en wie vult dit formulier in?</w:t>
            </w:r>
          </w:p>
          <w:p w14:paraId="6E8E3F71" w14:textId="77777777" w:rsidR="00C470AA" w:rsidRPr="00045856" w:rsidRDefault="00C470AA" w:rsidP="00045856">
            <w:pPr>
              <w:pStyle w:val="Aanwijzing"/>
              <w:spacing w:after="40"/>
            </w:pPr>
            <w:r w:rsidRPr="00045856">
              <w:t xml:space="preserve">Met dit formulier meldt u de overdracht van NER aan, waarbij de NER te koop </w:t>
            </w:r>
            <w:r w:rsidR="000E7C29" w:rsidRPr="00B268ED">
              <w:t xml:space="preserve">werden </w:t>
            </w:r>
            <w:r w:rsidRPr="00045856">
              <w:t xml:space="preserve">aangeboden door een curator of gerechtsdeurwaarder in het kader van een uitvoerend beslag of faillissement. </w:t>
            </w:r>
            <w:r w:rsidR="006E7F81" w:rsidRPr="00045856">
              <w:t>Bij een faillissement ondertekent d</w:t>
            </w:r>
            <w:r w:rsidRPr="00045856">
              <w:t>e curator het formulier in plaats van de overlater. De overnemer moet over een landbouwernummer beschikken. De nutriëntenemissierechten kunnen immers alleen overgedragen worden aan een landbouwer.</w:t>
            </w:r>
          </w:p>
          <w:p w14:paraId="6224C763" w14:textId="77777777" w:rsidR="00E8501B" w:rsidRDefault="00C470AA" w:rsidP="00045856">
            <w:pPr>
              <w:pStyle w:val="Aanwijzing"/>
              <w:spacing w:after="40"/>
              <w:rPr>
                <w:rStyle w:val="Zwaar"/>
                <w:u w:val="single"/>
              </w:rPr>
            </w:pPr>
            <w:r w:rsidRPr="00045856">
              <w:t xml:space="preserve">Bij </w:t>
            </w:r>
            <w:r w:rsidR="000E7C29" w:rsidRPr="00045856">
              <w:t>d</w:t>
            </w:r>
            <w:r w:rsidR="000E7C29">
              <w:t>i</w:t>
            </w:r>
            <w:r w:rsidR="000E7C29" w:rsidRPr="00045856">
              <w:t xml:space="preserve">e </w:t>
            </w:r>
            <w:r w:rsidRPr="00045856">
              <w:t xml:space="preserve">overdracht zal geen reductie op het aantal over te dragen NER toegepast worden aangezien het om een gedwongen overdracht gaat. Er </w:t>
            </w:r>
            <w:r w:rsidR="00E8501B">
              <w:t>wordt</w:t>
            </w:r>
            <w:r w:rsidR="00E8501B" w:rsidRPr="00045856">
              <w:t xml:space="preserve"> </w:t>
            </w:r>
            <w:r w:rsidRPr="00045856">
              <w:t xml:space="preserve">dus geen reductie </w:t>
            </w:r>
            <w:r w:rsidR="00E8501B">
              <w:t xml:space="preserve">toegepast </w:t>
            </w:r>
            <w:r w:rsidRPr="00045856">
              <w:t>op basis van niet-bewezen mestafzet</w:t>
            </w:r>
            <w:r w:rsidR="00E8501B">
              <w:t xml:space="preserve"> of</w:t>
            </w:r>
            <w:r w:rsidRPr="00045856">
              <w:t xml:space="preserve"> op basis van niet-invulling en </w:t>
            </w:r>
            <w:r w:rsidR="00E8501B">
              <w:t>er wordt evenmin een</w:t>
            </w:r>
            <w:r w:rsidR="00E8501B" w:rsidRPr="00045856">
              <w:t xml:space="preserve"> </w:t>
            </w:r>
            <w:r w:rsidRPr="00045856">
              <w:t>reductie van 25% van de overgenomen NER-D toegepast. De bruto over te dragen NER-D zullen de netto over te nemen NER-D zijn.</w:t>
            </w:r>
          </w:p>
          <w:p w14:paraId="38020C30" w14:textId="77777777" w:rsidR="00C470AA" w:rsidRPr="008F0858" w:rsidRDefault="00C470AA" w:rsidP="00045856">
            <w:pPr>
              <w:pStyle w:val="Aanwijzing"/>
              <w:rPr>
                <w:rStyle w:val="Zwaar"/>
                <w:b w:val="0"/>
                <w:bCs/>
              </w:rPr>
            </w:pPr>
            <w:r w:rsidRPr="00045856">
              <w:t>Opgelet</w:t>
            </w:r>
            <w:r w:rsidR="00E8501B" w:rsidRPr="00045856">
              <w:t>!</w:t>
            </w:r>
            <w:r w:rsidRPr="00045856">
              <w:t xml:space="preserve"> </w:t>
            </w:r>
            <w:r w:rsidR="00E8501B" w:rsidRPr="005B3109">
              <w:rPr>
                <w:rStyle w:val="Zwaar"/>
                <w:b w:val="0"/>
                <w:bCs/>
              </w:rPr>
              <w:t>B</w:t>
            </w:r>
            <w:r w:rsidRPr="00A76667">
              <w:rPr>
                <w:rStyle w:val="Zwaar"/>
                <w:b w:val="0"/>
                <w:bCs/>
              </w:rPr>
              <w:t>ij een verdere overdracht van deze overgenomen NER-D, worden de reductieregels van het Mestdecreet toegepast.</w:t>
            </w:r>
          </w:p>
          <w:p w14:paraId="419A6481" w14:textId="77777777" w:rsidR="00C470AA" w:rsidRPr="005C4A83" w:rsidRDefault="00C470AA" w:rsidP="00045856">
            <w:pPr>
              <w:pStyle w:val="Aanwijzing"/>
              <w:spacing w:before="80"/>
            </w:pPr>
            <w:r w:rsidRPr="00045856">
              <w:rPr>
                <w:b/>
              </w:rPr>
              <w:t>Aan wie en wanneer bezorgt u dit formulier?</w:t>
            </w:r>
          </w:p>
          <w:p w14:paraId="5B0E8540" w14:textId="77777777" w:rsidR="00C470AA" w:rsidRPr="00045856" w:rsidRDefault="00C470AA" w:rsidP="00045856">
            <w:pPr>
              <w:pStyle w:val="Aanwijzing"/>
              <w:spacing w:after="40"/>
            </w:pPr>
            <w:r w:rsidRPr="00045856">
              <w:t>Bezorg dit formulier aan de Mestbank in de provincie van de overnemer. U kunt de aanvraag opsturen per post of persoonlijk afgeven. De adresgegevens vindt u bovenaan op dit formulier.</w:t>
            </w:r>
          </w:p>
          <w:p w14:paraId="571AC0AA" w14:textId="77777777" w:rsidR="00C470AA" w:rsidRPr="00045856" w:rsidRDefault="00C470AA" w:rsidP="00045856">
            <w:pPr>
              <w:pStyle w:val="Aanwijzing"/>
              <w:spacing w:after="40"/>
            </w:pPr>
            <w:r w:rsidRPr="00045856">
              <w:t>Bij faillissementen moet dit formulier uiterlijk de dag voor de overnamedatum van de NER-D in het bezit zijn van de Mestbank.</w:t>
            </w:r>
          </w:p>
          <w:p w14:paraId="385E207C" w14:textId="77777777" w:rsidR="00C470AA" w:rsidRPr="005C4A83" w:rsidRDefault="00C470AA" w:rsidP="00045856">
            <w:pPr>
              <w:pStyle w:val="Aanwijzing"/>
              <w:spacing w:before="80"/>
            </w:pPr>
            <w:r w:rsidRPr="00045856">
              <w:rPr>
                <w:b/>
              </w:rPr>
              <w:t>Waar kunt u terecht voor meer informatie over dit formulier?</w:t>
            </w:r>
          </w:p>
          <w:p w14:paraId="0E111003" w14:textId="77777777" w:rsidR="00C94546" w:rsidRPr="00232277" w:rsidRDefault="004D6EB9" w:rsidP="00045856">
            <w:pPr>
              <w:pStyle w:val="Aanwijzing"/>
              <w:spacing w:after="40"/>
            </w:pPr>
            <w:r w:rsidRPr="00045856">
              <w:t xml:space="preserve">Voor meer informatie </w:t>
            </w:r>
            <w:r w:rsidR="00C470AA" w:rsidRPr="00045856">
              <w:t xml:space="preserve">kunt </w:t>
            </w:r>
            <w:r w:rsidRPr="00045856">
              <w:t>u</w:t>
            </w:r>
            <w:r w:rsidR="00C470AA" w:rsidRPr="00045856">
              <w:t xml:space="preserve"> een e-mail sturen naar </w:t>
            </w:r>
            <w:hyperlink r:id="rId13" w:history="1">
              <w:r w:rsidR="00E8501B" w:rsidRPr="00045856">
                <w:rPr>
                  <w:rStyle w:val="Hyperlink"/>
                </w:rPr>
                <w:t>info@vlm.be</w:t>
              </w:r>
            </w:hyperlink>
            <w:r w:rsidR="00C470AA" w:rsidRPr="00045856">
              <w:t xml:space="preserve"> of telefoneren naar de Mestbank in uw provincie. U</w:t>
            </w:r>
            <w:r w:rsidR="00E8501B">
              <w:t> </w:t>
            </w:r>
            <w:r w:rsidR="00C470AA" w:rsidRPr="00045856">
              <w:t>vindt de contactgegevens bovenaan op dit formulier.</w:t>
            </w:r>
          </w:p>
        </w:tc>
      </w:tr>
      <w:tr w:rsidR="001832B7" w:rsidRPr="003D114E" w14:paraId="0AB59114" w14:textId="77777777" w:rsidTr="0011616A">
        <w:trPr>
          <w:trHeight w:hRule="exact" w:val="340"/>
        </w:trPr>
        <w:tc>
          <w:tcPr>
            <w:tcW w:w="10264" w:type="dxa"/>
            <w:gridSpan w:val="32"/>
            <w:tcBorders>
              <w:top w:val="nil"/>
              <w:left w:val="nil"/>
              <w:bottom w:val="nil"/>
              <w:right w:val="nil"/>
            </w:tcBorders>
            <w:shd w:val="clear" w:color="auto" w:fill="auto"/>
          </w:tcPr>
          <w:p w14:paraId="79B40876" w14:textId="77777777" w:rsidR="001832B7" w:rsidRPr="003D114E" w:rsidRDefault="001832B7" w:rsidP="009825DC">
            <w:pPr>
              <w:pStyle w:val="leeg"/>
            </w:pPr>
          </w:p>
        </w:tc>
      </w:tr>
      <w:tr w:rsidR="001832B7" w:rsidRPr="003D114E" w14:paraId="2C0298C6" w14:textId="77777777" w:rsidTr="0011616A">
        <w:trPr>
          <w:trHeight w:hRule="exact" w:val="397"/>
        </w:trPr>
        <w:tc>
          <w:tcPr>
            <w:tcW w:w="391" w:type="dxa"/>
            <w:gridSpan w:val="2"/>
            <w:tcBorders>
              <w:top w:val="nil"/>
              <w:left w:val="nil"/>
              <w:bottom w:val="nil"/>
              <w:right w:val="nil"/>
            </w:tcBorders>
          </w:tcPr>
          <w:p w14:paraId="728B69A1" w14:textId="77777777" w:rsidR="001832B7" w:rsidRPr="003D114E" w:rsidRDefault="001832B7" w:rsidP="009825DC">
            <w:pPr>
              <w:pStyle w:val="leeg"/>
            </w:pPr>
          </w:p>
        </w:tc>
        <w:tc>
          <w:tcPr>
            <w:tcW w:w="9873" w:type="dxa"/>
            <w:gridSpan w:val="30"/>
            <w:tcBorders>
              <w:top w:val="nil"/>
              <w:left w:val="nil"/>
              <w:bottom w:val="nil"/>
              <w:right w:val="nil"/>
            </w:tcBorders>
            <w:shd w:val="solid" w:color="7F7F7F" w:themeColor="text1" w:themeTint="80" w:fill="auto"/>
          </w:tcPr>
          <w:p w14:paraId="69603C9F" w14:textId="77777777" w:rsidR="001832B7" w:rsidRPr="003D114E" w:rsidRDefault="001832B7" w:rsidP="001832B7">
            <w:pPr>
              <w:pStyle w:val="Kop1"/>
              <w:spacing w:before="0"/>
              <w:rPr>
                <w:rFonts w:cs="Calibri"/>
              </w:rPr>
            </w:pPr>
            <w:r>
              <w:rPr>
                <w:rFonts w:cs="Calibri"/>
              </w:rPr>
              <w:t>Gegevens van de aanbieder</w:t>
            </w:r>
          </w:p>
        </w:tc>
      </w:tr>
      <w:tr w:rsidR="001832B7" w:rsidRPr="003D114E" w14:paraId="25DECB4E" w14:textId="77777777" w:rsidTr="0011616A">
        <w:trPr>
          <w:trHeight w:hRule="exact" w:val="113"/>
        </w:trPr>
        <w:tc>
          <w:tcPr>
            <w:tcW w:w="10264" w:type="dxa"/>
            <w:gridSpan w:val="32"/>
            <w:tcBorders>
              <w:top w:val="nil"/>
              <w:left w:val="nil"/>
              <w:bottom w:val="nil"/>
              <w:right w:val="nil"/>
            </w:tcBorders>
            <w:shd w:val="clear" w:color="auto" w:fill="auto"/>
          </w:tcPr>
          <w:p w14:paraId="7AABA4D0" w14:textId="77777777" w:rsidR="001832B7" w:rsidRPr="003D114E" w:rsidRDefault="001832B7" w:rsidP="009825DC">
            <w:pPr>
              <w:pStyle w:val="nummersvragen"/>
              <w:framePr w:hSpace="0" w:wrap="auto" w:vAnchor="margin" w:xAlign="left" w:yAlign="inline"/>
              <w:suppressOverlap w:val="0"/>
              <w:jc w:val="left"/>
              <w:rPr>
                <w:b w:val="0"/>
                <w:color w:val="FFFFFF"/>
              </w:rPr>
            </w:pPr>
          </w:p>
        </w:tc>
      </w:tr>
      <w:tr w:rsidR="001832B7" w:rsidRPr="00534003" w14:paraId="4212C38C" w14:textId="77777777" w:rsidTr="0011616A">
        <w:trPr>
          <w:trHeight w:val="340"/>
        </w:trPr>
        <w:tc>
          <w:tcPr>
            <w:tcW w:w="377" w:type="dxa"/>
            <w:tcBorders>
              <w:top w:val="nil"/>
              <w:left w:val="nil"/>
              <w:bottom w:val="nil"/>
              <w:right w:val="nil"/>
            </w:tcBorders>
            <w:shd w:val="clear" w:color="auto" w:fill="auto"/>
          </w:tcPr>
          <w:p w14:paraId="6F2A4008" w14:textId="77777777" w:rsidR="001832B7" w:rsidRPr="003D114E" w:rsidRDefault="001832B7" w:rsidP="009825DC">
            <w:pPr>
              <w:pStyle w:val="nummersvragen"/>
              <w:framePr w:hSpace="0" w:wrap="auto" w:vAnchor="margin" w:xAlign="left" w:yAlign="inline"/>
              <w:suppressOverlap w:val="0"/>
            </w:pPr>
            <w:r>
              <w:t>1</w:t>
            </w:r>
          </w:p>
        </w:tc>
        <w:tc>
          <w:tcPr>
            <w:tcW w:w="9887" w:type="dxa"/>
            <w:gridSpan w:val="31"/>
            <w:tcBorders>
              <w:top w:val="nil"/>
              <w:left w:val="nil"/>
              <w:bottom w:val="nil"/>
              <w:right w:val="nil"/>
            </w:tcBorders>
            <w:shd w:val="clear" w:color="auto" w:fill="auto"/>
          </w:tcPr>
          <w:p w14:paraId="42E764CC" w14:textId="77777777" w:rsidR="001832B7" w:rsidRPr="00534003" w:rsidRDefault="00E8501B" w:rsidP="005B3109">
            <w:pPr>
              <w:pStyle w:val="Vraag"/>
              <w:rPr>
                <w:rStyle w:val="Zwaar"/>
                <w:i/>
              </w:rPr>
            </w:pPr>
            <w:r>
              <w:t>Kruis aa</w:t>
            </w:r>
            <w:r w:rsidR="001832B7">
              <w:t>n wie de NER te koop heeft aangeboden.</w:t>
            </w:r>
          </w:p>
        </w:tc>
      </w:tr>
      <w:tr w:rsidR="001832B7" w:rsidRPr="00232277" w14:paraId="1AE62ACD" w14:textId="77777777" w:rsidTr="0011616A">
        <w:trPr>
          <w:trHeight w:val="340"/>
        </w:trPr>
        <w:tc>
          <w:tcPr>
            <w:tcW w:w="391" w:type="dxa"/>
            <w:gridSpan w:val="2"/>
            <w:tcBorders>
              <w:top w:val="nil"/>
              <w:left w:val="nil"/>
              <w:bottom w:val="nil"/>
              <w:right w:val="nil"/>
            </w:tcBorders>
            <w:shd w:val="clear" w:color="auto" w:fill="auto"/>
          </w:tcPr>
          <w:p w14:paraId="64E498BD" w14:textId="77777777" w:rsidR="001832B7" w:rsidRPr="00463023" w:rsidRDefault="001832B7" w:rsidP="009825DC">
            <w:pPr>
              <w:pStyle w:val="leeg"/>
            </w:pPr>
          </w:p>
        </w:tc>
        <w:tc>
          <w:tcPr>
            <w:tcW w:w="279" w:type="dxa"/>
            <w:gridSpan w:val="3"/>
            <w:tcBorders>
              <w:top w:val="nil"/>
              <w:left w:val="nil"/>
              <w:bottom w:val="nil"/>
              <w:right w:val="nil"/>
            </w:tcBorders>
            <w:shd w:val="clear" w:color="auto" w:fill="auto"/>
          </w:tcPr>
          <w:p w14:paraId="30C4846B" w14:textId="77777777" w:rsidR="001832B7" w:rsidRPr="001D4C9A" w:rsidRDefault="001832B7" w:rsidP="009825DC">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152312">
              <w:fldChar w:fldCharType="separate"/>
            </w:r>
            <w:r w:rsidRPr="001D4C9A">
              <w:fldChar w:fldCharType="end"/>
            </w:r>
          </w:p>
        </w:tc>
        <w:tc>
          <w:tcPr>
            <w:tcW w:w="9594" w:type="dxa"/>
            <w:gridSpan w:val="27"/>
            <w:tcBorders>
              <w:top w:val="nil"/>
              <w:left w:val="nil"/>
              <w:bottom w:val="nil"/>
              <w:right w:val="nil"/>
            </w:tcBorders>
            <w:shd w:val="clear" w:color="auto" w:fill="auto"/>
          </w:tcPr>
          <w:p w14:paraId="7E18DD13" w14:textId="77777777" w:rsidR="001832B7" w:rsidRPr="005B3109" w:rsidRDefault="001832B7" w:rsidP="001832B7">
            <w:r w:rsidRPr="008F0858">
              <w:t xml:space="preserve">de curator. </w:t>
            </w:r>
            <w:r w:rsidRPr="00045856">
              <w:rPr>
                <w:rStyle w:val="AanwijzingChar"/>
              </w:rPr>
              <w:t>Voeg een kopie van het vonnis van het faillissement van de gefailleerde toe.</w:t>
            </w:r>
          </w:p>
        </w:tc>
      </w:tr>
      <w:tr w:rsidR="001832B7" w:rsidRPr="003D114E" w14:paraId="0AFCEAC0" w14:textId="77777777" w:rsidTr="0011616A">
        <w:trPr>
          <w:trHeight w:val="340"/>
        </w:trPr>
        <w:tc>
          <w:tcPr>
            <w:tcW w:w="391" w:type="dxa"/>
            <w:gridSpan w:val="2"/>
            <w:tcBorders>
              <w:top w:val="nil"/>
              <w:left w:val="nil"/>
              <w:bottom w:val="nil"/>
              <w:right w:val="nil"/>
            </w:tcBorders>
            <w:shd w:val="clear" w:color="auto" w:fill="auto"/>
          </w:tcPr>
          <w:p w14:paraId="0B04A88F" w14:textId="77777777" w:rsidR="001832B7" w:rsidRPr="00463023" w:rsidRDefault="001832B7" w:rsidP="009825DC">
            <w:pPr>
              <w:pStyle w:val="leeg"/>
            </w:pPr>
          </w:p>
        </w:tc>
        <w:tc>
          <w:tcPr>
            <w:tcW w:w="279" w:type="dxa"/>
            <w:gridSpan w:val="3"/>
            <w:tcBorders>
              <w:top w:val="nil"/>
              <w:left w:val="nil"/>
              <w:bottom w:val="nil"/>
              <w:right w:val="nil"/>
            </w:tcBorders>
            <w:shd w:val="clear" w:color="auto" w:fill="auto"/>
          </w:tcPr>
          <w:p w14:paraId="4CC31E43" w14:textId="77777777" w:rsidR="001832B7" w:rsidRPr="001D4C9A" w:rsidRDefault="001832B7" w:rsidP="009825D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52312">
              <w:fldChar w:fldCharType="separate"/>
            </w:r>
            <w:r w:rsidRPr="001D4C9A">
              <w:fldChar w:fldCharType="end"/>
            </w:r>
          </w:p>
        </w:tc>
        <w:tc>
          <w:tcPr>
            <w:tcW w:w="9594" w:type="dxa"/>
            <w:gridSpan w:val="27"/>
            <w:tcBorders>
              <w:top w:val="nil"/>
              <w:left w:val="nil"/>
              <w:bottom w:val="nil"/>
              <w:right w:val="nil"/>
            </w:tcBorders>
            <w:shd w:val="clear" w:color="auto" w:fill="auto"/>
          </w:tcPr>
          <w:p w14:paraId="746CBF89" w14:textId="77777777" w:rsidR="001832B7" w:rsidRPr="005B3109" w:rsidRDefault="001832B7" w:rsidP="009825DC">
            <w:r w:rsidRPr="005B3109">
              <w:t xml:space="preserve">de gerechtsdeurwaarder. </w:t>
            </w:r>
            <w:r w:rsidRPr="00045856">
              <w:rPr>
                <w:rStyle w:val="AanwijzingChar"/>
              </w:rPr>
              <w:t>Voeg een kopie van het proces-verbaal van toewijzing van de NER tijdens de openbare verkoop toe.</w:t>
            </w:r>
          </w:p>
        </w:tc>
      </w:tr>
      <w:tr w:rsidR="001832B7" w:rsidRPr="003D114E" w14:paraId="11D6A1B5" w14:textId="77777777" w:rsidTr="0011616A">
        <w:trPr>
          <w:trHeight w:hRule="exact" w:val="340"/>
        </w:trPr>
        <w:tc>
          <w:tcPr>
            <w:tcW w:w="10264" w:type="dxa"/>
            <w:gridSpan w:val="32"/>
            <w:tcBorders>
              <w:top w:val="nil"/>
              <w:left w:val="nil"/>
              <w:bottom w:val="nil"/>
              <w:right w:val="nil"/>
            </w:tcBorders>
            <w:shd w:val="clear" w:color="auto" w:fill="auto"/>
          </w:tcPr>
          <w:p w14:paraId="23C68485" w14:textId="77777777" w:rsidR="001832B7" w:rsidRPr="003D114E" w:rsidRDefault="001832B7" w:rsidP="009825DC">
            <w:pPr>
              <w:pStyle w:val="leeg"/>
            </w:pPr>
          </w:p>
        </w:tc>
      </w:tr>
      <w:tr w:rsidR="007B1ED9" w:rsidRPr="003D114E" w14:paraId="5B1B90CE" w14:textId="77777777" w:rsidTr="0011616A">
        <w:trPr>
          <w:trHeight w:hRule="exact" w:val="397"/>
        </w:trPr>
        <w:tc>
          <w:tcPr>
            <w:tcW w:w="391" w:type="dxa"/>
            <w:gridSpan w:val="2"/>
            <w:tcBorders>
              <w:top w:val="nil"/>
              <w:left w:val="nil"/>
              <w:bottom w:val="nil"/>
              <w:right w:val="nil"/>
            </w:tcBorders>
          </w:tcPr>
          <w:p w14:paraId="720669DA" w14:textId="77777777" w:rsidR="007B1ED9" w:rsidRPr="003D114E" w:rsidRDefault="007B1ED9" w:rsidP="001B118F">
            <w:pPr>
              <w:pStyle w:val="leeg"/>
            </w:pPr>
          </w:p>
        </w:tc>
        <w:tc>
          <w:tcPr>
            <w:tcW w:w="9873" w:type="dxa"/>
            <w:gridSpan w:val="30"/>
            <w:tcBorders>
              <w:top w:val="nil"/>
              <w:left w:val="nil"/>
              <w:bottom w:val="nil"/>
              <w:right w:val="nil"/>
            </w:tcBorders>
            <w:shd w:val="solid" w:color="7F7F7F" w:themeColor="text1" w:themeTint="80" w:fill="auto"/>
          </w:tcPr>
          <w:p w14:paraId="7B17CCDF" w14:textId="77777777" w:rsidR="007B1ED9" w:rsidRPr="003D114E" w:rsidRDefault="007B1ED9" w:rsidP="007B1ED9">
            <w:pPr>
              <w:pStyle w:val="Kop1"/>
              <w:spacing w:before="0"/>
              <w:rPr>
                <w:rFonts w:cs="Calibri"/>
              </w:rPr>
            </w:pPr>
            <w:r>
              <w:rPr>
                <w:rFonts w:cs="Calibri"/>
              </w:rPr>
              <w:t>Gegevens van de overlater</w:t>
            </w:r>
          </w:p>
        </w:tc>
      </w:tr>
      <w:tr w:rsidR="007B1ED9" w:rsidRPr="003D114E" w14:paraId="498623EF" w14:textId="77777777" w:rsidTr="0011616A">
        <w:trPr>
          <w:trHeight w:hRule="exact" w:val="113"/>
        </w:trPr>
        <w:tc>
          <w:tcPr>
            <w:tcW w:w="10264" w:type="dxa"/>
            <w:gridSpan w:val="32"/>
            <w:tcBorders>
              <w:top w:val="nil"/>
              <w:left w:val="nil"/>
              <w:bottom w:val="nil"/>
              <w:right w:val="nil"/>
            </w:tcBorders>
            <w:shd w:val="clear" w:color="auto" w:fill="auto"/>
          </w:tcPr>
          <w:p w14:paraId="4B8F0A2C" w14:textId="77777777" w:rsidR="007B1ED9" w:rsidRPr="003D114E" w:rsidRDefault="007B1ED9" w:rsidP="001B118F">
            <w:pPr>
              <w:pStyle w:val="nummersvragen"/>
              <w:framePr w:hSpace="0" w:wrap="auto" w:vAnchor="margin" w:xAlign="left" w:yAlign="inline"/>
              <w:suppressOverlap w:val="0"/>
              <w:jc w:val="left"/>
              <w:rPr>
                <w:b w:val="0"/>
                <w:color w:val="FFFFFF"/>
              </w:rPr>
            </w:pPr>
          </w:p>
        </w:tc>
      </w:tr>
      <w:tr w:rsidR="00707F0C" w:rsidRPr="00534003" w14:paraId="55B9434B" w14:textId="77777777" w:rsidTr="0011616A">
        <w:trPr>
          <w:trHeight w:val="340"/>
        </w:trPr>
        <w:tc>
          <w:tcPr>
            <w:tcW w:w="377" w:type="dxa"/>
            <w:tcBorders>
              <w:top w:val="nil"/>
              <w:left w:val="nil"/>
              <w:bottom w:val="nil"/>
              <w:right w:val="nil"/>
            </w:tcBorders>
            <w:shd w:val="clear" w:color="auto" w:fill="auto"/>
          </w:tcPr>
          <w:p w14:paraId="3A1D5B85" w14:textId="77777777" w:rsidR="00707F0C" w:rsidRPr="003D114E" w:rsidRDefault="001832B7" w:rsidP="001A7A0B">
            <w:pPr>
              <w:pStyle w:val="nummersvragen"/>
              <w:framePr w:hSpace="0" w:wrap="auto" w:vAnchor="margin" w:xAlign="left" w:yAlign="inline"/>
              <w:suppressOverlap w:val="0"/>
            </w:pPr>
            <w:r>
              <w:t>2</w:t>
            </w:r>
          </w:p>
        </w:tc>
        <w:tc>
          <w:tcPr>
            <w:tcW w:w="9887" w:type="dxa"/>
            <w:gridSpan w:val="31"/>
            <w:tcBorders>
              <w:top w:val="nil"/>
              <w:left w:val="nil"/>
              <w:bottom w:val="nil"/>
              <w:right w:val="nil"/>
            </w:tcBorders>
            <w:shd w:val="clear" w:color="auto" w:fill="auto"/>
          </w:tcPr>
          <w:p w14:paraId="134CD30A" w14:textId="77777777" w:rsidR="00707F0C" w:rsidRPr="00232277" w:rsidRDefault="00707F0C" w:rsidP="001A7A0B">
            <w:pPr>
              <w:pStyle w:val="Vraag"/>
            </w:pPr>
            <w:r>
              <w:t>Vul de gegevens van de overlater in.</w:t>
            </w:r>
          </w:p>
          <w:p w14:paraId="0548D252" w14:textId="77777777" w:rsidR="00707F0C" w:rsidRPr="00534003" w:rsidRDefault="00707F0C" w:rsidP="00045856">
            <w:pPr>
              <w:pStyle w:val="Aanwijzing"/>
              <w:rPr>
                <w:rStyle w:val="Zwaar"/>
              </w:rPr>
            </w:pPr>
            <w:r>
              <w:t>Als de overlater uit verschillende exploitanten bestaat, voeg dan de gegevens van alle exploitanten als een aparte bijlage bij deze aanvraag.</w:t>
            </w:r>
          </w:p>
        </w:tc>
      </w:tr>
      <w:tr w:rsidR="00707F0C" w:rsidRPr="008F3D09" w14:paraId="1912C910" w14:textId="77777777" w:rsidTr="0011616A">
        <w:tblPrEx>
          <w:tblCellMar>
            <w:top w:w="0" w:type="dxa"/>
            <w:left w:w="70" w:type="dxa"/>
            <w:right w:w="70" w:type="dxa"/>
          </w:tblCellMar>
        </w:tblPrEx>
        <w:trPr>
          <w:trHeight w:hRule="exact" w:val="119"/>
        </w:trPr>
        <w:tc>
          <w:tcPr>
            <w:tcW w:w="10264" w:type="dxa"/>
            <w:gridSpan w:val="32"/>
            <w:tcBorders>
              <w:top w:val="nil"/>
              <w:left w:val="nil"/>
              <w:bottom w:val="nil"/>
              <w:right w:val="nil"/>
            </w:tcBorders>
          </w:tcPr>
          <w:p w14:paraId="3F57743B" w14:textId="77777777" w:rsidR="00707F0C" w:rsidRPr="008F3D09" w:rsidRDefault="00707F0C" w:rsidP="001A7A0B">
            <w:pPr>
              <w:rPr>
                <w:rFonts w:ascii="Garamond" w:hAnsi="Garamond"/>
                <w:sz w:val="22"/>
              </w:rPr>
            </w:pPr>
          </w:p>
        </w:tc>
      </w:tr>
      <w:tr w:rsidR="007E7CB7" w:rsidRPr="00C336B3" w14:paraId="4FDA8133" w14:textId="77777777" w:rsidTr="0011616A">
        <w:tblPrEx>
          <w:tblCellMar>
            <w:top w:w="0" w:type="dxa"/>
            <w:left w:w="70" w:type="dxa"/>
            <w:right w:w="70" w:type="dxa"/>
          </w:tblCellMar>
        </w:tblPrEx>
        <w:trPr>
          <w:trHeight w:val="357"/>
        </w:trPr>
        <w:tc>
          <w:tcPr>
            <w:tcW w:w="377" w:type="dxa"/>
            <w:tcBorders>
              <w:top w:val="nil"/>
              <w:left w:val="nil"/>
              <w:bottom w:val="nil"/>
              <w:right w:val="single" w:sz="4" w:space="0" w:color="auto"/>
            </w:tcBorders>
          </w:tcPr>
          <w:p w14:paraId="00B82530" w14:textId="77777777" w:rsidR="007E7CB7" w:rsidRPr="0005288B" w:rsidRDefault="007B1ED9" w:rsidP="001B118F">
            <w:pPr>
              <w:pStyle w:val="leeg"/>
            </w:pPr>
            <w:r>
              <w:br w:type="page"/>
            </w:r>
          </w:p>
        </w:tc>
        <w:tc>
          <w:tcPr>
            <w:tcW w:w="3314" w:type="dxa"/>
            <w:gridSpan w:val="14"/>
            <w:tcBorders>
              <w:top w:val="single" w:sz="4" w:space="0" w:color="auto"/>
              <w:left w:val="single" w:sz="4" w:space="0" w:color="auto"/>
              <w:bottom w:val="single" w:sz="4" w:space="0" w:color="auto"/>
              <w:right w:val="single" w:sz="4" w:space="0" w:color="auto"/>
            </w:tcBorders>
            <w:shd w:val="clear" w:color="000000" w:fill="auto"/>
          </w:tcPr>
          <w:p w14:paraId="337742A8" w14:textId="77777777" w:rsidR="007E7CB7" w:rsidRPr="00BD7A26" w:rsidRDefault="007E7CB7" w:rsidP="001B118F">
            <w:pPr>
              <w:spacing w:before="60"/>
            </w:pPr>
            <w:r w:rsidRPr="00BD7A26">
              <w:t>landbouwernummer</w:t>
            </w:r>
          </w:p>
        </w:tc>
        <w:tc>
          <w:tcPr>
            <w:tcW w:w="6573" w:type="dxa"/>
            <w:gridSpan w:val="17"/>
            <w:tcBorders>
              <w:top w:val="single" w:sz="4" w:space="0" w:color="auto"/>
              <w:left w:val="single" w:sz="4" w:space="0" w:color="auto"/>
              <w:bottom w:val="single" w:sz="4" w:space="0" w:color="auto"/>
              <w:right w:val="single" w:sz="4" w:space="0" w:color="auto"/>
            </w:tcBorders>
            <w:shd w:val="clear" w:color="auto" w:fill="auto"/>
          </w:tcPr>
          <w:p w14:paraId="014504EC" w14:textId="77777777" w:rsidR="007E7CB7" w:rsidRPr="00C336B3" w:rsidRDefault="007E7CB7" w:rsidP="00902511">
            <w:pPr>
              <w:pStyle w:val="invulveld"/>
              <w:framePr w:hSpace="0" w:wrap="auto" w:vAnchor="margin" w:xAlign="left" w:yAlign="inline"/>
              <w:spacing w:before="60"/>
              <w:suppressOverlap w:val="0"/>
              <w:rPr>
                <w:rFonts w:cs="Arial"/>
              </w:rPr>
            </w:pPr>
            <w:r>
              <w:fldChar w:fldCharType="begin">
                <w:ffData>
                  <w:name w:val="Text1"/>
                  <w:enabled/>
                  <w:calcOnExit w:val="0"/>
                  <w:textInput/>
                </w:ffData>
              </w:fldChar>
            </w:r>
            <w:r>
              <w:instrText xml:space="preserve"> FORMTEXT </w:instrText>
            </w:r>
            <w:r>
              <w:fldChar w:fldCharType="separate"/>
            </w:r>
            <w:r w:rsidR="00902511">
              <w:t> </w:t>
            </w:r>
            <w:r w:rsidR="00902511">
              <w:t> </w:t>
            </w:r>
            <w:r w:rsidR="00902511">
              <w:t> </w:t>
            </w:r>
            <w:r w:rsidR="00902511">
              <w:t> </w:t>
            </w:r>
            <w:r w:rsidR="00902511">
              <w:t> </w:t>
            </w:r>
            <w:r>
              <w:fldChar w:fldCharType="end"/>
            </w:r>
          </w:p>
        </w:tc>
      </w:tr>
      <w:tr w:rsidR="007E7CB7" w:rsidRPr="00C336B3" w14:paraId="4BAF45C2" w14:textId="77777777" w:rsidTr="0011616A">
        <w:tblPrEx>
          <w:tblCellMar>
            <w:top w:w="0" w:type="dxa"/>
            <w:left w:w="70" w:type="dxa"/>
            <w:right w:w="70" w:type="dxa"/>
          </w:tblCellMar>
        </w:tblPrEx>
        <w:trPr>
          <w:trHeight w:val="340"/>
        </w:trPr>
        <w:tc>
          <w:tcPr>
            <w:tcW w:w="377" w:type="dxa"/>
            <w:vMerge w:val="restart"/>
            <w:tcBorders>
              <w:top w:val="nil"/>
              <w:left w:val="nil"/>
              <w:bottom w:val="nil"/>
              <w:right w:val="single" w:sz="4" w:space="0" w:color="auto"/>
            </w:tcBorders>
          </w:tcPr>
          <w:p w14:paraId="0C9B7136" w14:textId="77777777" w:rsidR="007E7CB7" w:rsidRPr="00FF6CEC" w:rsidRDefault="007E7CB7" w:rsidP="001B118F">
            <w:pPr>
              <w:pStyle w:val="leeg"/>
              <w:rPr>
                <w:rFonts w:ascii="Garamond" w:hAnsi="Garamond"/>
                <w:sz w:val="22"/>
                <w:szCs w:val="22"/>
              </w:rPr>
            </w:pPr>
          </w:p>
        </w:tc>
        <w:tc>
          <w:tcPr>
            <w:tcW w:w="3314" w:type="dxa"/>
            <w:gridSpan w:val="14"/>
            <w:tcBorders>
              <w:top w:val="single" w:sz="4" w:space="0" w:color="auto"/>
              <w:left w:val="single" w:sz="4" w:space="0" w:color="auto"/>
              <w:bottom w:val="single" w:sz="4" w:space="0" w:color="auto"/>
              <w:right w:val="single" w:sz="4" w:space="0" w:color="auto"/>
            </w:tcBorders>
            <w:shd w:val="clear" w:color="000000" w:fill="auto"/>
          </w:tcPr>
          <w:p w14:paraId="4252ECA0" w14:textId="77777777" w:rsidR="007E7CB7" w:rsidRPr="00BD7A26" w:rsidRDefault="007E7CB7" w:rsidP="001B118F">
            <w:pPr>
              <w:spacing w:before="60"/>
            </w:pPr>
            <w:r w:rsidRPr="00BD7A26">
              <w:t>naam landbouwer</w:t>
            </w:r>
            <w:r>
              <w:t xml:space="preserve"> </w:t>
            </w:r>
          </w:p>
        </w:tc>
        <w:tc>
          <w:tcPr>
            <w:tcW w:w="6573" w:type="dxa"/>
            <w:gridSpan w:val="17"/>
            <w:tcBorders>
              <w:top w:val="single" w:sz="4" w:space="0" w:color="auto"/>
              <w:left w:val="single" w:sz="4" w:space="0" w:color="auto"/>
              <w:bottom w:val="single" w:sz="4" w:space="0" w:color="auto"/>
              <w:right w:val="single" w:sz="4" w:space="0" w:color="auto"/>
            </w:tcBorders>
            <w:shd w:val="clear" w:color="000000" w:fill="auto"/>
          </w:tcPr>
          <w:p w14:paraId="024C7EF6" w14:textId="77777777" w:rsidR="007E7CB7" w:rsidRPr="00C336B3" w:rsidRDefault="007E7CB7" w:rsidP="001B118F">
            <w:pPr>
              <w:pStyle w:val="invulveld"/>
              <w:framePr w:hSpace="0" w:wrap="auto" w:vAnchor="margin" w:xAlign="left" w:yAlign="inline"/>
              <w:spacing w:before="60"/>
              <w:suppressOverlap w:val="0"/>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CB7" w:rsidRPr="00C336B3" w14:paraId="549C4958" w14:textId="77777777" w:rsidTr="0011616A">
        <w:tblPrEx>
          <w:tblCellMar>
            <w:top w:w="0" w:type="dxa"/>
            <w:left w:w="70" w:type="dxa"/>
            <w:right w:w="70" w:type="dxa"/>
          </w:tblCellMar>
        </w:tblPrEx>
        <w:trPr>
          <w:trHeight w:val="357"/>
        </w:trPr>
        <w:tc>
          <w:tcPr>
            <w:tcW w:w="377" w:type="dxa"/>
            <w:vMerge/>
            <w:tcBorders>
              <w:top w:val="nil"/>
              <w:left w:val="nil"/>
              <w:bottom w:val="nil"/>
              <w:right w:val="single" w:sz="4" w:space="0" w:color="auto"/>
            </w:tcBorders>
          </w:tcPr>
          <w:p w14:paraId="1E140BA2" w14:textId="77777777" w:rsidR="007E7CB7" w:rsidRPr="00FF6CEC" w:rsidRDefault="007E7CB7" w:rsidP="001B118F">
            <w:pPr>
              <w:pStyle w:val="leeg"/>
              <w:rPr>
                <w:rFonts w:ascii="Garamond" w:hAnsi="Garamond"/>
                <w:sz w:val="22"/>
                <w:szCs w:val="22"/>
              </w:rPr>
            </w:pPr>
          </w:p>
        </w:tc>
        <w:tc>
          <w:tcPr>
            <w:tcW w:w="3314" w:type="dxa"/>
            <w:gridSpan w:val="14"/>
            <w:tcBorders>
              <w:top w:val="single" w:sz="4" w:space="0" w:color="auto"/>
              <w:left w:val="single" w:sz="4" w:space="0" w:color="auto"/>
              <w:bottom w:val="single" w:sz="4" w:space="0" w:color="auto"/>
              <w:right w:val="single" w:sz="4" w:space="0" w:color="auto"/>
            </w:tcBorders>
            <w:shd w:val="clear" w:color="000000" w:fill="auto"/>
          </w:tcPr>
          <w:p w14:paraId="020EFC67" w14:textId="77777777" w:rsidR="007E7CB7" w:rsidRPr="00BD7A26" w:rsidRDefault="007E7CB7" w:rsidP="001B118F">
            <w:pPr>
              <w:spacing w:before="60"/>
            </w:pPr>
            <w:r w:rsidRPr="00BD7A26">
              <w:t xml:space="preserve">straat en nummer </w:t>
            </w:r>
          </w:p>
        </w:tc>
        <w:tc>
          <w:tcPr>
            <w:tcW w:w="6573" w:type="dxa"/>
            <w:gridSpan w:val="17"/>
            <w:tcBorders>
              <w:top w:val="single" w:sz="4" w:space="0" w:color="auto"/>
              <w:left w:val="single" w:sz="4" w:space="0" w:color="auto"/>
              <w:bottom w:val="single" w:sz="4" w:space="0" w:color="auto"/>
              <w:right w:val="single" w:sz="4" w:space="0" w:color="auto"/>
            </w:tcBorders>
            <w:shd w:val="clear" w:color="000000" w:fill="auto"/>
          </w:tcPr>
          <w:p w14:paraId="13F5B7E3" w14:textId="77777777" w:rsidR="007E7CB7" w:rsidRPr="00C336B3" w:rsidRDefault="007E7CB7" w:rsidP="001B118F">
            <w:pPr>
              <w:pStyle w:val="invulveld"/>
              <w:framePr w:hSpace="0" w:wrap="auto" w:vAnchor="margin" w:xAlign="left" w:yAlign="inline"/>
              <w:spacing w:before="60"/>
              <w:suppressOverlap w:val="0"/>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CB7" w:rsidRPr="00C336B3" w14:paraId="2D589608" w14:textId="77777777" w:rsidTr="0011616A">
        <w:tblPrEx>
          <w:tblCellMar>
            <w:top w:w="0" w:type="dxa"/>
            <w:left w:w="70" w:type="dxa"/>
            <w:right w:w="70" w:type="dxa"/>
          </w:tblCellMar>
        </w:tblPrEx>
        <w:trPr>
          <w:trHeight w:val="357"/>
        </w:trPr>
        <w:tc>
          <w:tcPr>
            <w:tcW w:w="377" w:type="dxa"/>
            <w:vMerge/>
            <w:tcBorders>
              <w:top w:val="nil"/>
              <w:left w:val="nil"/>
              <w:bottom w:val="nil"/>
              <w:right w:val="single" w:sz="4" w:space="0" w:color="auto"/>
            </w:tcBorders>
          </w:tcPr>
          <w:p w14:paraId="0AB6A990" w14:textId="77777777" w:rsidR="007E7CB7" w:rsidRPr="00FF6CEC" w:rsidRDefault="007E7CB7" w:rsidP="001B118F">
            <w:pPr>
              <w:pStyle w:val="leeg"/>
              <w:rPr>
                <w:rFonts w:ascii="Garamond" w:hAnsi="Garamond"/>
                <w:sz w:val="22"/>
                <w:szCs w:val="22"/>
              </w:rPr>
            </w:pPr>
          </w:p>
        </w:tc>
        <w:tc>
          <w:tcPr>
            <w:tcW w:w="3314" w:type="dxa"/>
            <w:gridSpan w:val="14"/>
            <w:tcBorders>
              <w:top w:val="single" w:sz="4" w:space="0" w:color="auto"/>
              <w:left w:val="single" w:sz="4" w:space="0" w:color="auto"/>
              <w:bottom w:val="single" w:sz="4" w:space="0" w:color="auto"/>
              <w:right w:val="single" w:sz="4" w:space="0" w:color="auto"/>
            </w:tcBorders>
            <w:shd w:val="clear" w:color="000000" w:fill="auto"/>
          </w:tcPr>
          <w:p w14:paraId="1C939EB4" w14:textId="77777777" w:rsidR="007E7CB7" w:rsidRPr="00BD7A26" w:rsidRDefault="007E7CB7" w:rsidP="001B118F">
            <w:pPr>
              <w:spacing w:before="60"/>
            </w:pPr>
            <w:r w:rsidRPr="00BD7A26">
              <w:t>postnummer en gemeente</w:t>
            </w:r>
          </w:p>
        </w:tc>
        <w:tc>
          <w:tcPr>
            <w:tcW w:w="6573" w:type="dxa"/>
            <w:gridSpan w:val="17"/>
            <w:tcBorders>
              <w:top w:val="single" w:sz="4" w:space="0" w:color="auto"/>
              <w:left w:val="single" w:sz="4" w:space="0" w:color="auto"/>
              <w:bottom w:val="single" w:sz="4" w:space="0" w:color="auto"/>
              <w:right w:val="single" w:sz="4" w:space="0" w:color="auto"/>
            </w:tcBorders>
            <w:shd w:val="clear" w:color="000000" w:fill="auto"/>
          </w:tcPr>
          <w:p w14:paraId="663C2B5E" w14:textId="77777777" w:rsidR="007E7CB7" w:rsidRPr="00C336B3" w:rsidRDefault="007E7CB7" w:rsidP="001B118F">
            <w:pPr>
              <w:pStyle w:val="invulveld"/>
              <w:framePr w:hSpace="0" w:wrap="auto" w:vAnchor="margin" w:xAlign="left" w:yAlign="inline"/>
              <w:spacing w:before="60"/>
              <w:suppressOverlap w:val="0"/>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CB7" w:rsidRPr="003D114E" w14:paraId="6F8B7C3D" w14:textId="77777777" w:rsidTr="0011616A">
        <w:trPr>
          <w:trHeight w:hRule="exact" w:val="340"/>
        </w:trPr>
        <w:tc>
          <w:tcPr>
            <w:tcW w:w="10264" w:type="dxa"/>
            <w:gridSpan w:val="32"/>
            <w:tcBorders>
              <w:top w:val="nil"/>
              <w:left w:val="nil"/>
              <w:bottom w:val="nil"/>
              <w:right w:val="nil"/>
            </w:tcBorders>
            <w:shd w:val="clear" w:color="auto" w:fill="auto"/>
          </w:tcPr>
          <w:p w14:paraId="3A80856D" w14:textId="77777777" w:rsidR="007E7CB7" w:rsidRPr="003D114E" w:rsidRDefault="007E7CB7" w:rsidP="001B118F">
            <w:pPr>
              <w:pStyle w:val="leeg"/>
            </w:pPr>
          </w:p>
        </w:tc>
      </w:tr>
      <w:tr w:rsidR="007E7CB7" w:rsidRPr="003D114E" w14:paraId="0142F142" w14:textId="77777777" w:rsidTr="0011616A">
        <w:trPr>
          <w:trHeight w:hRule="exact" w:val="397"/>
        </w:trPr>
        <w:tc>
          <w:tcPr>
            <w:tcW w:w="391" w:type="dxa"/>
            <w:gridSpan w:val="2"/>
            <w:tcBorders>
              <w:top w:val="nil"/>
              <w:left w:val="nil"/>
              <w:bottom w:val="nil"/>
              <w:right w:val="nil"/>
            </w:tcBorders>
          </w:tcPr>
          <w:p w14:paraId="4C57EB15" w14:textId="6415388E" w:rsidR="007E7CB7" w:rsidRPr="003D114E" w:rsidRDefault="006B1AA6" w:rsidP="001B118F">
            <w:pPr>
              <w:pStyle w:val="leeg"/>
            </w:pPr>
            <w:r>
              <w:br w:type="page"/>
            </w:r>
          </w:p>
        </w:tc>
        <w:tc>
          <w:tcPr>
            <w:tcW w:w="9873" w:type="dxa"/>
            <w:gridSpan w:val="30"/>
            <w:tcBorders>
              <w:top w:val="nil"/>
              <w:left w:val="nil"/>
              <w:bottom w:val="nil"/>
              <w:right w:val="nil"/>
            </w:tcBorders>
            <w:shd w:val="solid" w:color="7F7F7F" w:themeColor="text1" w:themeTint="80" w:fill="auto"/>
          </w:tcPr>
          <w:p w14:paraId="63E2722C" w14:textId="77777777" w:rsidR="007E7CB7" w:rsidRPr="003D114E" w:rsidRDefault="007B1ED9" w:rsidP="007B1ED9">
            <w:pPr>
              <w:pStyle w:val="Kop1"/>
              <w:spacing w:before="0"/>
              <w:rPr>
                <w:rFonts w:cs="Calibri"/>
              </w:rPr>
            </w:pPr>
            <w:r>
              <w:rPr>
                <w:rFonts w:cs="Calibri"/>
              </w:rPr>
              <w:t>Gegevens van de overnemer</w:t>
            </w:r>
          </w:p>
        </w:tc>
      </w:tr>
      <w:tr w:rsidR="007E7CB7" w:rsidRPr="003D114E" w14:paraId="03B53947" w14:textId="77777777" w:rsidTr="0011616A">
        <w:trPr>
          <w:trHeight w:hRule="exact" w:val="113"/>
        </w:trPr>
        <w:tc>
          <w:tcPr>
            <w:tcW w:w="10264" w:type="dxa"/>
            <w:gridSpan w:val="32"/>
            <w:tcBorders>
              <w:top w:val="nil"/>
              <w:left w:val="nil"/>
              <w:bottom w:val="nil"/>
              <w:right w:val="nil"/>
            </w:tcBorders>
            <w:shd w:val="clear" w:color="auto" w:fill="auto"/>
          </w:tcPr>
          <w:p w14:paraId="002E1A57" w14:textId="77777777" w:rsidR="007E7CB7" w:rsidRPr="003D114E" w:rsidRDefault="007E7CB7" w:rsidP="001B118F">
            <w:pPr>
              <w:pStyle w:val="nummersvragen"/>
              <w:framePr w:hSpace="0" w:wrap="auto" w:vAnchor="margin" w:xAlign="left" w:yAlign="inline"/>
              <w:suppressOverlap w:val="0"/>
              <w:jc w:val="left"/>
              <w:rPr>
                <w:b w:val="0"/>
                <w:color w:val="FFFFFF"/>
              </w:rPr>
            </w:pPr>
          </w:p>
        </w:tc>
      </w:tr>
      <w:tr w:rsidR="007E7CB7" w:rsidRPr="00534003" w14:paraId="0246B2EB" w14:textId="77777777" w:rsidTr="0011616A">
        <w:trPr>
          <w:trHeight w:val="340"/>
        </w:trPr>
        <w:tc>
          <w:tcPr>
            <w:tcW w:w="377" w:type="dxa"/>
            <w:tcBorders>
              <w:top w:val="nil"/>
              <w:left w:val="nil"/>
              <w:bottom w:val="nil"/>
              <w:right w:val="nil"/>
            </w:tcBorders>
            <w:shd w:val="clear" w:color="auto" w:fill="auto"/>
          </w:tcPr>
          <w:p w14:paraId="5A630436" w14:textId="77777777" w:rsidR="007E7CB7" w:rsidRPr="003D114E" w:rsidRDefault="001832B7" w:rsidP="001B118F">
            <w:pPr>
              <w:pStyle w:val="nummersvragen"/>
              <w:framePr w:hSpace="0" w:wrap="auto" w:vAnchor="margin" w:xAlign="left" w:yAlign="inline"/>
              <w:suppressOverlap w:val="0"/>
            </w:pPr>
            <w:r>
              <w:t>3</w:t>
            </w:r>
          </w:p>
        </w:tc>
        <w:tc>
          <w:tcPr>
            <w:tcW w:w="9887" w:type="dxa"/>
            <w:gridSpan w:val="31"/>
            <w:tcBorders>
              <w:top w:val="nil"/>
              <w:left w:val="nil"/>
              <w:bottom w:val="nil"/>
              <w:right w:val="nil"/>
            </w:tcBorders>
            <w:shd w:val="clear" w:color="auto" w:fill="auto"/>
          </w:tcPr>
          <w:p w14:paraId="23A56E85" w14:textId="77777777" w:rsidR="007E7CB7" w:rsidRPr="00232277" w:rsidRDefault="00707F0C" w:rsidP="007E7CB7">
            <w:pPr>
              <w:pStyle w:val="Vraag"/>
            </w:pPr>
            <w:r>
              <w:t>Vul de gegevens van de overnemer in.</w:t>
            </w:r>
          </w:p>
          <w:p w14:paraId="1C8DAD86" w14:textId="77777777" w:rsidR="007E7CB7" w:rsidRPr="00534003" w:rsidRDefault="00707F0C" w:rsidP="007E7CB7">
            <w:pPr>
              <w:pStyle w:val="Vraag"/>
              <w:rPr>
                <w:rStyle w:val="Zwaar"/>
                <w:i/>
              </w:rPr>
            </w:pPr>
            <w:r>
              <w:rPr>
                <w:b w:val="0"/>
                <w:bCs/>
                <w:i/>
              </w:rPr>
              <w:t>Als de overnemer uit verschillende exploitanten bestaat, voeg dan de gegevens van alle exploitanten als een aparte bijlage bij deze aanvraag.</w:t>
            </w:r>
          </w:p>
        </w:tc>
      </w:tr>
      <w:tr w:rsidR="007E7CB7" w:rsidRPr="008F3D09" w14:paraId="604BA55E" w14:textId="77777777" w:rsidTr="0011616A">
        <w:tblPrEx>
          <w:tblCellMar>
            <w:top w:w="0" w:type="dxa"/>
            <w:left w:w="70" w:type="dxa"/>
            <w:right w:w="70" w:type="dxa"/>
          </w:tblCellMar>
        </w:tblPrEx>
        <w:trPr>
          <w:trHeight w:hRule="exact" w:val="119"/>
        </w:trPr>
        <w:tc>
          <w:tcPr>
            <w:tcW w:w="10264" w:type="dxa"/>
            <w:gridSpan w:val="32"/>
            <w:tcBorders>
              <w:top w:val="nil"/>
              <w:left w:val="nil"/>
              <w:bottom w:val="nil"/>
              <w:right w:val="nil"/>
            </w:tcBorders>
          </w:tcPr>
          <w:p w14:paraId="6D4A8E8D" w14:textId="77777777" w:rsidR="007E7CB7" w:rsidRPr="008F3D09" w:rsidRDefault="007E7CB7" w:rsidP="001B118F">
            <w:pPr>
              <w:rPr>
                <w:rFonts w:ascii="Garamond" w:hAnsi="Garamond"/>
                <w:sz w:val="22"/>
              </w:rPr>
            </w:pPr>
          </w:p>
        </w:tc>
      </w:tr>
      <w:tr w:rsidR="007E7CB7" w:rsidRPr="00C336B3" w14:paraId="4B77A836" w14:textId="77777777" w:rsidTr="0011616A">
        <w:tblPrEx>
          <w:tblCellMar>
            <w:top w:w="0" w:type="dxa"/>
            <w:left w:w="70" w:type="dxa"/>
            <w:right w:w="70" w:type="dxa"/>
          </w:tblCellMar>
        </w:tblPrEx>
        <w:trPr>
          <w:trHeight w:val="357"/>
        </w:trPr>
        <w:tc>
          <w:tcPr>
            <w:tcW w:w="377" w:type="dxa"/>
            <w:tcBorders>
              <w:top w:val="nil"/>
              <w:left w:val="nil"/>
              <w:bottom w:val="nil"/>
              <w:right w:val="single" w:sz="4" w:space="0" w:color="auto"/>
            </w:tcBorders>
          </w:tcPr>
          <w:p w14:paraId="5113F884" w14:textId="77777777" w:rsidR="007E7CB7" w:rsidRPr="0005288B" w:rsidRDefault="007E7CB7" w:rsidP="001B118F">
            <w:pPr>
              <w:pStyle w:val="leeg"/>
            </w:pPr>
          </w:p>
        </w:tc>
        <w:tc>
          <w:tcPr>
            <w:tcW w:w="3314" w:type="dxa"/>
            <w:gridSpan w:val="14"/>
            <w:tcBorders>
              <w:top w:val="single" w:sz="4" w:space="0" w:color="auto"/>
              <w:left w:val="single" w:sz="4" w:space="0" w:color="auto"/>
              <w:bottom w:val="single" w:sz="4" w:space="0" w:color="auto"/>
              <w:right w:val="single" w:sz="4" w:space="0" w:color="auto"/>
            </w:tcBorders>
            <w:shd w:val="clear" w:color="000000" w:fill="auto"/>
          </w:tcPr>
          <w:p w14:paraId="0631B2FA" w14:textId="77777777" w:rsidR="007E7CB7" w:rsidRPr="00BD7A26" w:rsidRDefault="007E7CB7" w:rsidP="001B118F">
            <w:pPr>
              <w:spacing w:before="60"/>
            </w:pPr>
            <w:r w:rsidRPr="00BD7A26">
              <w:t>landbouwernummer</w:t>
            </w:r>
          </w:p>
        </w:tc>
        <w:tc>
          <w:tcPr>
            <w:tcW w:w="6573" w:type="dxa"/>
            <w:gridSpan w:val="17"/>
            <w:tcBorders>
              <w:top w:val="single" w:sz="4" w:space="0" w:color="auto"/>
              <w:left w:val="single" w:sz="4" w:space="0" w:color="auto"/>
              <w:bottom w:val="single" w:sz="4" w:space="0" w:color="auto"/>
              <w:right w:val="single" w:sz="4" w:space="0" w:color="auto"/>
            </w:tcBorders>
            <w:shd w:val="clear" w:color="auto" w:fill="auto"/>
          </w:tcPr>
          <w:p w14:paraId="3BABDE30" w14:textId="77777777" w:rsidR="007E7CB7" w:rsidRPr="00C336B3" w:rsidRDefault="007E7CB7" w:rsidP="001B118F">
            <w:pPr>
              <w:pStyle w:val="invulveld"/>
              <w:framePr w:hSpace="0" w:wrap="auto" w:vAnchor="margin" w:xAlign="left" w:yAlign="inline"/>
              <w:spacing w:before="60"/>
              <w:suppressOverlap w:val="0"/>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CB7" w:rsidRPr="00C336B3" w14:paraId="37B9CF17" w14:textId="77777777" w:rsidTr="0011616A">
        <w:tblPrEx>
          <w:tblCellMar>
            <w:top w:w="0" w:type="dxa"/>
            <w:left w:w="70" w:type="dxa"/>
            <w:right w:w="70" w:type="dxa"/>
          </w:tblCellMar>
        </w:tblPrEx>
        <w:trPr>
          <w:trHeight w:val="340"/>
        </w:trPr>
        <w:tc>
          <w:tcPr>
            <w:tcW w:w="377" w:type="dxa"/>
            <w:vMerge w:val="restart"/>
            <w:tcBorders>
              <w:top w:val="nil"/>
              <w:left w:val="nil"/>
              <w:bottom w:val="nil"/>
              <w:right w:val="single" w:sz="4" w:space="0" w:color="auto"/>
            </w:tcBorders>
          </w:tcPr>
          <w:p w14:paraId="487CF21D" w14:textId="77777777" w:rsidR="007E7CB7" w:rsidRPr="00FF6CEC" w:rsidRDefault="007E7CB7" w:rsidP="001B118F">
            <w:pPr>
              <w:pStyle w:val="leeg"/>
              <w:rPr>
                <w:rFonts w:ascii="Garamond" w:hAnsi="Garamond"/>
                <w:sz w:val="22"/>
                <w:szCs w:val="22"/>
              </w:rPr>
            </w:pPr>
          </w:p>
        </w:tc>
        <w:tc>
          <w:tcPr>
            <w:tcW w:w="3314" w:type="dxa"/>
            <w:gridSpan w:val="14"/>
            <w:tcBorders>
              <w:top w:val="single" w:sz="4" w:space="0" w:color="auto"/>
              <w:left w:val="single" w:sz="4" w:space="0" w:color="auto"/>
              <w:bottom w:val="single" w:sz="4" w:space="0" w:color="auto"/>
              <w:right w:val="single" w:sz="4" w:space="0" w:color="auto"/>
            </w:tcBorders>
            <w:shd w:val="clear" w:color="000000" w:fill="auto"/>
          </w:tcPr>
          <w:p w14:paraId="7C611BD9" w14:textId="77777777" w:rsidR="007E7CB7" w:rsidRPr="00BD7A26" w:rsidRDefault="007E7CB7" w:rsidP="001B118F">
            <w:pPr>
              <w:spacing w:before="60"/>
            </w:pPr>
            <w:r w:rsidRPr="00BD7A26">
              <w:t>naam landbouwer</w:t>
            </w:r>
            <w:r>
              <w:t xml:space="preserve"> </w:t>
            </w:r>
          </w:p>
        </w:tc>
        <w:tc>
          <w:tcPr>
            <w:tcW w:w="6573" w:type="dxa"/>
            <w:gridSpan w:val="17"/>
            <w:tcBorders>
              <w:top w:val="single" w:sz="4" w:space="0" w:color="auto"/>
              <w:left w:val="single" w:sz="4" w:space="0" w:color="auto"/>
              <w:bottom w:val="single" w:sz="4" w:space="0" w:color="auto"/>
              <w:right w:val="single" w:sz="4" w:space="0" w:color="auto"/>
            </w:tcBorders>
            <w:shd w:val="clear" w:color="000000" w:fill="auto"/>
          </w:tcPr>
          <w:p w14:paraId="34764174" w14:textId="77777777" w:rsidR="007E7CB7" w:rsidRPr="00C336B3" w:rsidRDefault="007E7CB7" w:rsidP="001B118F">
            <w:pPr>
              <w:pStyle w:val="invulveld"/>
              <w:framePr w:hSpace="0" w:wrap="auto" w:vAnchor="margin" w:xAlign="left" w:yAlign="inline"/>
              <w:spacing w:before="60"/>
              <w:suppressOverlap w:val="0"/>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CB7" w:rsidRPr="00C336B3" w14:paraId="1F4F43C8" w14:textId="77777777" w:rsidTr="0011616A">
        <w:tblPrEx>
          <w:tblCellMar>
            <w:top w:w="0" w:type="dxa"/>
            <w:left w:w="70" w:type="dxa"/>
            <w:right w:w="70" w:type="dxa"/>
          </w:tblCellMar>
        </w:tblPrEx>
        <w:trPr>
          <w:trHeight w:val="357"/>
        </w:trPr>
        <w:tc>
          <w:tcPr>
            <w:tcW w:w="377" w:type="dxa"/>
            <w:vMerge/>
            <w:tcBorders>
              <w:top w:val="nil"/>
              <w:left w:val="nil"/>
              <w:bottom w:val="nil"/>
              <w:right w:val="single" w:sz="4" w:space="0" w:color="auto"/>
            </w:tcBorders>
          </w:tcPr>
          <w:p w14:paraId="6E4A77ED" w14:textId="77777777" w:rsidR="007E7CB7" w:rsidRPr="00FF6CEC" w:rsidRDefault="007E7CB7" w:rsidP="001B118F">
            <w:pPr>
              <w:pStyle w:val="leeg"/>
              <w:rPr>
                <w:rFonts w:ascii="Garamond" w:hAnsi="Garamond"/>
                <w:sz w:val="22"/>
                <w:szCs w:val="22"/>
              </w:rPr>
            </w:pPr>
          </w:p>
        </w:tc>
        <w:tc>
          <w:tcPr>
            <w:tcW w:w="3314" w:type="dxa"/>
            <w:gridSpan w:val="14"/>
            <w:tcBorders>
              <w:top w:val="single" w:sz="4" w:space="0" w:color="auto"/>
              <w:left w:val="single" w:sz="4" w:space="0" w:color="auto"/>
              <w:bottom w:val="single" w:sz="4" w:space="0" w:color="auto"/>
              <w:right w:val="single" w:sz="4" w:space="0" w:color="auto"/>
            </w:tcBorders>
            <w:shd w:val="clear" w:color="000000" w:fill="auto"/>
          </w:tcPr>
          <w:p w14:paraId="39E79F62" w14:textId="77777777" w:rsidR="007E7CB7" w:rsidRPr="00BD7A26" w:rsidRDefault="007E7CB7" w:rsidP="001B118F">
            <w:pPr>
              <w:spacing w:before="60"/>
            </w:pPr>
            <w:r w:rsidRPr="00BD7A26">
              <w:t xml:space="preserve">straat en nummer </w:t>
            </w:r>
          </w:p>
        </w:tc>
        <w:tc>
          <w:tcPr>
            <w:tcW w:w="6573" w:type="dxa"/>
            <w:gridSpan w:val="17"/>
            <w:tcBorders>
              <w:top w:val="single" w:sz="4" w:space="0" w:color="auto"/>
              <w:left w:val="single" w:sz="4" w:space="0" w:color="auto"/>
              <w:bottom w:val="single" w:sz="4" w:space="0" w:color="auto"/>
              <w:right w:val="single" w:sz="4" w:space="0" w:color="auto"/>
            </w:tcBorders>
            <w:shd w:val="clear" w:color="000000" w:fill="auto"/>
          </w:tcPr>
          <w:p w14:paraId="05DA35D1" w14:textId="77777777" w:rsidR="007E7CB7" w:rsidRPr="00C336B3" w:rsidRDefault="007E7CB7" w:rsidP="001B118F">
            <w:pPr>
              <w:pStyle w:val="invulveld"/>
              <w:framePr w:hSpace="0" w:wrap="auto" w:vAnchor="margin" w:xAlign="left" w:yAlign="inline"/>
              <w:spacing w:before="60"/>
              <w:suppressOverlap w:val="0"/>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CB7" w:rsidRPr="00C336B3" w14:paraId="55C2C7DF" w14:textId="77777777" w:rsidTr="0011616A">
        <w:tblPrEx>
          <w:tblCellMar>
            <w:top w:w="0" w:type="dxa"/>
            <w:left w:w="70" w:type="dxa"/>
            <w:right w:w="70" w:type="dxa"/>
          </w:tblCellMar>
        </w:tblPrEx>
        <w:trPr>
          <w:trHeight w:val="357"/>
        </w:trPr>
        <w:tc>
          <w:tcPr>
            <w:tcW w:w="377" w:type="dxa"/>
            <w:vMerge/>
            <w:tcBorders>
              <w:top w:val="nil"/>
              <w:left w:val="nil"/>
              <w:bottom w:val="nil"/>
              <w:right w:val="single" w:sz="4" w:space="0" w:color="auto"/>
            </w:tcBorders>
          </w:tcPr>
          <w:p w14:paraId="3EE8139E" w14:textId="77777777" w:rsidR="007E7CB7" w:rsidRPr="00FF6CEC" w:rsidRDefault="007E7CB7" w:rsidP="001B118F">
            <w:pPr>
              <w:pStyle w:val="leeg"/>
              <w:rPr>
                <w:rFonts w:ascii="Garamond" w:hAnsi="Garamond"/>
                <w:sz w:val="22"/>
                <w:szCs w:val="22"/>
              </w:rPr>
            </w:pPr>
          </w:p>
        </w:tc>
        <w:tc>
          <w:tcPr>
            <w:tcW w:w="3314" w:type="dxa"/>
            <w:gridSpan w:val="14"/>
            <w:tcBorders>
              <w:top w:val="single" w:sz="4" w:space="0" w:color="auto"/>
              <w:left w:val="single" w:sz="4" w:space="0" w:color="auto"/>
              <w:bottom w:val="single" w:sz="4" w:space="0" w:color="auto"/>
              <w:right w:val="single" w:sz="4" w:space="0" w:color="auto"/>
            </w:tcBorders>
            <w:shd w:val="clear" w:color="000000" w:fill="auto"/>
          </w:tcPr>
          <w:p w14:paraId="68456492" w14:textId="77777777" w:rsidR="007E7CB7" w:rsidRPr="00BD7A26" w:rsidRDefault="007E7CB7" w:rsidP="001B118F">
            <w:pPr>
              <w:spacing w:before="60"/>
            </w:pPr>
            <w:r w:rsidRPr="00BD7A26">
              <w:t>postnummer en gemeente</w:t>
            </w:r>
          </w:p>
        </w:tc>
        <w:tc>
          <w:tcPr>
            <w:tcW w:w="6573" w:type="dxa"/>
            <w:gridSpan w:val="17"/>
            <w:tcBorders>
              <w:top w:val="single" w:sz="4" w:space="0" w:color="auto"/>
              <w:left w:val="single" w:sz="4" w:space="0" w:color="auto"/>
              <w:bottom w:val="single" w:sz="4" w:space="0" w:color="auto"/>
              <w:right w:val="single" w:sz="4" w:space="0" w:color="auto"/>
            </w:tcBorders>
            <w:shd w:val="clear" w:color="000000" w:fill="auto"/>
          </w:tcPr>
          <w:p w14:paraId="49301C84" w14:textId="77777777" w:rsidR="007E7CB7" w:rsidRPr="00C336B3" w:rsidRDefault="007E7CB7" w:rsidP="001B118F">
            <w:pPr>
              <w:pStyle w:val="invulveld"/>
              <w:framePr w:hSpace="0" w:wrap="auto" w:vAnchor="margin" w:xAlign="left" w:yAlign="inline"/>
              <w:spacing w:before="60"/>
              <w:suppressOverlap w:val="0"/>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CB7" w:rsidRPr="003D114E" w14:paraId="777152E5" w14:textId="77777777" w:rsidTr="0011616A">
        <w:trPr>
          <w:trHeight w:hRule="exact" w:val="340"/>
        </w:trPr>
        <w:tc>
          <w:tcPr>
            <w:tcW w:w="10264" w:type="dxa"/>
            <w:gridSpan w:val="32"/>
            <w:tcBorders>
              <w:top w:val="nil"/>
              <w:left w:val="nil"/>
              <w:bottom w:val="nil"/>
              <w:right w:val="nil"/>
            </w:tcBorders>
            <w:shd w:val="clear" w:color="auto" w:fill="auto"/>
          </w:tcPr>
          <w:p w14:paraId="2C7AA0A3" w14:textId="77777777" w:rsidR="007E7CB7" w:rsidRPr="003D114E" w:rsidRDefault="007E7CB7" w:rsidP="001B118F">
            <w:pPr>
              <w:pStyle w:val="leeg"/>
            </w:pPr>
          </w:p>
        </w:tc>
      </w:tr>
      <w:tr w:rsidR="007E7CB7" w:rsidRPr="003D114E" w14:paraId="6543C833" w14:textId="77777777" w:rsidTr="0011616A">
        <w:trPr>
          <w:trHeight w:hRule="exact" w:val="397"/>
        </w:trPr>
        <w:tc>
          <w:tcPr>
            <w:tcW w:w="391" w:type="dxa"/>
            <w:gridSpan w:val="2"/>
            <w:tcBorders>
              <w:top w:val="nil"/>
              <w:left w:val="nil"/>
              <w:bottom w:val="nil"/>
              <w:right w:val="nil"/>
            </w:tcBorders>
          </w:tcPr>
          <w:p w14:paraId="5186188C" w14:textId="77777777" w:rsidR="007E7CB7" w:rsidRPr="003D114E" w:rsidRDefault="007E7CB7" w:rsidP="001B118F">
            <w:pPr>
              <w:pStyle w:val="leeg"/>
            </w:pPr>
          </w:p>
        </w:tc>
        <w:tc>
          <w:tcPr>
            <w:tcW w:w="9873" w:type="dxa"/>
            <w:gridSpan w:val="30"/>
            <w:tcBorders>
              <w:top w:val="nil"/>
              <w:left w:val="nil"/>
              <w:bottom w:val="nil"/>
              <w:right w:val="nil"/>
            </w:tcBorders>
            <w:shd w:val="solid" w:color="7F7F7F" w:themeColor="text1" w:themeTint="80" w:fill="auto"/>
          </w:tcPr>
          <w:p w14:paraId="2068885B" w14:textId="77777777" w:rsidR="007E7CB7" w:rsidRPr="003D114E" w:rsidRDefault="007B1ED9" w:rsidP="001B118F">
            <w:pPr>
              <w:pStyle w:val="Kop1"/>
              <w:spacing w:before="0"/>
              <w:ind w:left="29"/>
              <w:rPr>
                <w:rFonts w:cs="Calibri"/>
              </w:rPr>
            </w:pPr>
            <w:r>
              <w:rPr>
                <w:rFonts w:cs="Calibri"/>
              </w:rPr>
              <w:t>Aantal over te dragen NER-D</w:t>
            </w:r>
          </w:p>
        </w:tc>
      </w:tr>
      <w:tr w:rsidR="007E7CB7" w:rsidRPr="003D114E" w14:paraId="4262A756" w14:textId="77777777" w:rsidTr="0011616A">
        <w:trPr>
          <w:trHeight w:hRule="exact" w:val="113"/>
        </w:trPr>
        <w:tc>
          <w:tcPr>
            <w:tcW w:w="10264" w:type="dxa"/>
            <w:gridSpan w:val="32"/>
            <w:tcBorders>
              <w:top w:val="nil"/>
              <w:left w:val="nil"/>
              <w:bottom w:val="nil"/>
              <w:right w:val="nil"/>
            </w:tcBorders>
            <w:shd w:val="clear" w:color="auto" w:fill="auto"/>
          </w:tcPr>
          <w:p w14:paraId="74642EC1" w14:textId="77777777" w:rsidR="007E7CB7" w:rsidRPr="003D114E" w:rsidRDefault="007E7CB7" w:rsidP="001B118F">
            <w:pPr>
              <w:pStyle w:val="nummersvragen"/>
              <w:framePr w:hSpace="0" w:wrap="auto" w:vAnchor="margin" w:xAlign="left" w:yAlign="inline"/>
              <w:suppressOverlap w:val="0"/>
              <w:jc w:val="left"/>
              <w:rPr>
                <w:b w:val="0"/>
                <w:color w:val="FFFFFF"/>
              </w:rPr>
            </w:pPr>
          </w:p>
        </w:tc>
      </w:tr>
      <w:tr w:rsidR="007E7CB7" w:rsidRPr="00534003" w14:paraId="7F32808C" w14:textId="77777777" w:rsidTr="0011616A">
        <w:trPr>
          <w:trHeight w:val="340"/>
        </w:trPr>
        <w:tc>
          <w:tcPr>
            <w:tcW w:w="391" w:type="dxa"/>
            <w:gridSpan w:val="2"/>
            <w:tcBorders>
              <w:top w:val="nil"/>
              <w:left w:val="nil"/>
              <w:bottom w:val="nil"/>
              <w:right w:val="nil"/>
            </w:tcBorders>
            <w:shd w:val="clear" w:color="auto" w:fill="auto"/>
          </w:tcPr>
          <w:p w14:paraId="5DBA6695" w14:textId="77777777" w:rsidR="007E7CB7" w:rsidRPr="003D114E" w:rsidRDefault="001832B7" w:rsidP="001B118F">
            <w:pPr>
              <w:pStyle w:val="nummersvragen"/>
              <w:framePr w:hSpace="0" w:wrap="auto" w:vAnchor="margin" w:xAlign="left" w:yAlign="inline"/>
              <w:suppressOverlap w:val="0"/>
            </w:pPr>
            <w:r>
              <w:t>4</w:t>
            </w:r>
          </w:p>
        </w:tc>
        <w:tc>
          <w:tcPr>
            <w:tcW w:w="9873" w:type="dxa"/>
            <w:gridSpan w:val="30"/>
            <w:tcBorders>
              <w:top w:val="nil"/>
              <w:left w:val="nil"/>
              <w:bottom w:val="nil"/>
              <w:right w:val="nil"/>
            </w:tcBorders>
            <w:shd w:val="clear" w:color="auto" w:fill="auto"/>
          </w:tcPr>
          <w:p w14:paraId="52FE41E3" w14:textId="77777777" w:rsidR="007E7CB7" w:rsidRPr="00534003" w:rsidRDefault="00707F0C" w:rsidP="00707F0C">
            <w:pPr>
              <w:pStyle w:val="Vraag"/>
              <w:rPr>
                <w:rStyle w:val="Zwaar"/>
                <w:i/>
              </w:rPr>
            </w:pPr>
            <w:r w:rsidRPr="00707F0C">
              <w:t>Worden alle NER-D, inclusief de eventuele NER-MVW, overgedragen in het kader van een volledige bedrijfs</w:t>
            </w:r>
            <w:r w:rsidR="008F0858">
              <w:softHyphen/>
            </w:r>
            <w:r w:rsidRPr="00707F0C">
              <w:t>overname?</w:t>
            </w:r>
          </w:p>
        </w:tc>
      </w:tr>
      <w:tr w:rsidR="00707F0C" w:rsidRPr="003D114E" w14:paraId="78E23F34" w14:textId="77777777" w:rsidTr="0011616A">
        <w:trPr>
          <w:trHeight w:val="340"/>
        </w:trPr>
        <w:tc>
          <w:tcPr>
            <w:tcW w:w="391" w:type="dxa"/>
            <w:gridSpan w:val="2"/>
            <w:tcBorders>
              <w:top w:val="nil"/>
              <w:left w:val="nil"/>
              <w:bottom w:val="nil"/>
              <w:right w:val="nil"/>
            </w:tcBorders>
            <w:shd w:val="clear" w:color="auto" w:fill="auto"/>
          </w:tcPr>
          <w:p w14:paraId="4F7A67F4" w14:textId="77777777" w:rsidR="00707F0C" w:rsidRPr="00463023" w:rsidRDefault="00707F0C" w:rsidP="001A7A0B">
            <w:pPr>
              <w:pStyle w:val="leeg"/>
            </w:pPr>
          </w:p>
        </w:tc>
        <w:tc>
          <w:tcPr>
            <w:tcW w:w="279" w:type="dxa"/>
            <w:gridSpan w:val="3"/>
            <w:tcBorders>
              <w:top w:val="nil"/>
              <w:left w:val="nil"/>
              <w:bottom w:val="nil"/>
              <w:right w:val="nil"/>
            </w:tcBorders>
            <w:shd w:val="clear" w:color="auto" w:fill="auto"/>
          </w:tcPr>
          <w:p w14:paraId="25F2E777" w14:textId="77777777" w:rsidR="00707F0C" w:rsidRPr="001D4C9A" w:rsidRDefault="00707F0C" w:rsidP="001A7A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52312">
              <w:fldChar w:fldCharType="separate"/>
            </w:r>
            <w:r w:rsidRPr="001D4C9A">
              <w:fldChar w:fldCharType="end"/>
            </w:r>
          </w:p>
        </w:tc>
        <w:tc>
          <w:tcPr>
            <w:tcW w:w="9594" w:type="dxa"/>
            <w:gridSpan w:val="27"/>
            <w:tcBorders>
              <w:top w:val="nil"/>
              <w:left w:val="nil"/>
              <w:bottom w:val="nil"/>
              <w:right w:val="nil"/>
            </w:tcBorders>
            <w:shd w:val="clear" w:color="auto" w:fill="auto"/>
          </w:tcPr>
          <w:p w14:paraId="72A68251" w14:textId="77777777" w:rsidR="00707F0C" w:rsidRPr="00232277" w:rsidRDefault="00707F0C" w:rsidP="00E6341B">
            <w:r>
              <w:t>ja</w:t>
            </w:r>
            <w:r w:rsidRPr="003D114E">
              <w:t xml:space="preserve">. </w:t>
            </w:r>
            <w:r>
              <w:rPr>
                <w:rStyle w:val="VraagChar"/>
              </w:rPr>
              <w:t>Moet de Mestbank het bedrijf van de overnemer en het bedrijf</w:t>
            </w:r>
            <w:r w:rsidR="00E6341B">
              <w:rPr>
                <w:rStyle w:val="VraagChar"/>
              </w:rPr>
              <w:t xml:space="preserve"> van de overlater in het overnamejaar als één gemeenschappelijk bedrijf beschouwen bij het evalueren van de voorwaarden voor het behoud van de NER-MVW?</w:t>
            </w:r>
          </w:p>
        </w:tc>
      </w:tr>
      <w:tr w:rsidR="00707F0C" w:rsidRPr="003D114E" w14:paraId="6FEBB06B" w14:textId="77777777" w:rsidTr="0011616A">
        <w:trPr>
          <w:trHeight w:val="340"/>
        </w:trPr>
        <w:tc>
          <w:tcPr>
            <w:tcW w:w="657" w:type="dxa"/>
            <w:gridSpan w:val="4"/>
            <w:tcBorders>
              <w:top w:val="nil"/>
              <w:left w:val="nil"/>
              <w:bottom w:val="nil"/>
              <w:right w:val="nil"/>
            </w:tcBorders>
            <w:shd w:val="clear" w:color="auto" w:fill="auto"/>
          </w:tcPr>
          <w:p w14:paraId="1A9FAFBE" w14:textId="77777777" w:rsidR="00707F0C" w:rsidRPr="004C6E93" w:rsidRDefault="00707F0C" w:rsidP="001A7A0B">
            <w:pPr>
              <w:pStyle w:val="leeg"/>
            </w:pPr>
          </w:p>
        </w:tc>
        <w:tc>
          <w:tcPr>
            <w:tcW w:w="275" w:type="dxa"/>
            <w:gridSpan w:val="2"/>
            <w:tcBorders>
              <w:top w:val="nil"/>
              <w:left w:val="nil"/>
              <w:bottom w:val="nil"/>
              <w:right w:val="nil"/>
            </w:tcBorders>
            <w:shd w:val="clear" w:color="auto" w:fill="auto"/>
          </w:tcPr>
          <w:p w14:paraId="7B25DD9E" w14:textId="77777777" w:rsidR="00707F0C" w:rsidRPr="00A26786" w:rsidRDefault="00707F0C" w:rsidP="001A7A0B">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152312">
              <w:fldChar w:fldCharType="separate"/>
            </w:r>
            <w:r w:rsidRPr="00A26786">
              <w:fldChar w:fldCharType="end"/>
            </w:r>
          </w:p>
        </w:tc>
        <w:tc>
          <w:tcPr>
            <w:tcW w:w="9332" w:type="dxa"/>
            <w:gridSpan w:val="26"/>
            <w:tcBorders>
              <w:top w:val="nil"/>
              <w:left w:val="nil"/>
              <w:bottom w:val="nil"/>
              <w:right w:val="nil"/>
            </w:tcBorders>
            <w:shd w:val="clear" w:color="auto" w:fill="auto"/>
          </w:tcPr>
          <w:p w14:paraId="76B3EF2E" w14:textId="77777777" w:rsidR="00707F0C" w:rsidRPr="003D114E" w:rsidRDefault="00707F0C" w:rsidP="00E6341B">
            <w:r w:rsidRPr="003D114E">
              <w:t xml:space="preserve">ja. </w:t>
            </w:r>
            <w:r w:rsidRPr="00232277">
              <w:rPr>
                <w:rStyle w:val="AanwijzingChar"/>
              </w:rPr>
              <w:t xml:space="preserve">Ga naar vraag </w:t>
            </w:r>
            <w:r w:rsidR="001832B7">
              <w:rPr>
                <w:rStyle w:val="AanwijzingChar"/>
              </w:rPr>
              <w:t>6</w:t>
            </w:r>
            <w:r w:rsidRPr="00232277">
              <w:rPr>
                <w:rStyle w:val="AanwijzingChar"/>
              </w:rPr>
              <w:t>.</w:t>
            </w:r>
          </w:p>
        </w:tc>
      </w:tr>
      <w:tr w:rsidR="00707F0C" w:rsidRPr="003D114E" w14:paraId="13C33415" w14:textId="77777777" w:rsidTr="0011616A">
        <w:trPr>
          <w:trHeight w:val="340"/>
        </w:trPr>
        <w:tc>
          <w:tcPr>
            <w:tcW w:w="657" w:type="dxa"/>
            <w:gridSpan w:val="4"/>
            <w:tcBorders>
              <w:top w:val="nil"/>
              <w:left w:val="nil"/>
              <w:bottom w:val="nil"/>
              <w:right w:val="nil"/>
            </w:tcBorders>
            <w:shd w:val="clear" w:color="auto" w:fill="auto"/>
          </w:tcPr>
          <w:p w14:paraId="3FDBEAB0" w14:textId="77777777" w:rsidR="00707F0C" w:rsidRPr="004C6E93" w:rsidRDefault="00707F0C" w:rsidP="001A7A0B">
            <w:pPr>
              <w:pStyle w:val="leeg"/>
            </w:pPr>
          </w:p>
        </w:tc>
        <w:tc>
          <w:tcPr>
            <w:tcW w:w="275" w:type="dxa"/>
            <w:gridSpan w:val="2"/>
            <w:tcBorders>
              <w:top w:val="nil"/>
              <w:left w:val="nil"/>
              <w:bottom w:val="nil"/>
              <w:right w:val="nil"/>
            </w:tcBorders>
            <w:shd w:val="clear" w:color="auto" w:fill="auto"/>
          </w:tcPr>
          <w:p w14:paraId="72C7387A" w14:textId="77777777" w:rsidR="00707F0C" w:rsidRPr="00A26786" w:rsidRDefault="00707F0C" w:rsidP="001A7A0B">
            <w:pPr>
              <w:pStyle w:val="aankruishokje"/>
            </w:pPr>
            <w:r w:rsidRPr="00A26786">
              <w:fldChar w:fldCharType="begin">
                <w:ffData>
                  <w:name w:val="Selectievakje4"/>
                  <w:enabled/>
                  <w:calcOnExit w:val="0"/>
                  <w:checkBox>
                    <w:sizeAuto/>
                    <w:default w:val="0"/>
                  </w:checkBox>
                </w:ffData>
              </w:fldChar>
            </w:r>
            <w:r w:rsidRPr="00A26786">
              <w:instrText xml:space="preserve"> FORMCHECKBOX </w:instrText>
            </w:r>
            <w:r w:rsidR="00152312">
              <w:fldChar w:fldCharType="separate"/>
            </w:r>
            <w:r w:rsidRPr="00A26786">
              <w:fldChar w:fldCharType="end"/>
            </w:r>
          </w:p>
        </w:tc>
        <w:tc>
          <w:tcPr>
            <w:tcW w:w="9332" w:type="dxa"/>
            <w:gridSpan w:val="26"/>
            <w:tcBorders>
              <w:top w:val="nil"/>
              <w:left w:val="nil"/>
              <w:bottom w:val="nil"/>
              <w:right w:val="nil"/>
            </w:tcBorders>
            <w:shd w:val="clear" w:color="auto" w:fill="auto"/>
          </w:tcPr>
          <w:p w14:paraId="5FCE98A7" w14:textId="77777777" w:rsidR="00707F0C" w:rsidRPr="003D114E" w:rsidRDefault="00707F0C" w:rsidP="00E6341B">
            <w:r w:rsidRPr="003D114E">
              <w:t xml:space="preserve">nee. </w:t>
            </w:r>
            <w:r w:rsidRPr="00232277">
              <w:rPr>
                <w:rStyle w:val="AanwijzingChar"/>
              </w:rPr>
              <w:t xml:space="preserve">Ga naar vraag </w:t>
            </w:r>
            <w:r w:rsidR="001832B7">
              <w:rPr>
                <w:rStyle w:val="AanwijzingChar"/>
              </w:rPr>
              <w:t>6</w:t>
            </w:r>
            <w:r w:rsidRPr="00232277">
              <w:rPr>
                <w:rStyle w:val="AanwijzingChar"/>
              </w:rPr>
              <w:t>.</w:t>
            </w:r>
          </w:p>
        </w:tc>
      </w:tr>
      <w:tr w:rsidR="007E7CB7" w:rsidRPr="003D114E" w14:paraId="49ED369F" w14:textId="77777777" w:rsidTr="0011616A">
        <w:trPr>
          <w:trHeight w:val="340"/>
        </w:trPr>
        <w:tc>
          <w:tcPr>
            <w:tcW w:w="391" w:type="dxa"/>
            <w:gridSpan w:val="2"/>
            <w:tcBorders>
              <w:top w:val="nil"/>
              <w:left w:val="nil"/>
              <w:bottom w:val="nil"/>
              <w:right w:val="nil"/>
            </w:tcBorders>
            <w:shd w:val="clear" w:color="auto" w:fill="auto"/>
          </w:tcPr>
          <w:p w14:paraId="42B1D54F" w14:textId="77777777" w:rsidR="007E7CB7" w:rsidRPr="00463023" w:rsidRDefault="007E7CB7" w:rsidP="001B118F">
            <w:pPr>
              <w:pStyle w:val="leeg"/>
            </w:pPr>
          </w:p>
        </w:tc>
        <w:tc>
          <w:tcPr>
            <w:tcW w:w="279" w:type="dxa"/>
            <w:gridSpan w:val="3"/>
            <w:tcBorders>
              <w:top w:val="nil"/>
              <w:left w:val="nil"/>
              <w:bottom w:val="nil"/>
              <w:right w:val="nil"/>
            </w:tcBorders>
            <w:shd w:val="clear" w:color="auto" w:fill="auto"/>
          </w:tcPr>
          <w:p w14:paraId="3B50FCB5" w14:textId="77777777" w:rsidR="007E7CB7" w:rsidRPr="001D4C9A" w:rsidRDefault="007E7CB7" w:rsidP="001B118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52312">
              <w:fldChar w:fldCharType="separate"/>
            </w:r>
            <w:r w:rsidRPr="001D4C9A">
              <w:fldChar w:fldCharType="end"/>
            </w:r>
          </w:p>
        </w:tc>
        <w:tc>
          <w:tcPr>
            <w:tcW w:w="9594" w:type="dxa"/>
            <w:gridSpan w:val="27"/>
            <w:tcBorders>
              <w:top w:val="nil"/>
              <w:left w:val="nil"/>
              <w:bottom w:val="nil"/>
              <w:right w:val="nil"/>
            </w:tcBorders>
            <w:shd w:val="clear" w:color="auto" w:fill="auto"/>
          </w:tcPr>
          <w:p w14:paraId="2CFB90C2" w14:textId="77777777" w:rsidR="007E7CB7" w:rsidRPr="003D114E" w:rsidRDefault="007E7CB7" w:rsidP="001832B7">
            <w:r w:rsidRPr="003D114E">
              <w:t xml:space="preserve">nee. </w:t>
            </w:r>
            <w:r w:rsidRPr="003D114E">
              <w:rPr>
                <w:rStyle w:val="Nadruk"/>
              </w:rPr>
              <w:t xml:space="preserve">Ga naar vraag </w:t>
            </w:r>
            <w:r w:rsidR="001832B7">
              <w:rPr>
                <w:rStyle w:val="Nadruk"/>
              </w:rPr>
              <w:t>5</w:t>
            </w:r>
            <w:r w:rsidRPr="003D114E">
              <w:rPr>
                <w:rStyle w:val="Nadruk"/>
              </w:rPr>
              <w:t>.</w:t>
            </w:r>
          </w:p>
        </w:tc>
      </w:tr>
      <w:tr w:rsidR="007E7CB7" w:rsidRPr="003D114E" w14:paraId="5F2845C8" w14:textId="77777777" w:rsidTr="0011616A">
        <w:trPr>
          <w:trHeight w:hRule="exact" w:val="113"/>
        </w:trPr>
        <w:tc>
          <w:tcPr>
            <w:tcW w:w="10264" w:type="dxa"/>
            <w:gridSpan w:val="32"/>
            <w:tcBorders>
              <w:top w:val="nil"/>
              <w:left w:val="nil"/>
              <w:bottom w:val="nil"/>
              <w:right w:val="nil"/>
            </w:tcBorders>
            <w:shd w:val="clear" w:color="auto" w:fill="auto"/>
          </w:tcPr>
          <w:p w14:paraId="2C554AEE" w14:textId="77777777" w:rsidR="007E7CB7" w:rsidRPr="003D114E" w:rsidRDefault="007E7CB7" w:rsidP="001B118F">
            <w:pPr>
              <w:pStyle w:val="nummersvragen"/>
              <w:framePr w:hSpace="0" w:wrap="auto" w:vAnchor="margin" w:xAlign="left" w:yAlign="inline"/>
              <w:suppressOverlap w:val="0"/>
              <w:jc w:val="left"/>
              <w:rPr>
                <w:b w:val="0"/>
                <w:color w:val="FFFFFF"/>
              </w:rPr>
            </w:pPr>
          </w:p>
        </w:tc>
      </w:tr>
      <w:tr w:rsidR="007E7CB7" w:rsidRPr="003D114E" w14:paraId="7CEBB06A" w14:textId="77777777" w:rsidTr="0011616A">
        <w:trPr>
          <w:trHeight w:val="340"/>
        </w:trPr>
        <w:tc>
          <w:tcPr>
            <w:tcW w:w="391" w:type="dxa"/>
            <w:gridSpan w:val="2"/>
            <w:tcBorders>
              <w:top w:val="nil"/>
              <w:left w:val="nil"/>
              <w:bottom w:val="nil"/>
              <w:right w:val="nil"/>
            </w:tcBorders>
            <w:shd w:val="clear" w:color="auto" w:fill="auto"/>
          </w:tcPr>
          <w:p w14:paraId="2709E1C6" w14:textId="77777777" w:rsidR="007E7CB7" w:rsidRPr="003D114E" w:rsidRDefault="001832B7" w:rsidP="001B118F">
            <w:pPr>
              <w:pStyle w:val="nummersvragen"/>
              <w:framePr w:hSpace="0" w:wrap="auto" w:vAnchor="margin" w:xAlign="left" w:yAlign="inline"/>
              <w:suppressOverlap w:val="0"/>
            </w:pPr>
            <w:r>
              <w:t>5</w:t>
            </w:r>
          </w:p>
        </w:tc>
        <w:tc>
          <w:tcPr>
            <w:tcW w:w="9873" w:type="dxa"/>
            <w:gridSpan w:val="30"/>
            <w:tcBorders>
              <w:top w:val="nil"/>
              <w:left w:val="nil"/>
              <w:bottom w:val="nil"/>
              <w:right w:val="nil"/>
            </w:tcBorders>
            <w:shd w:val="clear" w:color="auto" w:fill="auto"/>
          </w:tcPr>
          <w:p w14:paraId="412733C9" w14:textId="77777777" w:rsidR="007E7CB7" w:rsidRPr="00232277" w:rsidRDefault="00E6341B" w:rsidP="001B118F">
            <w:pPr>
              <w:pStyle w:val="Vraag"/>
            </w:pPr>
            <w:r>
              <w:t>Vul hieronder het bruto aantal over te dragen NER-D in.</w:t>
            </w:r>
          </w:p>
          <w:p w14:paraId="17FA6B1B" w14:textId="77777777" w:rsidR="007E7CB7" w:rsidRPr="00B90884" w:rsidRDefault="00E6341B" w:rsidP="00D055E2">
            <w:pPr>
              <w:pStyle w:val="Aanwijzing"/>
              <w:rPr>
                <w:rStyle w:val="Zwaar"/>
                <w:b w:val="0"/>
              </w:rPr>
            </w:pPr>
            <w:r>
              <w:t>Vermeld het aantal vrij invulbare en vaste NER-D tot twee cijfers na de komma.</w:t>
            </w:r>
            <w:r w:rsidR="007656AF">
              <w:t xml:space="preserve"> </w:t>
            </w:r>
            <w:r w:rsidR="002661B8">
              <w:t xml:space="preserve">Bij </w:t>
            </w:r>
            <w:r w:rsidR="008A7EA3">
              <w:t>een gedwongen overdracht van</w:t>
            </w:r>
            <w:r w:rsidR="00AB14CB">
              <w:t xml:space="preserve"> NER</w:t>
            </w:r>
            <w:r w:rsidR="00D055E2">
              <w:noBreakHyphen/>
            </w:r>
            <w:r w:rsidR="00AB14CB">
              <w:t>D wordt de bijkomende mestverwerkingsplicht, die aan de over te dragen NER-D met mestverwerkingsplicht</w:t>
            </w:r>
            <w:r w:rsidR="008F0858">
              <w:t xml:space="preserve"> vasthangt</w:t>
            </w:r>
            <w:r w:rsidR="00AB14CB">
              <w:t>, vanaf overnamedatum overgedragen aan de overnemer</w:t>
            </w:r>
            <w:r w:rsidR="007656AF">
              <w:t>.</w:t>
            </w:r>
          </w:p>
        </w:tc>
      </w:tr>
      <w:tr w:rsidR="007E7CB7" w:rsidRPr="003D114E" w14:paraId="22B6D2BC" w14:textId="77777777" w:rsidTr="0011616A">
        <w:trPr>
          <w:trHeight w:hRule="exact" w:val="113"/>
        </w:trPr>
        <w:tc>
          <w:tcPr>
            <w:tcW w:w="10264" w:type="dxa"/>
            <w:gridSpan w:val="32"/>
            <w:tcBorders>
              <w:top w:val="nil"/>
              <w:left w:val="nil"/>
              <w:bottom w:val="nil"/>
              <w:right w:val="nil"/>
            </w:tcBorders>
            <w:shd w:val="clear" w:color="auto" w:fill="auto"/>
          </w:tcPr>
          <w:p w14:paraId="78DBC8E4" w14:textId="77777777" w:rsidR="007E7CB7" w:rsidRPr="003D114E" w:rsidRDefault="007E7CB7" w:rsidP="001B118F">
            <w:pPr>
              <w:pStyle w:val="leeg"/>
            </w:pPr>
          </w:p>
        </w:tc>
      </w:tr>
      <w:tr w:rsidR="00B85E68" w:rsidRPr="003D114E" w14:paraId="3C3151BA" w14:textId="77777777" w:rsidTr="0011616A">
        <w:trPr>
          <w:trHeight w:val="340"/>
        </w:trPr>
        <w:tc>
          <w:tcPr>
            <w:tcW w:w="391" w:type="dxa"/>
            <w:gridSpan w:val="2"/>
            <w:tcBorders>
              <w:top w:val="nil"/>
              <w:left w:val="nil"/>
              <w:bottom w:val="nil"/>
              <w:right w:val="nil"/>
            </w:tcBorders>
            <w:shd w:val="clear" w:color="auto" w:fill="auto"/>
          </w:tcPr>
          <w:p w14:paraId="5ABF2C2B" w14:textId="77777777" w:rsidR="00E6341B" w:rsidRPr="004D7A6B" w:rsidRDefault="00E6341B" w:rsidP="001B118F">
            <w:pPr>
              <w:pStyle w:val="leeg"/>
            </w:pPr>
          </w:p>
        </w:tc>
        <w:tc>
          <w:tcPr>
            <w:tcW w:w="3063" w:type="dxa"/>
            <w:gridSpan w:val="11"/>
            <w:tcBorders>
              <w:top w:val="nil"/>
              <w:left w:val="nil"/>
              <w:bottom w:val="single" w:sz="4" w:space="0" w:color="auto"/>
              <w:right w:val="single" w:sz="4" w:space="0" w:color="auto"/>
            </w:tcBorders>
            <w:shd w:val="clear" w:color="auto" w:fill="auto"/>
          </w:tcPr>
          <w:p w14:paraId="730E5E76" w14:textId="77777777" w:rsidR="00E6341B" w:rsidRPr="003D114E" w:rsidRDefault="00E6341B" w:rsidP="001B118F">
            <w:pPr>
              <w:jc w:val="right"/>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14:paraId="094AC3D7" w14:textId="77777777" w:rsidR="00E6341B" w:rsidRPr="003D114E" w:rsidRDefault="00E6341B" w:rsidP="001B118F">
            <w:pPr>
              <w:pStyle w:val="kolomhoofd"/>
              <w:framePr w:wrap="auto" w:xAlign="left"/>
              <w:pBdr>
                <w:top w:val="none" w:sz="0" w:space="0" w:color="auto"/>
                <w:bottom w:val="none" w:sz="0" w:space="0" w:color="auto"/>
              </w:pBdr>
              <w:rPr>
                <w:rFonts w:cs="Calibri"/>
              </w:rPr>
            </w:pPr>
            <w:r>
              <w:rPr>
                <w:rFonts w:cs="Calibri"/>
              </w:rPr>
              <w:t>NER-D</w:t>
            </w:r>
            <w:r>
              <w:rPr>
                <w:rFonts w:cs="Calibri"/>
                <w:vertAlign w:val="subscript"/>
              </w:rPr>
              <w:t>R</w:t>
            </w:r>
            <w:r>
              <w:rPr>
                <w:rFonts w:cs="Calibri"/>
              </w:rPr>
              <w:t>-runderen</w:t>
            </w:r>
          </w:p>
        </w:tc>
        <w:tc>
          <w:tcPr>
            <w:tcW w:w="1700" w:type="dxa"/>
            <w:gridSpan w:val="4"/>
            <w:tcBorders>
              <w:top w:val="single" w:sz="4" w:space="0" w:color="auto"/>
              <w:left w:val="single" w:sz="4" w:space="0" w:color="auto"/>
              <w:bottom w:val="single" w:sz="4" w:space="0" w:color="auto"/>
              <w:right w:val="single" w:sz="4" w:space="0" w:color="auto"/>
            </w:tcBorders>
            <w:shd w:val="clear" w:color="auto" w:fill="auto"/>
          </w:tcPr>
          <w:p w14:paraId="1447C309" w14:textId="77777777" w:rsidR="00E6341B" w:rsidRPr="003D114E" w:rsidRDefault="00E6341B" w:rsidP="001B118F">
            <w:pPr>
              <w:pStyle w:val="kolomhoofd"/>
              <w:framePr w:wrap="auto" w:xAlign="left"/>
              <w:pBdr>
                <w:top w:val="none" w:sz="0" w:space="0" w:color="auto"/>
                <w:bottom w:val="none" w:sz="0" w:space="0" w:color="auto"/>
              </w:pBdr>
              <w:rPr>
                <w:rFonts w:cs="Calibri"/>
              </w:rPr>
            </w:pPr>
            <w:r>
              <w:rPr>
                <w:rFonts w:cs="Calibri"/>
              </w:rPr>
              <w:t>NER-D</w:t>
            </w:r>
            <w:r>
              <w:rPr>
                <w:rFonts w:cs="Calibri"/>
                <w:vertAlign w:val="subscript"/>
              </w:rPr>
              <w:t>V</w:t>
            </w:r>
            <w:r>
              <w:rPr>
                <w:rFonts w:cs="Calibri"/>
              </w:rPr>
              <w:t>-varkens</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14:paraId="2011DF07" w14:textId="77777777" w:rsidR="00E6341B" w:rsidRPr="003D114E" w:rsidRDefault="00E6341B" w:rsidP="001B118F">
            <w:pPr>
              <w:pStyle w:val="kolomhoofd"/>
              <w:framePr w:wrap="auto" w:xAlign="left"/>
              <w:pBdr>
                <w:top w:val="none" w:sz="0" w:space="0" w:color="auto"/>
                <w:bottom w:val="none" w:sz="0" w:space="0" w:color="auto"/>
              </w:pBdr>
              <w:rPr>
                <w:rFonts w:cs="Calibri"/>
              </w:rPr>
            </w:pPr>
            <w:r>
              <w:rPr>
                <w:rFonts w:cs="Calibri"/>
              </w:rPr>
              <w:t>NER-D</w:t>
            </w:r>
            <w:r w:rsidRPr="00E6341B">
              <w:rPr>
                <w:rFonts w:cs="Calibri"/>
                <w:vertAlign w:val="subscript"/>
              </w:rPr>
              <w:t>P</w:t>
            </w:r>
            <w:r>
              <w:rPr>
                <w:rFonts w:cs="Calibri"/>
              </w:rPr>
              <w:t>-pluimvee</w:t>
            </w:r>
          </w:p>
        </w:tc>
        <w:tc>
          <w:tcPr>
            <w:tcW w:w="1708" w:type="dxa"/>
            <w:gridSpan w:val="3"/>
            <w:tcBorders>
              <w:top w:val="single" w:sz="4" w:space="0" w:color="auto"/>
              <w:left w:val="single" w:sz="4" w:space="0" w:color="auto"/>
              <w:bottom w:val="single" w:sz="4" w:space="0" w:color="auto"/>
              <w:right w:val="single" w:sz="4" w:space="0" w:color="auto"/>
            </w:tcBorders>
            <w:shd w:val="clear" w:color="auto" w:fill="auto"/>
          </w:tcPr>
          <w:p w14:paraId="68A5D034" w14:textId="77777777" w:rsidR="00E6341B" w:rsidRPr="003D114E" w:rsidRDefault="00E6341B" w:rsidP="001B118F">
            <w:pPr>
              <w:pStyle w:val="kolomhoofd"/>
              <w:framePr w:wrap="auto" w:xAlign="left"/>
              <w:pBdr>
                <w:top w:val="none" w:sz="0" w:space="0" w:color="auto"/>
                <w:bottom w:val="none" w:sz="0" w:space="0" w:color="auto"/>
              </w:pBdr>
              <w:rPr>
                <w:rFonts w:cs="Calibri"/>
              </w:rPr>
            </w:pPr>
            <w:r>
              <w:rPr>
                <w:rFonts w:cs="Calibri"/>
              </w:rPr>
              <w:t>NER-D</w:t>
            </w:r>
            <w:r w:rsidRPr="00E6341B">
              <w:rPr>
                <w:rFonts w:cs="Calibri"/>
                <w:vertAlign w:val="subscript"/>
              </w:rPr>
              <w:t>A</w:t>
            </w:r>
            <w:r>
              <w:rPr>
                <w:rFonts w:cs="Calibri"/>
              </w:rPr>
              <w:t>-andere</w:t>
            </w:r>
          </w:p>
        </w:tc>
      </w:tr>
      <w:tr w:rsidR="00B85E68" w:rsidRPr="003D114E" w14:paraId="42719EFD" w14:textId="77777777" w:rsidTr="0011616A">
        <w:trPr>
          <w:trHeight w:val="340"/>
        </w:trPr>
        <w:tc>
          <w:tcPr>
            <w:tcW w:w="391" w:type="dxa"/>
            <w:gridSpan w:val="2"/>
            <w:tcBorders>
              <w:top w:val="nil"/>
              <w:left w:val="nil"/>
              <w:bottom w:val="nil"/>
              <w:right w:val="single" w:sz="4" w:space="0" w:color="auto"/>
            </w:tcBorders>
            <w:shd w:val="clear" w:color="auto" w:fill="auto"/>
          </w:tcPr>
          <w:p w14:paraId="4B19298E" w14:textId="77777777" w:rsidR="007E7CB7" w:rsidRPr="004D7A6B" w:rsidRDefault="007E7CB7" w:rsidP="007E7CB7">
            <w:pPr>
              <w:pStyle w:val="leeg"/>
            </w:pPr>
          </w:p>
        </w:tc>
        <w:tc>
          <w:tcPr>
            <w:tcW w:w="3063" w:type="dxa"/>
            <w:gridSpan w:val="11"/>
            <w:tcBorders>
              <w:top w:val="single" w:sz="4" w:space="0" w:color="auto"/>
              <w:left w:val="single" w:sz="4" w:space="0" w:color="auto"/>
              <w:bottom w:val="single" w:sz="4" w:space="0" w:color="auto"/>
              <w:right w:val="single" w:sz="4" w:space="0" w:color="auto"/>
            </w:tcBorders>
            <w:shd w:val="clear" w:color="auto" w:fill="auto"/>
          </w:tcPr>
          <w:p w14:paraId="1F5C1663" w14:textId="77777777" w:rsidR="007E7CB7" w:rsidRPr="003D114E" w:rsidRDefault="00E6341B" w:rsidP="00E6341B">
            <w:pPr>
              <w:pStyle w:val="rechts"/>
            </w:pPr>
            <w:r>
              <w:t>vrij invulbaar</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14:paraId="2AD399BA" w14:textId="77777777" w:rsidR="007E7CB7" w:rsidRPr="003D114E" w:rsidRDefault="007E7CB7" w:rsidP="007E7CB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00" w:type="dxa"/>
            <w:gridSpan w:val="4"/>
            <w:tcBorders>
              <w:top w:val="single" w:sz="4" w:space="0" w:color="auto"/>
              <w:left w:val="single" w:sz="4" w:space="0" w:color="auto"/>
              <w:bottom w:val="single" w:sz="4" w:space="0" w:color="auto"/>
              <w:right w:val="single" w:sz="4" w:space="0" w:color="auto"/>
            </w:tcBorders>
            <w:shd w:val="clear" w:color="auto" w:fill="auto"/>
          </w:tcPr>
          <w:p w14:paraId="12BD2C2C" w14:textId="77777777" w:rsidR="007E7CB7" w:rsidRPr="003D114E" w:rsidRDefault="007E7CB7" w:rsidP="007E7CB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14:paraId="7E543EEA" w14:textId="77777777" w:rsidR="007E7CB7" w:rsidRPr="003D114E" w:rsidRDefault="007E7CB7" w:rsidP="007E7CB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08" w:type="dxa"/>
            <w:gridSpan w:val="3"/>
            <w:tcBorders>
              <w:top w:val="single" w:sz="4" w:space="0" w:color="auto"/>
              <w:left w:val="single" w:sz="4" w:space="0" w:color="auto"/>
              <w:bottom w:val="single" w:sz="4" w:space="0" w:color="auto"/>
              <w:right w:val="single" w:sz="4" w:space="0" w:color="auto"/>
            </w:tcBorders>
            <w:shd w:val="clear" w:color="auto" w:fill="auto"/>
          </w:tcPr>
          <w:p w14:paraId="00FE9A49" w14:textId="77777777" w:rsidR="007E7CB7" w:rsidRPr="003D114E" w:rsidRDefault="007E7CB7" w:rsidP="007E7CB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85E68" w:rsidRPr="003D114E" w14:paraId="2C410048" w14:textId="77777777" w:rsidTr="0011616A">
        <w:trPr>
          <w:trHeight w:val="340"/>
        </w:trPr>
        <w:tc>
          <w:tcPr>
            <w:tcW w:w="391" w:type="dxa"/>
            <w:gridSpan w:val="2"/>
            <w:tcBorders>
              <w:top w:val="nil"/>
              <w:left w:val="nil"/>
              <w:bottom w:val="nil"/>
              <w:right w:val="single" w:sz="4" w:space="0" w:color="auto"/>
            </w:tcBorders>
            <w:shd w:val="clear" w:color="auto" w:fill="auto"/>
          </w:tcPr>
          <w:p w14:paraId="1BED19CB" w14:textId="77777777" w:rsidR="007E7CB7" w:rsidRPr="004D7A6B" w:rsidRDefault="007E7CB7" w:rsidP="007E7CB7">
            <w:pPr>
              <w:pStyle w:val="leeg"/>
            </w:pPr>
          </w:p>
        </w:tc>
        <w:tc>
          <w:tcPr>
            <w:tcW w:w="3063" w:type="dxa"/>
            <w:gridSpan w:val="11"/>
            <w:tcBorders>
              <w:top w:val="single" w:sz="4" w:space="0" w:color="auto"/>
              <w:left w:val="single" w:sz="4" w:space="0" w:color="auto"/>
              <w:bottom w:val="single" w:sz="4" w:space="0" w:color="auto"/>
              <w:right w:val="single" w:sz="4" w:space="0" w:color="auto"/>
            </w:tcBorders>
            <w:shd w:val="clear" w:color="auto" w:fill="auto"/>
          </w:tcPr>
          <w:p w14:paraId="7203436E" w14:textId="77777777" w:rsidR="007E7CB7" w:rsidRPr="003D114E" w:rsidRDefault="00E6341B" w:rsidP="00E6341B">
            <w:pPr>
              <w:pStyle w:val="rechts"/>
            </w:pPr>
            <w:r>
              <w:t>vast</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14:paraId="023EC621" w14:textId="77777777" w:rsidR="007E7CB7" w:rsidRPr="003D114E" w:rsidRDefault="007E7CB7" w:rsidP="007E7CB7">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00" w:type="dxa"/>
            <w:gridSpan w:val="4"/>
            <w:tcBorders>
              <w:top w:val="single" w:sz="4" w:space="0" w:color="auto"/>
              <w:left w:val="single" w:sz="4" w:space="0" w:color="auto"/>
              <w:bottom w:val="single" w:sz="4" w:space="0" w:color="auto"/>
              <w:right w:val="single" w:sz="4" w:space="0" w:color="auto"/>
            </w:tcBorders>
            <w:shd w:val="clear" w:color="auto" w:fill="auto"/>
          </w:tcPr>
          <w:p w14:paraId="3D439A82" w14:textId="77777777" w:rsidR="007E7CB7" w:rsidRPr="003D114E" w:rsidRDefault="007E7CB7" w:rsidP="007E7CB7">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14:paraId="658B41BF" w14:textId="77777777" w:rsidR="007E7CB7" w:rsidRPr="003D114E" w:rsidRDefault="007E7CB7" w:rsidP="007E7CB7">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08" w:type="dxa"/>
            <w:gridSpan w:val="3"/>
            <w:tcBorders>
              <w:top w:val="single" w:sz="4" w:space="0" w:color="auto"/>
              <w:left w:val="single" w:sz="4" w:space="0" w:color="auto"/>
              <w:bottom w:val="single" w:sz="4" w:space="0" w:color="auto"/>
              <w:right w:val="single" w:sz="4" w:space="0" w:color="auto"/>
            </w:tcBorders>
            <w:shd w:val="clear" w:color="auto" w:fill="auto"/>
          </w:tcPr>
          <w:p w14:paraId="2A662909" w14:textId="77777777" w:rsidR="007E7CB7" w:rsidRPr="003D114E" w:rsidRDefault="007E7CB7" w:rsidP="007E7CB7">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85E68" w:rsidRPr="003D114E" w14:paraId="5E3EFE28" w14:textId="77777777" w:rsidTr="0011616A">
        <w:trPr>
          <w:trHeight w:val="340"/>
        </w:trPr>
        <w:tc>
          <w:tcPr>
            <w:tcW w:w="391" w:type="dxa"/>
            <w:gridSpan w:val="2"/>
            <w:tcBorders>
              <w:top w:val="nil"/>
              <w:left w:val="nil"/>
              <w:bottom w:val="nil"/>
              <w:right w:val="single" w:sz="4" w:space="0" w:color="auto"/>
            </w:tcBorders>
            <w:shd w:val="clear" w:color="auto" w:fill="auto"/>
          </w:tcPr>
          <w:p w14:paraId="54B4A4F8" w14:textId="77777777" w:rsidR="007E7CB7" w:rsidRPr="004D7A6B" w:rsidRDefault="007E7CB7" w:rsidP="007E7CB7">
            <w:pPr>
              <w:pStyle w:val="leeg"/>
            </w:pPr>
          </w:p>
        </w:tc>
        <w:tc>
          <w:tcPr>
            <w:tcW w:w="3063" w:type="dxa"/>
            <w:gridSpan w:val="11"/>
            <w:tcBorders>
              <w:top w:val="single" w:sz="4" w:space="0" w:color="auto"/>
              <w:left w:val="single" w:sz="4" w:space="0" w:color="auto"/>
              <w:bottom w:val="single" w:sz="4" w:space="0" w:color="auto"/>
              <w:right w:val="single" w:sz="4" w:space="0" w:color="auto"/>
            </w:tcBorders>
            <w:shd w:val="clear" w:color="auto" w:fill="auto"/>
          </w:tcPr>
          <w:p w14:paraId="31299DA1" w14:textId="77777777" w:rsidR="007E7CB7" w:rsidRPr="003D114E" w:rsidRDefault="008F0858" w:rsidP="007E7CB7">
            <w:pPr>
              <w:pStyle w:val="rechts"/>
            </w:pPr>
            <w:r>
              <w:t xml:space="preserve">vast </w:t>
            </w:r>
            <w:r w:rsidR="007656AF">
              <w:t>met mestverwerkingsplicht</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14:paraId="2490F3AB" w14:textId="77777777" w:rsidR="007E7CB7" w:rsidRPr="003D114E" w:rsidRDefault="007E7CB7" w:rsidP="007E7CB7">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00" w:type="dxa"/>
            <w:gridSpan w:val="4"/>
            <w:tcBorders>
              <w:top w:val="single" w:sz="4" w:space="0" w:color="auto"/>
              <w:left w:val="single" w:sz="4" w:space="0" w:color="auto"/>
              <w:bottom w:val="single" w:sz="4" w:space="0" w:color="auto"/>
              <w:right w:val="single" w:sz="4" w:space="0" w:color="auto"/>
            </w:tcBorders>
            <w:shd w:val="clear" w:color="auto" w:fill="auto"/>
          </w:tcPr>
          <w:p w14:paraId="67E0BA37" w14:textId="77777777" w:rsidR="007E7CB7" w:rsidRPr="003D114E" w:rsidRDefault="007E7CB7" w:rsidP="007E7CB7">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14:paraId="3354BAAE" w14:textId="77777777" w:rsidR="007E7CB7" w:rsidRPr="003D114E" w:rsidRDefault="007E7CB7" w:rsidP="007E7CB7">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08" w:type="dxa"/>
            <w:gridSpan w:val="3"/>
            <w:tcBorders>
              <w:top w:val="single" w:sz="4" w:space="0" w:color="auto"/>
              <w:left w:val="single" w:sz="4" w:space="0" w:color="auto"/>
              <w:bottom w:val="single" w:sz="4" w:space="0" w:color="auto"/>
              <w:right w:val="single" w:sz="4" w:space="0" w:color="auto"/>
            </w:tcBorders>
            <w:shd w:val="clear" w:color="auto" w:fill="auto"/>
          </w:tcPr>
          <w:p w14:paraId="548A71DD" w14:textId="77777777" w:rsidR="007E7CB7" w:rsidRPr="003D114E" w:rsidRDefault="007E7CB7" w:rsidP="007E7CB7">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E7CB7" w:rsidRPr="003D114E" w14:paraId="3F63BB2B" w14:textId="77777777" w:rsidTr="0011616A">
        <w:trPr>
          <w:trHeight w:hRule="exact" w:val="113"/>
        </w:trPr>
        <w:tc>
          <w:tcPr>
            <w:tcW w:w="10264" w:type="dxa"/>
            <w:gridSpan w:val="32"/>
            <w:tcBorders>
              <w:top w:val="nil"/>
              <w:left w:val="nil"/>
              <w:bottom w:val="nil"/>
              <w:right w:val="nil"/>
            </w:tcBorders>
            <w:shd w:val="clear" w:color="auto" w:fill="auto"/>
          </w:tcPr>
          <w:p w14:paraId="31A91A53" w14:textId="77777777" w:rsidR="007E7CB7" w:rsidRPr="003D114E" w:rsidRDefault="007E7CB7" w:rsidP="001B118F">
            <w:pPr>
              <w:pStyle w:val="nummersvragen"/>
              <w:framePr w:hSpace="0" w:wrap="auto" w:vAnchor="margin" w:xAlign="left" w:yAlign="inline"/>
              <w:suppressOverlap w:val="0"/>
              <w:jc w:val="left"/>
              <w:rPr>
                <w:b w:val="0"/>
                <w:color w:val="FFFFFF"/>
              </w:rPr>
            </w:pPr>
          </w:p>
        </w:tc>
      </w:tr>
      <w:tr w:rsidR="007E7CB7" w:rsidRPr="00B90884" w14:paraId="3410E57B" w14:textId="77777777" w:rsidTr="0011616A">
        <w:trPr>
          <w:trHeight w:val="340"/>
        </w:trPr>
        <w:tc>
          <w:tcPr>
            <w:tcW w:w="391" w:type="dxa"/>
            <w:gridSpan w:val="2"/>
            <w:tcBorders>
              <w:top w:val="nil"/>
              <w:left w:val="nil"/>
              <w:bottom w:val="nil"/>
              <w:right w:val="nil"/>
            </w:tcBorders>
            <w:shd w:val="clear" w:color="auto" w:fill="auto"/>
          </w:tcPr>
          <w:p w14:paraId="7010325E" w14:textId="77777777" w:rsidR="007E7CB7" w:rsidRPr="003D114E" w:rsidRDefault="001832B7" w:rsidP="001B118F">
            <w:pPr>
              <w:pStyle w:val="nummersvragen"/>
              <w:framePr w:hSpace="0" w:wrap="auto" w:vAnchor="margin" w:xAlign="left" w:yAlign="inline"/>
              <w:suppressOverlap w:val="0"/>
            </w:pPr>
            <w:r>
              <w:t>6</w:t>
            </w:r>
          </w:p>
        </w:tc>
        <w:tc>
          <w:tcPr>
            <w:tcW w:w="9873" w:type="dxa"/>
            <w:gridSpan w:val="30"/>
            <w:tcBorders>
              <w:top w:val="nil"/>
              <w:left w:val="nil"/>
              <w:bottom w:val="nil"/>
              <w:right w:val="nil"/>
            </w:tcBorders>
            <w:shd w:val="clear" w:color="auto" w:fill="auto"/>
          </w:tcPr>
          <w:p w14:paraId="38692082" w14:textId="77777777" w:rsidR="007E7CB7" w:rsidRPr="00E6341B" w:rsidRDefault="00E6341B" w:rsidP="00E6341B">
            <w:pPr>
              <w:pStyle w:val="Vraag"/>
              <w:rPr>
                <w:rStyle w:val="Zwaar"/>
                <w:b/>
                <w:bCs w:val="0"/>
              </w:rPr>
            </w:pPr>
            <w:r>
              <w:t>Worden er vaste NER-D met verwerkingsplicht overgelaten?</w:t>
            </w:r>
          </w:p>
        </w:tc>
      </w:tr>
      <w:tr w:rsidR="00E6341B" w:rsidRPr="00232277" w14:paraId="147EF535" w14:textId="77777777" w:rsidTr="0011616A">
        <w:trPr>
          <w:trHeight w:val="340"/>
        </w:trPr>
        <w:tc>
          <w:tcPr>
            <w:tcW w:w="391" w:type="dxa"/>
            <w:gridSpan w:val="2"/>
            <w:tcBorders>
              <w:top w:val="nil"/>
              <w:left w:val="nil"/>
              <w:bottom w:val="nil"/>
              <w:right w:val="nil"/>
            </w:tcBorders>
            <w:shd w:val="clear" w:color="auto" w:fill="auto"/>
          </w:tcPr>
          <w:p w14:paraId="074079C0" w14:textId="77777777" w:rsidR="00E6341B" w:rsidRPr="00463023" w:rsidRDefault="00E6341B" w:rsidP="001A7A0B">
            <w:pPr>
              <w:pStyle w:val="leeg"/>
            </w:pPr>
          </w:p>
        </w:tc>
        <w:tc>
          <w:tcPr>
            <w:tcW w:w="279" w:type="dxa"/>
            <w:gridSpan w:val="3"/>
            <w:tcBorders>
              <w:top w:val="nil"/>
              <w:left w:val="nil"/>
              <w:bottom w:val="nil"/>
              <w:right w:val="nil"/>
            </w:tcBorders>
            <w:shd w:val="clear" w:color="auto" w:fill="auto"/>
          </w:tcPr>
          <w:p w14:paraId="4F8B7AF7" w14:textId="77777777" w:rsidR="00E6341B" w:rsidRPr="001D4C9A" w:rsidRDefault="00E6341B" w:rsidP="001A7A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52312">
              <w:fldChar w:fldCharType="separate"/>
            </w:r>
            <w:r w:rsidRPr="001D4C9A">
              <w:fldChar w:fldCharType="end"/>
            </w:r>
          </w:p>
        </w:tc>
        <w:tc>
          <w:tcPr>
            <w:tcW w:w="9594" w:type="dxa"/>
            <w:gridSpan w:val="27"/>
            <w:tcBorders>
              <w:top w:val="nil"/>
              <w:left w:val="nil"/>
              <w:bottom w:val="nil"/>
              <w:right w:val="nil"/>
            </w:tcBorders>
            <w:shd w:val="clear" w:color="auto" w:fill="auto"/>
          </w:tcPr>
          <w:p w14:paraId="34F922C2" w14:textId="77777777" w:rsidR="00E6341B" w:rsidRDefault="00E6341B" w:rsidP="00E6341B">
            <w:pPr>
              <w:rPr>
                <w:rStyle w:val="VraagChar"/>
              </w:rPr>
            </w:pPr>
            <w:r>
              <w:t>ja</w:t>
            </w:r>
            <w:r w:rsidRPr="003D114E">
              <w:t xml:space="preserve">. </w:t>
            </w:r>
            <w:r>
              <w:rPr>
                <w:rStyle w:val="VraagChar"/>
              </w:rPr>
              <w:t xml:space="preserve">Vul </w:t>
            </w:r>
            <w:r w:rsidR="00B85E68">
              <w:rPr>
                <w:rStyle w:val="VraagChar"/>
              </w:rPr>
              <w:t xml:space="preserve">hieronder </w:t>
            </w:r>
            <w:r>
              <w:rPr>
                <w:rStyle w:val="VraagChar"/>
              </w:rPr>
              <w:t xml:space="preserve">het dossiernummer van de Mestbank in van de vorige overname NER-D met mestverwerking. </w:t>
            </w:r>
          </w:p>
          <w:p w14:paraId="54B73BD3" w14:textId="77777777" w:rsidR="00AB14CB" w:rsidRPr="00B85E68" w:rsidRDefault="00E6341B" w:rsidP="00045856">
            <w:pPr>
              <w:pStyle w:val="Aanwijzing"/>
            </w:pPr>
            <w:r w:rsidRPr="00045856">
              <w:t>De bijkomende mestverwerkingsplicht die voortvloeit uit de vorige overname met mestverwerking valt voor de overlater pas weg op de overdrachtsdatum van de vaste NER-D met verwerkingsplicht.</w:t>
            </w:r>
          </w:p>
        </w:tc>
      </w:tr>
      <w:tr w:rsidR="00207200" w:rsidRPr="003D114E" w14:paraId="71E9862A" w14:textId="77777777" w:rsidTr="0011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0" w:type="dxa"/>
            <w:gridSpan w:val="5"/>
            <w:shd w:val="clear" w:color="auto" w:fill="auto"/>
          </w:tcPr>
          <w:p w14:paraId="6591A6C7" w14:textId="77777777" w:rsidR="00207200" w:rsidRPr="00B85E68" w:rsidRDefault="00207200" w:rsidP="00B85E68">
            <w:pPr>
              <w:pStyle w:val="leeg"/>
            </w:pPr>
          </w:p>
        </w:tc>
        <w:tc>
          <w:tcPr>
            <w:tcW w:w="9594" w:type="dxa"/>
            <w:gridSpan w:val="27"/>
            <w:tcBorders>
              <w:bottom w:val="dotted" w:sz="6" w:space="0" w:color="auto"/>
            </w:tcBorders>
            <w:shd w:val="clear" w:color="auto" w:fill="auto"/>
          </w:tcPr>
          <w:p w14:paraId="1FB806CC" w14:textId="77777777" w:rsidR="00207200" w:rsidRPr="003D114E" w:rsidRDefault="00207200" w:rsidP="009825D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CB7" w:rsidRPr="003D114E" w14:paraId="238A7D74" w14:textId="77777777" w:rsidTr="0011616A">
        <w:trPr>
          <w:trHeight w:val="340"/>
        </w:trPr>
        <w:tc>
          <w:tcPr>
            <w:tcW w:w="391" w:type="dxa"/>
            <w:gridSpan w:val="2"/>
            <w:tcBorders>
              <w:top w:val="nil"/>
              <w:left w:val="nil"/>
              <w:bottom w:val="nil"/>
              <w:right w:val="nil"/>
            </w:tcBorders>
            <w:shd w:val="clear" w:color="auto" w:fill="auto"/>
          </w:tcPr>
          <w:p w14:paraId="26CCF318" w14:textId="77777777" w:rsidR="007E7CB7" w:rsidRPr="00463023" w:rsidRDefault="007E7CB7" w:rsidP="001B118F">
            <w:pPr>
              <w:pStyle w:val="leeg"/>
            </w:pPr>
          </w:p>
        </w:tc>
        <w:tc>
          <w:tcPr>
            <w:tcW w:w="279" w:type="dxa"/>
            <w:gridSpan w:val="3"/>
            <w:tcBorders>
              <w:top w:val="nil"/>
              <w:left w:val="nil"/>
              <w:bottom w:val="nil"/>
              <w:right w:val="nil"/>
            </w:tcBorders>
            <w:shd w:val="clear" w:color="auto" w:fill="auto"/>
          </w:tcPr>
          <w:p w14:paraId="1F96A0AF" w14:textId="77777777" w:rsidR="007E7CB7" w:rsidRPr="001D4C9A" w:rsidRDefault="007E7CB7" w:rsidP="001B118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52312">
              <w:fldChar w:fldCharType="separate"/>
            </w:r>
            <w:r w:rsidRPr="001D4C9A">
              <w:fldChar w:fldCharType="end"/>
            </w:r>
          </w:p>
        </w:tc>
        <w:tc>
          <w:tcPr>
            <w:tcW w:w="9594" w:type="dxa"/>
            <w:gridSpan w:val="27"/>
            <w:tcBorders>
              <w:top w:val="nil"/>
              <w:left w:val="nil"/>
              <w:bottom w:val="nil"/>
              <w:right w:val="nil"/>
            </w:tcBorders>
            <w:shd w:val="clear" w:color="auto" w:fill="auto"/>
          </w:tcPr>
          <w:p w14:paraId="709F1F8E" w14:textId="77777777" w:rsidR="007E7CB7" w:rsidRPr="003D114E" w:rsidRDefault="007E7CB7" w:rsidP="00E6341B">
            <w:r w:rsidRPr="003D114E">
              <w:t>nee</w:t>
            </w:r>
          </w:p>
        </w:tc>
      </w:tr>
      <w:tr w:rsidR="007E7CB7" w:rsidRPr="003D114E" w14:paraId="57D5E6CF" w14:textId="77777777" w:rsidTr="0011616A">
        <w:trPr>
          <w:trHeight w:hRule="exact" w:val="340"/>
        </w:trPr>
        <w:tc>
          <w:tcPr>
            <w:tcW w:w="10264" w:type="dxa"/>
            <w:gridSpan w:val="32"/>
            <w:tcBorders>
              <w:top w:val="nil"/>
              <w:left w:val="nil"/>
              <w:bottom w:val="nil"/>
              <w:right w:val="nil"/>
            </w:tcBorders>
            <w:shd w:val="clear" w:color="auto" w:fill="auto"/>
          </w:tcPr>
          <w:p w14:paraId="12FB9027" w14:textId="77777777" w:rsidR="007E7CB7" w:rsidRPr="003D114E" w:rsidRDefault="007E7CB7" w:rsidP="001B118F">
            <w:pPr>
              <w:pStyle w:val="leeg"/>
            </w:pPr>
          </w:p>
        </w:tc>
      </w:tr>
      <w:tr w:rsidR="007E7CB7" w:rsidRPr="003D114E" w14:paraId="515D1C09" w14:textId="77777777" w:rsidTr="0011616A">
        <w:trPr>
          <w:trHeight w:hRule="exact" w:val="397"/>
        </w:trPr>
        <w:tc>
          <w:tcPr>
            <w:tcW w:w="391" w:type="dxa"/>
            <w:gridSpan w:val="2"/>
            <w:tcBorders>
              <w:top w:val="nil"/>
              <w:left w:val="nil"/>
              <w:bottom w:val="nil"/>
              <w:right w:val="nil"/>
            </w:tcBorders>
          </w:tcPr>
          <w:p w14:paraId="44046758" w14:textId="77777777" w:rsidR="007E7CB7" w:rsidRPr="003D114E" w:rsidRDefault="007E7CB7" w:rsidP="001B118F">
            <w:pPr>
              <w:pStyle w:val="leeg"/>
            </w:pPr>
          </w:p>
        </w:tc>
        <w:tc>
          <w:tcPr>
            <w:tcW w:w="9873" w:type="dxa"/>
            <w:gridSpan w:val="30"/>
            <w:tcBorders>
              <w:top w:val="nil"/>
              <w:left w:val="nil"/>
              <w:bottom w:val="nil"/>
              <w:right w:val="nil"/>
            </w:tcBorders>
            <w:shd w:val="solid" w:color="7F7F7F" w:themeColor="text1" w:themeTint="80" w:fill="auto"/>
          </w:tcPr>
          <w:p w14:paraId="77FD7421" w14:textId="77777777" w:rsidR="007E7CB7" w:rsidRPr="003D114E" w:rsidRDefault="007B1ED9" w:rsidP="001B118F">
            <w:pPr>
              <w:pStyle w:val="Kop1"/>
              <w:spacing w:before="0"/>
              <w:ind w:left="29"/>
              <w:rPr>
                <w:rFonts w:cs="Calibri"/>
              </w:rPr>
            </w:pPr>
            <w:r>
              <w:rPr>
                <w:rFonts w:cs="Calibri"/>
              </w:rPr>
              <w:t>Overnamedatum</w:t>
            </w:r>
          </w:p>
        </w:tc>
      </w:tr>
      <w:tr w:rsidR="007E7CB7" w:rsidRPr="003D114E" w14:paraId="0E5349B1" w14:textId="77777777" w:rsidTr="0011616A">
        <w:trPr>
          <w:trHeight w:hRule="exact" w:val="113"/>
        </w:trPr>
        <w:tc>
          <w:tcPr>
            <w:tcW w:w="10264" w:type="dxa"/>
            <w:gridSpan w:val="32"/>
            <w:tcBorders>
              <w:top w:val="nil"/>
              <w:left w:val="nil"/>
              <w:bottom w:val="nil"/>
              <w:right w:val="nil"/>
            </w:tcBorders>
            <w:shd w:val="clear" w:color="auto" w:fill="auto"/>
          </w:tcPr>
          <w:p w14:paraId="7C095D75" w14:textId="77777777" w:rsidR="007E7CB7" w:rsidRPr="003D114E" w:rsidRDefault="007E7CB7" w:rsidP="001B118F">
            <w:pPr>
              <w:pStyle w:val="nummersvragen"/>
              <w:framePr w:hSpace="0" w:wrap="auto" w:vAnchor="margin" w:xAlign="left" w:yAlign="inline"/>
              <w:suppressOverlap w:val="0"/>
              <w:jc w:val="left"/>
              <w:rPr>
                <w:b w:val="0"/>
                <w:color w:val="FFFFFF"/>
              </w:rPr>
            </w:pPr>
          </w:p>
        </w:tc>
      </w:tr>
      <w:tr w:rsidR="007E7CB7" w:rsidRPr="00B90884" w14:paraId="1C1FD1FD" w14:textId="77777777" w:rsidTr="0011616A">
        <w:trPr>
          <w:trHeight w:val="340"/>
        </w:trPr>
        <w:tc>
          <w:tcPr>
            <w:tcW w:w="391" w:type="dxa"/>
            <w:gridSpan w:val="2"/>
            <w:tcBorders>
              <w:top w:val="nil"/>
              <w:left w:val="nil"/>
              <w:bottom w:val="nil"/>
              <w:right w:val="nil"/>
            </w:tcBorders>
            <w:shd w:val="clear" w:color="auto" w:fill="auto"/>
          </w:tcPr>
          <w:p w14:paraId="2C3ECC44" w14:textId="77777777" w:rsidR="007E7CB7" w:rsidRPr="003D114E" w:rsidRDefault="001832B7" w:rsidP="001B118F">
            <w:pPr>
              <w:pStyle w:val="nummersvragen"/>
              <w:framePr w:hSpace="0" w:wrap="auto" w:vAnchor="margin" w:xAlign="left" w:yAlign="inline"/>
              <w:suppressOverlap w:val="0"/>
            </w:pPr>
            <w:r>
              <w:t>7</w:t>
            </w:r>
          </w:p>
        </w:tc>
        <w:tc>
          <w:tcPr>
            <w:tcW w:w="9873" w:type="dxa"/>
            <w:gridSpan w:val="30"/>
            <w:tcBorders>
              <w:top w:val="nil"/>
              <w:left w:val="nil"/>
              <w:bottom w:val="nil"/>
              <w:right w:val="nil"/>
            </w:tcBorders>
            <w:shd w:val="clear" w:color="auto" w:fill="auto"/>
          </w:tcPr>
          <w:p w14:paraId="002F12B1" w14:textId="77777777" w:rsidR="007E7CB7" w:rsidRPr="00232277" w:rsidRDefault="00E6341B" w:rsidP="001B118F">
            <w:pPr>
              <w:pStyle w:val="Vraag"/>
            </w:pPr>
            <w:r>
              <w:t>Vul in op welke datum de overname van NER ingaat.</w:t>
            </w:r>
          </w:p>
          <w:p w14:paraId="28ECB671" w14:textId="77777777" w:rsidR="007E7CB7" w:rsidRPr="00B90884" w:rsidRDefault="00E6341B" w:rsidP="00B85E68">
            <w:pPr>
              <w:pStyle w:val="Aanwijzing"/>
              <w:rPr>
                <w:rStyle w:val="Zwaar"/>
                <w:b w:val="0"/>
              </w:rPr>
            </w:pPr>
            <w:r>
              <w:t xml:space="preserve">Bij een openbare verkoop is de overnamedatum </w:t>
            </w:r>
            <w:r w:rsidR="00B85E68">
              <w:t xml:space="preserve">de dag </w:t>
            </w:r>
            <w:r>
              <w:t xml:space="preserve">na het proces-verbaal van toewijzing van de NER. In het andere geval is de overnamedatum ten vroegste één dag nadat de Mestbank deze aanvraag ontvangen heeft. De dag waarop de Mestbank de aanvraag ontvangt, kunt u dus niet kiezen als overnamedatum. </w:t>
            </w:r>
          </w:p>
        </w:tc>
      </w:tr>
      <w:tr w:rsidR="007E7CB7" w:rsidRPr="003D114E" w14:paraId="03DDA991" w14:textId="77777777" w:rsidTr="0011616A">
        <w:trPr>
          <w:trHeight w:hRule="exact" w:val="113"/>
        </w:trPr>
        <w:tc>
          <w:tcPr>
            <w:tcW w:w="10264" w:type="dxa"/>
            <w:gridSpan w:val="32"/>
            <w:tcBorders>
              <w:top w:val="nil"/>
              <w:left w:val="nil"/>
              <w:bottom w:val="nil"/>
              <w:right w:val="nil"/>
            </w:tcBorders>
            <w:shd w:val="clear" w:color="auto" w:fill="auto"/>
          </w:tcPr>
          <w:p w14:paraId="0BC79CF9" w14:textId="77777777" w:rsidR="007E7CB7" w:rsidRPr="003D114E" w:rsidRDefault="007E7CB7" w:rsidP="001B118F">
            <w:pPr>
              <w:pStyle w:val="leeg"/>
            </w:pPr>
          </w:p>
        </w:tc>
      </w:tr>
      <w:tr w:rsidR="00045856" w:rsidRPr="003D114E" w14:paraId="035D3FF8" w14:textId="77777777" w:rsidTr="0011616A">
        <w:trPr>
          <w:trHeight w:val="340"/>
        </w:trPr>
        <w:tc>
          <w:tcPr>
            <w:tcW w:w="377" w:type="dxa"/>
            <w:tcBorders>
              <w:top w:val="nil"/>
              <w:left w:val="nil"/>
              <w:bottom w:val="nil"/>
              <w:right w:val="nil"/>
            </w:tcBorders>
            <w:shd w:val="clear" w:color="auto" w:fill="auto"/>
          </w:tcPr>
          <w:p w14:paraId="69BEE07D" w14:textId="77777777" w:rsidR="007E7CB7" w:rsidRPr="00463023" w:rsidRDefault="007E7CB7" w:rsidP="001B118F">
            <w:pPr>
              <w:pStyle w:val="leeg"/>
            </w:pPr>
          </w:p>
        </w:tc>
        <w:tc>
          <w:tcPr>
            <w:tcW w:w="647" w:type="dxa"/>
            <w:gridSpan w:val="6"/>
            <w:tcBorders>
              <w:top w:val="nil"/>
              <w:left w:val="nil"/>
              <w:bottom w:val="nil"/>
              <w:right w:val="nil"/>
            </w:tcBorders>
            <w:shd w:val="clear" w:color="auto" w:fill="auto"/>
            <w:vAlign w:val="bottom"/>
          </w:tcPr>
          <w:p w14:paraId="5AB6F9D2" w14:textId="77777777" w:rsidR="007E7CB7" w:rsidRPr="003D114E" w:rsidRDefault="007E7CB7" w:rsidP="001B118F">
            <w:pPr>
              <w:jc w:val="right"/>
              <w:rPr>
                <w:sz w:val="14"/>
                <w:szCs w:val="14"/>
              </w:rPr>
            </w:pPr>
            <w:r w:rsidRPr="003D114E">
              <w:rPr>
                <w:sz w:val="14"/>
                <w:szCs w:val="14"/>
              </w:rPr>
              <w:t>dag</w:t>
            </w:r>
          </w:p>
        </w:tc>
        <w:tc>
          <w:tcPr>
            <w:tcW w:w="566" w:type="dxa"/>
            <w:tcBorders>
              <w:top w:val="nil"/>
              <w:left w:val="nil"/>
              <w:bottom w:val="dotted" w:sz="6" w:space="0" w:color="auto"/>
              <w:right w:val="nil"/>
            </w:tcBorders>
            <w:shd w:val="clear" w:color="auto" w:fill="auto"/>
          </w:tcPr>
          <w:p w14:paraId="389AC209" w14:textId="77777777" w:rsidR="007E7CB7" w:rsidRPr="003D114E" w:rsidRDefault="007E7CB7" w:rsidP="001B118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24129775" w14:textId="77777777" w:rsidR="007E7CB7" w:rsidRPr="003D114E" w:rsidRDefault="007E7CB7" w:rsidP="001B118F">
            <w:pPr>
              <w:jc w:val="right"/>
              <w:rPr>
                <w:sz w:val="14"/>
                <w:szCs w:val="14"/>
              </w:rPr>
            </w:pPr>
            <w:r w:rsidRPr="003D114E">
              <w:rPr>
                <w:sz w:val="14"/>
                <w:szCs w:val="14"/>
              </w:rPr>
              <w:t>maand</w:t>
            </w:r>
          </w:p>
        </w:tc>
        <w:tc>
          <w:tcPr>
            <w:tcW w:w="525" w:type="dxa"/>
            <w:gridSpan w:val="2"/>
            <w:tcBorders>
              <w:top w:val="nil"/>
              <w:left w:val="nil"/>
              <w:bottom w:val="dotted" w:sz="6" w:space="0" w:color="auto"/>
              <w:right w:val="nil"/>
            </w:tcBorders>
            <w:shd w:val="clear" w:color="auto" w:fill="auto"/>
          </w:tcPr>
          <w:p w14:paraId="78492237" w14:textId="77777777" w:rsidR="007E7CB7" w:rsidRPr="003D114E" w:rsidRDefault="007E7CB7" w:rsidP="001B118F">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3"/>
            <w:tcBorders>
              <w:top w:val="nil"/>
              <w:left w:val="nil"/>
              <w:bottom w:val="nil"/>
              <w:right w:val="nil"/>
            </w:tcBorders>
            <w:shd w:val="clear" w:color="auto" w:fill="auto"/>
            <w:vAlign w:val="bottom"/>
          </w:tcPr>
          <w:p w14:paraId="28B29975" w14:textId="77777777" w:rsidR="007E7CB7" w:rsidRPr="003D114E" w:rsidRDefault="007E7CB7" w:rsidP="001B118F">
            <w:pPr>
              <w:jc w:val="right"/>
              <w:rPr>
                <w:sz w:val="14"/>
                <w:szCs w:val="14"/>
              </w:rPr>
            </w:pPr>
            <w:r w:rsidRPr="003D114E">
              <w:rPr>
                <w:sz w:val="14"/>
                <w:szCs w:val="14"/>
              </w:rPr>
              <w:t>jaar</w:t>
            </w:r>
          </w:p>
        </w:tc>
        <w:tc>
          <w:tcPr>
            <w:tcW w:w="847" w:type="dxa"/>
            <w:gridSpan w:val="3"/>
            <w:tcBorders>
              <w:top w:val="nil"/>
              <w:left w:val="nil"/>
              <w:bottom w:val="dotted" w:sz="6" w:space="0" w:color="auto"/>
              <w:right w:val="nil"/>
            </w:tcBorders>
            <w:shd w:val="clear" w:color="auto" w:fill="auto"/>
          </w:tcPr>
          <w:p w14:paraId="66B5F28C" w14:textId="77777777" w:rsidR="007E7CB7" w:rsidRPr="003D114E" w:rsidRDefault="007E7CB7" w:rsidP="001B118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49" w:type="dxa"/>
            <w:gridSpan w:val="15"/>
            <w:tcBorders>
              <w:top w:val="nil"/>
              <w:left w:val="nil"/>
              <w:bottom w:val="nil"/>
              <w:right w:val="nil"/>
            </w:tcBorders>
            <w:shd w:val="clear" w:color="auto" w:fill="auto"/>
          </w:tcPr>
          <w:p w14:paraId="6D26C4EA" w14:textId="77777777" w:rsidR="007E7CB7" w:rsidRPr="003D114E" w:rsidRDefault="007E7CB7" w:rsidP="001B118F"/>
        </w:tc>
      </w:tr>
      <w:tr w:rsidR="007E7CB7" w:rsidRPr="003D114E" w14:paraId="6034ADCB" w14:textId="77777777" w:rsidTr="0011616A">
        <w:trPr>
          <w:trHeight w:hRule="exact" w:val="340"/>
        </w:trPr>
        <w:tc>
          <w:tcPr>
            <w:tcW w:w="10264" w:type="dxa"/>
            <w:gridSpan w:val="32"/>
            <w:tcBorders>
              <w:top w:val="nil"/>
              <w:left w:val="nil"/>
              <w:bottom w:val="nil"/>
              <w:right w:val="nil"/>
            </w:tcBorders>
            <w:shd w:val="clear" w:color="auto" w:fill="auto"/>
          </w:tcPr>
          <w:p w14:paraId="2B6BC36B" w14:textId="77777777" w:rsidR="007E7CB7" w:rsidRPr="003D114E" w:rsidRDefault="007E7CB7" w:rsidP="001B118F">
            <w:pPr>
              <w:pStyle w:val="leeg"/>
            </w:pPr>
          </w:p>
        </w:tc>
      </w:tr>
      <w:tr w:rsidR="007E7CB7" w:rsidRPr="003D114E" w14:paraId="65F262B0" w14:textId="77777777" w:rsidTr="00DE19A7">
        <w:trPr>
          <w:trHeight w:hRule="exact" w:val="397"/>
        </w:trPr>
        <w:tc>
          <w:tcPr>
            <w:tcW w:w="391" w:type="dxa"/>
            <w:gridSpan w:val="2"/>
            <w:tcBorders>
              <w:top w:val="nil"/>
              <w:left w:val="nil"/>
              <w:bottom w:val="nil"/>
              <w:right w:val="nil"/>
            </w:tcBorders>
          </w:tcPr>
          <w:p w14:paraId="6B63F628" w14:textId="77777777" w:rsidR="007E7CB7" w:rsidRPr="003D114E" w:rsidRDefault="007E7CB7" w:rsidP="001B118F">
            <w:pPr>
              <w:pStyle w:val="leeg"/>
            </w:pPr>
          </w:p>
        </w:tc>
        <w:tc>
          <w:tcPr>
            <w:tcW w:w="9873" w:type="dxa"/>
            <w:gridSpan w:val="30"/>
            <w:tcBorders>
              <w:top w:val="nil"/>
              <w:left w:val="nil"/>
              <w:bottom w:val="nil"/>
              <w:right w:val="nil"/>
            </w:tcBorders>
            <w:shd w:val="solid" w:color="7F7F7F" w:themeColor="text1" w:themeTint="80" w:fill="auto"/>
          </w:tcPr>
          <w:p w14:paraId="74E73BE9" w14:textId="77777777" w:rsidR="007E7CB7" w:rsidRPr="003D114E" w:rsidRDefault="007B1ED9" w:rsidP="007B1ED9">
            <w:pPr>
              <w:pStyle w:val="Kop1"/>
              <w:spacing w:before="0"/>
              <w:rPr>
                <w:rFonts w:cs="Calibri"/>
              </w:rPr>
            </w:pPr>
            <w:r>
              <w:rPr>
                <w:rFonts w:cs="Calibri"/>
              </w:rPr>
              <w:t>Bij te voegen bewijsstukken</w:t>
            </w:r>
          </w:p>
        </w:tc>
      </w:tr>
      <w:tr w:rsidR="007E7CB7" w:rsidRPr="003D114E" w14:paraId="67D0FC38" w14:textId="77777777" w:rsidTr="00DE19A7">
        <w:trPr>
          <w:trHeight w:hRule="exact" w:val="113"/>
        </w:trPr>
        <w:tc>
          <w:tcPr>
            <w:tcW w:w="10264" w:type="dxa"/>
            <w:gridSpan w:val="32"/>
            <w:tcBorders>
              <w:top w:val="nil"/>
              <w:left w:val="nil"/>
              <w:bottom w:val="nil"/>
              <w:right w:val="nil"/>
            </w:tcBorders>
            <w:shd w:val="clear" w:color="auto" w:fill="auto"/>
          </w:tcPr>
          <w:p w14:paraId="1EC0DC52" w14:textId="77777777" w:rsidR="007E7CB7" w:rsidRPr="003D114E" w:rsidRDefault="007E7CB7" w:rsidP="001B118F">
            <w:pPr>
              <w:pStyle w:val="nummersvragen"/>
              <w:framePr w:hSpace="0" w:wrap="auto" w:vAnchor="margin" w:xAlign="left" w:yAlign="inline"/>
              <w:suppressOverlap w:val="0"/>
              <w:jc w:val="left"/>
              <w:rPr>
                <w:b w:val="0"/>
                <w:color w:val="FFFFFF"/>
              </w:rPr>
            </w:pPr>
          </w:p>
        </w:tc>
      </w:tr>
      <w:tr w:rsidR="007E7CB7" w:rsidRPr="00B90884" w14:paraId="48F62D3A" w14:textId="77777777" w:rsidTr="00DE19A7">
        <w:trPr>
          <w:trHeight w:val="340"/>
        </w:trPr>
        <w:tc>
          <w:tcPr>
            <w:tcW w:w="391" w:type="dxa"/>
            <w:gridSpan w:val="2"/>
            <w:tcBorders>
              <w:top w:val="nil"/>
              <w:left w:val="nil"/>
              <w:bottom w:val="nil"/>
              <w:right w:val="nil"/>
            </w:tcBorders>
            <w:shd w:val="clear" w:color="auto" w:fill="auto"/>
          </w:tcPr>
          <w:p w14:paraId="5768E6A8" w14:textId="77777777" w:rsidR="007E7CB7" w:rsidRPr="003D114E" w:rsidRDefault="001832B7" w:rsidP="001B118F">
            <w:pPr>
              <w:pStyle w:val="nummersvragen"/>
              <w:framePr w:hSpace="0" w:wrap="auto" w:vAnchor="margin" w:xAlign="left" w:yAlign="inline"/>
              <w:suppressOverlap w:val="0"/>
            </w:pPr>
            <w:r>
              <w:t>8</w:t>
            </w:r>
          </w:p>
        </w:tc>
        <w:tc>
          <w:tcPr>
            <w:tcW w:w="9873" w:type="dxa"/>
            <w:gridSpan w:val="30"/>
            <w:tcBorders>
              <w:top w:val="nil"/>
              <w:left w:val="nil"/>
              <w:bottom w:val="nil"/>
              <w:right w:val="nil"/>
            </w:tcBorders>
            <w:shd w:val="clear" w:color="auto" w:fill="auto"/>
          </w:tcPr>
          <w:p w14:paraId="6E658D9A" w14:textId="77777777" w:rsidR="007E7CB7" w:rsidRPr="00707392" w:rsidRDefault="00707392" w:rsidP="00707392">
            <w:pPr>
              <w:pStyle w:val="Vraag"/>
              <w:rPr>
                <w:rStyle w:val="Zwaar"/>
                <w:b/>
                <w:bCs w:val="0"/>
              </w:rPr>
            </w:pPr>
            <w:r>
              <w:t>Kruis alle bewijstukken aan die u bij deze aanvraag voegt.</w:t>
            </w:r>
          </w:p>
        </w:tc>
      </w:tr>
      <w:tr w:rsidR="003E001D" w:rsidRPr="003D114E" w14:paraId="0DD981BC" w14:textId="77777777" w:rsidTr="00DE19A7">
        <w:trPr>
          <w:trHeight w:val="340"/>
        </w:trPr>
        <w:tc>
          <w:tcPr>
            <w:tcW w:w="391" w:type="dxa"/>
            <w:gridSpan w:val="2"/>
            <w:tcBorders>
              <w:top w:val="nil"/>
              <w:left w:val="nil"/>
              <w:bottom w:val="nil"/>
              <w:right w:val="nil"/>
            </w:tcBorders>
            <w:shd w:val="clear" w:color="auto" w:fill="auto"/>
          </w:tcPr>
          <w:p w14:paraId="2731F3A5" w14:textId="77777777" w:rsidR="003E001D" w:rsidRPr="00463023" w:rsidRDefault="003E001D" w:rsidP="001B118F">
            <w:pPr>
              <w:pStyle w:val="leeg"/>
            </w:pPr>
          </w:p>
        </w:tc>
        <w:tc>
          <w:tcPr>
            <w:tcW w:w="279" w:type="dxa"/>
            <w:gridSpan w:val="3"/>
            <w:tcBorders>
              <w:top w:val="nil"/>
              <w:left w:val="nil"/>
              <w:bottom w:val="nil"/>
              <w:right w:val="nil"/>
            </w:tcBorders>
            <w:shd w:val="clear" w:color="auto" w:fill="auto"/>
          </w:tcPr>
          <w:p w14:paraId="425CD828" w14:textId="77777777" w:rsidR="003E001D" w:rsidRPr="001D4C9A" w:rsidRDefault="003E001D" w:rsidP="001B118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52312">
              <w:fldChar w:fldCharType="separate"/>
            </w:r>
            <w:r w:rsidRPr="001D4C9A">
              <w:fldChar w:fldCharType="end"/>
            </w:r>
          </w:p>
        </w:tc>
        <w:tc>
          <w:tcPr>
            <w:tcW w:w="9594" w:type="dxa"/>
            <w:gridSpan w:val="27"/>
            <w:tcBorders>
              <w:top w:val="nil"/>
              <w:left w:val="nil"/>
              <w:bottom w:val="nil"/>
              <w:right w:val="nil"/>
            </w:tcBorders>
            <w:shd w:val="clear" w:color="auto" w:fill="auto"/>
          </w:tcPr>
          <w:p w14:paraId="7EDD60DA" w14:textId="77777777" w:rsidR="003E001D" w:rsidRPr="003D114E" w:rsidRDefault="00707392" w:rsidP="001B118F">
            <w:r>
              <w:t xml:space="preserve">een bijlage met de gegevens van alle exploitanten van de overlater </w:t>
            </w:r>
            <w:r w:rsidRPr="00045856">
              <w:rPr>
                <w:rStyle w:val="AanwijzingChar"/>
              </w:rPr>
              <w:t>(zie vraag 1)</w:t>
            </w:r>
          </w:p>
        </w:tc>
      </w:tr>
      <w:tr w:rsidR="003E001D" w:rsidRPr="003D114E" w14:paraId="55570084" w14:textId="77777777" w:rsidTr="00DE19A7">
        <w:trPr>
          <w:trHeight w:val="340"/>
        </w:trPr>
        <w:tc>
          <w:tcPr>
            <w:tcW w:w="391" w:type="dxa"/>
            <w:gridSpan w:val="2"/>
            <w:tcBorders>
              <w:top w:val="nil"/>
              <w:left w:val="nil"/>
              <w:bottom w:val="nil"/>
              <w:right w:val="nil"/>
            </w:tcBorders>
            <w:shd w:val="clear" w:color="auto" w:fill="auto"/>
          </w:tcPr>
          <w:p w14:paraId="6C52CA8F" w14:textId="77777777" w:rsidR="003E001D" w:rsidRPr="00463023" w:rsidRDefault="003E001D" w:rsidP="001B118F">
            <w:pPr>
              <w:pStyle w:val="leeg"/>
            </w:pPr>
          </w:p>
        </w:tc>
        <w:tc>
          <w:tcPr>
            <w:tcW w:w="279" w:type="dxa"/>
            <w:gridSpan w:val="3"/>
            <w:tcBorders>
              <w:top w:val="nil"/>
              <w:left w:val="nil"/>
              <w:bottom w:val="nil"/>
              <w:right w:val="nil"/>
            </w:tcBorders>
            <w:shd w:val="clear" w:color="auto" w:fill="auto"/>
          </w:tcPr>
          <w:p w14:paraId="3F31B1CE" w14:textId="77777777" w:rsidR="003E001D" w:rsidRPr="001D4C9A" w:rsidRDefault="003E001D" w:rsidP="001B118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52312">
              <w:fldChar w:fldCharType="separate"/>
            </w:r>
            <w:r w:rsidRPr="001D4C9A">
              <w:fldChar w:fldCharType="end"/>
            </w:r>
          </w:p>
        </w:tc>
        <w:tc>
          <w:tcPr>
            <w:tcW w:w="9594" w:type="dxa"/>
            <w:gridSpan w:val="27"/>
            <w:tcBorders>
              <w:top w:val="nil"/>
              <w:left w:val="nil"/>
              <w:bottom w:val="nil"/>
              <w:right w:val="nil"/>
            </w:tcBorders>
            <w:shd w:val="clear" w:color="auto" w:fill="auto"/>
          </w:tcPr>
          <w:p w14:paraId="707F0E5D" w14:textId="77777777" w:rsidR="003E001D" w:rsidRPr="003D114E" w:rsidRDefault="00707392" w:rsidP="001B118F">
            <w:r>
              <w:t xml:space="preserve">een bijlage met de gegevens van alle exploitanten van de overnemer </w:t>
            </w:r>
            <w:r w:rsidRPr="00045856">
              <w:rPr>
                <w:rStyle w:val="AanwijzingChar"/>
              </w:rPr>
              <w:t>(zie vraag 2)</w:t>
            </w:r>
          </w:p>
        </w:tc>
      </w:tr>
      <w:tr w:rsidR="003E001D" w:rsidRPr="003D114E" w14:paraId="68A433B7" w14:textId="77777777" w:rsidTr="00DE19A7">
        <w:trPr>
          <w:trHeight w:val="340"/>
        </w:trPr>
        <w:tc>
          <w:tcPr>
            <w:tcW w:w="391" w:type="dxa"/>
            <w:gridSpan w:val="2"/>
            <w:tcBorders>
              <w:top w:val="nil"/>
              <w:left w:val="nil"/>
              <w:bottom w:val="nil"/>
              <w:right w:val="nil"/>
            </w:tcBorders>
            <w:shd w:val="clear" w:color="auto" w:fill="auto"/>
          </w:tcPr>
          <w:p w14:paraId="05BBB62D" w14:textId="77777777" w:rsidR="003E001D" w:rsidRPr="00463023" w:rsidRDefault="003E001D" w:rsidP="001B118F">
            <w:pPr>
              <w:pStyle w:val="leeg"/>
            </w:pPr>
          </w:p>
        </w:tc>
        <w:tc>
          <w:tcPr>
            <w:tcW w:w="279" w:type="dxa"/>
            <w:gridSpan w:val="3"/>
            <w:tcBorders>
              <w:top w:val="nil"/>
              <w:left w:val="nil"/>
              <w:bottom w:val="nil"/>
              <w:right w:val="nil"/>
            </w:tcBorders>
            <w:shd w:val="clear" w:color="auto" w:fill="auto"/>
          </w:tcPr>
          <w:p w14:paraId="0D48973F" w14:textId="77777777" w:rsidR="003E001D" w:rsidRPr="001D4C9A" w:rsidRDefault="003E001D" w:rsidP="001B118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52312">
              <w:fldChar w:fldCharType="separate"/>
            </w:r>
            <w:r w:rsidRPr="001D4C9A">
              <w:fldChar w:fldCharType="end"/>
            </w:r>
          </w:p>
        </w:tc>
        <w:tc>
          <w:tcPr>
            <w:tcW w:w="9594" w:type="dxa"/>
            <w:gridSpan w:val="27"/>
            <w:tcBorders>
              <w:top w:val="nil"/>
              <w:left w:val="nil"/>
              <w:bottom w:val="nil"/>
              <w:right w:val="nil"/>
            </w:tcBorders>
            <w:shd w:val="clear" w:color="auto" w:fill="auto"/>
          </w:tcPr>
          <w:p w14:paraId="34DEF686" w14:textId="77777777" w:rsidR="003E001D" w:rsidRPr="003D114E" w:rsidRDefault="00707392" w:rsidP="001B118F">
            <w:r>
              <w:t>een kopie van het proces-verbaal van toewijzing van de NER van de openbare verkoop</w:t>
            </w:r>
          </w:p>
        </w:tc>
      </w:tr>
      <w:tr w:rsidR="003E001D" w:rsidRPr="003D114E" w14:paraId="626F92E2" w14:textId="77777777" w:rsidTr="00DE19A7">
        <w:trPr>
          <w:trHeight w:val="340"/>
        </w:trPr>
        <w:tc>
          <w:tcPr>
            <w:tcW w:w="391" w:type="dxa"/>
            <w:gridSpan w:val="2"/>
            <w:tcBorders>
              <w:top w:val="nil"/>
              <w:left w:val="nil"/>
              <w:bottom w:val="nil"/>
              <w:right w:val="nil"/>
            </w:tcBorders>
            <w:shd w:val="clear" w:color="auto" w:fill="auto"/>
          </w:tcPr>
          <w:p w14:paraId="7E60E6CB" w14:textId="77777777" w:rsidR="003E001D" w:rsidRPr="00463023" w:rsidRDefault="003E001D" w:rsidP="001B118F">
            <w:pPr>
              <w:pStyle w:val="leeg"/>
            </w:pPr>
          </w:p>
        </w:tc>
        <w:tc>
          <w:tcPr>
            <w:tcW w:w="279" w:type="dxa"/>
            <w:gridSpan w:val="3"/>
            <w:tcBorders>
              <w:top w:val="nil"/>
              <w:left w:val="nil"/>
              <w:bottom w:val="nil"/>
              <w:right w:val="nil"/>
            </w:tcBorders>
            <w:shd w:val="clear" w:color="auto" w:fill="auto"/>
          </w:tcPr>
          <w:p w14:paraId="6682E87D" w14:textId="77777777" w:rsidR="003E001D" w:rsidRPr="001D4C9A" w:rsidRDefault="003E001D" w:rsidP="001B118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52312">
              <w:fldChar w:fldCharType="separate"/>
            </w:r>
            <w:r w:rsidRPr="001D4C9A">
              <w:fldChar w:fldCharType="end"/>
            </w:r>
          </w:p>
        </w:tc>
        <w:tc>
          <w:tcPr>
            <w:tcW w:w="9594" w:type="dxa"/>
            <w:gridSpan w:val="27"/>
            <w:tcBorders>
              <w:top w:val="nil"/>
              <w:left w:val="nil"/>
              <w:bottom w:val="nil"/>
              <w:right w:val="nil"/>
            </w:tcBorders>
            <w:shd w:val="clear" w:color="auto" w:fill="auto"/>
          </w:tcPr>
          <w:p w14:paraId="471DEF3B" w14:textId="77777777" w:rsidR="003E001D" w:rsidRPr="003D114E" w:rsidRDefault="00707392" w:rsidP="001B118F">
            <w:r>
              <w:t>een kopie van het vonnis met uitspraak van het faillissement van de gefailleerde</w:t>
            </w:r>
          </w:p>
        </w:tc>
      </w:tr>
      <w:tr w:rsidR="003E001D" w:rsidRPr="003D114E" w14:paraId="01E7BE85" w14:textId="77777777" w:rsidTr="00DE19A7">
        <w:trPr>
          <w:trHeight w:hRule="exact" w:val="340"/>
        </w:trPr>
        <w:tc>
          <w:tcPr>
            <w:tcW w:w="10264" w:type="dxa"/>
            <w:gridSpan w:val="32"/>
            <w:tcBorders>
              <w:top w:val="nil"/>
              <w:left w:val="nil"/>
              <w:bottom w:val="nil"/>
              <w:right w:val="nil"/>
            </w:tcBorders>
            <w:shd w:val="clear" w:color="auto" w:fill="auto"/>
          </w:tcPr>
          <w:p w14:paraId="6D62C9E1" w14:textId="77777777" w:rsidR="003E001D" w:rsidRPr="003D114E" w:rsidRDefault="003E001D" w:rsidP="001B118F">
            <w:pPr>
              <w:pStyle w:val="leeg"/>
            </w:pPr>
          </w:p>
        </w:tc>
      </w:tr>
      <w:tr w:rsidR="003E001D" w:rsidRPr="003D114E" w14:paraId="3735DF92" w14:textId="77777777" w:rsidTr="00DE19A7">
        <w:trPr>
          <w:trHeight w:hRule="exact" w:val="397"/>
        </w:trPr>
        <w:tc>
          <w:tcPr>
            <w:tcW w:w="391" w:type="dxa"/>
            <w:gridSpan w:val="2"/>
            <w:tcBorders>
              <w:top w:val="nil"/>
              <w:left w:val="nil"/>
              <w:bottom w:val="nil"/>
              <w:right w:val="nil"/>
            </w:tcBorders>
          </w:tcPr>
          <w:p w14:paraId="32849882" w14:textId="77777777" w:rsidR="003E001D" w:rsidRPr="003D114E" w:rsidRDefault="003E001D" w:rsidP="001B118F">
            <w:pPr>
              <w:pStyle w:val="leeg"/>
            </w:pPr>
          </w:p>
        </w:tc>
        <w:tc>
          <w:tcPr>
            <w:tcW w:w="9873" w:type="dxa"/>
            <w:gridSpan w:val="30"/>
            <w:tcBorders>
              <w:top w:val="nil"/>
              <w:left w:val="nil"/>
              <w:bottom w:val="nil"/>
              <w:right w:val="nil"/>
            </w:tcBorders>
            <w:shd w:val="solid" w:color="7F7F7F" w:themeColor="text1" w:themeTint="80" w:fill="auto"/>
          </w:tcPr>
          <w:p w14:paraId="23DB82CE" w14:textId="77777777" w:rsidR="003E001D" w:rsidRPr="003D114E" w:rsidRDefault="00393519" w:rsidP="00393519">
            <w:pPr>
              <w:pStyle w:val="Kop1"/>
              <w:spacing w:before="0"/>
              <w:rPr>
                <w:rFonts w:cs="Calibri"/>
              </w:rPr>
            </w:pPr>
            <w:r>
              <w:rPr>
                <w:rFonts w:cs="Calibri"/>
              </w:rPr>
              <w:t>Ondertekening</w:t>
            </w:r>
          </w:p>
        </w:tc>
      </w:tr>
      <w:tr w:rsidR="003E001D" w:rsidRPr="003D114E" w14:paraId="1B495597" w14:textId="77777777" w:rsidTr="00DE19A7">
        <w:trPr>
          <w:trHeight w:hRule="exact" w:val="113"/>
        </w:trPr>
        <w:tc>
          <w:tcPr>
            <w:tcW w:w="10264" w:type="dxa"/>
            <w:gridSpan w:val="32"/>
            <w:tcBorders>
              <w:top w:val="nil"/>
              <w:left w:val="nil"/>
              <w:bottom w:val="nil"/>
              <w:right w:val="nil"/>
            </w:tcBorders>
            <w:shd w:val="clear" w:color="auto" w:fill="auto"/>
          </w:tcPr>
          <w:p w14:paraId="28CEA980" w14:textId="77777777" w:rsidR="003E001D" w:rsidRPr="003D114E" w:rsidRDefault="003E001D" w:rsidP="001B118F">
            <w:pPr>
              <w:pStyle w:val="nummersvragen"/>
              <w:framePr w:hSpace="0" w:wrap="auto" w:vAnchor="margin" w:xAlign="left" w:yAlign="inline"/>
              <w:suppressOverlap w:val="0"/>
              <w:jc w:val="left"/>
              <w:rPr>
                <w:b w:val="0"/>
                <w:color w:val="FFFFFF"/>
              </w:rPr>
            </w:pPr>
          </w:p>
        </w:tc>
      </w:tr>
      <w:tr w:rsidR="003E001D" w:rsidRPr="00B90884" w14:paraId="4E233935" w14:textId="77777777" w:rsidTr="00DE19A7">
        <w:trPr>
          <w:trHeight w:val="340"/>
        </w:trPr>
        <w:tc>
          <w:tcPr>
            <w:tcW w:w="391" w:type="dxa"/>
            <w:gridSpan w:val="2"/>
            <w:tcBorders>
              <w:top w:val="nil"/>
              <w:left w:val="nil"/>
              <w:bottom w:val="nil"/>
              <w:right w:val="nil"/>
            </w:tcBorders>
            <w:shd w:val="clear" w:color="auto" w:fill="auto"/>
          </w:tcPr>
          <w:p w14:paraId="67653D46" w14:textId="77777777" w:rsidR="003E001D" w:rsidRPr="003D114E" w:rsidRDefault="001832B7" w:rsidP="001B118F">
            <w:pPr>
              <w:pStyle w:val="nummersvragen"/>
              <w:framePr w:hSpace="0" w:wrap="auto" w:vAnchor="margin" w:xAlign="left" w:yAlign="inline"/>
              <w:suppressOverlap w:val="0"/>
            </w:pPr>
            <w:r>
              <w:t>9</w:t>
            </w:r>
          </w:p>
        </w:tc>
        <w:tc>
          <w:tcPr>
            <w:tcW w:w="9873" w:type="dxa"/>
            <w:gridSpan w:val="30"/>
            <w:tcBorders>
              <w:top w:val="nil"/>
              <w:left w:val="nil"/>
              <w:bottom w:val="nil"/>
              <w:right w:val="nil"/>
            </w:tcBorders>
            <w:shd w:val="clear" w:color="auto" w:fill="auto"/>
          </w:tcPr>
          <w:p w14:paraId="31EC81D8" w14:textId="77777777" w:rsidR="003E001D" w:rsidRPr="00D8766A" w:rsidRDefault="00B24BBF" w:rsidP="00D8766A">
            <w:pPr>
              <w:pStyle w:val="Vraag"/>
            </w:pPr>
            <w:r>
              <w:t>Vul de onderstaande verklaring in.</w:t>
            </w:r>
          </w:p>
          <w:p w14:paraId="593E0605" w14:textId="77777777" w:rsidR="0048423B" w:rsidRDefault="00707392" w:rsidP="00F7736B">
            <w:pPr>
              <w:pStyle w:val="Aanwijzing"/>
            </w:pPr>
            <w:r>
              <w:t xml:space="preserve">Het dossier is volledig als alle gevraagde bijlagen </w:t>
            </w:r>
            <w:r w:rsidR="0048423B">
              <w:t xml:space="preserve">zijn </w:t>
            </w:r>
            <w:r>
              <w:t>toegevoegd</w:t>
            </w:r>
            <w:r w:rsidR="00B041CF">
              <w:t>.</w:t>
            </w:r>
          </w:p>
          <w:p w14:paraId="3B79E3C1" w14:textId="77777777" w:rsidR="003E001D" w:rsidRPr="00B90884" w:rsidRDefault="00B24BBF" w:rsidP="00045856">
            <w:pPr>
              <w:pStyle w:val="Aanwijzing"/>
              <w:spacing w:before="40" w:after="40"/>
              <w:rPr>
                <w:rStyle w:val="Zwaar"/>
                <w:b w:val="0"/>
                <w:bCs/>
                <w:i w:val="0"/>
              </w:rPr>
            </w:pPr>
            <w:r w:rsidRPr="00045856">
              <w:rPr>
                <w:b/>
              </w:rPr>
              <w:t>Opmerking:</w:t>
            </w:r>
            <w:r>
              <w:t xml:space="preserve"> Deze overname van NER-D kan alleen afgehandeld worden als de voorgaande dossiers (overname NER, beroep NER …) zowel bij de overlater als de overnemer afgehandeld zijn.</w:t>
            </w:r>
          </w:p>
        </w:tc>
      </w:tr>
      <w:tr w:rsidR="00B24BBF" w:rsidRPr="003D114E" w14:paraId="6CB0623A" w14:textId="77777777" w:rsidTr="00DE19A7">
        <w:trPr>
          <w:trHeight w:val="340"/>
        </w:trPr>
        <w:tc>
          <w:tcPr>
            <w:tcW w:w="397" w:type="dxa"/>
            <w:gridSpan w:val="3"/>
            <w:tcBorders>
              <w:top w:val="nil"/>
              <w:left w:val="nil"/>
              <w:bottom w:val="nil"/>
              <w:right w:val="nil"/>
            </w:tcBorders>
            <w:shd w:val="clear" w:color="auto" w:fill="auto"/>
          </w:tcPr>
          <w:p w14:paraId="385674C8" w14:textId="77777777" w:rsidR="00B24BBF" w:rsidRPr="003D114E" w:rsidRDefault="00B24BBF" w:rsidP="00E01404">
            <w:pPr>
              <w:pStyle w:val="leeg"/>
              <w:rPr>
                <w:rStyle w:val="Zwaar"/>
                <w:b w:val="0"/>
                <w:bCs w:val="0"/>
              </w:rPr>
            </w:pPr>
          </w:p>
        </w:tc>
        <w:tc>
          <w:tcPr>
            <w:tcW w:w="9867" w:type="dxa"/>
            <w:gridSpan w:val="29"/>
            <w:tcBorders>
              <w:top w:val="nil"/>
              <w:left w:val="nil"/>
              <w:bottom w:val="nil"/>
              <w:right w:val="nil"/>
            </w:tcBorders>
            <w:shd w:val="clear" w:color="auto" w:fill="auto"/>
          </w:tcPr>
          <w:p w14:paraId="67CADDEB" w14:textId="77777777" w:rsidR="00B24BBF" w:rsidRPr="003D114E" w:rsidRDefault="00B24BBF" w:rsidP="00E01404">
            <w:pPr>
              <w:pStyle w:val="Verklaring"/>
              <w:rPr>
                <w:rStyle w:val="Zwaar"/>
              </w:rPr>
            </w:pPr>
            <w:r>
              <w:t>Als overdrager ga ik ermee akkoord dat, in het kader van een (mogelijke) verdere overdracht van de NER die het voorwerp zijn</w:t>
            </w:r>
            <w:r w:rsidR="0048423B">
              <w:t xml:space="preserve"> van de huidige overdracht, de mestbalansen en het aantal ingevulde NER gedurende vier jaar na de datum van de huidige overdracht door de overnemer geraadpleegd mogen worden om de reducties waarin het Mestdecreet voorziet, te kunnen bepalen.</w:t>
            </w:r>
          </w:p>
        </w:tc>
      </w:tr>
      <w:tr w:rsidR="0019044C" w:rsidRPr="003D114E" w14:paraId="529D81A6" w14:textId="77777777" w:rsidTr="00DE19A7">
        <w:trPr>
          <w:trHeight w:hRule="exact" w:val="113"/>
        </w:trPr>
        <w:tc>
          <w:tcPr>
            <w:tcW w:w="10264" w:type="dxa"/>
            <w:gridSpan w:val="32"/>
            <w:tcBorders>
              <w:top w:val="nil"/>
              <w:left w:val="nil"/>
              <w:bottom w:val="nil"/>
              <w:right w:val="nil"/>
            </w:tcBorders>
            <w:shd w:val="clear" w:color="auto" w:fill="auto"/>
          </w:tcPr>
          <w:p w14:paraId="45B52D73" w14:textId="77777777" w:rsidR="0019044C" w:rsidRPr="003D114E" w:rsidRDefault="0019044C" w:rsidP="00B268ED">
            <w:pPr>
              <w:pStyle w:val="leeg"/>
            </w:pPr>
          </w:p>
        </w:tc>
      </w:tr>
      <w:tr w:rsidR="00CD3021" w:rsidRPr="003D114E" w14:paraId="567D7C26" w14:textId="77777777" w:rsidTr="00DE19A7">
        <w:trPr>
          <w:trHeight w:val="340"/>
        </w:trPr>
        <w:tc>
          <w:tcPr>
            <w:tcW w:w="391" w:type="dxa"/>
            <w:gridSpan w:val="2"/>
            <w:tcBorders>
              <w:top w:val="nil"/>
              <w:left w:val="nil"/>
              <w:bottom w:val="nil"/>
              <w:right w:val="nil"/>
            </w:tcBorders>
            <w:shd w:val="clear" w:color="auto" w:fill="auto"/>
          </w:tcPr>
          <w:p w14:paraId="7F839438" w14:textId="77777777" w:rsidR="0019044C" w:rsidRPr="004C6E93" w:rsidRDefault="0019044C" w:rsidP="00B268ED">
            <w:pPr>
              <w:pStyle w:val="leeg"/>
            </w:pPr>
          </w:p>
        </w:tc>
        <w:tc>
          <w:tcPr>
            <w:tcW w:w="1925" w:type="dxa"/>
            <w:gridSpan w:val="7"/>
            <w:tcBorders>
              <w:top w:val="nil"/>
              <w:left w:val="nil"/>
              <w:bottom w:val="nil"/>
              <w:right w:val="nil"/>
            </w:tcBorders>
            <w:shd w:val="clear" w:color="auto" w:fill="auto"/>
          </w:tcPr>
          <w:p w14:paraId="75DA1D27" w14:textId="77777777" w:rsidR="0019044C" w:rsidRPr="003D114E" w:rsidRDefault="0019044C" w:rsidP="00B268ED">
            <w:pPr>
              <w:jc w:val="right"/>
            </w:pPr>
          </w:p>
        </w:tc>
        <w:tc>
          <w:tcPr>
            <w:tcW w:w="142" w:type="dxa"/>
            <w:tcBorders>
              <w:top w:val="nil"/>
              <w:left w:val="nil"/>
              <w:bottom w:val="nil"/>
              <w:right w:val="nil"/>
            </w:tcBorders>
            <w:shd w:val="clear" w:color="auto" w:fill="auto"/>
          </w:tcPr>
          <w:p w14:paraId="4B9D6843" w14:textId="77777777" w:rsidR="0019044C" w:rsidRPr="003D114E" w:rsidRDefault="0019044C" w:rsidP="00B268ED"/>
        </w:tc>
        <w:tc>
          <w:tcPr>
            <w:tcW w:w="3830"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70B5BF5C" w14:textId="77777777" w:rsidR="0019044C" w:rsidRPr="003D114E" w:rsidRDefault="00CD3021" w:rsidP="00B268ED">
            <w:pPr>
              <w:pStyle w:val="kolomhoofd"/>
              <w:framePr w:wrap="auto" w:xAlign="left"/>
              <w:pBdr>
                <w:top w:val="none" w:sz="0" w:space="0" w:color="auto"/>
                <w:bottom w:val="none" w:sz="0" w:space="0" w:color="auto"/>
              </w:pBdr>
              <w:rPr>
                <w:rFonts w:cs="Calibri"/>
              </w:rPr>
            </w:pPr>
            <w:r>
              <w:rPr>
                <w:rFonts w:cs="Calibri"/>
              </w:rPr>
              <w:t>de curator of overlatende landbouwer</w:t>
            </w:r>
          </w:p>
        </w:tc>
        <w:tc>
          <w:tcPr>
            <w:tcW w:w="142" w:type="dxa"/>
            <w:tcBorders>
              <w:top w:val="nil"/>
              <w:left w:val="nil"/>
              <w:bottom w:val="nil"/>
              <w:right w:val="nil"/>
            </w:tcBorders>
            <w:shd w:val="clear" w:color="auto" w:fill="auto"/>
          </w:tcPr>
          <w:p w14:paraId="077B1147" w14:textId="77777777" w:rsidR="0019044C" w:rsidRPr="003D114E" w:rsidRDefault="0019044C" w:rsidP="00B268ED"/>
        </w:tc>
        <w:tc>
          <w:tcPr>
            <w:tcW w:w="3834"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17529727" w14:textId="77777777" w:rsidR="0019044C" w:rsidRPr="003D114E" w:rsidRDefault="00CD3021" w:rsidP="00B268ED">
            <w:pPr>
              <w:pStyle w:val="kolomhoofd"/>
              <w:framePr w:wrap="auto" w:xAlign="left"/>
              <w:pBdr>
                <w:top w:val="none" w:sz="0" w:space="0" w:color="auto"/>
                <w:bottom w:val="none" w:sz="0" w:space="0" w:color="auto"/>
              </w:pBdr>
              <w:rPr>
                <w:rFonts w:cs="Calibri"/>
              </w:rPr>
            </w:pPr>
            <w:r>
              <w:rPr>
                <w:rFonts w:cs="Calibri"/>
              </w:rPr>
              <w:t>de overnemer</w:t>
            </w:r>
          </w:p>
        </w:tc>
      </w:tr>
      <w:tr w:rsidR="00294568" w:rsidRPr="003D114E" w14:paraId="5BD40262" w14:textId="77777777" w:rsidTr="00DE19A7">
        <w:trPr>
          <w:trHeight w:val="340"/>
        </w:trPr>
        <w:tc>
          <w:tcPr>
            <w:tcW w:w="391" w:type="dxa"/>
            <w:gridSpan w:val="2"/>
            <w:tcBorders>
              <w:top w:val="nil"/>
              <w:left w:val="nil"/>
              <w:bottom w:val="nil"/>
              <w:right w:val="nil"/>
            </w:tcBorders>
            <w:shd w:val="clear" w:color="auto" w:fill="auto"/>
          </w:tcPr>
          <w:p w14:paraId="27109480" w14:textId="77777777" w:rsidR="0019044C" w:rsidRPr="004C6E93" w:rsidRDefault="0019044C" w:rsidP="00B268ED">
            <w:pPr>
              <w:pStyle w:val="leeg"/>
            </w:pPr>
          </w:p>
        </w:tc>
        <w:tc>
          <w:tcPr>
            <w:tcW w:w="1925" w:type="dxa"/>
            <w:gridSpan w:val="7"/>
            <w:tcBorders>
              <w:top w:val="nil"/>
              <w:left w:val="nil"/>
              <w:bottom w:val="nil"/>
              <w:right w:val="nil"/>
            </w:tcBorders>
            <w:shd w:val="clear" w:color="auto" w:fill="auto"/>
          </w:tcPr>
          <w:p w14:paraId="421DAC0C" w14:textId="77777777" w:rsidR="0019044C" w:rsidRPr="003D114E" w:rsidRDefault="0019044C" w:rsidP="00B268ED">
            <w:pPr>
              <w:pStyle w:val="rechts"/>
            </w:pPr>
            <w:r>
              <w:t>datum</w:t>
            </w:r>
          </w:p>
        </w:tc>
        <w:tc>
          <w:tcPr>
            <w:tcW w:w="142" w:type="dxa"/>
            <w:tcBorders>
              <w:top w:val="nil"/>
              <w:left w:val="nil"/>
              <w:bottom w:val="nil"/>
              <w:right w:val="nil"/>
            </w:tcBorders>
            <w:shd w:val="clear" w:color="auto" w:fill="auto"/>
          </w:tcPr>
          <w:p w14:paraId="075E0F05" w14:textId="77777777" w:rsidR="0019044C" w:rsidRPr="003D114E" w:rsidRDefault="0019044C" w:rsidP="00B268ED"/>
        </w:tc>
        <w:tc>
          <w:tcPr>
            <w:tcW w:w="567" w:type="dxa"/>
            <w:gridSpan w:val="2"/>
            <w:tcBorders>
              <w:top w:val="single" w:sz="12" w:space="0" w:color="7F7F7F" w:themeColor="text1" w:themeTint="80"/>
              <w:left w:val="nil"/>
              <w:bottom w:val="nil"/>
              <w:right w:val="nil"/>
            </w:tcBorders>
            <w:shd w:val="clear" w:color="auto" w:fill="auto"/>
            <w:vAlign w:val="bottom"/>
          </w:tcPr>
          <w:p w14:paraId="3E72F14F" w14:textId="77777777" w:rsidR="0019044C" w:rsidRPr="003D114E" w:rsidRDefault="0019044C" w:rsidP="00B268ED">
            <w:pPr>
              <w:jc w:val="right"/>
              <w:rPr>
                <w:sz w:val="14"/>
                <w:szCs w:val="14"/>
              </w:rPr>
            </w:pPr>
            <w:r w:rsidRPr="003D114E">
              <w:rPr>
                <w:sz w:val="14"/>
                <w:szCs w:val="14"/>
              </w:rPr>
              <w:t>dag</w:t>
            </w:r>
          </w:p>
        </w:tc>
        <w:tc>
          <w:tcPr>
            <w:tcW w:w="429" w:type="dxa"/>
            <w:tcBorders>
              <w:top w:val="single" w:sz="12" w:space="0" w:color="7F7F7F" w:themeColor="text1" w:themeTint="80"/>
              <w:left w:val="nil"/>
              <w:bottom w:val="dotted" w:sz="6" w:space="0" w:color="auto"/>
              <w:right w:val="nil"/>
            </w:tcBorders>
            <w:shd w:val="clear" w:color="auto" w:fill="auto"/>
          </w:tcPr>
          <w:p w14:paraId="5AA029E8" w14:textId="77777777" w:rsidR="0019044C" w:rsidRPr="003D114E" w:rsidRDefault="0019044C" w:rsidP="00B268E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single" w:sz="12" w:space="0" w:color="7F7F7F" w:themeColor="text1" w:themeTint="80"/>
              <w:left w:val="nil"/>
              <w:bottom w:val="nil"/>
              <w:right w:val="nil"/>
            </w:tcBorders>
            <w:shd w:val="clear" w:color="auto" w:fill="auto"/>
            <w:vAlign w:val="bottom"/>
          </w:tcPr>
          <w:p w14:paraId="4D748AB0" w14:textId="77777777" w:rsidR="0019044C" w:rsidRPr="003D114E" w:rsidRDefault="0019044C" w:rsidP="00B268ED">
            <w:pPr>
              <w:jc w:val="right"/>
              <w:rPr>
                <w:sz w:val="14"/>
                <w:szCs w:val="14"/>
              </w:rPr>
            </w:pPr>
            <w:r w:rsidRPr="003D114E">
              <w:rPr>
                <w:sz w:val="14"/>
                <w:szCs w:val="14"/>
              </w:rPr>
              <w:t>maand</w:t>
            </w:r>
          </w:p>
        </w:tc>
        <w:tc>
          <w:tcPr>
            <w:tcW w:w="425" w:type="dxa"/>
            <w:gridSpan w:val="2"/>
            <w:tcBorders>
              <w:top w:val="single" w:sz="12" w:space="0" w:color="7F7F7F" w:themeColor="text1" w:themeTint="80"/>
              <w:left w:val="nil"/>
              <w:bottom w:val="dotted" w:sz="6" w:space="0" w:color="auto"/>
              <w:right w:val="nil"/>
            </w:tcBorders>
            <w:shd w:val="clear" w:color="auto" w:fill="auto"/>
          </w:tcPr>
          <w:p w14:paraId="0AF960E0" w14:textId="77777777" w:rsidR="0019044C" w:rsidRPr="003D114E" w:rsidRDefault="0019044C" w:rsidP="00B268E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single" w:sz="12" w:space="0" w:color="7F7F7F" w:themeColor="text1" w:themeTint="80"/>
              <w:left w:val="nil"/>
              <w:bottom w:val="nil"/>
              <w:right w:val="nil"/>
            </w:tcBorders>
            <w:shd w:val="clear" w:color="auto" w:fill="auto"/>
            <w:vAlign w:val="bottom"/>
          </w:tcPr>
          <w:p w14:paraId="1C062A2C" w14:textId="77777777" w:rsidR="0019044C" w:rsidRPr="003D114E" w:rsidRDefault="0019044C" w:rsidP="00B268ED">
            <w:pPr>
              <w:jc w:val="right"/>
              <w:rPr>
                <w:sz w:val="14"/>
                <w:szCs w:val="14"/>
              </w:rPr>
            </w:pPr>
            <w:r w:rsidRPr="003D114E">
              <w:rPr>
                <w:sz w:val="14"/>
                <w:szCs w:val="14"/>
              </w:rPr>
              <w:t>jaar</w:t>
            </w:r>
          </w:p>
        </w:tc>
        <w:tc>
          <w:tcPr>
            <w:tcW w:w="850" w:type="dxa"/>
            <w:tcBorders>
              <w:top w:val="single" w:sz="12" w:space="0" w:color="7F7F7F" w:themeColor="text1" w:themeTint="80"/>
              <w:left w:val="nil"/>
              <w:bottom w:val="dotted" w:sz="6" w:space="0" w:color="auto"/>
              <w:right w:val="nil"/>
            </w:tcBorders>
            <w:shd w:val="clear" w:color="auto" w:fill="auto"/>
          </w:tcPr>
          <w:p w14:paraId="338CA7B0" w14:textId="77777777" w:rsidR="0019044C" w:rsidRPr="003D114E" w:rsidRDefault="0019044C" w:rsidP="00B268E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tcBorders>
              <w:top w:val="single" w:sz="12" w:space="0" w:color="7F7F7F" w:themeColor="text1" w:themeTint="80"/>
              <w:left w:val="nil"/>
              <w:bottom w:val="nil"/>
              <w:right w:val="nil"/>
            </w:tcBorders>
            <w:shd w:val="clear" w:color="auto" w:fill="auto"/>
          </w:tcPr>
          <w:p w14:paraId="3609CC47" w14:textId="77777777" w:rsidR="0019044C" w:rsidRPr="003D114E" w:rsidRDefault="0019044C" w:rsidP="00B268ED">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30EE8241" w14:textId="77777777" w:rsidR="0019044C" w:rsidRPr="003D114E" w:rsidRDefault="0019044C" w:rsidP="00B268ED"/>
        </w:tc>
        <w:tc>
          <w:tcPr>
            <w:tcW w:w="567" w:type="dxa"/>
            <w:gridSpan w:val="2"/>
            <w:tcBorders>
              <w:top w:val="single" w:sz="12" w:space="0" w:color="7F7F7F" w:themeColor="text1" w:themeTint="80"/>
              <w:left w:val="nil"/>
              <w:bottom w:val="nil"/>
              <w:right w:val="nil"/>
            </w:tcBorders>
            <w:shd w:val="clear" w:color="auto" w:fill="auto"/>
            <w:vAlign w:val="bottom"/>
          </w:tcPr>
          <w:p w14:paraId="4907D5DF" w14:textId="77777777" w:rsidR="0019044C" w:rsidRPr="003D114E" w:rsidRDefault="0019044C" w:rsidP="00B268ED">
            <w:pPr>
              <w:jc w:val="right"/>
              <w:rPr>
                <w:sz w:val="14"/>
                <w:szCs w:val="14"/>
              </w:rPr>
            </w:pPr>
            <w:r w:rsidRPr="003D114E">
              <w:rPr>
                <w:sz w:val="14"/>
                <w:szCs w:val="14"/>
              </w:rPr>
              <w:t>dag</w:t>
            </w:r>
          </w:p>
        </w:tc>
        <w:tc>
          <w:tcPr>
            <w:tcW w:w="425" w:type="dxa"/>
            <w:tcBorders>
              <w:top w:val="single" w:sz="12" w:space="0" w:color="7F7F7F" w:themeColor="text1" w:themeTint="80"/>
              <w:left w:val="nil"/>
              <w:bottom w:val="dotted" w:sz="6" w:space="0" w:color="auto"/>
              <w:right w:val="nil"/>
            </w:tcBorders>
            <w:shd w:val="clear" w:color="auto" w:fill="auto"/>
          </w:tcPr>
          <w:p w14:paraId="4CA4B92F" w14:textId="77777777" w:rsidR="0019044C" w:rsidRPr="003D114E" w:rsidRDefault="0019044C" w:rsidP="00B268E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single" w:sz="12" w:space="0" w:color="7F7F7F" w:themeColor="text1" w:themeTint="80"/>
              <w:left w:val="nil"/>
              <w:bottom w:val="nil"/>
              <w:right w:val="nil"/>
            </w:tcBorders>
            <w:shd w:val="clear" w:color="auto" w:fill="auto"/>
            <w:vAlign w:val="bottom"/>
          </w:tcPr>
          <w:p w14:paraId="66610C80" w14:textId="77777777" w:rsidR="0019044C" w:rsidRPr="003D114E" w:rsidRDefault="0019044C" w:rsidP="00B268ED">
            <w:pPr>
              <w:jc w:val="right"/>
              <w:rPr>
                <w:sz w:val="14"/>
                <w:szCs w:val="14"/>
              </w:rPr>
            </w:pPr>
            <w:r w:rsidRPr="003D114E">
              <w:rPr>
                <w:sz w:val="14"/>
                <w:szCs w:val="14"/>
              </w:rPr>
              <w:t>maand</w:t>
            </w:r>
          </w:p>
        </w:tc>
        <w:tc>
          <w:tcPr>
            <w:tcW w:w="425" w:type="dxa"/>
            <w:gridSpan w:val="2"/>
            <w:tcBorders>
              <w:top w:val="single" w:sz="12" w:space="0" w:color="7F7F7F" w:themeColor="text1" w:themeTint="80"/>
              <w:left w:val="nil"/>
              <w:bottom w:val="dotted" w:sz="6" w:space="0" w:color="auto"/>
              <w:right w:val="nil"/>
            </w:tcBorders>
            <w:shd w:val="clear" w:color="auto" w:fill="auto"/>
          </w:tcPr>
          <w:p w14:paraId="34296ED4" w14:textId="77777777" w:rsidR="0019044C" w:rsidRPr="003D114E" w:rsidRDefault="0019044C" w:rsidP="00B268E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single" w:sz="12" w:space="0" w:color="7F7F7F" w:themeColor="text1" w:themeTint="80"/>
              <w:left w:val="nil"/>
              <w:bottom w:val="nil"/>
              <w:right w:val="nil"/>
            </w:tcBorders>
            <w:shd w:val="clear" w:color="auto" w:fill="auto"/>
            <w:vAlign w:val="bottom"/>
          </w:tcPr>
          <w:p w14:paraId="348D9D2C" w14:textId="77777777" w:rsidR="0019044C" w:rsidRPr="003D114E" w:rsidRDefault="0019044C" w:rsidP="00B268ED">
            <w:pPr>
              <w:jc w:val="right"/>
              <w:rPr>
                <w:sz w:val="14"/>
                <w:szCs w:val="14"/>
              </w:rPr>
            </w:pPr>
            <w:r w:rsidRPr="003D114E">
              <w:rPr>
                <w:sz w:val="14"/>
                <w:szCs w:val="14"/>
              </w:rPr>
              <w:t>jaar</w:t>
            </w:r>
          </w:p>
        </w:tc>
        <w:tc>
          <w:tcPr>
            <w:tcW w:w="709" w:type="dxa"/>
            <w:tcBorders>
              <w:top w:val="single" w:sz="12" w:space="0" w:color="7F7F7F" w:themeColor="text1" w:themeTint="80"/>
              <w:left w:val="nil"/>
              <w:bottom w:val="dotted" w:sz="6" w:space="0" w:color="auto"/>
              <w:right w:val="nil"/>
            </w:tcBorders>
            <w:shd w:val="clear" w:color="auto" w:fill="auto"/>
          </w:tcPr>
          <w:p w14:paraId="37D378E0" w14:textId="77777777" w:rsidR="0019044C" w:rsidRPr="003D114E" w:rsidRDefault="0019044C" w:rsidP="00B268E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2" w:type="dxa"/>
            <w:tcBorders>
              <w:top w:val="single" w:sz="12" w:space="0" w:color="7F7F7F" w:themeColor="text1" w:themeTint="80"/>
              <w:left w:val="nil"/>
              <w:bottom w:val="nil"/>
              <w:right w:val="nil"/>
            </w:tcBorders>
            <w:shd w:val="clear" w:color="auto" w:fill="auto"/>
          </w:tcPr>
          <w:p w14:paraId="46D105B0" w14:textId="77777777" w:rsidR="0019044C" w:rsidRPr="003D114E" w:rsidRDefault="0019044C" w:rsidP="00B268ED">
            <w:pPr>
              <w:pStyle w:val="invulveld"/>
              <w:framePr w:hSpace="0" w:wrap="auto" w:vAnchor="margin" w:xAlign="left" w:yAlign="inline"/>
              <w:suppressOverlap w:val="0"/>
            </w:pPr>
          </w:p>
        </w:tc>
      </w:tr>
      <w:tr w:rsidR="00CD3021" w:rsidRPr="003D114E" w14:paraId="43EDA8B6" w14:textId="77777777" w:rsidTr="00DE19A7">
        <w:trPr>
          <w:trHeight w:val="680"/>
        </w:trPr>
        <w:tc>
          <w:tcPr>
            <w:tcW w:w="391" w:type="dxa"/>
            <w:gridSpan w:val="2"/>
            <w:tcBorders>
              <w:top w:val="nil"/>
              <w:left w:val="nil"/>
              <w:bottom w:val="nil"/>
              <w:right w:val="nil"/>
            </w:tcBorders>
            <w:shd w:val="clear" w:color="auto" w:fill="auto"/>
          </w:tcPr>
          <w:p w14:paraId="6F6C5472" w14:textId="77777777" w:rsidR="0019044C" w:rsidRPr="004C6E93" w:rsidRDefault="0019044C" w:rsidP="00B268ED">
            <w:pPr>
              <w:pStyle w:val="leeg"/>
            </w:pPr>
          </w:p>
        </w:tc>
        <w:tc>
          <w:tcPr>
            <w:tcW w:w="1925" w:type="dxa"/>
            <w:gridSpan w:val="7"/>
            <w:tcBorders>
              <w:top w:val="nil"/>
              <w:left w:val="nil"/>
              <w:bottom w:val="nil"/>
              <w:right w:val="nil"/>
            </w:tcBorders>
            <w:shd w:val="clear" w:color="auto" w:fill="auto"/>
            <w:vAlign w:val="bottom"/>
          </w:tcPr>
          <w:p w14:paraId="29F09A5E" w14:textId="77777777" w:rsidR="0019044C" w:rsidRPr="003D114E" w:rsidRDefault="0019044C" w:rsidP="00B268ED">
            <w:pPr>
              <w:spacing w:after="80"/>
              <w:jc w:val="right"/>
            </w:pPr>
            <w:r>
              <w:t>handtekening</w:t>
            </w:r>
          </w:p>
        </w:tc>
        <w:tc>
          <w:tcPr>
            <w:tcW w:w="142" w:type="dxa"/>
            <w:tcBorders>
              <w:top w:val="nil"/>
              <w:left w:val="nil"/>
              <w:bottom w:val="nil"/>
              <w:right w:val="nil"/>
            </w:tcBorders>
            <w:shd w:val="clear" w:color="auto" w:fill="auto"/>
            <w:vAlign w:val="bottom"/>
          </w:tcPr>
          <w:p w14:paraId="0E5ED2DB" w14:textId="77777777" w:rsidR="0019044C" w:rsidRPr="003D114E" w:rsidRDefault="0019044C" w:rsidP="00B268ED"/>
        </w:tc>
        <w:tc>
          <w:tcPr>
            <w:tcW w:w="3830" w:type="dxa"/>
            <w:gridSpan w:val="11"/>
            <w:tcBorders>
              <w:top w:val="nil"/>
              <w:left w:val="nil"/>
              <w:bottom w:val="dotted" w:sz="6" w:space="0" w:color="auto"/>
              <w:right w:val="nil"/>
            </w:tcBorders>
            <w:shd w:val="clear" w:color="auto" w:fill="auto"/>
            <w:vAlign w:val="bottom"/>
          </w:tcPr>
          <w:p w14:paraId="66CBD2B4" w14:textId="77777777" w:rsidR="0019044C" w:rsidRPr="003D114E" w:rsidRDefault="0019044C" w:rsidP="00B268ED">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nil"/>
            </w:tcBorders>
            <w:shd w:val="clear" w:color="auto" w:fill="auto"/>
            <w:vAlign w:val="bottom"/>
          </w:tcPr>
          <w:p w14:paraId="345F379B" w14:textId="77777777" w:rsidR="0019044C" w:rsidRPr="003D114E" w:rsidRDefault="0019044C" w:rsidP="00B268ED">
            <w:pPr>
              <w:spacing w:after="80"/>
            </w:pPr>
          </w:p>
        </w:tc>
        <w:tc>
          <w:tcPr>
            <w:tcW w:w="3834" w:type="dxa"/>
            <w:gridSpan w:val="10"/>
            <w:tcBorders>
              <w:top w:val="nil"/>
              <w:left w:val="nil"/>
              <w:bottom w:val="dotted" w:sz="6" w:space="0" w:color="auto"/>
              <w:right w:val="nil"/>
            </w:tcBorders>
            <w:shd w:val="clear" w:color="auto" w:fill="auto"/>
            <w:vAlign w:val="bottom"/>
          </w:tcPr>
          <w:p w14:paraId="43E50495" w14:textId="77777777" w:rsidR="0019044C" w:rsidRPr="003D114E" w:rsidRDefault="0019044C" w:rsidP="00B268ED">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CD3021" w:rsidRPr="003D114E" w14:paraId="58ECD54B" w14:textId="77777777" w:rsidTr="00DE19A7">
        <w:trPr>
          <w:trHeight w:val="340"/>
        </w:trPr>
        <w:tc>
          <w:tcPr>
            <w:tcW w:w="391" w:type="dxa"/>
            <w:gridSpan w:val="2"/>
            <w:tcBorders>
              <w:top w:val="nil"/>
              <w:left w:val="nil"/>
              <w:bottom w:val="nil"/>
              <w:right w:val="nil"/>
            </w:tcBorders>
            <w:shd w:val="clear" w:color="auto" w:fill="auto"/>
          </w:tcPr>
          <w:p w14:paraId="0F6E2D21" w14:textId="77777777" w:rsidR="0019044C" w:rsidRPr="004C6E93" w:rsidRDefault="0019044C" w:rsidP="00B268ED">
            <w:pPr>
              <w:pStyle w:val="leeg"/>
            </w:pPr>
          </w:p>
        </w:tc>
        <w:tc>
          <w:tcPr>
            <w:tcW w:w="1925" w:type="dxa"/>
            <w:gridSpan w:val="7"/>
            <w:tcBorders>
              <w:top w:val="nil"/>
              <w:left w:val="nil"/>
              <w:bottom w:val="nil"/>
              <w:right w:val="nil"/>
            </w:tcBorders>
            <w:shd w:val="clear" w:color="auto" w:fill="auto"/>
          </w:tcPr>
          <w:p w14:paraId="10C60AC1" w14:textId="77777777" w:rsidR="0019044C" w:rsidRPr="003D114E" w:rsidRDefault="0019044C" w:rsidP="00B268ED">
            <w:pPr>
              <w:pStyle w:val="rechts"/>
            </w:pPr>
            <w:r>
              <w:t>voor- en achternaam</w:t>
            </w:r>
          </w:p>
        </w:tc>
        <w:tc>
          <w:tcPr>
            <w:tcW w:w="142" w:type="dxa"/>
            <w:tcBorders>
              <w:top w:val="nil"/>
              <w:left w:val="nil"/>
              <w:bottom w:val="nil"/>
              <w:right w:val="nil"/>
            </w:tcBorders>
            <w:shd w:val="clear" w:color="auto" w:fill="auto"/>
          </w:tcPr>
          <w:p w14:paraId="189757B2" w14:textId="77777777" w:rsidR="0019044C" w:rsidRPr="003D114E" w:rsidRDefault="0019044C" w:rsidP="00B268ED"/>
        </w:tc>
        <w:tc>
          <w:tcPr>
            <w:tcW w:w="3830" w:type="dxa"/>
            <w:gridSpan w:val="11"/>
            <w:tcBorders>
              <w:top w:val="dotted" w:sz="6" w:space="0" w:color="auto"/>
              <w:left w:val="nil"/>
              <w:bottom w:val="dotted" w:sz="6" w:space="0" w:color="auto"/>
              <w:right w:val="nil"/>
            </w:tcBorders>
            <w:shd w:val="clear" w:color="auto" w:fill="auto"/>
          </w:tcPr>
          <w:p w14:paraId="010C0961" w14:textId="77777777" w:rsidR="0019044C" w:rsidRPr="003D114E" w:rsidRDefault="0019044C" w:rsidP="00B268ED">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5D08D2E" w14:textId="77777777" w:rsidR="0019044C" w:rsidRPr="003D114E" w:rsidRDefault="0019044C" w:rsidP="00B268ED"/>
        </w:tc>
        <w:tc>
          <w:tcPr>
            <w:tcW w:w="3834" w:type="dxa"/>
            <w:gridSpan w:val="10"/>
            <w:tcBorders>
              <w:top w:val="dotted" w:sz="6" w:space="0" w:color="auto"/>
              <w:left w:val="nil"/>
              <w:bottom w:val="dotted" w:sz="6" w:space="0" w:color="auto"/>
              <w:right w:val="nil"/>
            </w:tcBorders>
            <w:shd w:val="clear" w:color="auto" w:fill="auto"/>
          </w:tcPr>
          <w:p w14:paraId="6CC4E75D" w14:textId="77777777" w:rsidR="0019044C" w:rsidRPr="003D114E" w:rsidRDefault="0019044C" w:rsidP="00B268ED">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E19A7" w14:paraId="1C57B6B3" w14:textId="77777777" w:rsidTr="00C84DED">
        <w:tblPrEx>
          <w:tblLook w:val="04A0" w:firstRow="1" w:lastRow="0" w:firstColumn="1" w:lastColumn="0" w:noHBand="0" w:noVBand="1"/>
        </w:tblPrEx>
        <w:trPr>
          <w:trHeight w:val="340"/>
        </w:trPr>
        <w:tc>
          <w:tcPr>
            <w:tcW w:w="10264" w:type="dxa"/>
            <w:gridSpan w:val="32"/>
            <w:tcBorders>
              <w:top w:val="nil"/>
              <w:left w:val="nil"/>
              <w:bottom w:val="nil"/>
              <w:right w:val="nil"/>
            </w:tcBorders>
          </w:tcPr>
          <w:p w14:paraId="10BF777D" w14:textId="77777777" w:rsidR="00DE19A7" w:rsidRDefault="00DE19A7" w:rsidP="00DE19A7">
            <w:pPr>
              <w:pStyle w:val="leeg"/>
              <w:tabs>
                <w:tab w:val="left" w:pos="331"/>
              </w:tabs>
              <w:jc w:val="left"/>
            </w:pPr>
            <w:r>
              <w:tab/>
            </w:r>
          </w:p>
        </w:tc>
      </w:tr>
      <w:tr w:rsidR="00DE19A7" w14:paraId="3EAF77B5" w14:textId="77777777" w:rsidTr="00C84DED">
        <w:tblPrEx>
          <w:tblLook w:val="04A0" w:firstRow="1" w:lastRow="0" w:firstColumn="1" w:lastColumn="0" w:noHBand="0" w:noVBand="1"/>
        </w:tblPrEx>
        <w:trPr>
          <w:trHeight w:hRule="exact" w:val="397"/>
        </w:trPr>
        <w:tc>
          <w:tcPr>
            <w:tcW w:w="397" w:type="dxa"/>
            <w:gridSpan w:val="3"/>
            <w:tcBorders>
              <w:top w:val="nil"/>
              <w:left w:val="nil"/>
              <w:bottom w:val="nil"/>
              <w:right w:val="nil"/>
            </w:tcBorders>
          </w:tcPr>
          <w:p w14:paraId="6C08C505" w14:textId="77777777" w:rsidR="00DE19A7" w:rsidRDefault="00DE19A7" w:rsidP="00344975">
            <w:pPr>
              <w:pStyle w:val="leeg"/>
            </w:pPr>
          </w:p>
        </w:tc>
        <w:tc>
          <w:tcPr>
            <w:tcW w:w="9867" w:type="dxa"/>
            <w:gridSpan w:val="29"/>
            <w:tcBorders>
              <w:top w:val="nil"/>
              <w:left w:val="nil"/>
              <w:bottom w:val="nil"/>
              <w:right w:val="nil"/>
            </w:tcBorders>
            <w:shd w:val="solid" w:color="7F7F7F" w:fill="auto"/>
            <w:hideMark/>
          </w:tcPr>
          <w:p w14:paraId="277B4269" w14:textId="77777777" w:rsidR="00DE19A7" w:rsidRDefault="00DE19A7" w:rsidP="00344975">
            <w:pPr>
              <w:pStyle w:val="Kop1"/>
              <w:spacing w:before="0"/>
              <w:rPr>
                <w:rFonts w:cs="Calibri"/>
              </w:rPr>
            </w:pPr>
            <w:r>
              <w:rPr>
                <w:rFonts w:cs="Calibri"/>
              </w:rPr>
              <w:t>Privacywaarborg</w:t>
            </w:r>
          </w:p>
        </w:tc>
      </w:tr>
      <w:tr w:rsidR="00DE19A7" w14:paraId="72DFA128" w14:textId="77777777" w:rsidTr="00C84DED">
        <w:tblPrEx>
          <w:tblLook w:val="04A0" w:firstRow="1" w:lastRow="0" w:firstColumn="1" w:lastColumn="0" w:noHBand="0" w:noVBand="1"/>
        </w:tblPrEx>
        <w:trPr>
          <w:trHeight w:hRule="exact" w:val="113"/>
        </w:trPr>
        <w:tc>
          <w:tcPr>
            <w:tcW w:w="10264" w:type="dxa"/>
            <w:gridSpan w:val="32"/>
            <w:tcBorders>
              <w:top w:val="nil"/>
              <w:left w:val="nil"/>
              <w:bottom w:val="nil"/>
              <w:right w:val="nil"/>
            </w:tcBorders>
          </w:tcPr>
          <w:p w14:paraId="6C90321E" w14:textId="77777777" w:rsidR="00DE19A7" w:rsidRDefault="00DE19A7" w:rsidP="00344975">
            <w:pPr>
              <w:pStyle w:val="leeg"/>
            </w:pPr>
          </w:p>
        </w:tc>
      </w:tr>
      <w:tr w:rsidR="00DE19A7" w14:paraId="79C5ED5F" w14:textId="77777777" w:rsidTr="00C84DED">
        <w:tblPrEx>
          <w:tblLook w:val="04A0" w:firstRow="1" w:lastRow="0" w:firstColumn="1" w:lastColumn="0" w:noHBand="0" w:noVBand="1"/>
        </w:tblPrEx>
        <w:trPr>
          <w:trHeight w:val="340"/>
        </w:trPr>
        <w:tc>
          <w:tcPr>
            <w:tcW w:w="397" w:type="dxa"/>
            <w:gridSpan w:val="3"/>
            <w:tcBorders>
              <w:top w:val="nil"/>
              <w:left w:val="nil"/>
              <w:bottom w:val="nil"/>
              <w:right w:val="nil"/>
            </w:tcBorders>
            <w:hideMark/>
          </w:tcPr>
          <w:p w14:paraId="083669E8" w14:textId="77777777" w:rsidR="00DE19A7" w:rsidRDefault="00DE19A7" w:rsidP="00344975">
            <w:pPr>
              <w:pStyle w:val="nummersvragen"/>
              <w:framePr w:hSpace="0" w:wrap="auto" w:vAnchor="margin" w:xAlign="left" w:yAlign="inline"/>
            </w:pPr>
            <w:r>
              <w:t>10</w:t>
            </w:r>
          </w:p>
        </w:tc>
        <w:tc>
          <w:tcPr>
            <w:tcW w:w="9867" w:type="dxa"/>
            <w:gridSpan w:val="29"/>
            <w:tcBorders>
              <w:top w:val="nil"/>
              <w:left w:val="nil"/>
              <w:bottom w:val="nil"/>
              <w:right w:val="nil"/>
            </w:tcBorders>
          </w:tcPr>
          <w:p w14:paraId="2A898BD3" w14:textId="3DA32022" w:rsidR="00DE19A7" w:rsidRDefault="00B850D6" w:rsidP="00EA3093">
            <w:pPr>
              <w:rPr>
                <w:color w:val="000000"/>
              </w:rPr>
            </w:pPr>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4" w:history="1">
              <w:r>
                <w:rPr>
                  <w:rStyle w:val="Hyperlink"/>
                  <w:i/>
                  <w:iCs/>
                  <w:lang w:eastAsia="nl-BE"/>
                </w:rPr>
                <w:t>Over ons</w:t>
              </w:r>
            </w:hyperlink>
            <w:r>
              <w:rPr>
                <w:i/>
                <w:iCs/>
                <w:lang w:eastAsia="nl-BE"/>
              </w:rPr>
              <w:t>’, subthema ‘</w:t>
            </w:r>
            <w:hyperlink r:id="rId15"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16"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w:t>
            </w:r>
            <w:r>
              <w:rPr>
                <w:i/>
                <w:iCs/>
                <w:lang w:val="nl-NL" w:eastAsia="nl-BE"/>
              </w:rPr>
              <w:lastRenderedPageBreak/>
              <w:t xml:space="preserve">contact opnemen met de functionaris voor gegevensbescherming van de VLM door te mailen naar </w:t>
            </w:r>
            <w:hyperlink r:id="rId17" w:tgtFrame="_blank" w:history="1">
              <w:r>
                <w:rPr>
                  <w:rStyle w:val="Hyperlink"/>
                  <w:i/>
                  <w:iCs/>
                  <w:lang w:val="nl-NL" w:eastAsia="nl-BE"/>
                </w:rPr>
                <w:t>FG-VLM@vlm.be</w:t>
              </w:r>
            </w:hyperlink>
            <w:r>
              <w:rPr>
                <w:i/>
                <w:iCs/>
                <w:lang w:val="nl-NL" w:eastAsia="nl-BE"/>
              </w:rPr>
              <w:t xml:space="preserve"> of een brief te sturen naar het bovenvermelde adres. </w:t>
            </w:r>
            <w:r w:rsidR="00DE5F62" w:rsidRPr="00DE5F62">
              <w:rPr>
                <w:i/>
                <w:iCs/>
                <w:lang w:val="nl-NL" w:eastAsia="nl-BE"/>
              </w:rPr>
              <w:t xml:space="preserve">Bent u het niet eens met de manier waarop we uw gegevens verzamelen, bijhouden en verwerken, dan kunt u zich wenden tot de Gegevensbeschermingsautoriteit, Drukpersstraat 35, 1000 Brussel of </w:t>
            </w:r>
            <w:hyperlink r:id="rId18" w:history="1">
              <w:r w:rsidR="00DE5F62" w:rsidRPr="00DF6BCF">
                <w:rPr>
                  <w:rStyle w:val="Hyperlink"/>
                  <w:i/>
                  <w:iCs/>
                  <w:lang w:val="nl-NL" w:eastAsia="nl-BE"/>
                </w:rPr>
                <w:t>contact@apd-gba.be</w:t>
              </w:r>
            </w:hyperlink>
            <w:r w:rsidR="00DE5F62" w:rsidRPr="00DE5F62">
              <w:rPr>
                <w:i/>
                <w:iCs/>
                <w:lang w:val="nl-NL" w:eastAsia="nl-BE"/>
              </w:rPr>
              <w:t>.</w:t>
            </w:r>
          </w:p>
        </w:tc>
      </w:tr>
    </w:tbl>
    <w:p w14:paraId="39305FE8" w14:textId="77777777" w:rsidR="00DE19A7" w:rsidRPr="00045856" w:rsidRDefault="00DE19A7" w:rsidP="00037C38">
      <w:pPr>
        <w:rPr>
          <w:sz w:val="2"/>
          <w:szCs w:val="2"/>
        </w:rPr>
      </w:pPr>
    </w:p>
    <w:sectPr w:rsidR="00DE19A7" w:rsidRPr="00045856" w:rsidSect="00593585">
      <w:footerReference w:type="defaul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A8EE" w14:textId="77777777" w:rsidR="00B337F0" w:rsidRDefault="00B337F0" w:rsidP="008E174D">
      <w:r>
        <w:separator/>
      </w:r>
    </w:p>
  </w:endnote>
  <w:endnote w:type="continuationSeparator" w:id="0">
    <w:p w14:paraId="1D402C19" w14:textId="77777777" w:rsidR="00B337F0" w:rsidRDefault="00B337F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1590" w14:textId="77777777" w:rsidR="00A52FBB" w:rsidRDefault="00DF0DB6" w:rsidP="00594054">
    <w:pPr>
      <w:pStyle w:val="Koptekst"/>
      <w:tabs>
        <w:tab w:val="clear" w:pos="4536"/>
        <w:tab w:val="clear" w:pos="9072"/>
        <w:tab w:val="center" w:pos="9356"/>
        <w:tab w:val="right" w:pos="10206"/>
      </w:tabs>
      <w:jc w:val="right"/>
    </w:pPr>
    <w:r w:rsidRPr="00DF0DB6">
      <w:rPr>
        <w:sz w:val="18"/>
        <w:szCs w:val="18"/>
      </w:rPr>
      <w:t>Aanvraag van de overname van NER-D in het kader van een uitvoerend beslag of een faillissement</w:t>
    </w:r>
    <w:r w:rsidR="00A52FBB">
      <w:rPr>
        <w:sz w:val="18"/>
        <w:szCs w:val="18"/>
      </w:rPr>
      <w:t xml:space="preserve"> </w:t>
    </w:r>
    <w:r w:rsidR="00A52FBB" w:rsidRPr="003E02FB">
      <w:rPr>
        <w:sz w:val="18"/>
        <w:szCs w:val="18"/>
      </w:rPr>
      <w:t xml:space="preserve">- pagina </w:t>
    </w:r>
    <w:r w:rsidR="00A52FBB" w:rsidRPr="003E02FB">
      <w:rPr>
        <w:sz w:val="18"/>
        <w:szCs w:val="18"/>
      </w:rPr>
      <w:fldChar w:fldCharType="begin"/>
    </w:r>
    <w:r w:rsidR="00A52FBB" w:rsidRPr="003E02FB">
      <w:rPr>
        <w:sz w:val="18"/>
        <w:szCs w:val="18"/>
      </w:rPr>
      <w:instrText xml:space="preserve"> PAGE </w:instrText>
    </w:r>
    <w:r w:rsidR="00A52FBB" w:rsidRPr="003E02FB">
      <w:rPr>
        <w:sz w:val="18"/>
        <w:szCs w:val="18"/>
      </w:rPr>
      <w:fldChar w:fldCharType="separate"/>
    </w:r>
    <w:r w:rsidR="006B1AA6">
      <w:rPr>
        <w:noProof/>
        <w:sz w:val="18"/>
        <w:szCs w:val="18"/>
      </w:rPr>
      <w:t>2</w:t>
    </w:r>
    <w:r w:rsidR="00A52FBB" w:rsidRPr="003E02FB">
      <w:rPr>
        <w:sz w:val="18"/>
        <w:szCs w:val="18"/>
      </w:rPr>
      <w:fldChar w:fldCharType="end"/>
    </w:r>
    <w:r w:rsidR="00A52FBB" w:rsidRPr="003E02FB">
      <w:rPr>
        <w:sz w:val="18"/>
        <w:szCs w:val="18"/>
      </w:rPr>
      <w:t xml:space="preserve"> van </w:t>
    </w:r>
    <w:r w:rsidR="00A52FBB" w:rsidRPr="003E02FB">
      <w:rPr>
        <w:rStyle w:val="Paginanummer"/>
        <w:sz w:val="18"/>
        <w:szCs w:val="18"/>
      </w:rPr>
      <w:fldChar w:fldCharType="begin"/>
    </w:r>
    <w:r w:rsidR="00A52FBB" w:rsidRPr="003E02FB">
      <w:rPr>
        <w:rStyle w:val="Paginanummer"/>
        <w:sz w:val="18"/>
        <w:szCs w:val="18"/>
      </w:rPr>
      <w:instrText xml:space="preserve"> NUMPAGES </w:instrText>
    </w:r>
    <w:r w:rsidR="00A52FBB" w:rsidRPr="003E02FB">
      <w:rPr>
        <w:rStyle w:val="Paginanummer"/>
        <w:sz w:val="18"/>
        <w:szCs w:val="18"/>
      </w:rPr>
      <w:fldChar w:fldCharType="separate"/>
    </w:r>
    <w:r w:rsidR="006B1AA6">
      <w:rPr>
        <w:rStyle w:val="Paginanummer"/>
        <w:noProof/>
        <w:sz w:val="18"/>
        <w:szCs w:val="18"/>
      </w:rPr>
      <w:t>3</w:t>
    </w:r>
    <w:r w:rsidR="00A52FBB"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A47D" w14:textId="77777777" w:rsidR="00A52FBB" w:rsidRPr="00594054" w:rsidRDefault="00A52FBB" w:rsidP="0005708D">
    <w:pPr>
      <w:pStyle w:val="Voettekst"/>
      <w:ind w:left="284"/>
    </w:pPr>
    <w:r w:rsidRPr="00F51652">
      <w:rPr>
        <w:noProof/>
        <w:lang w:eastAsia="nl-BE"/>
      </w:rPr>
      <w:drawing>
        <wp:anchor distT="0" distB="0" distL="114300" distR="114300" simplePos="0" relativeHeight="251660288" behindDoc="0" locked="0" layoutInCell="1" allowOverlap="1" wp14:anchorId="53B5837E" wp14:editId="758251EF">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E814" w14:textId="77777777" w:rsidR="00B337F0" w:rsidRDefault="00B337F0" w:rsidP="008E174D">
      <w:r>
        <w:separator/>
      </w:r>
    </w:p>
  </w:footnote>
  <w:footnote w:type="continuationSeparator" w:id="0">
    <w:p w14:paraId="2EE1FA9C" w14:textId="77777777" w:rsidR="00B337F0" w:rsidRDefault="00B337F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9BA53D9"/>
    <w:multiLevelType w:val="hybridMultilevel"/>
    <w:tmpl w:val="F6ACE49A"/>
    <w:lvl w:ilvl="0" w:tplc="35543A4C">
      <w:start w:val="1"/>
      <w:numFmt w:val="bullet"/>
      <w:lvlText w:val="-"/>
      <w:lvlJc w:val="left"/>
      <w:pPr>
        <w:ind w:left="720" w:hanging="360"/>
      </w:pPr>
      <w:rPr>
        <w:rFonts w:ascii="Calibri" w:hAnsi="Calibri" w:hint="default"/>
        <w:b w:val="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667A1C"/>
    <w:multiLevelType w:val="hybridMultilevel"/>
    <w:tmpl w:val="90CA213C"/>
    <w:lvl w:ilvl="0" w:tplc="7EE82D92">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6472334"/>
    <w:multiLevelType w:val="hybridMultilevel"/>
    <w:tmpl w:val="933624FA"/>
    <w:lvl w:ilvl="0" w:tplc="2F1A7B10">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ADD68D2"/>
    <w:multiLevelType w:val="hybridMultilevel"/>
    <w:tmpl w:val="09927992"/>
    <w:lvl w:ilvl="0" w:tplc="84009908">
      <w:numFmt w:val="bullet"/>
      <w:lvlText w:val="-"/>
      <w:lvlJc w:val="left"/>
      <w:pPr>
        <w:ind w:left="748" w:hanging="360"/>
      </w:pPr>
      <w:rPr>
        <w:rFonts w:ascii="Calibri" w:hAnsi="Calibri" w:hint="default"/>
        <w:sz w:val="20"/>
      </w:rPr>
    </w:lvl>
    <w:lvl w:ilvl="1" w:tplc="08130003">
      <w:start w:val="1"/>
      <w:numFmt w:val="bullet"/>
      <w:lvlText w:val="o"/>
      <w:lvlJc w:val="left"/>
      <w:pPr>
        <w:ind w:left="1468" w:hanging="360"/>
      </w:pPr>
      <w:rPr>
        <w:rFonts w:ascii="Courier New" w:hAnsi="Courier New" w:cs="Courier New" w:hint="default"/>
      </w:rPr>
    </w:lvl>
    <w:lvl w:ilvl="2" w:tplc="08130005">
      <w:start w:val="1"/>
      <w:numFmt w:val="bullet"/>
      <w:lvlText w:val=""/>
      <w:lvlJc w:val="left"/>
      <w:pPr>
        <w:ind w:left="2188" w:hanging="360"/>
      </w:pPr>
      <w:rPr>
        <w:rFonts w:ascii="Wingdings" w:hAnsi="Wingdings" w:hint="default"/>
      </w:rPr>
    </w:lvl>
    <w:lvl w:ilvl="3" w:tplc="08130001">
      <w:start w:val="1"/>
      <w:numFmt w:val="bullet"/>
      <w:lvlText w:val=""/>
      <w:lvlJc w:val="left"/>
      <w:pPr>
        <w:ind w:left="2908" w:hanging="360"/>
      </w:pPr>
      <w:rPr>
        <w:rFonts w:ascii="Symbol" w:hAnsi="Symbol" w:hint="default"/>
      </w:rPr>
    </w:lvl>
    <w:lvl w:ilvl="4" w:tplc="08130003">
      <w:start w:val="1"/>
      <w:numFmt w:val="bullet"/>
      <w:lvlText w:val="o"/>
      <w:lvlJc w:val="left"/>
      <w:pPr>
        <w:ind w:left="3628" w:hanging="360"/>
      </w:pPr>
      <w:rPr>
        <w:rFonts w:ascii="Courier New" w:hAnsi="Courier New" w:cs="Courier New" w:hint="default"/>
      </w:rPr>
    </w:lvl>
    <w:lvl w:ilvl="5" w:tplc="08130005">
      <w:start w:val="1"/>
      <w:numFmt w:val="bullet"/>
      <w:lvlText w:val=""/>
      <w:lvlJc w:val="left"/>
      <w:pPr>
        <w:ind w:left="4348" w:hanging="360"/>
      </w:pPr>
      <w:rPr>
        <w:rFonts w:ascii="Wingdings" w:hAnsi="Wingdings" w:hint="default"/>
      </w:rPr>
    </w:lvl>
    <w:lvl w:ilvl="6" w:tplc="08130001">
      <w:start w:val="1"/>
      <w:numFmt w:val="bullet"/>
      <w:lvlText w:val=""/>
      <w:lvlJc w:val="left"/>
      <w:pPr>
        <w:ind w:left="5068" w:hanging="360"/>
      </w:pPr>
      <w:rPr>
        <w:rFonts w:ascii="Symbol" w:hAnsi="Symbol" w:hint="default"/>
      </w:rPr>
    </w:lvl>
    <w:lvl w:ilvl="7" w:tplc="08130003">
      <w:start w:val="1"/>
      <w:numFmt w:val="bullet"/>
      <w:lvlText w:val="o"/>
      <w:lvlJc w:val="left"/>
      <w:pPr>
        <w:ind w:left="5788" w:hanging="360"/>
      </w:pPr>
      <w:rPr>
        <w:rFonts w:ascii="Courier New" w:hAnsi="Courier New" w:cs="Courier New" w:hint="default"/>
      </w:rPr>
    </w:lvl>
    <w:lvl w:ilvl="8" w:tplc="08130005">
      <w:start w:val="1"/>
      <w:numFmt w:val="bullet"/>
      <w:lvlText w:val=""/>
      <w:lvlJc w:val="left"/>
      <w:pPr>
        <w:ind w:left="6508" w:hanging="360"/>
      </w:pPr>
      <w:rPr>
        <w:rFonts w:ascii="Wingdings" w:hAnsi="Wingdings"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44093166">
    <w:abstractNumId w:val="12"/>
  </w:num>
  <w:num w:numId="2" w16cid:durableId="1067845688">
    <w:abstractNumId w:val="7"/>
  </w:num>
  <w:num w:numId="3" w16cid:durableId="564799624">
    <w:abstractNumId w:val="1"/>
  </w:num>
  <w:num w:numId="4" w16cid:durableId="296684546">
    <w:abstractNumId w:val="6"/>
  </w:num>
  <w:num w:numId="5" w16cid:durableId="1768310646">
    <w:abstractNumId w:val="4"/>
  </w:num>
  <w:num w:numId="6" w16cid:durableId="770786457">
    <w:abstractNumId w:val="10"/>
  </w:num>
  <w:num w:numId="7" w16cid:durableId="1915386986">
    <w:abstractNumId w:val="0"/>
  </w:num>
  <w:num w:numId="8" w16cid:durableId="1873574520">
    <w:abstractNumId w:val="5"/>
  </w:num>
  <w:num w:numId="9" w16cid:durableId="1241908068">
    <w:abstractNumId w:val="9"/>
  </w:num>
  <w:num w:numId="10" w16cid:durableId="134295008">
    <w:abstractNumId w:val="13"/>
  </w:num>
  <w:num w:numId="11" w16cid:durableId="2018727344">
    <w:abstractNumId w:val="9"/>
  </w:num>
  <w:num w:numId="12" w16cid:durableId="1224296698">
    <w:abstractNumId w:val="9"/>
  </w:num>
  <w:num w:numId="13" w16cid:durableId="1933313352">
    <w:abstractNumId w:val="9"/>
  </w:num>
  <w:num w:numId="14" w16cid:durableId="1352490241">
    <w:abstractNumId w:val="9"/>
  </w:num>
  <w:num w:numId="15" w16cid:durableId="1184904014">
    <w:abstractNumId w:val="9"/>
  </w:num>
  <w:num w:numId="16" w16cid:durableId="1000886488">
    <w:abstractNumId w:val="9"/>
  </w:num>
  <w:num w:numId="17" w16cid:durableId="917253041">
    <w:abstractNumId w:val="9"/>
  </w:num>
  <w:num w:numId="18" w16cid:durableId="679166842">
    <w:abstractNumId w:val="3"/>
  </w:num>
  <w:num w:numId="19" w16cid:durableId="761341259">
    <w:abstractNumId w:val="8"/>
  </w:num>
  <w:num w:numId="20" w16cid:durableId="467209492">
    <w:abstractNumId w:val="2"/>
  </w:num>
  <w:num w:numId="21" w16cid:durableId="1179198746">
    <w:abstractNumId w:val="11"/>
  </w:num>
  <w:num w:numId="22" w16cid:durableId="16237245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attachedTemplate r:id="rId1"/>
  <w:documentProtection w:edit="forms" w:enforcement="1" w:cryptProviderType="rsaAES" w:cryptAlgorithmClass="hash" w:cryptAlgorithmType="typeAny" w:cryptAlgorithmSid="14" w:cryptSpinCount="100000" w:hash="CzoJ1ZFpUGd/gPpAuVk5SjkPeBQJff8XVXP4KQWNP81b2VSbCP2JCI3FoFf2lKY39JJ4/KYizvUNW4BujKvAYw==" w:salt="3OX+N9Wf6x/69xb1MTsVOw=="/>
  <w:defaultTabStop w:val="709"/>
  <w:hyphenationZone w:val="425"/>
  <w:drawingGridHorizontalSpacing w:val="110"/>
  <w:drawingGridVerticalSpacing w:val="57"/>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B0C"/>
    <w:rsid w:val="00000E34"/>
    <w:rsid w:val="00001981"/>
    <w:rsid w:val="000028FD"/>
    <w:rsid w:val="000028FF"/>
    <w:rsid w:val="0000345C"/>
    <w:rsid w:val="00006082"/>
    <w:rsid w:val="00007912"/>
    <w:rsid w:val="00010EDF"/>
    <w:rsid w:val="00023083"/>
    <w:rsid w:val="00027582"/>
    <w:rsid w:val="00030AC4"/>
    <w:rsid w:val="00030F47"/>
    <w:rsid w:val="00032E96"/>
    <w:rsid w:val="00035834"/>
    <w:rsid w:val="00037730"/>
    <w:rsid w:val="000379C4"/>
    <w:rsid w:val="00037C38"/>
    <w:rsid w:val="0004101C"/>
    <w:rsid w:val="0004475E"/>
    <w:rsid w:val="00045856"/>
    <w:rsid w:val="000466E9"/>
    <w:rsid w:val="00046C25"/>
    <w:rsid w:val="00047E54"/>
    <w:rsid w:val="0005708D"/>
    <w:rsid w:val="00057DEA"/>
    <w:rsid w:val="00062D04"/>
    <w:rsid w:val="00065AAB"/>
    <w:rsid w:val="000729C1"/>
    <w:rsid w:val="00073BEF"/>
    <w:rsid w:val="000753A0"/>
    <w:rsid w:val="00077C6F"/>
    <w:rsid w:val="00080CE2"/>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BC9"/>
    <w:rsid w:val="000C7FBC"/>
    <w:rsid w:val="000D04CB"/>
    <w:rsid w:val="000D0FE2"/>
    <w:rsid w:val="000D12E3"/>
    <w:rsid w:val="000D2006"/>
    <w:rsid w:val="000D3444"/>
    <w:rsid w:val="000D4912"/>
    <w:rsid w:val="000D57DF"/>
    <w:rsid w:val="000D613E"/>
    <w:rsid w:val="000E23B0"/>
    <w:rsid w:val="000E7B6C"/>
    <w:rsid w:val="000E7C29"/>
    <w:rsid w:val="000F39BB"/>
    <w:rsid w:val="000F5541"/>
    <w:rsid w:val="000F671B"/>
    <w:rsid w:val="000F70D9"/>
    <w:rsid w:val="00100F83"/>
    <w:rsid w:val="00101A4F"/>
    <w:rsid w:val="00101B23"/>
    <w:rsid w:val="00101F33"/>
    <w:rsid w:val="00102681"/>
    <w:rsid w:val="00104E77"/>
    <w:rsid w:val="001114A9"/>
    <w:rsid w:val="001120FE"/>
    <w:rsid w:val="001149F2"/>
    <w:rsid w:val="00115BF2"/>
    <w:rsid w:val="0011616A"/>
    <w:rsid w:val="00116828"/>
    <w:rsid w:val="001226C6"/>
    <w:rsid w:val="00122EB4"/>
    <w:rsid w:val="00125749"/>
    <w:rsid w:val="00125842"/>
    <w:rsid w:val="00127B85"/>
    <w:rsid w:val="00131170"/>
    <w:rsid w:val="00133020"/>
    <w:rsid w:val="00134242"/>
    <w:rsid w:val="001348AA"/>
    <w:rsid w:val="00142A46"/>
    <w:rsid w:val="00142D91"/>
    <w:rsid w:val="00143948"/>
    <w:rsid w:val="00143965"/>
    <w:rsid w:val="00143B76"/>
    <w:rsid w:val="00146935"/>
    <w:rsid w:val="00147129"/>
    <w:rsid w:val="00152301"/>
    <w:rsid w:val="00152312"/>
    <w:rsid w:val="00161B93"/>
    <w:rsid w:val="00162B26"/>
    <w:rsid w:val="00162CC2"/>
    <w:rsid w:val="0016431A"/>
    <w:rsid w:val="001656CB"/>
    <w:rsid w:val="00167ACC"/>
    <w:rsid w:val="00172572"/>
    <w:rsid w:val="00176865"/>
    <w:rsid w:val="001816D5"/>
    <w:rsid w:val="001832B7"/>
    <w:rsid w:val="00183759"/>
    <w:rsid w:val="00183949"/>
    <w:rsid w:val="00183A68"/>
    <w:rsid w:val="00183EFC"/>
    <w:rsid w:val="0019044C"/>
    <w:rsid w:val="00190CBE"/>
    <w:rsid w:val="001917FA"/>
    <w:rsid w:val="00192B4B"/>
    <w:rsid w:val="001A23D3"/>
    <w:rsid w:val="001A3CC2"/>
    <w:rsid w:val="001A6713"/>
    <w:rsid w:val="001A7AFA"/>
    <w:rsid w:val="001B232D"/>
    <w:rsid w:val="001B7DFA"/>
    <w:rsid w:val="001C13E9"/>
    <w:rsid w:val="001C526F"/>
    <w:rsid w:val="001C5D85"/>
    <w:rsid w:val="001C6238"/>
    <w:rsid w:val="001D056A"/>
    <w:rsid w:val="001D0965"/>
    <w:rsid w:val="001D0DB7"/>
    <w:rsid w:val="001D1DF3"/>
    <w:rsid w:val="001D4C9A"/>
    <w:rsid w:val="001D51C2"/>
    <w:rsid w:val="001E0A11"/>
    <w:rsid w:val="001E17D4"/>
    <w:rsid w:val="001E1E0B"/>
    <w:rsid w:val="001E38C0"/>
    <w:rsid w:val="001E4208"/>
    <w:rsid w:val="001E589A"/>
    <w:rsid w:val="001F3741"/>
    <w:rsid w:val="001F3B9A"/>
    <w:rsid w:val="001F7119"/>
    <w:rsid w:val="002054CB"/>
    <w:rsid w:val="00207200"/>
    <w:rsid w:val="00210873"/>
    <w:rsid w:val="00212291"/>
    <w:rsid w:val="00214841"/>
    <w:rsid w:val="00215141"/>
    <w:rsid w:val="00216833"/>
    <w:rsid w:val="00221A1E"/>
    <w:rsid w:val="00221DB7"/>
    <w:rsid w:val="00222276"/>
    <w:rsid w:val="002230A4"/>
    <w:rsid w:val="00225D0E"/>
    <w:rsid w:val="00226392"/>
    <w:rsid w:val="002268C9"/>
    <w:rsid w:val="00232277"/>
    <w:rsid w:val="00240902"/>
    <w:rsid w:val="00242CBA"/>
    <w:rsid w:val="00244AEB"/>
    <w:rsid w:val="0025128E"/>
    <w:rsid w:val="00254C6C"/>
    <w:rsid w:val="002565D7"/>
    <w:rsid w:val="00256E73"/>
    <w:rsid w:val="00261971"/>
    <w:rsid w:val="002625B5"/>
    <w:rsid w:val="00264BA7"/>
    <w:rsid w:val="002661B8"/>
    <w:rsid w:val="00266E15"/>
    <w:rsid w:val="00272A26"/>
    <w:rsid w:val="00273378"/>
    <w:rsid w:val="0027438D"/>
    <w:rsid w:val="0028124A"/>
    <w:rsid w:val="002825AD"/>
    <w:rsid w:val="00283D00"/>
    <w:rsid w:val="00285A8B"/>
    <w:rsid w:val="00285D45"/>
    <w:rsid w:val="00286C17"/>
    <w:rsid w:val="00287A6D"/>
    <w:rsid w:val="00290108"/>
    <w:rsid w:val="002901AA"/>
    <w:rsid w:val="00292B7F"/>
    <w:rsid w:val="00293492"/>
    <w:rsid w:val="00294568"/>
    <w:rsid w:val="00294D0D"/>
    <w:rsid w:val="002A5A44"/>
    <w:rsid w:val="002A6E04"/>
    <w:rsid w:val="002A7F07"/>
    <w:rsid w:val="002B2A45"/>
    <w:rsid w:val="002B2F01"/>
    <w:rsid w:val="002B43C1"/>
    <w:rsid w:val="002B4E40"/>
    <w:rsid w:val="002B5414"/>
    <w:rsid w:val="002B6360"/>
    <w:rsid w:val="002C287B"/>
    <w:rsid w:val="002C2F9B"/>
    <w:rsid w:val="002C4E44"/>
    <w:rsid w:val="002C72FF"/>
    <w:rsid w:val="002D2733"/>
    <w:rsid w:val="002D38A1"/>
    <w:rsid w:val="002D73C3"/>
    <w:rsid w:val="002E01EF"/>
    <w:rsid w:val="002E16CC"/>
    <w:rsid w:val="002E3C53"/>
    <w:rsid w:val="002E60C1"/>
    <w:rsid w:val="002E799B"/>
    <w:rsid w:val="002F26E9"/>
    <w:rsid w:val="002F3344"/>
    <w:rsid w:val="002F4434"/>
    <w:rsid w:val="002F6BA1"/>
    <w:rsid w:val="00305E2E"/>
    <w:rsid w:val="003074F1"/>
    <w:rsid w:val="00310C16"/>
    <w:rsid w:val="003110E4"/>
    <w:rsid w:val="0031551C"/>
    <w:rsid w:val="00316ADB"/>
    <w:rsid w:val="00317484"/>
    <w:rsid w:val="0032079B"/>
    <w:rsid w:val="00320890"/>
    <w:rsid w:val="00324984"/>
    <w:rsid w:val="00325E0D"/>
    <w:rsid w:val="0033085E"/>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4DB5"/>
    <w:rsid w:val="00380E8D"/>
    <w:rsid w:val="003816C8"/>
    <w:rsid w:val="00382491"/>
    <w:rsid w:val="00384E9D"/>
    <w:rsid w:val="00386E54"/>
    <w:rsid w:val="00390326"/>
    <w:rsid w:val="00393519"/>
    <w:rsid w:val="003A11D3"/>
    <w:rsid w:val="003A2D06"/>
    <w:rsid w:val="003A4498"/>
    <w:rsid w:val="003A4E6F"/>
    <w:rsid w:val="003A6216"/>
    <w:rsid w:val="003B0490"/>
    <w:rsid w:val="003B1F13"/>
    <w:rsid w:val="003B41DB"/>
    <w:rsid w:val="003C55AE"/>
    <w:rsid w:val="003C65FD"/>
    <w:rsid w:val="003C75CA"/>
    <w:rsid w:val="003D114E"/>
    <w:rsid w:val="003D6DC4"/>
    <w:rsid w:val="003E001D"/>
    <w:rsid w:val="003E02FB"/>
    <w:rsid w:val="003E05E3"/>
    <w:rsid w:val="003E3EAF"/>
    <w:rsid w:val="003E5458"/>
    <w:rsid w:val="0040190E"/>
    <w:rsid w:val="00406A5D"/>
    <w:rsid w:val="00407FE0"/>
    <w:rsid w:val="00412E01"/>
    <w:rsid w:val="00417E3A"/>
    <w:rsid w:val="00422E30"/>
    <w:rsid w:val="004258F8"/>
    <w:rsid w:val="00425A77"/>
    <w:rsid w:val="00430EF9"/>
    <w:rsid w:val="00434EC8"/>
    <w:rsid w:val="004362FB"/>
    <w:rsid w:val="00440A62"/>
    <w:rsid w:val="00445080"/>
    <w:rsid w:val="0044546C"/>
    <w:rsid w:val="00450445"/>
    <w:rsid w:val="0045144E"/>
    <w:rsid w:val="004519AB"/>
    <w:rsid w:val="00451CC3"/>
    <w:rsid w:val="00456DCE"/>
    <w:rsid w:val="00463023"/>
    <w:rsid w:val="00471768"/>
    <w:rsid w:val="0048423B"/>
    <w:rsid w:val="004857A8"/>
    <w:rsid w:val="00486FC2"/>
    <w:rsid w:val="00493C94"/>
    <w:rsid w:val="004A185A"/>
    <w:rsid w:val="004A28E3"/>
    <w:rsid w:val="004A48D9"/>
    <w:rsid w:val="004A5A7E"/>
    <w:rsid w:val="004B1BBB"/>
    <w:rsid w:val="004B2B40"/>
    <w:rsid w:val="004B2C38"/>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D6EB9"/>
    <w:rsid w:val="004D7A6B"/>
    <w:rsid w:val="004E1C5E"/>
    <w:rsid w:val="004E2712"/>
    <w:rsid w:val="004E2CF2"/>
    <w:rsid w:val="004E2FB1"/>
    <w:rsid w:val="004E341C"/>
    <w:rsid w:val="004E3739"/>
    <w:rsid w:val="004E6AC1"/>
    <w:rsid w:val="004F0B46"/>
    <w:rsid w:val="004F5BB2"/>
    <w:rsid w:val="004F64B9"/>
    <w:rsid w:val="004F66D1"/>
    <w:rsid w:val="00501AD2"/>
    <w:rsid w:val="00504D1E"/>
    <w:rsid w:val="00506277"/>
    <w:rsid w:val="0051224B"/>
    <w:rsid w:val="0051379D"/>
    <w:rsid w:val="00513B07"/>
    <w:rsid w:val="00516BDC"/>
    <w:rsid w:val="0051716E"/>
    <w:rsid w:val="005177A0"/>
    <w:rsid w:val="0052121F"/>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28CC"/>
    <w:rsid w:val="005B3109"/>
    <w:rsid w:val="005B3668"/>
    <w:rsid w:val="005B3EA8"/>
    <w:rsid w:val="005B44ED"/>
    <w:rsid w:val="005B58B3"/>
    <w:rsid w:val="005B6B85"/>
    <w:rsid w:val="005C1EF6"/>
    <w:rsid w:val="005C3256"/>
    <w:rsid w:val="005C353F"/>
    <w:rsid w:val="005C356F"/>
    <w:rsid w:val="005C3A90"/>
    <w:rsid w:val="005C4A83"/>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037"/>
    <w:rsid w:val="0062056D"/>
    <w:rsid w:val="006217C2"/>
    <w:rsid w:val="00621C38"/>
    <w:rsid w:val="00623E9C"/>
    <w:rsid w:val="00625341"/>
    <w:rsid w:val="00626578"/>
    <w:rsid w:val="006278D6"/>
    <w:rsid w:val="006321A1"/>
    <w:rsid w:val="00632506"/>
    <w:rsid w:val="00635F3D"/>
    <w:rsid w:val="00637497"/>
    <w:rsid w:val="00637728"/>
    <w:rsid w:val="006404B0"/>
    <w:rsid w:val="006408C7"/>
    <w:rsid w:val="00641E14"/>
    <w:rsid w:val="00644BAB"/>
    <w:rsid w:val="0064611D"/>
    <w:rsid w:val="00650FA0"/>
    <w:rsid w:val="006516D6"/>
    <w:rsid w:val="006541DC"/>
    <w:rsid w:val="0065475D"/>
    <w:rsid w:val="0065758B"/>
    <w:rsid w:val="006606B1"/>
    <w:rsid w:val="00661A64"/>
    <w:rsid w:val="006655AD"/>
    <w:rsid w:val="00665E66"/>
    <w:rsid w:val="00670BFC"/>
    <w:rsid w:val="00671529"/>
    <w:rsid w:val="00671C3E"/>
    <w:rsid w:val="00674E86"/>
    <w:rsid w:val="006758D8"/>
    <w:rsid w:val="00676016"/>
    <w:rsid w:val="0068227D"/>
    <w:rsid w:val="00683C60"/>
    <w:rsid w:val="00687811"/>
    <w:rsid w:val="00691506"/>
    <w:rsid w:val="006935AC"/>
    <w:rsid w:val="006B1AA6"/>
    <w:rsid w:val="006B3EB7"/>
    <w:rsid w:val="006B51E1"/>
    <w:rsid w:val="006C35A5"/>
    <w:rsid w:val="006C4337"/>
    <w:rsid w:val="006C51E9"/>
    <w:rsid w:val="006C59C7"/>
    <w:rsid w:val="006D01FB"/>
    <w:rsid w:val="006D0E83"/>
    <w:rsid w:val="006E05E8"/>
    <w:rsid w:val="006E29BE"/>
    <w:rsid w:val="006E7F81"/>
    <w:rsid w:val="00700A82"/>
    <w:rsid w:val="0070145B"/>
    <w:rsid w:val="007044A7"/>
    <w:rsid w:val="007046B3"/>
    <w:rsid w:val="0070526E"/>
    <w:rsid w:val="00706B44"/>
    <w:rsid w:val="00707392"/>
    <w:rsid w:val="007076EB"/>
    <w:rsid w:val="00707F0C"/>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1F6F"/>
    <w:rsid w:val="00763AC5"/>
    <w:rsid w:val="007656AF"/>
    <w:rsid w:val="0076738A"/>
    <w:rsid w:val="00767C1E"/>
    <w:rsid w:val="00770A49"/>
    <w:rsid w:val="00771E52"/>
    <w:rsid w:val="00773F18"/>
    <w:rsid w:val="00780619"/>
    <w:rsid w:val="00781F63"/>
    <w:rsid w:val="00786BC8"/>
    <w:rsid w:val="00793ACB"/>
    <w:rsid w:val="007950E5"/>
    <w:rsid w:val="007A30C3"/>
    <w:rsid w:val="007A3EB4"/>
    <w:rsid w:val="007A5032"/>
    <w:rsid w:val="007B1ED9"/>
    <w:rsid w:val="007B3243"/>
    <w:rsid w:val="007B525C"/>
    <w:rsid w:val="007B5A0C"/>
    <w:rsid w:val="007D070B"/>
    <w:rsid w:val="007D1974"/>
    <w:rsid w:val="007D2869"/>
    <w:rsid w:val="007D3046"/>
    <w:rsid w:val="007D36EA"/>
    <w:rsid w:val="007D58A4"/>
    <w:rsid w:val="007E7CB7"/>
    <w:rsid w:val="007F0574"/>
    <w:rsid w:val="007F4219"/>
    <w:rsid w:val="007F61F5"/>
    <w:rsid w:val="0080478B"/>
    <w:rsid w:val="00814665"/>
    <w:rsid w:val="00815F9E"/>
    <w:rsid w:val="00821612"/>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060D"/>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A7EA3"/>
    <w:rsid w:val="008B153E"/>
    <w:rsid w:val="008B1882"/>
    <w:rsid w:val="008B4857"/>
    <w:rsid w:val="008C3A03"/>
    <w:rsid w:val="008C4B7F"/>
    <w:rsid w:val="008C6D1B"/>
    <w:rsid w:val="008D0405"/>
    <w:rsid w:val="008D0889"/>
    <w:rsid w:val="008D347C"/>
    <w:rsid w:val="008D36C7"/>
    <w:rsid w:val="008E174D"/>
    <w:rsid w:val="008E359F"/>
    <w:rsid w:val="008E79AF"/>
    <w:rsid w:val="008E7B73"/>
    <w:rsid w:val="008F03FA"/>
    <w:rsid w:val="008F056C"/>
    <w:rsid w:val="008F0858"/>
    <w:rsid w:val="008F0D5D"/>
    <w:rsid w:val="0090014D"/>
    <w:rsid w:val="009007A7"/>
    <w:rsid w:val="00901191"/>
    <w:rsid w:val="00902511"/>
    <w:rsid w:val="0090678B"/>
    <w:rsid w:val="009077C4"/>
    <w:rsid w:val="00907C18"/>
    <w:rsid w:val="009110D4"/>
    <w:rsid w:val="00912518"/>
    <w:rsid w:val="0091707D"/>
    <w:rsid w:val="009208F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0F7C"/>
    <w:rsid w:val="00971196"/>
    <w:rsid w:val="00974A63"/>
    <w:rsid w:val="00977C30"/>
    <w:rsid w:val="00977CEA"/>
    <w:rsid w:val="009801C4"/>
    <w:rsid w:val="009833C7"/>
    <w:rsid w:val="00983E7B"/>
    <w:rsid w:val="009873B2"/>
    <w:rsid w:val="0098752E"/>
    <w:rsid w:val="00990228"/>
    <w:rsid w:val="00990BCB"/>
    <w:rsid w:val="00991D7F"/>
    <w:rsid w:val="00992B36"/>
    <w:rsid w:val="00993C34"/>
    <w:rsid w:val="009948DE"/>
    <w:rsid w:val="0099574E"/>
    <w:rsid w:val="009963B0"/>
    <w:rsid w:val="00997227"/>
    <w:rsid w:val="009A45A4"/>
    <w:rsid w:val="009A498E"/>
    <w:rsid w:val="009B1293"/>
    <w:rsid w:val="009B3856"/>
    <w:rsid w:val="009B4964"/>
    <w:rsid w:val="009B6C8F"/>
    <w:rsid w:val="009B7127"/>
    <w:rsid w:val="009C2D7B"/>
    <w:rsid w:val="009E39A9"/>
    <w:rsid w:val="009F4EBF"/>
    <w:rsid w:val="009F7700"/>
    <w:rsid w:val="00A0358E"/>
    <w:rsid w:val="00A03D0D"/>
    <w:rsid w:val="00A1478B"/>
    <w:rsid w:val="00A17D34"/>
    <w:rsid w:val="00A26786"/>
    <w:rsid w:val="00A270AE"/>
    <w:rsid w:val="00A32541"/>
    <w:rsid w:val="00A33265"/>
    <w:rsid w:val="00A35214"/>
    <w:rsid w:val="00A35578"/>
    <w:rsid w:val="00A44360"/>
    <w:rsid w:val="00A504D1"/>
    <w:rsid w:val="00A52993"/>
    <w:rsid w:val="00A52FBB"/>
    <w:rsid w:val="00A54894"/>
    <w:rsid w:val="00A557E3"/>
    <w:rsid w:val="00A56961"/>
    <w:rsid w:val="00A57232"/>
    <w:rsid w:val="00A57F91"/>
    <w:rsid w:val="00A60184"/>
    <w:rsid w:val="00A64787"/>
    <w:rsid w:val="00A67655"/>
    <w:rsid w:val="00A72063"/>
    <w:rsid w:val="00A76667"/>
    <w:rsid w:val="00A76FCD"/>
    <w:rsid w:val="00A77C51"/>
    <w:rsid w:val="00A837C9"/>
    <w:rsid w:val="00A84E6F"/>
    <w:rsid w:val="00A91815"/>
    <w:rsid w:val="00A92A5D"/>
    <w:rsid w:val="00A933E2"/>
    <w:rsid w:val="00A93BDD"/>
    <w:rsid w:val="00A96A12"/>
    <w:rsid w:val="00A96C92"/>
    <w:rsid w:val="00AA1434"/>
    <w:rsid w:val="00AA6DB2"/>
    <w:rsid w:val="00AA7633"/>
    <w:rsid w:val="00AB14CB"/>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4B33"/>
    <w:rsid w:val="00AF0FAE"/>
    <w:rsid w:val="00AF113E"/>
    <w:rsid w:val="00AF3FB3"/>
    <w:rsid w:val="00AF566F"/>
    <w:rsid w:val="00AF5AEB"/>
    <w:rsid w:val="00AF7209"/>
    <w:rsid w:val="00B032FD"/>
    <w:rsid w:val="00B041CF"/>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4BBF"/>
    <w:rsid w:val="00B25DBF"/>
    <w:rsid w:val="00B26770"/>
    <w:rsid w:val="00B267C4"/>
    <w:rsid w:val="00B26B10"/>
    <w:rsid w:val="00B31E4B"/>
    <w:rsid w:val="00B337F0"/>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850D6"/>
    <w:rsid w:val="00B85E68"/>
    <w:rsid w:val="00B90884"/>
    <w:rsid w:val="00B93D8C"/>
    <w:rsid w:val="00B953C6"/>
    <w:rsid w:val="00BA25B8"/>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3793E"/>
    <w:rsid w:val="00C41CBF"/>
    <w:rsid w:val="00C42015"/>
    <w:rsid w:val="00C447B6"/>
    <w:rsid w:val="00C459A6"/>
    <w:rsid w:val="00C470AA"/>
    <w:rsid w:val="00C61D70"/>
    <w:rsid w:val="00C628B4"/>
    <w:rsid w:val="00C6434C"/>
    <w:rsid w:val="00C67233"/>
    <w:rsid w:val="00C676DD"/>
    <w:rsid w:val="00C719C9"/>
    <w:rsid w:val="00C72900"/>
    <w:rsid w:val="00C75DE1"/>
    <w:rsid w:val="00C76EE5"/>
    <w:rsid w:val="00C811A4"/>
    <w:rsid w:val="00C8151A"/>
    <w:rsid w:val="00C823AC"/>
    <w:rsid w:val="00C83440"/>
    <w:rsid w:val="00C84DED"/>
    <w:rsid w:val="00C86148"/>
    <w:rsid w:val="00C86ACE"/>
    <w:rsid w:val="00C86AE4"/>
    <w:rsid w:val="00C8770E"/>
    <w:rsid w:val="00C91532"/>
    <w:rsid w:val="00C94546"/>
    <w:rsid w:val="00CA07C4"/>
    <w:rsid w:val="00CA4C88"/>
    <w:rsid w:val="00CA4E6C"/>
    <w:rsid w:val="00CA770C"/>
    <w:rsid w:val="00CA7BBC"/>
    <w:rsid w:val="00CB0D57"/>
    <w:rsid w:val="00CB2E4C"/>
    <w:rsid w:val="00CB30EC"/>
    <w:rsid w:val="00CB3108"/>
    <w:rsid w:val="00CB3E00"/>
    <w:rsid w:val="00CC127D"/>
    <w:rsid w:val="00CC1868"/>
    <w:rsid w:val="00CC1D46"/>
    <w:rsid w:val="00CC2166"/>
    <w:rsid w:val="00CC2F61"/>
    <w:rsid w:val="00CC55BB"/>
    <w:rsid w:val="00CC7865"/>
    <w:rsid w:val="00CD3021"/>
    <w:rsid w:val="00CD444D"/>
    <w:rsid w:val="00CD6BE4"/>
    <w:rsid w:val="00CE3888"/>
    <w:rsid w:val="00CE3F73"/>
    <w:rsid w:val="00CE59A4"/>
    <w:rsid w:val="00CF20DC"/>
    <w:rsid w:val="00CF3D31"/>
    <w:rsid w:val="00CF7950"/>
    <w:rsid w:val="00CF7CDA"/>
    <w:rsid w:val="00D01555"/>
    <w:rsid w:val="00D02AE7"/>
    <w:rsid w:val="00D032FB"/>
    <w:rsid w:val="00D03B5B"/>
    <w:rsid w:val="00D055E2"/>
    <w:rsid w:val="00D10F0E"/>
    <w:rsid w:val="00D11A95"/>
    <w:rsid w:val="00D11E99"/>
    <w:rsid w:val="00D13963"/>
    <w:rsid w:val="00D13D4C"/>
    <w:rsid w:val="00D14535"/>
    <w:rsid w:val="00D148C7"/>
    <w:rsid w:val="00D14A92"/>
    <w:rsid w:val="00D1659F"/>
    <w:rsid w:val="00D16EBF"/>
    <w:rsid w:val="00D207C9"/>
    <w:rsid w:val="00D24D21"/>
    <w:rsid w:val="00D25903"/>
    <w:rsid w:val="00D306D6"/>
    <w:rsid w:val="00D30E5B"/>
    <w:rsid w:val="00D31550"/>
    <w:rsid w:val="00D31CC6"/>
    <w:rsid w:val="00D3255C"/>
    <w:rsid w:val="00D332E8"/>
    <w:rsid w:val="00D33BB7"/>
    <w:rsid w:val="00D407DE"/>
    <w:rsid w:val="00D411A2"/>
    <w:rsid w:val="00D430C5"/>
    <w:rsid w:val="00D46675"/>
    <w:rsid w:val="00D4762E"/>
    <w:rsid w:val="00D51779"/>
    <w:rsid w:val="00D52549"/>
    <w:rsid w:val="00D53054"/>
    <w:rsid w:val="00D54261"/>
    <w:rsid w:val="00D54B25"/>
    <w:rsid w:val="00D556E6"/>
    <w:rsid w:val="00D5586A"/>
    <w:rsid w:val="00D61AA3"/>
    <w:rsid w:val="00D637CA"/>
    <w:rsid w:val="00D66855"/>
    <w:rsid w:val="00D66C23"/>
    <w:rsid w:val="00D7003D"/>
    <w:rsid w:val="00D70697"/>
    <w:rsid w:val="00D710AD"/>
    <w:rsid w:val="00D72109"/>
    <w:rsid w:val="00D724AC"/>
    <w:rsid w:val="00D7339F"/>
    <w:rsid w:val="00D74A85"/>
    <w:rsid w:val="00D77A67"/>
    <w:rsid w:val="00D830A9"/>
    <w:rsid w:val="00D8547D"/>
    <w:rsid w:val="00D8766A"/>
    <w:rsid w:val="00D9622B"/>
    <w:rsid w:val="00DA64B5"/>
    <w:rsid w:val="00DA65C6"/>
    <w:rsid w:val="00DB0BA9"/>
    <w:rsid w:val="00DB10A4"/>
    <w:rsid w:val="00DB1823"/>
    <w:rsid w:val="00DB54F6"/>
    <w:rsid w:val="00DB5F9D"/>
    <w:rsid w:val="00DB73E6"/>
    <w:rsid w:val="00DC2E77"/>
    <w:rsid w:val="00DC31AA"/>
    <w:rsid w:val="00DC6D61"/>
    <w:rsid w:val="00DD1714"/>
    <w:rsid w:val="00DD25D8"/>
    <w:rsid w:val="00DD4C6A"/>
    <w:rsid w:val="00DD7C60"/>
    <w:rsid w:val="00DE19A7"/>
    <w:rsid w:val="00DE5F62"/>
    <w:rsid w:val="00DE6075"/>
    <w:rsid w:val="00DF0DB6"/>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1C4B"/>
    <w:rsid w:val="00E531D9"/>
    <w:rsid w:val="00E53AAA"/>
    <w:rsid w:val="00E54754"/>
    <w:rsid w:val="00E55B94"/>
    <w:rsid w:val="00E567C1"/>
    <w:rsid w:val="00E608A3"/>
    <w:rsid w:val="00E6341B"/>
    <w:rsid w:val="00E63F89"/>
    <w:rsid w:val="00E6450C"/>
    <w:rsid w:val="00E7072E"/>
    <w:rsid w:val="00E72A57"/>
    <w:rsid w:val="00E72C72"/>
    <w:rsid w:val="00E742F0"/>
    <w:rsid w:val="00E74A42"/>
    <w:rsid w:val="00E7798E"/>
    <w:rsid w:val="00E8501B"/>
    <w:rsid w:val="00E90137"/>
    <w:rsid w:val="00E9665E"/>
    <w:rsid w:val="00EA3093"/>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0C06"/>
    <w:rsid w:val="00EE1B58"/>
    <w:rsid w:val="00EE2168"/>
    <w:rsid w:val="00EE4619"/>
    <w:rsid w:val="00EE7471"/>
    <w:rsid w:val="00EF1409"/>
    <w:rsid w:val="00EF2B23"/>
    <w:rsid w:val="00EF3BED"/>
    <w:rsid w:val="00EF41BA"/>
    <w:rsid w:val="00EF6CD2"/>
    <w:rsid w:val="00F03AB3"/>
    <w:rsid w:val="00F04CE9"/>
    <w:rsid w:val="00F0600B"/>
    <w:rsid w:val="00F0623A"/>
    <w:rsid w:val="00F1005B"/>
    <w:rsid w:val="00F10F53"/>
    <w:rsid w:val="00F115A3"/>
    <w:rsid w:val="00F13EB1"/>
    <w:rsid w:val="00F152DF"/>
    <w:rsid w:val="00F17496"/>
    <w:rsid w:val="00F17E4D"/>
    <w:rsid w:val="00F23D18"/>
    <w:rsid w:val="00F241B4"/>
    <w:rsid w:val="00F26FD3"/>
    <w:rsid w:val="00F276F8"/>
    <w:rsid w:val="00F32C2B"/>
    <w:rsid w:val="00F3489C"/>
    <w:rsid w:val="00F370F3"/>
    <w:rsid w:val="00F43BE2"/>
    <w:rsid w:val="00F44637"/>
    <w:rsid w:val="00F51652"/>
    <w:rsid w:val="00F537E8"/>
    <w:rsid w:val="00F55E85"/>
    <w:rsid w:val="00F56B26"/>
    <w:rsid w:val="00F62502"/>
    <w:rsid w:val="00F625CA"/>
    <w:rsid w:val="00F63364"/>
    <w:rsid w:val="00F635CA"/>
    <w:rsid w:val="00F65471"/>
    <w:rsid w:val="00F67F2D"/>
    <w:rsid w:val="00F70FFA"/>
    <w:rsid w:val="00F75B1A"/>
    <w:rsid w:val="00F771C3"/>
    <w:rsid w:val="00F7736B"/>
    <w:rsid w:val="00F83417"/>
    <w:rsid w:val="00F83570"/>
    <w:rsid w:val="00F835FC"/>
    <w:rsid w:val="00F839EF"/>
    <w:rsid w:val="00F854CF"/>
    <w:rsid w:val="00F85B95"/>
    <w:rsid w:val="00F87828"/>
    <w:rsid w:val="00F93152"/>
    <w:rsid w:val="00F96608"/>
    <w:rsid w:val="00FA63A6"/>
    <w:rsid w:val="00FB2BD8"/>
    <w:rsid w:val="00FB7357"/>
    <w:rsid w:val="00FC0538"/>
    <w:rsid w:val="00FC1160"/>
    <w:rsid w:val="00FC1832"/>
    <w:rsid w:val="00FC7D3D"/>
    <w:rsid w:val="00FD0047"/>
    <w:rsid w:val="00FD4A60"/>
    <w:rsid w:val="00FD4E62"/>
    <w:rsid w:val="00FD5CDB"/>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 w:val="00FF77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E6F340D"/>
  <w15:docId w15:val="{1DFE7F39-4432-4E4D-A7AA-706423C7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rsid w:val="00232277"/>
    <w:rPr>
      <w:rFonts w:ascii="Arial" w:eastAsia="Times New Roman" w:hAnsi="Arial" w:cs="Times New Roman"/>
      <w:i/>
      <w:sz w:val="18"/>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FF630A"/>
    <w:rPr>
      <w:b/>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FD5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5354">
      <w:bodyDiv w:val="1"/>
      <w:marLeft w:val="0"/>
      <w:marRight w:val="0"/>
      <w:marTop w:val="0"/>
      <w:marBottom w:val="0"/>
      <w:divBdr>
        <w:top w:val="none" w:sz="0" w:space="0" w:color="auto"/>
        <w:left w:val="none" w:sz="0" w:space="0" w:color="auto"/>
        <w:bottom w:val="none" w:sz="0" w:space="0" w:color="auto"/>
        <w:right w:val="none" w:sz="0" w:space="0" w:color="auto"/>
      </w:divBdr>
    </w:div>
    <w:div w:id="166431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vlm.be" TargetMode="External"/><Relationship Id="rId18" Type="http://schemas.openxmlformats.org/officeDocument/2006/relationships/hyperlink" Target="mailto:contact@apd-gba.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er.oost@vlm.be" TargetMode="External"/><Relationship Id="rId17" Type="http://schemas.openxmlformats.org/officeDocument/2006/relationships/hyperlink" Target="mailto:FG-VLM@vlm.be" TargetMode="External"/><Relationship Id="rId2" Type="http://schemas.openxmlformats.org/officeDocument/2006/relationships/customXml" Target="../customXml/item2.xml"/><Relationship Id="rId16" Type="http://schemas.openxmlformats.org/officeDocument/2006/relationships/hyperlink" Target="mailto:info@vlm.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r.west@vlm.be" TargetMode="External"/><Relationship Id="rId5" Type="http://schemas.openxmlformats.org/officeDocument/2006/relationships/numbering" Target="numbering.xml"/><Relationship Id="rId15" Type="http://schemas.openxmlformats.org/officeDocument/2006/relationships/hyperlink" Target="https://www.vlm.be/nl/themas/over_VLM/Privacy/Paginas/default.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m.be/nl/themas/over_VLM/Paginas/default.asp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A5379-7281-4031-85E7-D862DF7851BB}">
  <ds:schemaRefs>
    <ds:schemaRef ds:uri="http://schemas.openxmlformats.org/officeDocument/2006/bibliography"/>
  </ds:schemaRefs>
</ds:datastoreItem>
</file>

<file path=customXml/itemProps2.xml><?xml version="1.0" encoding="utf-8"?>
<ds:datastoreItem xmlns:ds="http://schemas.openxmlformats.org/officeDocument/2006/customXml" ds:itemID="{C6BE8F71-8200-43C5-AB23-DBA824D1CE2F}">
  <ds:schemaRefs>
    <ds:schemaRef ds:uri="http://schemas.microsoft.com/sharepoint/v3/contenttype/forms"/>
  </ds:schemaRefs>
</ds:datastoreItem>
</file>

<file path=customXml/itemProps3.xml><?xml version="1.0" encoding="utf-8"?>
<ds:datastoreItem xmlns:ds="http://schemas.openxmlformats.org/officeDocument/2006/customXml" ds:itemID="{3003E873-F065-448A-88B5-CF7CA18A6BD3}">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D57F1D13-484D-49F7-A995-71F125684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10</TotalTime>
  <Pages>4</Pages>
  <Words>1584</Words>
  <Characters>8712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Rebekka Veeckman</cp:lastModifiedBy>
  <cp:revision>17</cp:revision>
  <cp:lastPrinted>2015-07-07T12:35:00Z</cp:lastPrinted>
  <dcterms:created xsi:type="dcterms:W3CDTF">2019-05-22T13:15:00Z</dcterms:created>
  <dcterms:modified xsi:type="dcterms:W3CDTF">2023-10-04T13:45:00Z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397fa8fe-2ce1-4323-bd89-847ba8083e34</vt:lpwstr>
  </property>
  <property fmtid="{D5CDD505-2E9C-101B-9397-08002B2CF9AE}" pid="4" name="TaxKeyword">
    <vt:lpwstr/>
  </property>
  <property fmtid="{D5CDD505-2E9C-101B-9397-08002B2CF9AE}" pid="5" name="MetadataThema">
    <vt:lpwstr>32;#Communicatie|2c50b2b8-9338-4b0c-a17a-858e037c4ed7</vt:lpwstr>
  </property>
  <property fmtid="{D5CDD505-2E9C-101B-9397-08002B2CF9AE}" pid="6" name="MetadataProject">
    <vt:lpwstr/>
  </property>
</Properties>
</file>