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7457"/>
        <w:gridCol w:w="1361"/>
        <w:gridCol w:w="850"/>
      </w:tblGrid>
      <w:tr w:rsidR="00DF787F" w:rsidRPr="003D114E" w14:paraId="7624D148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1B9A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9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6DCE" w14:textId="65E70BBD" w:rsidR="00DF787F" w:rsidRPr="002230A4" w:rsidRDefault="007227DB" w:rsidP="00886B5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</w:t>
            </w:r>
            <w:r w:rsidR="00886B5B" w:rsidRPr="00886B5B">
              <w:rPr>
                <w:color w:val="auto"/>
                <w:sz w:val="36"/>
                <w:szCs w:val="36"/>
              </w:rPr>
              <w:t xml:space="preserve"> een vergoeding voo</w:t>
            </w:r>
            <w:r w:rsidR="00233A98">
              <w:rPr>
                <w:color w:val="auto"/>
                <w:sz w:val="36"/>
                <w:szCs w:val="36"/>
              </w:rPr>
              <w:t>r bedrijfsbegeleiding: berekening</w:t>
            </w:r>
            <w:r w:rsidR="002122DD">
              <w:rPr>
                <w:color w:val="auto"/>
                <w:sz w:val="36"/>
                <w:szCs w:val="36"/>
              </w:rPr>
              <w:t xml:space="preserve"> van de</w:t>
            </w:r>
            <w:r w:rsidR="00886B5B" w:rsidRPr="00886B5B">
              <w:rPr>
                <w:color w:val="auto"/>
                <w:sz w:val="36"/>
                <w:szCs w:val="36"/>
              </w:rPr>
              <w:t xml:space="preserve"> impactscore ammoniak</w:t>
            </w:r>
            <w:r w:rsidR="000A39FC">
              <w:rPr>
                <w:color w:val="auto"/>
                <w:sz w:val="36"/>
                <w:szCs w:val="36"/>
              </w:rPr>
              <w:t xml:space="preserve"> bij landbouwbedrijven met een impactscore van minstens 50%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5ACF4" w14:textId="77777777" w:rsidR="00A1533D" w:rsidRDefault="00A1533D" w:rsidP="00A1533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VLM-200226</w:t>
            </w:r>
          </w:p>
          <w:p w14:paraId="748A3BCB" w14:textId="401B0257" w:rsidR="00DF787F" w:rsidRPr="003D114E" w:rsidRDefault="00DF787F" w:rsidP="009B0598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14:paraId="7D57A3EA" w14:textId="77777777" w:rsidTr="00F131D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D9EC7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14096" w14:textId="77777777" w:rsidR="003C34C3" w:rsidRPr="003D114E" w:rsidRDefault="003C34C3" w:rsidP="00EB741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155A00C0" w14:textId="77777777" w:rsidTr="00F131D4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37A7" w14:textId="77777777" w:rsidR="003C34C3" w:rsidRPr="003D114E" w:rsidRDefault="003C34C3" w:rsidP="00EB7413">
            <w:pPr>
              <w:pStyle w:val="leeg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CE05" w14:textId="77777777" w:rsidR="00886B5B" w:rsidRPr="00C3312F" w:rsidRDefault="00886B5B" w:rsidP="00886B5B">
            <w:pPr>
              <w:rPr>
                <w:b/>
              </w:rPr>
            </w:pPr>
            <w:r w:rsidRPr="00C3312F">
              <w:rPr>
                <w:b/>
              </w:rPr>
              <w:t>Vlaamse Landmaatschappij</w:t>
            </w:r>
          </w:p>
          <w:p w14:paraId="20DB732E" w14:textId="09A0DD0A" w:rsidR="00886B5B" w:rsidRPr="003D114E" w:rsidRDefault="00F2148C" w:rsidP="00886B5B">
            <w:r>
              <w:t>Koning Albert II-laan 15, 1210 BRUSSEL</w:t>
            </w:r>
          </w:p>
          <w:p w14:paraId="06AFF423" w14:textId="77777777" w:rsidR="000D3D63" w:rsidRDefault="00886B5B" w:rsidP="00233A98">
            <w:r w:rsidRPr="003D114E">
              <w:rPr>
                <w:rStyle w:val="Zwaar"/>
              </w:rPr>
              <w:t>T</w:t>
            </w:r>
            <w:r>
              <w:t xml:space="preserve"> 02</w:t>
            </w:r>
            <w:r w:rsidRPr="003D114E">
              <w:t xml:space="preserve"> </w:t>
            </w:r>
            <w:r>
              <w:t>543 73 14</w:t>
            </w:r>
            <w:r w:rsidRPr="003D114E">
              <w:t xml:space="preserve"> </w:t>
            </w:r>
          </w:p>
          <w:p w14:paraId="6C2C6369" w14:textId="047518D8" w:rsidR="003C34C3" w:rsidRPr="003D114E" w:rsidRDefault="00886B5B" w:rsidP="00233A98">
            <w:r w:rsidRPr="00886B5B">
              <w:rPr>
                <w:rStyle w:val="Hyperlink"/>
              </w:rPr>
              <w:t>herstructureringsbeleidPAS@vlm.be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EE9945" w14:textId="77777777" w:rsidR="003C34C3" w:rsidRPr="003D114E" w:rsidRDefault="003C34C3" w:rsidP="00EB7413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57ADC16" w14:textId="1B8660E4" w:rsidR="003C34C3" w:rsidRPr="003D114E" w:rsidRDefault="009310DB" w:rsidP="00EB7413">
            <w:pPr>
              <w:pStyle w:val="rechts"/>
              <w:ind w:left="29"/>
            </w:pPr>
            <w:r>
              <w:t>o</w:t>
            </w:r>
            <w:r w:rsidR="003C34C3" w:rsidRPr="003D114E">
              <w:t>ntvangstdatum</w:t>
            </w:r>
            <w:r>
              <w:br/>
            </w:r>
          </w:p>
        </w:tc>
      </w:tr>
      <w:tr w:rsidR="003C34C3" w:rsidRPr="003D114E" w14:paraId="01E9C077" w14:textId="77777777" w:rsidTr="00F131D4">
        <w:trPr>
          <w:trHeight w:val="646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B878A" w14:textId="77777777" w:rsidR="003C34C3" w:rsidRPr="003D114E" w:rsidRDefault="003C34C3" w:rsidP="00EB7413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EB7F0A" w14:textId="77777777" w:rsidR="003C34C3" w:rsidRPr="003D114E" w:rsidRDefault="003C34C3" w:rsidP="00EB7413">
            <w:pPr>
              <w:ind w:left="29"/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8E87" w14:textId="77777777" w:rsidR="003C34C3" w:rsidRPr="007D58A4" w:rsidRDefault="003C34C3" w:rsidP="00EB7413"/>
        </w:tc>
      </w:tr>
      <w:tr w:rsidR="003C34C3" w:rsidRPr="003D114E" w14:paraId="2F78947D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61B7" w14:textId="77777777" w:rsidR="003C34C3" w:rsidRPr="002B4E40" w:rsidRDefault="003C34C3" w:rsidP="00EB7413">
            <w:pPr>
              <w:pStyle w:val="leeg"/>
              <w:rPr>
                <w:lang w:val="en-US"/>
              </w:rPr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2B30E" w14:textId="77777777" w:rsidR="00886B5B" w:rsidRPr="009B0598" w:rsidRDefault="00886B5B" w:rsidP="00C3312F">
            <w:pPr>
              <w:pStyle w:val="Aanwijzing"/>
            </w:pPr>
            <w:r w:rsidRPr="00C3312F">
              <w:rPr>
                <w:b/>
              </w:rPr>
              <w:t>Waarvoor dient dit formulier?</w:t>
            </w:r>
          </w:p>
          <w:p w14:paraId="255BC015" w14:textId="6134FB69" w:rsidR="00886B5B" w:rsidRDefault="00287ADD" w:rsidP="00886B5B">
            <w:pPr>
              <w:pStyle w:val="Aanwijzing"/>
              <w:spacing w:after="40"/>
            </w:pPr>
            <w:r>
              <w:t>Met dit formulier kunnen e</w:t>
            </w:r>
            <w:r w:rsidR="0048002A">
              <w:t>rkende adviesdienst</w:t>
            </w:r>
            <w:r w:rsidR="007A50F6">
              <w:t>en die</w:t>
            </w:r>
            <w:r w:rsidR="00233A98">
              <w:t xml:space="preserve"> landbouwer</w:t>
            </w:r>
            <w:r w:rsidR="007A50F6">
              <w:t>s begeleiden</w:t>
            </w:r>
            <w:r w:rsidR="00886B5B">
              <w:t xml:space="preserve"> bij </w:t>
            </w:r>
            <w:r w:rsidR="000D3D63">
              <w:t xml:space="preserve">de berekening </w:t>
            </w:r>
            <w:r w:rsidR="00886B5B">
              <w:t xml:space="preserve">van de impactscore </w:t>
            </w:r>
            <w:r w:rsidR="00233A98">
              <w:t xml:space="preserve">voor </w:t>
            </w:r>
            <w:r w:rsidR="00886B5B">
              <w:t>ammoniak</w:t>
            </w:r>
            <w:r w:rsidR="00233A98">
              <w:t>,</w:t>
            </w:r>
            <w:r w:rsidR="0048002A">
              <w:t xml:space="preserve"> </w:t>
            </w:r>
            <w:r w:rsidR="00C32CE3">
              <w:t xml:space="preserve">bij de VLM </w:t>
            </w:r>
            <w:r w:rsidR="00886B5B">
              <w:t xml:space="preserve">een </w:t>
            </w:r>
            <w:r w:rsidR="00F26BCD">
              <w:t>vergoeding</w:t>
            </w:r>
            <w:r w:rsidR="00886B5B">
              <w:t xml:space="preserve"> van</w:t>
            </w:r>
            <w:r w:rsidR="00233A98">
              <w:t xml:space="preserve"> maximaal 400 euro, inclusief btw</w:t>
            </w:r>
            <w:r>
              <w:t>, aanvragen</w:t>
            </w:r>
            <w:r w:rsidR="007A50F6">
              <w:t>.</w:t>
            </w:r>
            <w:r>
              <w:t xml:space="preserve"> Dit formulier past in het herstructureringsbeleid programmatische aanpak stikstof (PAS) voor landbouwbedrijven met een impactscore van minstens 50%.</w:t>
            </w:r>
          </w:p>
          <w:p w14:paraId="4BE4AE9C" w14:textId="77777777" w:rsidR="00886B5B" w:rsidRPr="009B0598" w:rsidRDefault="00886B5B" w:rsidP="00C3312F">
            <w:pPr>
              <w:pStyle w:val="Aanwijzing"/>
              <w:spacing w:before="60"/>
            </w:pPr>
            <w:r w:rsidRPr="00C3312F">
              <w:rPr>
                <w:b/>
              </w:rPr>
              <w:t>Aan wie bezorgt u dit formulier?</w:t>
            </w:r>
          </w:p>
          <w:p w14:paraId="1F0B845F" w14:textId="489DDA7D" w:rsidR="00886B5B" w:rsidRDefault="00DA477A" w:rsidP="00055A29">
            <w:pPr>
              <w:pStyle w:val="Aanwijzing"/>
            </w:pPr>
            <w:r>
              <w:t>S</w:t>
            </w:r>
            <w:r w:rsidR="00055A29">
              <w:t>tuur</w:t>
            </w:r>
            <w:r w:rsidR="00886B5B">
              <w:t xml:space="preserve"> dit formulier</w:t>
            </w:r>
            <w:r w:rsidR="00287ADD">
              <w:t xml:space="preserve"> met</w:t>
            </w:r>
            <w:r w:rsidR="000D3D63">
              <w:t xml:space="preserve"> de </w:t>
            </w:r>
            <w:r w:rsidR="00287ADD">
              <w:t xml:space="preserve">bijbehorende </w:t>
            </w:r>
            <w:r w:rsidR="00886B5B">
              <w:t>bewijsstukken naar het bovenstaande adres</w:t>
            </w:r>
            <w:r w:rsidR="00055A29">
              <w:t xml:space="preserve">. </w:t>
            </w:r>
            <w:r w:rsidR="008D084B">
              <w:t>U</w:t>
            </w:r>
            <w:r w:rsidR="00233A98">
              <w:t xml:space="preserve"> kunt dit</w:t>
            </w:r>
            <w:r w:rsidR="0048002A">
              <w:t xml:space="preserve"> formulier met </w:t>
            </w:r>
            <w:r w:rsidR="000278EF">
              <w:t xml:space="preserve">de </w:t>
            </w:r>
            <w:r w:rsidR="0048002A">
              <w:t>bij</w:t>
            </w:r>
            <w:r w:rsidR="000278EF">
              <w:t>be</w:t>
            </w:r>
            <w:r w:rsidR="0048002A">
              <w:t>horende</w:t>
            </w:r>
            <w:r w:rsidR="00233A98">
              <w:t xml:space="preserve"> bewijsstukken</w:t>
            </w:r>
            <w:r w:rsidR="008D084B">
              <w:t xml:space="preserve"> ook inscannen en e-mailen naar </w:t>
            </w:r>
            <w:hyperlink r:id="rId11" w:history="1">
              <w:r w:rsidR="008D084B" w:rsidRPr="007B3239">
                <w:rPr>
                  <w:rStyle w:val="Hyperlink"/>
                </w:rPr>
                <w:t>herstructureringsbeleidPAS@vlm.be</w:t>
              </w:r>
            </w:hyperlink>
            <w:r w:rsidR="008D084B">
              <w:t>.</w:t>
            </w:r>
          </w:p>
          <w:p w14:paraId="17E1E0FE" w14:textId="77777777" w:rsidR="00C32CE3" w:rsidRPr="009B0598" w:rsidRDefault="00C32CE3" w:rsidP="00C3312F">
            <w:pPr>
              <w:pStyle w:val="Aanwijzing"/>
              <w:spacing w:before="60"/>
            </w:pPr>
            <w:r w:rsidRPr="00C3312F">
              <w:rPr>
                <w:b/>
              </w:rPr>
              <w:t>Hoe gaat het nu verder met uw aanvraag?</w:t>
            </w:r>
          </w:p>
          <w:p w14:paraId="4F8137C1" w14:textId="5DFA6968" w:rsidR="00F174B5" w:rsidRPr="00F174B5" w:rsidRDefault="00F174B5" w:rsidP="00F174B5">
            <w:pPr>
              <w:pStyle w:val="Aanwijzing"/>
              <w:rPr>
                <w:rStyle w:val="Zwaar"/>
                <w:b w:val="0"/>
                <w:bCs/>
              </w:rPr>
            </w:pPr>
            <w:r>
              <w:rPr>
                <w:rStyle w:val="Zwaar"/>
                <w:b w:val="0"/>
                <w:bCs/>
              </w:rPr>
              <w:t>Al</w:t>
            </w:r>
            <w:r w:rsidRPr="00F174B5">
              <w:rPr>
                <w:rStyle w:val="Zwaar"/>
                <w:b w:val="0"/>
                <w:bCs/>
              </w:rPr>
              <w:t xml:space="preserve">s </w:t>
            </w:r>
            <w:r w:rsidR="000278EF">
              <w:t>uw</w:t>
            </w:r>
            <w:r w:rsidR="000278EF" w:rsidRPr="00F174B5">
              <w:t xml:space="preserve"> </w:t>
            </w:r>
            <w:r w:rsidRPr="00F174B5">
              <w:t xml:space="preserve">aanvraag volledig en correct is ingevuld, betaalt de VLM binnen </w:t>
            </w:r>
            <w:r w:rsidR="00287ADD">
              <w:t>dertig</w:t>
            </w:r>
            <w:r w:rsidRPr="00F174B5">
              <w:t xml:space="preserve"> dagen na </w:t>
            </w:r>
            <w:r w:rsidR="005912FD">
              <w:t xml:space="preserve">de </w:t>
            </w:r>
            <w:r w:rsidRPr="00F174B5">
              <w:t>ontvangst</w:t>
            </w:r>
            <w:r w:rsidR="00287ADD">
              <w:t xml:space="preserve"> ervan</w:t>
            </w:r>
            <w:r w:rsidRPr="00F174B5">
              <w:t xml:space="preserve"> de </w:t>
            </w:r>
            <w:r w:rsidR="000278EF">
              <w:t xml:space="preserve">vergoeding aan de </w:t>
            </w:r>
            <w:r w:rsidRPr="00F174B5">
              <w:t>adviesdienst</w:t>
            </w:r>
            <w:r>
              <w:t xml:space="preserve"> uit</w:t>
            </w:r>
            <w:r w:rsidRPr="00F174B5">
              <w:t>.</w:t>
            </w:r>
            <w:r w:rsidRPr="00F174B5">
              <w:rPr>
                <w:rStyle w:val="Zwaar"/>
                <w:b w:val="0"/>
                <w:bCs/>
              </w:rPr>
              <w:t xml:space="preserve"> Als de aanvraag onontvankelijk of onvolledig is, brengt de VLM zowel de adviesdienst als de betrokken landbouwer op de hoogte. </w:t>
            </w:r>
            <w:r w:rsidR="00534BEA">
              <w:rPr>
                <w:rStyle w:val="Zwaar"/>
                <w:b w:val="0"/>
                <w:bCs/>
              </w:rPr>
              <w:t>In dat geval kan de adviesdienst</w:t>
            </w:r>
            <w:r>
              <w:rPr>
                <w:rStyle w:val="Zwaar"/>
                <w:b w:val="0"/>
                <w:bCs/>
              </w:rPr>
              <w:t xml:space="preserve"> een</w:t>
            </w:r>
            <w:r w:rsidRPr="00F174B5">
              <w:rPr>
                <w:rStyle w:val="Zwaar"/>
                <w:b w:val="0"/>
                <w:bCs/>
              </w:rPr>
              <w:t xml:space="preserve"> nieuwe </w:t>
            </w:r>
            <w:r>
              <w:rPr>
                <w:rStyle w:val="Zwaar"/>
                <w:b w:val="0"/>
                <w:bCs/>
              </w:rPr>
              <w:t>aanvraag indienen</w:t>
            </w:r>
            <w:r w:rsidRPr="00F174B5">
              <w:rPr>
                <w:rStyle w:val="Zwaar"/>
                <w:b w:val="0"/>
                <w:bCs/>
              </w:rPr>
              <w:t>.</w:t>
            </w:r>
          </w:p>
          <w:p w14:paraId="2B44CBE5" w14:textId="77777777" w:rsidR="00886B5B" w:rsidRPr="009B0598" w:rsidRDefault="00886B5B" w:rsidP="00C3312F">
            <w:pPr>
              <w:pStyle w:val="Aanwijzing"/>
              <w:spacing w:before="60"/>
            </w:pPr>
            <w:r w:rsidRPr="00C3312F">
              <w:rPr>
                <w:b/>
              </w:rPr>
              <w:t>Waar vindt u meer informatie?</w:t>
            </w:r>
          </w:p>
          <w:p w14:paraId="6F79B7D1" w14:textId="77777777" w:rsidR="000278EF" w:rsidRDefault="00886B5B" w:rsidP="00C3312F">
            <w:pPr>
              <w:pStyle w:val="Aanwijzing"/>
            </w:pPr>
            <w:r>
              <w:t>U vindt meer informatie over het herstructureringsbeleid PA</w:t>
            </w:r>
            <w:r w:rsidR="00233A98">
              <w:t xml:space="preserve">S op </w:t>
            </w:r>
            <w:hyperlink r:id="rId12" w:history="1">
              <w:r w:rsidR="00233A98" w:rsidRPr="007B3239">
                <w:rPr>
                  <w:rStyle w:val="Hyperlink"/>
                </w:rPr>
                <w:t>www.vlm.be</w:t>
              </w:r>
            </w:hyperlink>
            <w:r>
              <w:t xml:space="preserve">. </w:t>
            </w:r>
          </w:p>
          <w:p w14:paraId="094ECF6F" w14:textId="387710F7" w:rsidR="003C34C3" w:rsidRPr="0039401E" w:rsidRDefault="00886B5B" w:rsidP="00C3312F">
            <w:pPr>
              <w:pStyle w:val="Aanwijzing"/>
            </w:pPr>
            <w:r>
              <w:t>Gebr</w:t>
            </w:r>
            <w:r w:rsidR="008D084B">
              <w:t>uik</w:t>
            </w:r>
            <w:r>
              <w:t xml:space="preserve"> de rece</w:t>
            </w:r>
            <w:r w:rsidR="000A1E18">
              <w:t>ntste versie van dit formulier</w:t>
            </w:r>
            <w:r w:rsidR="000278EF">
              <w:t>: u vindt die</w:t>
            </w:r>
            <w:r w:rsidR="000A1E18">
              <w:t xml:space="preserve"> op de </w:t>
            </w:r>
            <w:r w:rsidR="000278EF">
              <w:t xml:space="preserve">website van de </w:t>
            </w:r>
            <w:r w:rsidR="000A1E18">
              <w:t>VLM.</w:t>
            </w:r>
          </w:p>
        </w:tc>
      </w:tr>
      <w:tr w:rsidR="008D084B" w:rsidRPr="003D114E" w14:paraId="5D52D5C6" w14:textId="77777777" w:rsidTr="00F131D4">
        <w:trPr>
          <w:trHeight w:hRule="exact" w:val="34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55DF8" w14:textId="77777777" w:rsidR="008D084B" w:rsidRPr="003D114E" w:rsidRDefault="008D084B" w:rsidP="007A50F6">
            <w:pPr>
              <w:pStyle w:val="leeg"/>
            </w:pPr>
          </w:p>
        </w:tc>
      </w:tr>
      <w:tr w:rsidR="008D084B" w:rsidRPr="003D114E" w14:paraId="7B0FEC31" w14:textId="77777777" w:rsidTr="00F131D4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DDFEF3C" w14:textId="77777777" w:rsidR="008D084B" w:rsidRPr="003D114E" w:rsidRDefault="008D084B" w:rsidP="007A50F6">
            <w:pPr>
              <w:pStyle w:val="leeg"/>
            </w:pP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2E9B6A0" w14:textId="77777777" w:rsidR="008D084B" w:rsidRPr="003D114E" w:rsidRDefault="009C3386" w:rsidP="008D084B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Ontvankelijkheid van de aanvraag</w:t>
            </w:r>
          </w:p>
        </w:tc>
      </w:tr>
      <w:tr w:rsidR="00C86BA4" w:rsidRPr="004D213B" w14:paraId="6A18094D" w14:textId="77777777" w:rsidTr="00F131D4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50C5D" w14:textId="77777777" w:rsidR="00C86BA4" w:rsidRPr="004D213B" w:rsidRDefault="00C86BA4" w:rsidP="007A50F6">
            <w:pPr>
              <w:pStyle w:val="leeg"/>
            </w:pPr>
          </w:p>
        </w:tc>
      </w:tr>
      <w:tr w:rsidR="00C86BA4" w:rsidRPr="00B90884" w14:paraId="1D197F7F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ADAF" w14:textId="77777777" w:rsidR="00C86BA4" w:rsidRPr="003D114E" w:rsidRDefault="00C86BA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DCD4" w14:textId="6AAAA7E0" w:rsidR="00C86BA4" w:rsidRPr="0048002A" w:rsidRDefault="009B0598" w:rsidP="007A50F6">
            <w:pPr>
              <w:pStyle w:val="Vraag"/>
              <w:rPr>
                <w:rStyle w:val="Nadruk"/>
                <w:i w:val="0"/>
                <w:iCs w:val="0"/>
              </w:rPr>
            </w:pPr>
            <w:r>
              <w:t>Is het</w:t>
            </w:r>
            <w:r w:rsidR="00C86BA4">
              <w:rPr>
                <w:rStyle w:val="Nadruk"/>
                <w:i w:val="0"/>
                <w:iCs w:val="0"/>
              </w:rPr>
              <w:t xml:space="preserve"> </w:t>
            </w:r>
            <w:r w:rsidR="00C86BA4" w:rsidRPr="0048002A">
              <w:rPr>
                <w:rStyle w:val="Nadruk"/>
                <w:i w:val="0"/>
                <w:iCs w:val="0"/>
              </w:rPr>
              <w:t xml:space="preserve">adviesbureau </w:t>
            </w:r>
            <w:r>
              <w:rPr>
                <w:rStyle w:val="Nadruk"/>
                <w:i w:val="0"/>
                <w:iCs w:val="0"/>
              </w:rPr>
              <w:t xml:space="preserve">dat de vergoeding </w:t>
            </w:r>
            <w:r w:rsidR="007618F1">
              <w:rPr>
                <w:rStyle w:val="Nadruk"/>
                <w:i w:val="0"/>
                <w:iCs w:val="0"/>
              </w:rPr>
              <w:t xml:space="preserve">voor bedrijfsbegeleiding </w:t>
            </w:r>
            <w:r>
              <w:rPr>
                <w:rStyle w:val="Nadruk"/>
                <w:i w:val="0"/>
                <w:iCs w:val="0"/>
              </w:rPr>
              <w:t xml:space="preserve">aanvraagt, </w:t>
            </w:r>
            <w:r w:rsidR="00C86BA4">
              <w:rPr>
                <w:rStyle w:val="Nadruk"/>
                <w:i w:val="0"/>
                <w:iCs w:val="0"/>
              </w:rPr>
              <w:t>erkend</w:t>
            </w:r>
            <w:r w:rsidR="000278EF">
              <w:rPr>
                <w:rStyle w:val="Nadruk"/>
                <w:i w:val="0"/>
                <w:iCs w:val="0"/>
              </w:rPr>
              <w:t xml:space="preserve"> </w:t>
            </w:r>
            <w:r w:rsidR="00C86BA4" w:rsidRPr="0048002A">
              <w:rPr>
                <w:rStyle w:val="Nadruk"/>
                <w:i w:val="0"/>
                <w:iCs w:val="0"/>
              </w:rPr>
              <w:t xml:space="preserve">voor het verlenen van bedrijfsbegeleiding in het kader van het herstructureringsbeleid PAS? </w:t>
            </w:r>
          </w:p>
          <w:p w14:paraId="2FB064D8" w14:textId="0E8353C2" w:rsidR="00C86BA4" w:rsidRPr="00B90884" w:rsidRDefault="008A28C3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rPr>
                <w:rStyle w:val="Nadruk"/>
                <w:i/>
                <w:iCs w:val="0"/>
              </w:rPr>
              <w:t>Een</w:t>
            </w:r>
            <w:r w:rsidR="00C86BA4" w:rsidRPr="0048002A">
              <w:rPr>
                <w:rStyle w:val="Nadruk"/>
                <w:i/>
                <w:iCs w:val="0"/>
              </w:rPr>
              <w:t xml:space="preserve"> lijst van </w:t>
            </w:r>
            <w:r>
              <w:rPr>
                <w:rStyle w:val="Nadruk"/>
                <w:i/>
                <w:iCs w:val="0"/>
              </w:rPr>
              <w:t xml:space="preserve">de </w:t>
            </w:r>
            <w:r w:rsidR="00C86BA4" w:rsidRPr="0048002A">
              <w:rPr>
                <w:rStyle w:val="Nadruk"/>
                <w:i/>
                <w:iCs w:val="0"/>
              </w:rPr>
              <w:t xml:space="preserve">erkende adviesbureaus </w:t>
            </w:r>
            <w:r>
              <w:rPr>
                <w:rStyle w:val="Nadruk"/>
                <w:i/>
                <w:iCs w:val="0"/>
              </w:rPr>
              <w:t xml:space="preserve">vindt u op </w:t>
            </w:r>
            <w:hyperlink r:id="rId13" w:history="1">
              <w:r w:rsidRPr="00505CF8">
                <w:rPr>
                  <w:rStyle w:val="Hyperlink"/>
                </w:rPr>
                <w:t>www.vlm.be</w:t>
              </w:r>
            </w:hyperlink>
            <w:r>
              <w:rPr>
                <w:rStyle w:val="Nadruk"/>
                <w:i/>
                <w:iCs w:val="0"/>
              </w:rPr>
              <w:t>: klik achtereenvolgens op D</w:t>
            </w:r>
            <w:r w:rsidR="00C86BA4" w:rsidRPr="0048002A">
              <w:rPr>
                <w:rStyle w:val="Nadruk"/>
                <w:i/>
                <w:iCs w:val="0"/>
              </w:rPr>
              <w:t xml:space="preserve">oelgroepen &gt; </w:t>
            </w:r>
            <w:r>
              <w:rPr>
                <w:rStyle w:val="Nadruk"/>
                <w:i/>
                <w:iCs w:val="0"/>
              </w:rPr>
              <w:t>L</w:t>
            </w:r>
            <w:r w:rsidR="00C86BA4" w:rsidRPr="0048002A">
              <w:rPr>
                <w:rStyle w:val="Nadruk"/>
                <w:i/>
                <w:iCs w:val="0"/>
              </w:rPr>
              <w:t>and-</w:t>
            </w:r>
            <w:r w:rsidR="00087DD3">
              <w:rPr>
                <w:rStyle w:val="Nadruk"/>
                <w:i/>
                <w:iCs w:val="0"/>
              </w:rPr>
              <w:t xml:space="preserve"> </w:t>
            </w:r>
            <w:r w:rsidR="00C86BA4" w:rsidRPr="0048002A">
              <w:rPr>
                <w:rStyle w:val="Nadruk"/>
                <w:i/>
                <w:iCs w:val="0"/>
              </w:rPr>
              <w:t xml:space="preserve">en-tuinbouwers &gt; </w:t>
            </w:r>
            <w:r>
              <w:rPr>
                <w:rStyle w:val="Nadruk"/>
                <w:i/>
                <w:iCs w:val="0"/>
              </w:rPr>
              <w:t>H</w:t>
            </w:r>
            <w:r w:rsidR="00C86BA4" w:rsidRPr="0048002A">
              <w:rPr>
                <w:rStyle w:val="Nadruk"/>
                <w:i/>
                <w:iCs w:val="0"/>
              </w:rPr>
              <w:t>erstructureringsbeleid</w:t>
            </w:r>
            <w:r w:rsidR="00C86BA4">
              <w:rPr>
                <w:rStyle w:val="Nadruk"/>
                <w:i/>
                <w:iCs w:val="0"/>
              </w:rPr>
              <w:t xml:space="preserve"> </w:t>
            </w:r>
            <w:r w:rsidR="00C86BA4" w:rsidRPr="0048002A">
              <w:rPr>
                <w:rStyle w:val="Nadruk"/>
                <w:i/>
                <w:iCs w:val="0"/>
              </w:rPr>
              <w:t>PAS</w:t>
            </w:r>
            <w:r>
              <w:rPr>
                <w:rStyle w:val="Nadruk"/>
                <w:i/>
                <w:iCs w:val="0"/>
              </w:rPr>
              <w:t>.</w:t>
            </w:r>
          </w:p>
        </w:tc>
      </w:tr>
      <w:tr w:rsidR="00C86BA4" w:rsidRPr="003D114E" w14:paraId="559987D6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CFA7C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4E9A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E1EA0" w14:textId="7E2399D0" w:rsidR="00C86BA4" w:rsidRPr="003D114E" w:rsidRDefault="00C86BA4" w:rsidP="007A50F6">
            <w:r w:rsidRPr="003D114E">
              <w:t>ja</w:t>
            </w:r>
          </w:p>
        </w:tc>
      </w:tr>
      <w:tr w:rsidR="00C86BA4" w:rsidRPr="003D114E" w14:paraId="2B288CDF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D00EC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48F4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0B625" w14:textId="2FF72833" w:rsidR="00C86BA4" w:rsidRPr="003D114E" w:rsidRDefault="00C86BA4" w:rsidP="007B2D08">
            <w:r w:rsidRPr="003D114E">
              <w:t>nee</w:t>
            </w:r>
            <w:r>
              <w:t xml:space="preserve">. </w:t>
            </w:r>
            <w:r w:rsidR="00F174B5" w:rsidRPr="00F174B5">
              <w:rPr>
                <w:rStyle w:val="AanwijzingChar"/>
              </w:rPr>
              <w:t>Alleen erkende adviesbureau</w:t>
            </w:r>
            <w:r w:rsidR="00F174B5">
              <w:rPr>
                <w:rStyle w:val="AanwijzingChar"/>
              </w:rPr>
              <w:t xml:space="preserve">s </w:t>
            </w:r>
            <w:r w:rsidR="00B316E5">
              <w:rPr>
                <w:rStyle w:val="AanwijzingChar"/>
              </w:rPr>
              <w:t>kunnen</w:t>
            </w:r>
            <w:r w:rsidR="00F174B5" w:rsidRPr="00F174B5">
              <w:rPr>
                <w:rStyle w:val="AanwijzingChar"/>
              </w:rPr>
              <w:t xml:space="preserve"> de </w:t>
            </w:r>
            <w:r w:rsidR="007B2D08">
              <w:rPr>
                <w:rStyle w:val="AanwijzingChar"/>
              </w:rPr>
              <w:t>vergoed</w:t>
            </w:r>
            <w:r w:rsidR="007B2D08" w:rsidRPr="00F174B5">
              <w:rPr>
                <w:rStyle w:val="AanwijzingChar"/>
              </w:rPr>
              <w:t xml:space="preserve">ing </w:t>
            </w:r>
            <w:r w:rsidR="00F174B5" w:rsidRPr="00F174B5">
              <w:rPr>
                <w:rStyle w:val="AanwijzingChar"/>
              </w:rPr>
              <w:t xml:space="preserve">aanvragen. </w:t>
            </w:r>
            <w:r w:rsidR="00F174B5">
              <w:rPr>
                <w:rStyle w:val="AanwijzingChar"/>
              </w:rPr>
              <w:t xml:space="preserve">Het heeft geen zin om dit formulier in te dienen. </w:t>
            </w:r>
          </w:p>
        </w:tc>
      </w:tr>
      <w:tr w:rsidR="008D084B" w:rsidRPr="003D114E" w14:paraId="1F7CBA6A" w14:textId="77777777" w:rsidTr="00F131D4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2246" w14:textId="77777777" w:rsidR="008D084B" w:rsidRPr="004D213B" w:rsidRDefault="008D084B" w:rsidP="007A50F6">
            <w:pPr>
              <w:pStyle w:val="leeg"/>
            </w:pPr>
          </w:p>
        </w:tc>
      </w:tr>
      <w:tr w:rsidR="008D084B" w:rsidRPr="003D114E" w14:paraId="6C3A6E0C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25F7" w14:textId="77777777" w:rsidR="008D084B" w:rsidRPr="003D114E" w:rsidRDefault="00C86BA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23B6" w14:textId="76D965AB" w:rsidR="009C3386" w:rsidRDefault="0048002A" w:rsidP="008D084B">
            <w:pPr>
              <w:pStyle w:val="Vraag"/>
            </w:pPr>
            <w:r>
              <w:t>Heeft</w:t>
            </w:r>
            <w:r w:rsidR="008D084B" w:rsidRPr="008D084B">
              <w:t xml:space="preserve"> de landbouwexploitatie </w:t>
            </w:r>
            <w:r>
              <w:t>die u begeleidt</w:t>
            </w:r>
            <w:r w:rsidR="009B0598">
              <w:t>,</w:t>
            </w:r>
            <w:r>
              <w:t xml:space="preserve"> een rode PAS-brief </w:t>
            </w:r>
            <w:r w:rsidR="007618F1">
              <w:t xml:space="preserve">met de post </w:t>
            </w:r>
            <w:r>
              <w:t>ontvangen</w:t>
            </w:r>
            <w:r w:rsidR="008D084B" w:rsidRPr="008D084B">
              <w:t>?</w:t>
            </w:r>
          </w:p>
          <w:p w14:paraId="4857D2AF" w14:textId="6AD3C41A" w:rsidR="008D084B" w:rsidRPr="008D084B" w:rsidRDefault="007618F1" w:rsidP="00F131D4">
            <w:pPr>
              <w:pStyle w:val="Aanwijzing"/>
            </w:pPr>
            <w:r>
              <w:t xml:space="preserve">In zo’n rode PAS-brief staat dat </w:t>
            </w:r>
            <w:r w:rsidR="006B652F">
              <w:t>het</w:t>
            </w:r>
            <w:r>
              <w:t xml:space="preserve"> landbouw</w:t>
            </w:r>
            <w:r w:rsidR="006B652F">
              <w:t>bedrijf</w:t>
            </w:r>
            <w:r w:rsidR="008D084B" w:rsidRPr="008D084B">
              <w:t xml:space="preserve"> een procentuele bijdrage aan de kritische depositiew</w:t>
            </w:r>
            <w:r w:rsidR="0048002A">
              <w:t xml:space="preserve">aarde van meer dan 50% </w:t>
            </w:r>
            <w:r w:rsidR="00B03F3F">
              <w:t>heeft.</w:t>
            </w:r>
            <w:r w:rsidR="00233A98">
              <w:t xml:space="preserve"> D</w:t>
            </w:r>
            <w:r w:rsidR="008D084B" w:rsidRPr="008D084B">
              <w:t xml:space="preserve">e </w:t>
            </w:r>
            <w:r w:rsidR="00233A98">
              <w:t>PAS-</w:t>
            </w:r>
            <w:r w:rsidR="008D084B" w:rsidRPr="008D084B">
              <w:t xml:space="preserve">brieven </w:t>
            </w:r>
            <w:r w:rsidR="000D3D63">
              <w:t>zij</w:t>
            </w:r>
            <w:r w:rsidR="000D3D63" w:rsidRPr="008D084B">
              <w:t xml:space="preserve">n </w:t>
            </w:r>
            <w:r w:rsidR="008D084B" w:rsidRPr="008D084B">
              <w:t>verstuurd in september en oktober 2014.</w:t>
            </w:r>
          </w:p>
        </w:tc>
      </w:tr>
      <w:tr w:rsidR="009C3386" w:rsidRPr="003D114E" w14:paraId="094AFC28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A079" w14:textId="77777777" w:rsidR="009C3386" w:rsidRPr="00463023" w:rsidRDefault="009C3386" w:rsidP="007A50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FAD4" w14:textId="77777777" w:rsidR="009C3386" w:rsidRPr="001D4C9A" w:rsidRDefault="009C3386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76BAF" w14:textId="77777777" w:rsidR="009C3386" w:rsidRPr="003D114E" w:rsidRDefault="009C3386" w:rsidP="007A50F6">
            <w:r w:rsidRPr="003D114E">
              <w:t>ja</w:t>
            </w:r>
          </w:p>
        </w:tc>
      </w:tr>
      <w:tr w:rsidR="009C3386" w:rsidRPr="003D114E" w14:paraId="2DFA3B35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84D5F" w14:textId="77777777" w:rsidR="009C3386" w:rsidRPr="00463023" w:rsidRDefault="009C3386" w:rsidP="007A50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E9E2" w14:textId="77777777" w:rsidR="009C3386" w:rsidRPr="001D4C9A" w:rsidRDefault="009C3386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58209" w14:textId="77777777" w:rsidR="009C3386" w:rsidRPr="003D114E" w:rsidRDefault="009C3386" w:rsidP="007A50F6">
            <w:r w:rsidRPr="003D114E">
              <w:t>nee</w:t>
            </w:r>
          </w:p>
        </w:tc>
      </w:tr>
      <w:tr w:rsidR="009C3386" w:rsidRPr="003D114E" w14:paraId="62B668AD" w14:textId="77777777" w:rsidTr="00F131D4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E32F9" w14:textId="77777777" w:rsidR="009C3386" w:rsidRPr="004D213B" w:rsidRDefault="009C3386" w:rsidP="007A50F6">
            <w:pPr>
              <w:pStyle w:val="leeg"/>
            </w:pPr>
          </w:p>
        </w:tc>
      </w:tr>
      <w:tr w:rsidR="009C3386" w:rsidRPr="003D114E" w14:paraId="2F97E221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A962F" w14:textId="77777777" w:rsidR="009C3386" w:rsidRPr="003D114E" w:rsidRDefault="00C86BA4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3AAC" w14:textId="5916F95A" w:rsidR="009C3386" w:rsidRPr="00FF630A" w:rsidRDefault="009C3386" w:rsidP="00F131D4">
            <w:pPr>
              <w:pStyle w:val="Vraag"/>
            </w:pPr>
            <w:r w:rsidRPr="009C3386">
              <w:rPr>
                <w:rStyle w:val="Zwaar"/>
                <w:b/>
                <w:bCs w:val="0"/>
              </w:rPr>
              <w:t>Resulteerde e</w:t>
            </w:r>
            <w:r w:rsidR="00233A98">
              <w:rPr>
                <w:rStyle w:val="Zwaar"/>
                <w:b/>
                <w:bCs w:val="0"/>
              </w:rPr>
              <w:t xml:space="preserve">en berekening </w:t>
            </w:r>
            <w:r w:rsidR="0045060C">
              <w:rPr>
                <w:rStyle w:val="Zwaar"/>
                <w:b/>
                <w:bCs w:val="0"/>
              </w:rPr>
              <w:t>met</w:t>
            </w:r>
            <w:r w:rsidR="0045060C" w:rsidRPr="009C3386">
              <w:rPr>
                <w:rStyle w:val="Zwaar"/>
                <w:b/>
                <w:bCs w:val="0"/>
              </w:rPr>
              <w:t xml:space="preserve"> </w:t>
            </w:r>
            <w:r w:rsidRPr="009C3386">
              <w:rPr>
                <w:rStyle w:val="Zwaar"/>
                <w:b/>
                <w:bCs w:val="0"/>
              </w:rPr>
              <w:t xml:space="preserve">een onlinetool, ingevuld met de werkelijke en bedrijfsspecifieke gegevens, technieken en dieraantallen uit de </w:t>
            </w:r>
            <w:r w:rsidR="0045060C">
              <w:rPr>
                <w:rStyle w:val="Zwaar"/>
                <w:b/>
                <w:bCs w:val="0"/>
              </w:rPr>
              <w:t xml:space="preserve">geldige </w:t>
            </w:r>
            <w:r w:rsidRPr="009C3386">
              <w:rPr>
                <w:rStyle w:val="Zwaar"/>
                <w:b/>
                <w:bCs w:val="0"/>
              </w:rPr>
              <w:t xml:space="preserve">milieuvergunning, in een procentuele bijdrage aan de kritische depositiewaarde </w:t>
            </w:r>
            <w:r w:rsidR="007B2D08">
              <w:rPr>
                <w:rStyle w:val="Zwaar"/>
                <w:b/>
                <w:bCs w:val="0"/>
              </w:rPr>
              <w:t>van meer</w:t>
            </w:r>
            <w:r w:rsidR="007B2D08" w:rsidRPr="009C3386">
              <w:rPr>
                <w:rStyle w:val="Zwaar"/>
                <w:b/>
                <w:bCs w:val="0"/>
              </w:rPr>
              <w:t xml:space="preserve"> </w:t>
            </w:r>
            <w:r w:rsidRPr="009C3386">
              <w:rPr>
                <w:rStyle w:val="Zwaar"/>
                <w:b/>
                <w:bCs w:val="0"/>
              </w:rPr>
              <w:t>dan 50% of</w:t>
            </w:r>
            <w:r w:rsidR="00233A98">
              <w:rPr>
                <w:rStyle w:val="Zwaar"/>
                <w:b/>
                <w:bCs w:val="0"/>
              </w:rPr>
              <w:t xml:space="preserve"> een impactscore </w:t>
            </w:r>
            <w:r w:rsidR="007B2D08">
              <w:rPr>
                <w:rStyle w:val="Zwaar"/>
                <w:b/>
                <w:bCs w:val="0"/>
              </w:rPr>
              <w:t xml:space="preserve">van meer </w:t>
            </w:r>
            <w:r w:rsidR="00233A98">
              <w:rPr>
                <w:rStyle w:val="Zwaar"/>
                <w:b/>
                <w:bCs w:val="0"/>
              </w:rPr>
              <w:t>dan 50%?</w:t>
            </w:r>
          </w:p>
        </w:tc>
      </w:tr>
      <w:tr w:rsidR="009C3386" w:rsidRPr="003D114E" w14:paraId="47F15715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D963" w14:textId="77777777" w:rsidR="009C3386" w:rsidRPr="00463023" w:rsidRDefault="009C3386" w:rsidP="007A50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29D28" w14:textId="77777777" w:rsidR="009C3386" w:rsidRPr="001D4C9A" w:rsidRDefault="009C3386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DA7A" w14:textId="6093CC15" w:rsidR="009C3386" w:rsidRPr="003D114E" w:rsidRDefault="009C3386" w:rsidP="009C3386">
            <w:r w:rsidRPr="003D114E">
              <w:t>ja</w:t>
            </w:r>
          </w:p>
        </w:tc>
      </w:tr>
      <w:tr w:rsidR="009C3386" w:rsidRPr="003D114E" w14:paraId="6957528F" w14:textId="77777777" w:rsidTr="00F131D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69587" w14:textId="77777777" w:rsidR="009C3386" w:rsidRPr="00463023" w:rsidRDefault="009C3386" w:rsidP="007A50F6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307CD" w14:textId="77777777" w:rsidR="009C3386" w:rsidRPr="001D4C9A" w:rsidRDefault="009C3386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9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F2050" w14:textId="5B0F2BBC" w:rsidR="009C3386" w:rsidRPr="003D114E" w:rsidRDefault="009C3386" w:rsidP="00F26BCD">
            <w:r w:rsidRPr="003D114E">
              <w:t>nee</w:t>
            </w:r>
            <w:r>
              <w:t xml:space="preserve">. </w:t>
            </w:r>
            <w:r w:rsidRPr="00C32CE3">
              <w:rPr>
                <w:rStyle w:val="AanwijzingChar"/>
              </w:rPr>
              <w:t xml:space="preserve">Als </w:t>
            </w:r>
            <w:r w:rsidR="007B2D08">
              <w:rPr>
                <w:rStyle w:val="AanwijzingChar"/>
              </w:rPr>
              <w:t>u bij vraag 2 ook ‘</w:t>
            </w:r>
            <w:r w:rsidR="00233A98" w:rsidRPr="00C32CE3">
              <w:rPr>
                <w:rStyle w:val="AanwijzingChar"/>
              </w:rPr>
              <w:t>nee</w:t>
            </w:r>
            <w:r w:rsidR="007B2D08">
              <w:rPr>
                <w:rStyle w:val="AanwijzingChar"/>
              </w:rPr>
              <w:t>’ hebt aangekruist</w:t>
            </w:r>
            <w:r w:rsidR="00233A98" w:rsidRPr="00C32CE3">
              <w:rPr>
                <w:rStyle w:val="AanwijzingChar"/>
              </w:rPr>
              <w:t xml:space="preserve">, </w:t>
            </w:r>
            <w:r w:rsidR="007B2D08">
              <w:rPr>
                <w:rStyle w:val="AanwijzingChar"/>
              </w:rPr>
              <w:t>hebt u geen recht op een vergoeding</w:t>
            </w:r>
            <w:r w:rsidR="00F26BCD">
              <w:rPr>
                <w:rStyle w:val="AanwijzingChar"/>
              </w:rPr>
              <w:t>. Het</w:t>
            </w:r>
            <w:r w:rsidR="007B2D08">
              <w:rPr>
                <w:rStyle w:val="AanwijzingChar"/>
              </w:rPr>
              <w:t xml:space="preserve"> </w:t>
            </w:r>
            <w:r w:rsidR="00F174B5">
              <w:rPr>
                <w:rStyle w:val="AanwijzingChar"/>
              </w:rPr>
              <w:t>heeft geen zin om dit formulier in te dienen</w:t>
            </w:r>
            <w:r w:rsidR="00D4740D">
              <w:rPr>
                <w:rStyle w:val="AanwijzingChar"/>
              </w:rPr>
              <w:t>.</w:t>
            </w:r>
          </w:p>
        </w:tc>
      </w:tr>
      <w:tr w:rsidR="0048002A" w:rsidRPr="003D114E" w14:paraId="6C3BD645" w14:textId="77777777" w:rsidTr="00F131D4">
        <w:trPr>
          <w:trHeight w:hRule="exact" w:val="113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2C50" w14:textId="77777777" w:rsidR="0048002A" w:rsidRPr="003D114E" w:rsidRDefault="0048002A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6DE5F1FE" w14:textId="298180EE" w:rsidR="0039788F" w:rsidRDefault="0039788F">
      <w:r>
        <w:br w:type="page"/>
      </w:r>
    </w:p>
    <w:tbl>
      <w:tblPr>
        <w:tblW w:w="493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80"/>
        <w:gridCol w:w="4561"/>
        <w:gridCol w:w="5001"/>
      </w:tblGrid>
      <w:tr w:rsidR="0048002A" w:rsidRPr="00C86BA4" w14:paraId="1FF2B3C9" w14:textId="77777777" w:rsidTr="00F131D4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4C66" w14:textId="77777777" w:rsidR="0048002A" w:rsidRPr="003D114E" w:rsidRDefault="0048002A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ECB1B" w14:textId="16777130" w:rsidR="0048002A" w:rsidRPr="00C86BA4" w:rsidRDefault="00C32CE3" w:rsidP="00F131D4">
            <w:pPr>
              <w:pStyle w:val="Vraag"/>
              <w:rPr>
                <w:bCs/>
              </w:rPr>
            </w:pPr>
            <w:r>
              <w:t>Hebt u</w:t>
            </w:r>
            <w:r w:rsidR="00C86BA4" w:rsidRPr="00C86BA4">
              <w:t xml:space="preserve"> </w:t>
            </w:r>
            <w:r w:rsidR="00F174B5">
              <w:t>eerder</w:t>
            </w:r>
            <w:r w:rsidR="0048002A" w:rsidRPr="00C86BA4">
              <w:t xml:space="preserve"> voor dezelfde exploitatie een verg</w:t>
            </w:r>
            <w:r w:rsidR="00C86BA4" w:rsidRPr="00C86BA4">
              <w:t xml:space="preserve">oeding voor bedrijfsbegeleiding voor </w:t>
            </w:r>
            <w:r w:rsidR="000D3D63">
              <w:t>de</w:t>
            </w:r>
            <w:r w:rsidR="000D3D63" w:rsidRPr="00C86BA4">
              <w:t xml:space="preserve"> bereken</w:t>
            </w:r>
            <w:r w:rsidR="000D3D63">
              <w:t>i</w:t>
            </w:r>
            <w:r w:rsidR="000D3D63" w:rsidRPr="00C86BA4">
              <w:t>n</w:t>
            </w:r>
            <w:r w:rsidR="000D3D63">
              <w:t>g</w:t>
            </w:r>
            <w:r w:rsidR="000D3D63" w:rsidRPr="00C86BA4">
              <w:t xml:space="preserve"> </w:t>
            </w:r>
            <w:r w:rsidR="00C86BA4" w:rsidRPr="00C86BA4">
              <w:t>van de</w:t>
            </w:r>
            <w:r w:rsidR="0048002A" w:rsidRPr="00C86BA4">
              <w:t xml:space="preserve"> impactscore </w:t>
            </w:r>
            <w:r w:rsidR="00C86BA4" w:rsidRPr="00C86BA4">
              <w:t xml:space="preserve">voor </w:t>
            </w:r>
            <w:r>
              <w:t>ammoniak aangevraagd en ontvangen</w:t>
            </w:r>
            <w:r w:rsidR="0048002A" w:rsidRPr="00C86BA4">
              <w:t>?</w:t>
            </w:r>
          </w:p>
        </w:tc>
      </w:tr>
      <w:tr w:rsidR="00F036AC" w:rsidRPr="003D114E" w14:paraId="0BA1C4F7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7EBEE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CEFF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4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D5B2" w14:textId="3958B855" w:rsidR="00C86BA4" w:rsidRPr="003D114E" w:rsidRDefault="00C86BA4" w:rsidP="00F26BCD">
            <w:r w:rsidRPr="003D114E">
              <w:t>ja</w:t>
            </w:r>
            <w:r>
              <w:t>.</w:t>
            </w:r>
            <w:r w:rsidR="00F174B5">
              <w:rPr>
                <w:rStyle w:val="AanwijzingChar"/>
              </w:rPr>
              <w:t xml:space="preserve"> </w:t>
            </w:r>
            <w:r w:rsidR="00F26BCD">
              <w:rPr>
                <w:rStyle w:val="AanwijzingChar"/>
              </w:rPr>
              <w:t>U kunt de</w:t>
            </w:r>
            <w:r w:rsidR="00F174B5">
              <w:rPr>
                <w:rStyle w:val="AanwijzingChar"/>
              </w:rPr>
              <w:t xml:space="preserve"> </w:t>
            </w:r>
            <w:r w:rsidR="00F26BCD">
              <w:rPr>
                <w:rStyle w:val="AanwijzingChar"/>
              </w:rPr>
              <w:t>vergoeding</w:t>
            </w:r>
            <w:r w:rsidR="00F174B5">
              <w:rPr>
                <w:rStyle w:val="AanwijzingChar"/>
              </w:rPr>
              <w:t xml:space="preserve"> </w:t>
            </w:r>
            <w:r w:rsidR="00F26BCD">
              <w:rPr>
                <w:rStyle w:val="AanwijzingChar"/>
              </w:rPr>
              <w:t>maar één keer</w:t>
            </w:r>
            <w:r w:rsidR="00F174B5">
              <w:rPr>
                <w:rStyle w:val="AanwijzingChar"/>
              </w:rPr>
              <w:t xml:space="preserve"> krijgen voor hetzelfde bedrijf.</w:t>
            </w:r>
            <w:r w:rsidR="00F26BCD">
              <w:rPr>
                <w:rStyle w:val="AanwijzingChar"/>
              </w:rPr>
              <w:t xml:space="preserve"> Het heeft geen zin om dit formulier in te dienen</w:t>
            </w:r>
          </w:p>
        </w:tc>
      </w:tr>
      <w:tr w:rsidR="00F036AC" w:rsidRPr="003D114E" w14:paraId="1CA360E9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D27" w14:textId="77777777" w:rsidR="00C86BA4" w:rsidRPr="00463023" w:rsidRDefault="00C86BA4" w:rsidP="007A50F6">
            <w:pPr>
              <w:pStyle w:val="leeg"/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FDE91" w14:textId="77777777" w:rsidR="00C86BA4" w:rsidRPr="001D4C9A" w:rsidRDefault="00C86BA4" w:rsidP="007A50F6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4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A1BA4" w14:textId="1BA462CF" w:rsidR="00C86BA4" w:rsidRPr="003D114E" w:rsidRDefault="00C86BA4" w:rsidP="00C86BA4">
            <w:r w:rsidRPr="003D114E">
              <w:t>nee</w:t>
            </w:r>
          </w:p>
        </w:tc>
      </w:tr>
      <w:tr w:rsidR="00C32CE3" w:rsidRPr="003D114E" w14:paraId="48682C61" w14:textId="77777777" w:rsidTr="00F131D4">
        <w:trPr>
          <w:trHeight w:hRule="exact" w:val="3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87B6" w14:textId="77777777" w:rsidR="00C32CE3" w:rsidRPr="003D114E" w:rsidRDefault="00C32CE3" w:rsidP="007A50F6">
            <w:pPr>
              <w:pStyle w:val="leeg"/>
            </w:pPr>
          </w:p>
        </w:tc>
      </w:tr>
      <w:tr w:rsidR="00C32CE3" w:rsidRPr="003D114E" w14:paraId="445E6E3D" w14:textId="77777777" w:rsidTr="00F131D4">
        <w:trPr>
          <w:trHeight w:hRule="exact" w:val="39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5F7B6838" w14:textId="77777777" w:rsidR="00C32CE3" w:rsidRPr="003D114E" w:rsidRDefault="00C32CE3" w:rsidP="007A50F6">
            <w:pPr>
              <w:pStyle w:val="leeg"/>
            </w:pPr>
          </w:p>
        </w:tc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C5A042A" w14:textId="0C6F4F15" w:rsidR="00C32CE3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</w:t>
            </w:r>
            <w:r w:rsidR="007A50F6">
              <w:rPr>
                <w:rFonts w:cs="Calibri"/>
              </w:rPr>
              <w:t xml:space="preserve">ens van de aanvrager </w:t>
            </w:r>
          </w:p>
        </w:tc>
      </w:tr>
      <w:tr w:rsidR="00C32CE3" w:rsidRPr="003D114E" w14:paraId="2C749D0C" w14:textId="77777777" w:rsidTr="00F131D4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FBA" w14:textId="77777777" w:rsidR="00C32CE3" w:rsidRPr="003D114E" w:rsidRDefault="00C32CE3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32CE3" w:rsidRPr="003D114E" w14:paraId="3324F88F" w14:textId="77777777" w:rsidTr="00F131D4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8D2F" w14:textId="77777777" w:rsidR="00C32CE3" w:rsidRPr="003D114E" w:rsidRDefault="00CA6E3E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A03EA" w14:textId="74277B28" w:rsidR="00717CF4" w:rsidRPr="007A50F6" w:rsidRDefault="007227DB" w:rsidP="00717CF4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Vul </w:t>
            </w:r>
            <w:r w:rsidR="00B316E5">
              <w:t>de gegevens van de erkende adviesdienst in.</w:t>
            </w:r>
          </w:p>
        </w:tc>
      </w:tr>
      <w:tr w:rsidR="00717CF4" w:rsidRPr="004D213B" w14:paraId="040BEAD1" w14:textId="77777777" w:rsidTr="00F131D4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438B" w14:textId="77777777" w:rsidR="00717CF4" w:rsidRPr="004D213B" w:rsidRDefault="00717CF4" w:rsidP="00AA5A2A">
            <w:pPr>
              <w:pStyle w:val="leeg"/>
            </w:pPr>
          </w:p>
        </w:tc>
      </w:tr>
      <w:tr w:rsidR="00F036AC" w:rsidRPr="003D114E" w14:paraId="7FA07348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3BF3B2" w14:textId="77777777" w:rsidR="00717CF4" w:rsidRPr="004C6E93" w:rsidRDefault="00717CF4" w:rsidP="00AA5A2A">
            <w:pPr>
              <w:pStyle w:val="leeg"/>
            </w:pPr>
            <w:r>
              <w:br w:type="page"/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E1B" w14:textId="29ACA378" w:rsidR="00717CF4" w:rsidRPr="003D114E" w:rsidRDefault="00717CF4" w:rsidP="00AA5A2A">
            <w:r w:rsidRPr="00C3312F">
              <w:t xml:space="preserve">naam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9E81" w14:textId="046B1750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="00D1253F">
              <w:t> </w:t>
            </w:r>
            <w:r w:rsidR="00D1253F">
              <w:t> </w:t>
            </w:r>
            <w:r w:rsidR="00D1253F">
              <w:t> </w:t>
            </w:r>
            <w:r w:rsidR="00D1253F">
              <w:t> </w:t>
            </w:r>
            <w:r w:rsidR="00D1253F">
              <w:t> </w:t>
            </w:r>
            <w:r w:rsidRPr="003D114E">
              <w:fldChar w:fldCharType="end"/>
            </w:r>
          </w:p>
        </w:tc>
      </w:tr>
      <w:tr w:rsidR="00F036AC" w:rsidRPr="003D114E" w14:paraId="328AEB3B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7388BE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B6F7" w14:textId="25398EBB" w:rsidR="00717CF4" w:rsidRPr="003D114E" w:rsidRDefault="00717CF4" w:rsidP="00D8296B">
            <w:r>
              <w:t>naam van de natuurlijke persoon die het advies verleen</w:t>
            </w:r>
            <w:r w:rsidR="00D8296B">
              <w:t>t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08B0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497D7E89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EFF1E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DCB8" w14:textId="5F0808D6" w:rsidR="00717CF4" w:rsidRPr="003D114E" w:rsidRDefault="00717CF4" w:rsidP="00AA5A2A">
            <w:r>
              <w:t xml:space="preserve">straat en nummer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48DF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2B0F4DA1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C1A58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943C" w14:textId="5247D634" w:rsidR="00717CF4" w:rsidRPr="003D114E" w:rsidRDefault="00717CF4" w:rsidP="00AA5A2A">
            <w:r>
              <w:t xml:space="preserve">postnummer en gemeente 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9BC9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759844B8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1EAA4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3E32" w14:textId="77777777" w:rsidR="00717CF4" w:rsidRPr="003D114E" w:rsidRDefault="00717CF4" w:rsidP="00AA5A2A">
            <w:r>
              <w:t>telefoonnummer of gsm-nummer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A283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3A644A20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136F9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D4E2" w14:textId="77777777" w:rsidR="00717CF4" w:rsidRPr="003D114E" w:rsidRDefault="00717CF4" w:rsidP="00AA5A2A">
            <w:r>
              <w:t>e-mailadres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C7A0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0417DC19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C70FD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58B4" w14:textId="77777777" w:rsidR="00717CF4" w:rsidRPr="003D114E" w:rsidRDefault="00717CF4" w:rsidP="00AA5A2A">
            <w:r>
              <w:t>IBAN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AD1C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F036AC" w:rsidRPr="003D114E" w14:paraId="6A165E3C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36527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5A3D" w14:textId="77777777" w:rsidR="00717CF4" w:rsidRPr="003D114E" w:rsidRDefault="00717CF4" w:rsidP="00AA5A2A">
            <w:r>
              <w:t>BIC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C48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F174B5" w:rsidRPr="003D114E" w14:paraId="24248329" w14:textId="77777777" w:rsidTr="00F131D4">
        <w:trPr>
          <w:trHeight w:hRule="exact" w:val="3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12EA" w14:textId="77777777" w:rsidR="00F174B5" w:rsidRPr="003D114E" w:rsidRDefault="00F174B5" w:rsidP="007A50F6">
            <w:pPr>
              <w:pStyle w:val="leeg"/>
            </w:pPr>
          </w:p>
        </w:tc>
      </w:tr>
      <w:tr w:rsidR="00F174B5" w:rsidRPr="003D114E" w14:paraId="5384B659" w14:textId="77777777" w:rsidTr="00F131D4">
        <w:trPr>
          <w:trHeight w:hRule="exact" w:val="39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27C881F4" w14:textId="77777777" w:rsidR="00F174B5" w:rsidRPr="003D114E" w:rsidRDefault="00F174B5" w:rsidP="007A50F6">
            <w:pPr>
              <w:pStyle w:val="leeg"/>
            </w:pPr>
          </w:p>
        </w:tc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2E411C" w14:textId="77777777" w:rsidR="00F174B5" w:rsidRPr="003D114E" w:rsidRDefault="00F174B5" w:rsidP="007A50F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landbouwer</w:t>
            </w:r>
          </w:p>
        </w:tc>
      </w:tr>
      <w:tr w:rsidR="00F174B5" w:rsidRPr="003D114E" w14:paraId="2EF717C5" w14:textId="77777777" w:rsidTr="00F131D4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52BE" w14:textId="77777777" w:rsidR="00F174B5" w:rsidRPr="003D114E" w:rsidRDefault="00F174B5" w:rsidP="007A50F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A6E3E" w:rsidRPr="003D114E" w14:paraId="156F2622" w14:textId="77777777" w:rsidTr="00F131D4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7A4C0" w14:textId="77777777" w:rsidR="00CA6E3E" w:rsidRPr="003D114E" w:rsidRDefault="00CA6E3E" w:rsidP="007A50F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3ED4" w14:textId="28F16847" w:rsidR="00CA6E3E" w:rsidRPr="00FF630A" w:rsidRDefault="00CA6E3E" w:rsidP="007A50F6">
            <w:pPr>
              <w:pStyle w:val="Vraag"/>
            </w:pPr>
            <w:r w:rsidRPr="00FF630A">
              <w:t>V</w:t>
            </w:r>
            <w:r w:rsidR="00BA6183">
              <w:t xml:space="preserve">ul de </w:t>
            </w:r>
            <w:r>
              <w:t>gegevens</w:t>
            </w:r>
            <w:r w:rsidR="00BA6183">
              <w:t xml:space="preserve"> van de landbouwer</w:t>
            </w:r>
            <w:r>
              <w:t xml:space="preserve"> in.</w:t>
            </w:r>
          </w:p>
        </w:tc>
      </w:tr>
      <w:tr w:rsidR="00CA6E3E" w:rsidRPr="003D114E" w14:paraId="516033F7" w14:textId="77777777" w:rsidTr="00F131D4">
        <w:trPr>
          <w:trHeight w:hRule="exact"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9508" w14:textId="77777777" w:rsidR="00CA6E3E" w:rsidRPr="004D213B" w:rsidRDefault="00CA6E3E" w:rsidP="007A50F6">
            <w:pPr>
              <w:pStyle w:val="leeg"/>
            </w:pPr>
          </w:p>
        </w:tc>
      </w:tr>
      <w:tr w:rsidR="00F036AC" w:rsidRPr="003D114E" w14:paraId="67C75442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65F52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CFC3" w14:textId="77777777" w:rsidR="00CA6E3E" w:rsidRPr="003D114E" w:rsidRDefault="007A50F6" w:rsidP="007A50F6">
            <w:r w:rsidRPr="00C3312F">
              <w:t>landbouwernummer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592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30A632C4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F84410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FCB8" w14:textId="77777777" w:rsidR="00CA6E3E" w:rsidRPr="003D114E" w:rsidRDefault="007A50F6" w:rsidP="007A50F6">
            <w:r w:rsidRPr="00C3312F">
              <w:t>exploitantnummer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EFB2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0B2D4479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65E65" w14:textId="77777777" w:rsidR="00CA6E3E" w:rsidRPr="004C6E93" w:rsidRDefault="00CA6E3E" w:rsidP="007A50F6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422F" w14:textId="77777777" w:rsidR="00CA6E3E" w:rsidRPr="003D114E" w:rsidRDefault="007A50F6" w:rsidP="007A50F6">
            <w:r w:rsidRPr="00C3312F">
              <w:t>exploitatienummer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0679" w14:textId="77777777" w:rsidR="00CA6E3E" w:rsidRPr="003D114E" w:rsidRDefault="00CA6E3E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6330019B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A89ABD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3B1E" w14:textId="77777777" w:rsidR="007A50F6" w:rsidRPr="003D114E" w:rsidRDefault="007A50F6" w:rsidP="007A50F6">
            <w:r>
              <w:t>naam exploitant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4C4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311E0DF4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BA81A2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F406" w14:textId="77777777" w:rsidR="007A50F6" w:rsidRPr="003D114E" w:rsidRDefault="007A50F6" w:rsidP="007A50F6">
            <w:r>
              <w:t>straat en nummer van de exploitatie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71A9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1B9ECA9C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0A0DE6" w14:textId="77777777" w:rsidR="007A50F6" w:rsidRPr="004C6E93" w:rsidRDefault="007A50F6" w:rsidP="007A50F6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1C9A" w14:textId="77777777" w:rsidR="007A50F6" w:rsidRPr="003D114E" w:rsidRDefault="007A50F6" w:rsidP="007A50F6">
            <w:r>
              <w:t>postnummer en gemeente van de exploitatie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A16F1" w14:textId="77777777" w:rsidR="007A50F6" w:rsidRPr="003D114E" w:rsidRDefault="007A50F6" w:rsidP="007A50F6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179581B8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F78D9" w14:textId="77777777" w:rsidR="00717CF4" w:rsidRPr="004C6E93" w:rsidRDefault="00717CF4" w:rsidP="00AA5A2A">
            <w:pPr>
              <w:pStyle w:val="leeg"/>
            </w:pPr>
            <w:r>
              <w:br w:type="page"/>
            </w: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DCD1" w14:textId="77777777" w:rsidR="00717CF4" w:rsidRPr="003D114E" w:rsidRDefault="00717CF4" w:rsidP="00AA5A2A">
            <w:r>
              <w:t>telefoonnummer of gsm-nummer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342C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036AC" w:rsidRPr="003D114E" w14:paraId="073FC121" w14:textId="77777777" w:rsidTr="00F036AC">
        <w:trPr>
          <w:trHeight w:val="340"/>
        </w:trPr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E36E0" w14:textId="77777777" w:rsidR="00717CF4" w:rsidRPr="004C6E93" w:rsidRDefault="00717CF4" w:rsidP="00AA5A2A">
            <w:pPr>
              <w:pStyle w:val="leeg"/>
            </w:pPr>
          </w:p>
        </w:tc>
        <w:tc>
          <w:tcPr>
            <w:tcW w:w="2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10B6" w14:textId="77777777" w:rsidR="00717CF4" w:rsidRPr="003D114E" w:rsidRDefault="00717CF4" w:rsidP="00AA5A2A">
            <w:r>
              <w:t>e-mailadres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7B7" w14:textId="77777777" w:rsidR="00717CF4" w:rsidRPr="003D114E" w:rsidRDefault="00717CF4" w:rsidP="00AA5A2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F174B5" w:rsidRPr="003D114E" w14:paraId="4EB3F65F" w14:textId="77777777" w:rsidTr="00F131D4">
        <w:trPr>
          <w:trHeight w:hRule="exact" w:val="34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0B607" w14:textId="77777777" w:rsidR="00F174B5" w:rsidRPr="003D114E" w:rsidRDefault="00F174B5" w:rsidP="007A50F6">
            <w:pPr>
              <w:pStyle w:val="leeg"/>
            </w:pPr>
          </w:p>
        </w:tc>
      </w:tr>
    </w:tbl>
    <w:p w14:paraId="47551A63" w14:textId="77777777" w:rsidR="00B03F3F" w:rsidRDefault="00B03F3F">
      <w:r>
        <w:br w:type="page"/>
      </w:r>
    </w:p>
    <w:tbl>
      <w:tblPr>
        <w:tblW w:w="493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1"/>
        <w:gridCol w:w="2082"/>
        <w:gridCol w:w="563"/>
        <w:gridCol w:w="420"/>
        <w:gridCol w:w="700"/>
        <w:gridCol w:w="420"/>
        <w:gridCol w:w="561"/>
        <w:gridCol w:w="700"/>
        <w:gridCol w:w="424"/>
        <w:gridCol w:w="141"/>
        <w:gridCol w:w="561"/>
        <w:gridCol w:w="420"/>
        <w:gridCol w:w="700"/>
        <w:gridCol w:w="426"/>
        <w:gridCol w:w="561"/>
        <w:gridCol w:w="700"/>
        <w:gridCol w:w="446"/>
        <w:gridCol w:w="10"/>
      </w:tblGrid>
      <w:tr w:rsidR="0065235F" w:rsidRPr="003D114E" w14:paraId="4F254B99" w14:textId="77777777" w:rsidTr="00AA744C">
        <w:trPr>
          <w:trHeight w:hRule="exact" w:val="397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F6D75" w14:textId="35CAFCE8" w:rsidR="00F174B5" w:rsidRPr="003D114E" w:rsidRDefault="00F174B5" w:rsidP="007A50F6">
            <w:pPr>
              <w:pStyle w:val="leeg"/>
            </w:pP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A16FE44" w14:textId="77777777" w:rsidR="00F174B5" w:rsidRPr="003D114E" w:rsidRDefault="00F174B5" w:rsidP="00F174B5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Bij te voegen bewijsstukken</w:t>
            </w:r>
          </w:p>
        </w:tc>
      </w:tr>
      <w:tr w:rsidR="00534BEA" w:rsidRPr="003D114E" w14:paraId="67251C3A" w14:textId="77777777" w:rsidTr="00F131D4">
        <w:trPr>
          <w:trHeight w:hRule="exact" w:val="227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FEB4" w14:textId="77777777" w:rsidR="00534BEA" w:rsidRPr="003D114E" w:rsidRDefault="00534BEA" w:rsidP="00AA5A2A">
            <w:pPr>
              <w:pStyle w:val="leeg"/>
            </w:pPr>
          </w:p>
        </w:tc>
      </w:tr>
      <w:tr w:rsidR="0065235F" w:rsidRPr="003D114E" w14:paraId="692A59DC" w14:textId="77777777" w:rsidTr="00AA744C">
        <w:trPr>
          <w:trHeight w:hRule="exact" w:val="397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8B8EF" w14:textId="77777777" w:rsidR="00534BEA" w:rsidRPr="003D114E" w:rsidRDefault="00534BEA" w:rsidP="00AA5A2A">
            <w:pPr>
              <w:pStyle w:val="leeg"/>
            </w:pP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6A9B76D3" w14:textId="77777777" w:rsidR="00534BEA" w:rsidRPr="003D114E" w:rsidRDefault="00534BEA" w:rsidP="00534BEA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Milieugerelateerde bewijsstukken</w:t>
            </w:r>
          </w:p>
        </w:tc>
      </w:tr>
      <w:tr w:rsidR="00D4740D" w:rsidRPr="003D114E" w14:paraId="0A5018E3" w14:textId="77777777" w:rsidTr="00F131D4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4BA1" w14:textId="77777777" w:rsidR="00D4740D" w:rsidRPr="004D213B" w:rsidRDefault="00D4740D" w:rsidP="00AA5A2A">
            <w:pPr>
              <w:pStyle w:val="leeg"/>
            </w:pPr>
          </w:p>
        </w:tc>
      </w:tr>
      <w:tr w:rsidR="0065235F" w:rsidRPr="003D114E" w14:paraId="66C7DE91" w14:textId="77777777" w:rsidTr="00AA744C">
        <w:trPr>
          <w:trHeight w:val="34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7530" w14:textId="77777777" w:rsidR="00D4740D" w:rsidRPr="003D114E" w:rsidRDefault="00D4740D" w:rsidP="00AA5A2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7792C" w14:textId="2F38F73F" w:rsidR="00D4740D" w:rsidRPr="00F131D4" w:rsidRDefault="00D4740D" w:rsidP="00C3312F">
            <w:pPr>
              <w:pStyle w:val="Aanwijzing"/>
            </w:pPr>
            <w:r w:rsidRPr="00F131D4">
              <w:t>Voeg de</w:t>
            </w:r>
            <w:r w:rsidR="00D8296B" w:rsidRPr="00F131D4">
              <w:t xml:space="preserve"> onderstaande</w:t>
            </w:r>
            <w:r w:rsidRPr="00F131D4">
              <w:t xml:space="preserve"> bewijsstukken </w:t>
            </w:r>
            <w:r w:rsidR="00D8296B" w:rsidRPr="00F131D4">
              <w:t xml:space="preserve">bij uw aanvraag </w:t>
            </w:r>
            <w:r w:rsidRPr="00F131D4">
              <w:t>en vermeld op elk document het exploitatienummer:</w:t>
            </w:r>
          </w:p>
          <w:p w14:paraId="52B05271" w14:textId="738AD2B2" w:rsidR="00D4740D" w:rsidRPr="008B076F" w:rsidRDefault="00D4740D" w:rsidP="00C3312F">
            <w:pPr>
              <w:pStyle w:val="Aanwijzing"/>
              <w:numPr>
                <w:ilvl w:val="0"/>
                <w:numId w:val="22"/>
              </w:numPr>
              <w:ind w:left="385" w:hanging="357"/>
              <w:rPr>
                <w:rStyle w:val="AanwijzingChar"/>
              </w:rPr>
            </w:pPr>
            <w:r w:rsidRPr="00F131D4">
              <w:t>een kopie van het rapport impactscore ammoniak en de twee bij</w:t>
            </w:r>
            <w:r w:rsidR="00D8296B" w:rsidRPr="00F131D4">
              <w:t>be</w:t>
            </w:r>
            <w:r w:rsidRPr="00F131D4">
              <w:t>horende GIS</w:t>
            </w:r>
            <w:r w:rsidR="00D8296B" w:rsidRPr="00F131D4">
              <w:t>-</w:t>
            </w:r>
            <w:r w:rsidRPr="00F131D4">
              <w:t>bestanden</w:t>
            </w:r>
            <w:r w:rsidRPr="008B076F">
              <w:rPr>
                <w:i w:val="0"/>
              </w:rPr>
              <w:t>.</w:t>
            </w:r>
            <w:r w:rsidR="00D8296B">
              <w:br/>
            </w:r>
            <w:r w:rsidR="00835881">
              <w:t>U hebt d</w:t>
            </w:r>
            <w:r w:rsidRPr="00D8296B">
              <w:rPr>
                <w:rStyle w:val="AanwijzingChar"/>
                <w:bCs/>
                <w:i/>
              </w:rPr>
              <w:t xml:space="preserve">at rapport en de twee </w:t>
            </w:r>
            <w:r w:rsidR="00CE1C0D">
              <w:rPr>
                <w:rStyle w:val="AanwijzingChar"/>
                <w:bCs/>
                <w:i/>
              </w:rPr>
              <w:t>bijbehorende</w:t>
            </w:r>
            <w:r w:rsidRPr="00D8296B">
              <w:rPr>
                <w:rStyle w:val="AanwijzingChar"/>
                <w:bCs/>
                <w:i/>
              </w:rPr>
              <w:t xml:space="preserve"> bestanden </w:t>
            </w:r>
            <w:r w:rsidR="00835881">
              <w:rPr>
                <w:rStyle w:val="AanwijzingChar"/>
                <w:bCs/>
                <w:i/>
              </w:rPr>
              <w:t>via e-mail ontvangen</w:t>
            </w:r>
            <w:r w:rsidRPr="00D8296B">
              <w:rPr>
                <w:rStyle w:val="AanwijzingChar"/>
                <w:bCs/>
                <w:i/>
              </w:rPr>
              <w:t xml:space="preserve"> en </w:t>
            </w:r>
            <w:r w:rsidR="005912FD" w:rsidRPr="00D8296B">
              <w:rPr>
                <w:rStyle w:val="AanwijzingChar"/>
                <w:bCs/>
                <w:i/>
              </w:rPr>
              <w:t xml:space="preserve">moet </w:t>
            </w:r>
            <w:r w:rsidR="000D3D63">
              <w:rPr>
                <w:rStyle w:val="AanwijzingChar"/>
                <w:bCs/>
                <w:i/>
              </w:rPr>
              <w:t>ze</w:t>
            </w:r>
            <w:r w:rsidR="000D3D63" w:rsidRPr="00D8296B">
              <w:rPr>
                <w:rStyle w:val="AanwijzingChar"/>
                <w:bCs/>
                <w:i/>
              </w:rPr>
              <w:t xml:space="preserve"> </w:t>
            </w:r>
            <w:r w:rsidR="000D3D63">
              <w:rPr>
                <w:rStyle w:val="AanwijzingChar"/>
                <w:bCs/>
                <w:i/>
              </w:rPr>
              <w:t>mailen</w:t>
            </w:r>
            <w:r w:rsidRPr="00D8296B">
              <w:rPr>
                <w:rStyle w:val="AanwijzingChar"/>
                <w:bCs/>
                <w:i/>
              </w:rPr>
              <w:t xml:space="preserve"> naar </w:t>
            </w:r>
            <w:hyperlink r:id="rId14" w:history="1">
              <w:r w:rsidRPr="00C3312F">
                <w:rPr>
                  <w:rStyle w:val="Hyperlink"/>
                </w:rPr>
                <w:t>herstructureringsbeleidPAS@vlm.be</w:t>
              </w:r>
            </w:hyperlink>
            <w:r w:rsidR="00F036AC">
              <w:rPr>
                <w:rStyle w:val="AanwijzingChar"/>
                <w:bCs/>
                <w:i/>
              </w:rPr>
              <w:t>;</w:t>
            </w:r>
          </w:p>
          <w:p w14:paraId="5157A180" w14:textId="52C76135" w:rsidR="00D4740D" w:rsidRPr="008B076F" w:rsidRDefault="00D4740D" w:rsidP="00C3312F">
            <w:pPr>
              <w:pStyle w:val="Aanwijzing"/>
              <w:numPr>
                <w:ilvl w:val="0"/>
                <w:numId w:val="22"/>
              </w:numPr>
              <w:ind w:left="385" w:hanging="357"/>
              <w:rPr>
                <w:i w:val="0"/>
              </w:rPr>
            </w:pPr>
            <w:r w:rsidRPr="00F131D4">
              <w:t>een kopie van de milieuvergunning</w:t>
            </w:r>
            <w:r w:rsidR="00835881" w:rsidRPr="00F131D4">
              <w:t xml:space="preserve"> of milieuvergunning</w:t>
            </w:r>
            <w:r w:rsidRPr="00F131D4">
              <w:t xml:space="preserve">en, met </w:t>
            </w:r>
            <w:r w:rsidR="00835881" w:rsidRPr="00F131D4">
              <w:t xml:space="preserve">de </w:t>
            </w:r>
            <w:r w:rsidRPr="00F131D4">
              <w:t>bij</w:t>
            </w:r>
            <w:r w:rsidR="00835881" w:rsidRPr="00F131D4">
              <w:t>be</w:t>
            </w:r>
            <w:r w:rsidRPr="00F131D4">
              <w:t xml:space="preserve">horende plannen, </w:t>
            </w:r>
            <w:r w:rsidR="00835881" w:rsidRPr="00F131D4">
              <w:t>waarop</w:t>
            </w:r>
            <w:r w:rsidRPr="00F131D4">
              <w:t xml:space="preserve"> het aantal dierplaatsen per bedrijfsgebouw</w:t>
            </w:r>
            <w:r w:rsidR="00835881" w:rsidRPr="00F131D4">
              <w:t xml:space="preserve"> aangeduid </w:t>
            </w:r>
            <w:r w:rsidR="000D3D63">
              <w:t>is</w:t>
            </w:r>
            <w:r w:rsidRPr="00F131D4">
              <w:t xml:space="preserve">. </w:t>
            </w:r>
            <w:r w:rsidR="00B316E5" w:rsidRPr="00F131D4">
              <w:br/>
            </w:r>
            <w:r w:rsidRPr="00C3312F">
              <w:t xml:space="preserve">Zo </w:t>
            </w:r>
            <w:r w:rsidR="00F036AC">
              <w:t>is</w:t>
            </w:r>
            <w:r w:rsidR="00F036AC" w:rsidRPr="00C3312F">
              <w:t xml:space="preserve"> </w:t>
            </w:r>
            <w:r w:rsidRPr="00C3312F">
              <w:t xml:space="preserve">de VLM </w:t>
            </w:r>
            <w:r w:rsidR="00F036AC">
              <w:t xml:space="preserve">op de hoogte van </w:t>
            </w:r>
            <w:r w:rsidRPr="00C3312F">
              <w:t>de volledige en meest recente vergunningstoestand van het bedrijf</w:t>
            </w:r>
            <w:r w:rsidR="00F036AC">
              <w:t>;</w:t>
            </w:r>
          </w:p>
          <w:p w14:paraId="29DB8D48" w14:textId="3038CCC5" w:rsidR="00534BEA" w:rsidRPr="00D8296B" w:rsidRDefault="00D4740D" w:rsidP="00F131D4">
            <w:pPr>
              <w:pStyle w:val="Aanwijzing"/>
              <w:numPr>
                <w:ilvl w:val="0"/>
                <w:numId w:val="22"/>
              </w:numPr>
              <w:ind w:left="385" w:hanging="357"/>
            </w:pPr>
            <w:r w:rsidRPr="00F131D4">
              <w:t xml:space="preserve">een kopie van het resultaat </w:t>
            </w:r>
            <w:r w:rsidR="005912FD" w:rsidRPr="00F131D4">
              <w:t>van de herberekening</w:t>
            </w:r>
            <w:r w:rsidR="00F036AC">
              <w:t>.</w:t>
            </w:r>
            <w:r w:rsidR="00B316E5" w:rsidRPr="00F131D4">
              <w:br/>
            </w:r>
            <w:r w:rsidR="00F036AC">
              <w:t xml:space="preserve">Dat </w:t>
            </w:r>
            <w:r w:rsidR="00B316E5">
              <w:t xml:space="preserve">is </w:t>
            </w:r>
            <w:r w:rsidR="00F036AC">
              <w:t xml:space="preserve">alleen </w:t>
            </w:r>
            <w:r w:rsidR="00B316E5">
              <w:t>noodzakelijk</w:t>
            </w:r>
            <w:r w:rsidR="005912FD" w:rsidRPr="00D8296B">
              <w:t xml:space="preserve"> </w:t>
            </w:r>
            <w:r w:rsidR="00B03F3F">
              <w:t>als er voor 18 september</w:t>
            </w:r>
            <w:r w:rsidR="00B03F3F" w:rsidRPr="00D8296B">
              <w:t xml:space="preserve"> </w:t>
            </w:r>
            <w:r w:rsidR="00B316E5">
              <w:t xml:space="preserve">2014 </w:t>
            </w:r>
            <w:r w:rsidR="005912FD" w:rsidRPr="00D8296B">
              <w:t>een</w:t>
            </w:r>
            <w:r w:rsidRPr="00D8296B">
              <w:t xml:space="preserve"> herberekening</w:t>
            </w:r>
            <w:r w:rsidR="00B03F3F">
              <w:t xml:space="preserve"> </w:t>
            </w:r>
            <w:r w:rsidR="00F036AC">
              <w:t xml:space="preserve">is </w:t>
            </w:r>
            <w:r w:rsidR="00B03F3F">
              <w:t>uitgevoerd</w:t>
            </w:r>
            <w:r w:rsidRPr="00D8296B">
              <w:t xml:space="preserve">. </w:t>
            </w:r>
            <w:r w:rsidR="00B03F3F">
              <w:rPr>
                <w:rStyle w:val="AanwijzingChar"/>
                <w:bCs/>
                <w:i/>
              </w:rPr>
              <w:t>U hoeft die kopie</w:t>
            </w:r>
            <w:r w:rsidRPr="00D8296B">
              <w:rPr>
                <w:rStyle w:val="AanwijzingChar"/>
                <w:bCs/>
                <w:i/>
              </w:rPr>
              <w:t xml:space="preserve"> alleen </w:t>
            </w:r>
            <w:r w:rsidR="00B03F3F">
              <w:rPr>
                <w:rStyle w:val="AanwijzingChar"/>
                <w:bCs/>
                <w:i/>
              </w:rPr>
              <w:t xml:space="preserve">bij uw aanvraag te </w:t>
            </w:r>
            <w:r w:rsidRPr="00D8296B">
              <w:rPr>
                <w:rStyle w:val="AanwijzingChar"/>
                <w:bCs/>
                <w:i/>
              </w:rPr>
              <w:t xml:space="preserve">voegen als de landbouwer geen rode PAS-brief </w:t>
            </w:r>
            <w:r w:rsidR="00B03F3F">
              <w:rPr>
                <w:rStyle w:val="AanwijzingChar"/>
                <w:bCs/>
                <w:i/>
              </w:rPr>
              <w:t>heeft gekregen</w:t>
            </w:r>
            <w:r w:rsidR="00B03F3F" w:rsidRPr="00D8296B">
              <w:rPr>
                <w:rStyle w:val="AanwijzingChar"/>
                <w:bCs/>
                <w:i/>
              </w:rPr>
              <w:t xml:space="preserve"> </w:t>
            </w:r>
            <w:r w:rsidRPr="00D8296B">
              <w:rPr>
                <w:rStyle w:val="AanwijzingChar"/>
                <w:bCs/>
                <w:i/>
              </w:rPr>
              <w:t xml:space="preserve">en hij </w:t>
            </w:r>
            <w:r w:rsidR="00B03F3F" w:rsidRPr="00D8296B">
              <w:rPr>
                <w:rStyle w:val="AanwijzingChar"/>
                <w:bCs/>
                <w:i/>
              </w:rPr>
              <w:t>v</w:t>
            </w:r>
            <w:r w:rsidR="00B03F3F">
              <w:rPr>
                <w:rStyle w:val="AanwijzingChar"/>
                <w:bCs/>
                <w:i/>
              </w:rPr>
              <w:t>óó</w:t>
            </w:r>
            <w:r w:rsidR="00B03F3F" w:rsidRPr="00D8296B">
              <w:rPr>
                <w:rStyle w:val="AanwijzingChar"/>
                <w:bCs/>
                <w:i/>
              </w:rPr>
              <w:t xml:space="preserve">r </w:t>
            </w:r>
            <w:r w:rsidRPr="00D8296B">
              <w:rPr>
                <w:rStyle w:val="AanwijzingChar"/>
                <w:bCs/>
                <w:i/>
              </w:rPr>
              <w:t xml:space="preserve">18 september </w:t>
            </w:r>
            <w:r w:rsidR="00D43FC9">
              <w:rPr>
                <w:rStyle w:val="AanwijzingChar"/>
                <w:bCs/>
                <w:i/>
              </w:rPr>
              <w:t xml:space="preserve">2014 </w:t>
            </w:r>
            <w:r w:rsidRPr="00D8296B">
              <w:rPr>
                <w:rStyle w:val="AanwijzingChar"/>
                <w:bCs/>
                <w:i/>
              </w:rPr>
              <w:t>een herbe</w:t>
            </w:r>
            <w:r w:rsidR="00071EFF" w:rsidRPr="00D8296B">
              <w:rPr>
                <w:rStyle w:val="AanwijzingChar"/>
                <w:bCs/>
                <w:i/>
              </w:rPr>
              <w:t xml:space="preserve">rekening </w:t>
            </w:r>
            <w:r w:rsidR="00B03F3F">
              <w:rPr>
                <w:rStyle w:val="AanwijzingChar"/>
                <w:bCs/>
                <w:i/>
              </w:rPr>
              <w:t xml:space="preserve">heeft </w:t>
            </w:r>
            <w:r w:rsidR="00071EFF" w:rsidRPr="00D8296B">
              <w:rPr>
                <w:rStyle w:val="AanwijzingChar"/>
                <w:bCs/>
                <w:i/>
              </w:rPr>
              <w:t>uit</w:t>
            </w:r>
            <w:r w:rsidR="00B03F3F">
              <w:rPr>
                <w:rStyle w:val="AanwijzingChar"/>
                <w:bCs/>
                <w:i/>
              </w:rPr>
              <w:t>ge</w:t>
            </w:r>
            <w:r w:rsidR="00071EFF" w:rsidRPr="00D8296B">
              <w:rPr>
                <w:rStyle w:val="AanwijzingChar"/>
                <w:bCs/>
                <w:i/>
              </w:rPr>
              <w:t>voerd waaruit blijk</w:t>
            </w:r>
            <w:r w:rsidRPr="00D8296B">
              <w:rPr>
                <w:rStyle w:val="AanwijzingChar"/>
                <w:bCs/>
                <w:i/>
              </w:rPr>
              <w:t>t</w:t>
            </w:r>
            <w:r w:rsidR="005912FD" w:rsidRPr="00D8296B">
              <w:rPr>
                <w:rStyle w:val="AanwijzingChar"/>
                <w:bCs/>
                <w:i/>
              </w:rPr>
              <w:t xml:space="preserve"> dat </w:t>
            </w:r>
            <w:r w:rsidRPr="00D8296B">
              <w:rPr>
                <w:rStyle w:val="AanwijzingChar"/>
                <w:bCs/>
                <w:i/>
              </w:rPr>
              <w:t xml:space="preserve">hij </w:t>
            </w:r>
            <w:r w:rsidR="00071EFF" w:rsidRPr="00D8296B">
              <w:rPr>
                <w:rStyle w:val="AanwijzingChar"/>
                <w:bCs/>
                <w:i/>
              </w:rPr>
              <w:t xml:space="preserve">een </w:t>
            </w:r>
            <w:r w:rsidRPr="00D8296B">
              <w:rPr>
                <w:rStyle w:val="AanwijzingChar"/>
                <w:bCs/>
                <w:i/>
              </w:rPr>
              <w:t>bijdrage</w:t>
            </w:r>
            <w:r w:rsidR="00071EFF" w:rsidRPr="00D8296B">
              <w:rPr>
                <w:rStyle w:val="AanwijzingChar"/>
                <w:bCs/>
                <w:i/>
              </w:rPr>
              <w:t xml:space="preserve"> </w:t>
            </w:r>
            <w:r w:rsidR="00F036AC">
              <w:rPr>
                <w:rStyle w:val="AanwijzingChar"/>
                <w:bCs/>
                <w:i/>
              </w:rPr>
              <w:t>heeft geleverd</w:t>
            </w:r>
            <w:r w:rsidR="00F036AC" w:rsidRPr="00D8296B">
              <w:rPr>
                <w:rStyle w:val="AanwijzingChar"/>
                <w:bCs/>
                <w:i/>
              </w:rPr>
              <w:t xml:space="preserve"> </w:t>
            </w:r>
            <w:r w:rsidRPr="00D8296B">
              <w:rPr>
                <w:rStyle w:val="AanwijzingChar"/>
                <w:bCs/>
                <w:i/>
              </w:rPr>
              <w:t xml:space="preserve">aan de kritische depositiewaarde van een habitat van meer dan 50% en de herberekening met de tool impactscore ammoniak resulteerde in een percentage </w:t>
            </w:r>
            <w:r w:rsidR="00F036AC">
              <w:rPr>
                <w:rStyle w:val="AanwijzingChar"/>
                <w:bCs/>
                <w:i/>
              </w:rPr>
              <w:t xml:space="preserve">dat </w:t>
            </w:r>
            <w:r w:rsidRPr="00D8296B">
              <w:rPr>
                <w:rStyle w:val="AanwijzingChar"/>
                <w:bCs/>
                <w:i/>
              </w:rPr>
              <w:t>lager dan 50%</w:t>
            </w:r>
            <w:r w:rsidR="00F036AC">
              <w:rPr>
                <w:rStyle w:val="AanwijzingChar"/>
                <w:bCs/>
                <w:i/>
              </w:rPr>
              <w:t xml:space="preserve"> is</w:t>
            </w:r>
            <w:r w:rsidRPr="00D8296B">
              <w:rPr>
                <w:rStyle w:val="AanwijzingChar"/>
                <w:bCs/>
                <w:i/>
              </w:rPr>
              <w:t>.</w:t>
            </w:r>
          </w:p>
        </w:tc>
      </w:tr>
      <w:tr w:rsidR="00534BEA" w:rsidRPr="003D114E" w14:paraId="7FF103CA" w14:textId="77777777" w:rsidTr="00F131D4">
        <w:trPr>
          <w:trHeight w:hRule="exact" w:val="227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98" w14:textId="77777777" w:rsidR="00534BEA" w:rsidRPr="003D114E" w:rsidRDefault="00534BEA" w:rsidP="00AA5A2A">
            <w:pPr>
              <w:pStyle w:val="leeg"/>
            </w:pPr>
          </w:p>
        </w:tc>
      </w:tr>
      <w:tr w:rsidR="0065235F" w:rsidRPr="003D114E" w14:paraId="2F672DFC" w14:textId="77777777" w:rsidTr="00AA744C">
        <w:trPr>
          <w:trHeight w:hRule="exact" w:val="397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B58D6" w14:textId="77777777" w:rsidR="00534BEA" w:rsidRPr="003D114E" w:rsidRDefault="00534BEA" w:rsidP="00AA5A2A">
            <w:pPr>
              <w:pStyle w:val="leeg"/>
            </w:pP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5FBFEB6" w14:textId="77777777" w:rsidR="00534BEA" w:rsidRPr="003D114E" w:rsidRDefault="00534BEA" w:rsidP="00534BEA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Factuur</w:t>
            </w:r>
          </w:p>
        </w:tc>
      </w:tr>
      <w:tr w:rsidR="00534BEA" w:rsidRPr="003D114E" w14:paraId="779D7EE9" w14:textId="77777777" w:rsidTr="00F131D4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FA49" w14:textId="77777777" w:rsidR="00534BEA" w:rsidRPr="004D213B" w:rsidRDefault="00534BEA" w:rsidP="00AA5A2A">
            <w:pPr>
              <w:pStyle w:val="leeg"/>
            </w:pPr>
          </w:p>
        </w:tc>
      </w:tr>
      <w:tr w:rsidR="0065235F" w:rsidRPr="003D114E" w14:paraId="48374A0A" w14:textId="77777777" w:rsidTr="00AA744C">
        <w:trPr>
          <w:trHeight w:val="34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A99EB" w14:textId="77777777" w:rsidR="00534BEA" w:rsidRPr="003D114E" w:rsidRDefault="00534BEA" w:rsidP="00AA5A2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9C8A1" w14:textId="77777777" w:rsidR="00542291" w:rsidRPr="00F131D4" w:rsidRDefault="00534BEA" w:rsidP="00534BEA">
            <w:pPr>
              <w:pStyle w:val="Aanwijzing"/>
            </w:pPr>
            <w:r w:rsidRPr="00F131D4">
              <w:t xml:space="preserve">Voeg de factuur </w:t>
            </w:r>
            <w:r w:rsidR="00B03F3F" w:rsidRPr="00F131D4">
              <w:t>bij uw aanvraag</w:t>
            </w:r>
            <w:r w:rsidRPr="00F131D4">
              <w:t>.</w:t>
            </w:r>
            <w:r w:rsidR="00B03F3F" w:rsidRPr="00F131D4">
              <w:t xml:space="preserve"> </w:t>
            </w:r>
          </w:p>
          <w:p w14:paraId="6E18E9A7" w14:textId="363CF80E" w:rsidR="00534BEA" w:rsidRPr="00534BEA" w:rsidRDefault="00534BEA" w:rsidP="00534BEA">
            <w:pPr>
              <w:pStyle w:val="Aanwijzing"/>
            </w:pPr>
            <w:r w:rsidRPr="00534BEA">
              <w:t>De factuur mag maximaal 400 euro</w:t>
            </w:r>
            <w:r w:rsidR="00E846FA">
              <w:t>,</w:t>
            </w:r>
            <w:r w:rsidRPr="00534BEA">
              <w:t xml:space="preserve"> inclusief btw</w:t>
            </w:r>
            <w:r w:rsidR="00D43FC9">
              <w:t>,</w:t>
            </w:r>
            <w:r w:rsidRPr="00534BEA">
              <w:t xml:space="preserve"> bedragen. </w:t>
            </w:r>
            <w:r w:rsidRPr="00534BEA">
              <w:rPr>
                <w:rStyle w:val="AanwijzingChar"/>
                <w:bCs/>
                <w:i/>
              </w:rPr>
              <w:t xml:space="preserve">Als de kostprijs van het advies </w:t>
            </w:r>
            <w:r w:rsidR="00E846FA">
              <w:rPr>
                <w:rStyle w:val="AanwijzingChar"/>
                <w:bCs/>
                <w:i/>
              </w:rPr>
              <w:t>meer</w:t>
            </w:r>
            <w:r w:rsidRPr="00534BEA">
              <w:rPr>
                <w:rStyle w:val="AanwijzingChar"/>
                <w:bCs/>
                <w:i/>
              </w:rPr>
              <w:t xml:space="preserve"> dan 400 euro</w:t>
            </w:r>
            <w:r w:rsidR="00E846FA">
              <w:rPr>
                <w:rStyle w:val="AanwijzingChar"/>
                <w:bCs/>
                <w:i/>
              </w:rPr>
              <w:t xml:space="preserve"> bedraagt</w:t>
            </w:r>
            <w:r w:rsidRPr="00534BEA">
              <w:rPr>
                <w:rStyle w:val="AanwijzingChar"/>
                <w:bCs/>
                <w:i/>
              </w:rPr>
              <w:t xml:space="preserve">, </w:t>
            </w:r>
            <w:r w:rsidR="00D43FC9">
              <w:rPr>
                <w:rStyle w:val="AanwijzingChar"/>
                <w:bCs/>
                <w:i/>
              </w:rPr>
              <w:t>factureert</w:t>
            </w:r>
            <w:r w:rsidR="00D43FC9" w:rsidRPr="00534BEA">
              <w:rPr>
                <w:rStyle w:val="AanwijzingChar"/>
                <w:bCs/>
                <w:i/>
              </w:rPr>
              <w:t xml:space="preserve"> </w:t>
            </w:r>
            <w:r w:rsidRPr="00534BEA">
              <w:rPr>
                <w:rStyle w:val="AanwijzingChar"/>
                <w:bCs/>
                <w:i/>
              </w:rPr>
              <w:t>u het verschil rechtstreeks aan de landbouwer.</w:t>
            </w:r>
          </w:p>
          <w:p w14:paraId="4CC8A38E" w14:textId="4D40E50A" w:rsidR="00534BEA" w:rsidRPr="00FF630A" w:rsidRDefault="00E846FA" w:rsidP="00E846FA">
            <w:pPr>
              <w:pStyle w:val="Aanwijzing"/>
            </w:pPr>
            <w:r>
              <w:t>Maak d</w:t>
            </w:r>
            <w:r w:rsidR="00534BEA" w:rsidRPr="00534BEA">
              <w:t>e factuur op t</w:t>
            </w:r>
            <w:r>
              <w:t>er</w:t>
            </w:r>
            <w:r w:rsidR="00D34A49">
              <w:t xml:space="preserve"> </w:t>
            </w:r>
            <w:r w:rsidR="00534BEA" w:rsidRPr="00534BEA">
              <w:t>a</w:t>
            </w:r>
            <w:r>
              <w:t>ttentie</w:t>
            </w:r>
            <w:r w:rsidR="00D34A49">
              <w:t xml:space="preserve"> </w:t>
            </w:r>
            <w:r w:rsidR="00534BEA" w:rsidRPr="00534BEA">
              <w:t>v</w:t>
            </w:r>
            <w:r>
              <w:t>an</w:t>
            </w:r>
            <w:r w:rsidR="00534BEA" w:rsidRPr="00534BEA">
              <w:t xml:space="preserve"> de Vlaamse </w:t>
            </w:r>
            <w:r>
              <w:t>L</w:t>
            </w:r>
            <w:r w:rsidR="00F2148C">
              <w:t>andmaatschappij, Koning Albert II-laan 15, 1210 Brussel</w:t>
            </w:r>
            <w:r w:rsidR="00534BEA" w:rsidRPr="00534BEA">
              <w:t>.</w:t>
            </w:r>
            <w:r w:rsidR="00534BEA" w:rsidRPr="00534BEA">
              <w:rPr>
                <w:rStyle w:val="AanwijzingChar"/>
                <w:bCs/>
                <w:i/>
              </w:rPr>
              <w:t xml:space="preserve"> </w:t>
            </w:r>
            <w:r>
              <w:rPr>
                <w:rStyle w:val="AanwijzingChar"/>
                <w:bCs/>
                <w:i/>
              </w:rPr>
              <w:t xml:space="preserve">Noteer </w:t>
            </w:r>
            <w:r w:rsidR="00534BEA">
              <w:rPr>
                <w:rStyle w:val="AanwijzingChar"/>
                <w:bCs/>
                <w:i/>
              </w:rPr>
              <w:t>op de factuur</w:t>
            </w:r>
            <w:r w:rsidR="00D43FC9">
              <w:rPr>
                <w:rStyle w:val="AanwijzingChar"/>
                <w:bCs/>
                <w:i/>
              </w:rPr>
              <w:t xml:space="preserve"> het exploitatienummer van het landbouwbedrijf en</w:t>
            </w:r>
            <w:r>
              <w:rPr>
                <w:rStyle w:val="AanwijzingChar"/>
                <w:bCs/>
                <w:i/>
              </w:rPr>
              <w:t xml:space="preserve"> de vermelding</w:t>
            </w:r>
            <w:r w:rsidR="00534BEA" w:rsidRPr="00534BEA">
              <w:rPr>
                <w:rStyle w:val="AanwijzingChar"/>
                <w:bCs/>
                <w:i/>
              </w:rPr>
              <w:t xml:space="preserve"> ‘</w:t>
            </w:r>
            <w:r>
              <w:rPr>
                <w:rStyle w:val="AanwijzingChar"/>
                <w:bCs/>
                <w:i/>
              </w:rPr>
              <w:t>V</w:t>
            </w:r>
            <w:r w:rsidR="00534BEA" w:rsidRPr="00534BEA">
              <w:rPr>
                <w:rStyle w:val="AanwijzingChar"/>
                <w:bCs/>
                <w:i/>
              </w:rPr>
              <w:t xml:space="preserve">astleggingsnummer </w:t>
            </w:r>
            <w:r w:rsidR="007714ED" w:rsidRPr="007714ED">
              <w:rPr>
                <w:rStyle w:val="AanwijzingChar"/>
                <w:bCs/>
                <w:i/>
              </w:rPr>
              <w:t>200000</w:t>
            </w:r>
            <w:r w:rsidR="00831403">
              <w:rPr>
                <w:rStyle w:val="AanwijzingChar"/>
                <w:bCs/>
                <w:i/>
              </w:rPr>
              <w:t>90</w:t>
            </w:r>
            <w:r w:rsidR="00D43FC9">
              <w:rPr>
                <w:rStyle w:val="AanwijzingChar"/>
                <w:bCs/>
                <w:i/>
              </w:rPr>
              <w:t>’</w:t>
            </w:r>
            <w:r w:rsidR="00534BEA" w:rsidRPr="00534BEA">
              <w:rPr>
                <w:rStyle w:val="AanwijzingChar"/>
                <w:bCs/>
                <w:i/>
              </w:rPr>
              <w:t>.</w:t>
            </w:r>
          </w:p>
        </w:tc>
      </w:tr>
      <w:tr w:rsidR="00807B18" w:rsidRPr="003D114E" w14:paraId="4B150873" w14:textId="77777777" w:rsidTr="00F131D4">
        <w:trPr>
          <w:trHeight w:hRule="exact" w:val="34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381B" w14:textId="77777777" w:rsidR="00807B18" w:rsidRPr="003D114E" w:rsidRDefault="00807B18" w:rsidP="00AA5A2A">
            <w:pPr>
              <w:pStyle w:val="leeg"/>
            </w:pPr>
          </w:p>
        </w:tc>
      </w:tr>
      <w:tr w:rsidR="0065235F" w:rsidRPr="003D114E" w14:paraId="57ECAFE1" w14:textId="77777777" w:rsidTr="00AA744C">
        <w:trPr>
          <w:trHeight w:hRule="exact" w:val="397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F1F6CD" w14:textId="77777777" w:rsidR="00807B18" w:rsidRPr="003D114E" w:rsidRDefault="00807B18" w:rsidP="00AA5A2A">
            <w:pPr>
              <w:pStyle w:val="leeg"/>
            </w:pP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95D3D6" w14:textId="77777777" w:rsidR="00807B18" w:rsidRPr="003D114E" w:rsidRDefault="00807B18" w:rsidP="00807B18">
            <w:pPr>
              <w:pStyle w:val="Kop1"/>
              <w:spacing w:before="0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07B18" w:rsidRPr="003D114E" w14:paraId="3C3A2C53" w14:textId="77777777" w:rsidTr="00F131D4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28B3" w14:textId="77777777" w:rsidR="00807B18" w:rsidRPr="004D213B" w:rsidRDefault="00807B18" w:rsidP="00AA5A2A">
            <w:pPr>
              <w:pStyle w:val="leeg"/>
            </w:pPr>
          </w:p>
        </w:tc>
      </w:tr>
      <w:tr w:rsidR="0065235F" w:rsidRPr="003D114E" w14:paraId="7F9BFCD1" w14:textId="77777777" w:rsidTr="00AA744C">
        <w:trPr>
          <w:trHeight w:val="34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4911" w14:textId="77777777" w:rsidR="00807B18" w:rsidRPr="003D114E" w:rsidRDefault="00807B18" w:rsidP="00AA5A2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CDA5" w14:textId="77777777" w:rsidR="00807B18" w:rsidRPr="00807B18" w:rsidRDefault="00807B18" w:rsidP="005912FD">
            <w:pPr>
              <w:pStyle w:val="Vraag"/>
            </w:pPr>
            <w:r>
              <w:t>Vul de onderstaande verklaring in.</w:t>
            </w:r>
          </w:p>
        </w:tc>
      </w:tr>
      <w:tr w:rsidR="0065235F" w:rsidRPr="00232277" w14:paraId="6891E030" w14:textId="77777777" w:rsidTr="00AA744C">
        <w:trPr>
          <w:trHeight w:val="34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E1E0" w14:textId="77777777" w:rsidR="005912FD" w:rsidRPr="004C6E93" w:rsidRDefault="005912FD" w:rsidP="00AA5A2A">
            <w:pPr>
              <w:pStyle w:val="leeg"/>
            </w:pP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2344" w14:textId="77777777" w:rsidR="005912FD" w:rsidRPr="00E846FA" w:rsidRDefault="005912FD" w:rsidP="00E846FA">
            <w:pPr>
              <w:pStyle w:val="Verklaring"/>
            </w:pPr>
            <w:r w:rsidRPr="00A86C09">
              <w:t>Ik bevestig dat alle gegevens in dit formulier en in de bijgevoegde stukken naar waarheid zijn ingevuld.</w:t>
            </w:r>
          </w:p>
        </w:tc>
      </w:tr>
      <w:tr w:rsidR="00F036AC" w:rsidRPr="003D114E" w14:paraId="4CFE08BD" w14:textId="77777777" w:rsidTr="00F131D4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622B3" w14:textId="77777777" w:rsidR="00F036AC" w:rsidRPr="003D114E" w:rsidRDefault="00F036AC" w:rsidP="001137F5">
            <w:pPr>
              <w:pStyle w:val="leeg"/>
            </w:pPr>
          </w:p>
        </w:tc>
      </w:tr>
      <w:tr w:rsidR="0039788F" w:rsidRPr="003D114E" w14:paraId="1492D7DD" w14:textId="77777777" w:rsidTr="00AA744C">
        <w:trPr>
          <w:trHeight w:val="34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22116" w14:textId="77777777" w:rsidR="00F036AC" w:rsidRPr="004C6E93" w:rsidRDefault="00F036AC" w:rsidP="001137F5">
            <w:pPr>
              <w:pStyle w:val="leeg"/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2E73" w14:textId="77777777" w:rsidR="00F036AC" w:rsidRPr="003D114E" w:rsidRDefault="00F036AC" w:rsidP="001137F5">
            <w:pPr>
              <w:jc w:val="right"/>
            </w:pP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A302" w14:textId="40F7D778" w:rsidR="00F036AC" w:rsidRPr="003D114E" w:rsidRDefault="00F036AC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erkende adviesdienst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0442A" w14:textId="77777777" w:rsidR="00F036AC" w:rsidRPr="003D114E" w:rsidRDefault="00F036AC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E130" w14:textId="6E7281CC" w:rsidR="00F036AC" w:rsidRPr="003D114E" w:rsidRDefault="00F036AC" w:rsidP="001137F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het landbouwbedrijf</w:t>
            </w:r>
          </w:p>
        </w:tc>
      </w:tr>
      <w:tr w:rsidR="0039788F" w:rsidRPr="003D114E" w14:paraId="27A7A9F8" w14:textId="77777777" w:rsidTr="00AA744C">
        <w:trPr>
          <w:trHeight w:val="34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700290" w14:textId="77777777" w:rsidR="00F036AC" w:rsidRPr="004C6E93" w:rsidRDefault="00F036AC" w:rsidP="001137F5">
            <w:pPr>
              <w:pStyle w:val="leeg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40E1" w14:textId="77777777" w:rsidR="00F036AC" w:rsidRPr="003D114E" w:rsidRDefault="00F036AC" w:rsidP="001137F5">
            <w:pPr>
              <w:pStyle w:val="rechts"/>
            </w:pPr>
            <w:r>
              <w:t>datum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C729" w14:textId="77777777" w:rsidR="00F036AC" w:rsidRPr="003D114E" w:rsidRDefault="00F036AC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5E6A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DF5A" w14:textId="77777777" w:rsidR="00F036AC" w:rsidRPr="003D114E" w:rsidRDefault="00F036AC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472E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6E20" w14:textId="77777777" w:rsidR="00F036AC" w:rsidRPr="003D114E" w:rsidRDefault="00F036AC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A73A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419A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96924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36CC3" w14:textId="77777777" w:rsidR="00F036AC" w:rsidRPr="003D114E" w:rsidRDefault="00F036AC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030DB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2E5A" w14:textId="77777777" w:rsidR="00F036AC" w:rsidRPr="003D114E" w:rsidRDefault="00F036AC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2902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C0460" w14:textId="77777777" w:rsidR="00F036AC" w:rsidRPr="003D114E" w:rsidRDefault="00F036AC" w:rsidP="001137F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97C4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F938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AA744C" w:rsidRPr="003D114E" w14:paraId="353C64D7" w14:textId="77777777" w:rsidTr="00AA744C">
        <w:trPr>
          <w:trHeight w:val="68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053A7" w14:textId="77777777" w:rsidR="00F036AC" w:rsidRPr="004C6E93" w:rsidRDefault="00F036AC" w:rsidP="001137F5">
            <w:pPr>
              <w:pStyle w:val="leeg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0F39" w14:textId="77777777" w:rsidR="00F036AC" w:rsidRPr="003D114E" w:rsidRDefault="00F036AC" w:rsidP="001137F5">
            <w:pPr>
              <w:spacing w:after="80"/>
              <w:jc w:val="right"/>
            </w:pPr>
            <w:r>
              <w:t>handtekening</w:t>
            </w: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EA93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F6E06AF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1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3607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39788F" w:rsidRPr="003D114E" w14:paraId="001B549C" w14:textId="77777777" w:rsidTr="00AA744C">
        <w:trPr>
          <w:trHeight w:val="34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54BB8" w14:textId="77777777" w:rsidR="00F036AC" w:rsidRPr="004C6E93" w:rsidRDefault="00F036AC" w:rsidP="001137F5">
            <w:pPr>
              <w:pStyle w:val="leeg"/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B3DA" w14:textId="77777777" w:rsidR="00F036AC" w:rsidRPr="003D114E" w:rsidRDefault="00F036AC" w:rsidP="001137F5">
            <w:pPr>
              <w:pStyle w:val="rechts"/>
            </w:pPr>
            <w:r>
              <w:t>voor- en achternaam</w:t>
            </w:r>
          </w:p>
        </w:tc>
        <w:tc>
          <w:tcPr>
            <w:tcW w:w="18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7C26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A25B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7445" w14:textId="77777777" w:rsidR="00F036AC" w:rsidRPr="003D114E" w:rsidRDefault="00F036AC" w:rsidP="001137F5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07B18" w:rsidRPr="003D114E" w14:paraId="0BFE708F" w14:textId="77777777" w:rsidTr="00F131D4">
        <w:trPr>
          <w:trHeight w:hRule="exact" w:val="34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45A3" w14:textId="77777777" w:rsidR="00807B18" w:rsidRPr="003D114E" w:rsidRDefault="00807B18" w:rsidP="00F131D4"/>
        </w:tc>
      </w:tr>
      <w:tr w:rsidR="0065235F" w:rsidRPr="003D114E" w14:paraId="38F4562E" w14:textId="77777777" w:rsidTr="00AA744C">
        <w:trPr>
          <w:gridAfter w:val="1"/>
          <w:wAfter w:w="5" w:type="pct"/>
          <w:trHeight w:hRule="exact" w:val="39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</w:tcPr>
          <w:p w14:paraId="3B30D878" w14:textId="77777777" w:rsidR="00807B18" w:rsidRPr="003D114E" w:rsidRDefault="00807B18" w:rsidP="00AA5A2A">
            <w:pPr>
              <w:pStyle w:val="leeg"/>
            </w:pP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BED481D" w14:textId="77777777" w:rsidR="00807B18" w:rsidRPr="003D114E" w:rsidRDefault="00807B18" w:rsidP="00AA5A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Privacyverklaring</w:t>
            </w:r>
          </w:p>
        </w:tc>
      </w:tr>
      <w:tr w:rsidR="005912FD" w:rsidRPr="004D213B" w14:paraId="22A13860" w14:textId="77777777" w:rsidTr="00F131D4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DCB" w14:textId="77777777" w:rsidR="005912FD" w:rsidRPr="004D213B" w:rsidRDefault="005912FD" w:rsidP="00AA5A2A">
            <w:pPr>
              <w:pStyle w:val="leeg"/>
            </w:pPr>
          </w:p>
        </w:tc>
      </w:tr>
      <w:tr w:rsidR="0065235F" w:rsidRPr="00B90884" w14:paraId="00D37D20" w14:textId="77777777" w:rsidTr="00AA744C">
        <w:trPr>
          <w:trHeight w:val="340"/>
        </w:trPr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741F" w14:textId="77777777" w:rsidR="005912FD" w:rsidRPr="003D114E" w:rsidRDefault="005912FD" w:rsidP="00AA5A2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4803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B062" w14:textId="66B82C50" w:rsidR="006F27D6" w:rsidRDefault="006F27D6" w:rsidP="00485DF7">
            <w:pPr>
              <w:rPr>
                <w:i/>
                <w:lang w:eastAsia="nl-BE"/>
              </w:rPr>
            </w:pPr>
            <w:r>
              <w:rPr>
                <w:i/>
                <w:lang w:eastAsia="nl-BE"/>
              </w:rPr>
              <w:t>De Vlaamse Landmaatschappij, afgekort de VLM (</w:t>
            </w:r>
            <w:r w:rsidR="003D79D2">
              <w:rPr>
                <w:i/>
                <w:lang w:eastAsia="nl-BE"/>
              </w:rPr>
              <w:t>naamloze vennootschap</w:t>
            </w:r>
            <w:r>
              <w:rPr>
                <w:i/>
                <w:lang w:eastAsia="nl-BE"/>
              </w:rPr>
              <w:t xml:space="preserve">, met zetel in 1210 Brussel, Koning Albert II – laan 15, 0236.506.685, RPR Brussel) verwerkt uw persoonsgegevens in het kader van het algemeen belang voor het herstructureringsbeleid programmatische aanpak stikstof (PAS). Als u niet wilt dat we uw gegevens verwerken, kunt u dat melden door te mailen naar </w:t>
            </w:r>
            <w:hyperlink r:id="rId15" w:history="1">
              <w:r>
                <w:rPr>
                  <w:rStyle w:val="Hyperlink"/>
                  <w:i/>
                  <w:lang w:eastAsia="nl-BE"/>
                </w:rPr>
                <w:t>info@vlm.be</w:t>
              </w:r>
            </w:hyperlink>
            <w:r>
              <w:rPr>
                <w:i/>
                <w:lang w:eastAsia="nl-BE"/>
              </w:rPr>
              <w:t>. 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</w:t>
            </w:r>
          </w:p>
          <w:p w14:paraId="78FF9A68" w14:textId="11BC083B" w:rsidR="005912FD" w:rsidRPr="005912FD" w:rsidRDefault="006F27D6" w:rsidP="00485DF7">
            <w:pPr>
              <w:rPr>
                <w:rStyle w:val="Zwaar"/>
                <w:b w:val="0"/>
                <w:bCs w:val="0"/>
              </w:rPr>
            </w:pPr>
            <w:r>
              <w:rPr>
                <w:i/>
                <w:lang w:eastAsia="nl-BE"/>
              </w:rPr>
              <w:t xml:space="preserve">Als u vragen hebt over de manier waarop we uw gegevens verwerken en om uw rechten uit te oefenen, kunt u contact opnemen met de functionaris voor gegevensbescherming van de Vlaamse Landmaatschappij door te mailen naar </w:t>
            </w:r>
            <w:hyperlink r:id="rId16" w:history="1">
              <w:r>
                <w:rPr>
                  <w:rStyle w:val="Hyperlink"/>
                  <w:i/>
                  <w:lang w:eastAsia="nl-BE"/>
                </w:rPr>
                <w:t xml:space="preserve">FG-VLM@vlm.be </w:t>
              </w:r>
            </w:hyperlink>
            <w:r>
              <w:rPr>
                <w:i/>
                <w:lang w:eastAsia="nl-BE"/>
              </w:rPr>
              <w:t xml:space="preserve">of te schrijven naar de functionaris voor gegevensbescherming VLM op het bovenvermelde adres. </w:t>
            </w:r>
            <w:r w:rsidR="009044BF" w:rsidRPr="009044BF">
              <w:rPr>
                <w:i/>
                <w:color w:val="auto"/>
                <w:lang w:eastAsia="nl-BE"/>
              </w:rPr>
              <w:t xml:space="preserve">Bent u het niet eens met de manier waarop we uw gegevens verzamelen, bijhouden en verwerken, dan kunt u zich wenden tot de Gegevensbeschermingsautoriteit, Drukpersstraat 35, 1000 Brussel of </w:t>
            </w:r>
            <w:hyperlink r:id="rId17" w:history="1">
              <w:r w:rsidR="009044BF" w:rsidRPr="009359B1">
                <w:rPr>
                  <w:rStyle w:val="Hyperlink"/>
                  <w:i/>
                  <w:lang w:eastAsia="nl-BE"/>
                </w:rPr>
                <w:t>contact@apd-gba.be</w:t>
              </w:r>
            </w:hyperlink>
            <w:r w:rsidR="00485DF7">
              <w:rPr>
                <w:i/>
                <w:color w:val="auto"/>
                <w:lang w:eastAsia="nl-BE"/>
              </w:rPr>
              <w:t xml:space="preserve">. </w:t>
            </w:r>
            <w:r>
              <w:rPr>
                <w:i/>
                <w:lang w:eastAsia="nl-BE"/>
              </w:rPr>
              <w:t xml:space="preserve">Ons beleid op het vlak van gegevensverwerking vindt u op </w:t>
            </w:r>
            <w:hyperlink r:id="rId18" w:history="1">
              <w:r>
                <w:rPr>
                  <w:rStyle w:val="Hyperlink"/>
                  <w:i/>
                  <w:lang w:eastAsia="nl-BE"/>
                </w:rPr>
                <w:t>www.vlm.be</w:t>
              </w:r>
            </w:hyperlink>
            <w:r>
              <w:rPr>
                <w:i/>
                <w:lang w:eastAsia="nl-BE"/>
              </w:rPr>
              <w:t>.</w:t>
            </w:r>
          </w:p>
        </w:tc>
      </w:tr>
    </w:tbl>
    <w:p w14:paraId="4C73D31F" w14:textId="77777777" w:rsidR="005912FD" w:rsidRPr="00C3312F" w:rsidRDefault="005912FD" w:rsidP="005912FD">
      <w:pPr>
        <w:rPr>
          <w:sz w:val="2"/>
          <w:szCs w:val="2"/>
        </w:rPr>
      </w:pPr>
    </w:p>
    <w:sectPr w:rsidR="005912FD" w:rsidRPr="00C3312F" w:rsidSect="00CF1F32">
      <w:footerReference w:type="default" r:id="rId19"/>
      <w:footerReference w:type="first" r:id="rId2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8B35" w14:textId="77777777" w:rsidR="003A1E28" w:rsidRDefault="003A1E28" w:rsidP="008E174D">
      <w:r>
        <w:separator/>
      </w:r>
    </w:p>
  </w:endnote>
  <w:endnote w:type="continuationSeparator" w:id="0">
    <w:p w14:paraId="3D6755B4" w14:textId="77777777" w:rsidR="003A1E28" w:rsidRDefault="003A1E2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7E144" w14:textId="0B1B1B17" w:rsidR="007A50F6" w:rsidRDefault="007227D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Aanvraag van</w:t>
    </w:r>
    <w:r w:rsidR="00030A39" w:rsidRPr="00030A39">
      <w:rPr>
        <w:sz w:val="18"/>
        <w:szCs w:val="18"/>
      </w:rPr>
      <w:t xml:space="preserve"> een vergoeding voor bedrijfsbegeleiding: berekening</w:t>
    </w:r>
    <w:r w:rsidR="009B0598">
      <w:rPr>
        <w:sz w:val="18"/>
        <w:szCs w:val="18"/>
      </w:rPr>
      <w:t xml:space="preserve"> van de</w:t>
    </w:r>
    <w:r w:rsidR="00030A39" w:rsidRPr="00030A39">
      <w:rPr>
        <w:sz w:val="18"/>
        <w:szCs w:val="18"/>
      </w:rPr>
      <w:t xml:space="preserve"> impactscore ammoniak</w:t>
    </w:r>
    <w:r w:rsidR="000D3D63">
      <w:rPr>
        <w:sz w:val="18"/>
        <w:szCs w:val="18"/>
      </w:rPr>
      <w:t xml:space="preserve"> bij landbouwbedrijven met een impactscore van minstens 50%</w:t>
    </w:r>
    <w:r w:rsidR="007A50F6">
      <w:rPr>
        <w:sz w:val="18"/>
        <w:szCs w:val="18"/>
      </w:rPr>
      <w:t xml:space="preserve"> </w:t>
    </w:r>
    <w:r w:rsidR="007A50F6" w:rsidRPr="003E02FB">
      <w:rPr>
        <w:sz w:val="18"/>
        <w:szCs w:val="18"/>
      </w:rPr>
      <w:t xml:space="preserve">- pagina </w:t>
    </w:r>
    <w:r w:rsidR="007A50F6" w:rsidRPr="003E02FB">
      <w:rPr>
        <w:sz w:val="18"/>
        <w:szCs w:val="18"/>
      </w:rPr>
      <w:fldChar w:fldCharType="begin"/>
    </w:r>
    <w:r w:rsidR="007A50F6" w:rsidRPr="003E02FB">
      <w:rPr>
        <w:sz w:val="18"/>
        <w:szCs w:val="18"/>
      </w:rPr>
      <w:instrText xml:space="preserve"> PAGE </w:instrText>
    </w:r>
    <w:r w:rsidR="007A50F6" w:rsidRPr="003E02FB">
      <w:rPr>
        <w:sz w:val="18"/>
        <w:szCs w:val="18"/>
      </w:rPr>
      <w:fldChar w:fldCharType="separate"/>
    </w:r>
    <w:r w:rsidR="00A34495">
      <w:rPr>
        <w:noProof/>
        <w:sz w:val="18"/>
        <w:szCs w:val="18"/>
      </w:rPr>
      <w:t>3</w:t>
    </w:r>
    <w:r w:rsidR="007A50F6" w:rsidRPr="003E02FB">
      <w:rPr>
        <w:sz w:val="18"/>
        <w:szCs w:val="18"/>
      </w:rPr>
      <w:fldChar w:fldCharType="end"/>
    </w:r>
    <w:r w:rsidR="007A50F6" w:rsidRPr="003E02FB">
      <w:rPr>
        <w:sz w:val="18"/>
        <w:szCs w:val="18"/>
      </w:rPr>
      <w:t xml:space="preserve"> van </w:t>
    </w:r>
    <w:r w:rsidR="007A50F6" w:rsidRPr="003E02FB">
      <w:rPr>
        <w:rStyle w:val="Paginanummer"/>
        <w:sz w:val="18"/>
        <w:szCs w:val="18"/>
      </w:rPr>
      <w:fldChar w:fldCharType="begin"/>
    </w:r>
    <w:r w:rsidR="007A50F6" w:rsidRPr="003E02FB">
      <w:rPr>
        <w:rStyle w:val="Paginanummer"/>
        <w:sz w:val="18"/>
        <w:szCs w:val="18"/>
      </w:rPr>
      <w:instrText xml:space="preserve"> NUMPAGES </w:instrText>
    </w:r>
    <w:r w:rsidR="007A50F6" w:rsidRPr="003E02FB">
      <w:rPr>
        <w:rStyle w:val="Paginanummer"/>
        <w:sz w:val="18"/>
        <w:szCs w:val="18"/>
      </w:rPr>
      <w:fldChar w:fldCharType="separate"/>
    </w:r>
    <w:r w:rsidR="00A34495">
      <w:rPr>
        <w:rStyle w:val="Paginanummer"/>
        <w:noProof/>
        <w:sz w:val="18"/>
        <w:szCs w:val="18"/>
      </w:rPr>
      <w:t>3</w:t>
    </w:r>
    <w:r w:rsidR="007A50F6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8AA" w14:textId="77777777" w:rsidR="007A50F6" w:rsidRPr="00594054" w:rsidRDefault="007A50F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ACB38A5" wp14:editId="61490601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F24E" w14:textId="77777777" w:rsidR="003A1E28" w:rsidRDefault="003A1E28" w:rsidP="008E174D">
      <w:r>
        <w:separator/>
      </w:r>
    </w:p>
  </w:footnote>
  <w:footnote w:type="continuationSeparator" w:id="0">
    <w:p w14:paraId="65746F82" w14:textId="77777777" w:rsidR="003A1E28" w:rsidRDefault="003A1E2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1B9719D"/>
    <w:multiLevelType w:val="hybridMultilevel"/>
    <w:tmpl w:val="842E690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7D5B"/>
    <w:multiLevelType w:val="hybridMultilevel"/>
    <w:tmpl w:val="AD3A223C"/>
    <w:lvl w:ilvl="0" w:tplc="0813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9587141"/>
    <w:multiLevelType w:val="hybridMultilevel"/>
    <w:tmpl w:val="DC1A4CFE"/>
    <w:lvl w:ilvl="0" w:tplc="EEC817DC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6850"/>
    <w:multiLevelType w:val="hybridMultilevel"/>
    <w:tmpl w:val="046277A8"/>
    <w:lvl w:ilvl="0" w:tplc="B83C4B9C">
      <w:start w:val="1"/>
      <w:numFmt w:val="decimal"/>
      <w:lvlText w:val="%1"/>
      <w:lvlJc w:val="left"/>
      <w:pPr>
        <w:ind w:left="748" w:hanging="360"/>
      </w:pPr>
      <w:rPr>
        <w:rFonts w:ascii="Calibri" w:hAnsi="Calibri" w:cs="Calibri" w:hint="default"/>
        <w:b w:val="0"/>
        <w:i/>
        <w:sz w:val="20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 w15:restartNumberingAfterBreak="0">
    <w:nsid w:val="60A7213B"/>
    <w:multiLevelType w:val="hybridMultilevel"/>
    <w:tmpl w:val="37F4F236"/>
    <w:lvl w:ilvl="0" w:tplc="0813000F">
      <w:start w:val="1"/>
      <w:numFmt w:val="decimal"/>
      <w:lvlText w:val="%1."/>
      <w:lvlJc w:val="left"/>
      <w:pPr>
        <w:ind w:left="749" w:hanging="360"/>
      </w:pPr>
    </w:lvl>
    <w:lvl w:ilvl="1" w:tplc="08130019" w:tentative="1">
      <w:start w:val="1"/>
      <w:numFmt w:val="lowerLetter"/>
      <w:lvlText w:val="%2."/>
      <w:lvlJc w:val="left"/>
      <w:pPr>
        <w:ind w:left="1469" w:hanging="360"/>
      </w:pPr>
    </w:lvl>
    <w:lvl w:ilvl="2" w:tplc="0813001B" w:tentative="1">
      <w:start w:val="1"/>
      <w:numFmt w:val="lowerRoman"/>
      <w:lvlText w:val="%3."/>
      <w:lvlJc w:val="right"/>
      <w:pPr>
        <w:ind w:left="2189" w:hanging="180"/>
      </w:pPr>
    </w:lvl>
    <w:lvl w:ilvl="3" w:tplc="0813000F" w:tentative="1">
      <w:start w:val="1"/>
      <w:numFmt w:val="decimal"/>
      <w:lvlText w:val="%4."/>
      <w:lvlJc w:val="left"/>
      <w:pPr>
        <w:ind w:left="2909" w:hanging="360"/>
      </w:pPr>
    </w:lvl>
    <w:lvl w:ilvl="4" w:tplc="08130019" w:tentative="1">
      <w:start w:val="1"/>
      <w:numFmt w:val="lowerLetter"/>
      <w:lvlText w:val="%5."/>
      <w:lvlJc w:val="left"/>
      <w:pPr>
        <w:ind w:left="3629" w:hanging="360"/>
      </w:pPr>
    </w:lvl>
    <w:lvl w:ilvl="5" w:tplc="0813001B" w:tentative="1">
      <w:start w:val="1"/>
      <w:numFmt w:val="lowerRoman"/>
      <w:lvlText w:val="%6."/>
      <w:lvlJc w:val="right"/>
      <w:pPr>
        <w:ind w:left="4349" w:hanging="180"/>
      </w:pPr>
    </w:lvl>
    <w:lvl w:ilvl="6" w:tplc="0813000F" w:tentative="1">
      <w:start w:val="1"/>
      <w:numFmt w:val="decimal"/>
      <w:lvlText w:val="%7."/>
      <w:lvlJc w:val="left"/>
      <w:pPr>
        <w:ind w:left="5069" w:hanging="360"/>
      </w:pPr>
    </w:lvl>
    <w:lvl w:ilvl="7" w:tplc="08130019" w:tentative="1">
      <w:start w:val="1"/>
      <w:numFmt w:val="lowerLetter"/>
      <w:lvlText w:val="%8."/>
      <w:lvlJc w:val="left"/>
      <w:pPr>
        <w:ind w:left="5789" w:hanging="360"/>
      </w:pPr>
    </w:lvl>
    <w:lvl w:ilvl="8" w:tplc="0813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242720">
    <w:abstractNumId w:val="13"/>
  </w:num>
  <w:num w:numId="2" w16cid:durableId="1174953306">
    <w:abstractNumId w:val="8"/>
  </w:num>
  <w:num w:numId="3" w16cid:durableId="1497265708">
    <w:abstractNumId w:val="1"/>
  </w:num>
  <w:num w:numId="4" w16cid:durableId="295333647">
    <w:abstractNumId w:val="6"/>
  </w:num>
  <w:num w:numId="5" w16cid:durableId="916481814">
    <w:abstractNumId w:val="4"/>
  </w:num>
  <w:num w:numId="6" w16cid:durableId="2139956334">
    <w:abstractNumId w:val="12"/>
  </w:num>
  <w:num w:numId="7" w16cid:durableId="1485003874">
    <w:abstractNumId w:val="0"/>
  </w:num>
  <w:num w:numId="8" w16cid:durableId="883101011">
    <w:abstractNumId w:val="5"/>
  </w:num>
  <w:num w:numId="9" w16cid:durableId="1437408752">
    <w:abstractNumId w:val="9"/>
  </w:num>
  <w:num w:numId="10" w16cid:durableId="1898198455">
    <w:abstractNumId w:val="14"/>
  </w:num>
  <w:num w:numId="11" w16cid:durableId="248538165">
    <w:abstractNumId w:val="9"/>
  </w:num>
  <w:num w:numId="12" w16cid:durableId="63182896">
    <w:abstractNumId w:val="9"/>
  </w:num>
  <w:num w:numId="13" w16cid:durableId="1181430804">
    <w:abstractNumId w:val="9"/>
  </w:num>
  <w:num w:numId="14" w16cid:durableId="385838705">
    <w:abstractNumId w:val="9"/>
  </w:num>
  <w:num w:numId="15" w16cid:durableId="214590418">
    <w:abstractNumId w:val="9"/>
  </w:num>
  <w:num w:numId="16" w16cid:durableId="1835756701">
    <w:abstractNumId w:val="9"/>
  </w:num>
  <w:num w:numId="17" w16cid:durableId="780687348">
    <w:abstractNumId w:val="9"/>
  </w:num>
  <w:num w:numId="18" w16cid:durableId="763038723">
    <w:abstractNumId w:val="2"/>
  </w:num>
  <w:num w:numId="19" w16cid:durableId="1909345619">
    <w:abstractNumId w:val="11"/>
  </w:num>
  <w:num w:numId="20" w16cid:durableId="1377464463">
    <w:abstractNumId w:val="7"/>
  </w:num>
  <w:num w:numId="21" w16cid:durableId="754938032">
    <w:abstractNumId w:val="3"/>
  </w:num>
  <w:num w:numId="22" w16cid:durableId="147137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y3uO5y0tQWK0ZnMLYvsZONcBdeFFtpWZpv7lG8yoj3Nu0JRzRuC3HtsTKSXSNqjNEFBUuqDU2Eaa3agnRSJ5Rg==" w:salt="T70ML1BT2nvoB/UrqWd74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20EF"/>
    <w:rsid w:val="00023083"/>
    <w:rsid w:val="00027666"/>
    <w:rsid w:val="000278EF"/>
    <w:rsid w:val="00030A39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5A29"/>
    <w:rsid w:val="0005708D"/>
    <w:rsid w:val="00057DEA"/>
    <w:rsid w:val="00062D04"/>
    <w:rsid w:val="00065AAB"/>
    <w:rsid w:val="00066CCF"/>
    <w:rsid w:val="00071B93"/>
    <w:rsid w:val="00071EFF"/>
    <w:rsid w:val="000729C1"/>
    <w:rsid w:val="00073BEF"/>
    <w:rsid w:val="000753A0"/>
    <w:rsid w:val="00075C2F"/>
    <w:rsid w:val="00077C6F"/>
    <w:rsid w:val="00084E5E"/>
    <w:rsid w:val="00085C47"/>
    <w:rsid w:val="00087DD3"/>
    <w:rsid w:val="00091A4B"/>
    <w:rsid w:val="00091ACB"/>
    <w:rsid w:val="00091BDC"/>
    <w:rsid w:val="00094890"/>
    <w:rsid w:val="000972C2"/>
    <w:rsid w:val="00097D39"/>
    <w:rsid w:val="000A0CB7"/>
    <w:rsid w:val="000A1E18"/>
    <w:rsid w:val="000A31F2"/>
    <w:rsid w:val="000A39FC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3D63"/>
    <w:rsid w:val="000D4912"/>
    <w:rsid w:val="000D57DF"/>
    <w:rsid w:val="000D613E"/>
    <w:rsid w:val="000D7081"/>
    <w:rsid w:val="000E23B0"/>
    <w:rsid w:val="000E7B6C"/>
    <w:rsid w:val="000F1DA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30BF"/>
    <w:rsid w:val="001A23D3"/>
    <w:rsid w:val="001A3CC2"/>
    <w:rsid w:val="001A6767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05C36"/>
    <w:rsid w:val="00210873"/>
    <w:rsid w:val="00212291"/>
    <w:rsid w:val="002122DD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3A98"/>
    <w:rsid w:val="00240902"/>
    <w:rsid w:val="0025128E"/>
    <w:rsid w:val="00254C6C"/>
    <w:rsid w:val="002565D7"/>
    <w:rsid w:val="00256E73"/>
    <w:rsid w:val="00261971"/>
    <w:rsid w:val="002625B5"/>
    <w:rsid w:val="00266E15"/>
    <w:rsid w:val="00267B2F"/>
    <w:rsid w:val="00272A26"/>
    <w:rsid w:val="00273378"/>
    <w:rsid w:val="002825AD"/>
    <w:rsid w:val="00283D00"/>
    <w:rsid w:val="00285A8B"/>
    <w:rsid w:val="00285D45"/>
    <w:rsid w:val="00286C17"/>
    <w:rsid w:val="00287A6D"/>
    <w:rsid w:val="00287ADD"/>
    <w:rsid w:val="00290108"/>
    <w:rsid w:val="002901AA"/>
    <w:rsid w:val="00292222"/>
    <w:rsid w:val="00292B7F"/>
    <w:rsid w:val="00293492"/>
    <w:rsid w:val="00294D0D"/>
    <w:rsid w:val="002A3E96"/>
    <w:rsid w:val="002A5A44"/>
    <w:rsid w:val="002B4E40"/>
    <w:rsid w:val="002B5414"/>
    <w:rsid w:val="002B6360"/>
    <w:rsid w:val="002C287B"/>
    <w:rsid w:val="002C4E44"/>
    <w:rsid w:val="002C550B"/>
    <w:rsid w:val="002D2733"/>
    <w:rsid w:val="002D38A1"/>
    <w:rsid w:val="002D73C3"/>
    <w:rsid w:val="002E01EF"/>
    <w:rsid w:val="002E16CC"/>
    <w:rsid w:val="002E3C53"/>
    <w:rsid w:val="002E60C1"/>
    <w:rsid w:val="002E799B"/>
    <w:rsid w:val="002F14DA"/>
    <w:rsid w:val="002F26E9"/>
    <w:rsid w:val="002F3344"/>
    <w:rsid w:val="002F6BA1"/>
    <w:rsid w:val="00305E2E"/>
    <w:rsid w:val="003074F1"/>
    <w:rsid w:val="00310C16"/>
    <w:rsid w:val="003110E4"/>
    <w:rsid w:val="00312AE0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D4F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87552"/>
    <w:rsid w:val="00390326"/>
    <w:rsid w:val="0039788F"/>
    <w:rsid w:val="003A11D3"/>
    <w:rsid w:val="003A1E28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79D2"/>
    <w:rsid w:val="003E02FB"/>
    <w:rsid w:val="003E05E3"/>
    <w:rsid w:val="003E3EAF"/>
    <w:rsid w:val="003E5458"/>
    <w:rsid w:val="003F70B5"/>
    <w:rsid w:val="0040190E"/>
    <w:rsid w:val="00406362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60C"/>
    <w:rsid w:val="0045144E"/>
    <w:rsid w:val="004519AB"/>
    <w:rsid w:val="00451CC3"/>
    <w:rsid w:val="004567C0"/>
    <w:rsid w:val="00456DCE"/>
    <w:rsid w:val="00463023"/>
    <w:rsid w:val="00470D70"/>
    <w:rsid w:val="00471768"/>
    <w:rsid w:val="0048002A"/>
    <w:rsid w:val="004857A8"/>
    <w:rsid w:val="00485DF7"/>
    <w:rsid w:val="00486FC2"/>
    <w:rsid w:val="00492951"/>
    <w:rsid w:val="00496FD9"/>
    <w:rsid w:val="004A185A"/>
    <w:rsid w:val="004A28E3"/>
    <w:rsid w:val="004A41AF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0A01"/>
    <w:rsid w:val="004C123C"/>
    <w:rsid w:val="004C1346"/>
    <w:rsid w:val="004C1535"/>
    <w:rsid w:val="004C1E9B"/>
    <w:rsid w:val="004C622C"/>
    <w:rsid w:val="004C6D3F"/>
    <w:rsid w:val="004C6E93"/>
    <w:rsid w:val="004D213B"/>
    <w:rsid w:val="004D25D9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6AA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4BEA"/>
    <w:rsid w:val="00537C0D"/>
    <w:rsid w:val="00541098"/>
    <w:rsid w:val="00542291"/>
    <w:rsid w:val="005423FF"/>
    <w:rsid w:val="005438BD"/>
    <w:rsid w:val="00544953"/>
    <w:rsid w:val="005471D8"/>
    <w:rsid w:val="005509D4"/>
    <w:rsid w:val="00553565"/>
    <w:rsid w:val="005542C0"/>
    <w:rsid w:val="00555186"/>
    <w:rsid w:val="00556740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4B65"/>
    <w:rsid w:val="00587ED4"/>
    <w:rsid w:val="005912FD"/>
    <w:rsid w:val="00592013"/>
    <w:rsid w:val="00593585"/>
    <w:rsid w:val="00594054"/>
    <w:rsid w:val="00595055"/>
    <w:rsid w:val="00595A87"/>
    <w:rsid w:val="005A0A85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E84"/>
    <w:rsid w:val="005F6894"/>
    <w:rsid w:val="005F706A"/>
    <w:rsid w:val="0060669C"/>
    <w:rsid w:val="00610E7C"/>
    <w:rsid w:val="0061253A"/>
    <w:rsid w:val="00612D11"/>
    <w:rsid w:val="006137BA"/>
    <w:rsid w:val="006148A1"/>
    <w:rsid w:val="00614A17"/>
    <w:rsid w:val="0061675A"/>
    <w:rsid w:val="0062056D"/>
    <w:rsid w:val="006217C2"/>
    <w:rsid w:val="00621C38"/>
    <w:rsid w:val="00623E9C"/>
    <w:rsid w:val="00625341"/>
    <w:rsid w:val="00626578"/>
    <w:rsid w:val="00630687"/>
    <w:rsid w:val="006321A1"/>
    <w:rsid w:val="00632506"/>
    <w:rsid w:val="00635F3D"/>
    <w:rsid w:val="00637728"/>
    <w:rsid w:val="006404B0"/>
    <w:rsid w:val="006408C7"/>
    <w:rsid w:val="00641E14"/>
    <w:rsid w:val="0064208E"/>
    <w:rsid w:val="00644BAB"/>
    <w:rsid w:val="0064611D"/>
    <w:rsid w:val="00650FA0"/>
    <w:rsid w:val="006516D6"/>
    <w:rsid w:val="0065235F"/>
    <w:rsid w:val="006541DC"/>
    <w:rsid w:val="0065475D"/>
    <w:rsid w:val="006558A9"/>
    <w:rsid w:val="00655EDF"/>
    <w:rsid w:val="0065758B"/>
    <w:rsid w:val="006606B1"/>
    <w:rsid w:val="0066116D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8A7"/>
    <w:rsid w:val="006B3EB7"/>
    <w:rsid w:val="006B51E1"/>
    <w:rsid w:val="006B652F"/>
    <w:rsid w:val="006C4337"/>
    <w:rsid w:val="006C51E9"/>
    <w:rsid w:val="006C59C7"/>
    <w:rsid w:val="006D01FB"/>
    <w:rsid w:val="006D0E83"/>
    <w:rsid w:val="006E29BE"/>
    <w:rsid w:val="006F27D6"/>
    <w:rsid w:val="00700A82"/>
    <w:rsid w:val="0070145B"/>
    <w:rsid w:val="007044A7"/>
    <w:rsid w:val="007046B3"/>
    <w:rsid w:val="0070526E"/>
    <w:rsid w:val="00706B44"/>
    <w:rsid w:val="007076EB"/>
    <w:rsid w:val="00710F48"/>
    <w:rsid w:val="007144AC"/>
    <w:rsid w:val="00715311"/>
    <w:rsid w:val="007160C9"/>
    <w:rsid w:val="007172A2"/>
    <w:rsid w:val="00717CF4"/>
    <w:rsid w:val="007227DB"/>
    <w:rsid w:val="00724657"/>
    <w:rsid w:val="007247AC"/>
    <w:rsid w:val="007255A9"/>
    <w:rsid w:val="00727285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18F1"/>
    <w:rsid w:val="00761FB2"/>
    <w:rsid w:val="00763AC5"/>
    <w:rsid w:val="00770A49"/>
    <w:rsid w:val="007714ED"/>
    <w:rsid w:val="00771E52"/>
    <w:rsid w:val="00773F18"/>
    <w:rsid w:val="00780619"/>
    <w:rsid w:val="00781F63"/>
    <w:rsid w:val="00786BC8"/>
    <w:rsid w:val="00793ACB"/>
    <w:rsid w:val="007950E5"/>
    <w:rsid w:val="007975B5"/>
    <w:rsid w:val="007A30C3"/>
    <w:rsid w:val="007A3EB4"/>
    <w:rsid w:val="007A4D01"/>
    <w:rsid w:val="007A5032"/>
    <w:rsid w:val="007A50F6"/>
    <w:rsid w:val="007B2D08"/>
    <w:rsid w:val="007B3243"/>
    <w:rsid w:val="007B525C"/>
    <w:rsid w:val="007B5A0C"/>
    <w:rsid w:val="007C0604"/>
    <w:rsid w:val="007D070B"/>
    <w:rsid w:val="007D2869"/>
    <w:rsid w:val="007D3046"/>
    <w:rsid w:val="007D36EA"/>
    <w:rsid w:val="007D58A4"/>
    <w:rsid w:val="007E5250"/>
    <w:rsid w:val="007F0574"/>
    <w:rsid w:val="007F4219"/>
    <w:rsid w:val="007F61F5"/>
    <w:rsid w:val="007F765D"/>
    <w:rsid w:val="00807B18"/>
    <w:rsid w:val="00811569"/>
    <w:rsid w:val="00814665"/>
    <w:rsid w:val="00815F9E"/>
    <w:rsid w:val="008227E3"/>
    <w:rsid w:val="008244B0"/>
    <w:rsid w:val="0082494D"/>
    <w:rsid w:val="00824976"/>
    <w:rsid w:val="00825D0C"/>
    <w:rsid w:val="0082645C"/>
    <w:rsid w:val="00826920"/>
    <w:rsid w:val="00827E84"/>
    <w:rsid w:val="0083084D"/>
    <w:rsid w:val="00831403"/>
    <w:rsid w:val="0083427C"/>
    <w:rsid w:val="00835881"/>
    <w:rsid w:val="008411BE"/>
    <w:rsid w:val="0084129A"/>
    <w:rsid w:val="00843616"/>
    <w:rsid w:val="008438C8"/>
    <w:rsid w:val="00844B16"/>
    <w:rsid w:val="00845AB1"/>
    <w:rsid w:val="00846FB4"/>
    <w:rsid w:val="0084752A"/>
    <w:rsid w:val="00847B94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4EF4"/>
    <w:rsid w:val="00886B5B"/>
    <w:rsid w:val="00887E46"/>
    <w:rsid w:val="00894BAF"/>
    <w:rsid w:val="008954B5"/>
    <w:rsid w:val="00895F58"/>
    <w:rsid w:val="00896280"/>
    <w:rsid w:val="00897B68"/>
    <w:rsid w:val="008A123A"/>
    <w:rsid w:val="008A28C3"/>
    <w:rsid w:val="008A29B0"/>
    <w:rsid w:val="008A599E"/>
    <w:rsid w:val="008A59E4"/>
    <w:rsid w:val="008A6362"/>
    <w:rsid w:val="008A643A"/>
    <w:rsid w:val="008B076F"/>
    <w:rsid w:val="008B153E"/>
    <w:rsid w:val="008B1882"/>
    <w:rsid w:val="008B1E15"/>
    <w:rsid w:val="008C3A03"/>
    <w:rsid w:val="008C4B7F"/>
    <w:rsid w:val="008C6D1B"/>
    <w:rsid w:val="008D0405"/>
    <w:rsid w:val="008D084B"/>
    <w:rsid w:val="008D0889"/>
    <w:rsid w:val="008D347C"/>
    <w:rsid w:val="008D36C7"/>
    <w:rsid w:val="008E174D"/>
    <w:rsid w:val="008E359F"/>
    <w:rsid w:val="008E5D6B"/>
    <w:rsid w:val="008E79AF"/>
    <w:rsid w:val="008E7B73"/>
    <w:rsid w:val="008F03FA"/>
    <w:rsid w:val="008F056C"/>
    <w:rsid w:val="008F0D5D"/>
    <w:rsid w:val="0090014D"/>
    <w:rsid w:val="009007A7"/>
    <w:rsid w:val="00901191"/>
    <w:rsid w:val="009044BF"/>
    <w:rsid w:val="00907261"/>
    <w:rsid w:val="009077C4"/>
    <w:rsid w:val="00907C18"/>
    <w:rsid w:val="009110D4"/>
    <w:rsid w:val="0091707D"/>
    <w:rsid w:val="00917A65"/>
    <w:rsid w:val="009231B4"/>
    <w:rsid w:val="00925C39"/>
    <w:rsid w:val="009310DB"/>
    <w:rsid w:val="0093279E"/>
    <w:rsid w:val="00944CB5"/>
    <w:rsid w:val="00946AFF"/>
    <w:rsid w:val="00946B53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147E"/>
    <w:rsid w:val="00974A63"/>
    <w:rsid w:val="00977C30"/>
    <w:rsid w:val="00977CEA"/>
    <w:rsid w:val="009801C4"/>
    <w:rsid w:val="00981DFE"/>
    <w:rsid w:val="009833C7"/>
    <w:rsid w:val="00983D78"/>
    <w:rsid w:val="00983E7B"/>
    <w:rsid w:val="00984585"/>
    <w:rsid w:val="009873B2"/>
    <w:rsid w:val="0098752E"/>
    <w:rsid w:val="00990228"/>
    <w:rsid w:val="00991D7F"/>
    <w:rsid w:val="00993C34"/>
    <w:rsid w:val="009948DE"/>
    <w:rsid w:val="0099515A"/>
    <w:rsid w:val="0099574E"/>
    <w:rsid w:val="009963B0"/>
    <w:rsid w:val="00997227"/>
    <w:rsid w:val="009A363F"/>
    <w:rsid w:val="009A45A4"/>
    <w:rsid w:val="009A498E"/>
    <w:rsid w:val="009B0598"/>
    <w:rsid w:val="009B1293"/>
    <w:rsid w:val="009B3856"/>
    <w:rsid w:val="009B4964"/>
    <w:rsid w:val="009B7127"/>
    <w:rsid w:val="009C0C88"/>
    <w:rsid w:val="009C2D7B"/>
    <w:rsid w:val="009C3386"/>
    <w:rsid w:val="009E39A9"/>
    <w:rsid w:val="009E77A0"/>
    <w:rsid w:val="009F4EBF"/>
    <w:rsid w:val="009F7700"/>
    <w:rsid w:val="00A0358E"/>
    <w:rsid w:val="00A03D0D"/>
    <w:rsid w:val="00A1478B"/>
    <w:rsid w:val="00A1533D"/>
    <w:rsid w:val="00A17D34"/>
    <w:rsid w:val="00A26786"/>
    <w:rsid w:val="00A32541"/>
    <w:rsid w:val="00A33265"/>
    <w:rsid w:val="00A34495"/>
    <w:rsid w:val="00A35214"/>
    <w:rsid w:val="00A35578"/>
    <w:rsid w:val="00A37187"/>
    <w:rsid w:val="00A44360"/>
    <w:rsid w:val="00A47BE2"/>
    <w:rsid w:val="00A504D1"/>
    <w:rsid w:val="00A54894"/>
    <w:rsid w:val="00A557E3"/>
    <w:rsid w:val="00A56961"/>
    <w:rsid w:val="00A57232"/>
    <w:rsid w:val="00A57F91"/>
    <w:rsid w:val="00A60184"/>
    <w:rsid w:val="00A64787"/>
    <w:rsid w:val="00A667E8"/>
    <w:rsid w:val="00A67655"/>
    <w:rsid w:val="00A76FCD"/>
    <w:rsid w:val="00A77C51"/>
    <w:rsid w:val="00A837C9"/>
    <w:rsid w:val="00A84E6F"/>
    <w:rsid w:val="00A86C09"/>
    <w:rsid w:val="00A91815"/>
    <w:rsid w:val="00A933E2"/>
    <w:rsid w:val="00A93BDD"/>
    <w:rsid w:val="00A96A12"/>
    <w:rsid w:val="00A96C92"/>
    <w:rsid w:val="00AA15C6"/>
    <w:rsid w:val="00AA2E79"/>
    <w:rsid w:val="00AA6DB2"/>
    <w:rsid w:val="00AA744C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27A2"/>
    <w:rsid w:val="00AD38B3"/>
    <w:rsid w:val="00AD3A4C"/>
    <w:rsid w:val="00AD430E"/>
    <w:rsid w:val="00AD71AC"/>
    <w:rsid w:val="00AE2545"/>
    <w:rsid w:val="00AE33C1"/>
    <w:rsid w:val="00AE652A"/>
    <w:rsid w:val="00AE7226"/>
    <w:rsid w:val="00AF0FAE"/>
    <w:rsid w:val="00AF113E"/>
    <w:rsid w:val="00AF3FB3"/>
    <w:rsid w:val="00AF5284"/>
    <w:rsid w:val="00AF566F"/>
    <w:rsid w:val="00AF6C24"/>
    <w:rsid w:val="00AF7209"/>
    <w:rsid w:val="00B032FD"/>
    <w:rsid w:val="00B03F3F"/>
    <w:rsid w:val="00B0482B"/>
    <w:rsid w:val="00B05DA9"/>
    <w:rsid w:val="00B05ED4"/>
    <w:rsid w:val="00B061D9"/>
    <w:rsid w:val="00B069F8"/>
    <w:rsid w:val="00B0704A"/>
    <w:rsid w:val="00B07CE5"/>
    <w:rsid w:val="00B1132D"/>
    <w:rsid w:val="00B1211E"/>
    <w:rsid w:val="00B1259C"/>
    <w:rsid w:val="00B13CA9"/>
    <w:rsid w:val="00B13DEA"/>
    <w:rsid w:val="00B14150"/>
    <w:rsid w:val="00B14FEB"/>
    <w:rsid w:val="00B15024"/>
    <w:rsid w:val="00B153F9"/>
    <w:rsid w:val="00B16278"/>
    <w:rsid w:val="00B20C82"/>
    <w:rsid w:val="00B21829"/>
    <w:rsid w:val="00B25DBF"/>
    <w:rsid w:val="00B26770"/>
    <w:rsid w:val="00B267C4"/>
    <w:rsid w:val="00B26B10"/>
    <w:rsid w:val="00B316E5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69A3"/>
    <w:rsid w:val="00B67A29"/>
    <w:rsid w:val="00B7176E"/>
    <w:rsid w:val="00B73F1B"/>
    <w:rsid w:val="00B7558A"/>
    <w:rsid w:val="00B770E2"/>
    <w:rsid w:val="00B80F07"/>
    <w:rsid w:val="00B82013"/>
    <w:rsid w:val="00B90884"/>
    <w:rsid w:val="00B90DEF"/>
    <w:rsid w:val="00B93D8C"/>
    <w:rsid w:val="00B953C6"/>
    <w:rsid w:val="00BA3309"/>
    <w:rsid w:val="00BA6183"/>
    <w:rsid w:val="00BA64DE"/>
    <w:rsid w:val="00BA76BD"/>
    <w:rsid w:val="00BB4EA9"/>
    <w:rsid w:val="00BB6E77"/>
    <w:rsid w:val="00BC1ED7"/>
    <w:rsid w:val="00BC362B"/>
    <w:rsid w:val="00BC3666"/>
    <w:rsid w:val="00BC43A2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2BB1"/>
    <w:rsid w:val="00C069CF"/>
    <w:rsid w:val="00C06CD3"/>
    <w:rsid w:val="00C1138A"/>
    <w:rsid w:val="00C11E16"/>
    <w:rsid w:val="00C13077"/>
    <w:rsid w:val="00C20D2A"/>
    <w:rsid w:val="00C231E4"/>
    <w:rsid w:val="00C32CE3"/>
    <w:rsid w:val="00C3312F"/>
    <w:rsid w:val="00C33477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3E"/>
    <w:rsid w:val="00C76EE5"/>
    <w:rsid w:val="00C811A4"/>
    <w:rsid w:val="00C8151A"/>
    <w:rsid w:val="00C823AC"/>
    <w:rsid w:val="00C83440"/>
    <w:rsid w:val="00C86148"/>
    <w:rsid w:val="00C86AE4"/>
    <w:rsid w:val="00C86BA4"/>
    <w:rsid w:val="00C8770E"/>
    <w:rsid w:val="00C91532"/>
    <w:rsid w:val="00C94546"/>
    <w:rsid w:val="00CA07C4"/>
    <w:rsid w:val="00CA3770"/>
    <w:rsid w:val="00CA4C88"/>
    <w:rsid w:val="00CA4E6C"/>
    <w:rsid w:val="00CA6E3E"/>
    <w:rsid w:val="00CA6FF1"/>
    <w:rsid w:val="00CA770C"/>
    <w:rsid w:val="00CA7BBC"/>
    <w:rsid w:val="00CB0D57"/>
    <w:rsid w:val="00CB2A53"/>
    <w:rsid w:val="00CB30EC"/>
    <w:rsid w:val="00CB3108"/>
    <w:rsid w:val="00CB3E00"/>
    <w:rsid w:val="00CB6E87"/>
    <w:rsid w:val="00CC127D"/>
    <w:rsid w:val="00CC1868"/>
    <w:rsid w:val="00CC1D46"/>
    <w:rsid w:val="00CC1F90"/>
    <w:rsid w:val="00CC2F61"/>
    <w:rsid w:val="00CC55BB"/>
    <w:rsid w:val="00CC7865"/>
    <w:rsid w:val="00CD28F3"/>
    <w:rsid w:val="00CD444D"/>
    <w:rsid w:val="00CD6BE4"/>
    <w:rsid w:val="00CE1C0D"/>
    <w:rsid w:val="00CE3888"/>
    <w:rsid w:val="00CE59A4"/>
    <w:rsid w:val="00CF1F32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53F"/>
    <w:rsid w:val="00D13963"/>
    <w:rsid w:val="00D13D4C"/>
    <w:rsid w:val="00D14535"/>
    <w:rsid w:val="00D148C7"/>
    <w:rsid w:val="00D14A92"/>
    <w:rsid w:val="00D1659F"/>
    <w:rsid w:val="00D207C9"/>
    <w:rsid w:val="00D2367A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A49"/>
    <w:rsid w:val="00D411A2"/>
    <w:rsid w:val="00D430C5"/>
    <w:rsid w:val="00D43FC9"/>
    <w:rsid w:val="00D46675"/>
    <w:rsid w:val="00D4740D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6B"/>
    <w:rsid w:val="00D830A9"/>
    <w:rsid w:val="00D8547D"/>
    <w:rsid w:val="00D87A1E"/>
    <w:rsid w:val="00D9622B"/>
    <w:rsid w:val="00DA477A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05E"/>
    <w:rsid w:val="00E55B94"/>
    <w:rsid w:val="00E608A3"/>
    <w:rsid w:val="00E630A4"/>
    <w:rsid w:val="00E63F89"/>
    <w:rsid w:val="00E7072E"/>
    <w:rsid w:val="00E70990"/>
    <w:rsid w:val="00E72C72"/>
    <w:rsid w:val="00E74A42"/>
    <w:rsid w:val="00E7798E"/>
    <w:rsid w:val="00E846FA"/>
    <w:rsid w:val="00E87DBB"/>
    <w:rsid w:val="00E90137"/>
    <w:rsid w:val="00E9336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413"/>
    <w:rsid w:val="00EB76A2"/>
    <w:rsid w:val="00EB7E81"/>
    <w:rsid w:val="00EC1D46"/>
    <w:rsid w:val="00EC27BF"/>
    <w:rsid w:val="00EC4AAB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6AC"/>
    <w:rsid w:val="00F03AB3"/>
    <w:rsid w:val="00F0600B"/>
    <w:rsid w:val="00F0623A"/>
    <w:rsid w:val="00F10F53"/>
    <w:rsid w:val="00F115A3"/>
    <w:rsid w:val="00F131D4"/>
    <w:rsid w:val="00F13EB1"/>
    <w:rsid w:val="00F152DF"/>
    <w:rsid w:val="00F17496"/>
    <w:rsid w:val="00F174B5"/>
    <w:rsid w:val="00F17E4D"/>
    <w:rsid w:val="00F208E8"/>
    <w:rsid w:val="00F2148C"/>
    <w:rsid w:val="00F241B4"/>
    <w:rsid w:val="00F26BCD"/>
    <w:rsid w:val="00F26FD3"/>
    <w:rsid w:val="00F276F8"/>
    <w:rsid w:val="00F32C2B"/>
    <w:rsid w:val="00F3489C"/>
    <w:rsid w:val="00F370F3"/>
    <w:rsid w:val="00F43BE2"/>
    <w:rsid w:val="00F44637"/>
    <w:rsid w:val="00F51652"/>
    <w:rsid w:val="00F52E8D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4D66"/>
    <w:rsid w:val="00F96608"/>
    <w:rsid w:val="00FA63A6"/>
    <w:rsid w:val="00FB2BD8"/>
    <w:rsid w:val="00FB7357"/>
    <w:rsid w:val="00FC0538"/>
    <w:rsid w:val="00FC1160"/>
    <w:rsid w:val="00FC1832"/>
    <w:rsid w:val="00FC2A6D"/>
    <w:rsid w:val="00FC7D3D"/>
    <w:rsid w:val="00FD0047"/>
    <w:rsid w:val="00FD30C2"/>
    <w:rsid w:val="00FD4A60"/>
    <w:rsid w:val="00FD4E62"/>
    <w:rsid w:val="00FE0A2E"/>
    <w:rsid w:val="00FE0B84"/>
    <w:rsid w:val="00FE1971"/>
    <w:rsid w:val="00FE22F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1395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42275D"/>
  <w15:docId w15:val="{30AC6C69-40DD-4597-A317-AB8CEFFA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m.be" TargetMode="External"/><Relationship Id="rId18" Type="http://schemas.openxmlformats.org/officeDocument/2006/relationships/hyperlink" Target="http://www.vlm.b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vlm.be" TargetMode="External"/><Relationship Id="rId17" Type="http://schemas.openxmlformats.org/officeDocument/2006/relationships/hyperlink" Target="mailto:contact@apd-gba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G-VLM@vlm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rstructureringsbeleidPAS@vlm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vlm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rstructureringsbeleidPAS@vlm.b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C3EA06960646931FECBF22C421CF" ma:contentTypeVersion="12" ma:contentTypeDescription="Een nieuw document maken." ma:contentTypeScope="" ma:versionID="28bb41662430d22e1194e6a540ac2eb5">
  <xsd:schema xmlns:xsd="http://www.w3.org/2001/XMLSchema" xmlns:xs="http://www.w3.org/2001/XMLSchema" xmlns:p="http://schemas.microsoft.com/office/2006/metadata/properties" xmlns:ns1="http://schemas.microsoft.com/sharepoint/v3" xmlns:ns2="8352b163-ef7a-4c75-991d-0dfe92b21fb1" targetNamespace="http://schemas.microsoft.com/office/2006/metadata/properties" ma:root="true" ma:fieldsID="79840714027a591d18954fbe63868ae6" ns1:_="" ns2:_="">
    <xsd:import namespace="http://schemas.microsoft.com/sharepoint/v3"/>
    <xsd:import namespace="8352b163-ef7a-4c75-991d-0dfe92b21fb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Begindatum van de planning" ma:description="" ma:internalName="PublishingStartDate">
      <xsd:simpleType>
        <xsd:restriction base="dms:Unknown"/>
      </xsd:simpleType>
    </xsd:element>
    <xsd:element name="PublishingExpirationDate" ma:index="5" nillable="true" ma:displayName="Einddatum van de plan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2b163-ef7a-4c75-991d-0dfe92b21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7C501-3850-4C21-BDFE-D1AA33294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EB896-E1B7-4A4D-B7F2-BDFB2F3D1A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BA5564A-38C3-4760-9AA5-9B32F3F6A7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72703-9B8B-4B97-AF47-547E2553D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52b163-ef7a-4c75-991d-0dfe92b21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30</TotalTime>
  <Pages>3</Pages>
  <Words>1225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Rebekka Veeckman</cp:lastModifiedBy>
  <cp:revision>33</cp:revision>
  <cp:lastPrinted>2014-09-16T06:26:00Z</cp:lastPrinted>
  <dcterms:created xsi:type="dcterms:W3CDTF">2018-05-30T12:17:00Z</dcterms:created>
  <dcterms:modified xsi:type="dcterms:W3CDTF">2023-11-13T13:37:00Z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0x0101006698C3EA06960646931FECBF22C421CF</vt:lpwstr>
  </property>
</Properties>
</file>