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3"/>
        <w:gridCol w:w="4500"/>
        <w:gridCol w:w="2859"/>
        <w:gridCol w:w="841"/>
        <w:gridCol w:w="1383"/>
      </w:tblGrid>
      <w:tr w:rsidR="00DF787F" w:rsidRPr="003D114E" w14:paraId="7624D148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433ADF" w:rsidRDefault="00DF787F" w:rsidP="00433ADF">
            <w:pPr>
              <w:pStyle w:val="Aanwijzing"/>
              <w:rPr>
                <w:i w:val="0"/>
              </w:rPr>
            </w:pPr>
          </w:p>
        </w:tc>
        <w:tc>
          <w:tcPr>
            <w:tcW w:w="8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783A163B" w:rsidR="00F83D0F" w:rsidRPr="00E067DA" w:rsidRDefault="007227DB" w:rsidP="00E067DA">
            <w:r w:rsidRPr="00433ADF">
              <w:rPr>
                <w:b/>
                <w:color w:val="auto"/>
                <w:sz w:val="36"/>
                <w:szCs w:val="36"/>
              </w:rPr>
              <w:t>Aanvraag van</w:t>
            </w:r>
            <w:r w:rsidR="00FC7BD2" w:rsidRPr="00433ADF">
              <w:rPr>
                <w:b/>
                <w:color w:val="auto"/>
                <w:sz w:val="36"/>
                <w:szCs w:val="36"/>
              </w:rPr>
              <w:t xml:space="preserve"> een </w:t>
            </w:r>
            <w:r w:rsidR="008710D4" w:rsidRPr="00433ADF">
              <w:rPr>
                <w:b/>
                <w:color w:val="auto"/>
                <w:sz w:val="36"/>
                <w:szCs w:val="36"/>
              </w:rPr>
              <w:t xml:space="preserve">vergoeding voor een </w:t>
            </w:r>
            <w:r w:rsidR="00A7379C" w:rsidRPr="00433ADF">
              <w:rPr>
                <w:b/>
                <w:color w:val="auto"/>
                <w:sz w:val="36"/>
                <w:szCs w:val="36"/>
              </w:rPr>
              <w:t xml:space="preserve">vrijwillige </w:t>
            </w:r>
            <w:r w:rsidR="006D4FCA" w:rsidRPr="00433ADF">
              <w:rPr>
                <w:b/>
                <w:color w:val="auto"/>
                <w:sz w:val="36"/>
                <w:szCs w:val="36"/>
              </w:rPr>
              <w:t>bedrijfsreconversie</w:t>
            </w:r>
            <w:r w:rsidR="00E067DA" w:rsidRPr="00433ADF">
              <w:rPr>
                <w:b/>
                <w:color w:val="auto"/>
                <w:sz w:val="36"/>
                <w:szCs w:val="36"/>
              </w:rPr>
              <w:t xml:space="preserve"> </w:t>
            </w:r>
            <w:r w:rsidR="00485B00" w:rsidRPr="00433ADF">
              <w:rPr>
                <w:b/>
                <w:color w:val="auto"/>
                <w:sz w:val="36"/>
                <w:szCs w:val="36"/>
              </w:rPr>
              <w:t>bij</w:t>
            </w:r>
            <w:r w:rsidR="00E067DA" w:rsidRPr="00433ADF">
              <w:rPr>
                <w:b/>
                <w:color w:val="auto"/>
                <w:sz w:val="36"/>
                <w:szCs w:val="36"/>
              </w:rPr>
              <w:t xml:space="preserve"> een i</w:t>
            </w:r>
            <w:r w:rsidR="00F83D0F" w:rsidRPr="00433ADF">
              <w:rPr>
                <w:b/>
                <w:color w:val="auto"/>
                <w:sz w:val="36"/>
                <w:szCs w:val="36"/>
              </w:rPr>
              <w:t>mpactscore van 5% of meer en minder dan 50%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1134" w14:textId="56AE9139" w:rsidR="00BB07A7" w:rsidRDefault="00B01727" w:rsidP="00B01727">
            <w:pPr>
              <w:pStyle w:val="rechts"/>
              <w:rPr>
                <w:sz w:val="12"/>
                <w:szCs w:val="12"/>
              </w:rPr>
            </w:pPr>
            <w:r w:rsidRPr="00B01727">
              <w:rPr>
                <w:sz w:val="12"/>
                <w:szCs w:val="12"/>
              </w:rPr>
              <w:t>VLM-</w:t>
            </w:r>
            <w:r w:rsidR="00EA1A32">
              <w:rPr>
                <w:color w:val="auto"/>
                <w:sz w:val="12"/>
                <w:szCs w:val="12"/>
              </w:rPr>
              <w:t>220</w:t>
            </w:r>
            <w:r w:rsidR="00612BBB">
              <w:rPr>
                <w:color w:val="auto"/>
                <w:sz w:val="12"/>
                <w:szCs w:val="12"/>
              </w:rPr>
              <w:t>9</w:t>
            </w:r>
            <w:r w:rsidR="00600324">
              <w:rPr>
                <w:color w:val="auto"/>
                <w:sz w:val="12"/>
                <w:szCs w:val="12"/>
              </w:rPr>
              <w:t>26</w:t>
            </w:r>
          </w:p>
          <w:p w14:paraId="748A3BCB" w14:textId="37CAAFA7" w:rsidR="00DF787F" w:rsidRPr="003D114E" w:rsidRDefault="00DF787F" w:rsidP="008A5C96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7D57A3EA" w14:textId="77777777" w:rsidTr="00FA17E1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1F76D9F0" w:rsidR="003C34C3" w:rsidRPr="003D114E" w:rsidRDefault="003C34C3" w:rsidP="00EB7413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BE65C1" w:rsidRPr="003D114E" w14:paraId="155A00C0" w14:textId="77777777" w:rsidTr="00FA17E1">
        <w:trPr>
          <w:trHeight w:val="340"/>
        </w:trPr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63837A7" w14:textId="77777777" w:rsidR="00BE65C1" w:rsidRPr="003D114E" w:rsidRDefault="00BE65C1" w:rsidP="00EB7413">
            <w:pPr>
              <w:pStyle w:val="leeg"/>
            </w:pPr>
          </w:p>
        </w:tc>
        <w:tc>
          <w:tcPr>
            <w:tcW w:w="76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08EF58" w14:textId="77777777" w:rsidR="009B32D6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9B32D6">
              <w:rPr>
                <w:b/>
              </w:rPr>
              <w:t>Landcommissie West-Vlaanderen</w:t>
            </w:r>
          </w:p>
          <w:p w14:paraId="383DA151" w14:textId="151B9817" w:rsidR="009B32D6" w:rsidRDefault="00BE65C1" w:rsidP="00D3210F">
            <w:pPr>
              <w:pStyle w:val="Lijstalinea"/>
              <w:ind w:left="168"/>
            </w:pPr>
            <w:r>
              <w:t xml:space="preserve">Velodroomstraat 28, 8200 </w:t>
            </w:r>
            <w:r w:rsidR="00485B00">
              <w:t>BRUGGE</w:t>
            </w:r>
          </w:p>
          <w:p w14:paraId="786DCBB9" w14:textId="2F626D4E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Oost-Vlaanderen</w:t>
            </w:r>
          </w:p>
          <w:p w14:paraId="272D6F58" w14:textId="5EA660AD" w:rsidR="00BE65C1" w:rsidRDefault="00BE65C1" w:rsidP="00D3210F">
            <w:pPr>
              <w:pStyle w:val="Lijstalinea"/>
              <w:ind w:left="168"/>
            </w:pPr>
            <w:r>
              <w:t xml:space="preserve">Virginie Lovelinggebouw, Koningin Maria Hendrikaplein 70 bus 75, 9000 </w:t>
            </w:r>
            <w:r w:rsidR="00485B00">
              <w:t>GENT</w:t>
            </w:r>
          </w:p>
          <w:p w14:paraId="6CAF0DA3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Vlaams-Brabant</w:t>
            </w:r>
          </w:p>
          <w:p w14:paraId="1B4622BB" w14:textId="2FD7C123" w:rsidR="00BE65C1" w:rsidRPr="009B32D6" w:rsidRDefault="00BE65C1" w:rsidP="00D3210F">
            <w:pPr>
              <w:pStyle w:val="Lijstalinea"/>
              <w:ind w:left="168"/>
            </w:pPr>
            <w:r>
              <w:t xml:space="preserve">Dirk Boutsgebouw, Diestsepoort 6 bus 74, 3000 </w:t>
            </w:r>
            <w:r w:rsidR="00485B00">
              <w:t>LEUVEN</w:t>
            </w:r>
          </w:p>
          <w:p w14:paraId="1515559E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Antwerpen</w:t>
            </w:r>
          </w:p>
          <w:p w14:paraId="6E824F49" w14:textId="031931F6" w:rsidR="00BE65C1" w:rsidRDefault="00BE65C1" w:rsidP="00D3210F">
            <w:pPr>
              <w:pStyle w:val="Lijstalinea"/>
              <w:ind w:left="168"/>
            </w:pPr>
            <w:r>
              <w:t xml:space="preserve">Cardijnlaan 1, 2200 </w:t>
            </w:r>
            <w:r w:rsidR="00485B00">
              <w:t>HERENTALS</w:t>
            </w:r>
          </w:p>
          <w:p w14:paraId="182888E6" w14:textId="77777777" w:rsidR="00BE65C1" w:rsidRPr="00BE65C1" w:rsidRDefault="00BE65C1" w:rsidP="00D3210F">
            <w:pPr>
              <w:pStyle w:val="Lijstalinea"/>
              <w:numPr>
                <w:ilvl w:val="0"/>
                <w:numId w:val="23"/>
              </w:numPr>
              <w:ind w:left="168" w:hanging="168"/>
              <w:rPr>
                <w:b/>
              </w:rPr>
            </w:pPr>
            <w:r w:rsidRPr="00BE65C1">
              <w:rPr>
                <w:b/>
              </w:rPr>
              <w:t>Landcommissie Limburg</w:t>
            </w:r>
          </w:p>
          <w:p w14:paraId="6C2C6369" w14:textId="789E6076" w:rsidR="00BE65C1" w:rsidRPr="003D114E" w:rsidRDefault="00BE65C1" w:rsidP="00433ADF">
            <w:pPr>
              <w:pStyle w:val="Lijstalinea"/>
              <w:ind w:left="168"/>
            </w:pPr>
            <w:r>
              <w:t xml:space="preserve">Hendrik Van Veldekegebouw, Koningin Astridlaan 50, 3500 </w:t>
            </w:r>
            <w:r w:rsidR="00485B00">
              <w:t>HASSELT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945" w14:textId="77777777" w:rsidR="00BE65C1" w:rsidRPr="003D114E" w:rsidRDefault="00BE65C1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7ADC16" w14:textId="77777777" w:rsidR="00BE65C1" w:rsidRPr="003D114E" w:rsidRDefault="00BE65C1" w:rsidP="00EB741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BE65C1" w:rsidRPr="003D114E" w14:paraId="01E9C077" w14:textId="77777777" w:rsidTr="00FA17E1">
        <w:trPr>
          <w:trHeight w:val="648"/>
        </w:trPr>
        <w:tc>
          <w:tcPr>
            <w:tcW w:w="398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DB878A" w14:textId="006D2F10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B7F0A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8E87" w14:textId="77777777" w:rsidR="00BE65C1" w:rsidRPr="007D58A4" w:rsidRDefault="00BE65C1" w:rsidP="00EB7413"/>
        </w:tc>
      </w:tr>
      <w:tr w:rsidR="00BE65C1" w:rsidRPr="003D114E" w14:paraId="3A08C31A" w14:textId="77777777" w:rsidTr="00FA17E1">
        <w:trPr>
          <w:trHeight w:val="740"/>
        </w:trPr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557013" w14:textId="77777777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B98B0E" w14:textId="77777777" w:rsidR="00BE65C1" w:rsidRPr="003D114E" w:rsidRDefault="00BE65C1" w:rsidP="00EB7413">
            <w:pPr>
              <w:ind w:left="29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85F31" w14:textId="77777777" w:rsidR="00BE65C1" w:rsidRPr="007D58A4" w:rsidRDefault="00BE65C1" w:rsidP="00EB7413"/>
        </w:tc>
      </w:tr>
      <w:tr w:rsidR="003C34C3" w:rsidRPr="003D114E" w14:paraId="2F78947D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Waarvoor dient dit formulier?</w:t>
            </w:r>
          </w:p>
          <w:p w14:paraId="255BC015" w14:textId="0F27AD91" w:rsidR="00886B5B" w:rsidRDefault="007A50F6" w:rsidP="00886B5B">
            <w:pPr>
              <w:pStyle w:val="Aanwijzing"/>
              <w:spacing w:after="40"/>
            </w:pPr>
            <w:r>
              <w:t xml:space="preserve">Dit formulier </w:t>
            </w:r>
            <w:r w:rsidR="000278EF">
              <w:t>past in</w:t>
            </w:r>
            <w:r>
              <w:t xml:space="preserve"> het herstructureringsbeleid programmatische aanpak stikstof (PAS)</w:t>
            </w:r>
            <w:r w:rsidR="00F83D0F">
              <w:t xml:space="preserve"> voor de landbouwbedrijven met een impactscore van 5% of meer en minder dan 50%</w:t>
            </w:r>
            <w:r>
              <w:t xml:space="preserve">. </w:t>
            </w:r>
            <w:r w:rsidR="00BE65C1">
              <w:t>Met dit formulier kunnen landbouwers</w:t>
            </w:r>
            <w:r w:rsidR="00BE65C1" w:rsidRPr="00BE65C1">
              <w:t xml:space="preserve"> </w:t>
            </w:r>
            <w:r w:rsidR="008710D4" w:rsidRPr="00BE65C1">
              <w:t>bij de landcommissie</w:t>
            </w:r>
            <w:r w:rsidR="008710D4">
              <w:t xml:space="preserve"> </w:t>
            </w:r>
            <w:r w:rsidR="009B32D6">
              <w:t>een</w:t>
            </w:r>
            <w:r w:rsidR="00B16B1D">
              <w:t xml:space="preserve"> </w:t>
            </w:r>
            <w:r w:rsidR="00BE65C1" w:rsidRPr="00BE65C1">
              <w:t>vergoeding</w:t>
            </w:r>
            <w:r w:rsidR="008710D4">
              <w:t xml:space="preserve"> aanvragen</w:t>
            </w:r>
            <w:r w:rsidR="00BE65C1" w:rsidRPr="00BE65C1">
              <w:t xml:space="preserve"> voor</w:t>
            </w:r>
            <w:r w:rsidR="008710D4">
              <w:t xml:space="preserve"> een</w:t>
            </w:r>
            <w:r w:rsidR="00A7379C">
              <w:t xml:space="preserve"> vrijwillige </w:t>
            </w:r>
            <w:r w:rsidR="006D4FCA">
              <w:t>bedrijfsreconversie</w:t>
            </w:r>
            <w:r w:rsidR="00BE65C1" w:rsidRPr="00BE65C1">
              <w:t>.</w:t>
            </w:r>
          </w:p>
          <w:p w14:paraId="4BE4AE9C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Aan wie bezorgt u dit formulier?</w:t>
            </w:r>
          </w:p>
          <w:p w14:paraId="1F0B845F" w14:textId="453D44A5" w:rsidR="00886B5B" w:rsidRDefault="00BE65C1" w:rsidP="00055A29">
            <w:pPr>
              <w:pStyle w:val="Aanwijzing"/>
            </w:pPr>
            <w:r>
              <w:t>Bezorg</w:t>
            </w:r>
            <w:r w:rsidR="00886B5B">
              <w:t xml:space="preserve"> dit formulier</w:t>
            </w:r>
            <w:r w:rsidR="00485B00">
              <w:t xml:space="preserve"> met de bijbehorende</w:t>
            </w:r>
            <w:r>
              <w:t xml:space="preserve"> bewijsstukken aan de provinciale landcommissie van de provincie waar uw exploitatie ligt</w:t>
            </w:r>
            <w:r w:rsidR="00055A29">
              <w:t xml:space="preserve">. </w:t>
            </w:r>
            <w:r w:rsidR="00520D97">
              <w:t>U moet</w:t>
            </w:r>
            <w:r>
              <w:t xml:space="preserve"> het formulier aangetekend opsturen of persoonlijk afgeven tegen ontvangstbewijs.</w:t>
            </w:r>
          </w:p>
          <w:p w14:paraId="2B44CBE5" w14:textId="77777777" w:rsidR="00886B5B" w:rsidRPr="009B0598" w:rsidRDefault="00886B5B" w:rsidP="006D4FCA">
            <w:pPr>
              <w:pStyle w:val="Aanwijzing"/>
              <w:spacing w:before="40"/>
            </w:pPr>
            <w:r w:rsidRPr="00C3312F">
              <w:rPr>
                <w:b/>
              </w:rPr>
              <w:t>Waar vindt u meer informatie?</w:t>
            </w:r>
          </w:p>
          <w:p w14:paraId="6F79B7D1" w14:textId="77777777" w:rsidR="000278EF" w:rsidRDefault="00886B5B" w:rsidP="00C3312F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1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387710F7" w:rsidR="003C34C3" w:rsidRPr="0039401E" w:rsidRDefault="00886B5B" w:rsidP="00C3312F">
            <w:pPr>
              <w:pStyle w:val="Aanwijzing"/>
            </w:pPr>
            <w:r>
              <w:t>Gebr</w:t>
            </w:r>
            <w:r w:rsidR="008D084B">
              <w:t>uik</w:t>
            </w:r>
            <w:r>
              <w:t xml:space="preserve"> de rece</w:t>
            </w:r>
            <w:r w:rsidR="000A1E18">
              <w:t>ntste versie van dit formulier</w:t>
            </w:r>
            <w:r w:rsidR="000278EF">
              <w:t>: u vindt die</w:t>
            </w:r>
            <w:r w:rsidR="000A1E18">
              <w:t xml:space="preserve"> op de </w:t>
            </w:r>
            <w:r w:rsidR="000278EF">
              <w:t xml:space="preserve">website van de </w:t>
            </w:r>
            <w:r w:rsidR="000A1E18">
              <w:t>VLM.</w:t>
            </w:r>
          </w:p>
        </w:tc>
      </w:tr>
      <w:tr w:rsidR="008D084B" w:rsidRPr="003D114E" w14:paraId="5D52D5C6" w14:textId="77777777" w:rsidTr="00433ADF">
        <w:trPr>
          <w:trHeight w:hRule="exact" w:val="34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FA17E1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BE65C1" w:rsidRPr="003D114E" w14:paraId="5BD172EC" w14:textId="77777777" w:rsidTr="00FA17E1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CE41" w14:textId="77777777" w:rsidR="00BE65C1" w:rsidRPr="00BE65C1" w:rsidRDefault="00BE65C1" w:rsidP="00BE65C1">
            <w:pPr>
              <w:pStyle w:val="leeg"/>
            </w:pPr>
          </w:p>
        </w:tc>
      </w:tr>
      <w:tr w:rsidR="00F83D0F" w:rsidRPr="004315E7" w14:paraId="504EA8DA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F195" w14:textId="77777777" w:rsidR="00F83D0F" w:rsidRPr="003D114E" w:rsidRDefault="00F83D0F" w:rsidP="00E067DA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Hlk484094351"/>
            <w:r>
              <w:br w:type="page"/>
              <w:t>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A611" w14:textId="5ED22242" w:rsidR="00F83D0F" w:rsidRPr="00A30AE4" w:rsidRDefault="00F83D0F" w:rsidP="00E067DA">
            <w:pPr>
              <w:pStyle w:val="Vraag"/>
              <w:tabs>
                <w:tab w:val="left" w:pos="1372"/>
              </w:tabs>
              <w:rPr>
                <w:lang w:val="nl-NL"/>
              </w:rPr>
            </w:pPr>
            <w:r>
              <w:rPr>
                <w:bCs/>
              </w:rPr>
              <w:t xml:space="preserve">Bedraagt de impactscore van de exploitatie waarvoor </w:t>
            </w:r>
            <w:r w:rsidR="00E067DA">
              <w:rPr>
                <w:bCs/>
              </w:rPr>
              <w:t>u</w:t>
            </w:r>
            <w:r>
              <w:rPr>
                <w:bCs/>
              </w:rPr>
              <w:t xml:space="preserve"> deze aanvraag indien</w:t>
            </w:r>
            <w:r w:rsidR="00E067DA">
              <w:rPr>
                <w:bCs/>
              </w:rPr>
              <w:t>t</w:t>
            </w:r>
            <w:r w:rsidR="00485B00">
              <w:rPr>
                <w:bCs/>
              </w:rPr>
              <w:t>,</w:t>
            </w:r>
            <w:r w:rsidR="00E067DA">
              <w:rPr>
                <w:bCs/>
              </w:rPr>
              <w:t xml:space="preserve"> minstens</w:t>
            </w:r>
            <w:r>
              <w:rPr>
                <w:bCs/>
              </w:rPr>
              <w:t xml:space="preserve"> 5% en minder dan 50%?</w:t>
            </w:r>
          </w:p>
        </w:tc>
      </w:tr>
      <w:tr w:rsidR="00F83D0F" w:rsidRPr="00E46AB8" w14:paraId="61E587FB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8264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364F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3178" w14:textId="3E7933D7" w:rsidR="00F83D0F" w:rsidRPr="0032281F" w:rsidRDefault="00E067DA" w:rsidP="00E067DA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j</w:t>
            </w:r>
            <w:r w:rsidR="00F83D0F" w:rsidRPr="0032281F">
              <w:rPr>
                <w:bCs/>
              </w:rPr>
              <w:t>a</w:t>
            </w:r>
          </w:p>
        </w:tc>
      </w:tr>
      <w:tr w:rsidR="00F83D0F" w:rsidRPr="00E46AB8" w14:paraId="3ABF9B10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9BA6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05A0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8831" w14:textId="67E62684" w:rsidR="00F83D0F" w:rsidRPr="0032281F" w:rsidRDefault="00F83D0F" w:rsidP="00433ADF">
            <w:pPr>
              <w:tabs>
                <w:tab w:val="left" w:pos="1372"/>
              </w:tabs>
              <w:rPr>
                <w:bCs/>
              </w:rPr>
            </w:pPr>
            <w:r w:rsidRPr="0032281F">
              <w:rPr>
                <w:bCs/>
              </w:rPr>
              <w:t xml:space="preserve">nee. </w:t>
            </w:r>
            <w:r w:rsidR="00E067DA">
              <w:rPr>
                <w:bCs/>
                <w:i/>
              </w:rPr>
              <w:t>Alleen</w:t>
            </w:r>
            <w:r w:rsidRPr="0095007D">
              <w:rPr>
                <w:bCs/>
                <w:i/>
              </w:rPr>
              <w:t xml:space="preserve"> exploitaties waarv</w:t>
            </w:r>
            <w:r w:rsidR="00485B00">
              <w:rPr>
                <w:bCs/>
                <w:i/>
              </w:rPr>
              <w:t xml:space="preserve">an </w:t>
            </w:r>
            <w:r w:rsidRPr="0095007D">
              <w:rPr>
                <w:bCs/>
                <w:i/>
              </w:rPr>
              <w:t>de impactscore</w:t>
            </w:r>
            <w:r w:rsidR="00E067DA">
              <w:rPr>
                <w:bCs/>
                <w:i/>
              </w:rPr>
              <w:t xml:space="preserve"> minstens</w:t>
            </w:r>
            <w:r w:rsidRPr="0095007D">
              <w:rPr>
                <w:bCs/>
                <w:i/>
              </w:rPr>
              <w:t xml:space="preserve"> 5% </w:t>
            </w:r>
            <w:r w:rsidR="00E067DA">
              <w:rPr>
                <w:bCs/>
                <w:i/>
              </w:rPr>
              <w:t>e</w:t>
            </w:r>
            <w:r w:rsidRPr="0095007D">
              <w:rPr>
                <w:bCs/>
                <w:i/>
              </w:rPr>
              <w:t>n minder dan 50% bedraagt</w:t>
            </w:r>
            <w:r w:rsidR="00485B00">
              <w:rPr>
                <w:bCs/>
                <w:i/>
              </w:rPr>
              <w:t>,</w:t>
            </w:r>
            <w:r w:rsidRPr="0095007D">
              <w:rPr>
                <w:bCs/>
                <w:i/>
              </w:rPr>
              <w:t xml:space="preserve"> komen </w:t>
            </w:r>
            <w:r w:rsidRPr="00433ADF">
              <w:rPr>
                <w:bCs/>
                <w:i/>
              </w:rPr>
              <w:t>in aanmerking</w:t>
            </w:r>
            <w:r w:rsidRPr="00040B46">
              <w:rPr>
                <w:bCs/>
              </w:rPr>
              <w:t>.</w:t>
            </w:r>
            <w:r w:rsidRPr="00040B46">
              <w:rPr>
                <w:rStyle w:val="AanwijzingChar"/>
              </w:rPr>
              <w:t xml:space="preserve"> Het heeft geen zin om dit formulier in te dienen.</w:t>
            </w:r>
          </w:p>
        </w:tc>
      </w:tr>
      <w:tr w:rsidR="00E067DA" w:rsidRPr="00BE65C1" w14:paraId="777DCB93" w14:textId="77777777" w:rsidTr="00E067DA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0A15" w14:textId="77777777" w:rsidR="00E067DA" w:rsidRPr="00BE65C1" w:rsidRDefault="00E067DA" w:rsidP="00E067DA">
            <w:pPr>
              <w:pStyle w:val="leeg"/>
            </w:pPr>
          </w:p>
        </w:tc>
      </w:tr>
      <w:tr w:rsidR="00F83D0F" w:rsidRPr="004315E7" w14:paraId="3CC94FA8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97CA" w14:textId="6A679373" w:rsidR="00F83D0F" w:rsidRPr="003D114E" w:rsidRDefault="00F83D0F" w:rsidP="00E067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1E8F" w14:textId="03607B56" w:rsidR="00F83D0F" w:rsidRPr="00A30AE4" w:rsidRDefault="00F83D0F" w:rsidP="00433ADF">
            <w:pPr>
              <w:pStyle w:val="Vraag"/>
              <w:tabs>
                <w:tab w:val="left" w:pos="1372"/>
              </w:tabs>
              <w:rPr>
                <w:lang w:val="nl-NL"/>
              </w:rPr>
            </w:pPr>
            <w:r>
              <w:rPr>
                <w:bCs/>
              </w:rPr>
              <w:t xml:space="preserve">Beschikt u over een verplicht onafhankelijk bedrijfsadvies dat goedgekeurd </w:t>
            </w:r>
            <w:r w:rsidR="00485B00">
              <w:rPr>
                <w:bCs/>
              </w:rPr>
              <w:t>is</w:t>
            </w:r>
            <w:r>
              <w:rPr>
                <w:bCs/>
              </w:rPr>
              <w:t xml:space="preserve"> door de VLM?</w:t>
            </w:r>
          </w:p>
        </w:tc>
      </w:tr>
      <w:tr w:rsidR="00F83D0F" w:rsidRPr="00E46AB8" w14:paraId="77878999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1B5AD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78EC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F617" w14:textId="27683C81" w:rsidR="00F83D0F" w:rsidRPr="0032281F" w:rsidRDefault="00485B00" w:rsidP="00E067DA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j</w:t>
            </w:r>
            <w:r w:rsidR="00F83D0F" w:rsidRPr="0032281F">
              <w:rPr>
                <w:bCs/>
              </w:rPr>
              <w:t>a</w:t>
            </w:r>
          </w:p>
        </w:tc>
      </w:tr>
      <w:tr w:rsidR="00F83D0F" w:rsidRPr="00E46AB8" w14:paraId="05C8D40D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AA18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29C4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363F" w14:textId="7E5CFBDC" w:rsidR="00F83D0F" w:rsidRPr="0032281F" w:rsidRDefault="00F83D0F" w:rsidP="00E067DA">
            <w:pPr>
              <w:tabs>
                <w:tab w:val="left" w:pos="1372"/>
              </w:tabs>
              <w:rPr>
                <w:bCs/>
              </w:rPr>
            </w:pPr>
            <w:r w:rsidRPr="0032281F">
              <w:rPr>
                <w:bCs/>
              </w:rPr>
              <w:t xml:space="preserve">nee. </w:t>
            </w:r>
            <w:r w:rsidRPr="00E067DA">
              <w:rPr>
                <w:rStyle w:val="AanwijzingChar"/>
              </w:rPr>
              <w:t>Een door de VLM goedgekeurd verplicht onafhankelijk advies is noodzakelijk</w:t>
            </w:r>
            <w:r w:rsidR="00841FA6">
              <w:rPr>
                <w:rStyle w:val="AanwijzingChar"/>
              </w:rPr>
              <w:t xml:space="preserve"> voor bedrijven met een impactscore van 5% tot en met 20%</w:t>
            </w:r>
            <w:r w:rsidRPr="00E067DA">
              <w:rPr>
                <w:rStyle w:val="AanwijzingChar"/>
              </w:rPr>
              <w:t xml:space="preserve"> om in aanmerking te komen voor het flankerend beleid. Het heeft geen zin om dit formulier in te dienen.</w:t>
            </w:r>
          </w:p>
        </w:tc>
      </w:tr>
      <w:tr w:rsidR="00841FA6" w:rsidRPr="00E46AB8" w14:paraId="0063203C" w14:textId="77777777" w:rsidTr="00902CD0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63AE" w14:textId="77777777" w:rsidR="00841FA6" w:rsidRPr="00E46AB8" w:rsidRDefault="00841FA6" w:rsidP="00902CD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F881" w14:textId="77777777" w:rsidR="00841FA6" w:rsidRPr="00E46AB8" w:rsidRDefault="00841FA6" w:rsidP="00902CD0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5517" w14:textId="139E70D9" w:rsidR="00841FA6" w:rsidRPr="0032281F" w:rsidRDefault="00841FA6" w:rsidP="00902CD0">
            <w:pPr>
              <w:tabs>
                <w:tab w:val="left" w:pos="1372"/>
              </w:tabs>
              <w:rPr>
                <w:bCs/>
              </w:rPr>
            </w:pPr>
            <w:r w:rsidRPr="0032281F">
              <w:rPr>
                <w:bCs/>
              </w:rPr>
              <w:t xml:space="preserve">nee. </w:t>
            </w:r>
            <w:r w:rsidRPr="008D7C2B">
              <w:rPr>
                <w:bCs/>
                <w:i/>
                <w:iCs/>
              </w:rPr>
              <w:t xml:space="preserve">Ik </w:t>
            </w:r>
            <w:r w:rsidR="00B47110">
              <w:rPr>
                <w:bCs/>
                <w:i/>
                <w:iCs/>
              </w:rPr>
              <w:t>beëindig de volledige veestapel.</w:t>
            </w:r>
          </w:p>
        </w:tc>
      </w:tr>
      <w:tr w:rsidR="00E067DA" w:rsidRPr="00BE65C1" w14:paraId="45AE62C2" w14:textId="77777777" w:rsidTr="00E067DA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4F69" w14:textId="77777777" w:rsidR="00E067DA" w:rsidRPr="00BE65C1" w:rsidRDefault="00E067DA" w:rsidP="00E067DA">
            <w:pPr>
              <w:pStyle w:val="leeg"/>
            </w:pPr>
          </w:p>
        </w:tc>
      </w:tr>
      <w:tr w:rsidR="00F83D0F" w:rsidRPr="004315E7" w14:paraId="6DD4F2B4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9CF1" w14:textId="6DBE6DB3" w:rsidR="00F83D0F" w:rsidRPr="003D114E" w:rsidRDefault="00F83D0F" w:rsidP="00E067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6F18" w14:textId="12ABCF42" w:rsidR="00F83D0F" w:rsidRDefault="00F83D0F" w:rsidP="00E067DA">
            <w:pPr>
              <w:pStyle w:val="Vraag"/>
              <w:tabs>
                <w:tab w:val="left" w:pos="1372"/>
              </w:tabs>
              <w:rPr>
                <w:lang w:val="nl-NL"/>
              </w:rPr>
            </w:pPr>
            <w:r>
              <w:rPr>
                <w:lang w:val="nl-NL"/>
              </w:rPr>
              <w:t>Kruis de bepalingen aan waaraan uw aanvraag voldoet.</w:t>
            </w:r>
          </w:p>
          <w:p w14:paraId="63F29F44" w14:textId="5BBD40EA" w:rsidR="00F83D0F" w:rsidRPr="00A30AE4" w:rsidRDefault="00E067DA" w:rsidP="00433ADF">
            <w:pPr>
              <w:pStyle w:val="Vraag"/>
              <w:tabs>
                <w:tab w:val="left" w:pos="1372"/>
              </w:tabs>
              <w:rPr>
                <w:lang w:val="nl-NL"/>
              </w:rPr>
            </w:pPr>
            <w:r>
              <w:rPr>
                <w:b w:val="0"/>
                <w:bCs/>
                <w:i/>
              </w:rPr>
              <w:t>Als</w:t>
            </w:r>
            <w:r w:rsidR="00F83D0F">
              <w:rPr>
                <w:b w:val="0"/>
                <w:bCs/>
                <w:i/>
              </w:rPr>
              <w:t xml:space="preserve"> u</w:t>
            </w:r>
            <w:r w:rsidR="00F83D0F" w:rsidRPr="0060679F">
              <w:rPr>
                <w:b w:val="0"/>
                <w:bCs/>
                <w:i/>
              </w:rPr>
              <w:t xml:space="preserve"> niet voldoet aan</w:t>
            </w:r>
            <w:r w:rsidR="00F83D0F">
              <w:rPr>
                <w:b w:val="0"/>
                <w:bCs/>
                <w:i/>
              </w:rPr>
              <w:t xml:space="preserve"> </w:t>
            </w:r>
            <w:r>
              <w:rPr>
                <w:b w:val="0"/>
                <w:bCs/>
                <w:i/>
              </w:rPr>
              <w:t>ee</w:t>
            </w:r>
            <w:r w:rsidR="00F83D0F">
              <w:rPr>
                <w:b w:val="0"/>
                <w:bCs/>
                <w:i/>
              </w:rPr>
              <w:t>n van de onderstaande bepalingen en u</w:t>
            </w:r>
            <w:r w:rsidR="00F83D0F" w:rsidRPr="0060679F">
              <w:rPr>
                <w:b w:val="0"/>
                <w:bCs/>
                <w:i/>
              </w:rPr>
              <w:t xml:space="preserve"> daardoor </w:t>
            </w:r>
            <w:r w:rsidR="00716472">
              <w:rPr>
                <w:b w:val="0"/>
                <w:bCs/>
                <w:i/>
              </w:rPr>
              <w:t xml:space="preserve">geen enkel </w:t>
            </w:r>
            <w:r w:rsidR="00F83D0F" w:rsidRPr="0060679F">
              <w:rPr>
                <w:b w:val="0"/>
                <w:bCs/>
                <w:i/>
              </w:rPr>
              <w:t>vakje kun</w:t>
            </w:r>
            <w:r>
              <w:rPr>
                <w:b w:val="0"/>
                <w:bCs/>
                <w:i/>
              </w:rPr>
              <w:t>t</w:t>
            </w:r>
            <w:r w:rsidR="00F83D0F" w:rsidRPr="0060679F">
              <w:rPr>
                <w:b w:val="0"/>
                <w:bCs/>
                <w:i/>
              </w:rPr>
              <w:t xml:space="preserve"> aankruisen, komt u niet in aanmerking voor </w:t>
            </w:r>
            <w:r w:rsidR="00AD251B">
              <w:rPr>
                <w:b w:val="0"/>
                <w:bCs/>
                <w:i/>
              </w:rPr>
              <w:t>he</w:t>
            </w:r>
            <w:r w:rsidR="00F83D0F" w:rsidRPr="0060679F">
              <w:rPr>
                <w:b w:val="0"/>
                <w:bCs/>
                <w:i/>
              </w:rPr>
              <w:t xml:space="preserve">t flankerend beleid. Het heeft </w:t>
            </w:r>
            <w:r w:rsidR="00F83D0F">
              <w:rPr>
                <w:b w:val="0"/>
                <w:bCs/>
                <w:i/>
              </w:rPr>
              <w:t xml:space="preserve">dan </w:t>
            </w:r>
            <w:r w:rsidR="00F83D0F" w:rsidRPr="0060679F">
              <w:rPr>
                <w:b w:val="0"/>
                <w:bCs/>
                <w:i/>
              </w:rPr>
              <w:t>geen zin om dit formulier in te dien</w:t>
            </w:r>
            <w:r w:rsidR="00F83D0F">
              <w:rPr>
                <w:b w:val="0"/>
                <w:bCs/>
                <w:i/>
              </w:rPr>
              <w:t>en</w:t>
            </w:r>
            <w:r w:rsidR="00F83D0F" w:rsidRPr="0060679F">
              <w:rPr>
                <w:b w:val="0"/>
                <w:bCs/>
                <w:i/>
              </w:rPr>
              <w:t>.</w:t>
            </w:r>
          </w:p>
        </w:tc>
      </w:tr>
      <w:tr w:rsidR="00F83D0F" w:rsidRPr="00E46AB8" w14:paraId="1CD124FC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DF06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B7ED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FBA2" w14:textId="0EE8EB87" w:rsidR="00F83D0F" w:rsidRPr="0032281F" w:rsidRDefault="00F83D0F" w:rsidP="00E067DA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Ik beschik over een door het Agentschap voor Natuur en Bos ongunstig geadviseerde passende beoordeling voor de beoogde uitbreiding van mijn exploitatie. De oorzaak van het ongunstig</w:t>
            </w:r>
            <w:r w:rsidR="00485B00">
              <w:rPr>
                <w:bCs/>
              </w:rPr>
              <w:t>e</w:t>
            </w:r>
            <w:r>
              <w:rPr>
                <w:bCs/>
              </w:rPr>
              <w:t xml:space="preserve"> advies is de toename van de ammoniakuitstoot van de stallen. De beoogde uitbreidingsplannen bevatten alle voorwaarden die voortvloeien uit VLAREM II en VLAREM III.</w:t>
            </w:r>
          </w:p>
        </w:tc>
      </w:tr>
      <w:tr w:rsidR="00F83D0F" w:rsidRPr="00E46AB8" w14:paraId="02C70CE1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94B1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062B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7E7C" w14:textId="41324219" w:rsidR="00F83D0F" w:rsidRPr="0032281F" w:rsidRDefault="00F83D0F" w:rsidP="00433ADF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 xml:space="preserve">Ik beschik over een gunstig geadviseerde passende beoordeling voor een vergunning van de beoogde uitbreiding van mijn exploitatie. </w:t>
            </w:r>
            <w:r w:rsidR="00485B00">
              <w:rPr>
                <w:bCs/>
              </w:rPr>
              <w:t>N</w:t>
            </w:r>
            <w:r>
              <w:rPr>
                <w:bCs/>
              </w:rPr>
              <w:t>a uitputting van alle interne rechtsmiddelen</w:t>
            </w:r>
            <w:r w:rsidR="00485B00">
              <w:rPr>
                <w:bCs/>
              </w:rPr>
              <w:t xml:space="preserve"> is die vergunning evenwel uitzonderlijk niet uitvoerbaar</w:t>
            </w:r>
            <w:r>
              <w:rPr>
                <w:bCs/>
              </w:rPr>
              <w:t>. De elementen die ertoe leiden dat de vergunning niet uitvoerbaar is</w:t>
            </w:r>
            <w:r w:rsidR="00E067DA">
              <w:rPr>
                <w:bCs/>
              </w:rPr>
              <w:t>,</w:t>
            </w:r>
            <w:r>
              <w:rPr>
                <w:bCs/>
              </w:rPr>
              <w:t xml:space="preserve"> hebben betrekking op de ammoniakuitstoot van de stallen.</w:t>
            </w:r>
          </w:p>
        </w:tc>
      </w:tr>
      <w:tr w:rsidR="00C22F44" w:rsidRPr="00E46AB8" w14:paraId="4F2B1F4E" w14:textId="77777777" w:rsidTr="00902CD0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C13A" w14:textId="77777777" w:rsidR="00C22F44" w:rsidRPr="00E46AB8" w:rsidRDefault="00C22F44" w:rsidP="00902CD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C79B" w14:textId="77777777" w:rsidR="00C22F44" w:rsidRPr="00E46AB8" w:rsidRDefault="00C22F44" w:rsidP="00902CD0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50C3" w14:textId="405C0335" w:rsidR="00C22F44" w:rsidRPr="0032281F" w:rsidRDefault="00C22F44" w:rsidP="00902CD0">
            <w:pPr>
              <w:tabs>
                <w:tab w:val="left" w:pos="1372"/>
              </w:tabs>
              <w:rPr>
                <w:bCs/>
              </w:rPr>
            </w:pPr>
            <w:r w:rsidRPr="00C22F44">
              <w:rPr>
                <w:bCs/>
              </w:rPr>
              <w:t xml:space="preserve">Ik </w:t>
            </w:r>
            <w:r w:rsidR="00B47110">
              <w:rPr>
                <w:bCs/>
              </w:rPr>
              <w:t>beëindig de volledige veestapel</w:t>
            </w:r>
            <w:r w:rsidRPr="00C22F44">
              <w:rPr>
                <w:bCs/>
              </w:rPr>
              <w:t>.</w:t>
            </w:r>
          </w:p>
        </w:tc>
      </w:tr>
      <w:tr w:rsidR="00E067DA" w:rsidRPr="00BE65C1" w14:paraId="51CAE8E3" w14:textId="77777777" w:rsidTr="00E067DA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0AD2" w14:textId="77777777" w:rsidR="00E067DA" w:rsidRPr="00BE65C1" w:rsidRDefault="00E067DA" w:rsidP="00E067DA">
            <w:pPr>
              <w:pStyle w:val="leeg"/>
            </w:pPr>
          </w:p>
        </w:tc>
      </w:tr>
      <w:tr w:rsidR="00F83D0F" w:rsidRPr="004315E7" w14:paraId="110F0A5A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BF33" w14:textId="0FBD5FA6" w:rsidR="00F83D0F" w:rsidRPr="003D114E" w:rsidRDefault="00F83D0F" w:rsidP="00E067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  <w:t>4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C87D" w14:textId="401E910C" w:rsidR="00F83D0F" w:rsidRDefault="00F83D0F" w:rsidP="00E067DA">
            <w:pPr>
              <w:pStyle w:val="Vraag"/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Kruis de bepalingen aan waaraan uw exploitatie voldoet.</w:t>
            </w:r>
          </w:p>
          <w:p w14:paraId="5F4C66C2" w14:textId="79412BAF" w:rsidR="00F83D0F" w:rsidRPr="0060679F" w:rsidRDefault="00E067DA" w:rsidP="00433ADF">
            <w:pPr>
              <w:pStyle w:val="Vraag"/>
              <w:tabs>
                <w:tab w:val="left" w:pos="1372"/>
              </w:tabs>
              <w:rPr>
                <w:b w:val="0"/>
                <w:i/>
                <w:lang w:val="nl-NL"/>
              </w:rPr>
            </w:pPr>
            <w:r>
              <w:rPr>
                <w:b w:val="0"/>
                <w:bCs/>
                <w:i/>
              </w:rPr>
              <w:t>Als</w:t>
            </w:r>
            <w:r w:rsidR="00F83D0F">
              <w:rPr>
                <w:b w:val="0"/>
                <w:bCs/>
                <w:i/>
              </w:rPr>
              <w:t xml:space="preserve"> u</w:t>
            </w:r>
            <w:r w:rsidR="00F83D0F" w:rsidRPr="0060679F">
              <w:rPr>
                <w:b w:val="0"/>
                <w:bCs/>
                <w:i/>
              </w:rPr>
              <w:t xml:space="preserve"> niet voldoet aan</w:t>
            </w:r>
            <w:r w:rsidR="00F83D0F">
              <w:rPr>
                <w:b w:val="0"/>
                <w:bCs/>
                <w:i/>
              </w:rPr>
              <w:t xml:space="preserve"> alle onderstaande bepalingen en u</w:t>
            </w:r>
            <w:r w:rsidR="00F83D0F" w:rsidRPr="0060679F">
              <w:rPr>
                <w:b w:val="0"/>
                <w:bCs/>
                <w:i/>
              </w:rPr>
              <w:t xml:space="preserve"> daardoor niet alle vakjes k</w:t>
            </w:r>
            <w:r w:rsidR="005A5147">
              <w:rPr>
                <w:b w:val="0"/>
                <w:bCs/>
                <w:i/>
              </w:rPr>
              <w:t>u</w:t>
            </w:r>
            <w:r w:rsidR="00F83D0F" w:rsidRPr="0060679F">
              <w:rPr>
                <w:b w:val="0"/>
                <w:bCs/>
                <w:i/>
              </w:rPr>
              <w:t>n</w:t>
            </w:r>
            <w:r w:rsidR="005A5147">
              <w:rPr>
                <w:b w:val="0"/>
                <w:bCs/>
                <w:i/>
              </w:rPr>
              <w:t>t</w:t>
            </w:r>
            <w:r w:rsidR="00F83D0F" w:rsidRPr="0060679F">
              <w:rPr>
                <w:b w:val="0"/>
                <w:bCs/>
                <w:i/>
              </w:rPr>
              <w:t xml:space="preserve"> aankruisen, komt u niet in aanmerking voor </w:t>
            </w:r>
            <w:r w:rsidR="00C72BE1">
              <w:rPr>
                <w:b w:val="0"/>
                <w:bCs/>
                <w:i/>
              </w:rPr>
              <w:t>he</w:t>
            </w:r>
            <w:r w:rsidR="00F83D0F" w:rsidRPr="0060679F">
              <w:rPr>
                <w:b w:val="0"/>
                <w:bCs/>
                <w:i/>
              </w:rPr>
              <w:t>t flankerend beleid. Het heeft</w:t>
            </w:r>
            <w:r w:rsidR="00F83D0F">
              <w:rPr>
                <w:b w:val="0"/>
                <w:bCs/>
                <w:i/>
              </w:rPr>
              <w:t xml:space="preserve"> </w:t>
            </w:r>
            <w:r w:rsidR="005A5147">
              <w:rPr>
                <w:b w:val="0"/>
                <w:bCs/>
                <w:i/>
              </w:rPr>
              <w:t xml:space="preserve">dan </w:t>
            </w:r>
            <w:r w:rsidR="00F83D0F" w:rsidRPr="0060679F">
              <w:rPr>
                <w:b w:val="0"/>
                <w:bCs/>
                <w:i/>
              </w:rPr>
              <w:t>geen zin om dit formulier in te dien</w:t>
            </w:r>
            <w:r w:rsidR="00F83D0F">
              <w:rPr>
                <w:b w:val="0"/>
                <w:bCs/>
                <w:i/>
              </w:rPr>
              <w:t>en</w:t>
            </w:r>
            <w:r w:rsidR="00F83D0F" w:rsidRPr="0060679F">
              <w:rPr>
                <w:b w:val="0"/>
                <w:bCs/>
                <w:i/>
              </w:rPr>
              <w:t xml:space="preserve">. </w:t>
            </w:r>
          </w:p>
        </w:tc>
      </w:tr>
      <w:tr w:rsidR="00F83D0F" w:rsidRPr="00E46AB8" w14:paraId="29594ACB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EB6D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6813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7293" w14:textId="1AA07650" w:rsidR="00F83D0F" w:rsidRPr="0032281F" w:rsidRDefault="00F83D0F" w:rsidP="00E067DA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Voor de exploitatie waarvoor ik deze aanvraag indien, heb ik nog niet eerder gebruikgemaakt van een maatregel uit het flankerend</w:t>
            </w:r>
            <w:r w:rsidR="00161D1A">
              <w:rPr>
                <w:bCs/>
              </w:rPr>
              <w:t xml:space="preserve"> </w:t>
            </w:r>
            <w:r>
              <w:rPr>
                <w:bCs/>
              </w:rPr>
              <w:t xml:space="preserve">beleid voor landbouwbedrijven met een impactscore van 50% of meer en </w:t>
            </w:r>
            <w:r w:rsidR="00161D1A">
              <w:rPr>
                <w:bCs/>
              </w:rPr>
              <w:t>ook</w:t>
            </w:r>
            <w:r>
              <w:rPr>
                <w:bCs/>
              </w:rPr>
              <w:t xml:space="preserve"> nog niet van een maatregel uit het flankerend beleid voor landbouwbedrijven met een impactscore van 5% of meer en minder dan 50%. </w:t>
            </w:r>
          </w:p>
        </w:tc>
      </w:tr>
      <w:tr w:rsidR="00F83D0F" w:rsidRPr="00E46AB8" w14:paraId="7E7BA23F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1BF8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EB35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4298" w14:textId="7ED500E2" w:rsidR="00F83D0F" w:rsidRPr="0032281F" w:rsidRDefault="00F83D0F" w:rsidP="00433ADF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Voor de exploitatie waarvoor ik deze aanvraag indien, ben ik niet geëvolueerd naar een impactscore van 5% of meer</w:t>
            </w:r>
            <w:r w:rsidR="00161D1A">
              <w:rPr>
                <w:bCs/>
              </w:rPr>
              <w:t xml:space="preserve"> en </w:t>
            </w:r>
            <w:r>
              <w:rPr>
                <w:bCs/>
              </w:rPr>
              <w:t xml:space="preserve">minder dan 50% door een wijziging in de vergunde situatie na </w:t>
            </w:r>
            <w:r w:rsidR="00C72BE1">
              <w:rPr>
                <w:bCs/>
              </w:rPr>
              <w:t>de</w:t>
            </w:r>
            <w:r>
              <w:rPr>
                <w:bCs/>
              </w:rPr>
              <w:t xml:space="preserve"> vaststell</w:t>
            </w:r>
            <w:r w:rsidR="00C72BE1">
              <w:rPr>
                <w:bCs/>
              </w:rPr>
              <w:t>i</w:t>
            </w:r>
            <w:r>
              <w:rPr>
                <w:bCs/>
              </w:rPr>
              <w:t>n</w:t>
            </w:r>
            <w:r w:rsidR="00C72BE1">
              <w:rPr>
                <w:bCs/>
              </w:rPr>
              <w:t>g</w:t>
            </w:r>
            <w:r>
              <w:rPr>
                <w:bCs/>
              </w:rPr>
              <w:t xml:space="preserve"> van </w:t>
            </w:r>
            <w:r w:rsidR="00C72BE1">
              <w:rPr>
                <w:bCs/>
              </w:rPr>
              <w:t>he</w:t>
            </w:r>
            <w:r>
              <w:rPr>
                <w:bCs/>
              </w:rPr>
              <w:t>t flankerend beleid op 17 februari 2017</w:t>
            </w:r>
            <w:r w:rsidR="00161D1A">
              <w:rPr>
                <w:bCs/>
              </w:rPr>
              <w:t>.</w:t>
            </w:r>
          </w:p>
        </w:tc>
      </w:tr>
      <w:tr w:rsidR="00E067DA" w:rsidRPr="00BE65C1" w14:paraId="6BB0D74A" w14:textId="77777777" w:rsidTr="00E067DA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14A6B" w14:textId="77777777" w:rsidR="00E067DA" w:rsidRPr="00BE65C1" w:rsidRDefault="00E067DA" w:rsidP="00E067DA">
            <w:pPr>
              <w:pStyle w:val="leeg"/>
            </w:pPr>
          </w:p>
        </w:tc>
      </w:tr>
      <w:tr w:rsidR="00F83D0F" w:rsidRPr="004315E7" w14:paraId="48DE8626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53B4" w14:textId="446AC984" w:rsidR="00F83D0F" w:rsidRPr="003D114E" w:rsidRDefault="00F83D0F" w:rsidP="00E067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  <w:t>5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144E" w14:textId="44871C92" w:rsidR="00F83D0F" w:rsidRDefault="00F83D0F" w:rsidP="00E067DA">
            <w:pPr>
              <w:pStyle w:val="Vraag"/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 xml:space="preserve">Kruis de bepalingen aan waaraan </w:t>
            </w:r>
            <w:r w:rsidR="00161D1A">
              <w:rPr>
                <w:bCs/>
              </w:rPr>
              <w:t>u</w:t>
            </w:r>
            <w:r>
              <w:rPr>
                <w:bCs/>
              </w:rPr>
              <w:t xml:space="preserve"> voldoet.</w:t>
            </w:r>
          </w:p>
          <w:p w14:paraId="1DBBCE1A" w14:textId="554E7D17" w:rsidR="00F83D0F" w:rsidRPr="0060679F" w:rsidRDefault="00161D1A" w:rsidP="00433ADF">
            <w:pPr>
              <w:pStyle w:val="Vraag"/>
              <w:tabs>
                <w:tab w:val="left" w:pos="1372"/>
              </w:tabs>
              <w:rPr>
                <w:b w:val="0"/>
                <w:i/>
                <w:lang w:val="nl-NL"/>
              </w:rPr>
            </w:pPr>
            <w:r>
              <w:rPr>
                <w:b w:val="0"/>
                <w:bCs/>
                <w:i/>
              </w:rPr>
              <w:t>Als</w:t>
            </w:r>
            <w:r w:rsidR="00F83D0F">
              <w:rPr>
                <w:b w:val="0"/>
                <w:bCs/>
                <w:i/>
              </w:rPr>
              <w:t xml:space="preserve"> u</w:t>
            </w:r>
            <w:r w:rsidR="00F83D0F" w:rsidRPr="0060679F">
              <w:rPr>
                <w:b w:val="0"/>
                <w:bCs/>
                <w:i/>
              </w:rPr>
              <w:t xml:space="preserve"> niet voldoet aan</w:t>
            </w:r>
            <w:r w:rsidR="00F83D0F">
              <w:rPr>
                <w:b w:val="0"/>
                <w:bCs/>
                <w:i/>
              </w:rPr>
              <w:t xml:space="preserve"> alle onderstaande bepalingen die vereist zijn in het kader van de Europese verordening 702/2014 (</w:t>
            </w:r>
            <w:r w:rsidR="00F83D0F" w:rsidRPr="00AC5151">
              <w:rPr>
                <w:b w:val="0"/>
                <w:bCs/>
                <w:i/>
              </w:rPr>
              <w:t>van 25 juni</w:t>
            </w:r>
            <w:r>
              <w:rPr>
                <w:b w:val="0"/>
                <w:bCs/>
                <w:i/>
              </w:rPr>
              <w:t xml:space="preserve"> </w:t>
            </w:r>
            <w:r w:rsidR="00F83D0F" w:rsidRPr="00AC5151">
              <w:rPr>
                <w:b w:val="0"/>
                <w:bCs/>
                <w:i/>
              </w:rPr>
              <w:t>2014 waarbij bepaalde categorieën steun in de landbouw- en de bosbouwsector en in plattelandsgebieden op grond van artikelen 107 en 108 van het Verdrag betreffende de werking van de Europese Unie met de interne markt verenigbaar worden verklaard</w:t>
            </w:r>
            <w:r w:rsidR="00F83D0F">
              <w:rPr>
                <w:b w:val="0"/>
                <w:bCs/>
                <w:i/>
              </w:rPr>
              <w:t>) en u</w:t>
            </w:r>
            <w:r w:rsidR="00F83D0F" w:rsidRPr="0060679F">
              <w:rPr>
                <w:b w:val="0"/>
                <w:bCs/>
                <w:i/>
              </w:rPr>
              <w:t xml:space="preserve"> daardoor niet alle vakjes </w:t>
            </w:r>
            <w:r>
              <w:rPr>
                <w:b w:val="0"/>
                <w:bCs/>
                <w:i/>
              </w:rPr>
              <w:t>kunt</w:t>
            </w:r>
            <w:r w:rsidR="00F83D0F" w:rsidRPr="0060679F">
              <w:rPr>
                <w:b w:val="0"/>
                <w:bCs/>
                <w:i/>
              </w:rPr>
              <w:t xml:space="preserve"> aankruisen, komt u niet in aanmerking voor </w:t>
            </w:r>
            <w:r w:rsidR="00C72BE1">
              <w:rPr>
                <w:b w:val="0"/>
                <w:bCs/>
                <w:i/>
              </w:rPr>
              <w:t>he</w:t>
            </w:r>
            <w:r w:rsidR="00F83D0F" w:rsidRPr="0060679F">
              <w:rPr>
                <w:b w:val="0"/>
                <w:bCs/>
                <w:i/>
              </w:rPr>
              <w:t xml:space="preserve">t flankerend beleid. Het heeft </w:t>
            </w:r>
            <w:r w:rsidR="005A5147">
              <w:rPr>
                <w:b w:val="0"/>
                <w:bCs/>
                <w:i/>
              </w:rPr>
              <w:t xml:space="preserve">dan </w:t>
            </w:r>
            <w:r w:rsidR="00F83D0F" w:rsidRPr="0060679F">
              <w:rPr>
                <w:b w:val="0"/>
                <w:bCs/>
                <w:i/>
              </w:rPr>
              <w:t>geen zin om dit formulier in te dien</w:t>
            </w:r>
            <w:r w:rsidR="00F83D0F">
              <w:rPr>
                <w:b w:val="0"/>
                <w:bCs/>
                <w:i/>
              </w:rPr>
              <w:t>en</w:t>
            </w:r>
            <w:r w:rsidR="00F83D0F" w:rsidRPr="0060679F">
              <w:rPr>
                <w:b w:val="0"/>
                <w:bCs/>
                <w:i/>
              </w:rPr>
              <w:t xml:space="preserve">. </w:t>
            </w:r>
          </w:p>
        </w:tc>
      </w:tr>
      <w:tr w:rsidR="00F83D0F" w:rsidRPr="00E46AB8" w14:paraId="16D29DC3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D3D51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1A47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E512" w14:textId="0D9B1509" w:rsidR="00F83D0F" w:rsidRPr="0032281F" w:rsidRDefault="00F83D0F" w:rsidP="00433ADF">
            <w:pPr>
              <w:tabs>
                <w:tab w:val="left" w:pos="1372"/>
              </w:tabs>
              <w:rPr>
                <w:bCs/>
              </w:rPr>
            </w:pPr>
            <w:r>
              <w:rPr>
                <w:bCs/>
              </w:rPr>
              <w:t>De exploitatie waarvoor ik deze aanvraag indien, is geen exploitatie in moeilijkheden</w:t>
            </w:r>
            <w:r w:rsidR="00C72BE1">
              <w:rPr>
                <w:bCs/>
              </w:rPr>
              <w:t>,</w:t>
            </w:r>
            <w:r>
              <w:rPr>
                <w:bCs/>
              </w:rPr>
              <w:t xml:space="preserve"> zoals bepaald in </w:t>
            </w:r>
            <w:r>
              <w:t>artikel 1</w:t>
            </w:r>
            <w:r w:rsidR="00C72BE1">
              <w:t>,</w:t>
            </w:r>
            <w:r>
              <w:t xml:space="preserve"> lid 6</w:t>
            </w:r>
            <w:r w:rsidR="00C72BE1">
              <w:t>,</w:t>
            </w:r>
            <w:r>
              <w:t xml:space="preserve"> van EU</w:t>
            </w:r>
            <w:r w:rsidR="00C72BE1">
              <w:t>-</w:t>
            </w:r>
            <w:r>
              <w:t>verordening 702/2014</w:t>
            </w:r>
            <w:r w:rsidR="00161D1A">
              <w:t>.</w:t>
            </w:r>
            <w:r>
              <w:rPr>
                <w:bCs/>
              </w:rPr>
              <w:t xml:space="preserve"> </w:t>
            </w:r>
          </w:p>
        </w:tc>
      </w:tr>
      <w:tr w:rsidR="00F83D0F" w:rsidRPr="00E46AB8" w14:paraId="140FEC2D" w14:textId="77777777" w:rsidTr="00FA17E1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FA7D" w14:textId="77777777" w:rsidR="00F83D0F" w:rsidRPr="00E46AB8" w:rsidRDefault="00F83D0F" w:rsidP="00E067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4D2D" w14:textId="77777777" w:rsidR="00F83D0F" w:rsidRPr="00E46AB8" w:rsidRDefault="00F83D0F" w:rsidP="00E067DA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86574">
              <w:fldChar w:fldCharType="separate"/>
            </w:r>
            <w:r w:rsidRPr="00E46AB8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80EE" w14:textId="387F9D2E" w:rsidR="00F83D0F" w:rsidRPr="0032281F" w:rsidRDefault="00F83D0F" w:rsidP="00433ADF">
            <w:pPr>
              <w:tabs>
                <w:tab w:val="left" w:pos="1372"/>
              </w:tabs>
              <w:rPr>
                <w:bCs/>
              </w:rPr>
            </w:pPr>
            <w:r>
              <w:t>Tegen de exploitatie waarvoor ik deze aanvraag indien</w:t>
            </w:r>
            <w:r w:rsidR="005C64B3">
              <w:t>,</w:t>
            </w:r>
            <w:r>
              <w:t xml:space="preserve"> </w:t>
            </w:r>
            <w:r w:rsidR="00C72BE1">
              <w:t>loopt</w:t>
            </w:r>
            <w:r>
              <w:t xml:space="preserve"> geen bevel tot terugvordering </w:t>
            </w:r>
            <w:r w:rsidRPr="00D72ABD">
              <w:t xml:space="preserve">ingevolge een eerder besluit van de </w:t>
            </w:r>
            <w:r>
              <w:t xml:space="preserve">Europese </w:t>
            </w:r>
            <w:r w:rsidRPr="00D72ABD">
              <w:t>Commissie waarin steun onrechtmatig en onverenigbaar met de interne markt is verklaard</w:t>
            </w:r>
            <w:r w:rsidR="005A5147">
              <w:t>,</w:t>
            </w:r>
            <w:r>
              <w:t xml:space="preserve"> zoals bepaald in artikel 1</w:t>
            </w:r>
            <w:r w:rsidR="005A5147">
              <w:t>,</w:t>
            </w:r>
            <w:r>
              <w:t xml:space="preserve"> lid 5</w:t>
            </w:r>
            <w:r w:rsidR="005A5147">
              <w:t>,</w:t>
            </w:r>
            <w:r>
              <w:t xml:space="preserve"> van EU</w:t>
            </w:r>
            <w:r w:rsidR="005A5147">
              <w:t>-</w:t>
            </w:r>
            <w:r>
              <w:t>verordening 702/2014</w:t>
            </w:r>
            <w:r w:rsidR="005C64B3">
              <w:t>.</w:t>
            </w:r>
          </w:p>
        </w:tc>
      </w:tr>
      <w:tr w:rsidR="00C32CE3" w:rsidRPr="003D114E" w14:paraId="48682C61" w14:textId="77777777" w:rsidTr="00433ADF">
        <w:trPr>
          <w:trHeight w:hRule="exact" w:val="34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569594C" w:rsidR="00C32CE3" w:rsidRPr="003D114E" w:rsidRDefault="007A50F6" w:rsidP="007A50F6">
            <w:pPr>
              <w:pStyle w:val="leeg"/>
            </w:pPr>
            <w:r>
              <w:rPr>
                <w:b/>
              </w:rPr>
              <w:br w:type="page"/>
            </w:r>
          </w:p>
        </w:tc>
      </w:tr>
      <w:bookmarkEnd w:id="0"/>
      <w:tr w:rsidR="00C32CE3" w:rsidRPr="003D114E" w14:paraId="445E6E3D" w14:textId="77777777" w:rsidTr="00FA17E1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700DBDA8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>ens van de aanvrager</w:t>
            </w:r>
          </w:p>
        </w:tc>
      </w:tr>
      <w:tr w:rsidR="00C32CE3" w:rsidRPr="003D114E" w14:paraId="2C749D0C" w14:textId="77777777" w:rsidTr="00FA17E1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12BDBB57" w:rsidR="00C32CE3" w:rsidRPr="003D114E" w:rsidRDefault="00323CAD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B657" w14:textId="1586E768" w:rsidR="008533CC" w:rsidRDefault="007227DB" w:rsidP="008533CC">
            <w:pPr>
              <w:pStyle w:val="Vraag"/>
              <w:rPr>
                <w:rStyle w:val="AanwijzingChar"/>
                <w:b w:val="0"/>
              </w:rPr>
            </w:pPr>
            <w:r>
              <w:t xml:space="preserve">Vul uw </w:t>
            </w:r>
            <w:r w:rsidR="005A5147">
              <w:t xml:space="preserve">persoonlijke </w:t>
            </w:r>
            <w:r>
              <w:t>gegevens in.</w:t>
            </w:r>
          </w:p>
          <w:p w14:paraId="396A03EA" w14:textId="40B1C187" w:rsidR="00717CF4" w:rsidRPr="007A50F6" w:rsidRDefault="00403EB8" w:rsidP="00403EB8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AanwijzingChar"/>
                <w:b w:val="0"/>
              </w:rPr>
              <w:t>Een</w:t>
            </w:r>
            <w:r w:rsidR="00E516D7">
              <w:rPr>
                <w:rStyle w:val="AanwijzingChar"/>
                <w:b w:val="0"/>
              </w:rPr>
              <w:t xml:space="preserve"> vrijwillige bedrijfsreconversie</w:t>
            </w:r>
            <w:r w:rsidR="009B32D6" w:rsidRPr="009B32D6">
              <w:rPr>
                <w:rStyle w:val="AanwijzingChar"/>
                <w:b w:val="0"/>
              </w:rPr>
              <w:t xml:space="preserve"> </w:t>
            </w:r>
            <w:r>
              <w:rPr>
                <w:rStyle w:val="AanwijzingChar"/>
                <w:b w:val="0"/>
              </w:rPr>
              <w:t xml:space="preserve">kan alleen </w:t>
            </w:r>
            <w:r w:rsidR="009B32D6" w:rsidRPr="009B32D6">
              <w:rPr>
                <w:rStyle w:val="AanwijzingChar"/>
                <w:b w:val="0"/>
              </w:rPr>
              <w:t>word</w:t>
            </w:r>
            <w:r>
              <w:rPr>
                <w:rStyle w:val="AanwijzingChar"/>
                <w:b w:val="0"/>
              </w:rPr>
              <w:t>en</w:t>
            </w:r>
            <w:r w:rsidR="009B32D6" w:rsidRPr="009B32D6">
              <w:rPr>
                <w:rStyle w:val="AanwijzingChar"/>
                <w:b w:val="0"/>
              </w:rPr>
              <w:t xml:space="preserve"> aangevraagd door een landbouwer in hoofdberoep.</w:t>
            </w:r>
          </w:p>
        </w:tc>
      </w:tr>
      <w:tr w:rsidR="00CA6E3E" w:rsidRPr="003D114E" w14:paraId="516033F7" w14:textId="77777777" w:rsidTr="00FA17E1">
        <w:trPr>
          <w:trHeight w:hRule="exact" w:val="113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CA6E3E" w:rsidRPr="003D114E" w14:paraId="67C75442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368384D" w:rsidR="00CA6E3E" w:rsidRPr="003D114E" w:rsidRDefault="005A5147" w:rsidP="007A50F6">
            <w:r>
              <w:t>l</w:t>
            </w:r>
            <w:r w:rsidR="007A50F6" w:rsidRPr="00C3312F">
              <w:t>andbouwernummer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4B71541C" w:rsidR="00CA6E3E" w:rsidRPr="003D114E" w:rsidRDefault="00CA6E3E" w:rsidP="008439E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Pr="003D114E">
              <w:fldChar w:fldCharType="end"/>
            </w:r>
          </w:p>
        </w:tc>
      </w:tr>
      <w:tr w:rsidR="00CA6E3E" w:rsidRPr="003D114E" w14:paraId="30A632C4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6B52A4CA" w:rsidR="00CA6E3E" w:rsidRPr="003D114E" w:rsidRDefault="005A5147" w:rsidP="007A50F6">
            <w:r>
              <w:t>e</w:t>
            </w:r>
            <w:r w:rsidRPr="00C3312F">
              <w:t>xploitantnummer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A6E3E" w:rsidRPr="003D114E" w14:paraId="0B2D4479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049B02E6" w:rsidR="00CA6E3E" w:rsidRPr="003D114E" w:rsidRDefault="005A5147" w:rsidP="007A50F6">
            <w:r>
              <w:t>e</w:t>
            </w:r>
            <w:r w:rsidRPr="00C3312F">
              <w:t>xploitatienummer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6330019B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3D114E" w:rsidRDefault="007A50F6" w:rsidP="007A50F6">
            <w:r>
              <w:t>naam exploitant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311E0DF4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3D114E" w:rsidRDefault="007A50F6" w:rsidP="007A50F6">
            <w:r>
              <w:t>straat en nummer van de exploitatie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1B9ECA9C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179581B8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E067DA">
            <w:pPr>
              <w:pStyle w:val="leeg"/>
            </w:pPr>
            <w:r>
              <w:br w:type="page"/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E067DA">
            <w:r>
              <w:t>telefoonnummer of gsm-nummer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E067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073FC121" w14:textId="77777777" w:rsidTr="00FA17E1">
        <w:trPr>
          <w:trHeight w:val="32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E067DA">
            <w:pPr>
              <w:pStyle w:val="leeg"/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E067DA">
            <w:r>
              <w:t>e-mailadres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E067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B32D6" w:rsidRPr="003D114E" w14:paraId="63487253" w14:textId="77777777" w:rsidTr="00433ADF">
        <w:trPr>
          <w:trHeight w:hRule="exact" w:val="34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62B5" w14:textId="6D56B94F" w:rsidR="009B32D6" w:rsidRPr="003D114E" w:rsidRDefault="009B32D6" w:rsidP="00E067DA">
            <w:pPr>
              <w:pStyle w:val="leeg"/>
            </w:pPr>
            <w:r>
              <w:br w:type="page"/>
            </w:r>
          </w:p>
        </w:tc>
      </w:tr>
    </w:tbl>
    <w:p w14:paraId="6A9293BA" w14:textId="77777777" w:rsidR="005C2B29" w:rsidRDefault="005C2B2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87"/>
        <w:gridCol w:w="7"/>
        <w:gridCol w:w="7856"/>
        <w:gridCol w:w="802"/>
        <w:gridCol w:w="6"/>
        <w:gridCol w:w="808"/>
      </w:tblGrid>
      <w:tr w:rsidR="00F174B5" w:rsidRPr="003D114E" w14:paraId="4F254B99" w14:textId="77777777" w:rsidTr="00FA17E1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6C789FAD" w:rsidR="00F174B5" w:rsidRPr="003D114E" w:rsidRDefault="00B03F3F" w:rsidP="00140473">
            <w:pPr>
              <w:pStyle w:val="leeg"/>
            </w:pPr>
            <w:r>
              <w:lastRenderedPageBreak/>
              <w:br w:type="page"/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16FE44" w14:textId="77777777" w:rsidR="00F174B5" w:rsidRPr="003D114E" w:rsidRDefault="00F174B5" w:rsidP="00F174B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4740D" w:rsidRPr="003D114E" w14:paraId="0A5018E3" w14:textId="77777777" w:rsidTr="000246BA">
        <w:trPr>
          <w:trHeight w:hRule="exact" w:val="113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4BA1" w14:textId="77777777" w:rsidR="00D4740D" w:rsidRPr="004D213B" w:rsidRDefault="00D4740D" w:rsidP="00E067DA">
            <w:pPr>
              <w:pStyle w:val="leeg"/>
            </w:pPr>
          </w:p>
        </w:tc>
      </w:tr>
      <w:tr w:rsidR="00C32F24" w:rsidRPr="00D8296B" w14:paraId="700D7F2E" w14:textId="77777777" w:rsidTr="000246BA">
        <w:trPr>
          <w:trHeight w:val="55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1A66" w14:textId="643306AB" w:rsidR="00C32F24" w:rsidRPr="003D114E" w:rsidRDefault="00C32F24" w:rsidP="00E067DA">
            <w:pPr>
              <w:pStyle w:val="nummersvragen"/>
              <w:framePr w:hSpace="0" w:wrap="auto" w:vAnchor="margin" w:xAlign="left" w:yAlign="inline"/>
              <w:suppressOverlap w:val="0"/>
            </w:pPr>
            <w:bookmarkStart w:id="1" w:name="_Hlk484094532"/>
            <w:r>
              <w:t>7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A2C2" w14:textId="77777777" w:rsidR="00C32F24" w:rsidRPr="00FA17E1" w:rsidRDefault="00C32F24" w:rsidP="00E067DA">
            <w:pPr>
              <w:pStyle w:val="Aanwijzing"/>
              <w:tabs>
                <w:tab w:val="left" w:pos="1372"/>
              </w:tabs>
              <w:rPr>
                <w:b/>
                <w:i w:val="0"/>
              </w:rPr>
            </w:pPr>
            <w:r w:rsidRPr="00FA17E1">
              <w:rPr>
                <w:b/>
                <w:i w:val="0"/>
              </w:rPr>
              <w:t>Voeg de onderstaande bewijsstukken bij uw aanvraag en vermeld op elk document het exploitatienummer.</w:t>
            </w:r>
          </w:p>
          <w:p w14:paraId="294C52B4" w14:textId="1CF5DE20" w:rsidR="00C32F24" w:rsidRPr="00D8296B" w:rsidRDefault="00C32F24" w:rsidP="001857CA">
            <w:pPr>
              <w:pStyle w:val="Aanwijzing"/>
              <w:tabs>
                <w:tab w:val="left" w:pos="1372"/>
              </w:tabs>
            </w:pPr>
            <w:r>
              <w:t>Duid telkens aan of u het bewijsstuk al aan de VLM hebt bezorgd</w:t>
            </w:r>
            <w:r w:rsidR="006903BF">
              <w:t xml:space="preserve"> of</w:t>
            </w:r>
            <w:r>
              <w:t xml:space="preserve"> nu meestuurt.</w:t>
            </w:r>
          </w:p>
        </w:tc>
      </w:tr>
      <w:tr w:rsidR="001857CA" w:rsidRPr="003D114E" w14:paraId="487AA294" w14:textId="77777777" w:rsidTr="000246BA">
        <w:trPr>
          <w:trHeight w:hRule="exact" w:val="113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099E" w14:textId="77777777" w:rsidR="001857CA" w:rsidRPr="003D114E" w:rsidRDefault="001857CA" w:rsidP="00485B0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857CA" w:rsidRPr="00D8296B" w14:paraId="1E49F225" w14:textId="77777777" w:rsidTr="005C2B29">
        <w:trPr>
          <w:trHeight w:val="310"/>
        </w:trPr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EEDFB4" w14:textId="5064C77F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D449" w14:textId="20911BE0" w:rsidR="001857CA" w:rsidRPr="00433ADF" w:rsidRDefault="001857CA" w:rsidP="00433ADF">
            <w:pPr>
              <w:jc w:val="right"/>
              <w:rPr>
                <w:b/>
              </w:rPr>
            </w:pPr>
            <w:r w:rsidRPr="00433ADF">
              <w:rPr>
                <w:b/>
              </w:rPr>
              <w:t xml:space="preserve">nr. </w:t>
            </w:r>
          </w:p>
        </w:tc>
        <w:tc>
          <w:tcPr>
            <w:tcW w:w="7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AA77" w14:textId="6320B7DF" w:rsidR="001857CA" w:rsidRPr="00433ADF" w:rsidRDefault="005C2B29" w:rsidP="001857CA">
            <w:pPr>
              <w:rPr>
                <w:b/>
              </w:rPr>
            </w:pPr>
            <w:r w:rsidRPr="00433ADF">
              <w:rPr>
                <w:b/>
              </w:rPr>
              <w:t>b</w:t>
            </w:r>
            <w:r w:rsidR="001857CA" w:rsidRPr="00433ADF">
              <w:rPr>
                <w:b/>
              </w:rPr>
              <w:t>ewijsstuk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D8F" w14:textId="545E926B" w:rsidR="001857CA" w:rsidRPr="00433ADF" w:rsidRDefault="00C32F24" w:rsidP="001857CA">
            <w:pPr>
              <w:rPr>
                <w:b/>
              </w:rPr>
            </w:pPr>
            <w:r w:rsidRPr="00433ADF">
              <w:rPr>
                <w:b/>
              </w:rPr>
              <w:t>t</w:t>
            </w:r>
            <w:r w:rsidR="001857CA" w:rsidRPr="00433ADF">
              <w:rPr>
                <w:b/>
              </w:rPr>
              <w:t>ijdstip indiening</w:t>
            </w:r>
          </w:p>
        </w:tc>
      </w:tr>
      <w:tr w:rsidR="001857CA" w:rsidRPr="00D8296B" w14:paraId="0AF0DA9D" w14:textId="77777777" w:rsidTr="005C2B29">
        <w:trPr>
          <w:trHeight w:val="310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0AE690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E260" w14:textId="77777777" w:rsidR="001857CA" w:rsidRPr="00433ADF" w:rsidRDefault="001857CA" w:rsidP="001857CA">
            <w:pPr>
              <w:rPr>
                <w:b/>
              </w:rPr>
            </w:pPr>
          </w:p>
        </w:tc>
        <w:tc>
          <w:tcPr>
            <w:tcW w:w="7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6254" w14:textId="77777777" w:rsidR="001857CA" w:rsidRPr="00433ADF" w:rsidRDefault="001857CA" w:rsidP="001857CA">
            <w:pPr>
              <w:rPr>
                <w:b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E663" w14:textId="77777777" w:rsidR="001857CA" w:rsidRPr="00433ADF" w:rsidRDefault="001857CA" w:rsidP="001857CA">
            <w:pPr>
              <w:rPr>
                <w:b/>
              </w:rPr>
            </w:pPr>
            <w:r w:rsidRPr="00433ADF">
              <w:rPr>
                <w:b/>
              </w:rPr>
              <w:t>nu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81B" w14:textId="18DAC381" w:rsidR="001857CA" w:rsidRPr="00433ADF" w:rsidRDefault="001857CA" w:rsidP="001857CA">
            <w:pPr>
              <w:rPr>
                <w:b/>
              </w:rPr>
            </w:pPr>
            <w:r w:rsidRPr="00433ADF">
              <w:rPr>
                <w:b/>
              </w:rPr>
              <w:t>vroeger</w:t>
            </w:r>
          </w:p>
        </w:tc>
      </w:tr>
      <w:tr w:rsidR="001857CA" w:rsidRPr="00433ADF" w14:paraId="0F8D112F" w14:textId="77777777" w:rsidTr="005C2B29">
        <w:trPr>
          <w:trHeight w:val="1211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45252C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F21D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F004" w14:textId="051CE286" w:rsidR="001857CA" w:rsidRPr="00D8296B" w:rsidRDefault="001857CA" w:rsidP="00433ADF">
            <w:pPr>
              <w:pStyle w:val="Aanwijzing"/>
              <w:tabs>
                <w:tab w:val="left" w:pos="1372"/>
              </w:tabs>
            </w:pPr>
            <w:r w:rsidRPr="00433ADF">
              <w:rPr>
                <w:i w:val="0"/>
              </w:rPr>
              <w:t>een kopie van het rapport van de impactscoreberekening met de meest recent</w:t>
            </w:r>
            <w:r w:rsidR="005A5147" w:rsidRPr="00433ADF">
              <w:rPr>
                <w:i w:val="0"/>
              </w:rPr>
              <w:t>e</w:t>
            </w:r>
            <w:r w:rsidRPr="00433ADF">
              <w:rPr>
                <w:i w:val="0"/>
              </w:rPr>
              <w:t xml:space="preserve"> beschikbare impactscoretool en de twee bijbehorende GIS-bestanden. </w:t>
            </w:r>
            <w:r>
              <w:t xml:space="preserve">De impactscore </w:t>
            </w:r>
            <w:r w:rsidR="005A5147">
              <w:t>is</w:t>
            </w:r>
            <w:r>
              <w:t xml:space="preserve"> berekend op basis van de actueel geldende milieuvergunningstoestand.</w:t>
            </w:r>
            <w:r w:rsidRPr="00194CF0">
              <w:t xml:space="preserve"> </w:t>
            </w:r>
            <w:r>
              <w:t>U hebt d</w:t>
            </w:r>
            <w:r w:rsidRPr="00D8296B">
              <w:rPr>
                <w:rStyle w:val="AanwijzingChar"/>
                <w:bCs/>
                <w:i/>
              </w:rPr>
              <w:t>at</w:t>
            </w:r>
            <w:r w:rsidRPr="00194CF0">
              <w:rPr>
                <w:rStyle w:val="AanwijzingChar"/>
                <w:i/>
              </w:rPr>
              <w:t xml:space="preserve"> rapport en de twee bij</w:t>
            </w:r>
            <w:r>
              <w:rPr>
                <w:rStyle w:val="AanwijzingChar"/>
                <w:i/>
              </w:rPr>
              <w:t>be</w:t>
            </w:r>
            <w:r w:rsidRPr="00194CF0">
              <w:rPr>
                <w:rStyle w:val="AanwijzingChar"/>
                <w:i/>
              </w:rPr>
              <w:t xml:space="preserve">horende bestanden via e-mail </w:t>
            </w:r>
            <w:r>
              <w:rPr>
                <w:rStyle w:val="AanwijzingChar"/>
                <w:bCs/>
                <w:i/>
              </w:rPr>
              <w:t>ontvangen</w:t>
            </w:r>
            <w:r w:rsidRPr="00D8296B">
              <w:rPr>
                <w:rStyle w:val="AanwijzingChar"/>
                <w:bCs/>
                <w:i/>
              </w:rPr>
              <w:t xml:space="preserve"> </w:t>
            </w:r>
            <w:r w:rsidRPr="00194CF0">
              <w:rPr>
                <w:rStyle w:val="AanwijzingChar"/>
                <w:i/>
              </w:rPr>
              <w:t xml:space="preserve">en moet </w:t>
            </w:r>
            <w:r>
              <w:rPr>
                <w:rStyle w:val="AanwijzingChar"/>
                <w:bCs/>
                <w:i/>
              </w:rPr>
              <w:t>het</w:t>
            </w:r>
            <w:r w:rsidRPr="00194CF0">
              <w:rPr>
                <w:rStyle w:val="AanwijzingChar"/>
                <w:i/>
              </w:rPr>
              <w:t xml:space="preserve"> </w:t>
            </w:r>
            <w:r w:rsidR="00E56B7A">
              <w:rPr>
                <w:rStyle w:val="AanwijzingChar"/>
                <w:i/>
              </w:rPr>
              <w:t xml:space="preserve">rapport en de bestanden </w:t>
            </w:r>
            <w:r w:rsidR="005A5147">
              <w:rPr>
                <w:rStyle w:val="AanwijzingChar"/>
                <w:i/>
              </w:rPr>
              <w:t xml:space="preserve">mailen </w:t>
            </w:r>
            <w:r w:rsidRPr="00194CF0">
              <w:rPr>
                <w:rStyle w:val="AanwijzingChar"/>
                <w:i/>
              </w:rPr>
              <w:t xml:space="preserve">naar </w:t>
            </w:r>
            <w:hyperlink r:id="rId12" w:history="1">
              <w:r w:rsidRPr="00FB2A0B">
                <w:rPr>
                  <w:rStyle w:val="Hyperlink"/>
                </w:rPr>
                <w:t>herstructureringsbeleidPAS@vlm.be</w:t>
              </w:r>
            </w:hyperlink>
            <w:r w:rsidRPr="00194CF0">
              <w:rPr>
                <w:rStyle w:val="AanwijzingChar"/>
                <w:i/>
              </w:rPr>
              <w:t xml:space="preserve">.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5298" w14:textId="77777777" w:rsidR="001857CA" w:rsidRPr="00433ADF" w:rsidRDefault="001857CA" w:rsidP="001857C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  <w:p w14:paraId="18EFAD1C" w14:textId="402AF2A4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4EAA" w14:textId="4AAB4DC0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  <w:p w14:paraId="3DD0D520" w14:textId="10BF2B91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</w:p>
        </w:tc>
      </w:tr>
      <w:tr w:rsidR="001857CA" w:rsidRPr="00433ADF" w14:paraId="3643B008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D8E269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A1AC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0EC" w14:textId="60B15F69" w:rsidR="001857CA" w:rsidRPr="00433ADF" w:rsidRDefault="001857CA" w:rsidP="00433ADF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kopie van de passende beoordeling en het ongunstig</w:t>
            </w:r>
            <w:r w:rsidR="005A5147">
              <w:rPr>
                <w:i w:val="0"/>
              </w:rPr>
              <w:t>e</w:t>
            </w:r>
            <w:r w:rsidRPr="00433ADF">
              <w:rPr>
                <w:i w:val="0"/>
              </w:rPr>
              <w:t xml:space="preserve"> advies van ANB o</w:t>
            </w:r>
            <w:r w:rsidR="005A5147">
              <w:rPr>
                <w:i w:val="0"/>
              </w:rPr>
              <w:t>ver</w:t>
            </w:r>
            <w:r w:rsidRPr="00433ADF">
              <w:rPr>
                <w:i w:val="0"/>
              </w:rPr>
              <w:t xml:space="preserve"> de passende beoordeling v</w:t>
            </w:r>
            <w:r w:rsidR="005A5147">
              <w:rPr>
                <w:i w:val="0"/>
              </w:rPr>
              <w:t>an</w:t>
            </w:r>
            <w:r w:rsidRPr="00433ADF">
              <w:rPr>
                <w:i w:val="0"/>
              </w:rPr>
              <w:t xml:space="preserve"> de plannen v</w:t>
            </w:r>
            <w:r w:rsidR="005A5147">
              <w:rPr>
                <w:i w:val="0"/>
              </w:rPr>
              <w:t>oor</w:t>
            </w:r>
            <w:r w:rsidRPr="00433ADF">
              <w:rPr>
                <w:i w:val="0"/>
              </w:rPr>
              <w:t xml:space="preserve"> de beoogde uitbreiding</w:t>
            </w:r>
            <w:r w:rsidR="00C22F44">
              <w:rPr>
                <w:i w:val="0"/>
              </w:rPr>
              <w:t xml:space="preserve"> </w:t>
            </w:r>
            <w:r w:rsidR="00C22F44" w:rsidRPr="008D7C2B">
              <w:rPr>
                <w:iCs/>
              </w:rPr>
              <w:t>(niet nodig</w:t>
            </w:r>
            <w:r w:rsidR="00B47110">
              <w:rPr>
                <w:iCs/>
              </w:rPr>
              <w:t xml:space="preserve"> bij de beëindiging van de volledige veestapel</w:t>
            </w:r>
            <w:r w:rsidR="00C22F44" w:rsidRPr="008D7C2B">
              <w:rPr>
                <w:iCs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C49D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B4CB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6E1F052D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C4E60A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043E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3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ACF8" w14:textId="0FA61C49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het rapport van het onafhankelijk</w:t>
            </w:r>
            <w:r w:rsidR="005A5147">
              <w:rPr>
                <w:i w:val="0"/>
              </w:rPr>
              <w:t>e</w:t>
            </w:r>
            <w:r w:rsidRPr="00433ADF">
              <w:rPr>
                <w:i w:val="0"/>
              </w:rPr>
              <w:t xml:space="preserve"> bedrijfsadvies</w:t>
            </w:r>
            <w:r w:rsidR="00C22F44">
              <w:rPr>
                <w:i w:val="0"/>
              </w:rPr>
              <w:t xml:space="preserve"> </w:t>
            </w:r>
            <w:r w:rsidR="00C22F44" w:rsidRPr="008D7C2B">
              <w:rPr>
                <w:iCs/>
              </w:rPr>
              <w:t xml:space="preserve">(niet nodig </w:t>
            </w:r>
            <w:r w:rsidR="00B47110">
              <w:rPr>
                <w:iCs/>
              </w:rPr>
              <w:t>bij de beëindiging van de volledige veestapel</w:t>
            </w:r>
            <w:r w:rsidR="00C22F44" w:rsidRPr="008D7C2B">
              <w:rPr>
                <w:iCs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75E4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96D3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DA24B4" w:rsidRPr="00433ADF" w14:paraId="07486D4F" w14:textId="77777777" w:rsidTr="005C2B29">
        <w:trPr>
          <w:trHeight w:val="312"/>
        </w:trPr>
        <w:tc>
          <w:tcPr>
            <w:tcW w:w="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0699F5" w14:textId="77777777" w:rsidR="00DA24B4" w:rsidRPr="0004606A" w:rsidRDefault="00DA24B4" w:rsidP="00DA24B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25B2" w14:textId="4B29C07A" w:rsidR="00DA24B4" w:rsidRPr="00433ADF" w:rsidRDefault="00DA24B4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4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E167" w14:textId="56B7ADC5" w:rsidR="00DA24B4" w:rsidRDefault="00DA24B4" w:rsidP="00433ADF">
            <w:pPr>
              <w:pStyle w:val="Aanwijzing"/>
              <w:tabs>
                <w:tab w:val="left" w:pos="1372"/>
              </w:tabs>
            </w:pPr>
            <w:r w:rsidRPr="00433ADF">
              <w:rPr>
                <w:i w:val="0"/>
              </w:rPr>
              <w:t xml:space="preserve">een kopie van de milieuvergunning of milieuvergunningen met de bijbehorende plannen, waarop het aantal dierplaatsen per bedrijfsgebouw aangeduid </w:t>
            </w:r>
            <w:r w:rsidR="005A5147">
              <w:rPr>
                <w:i w:val="0"/>
              </w:rPr>
              <w:t>is</w:t>
            </w:r>
            <w:r w:rsidRPr="00433ADF">
              <w:rPr>
                <w:i w:val="0"/>
              </w:rPr>
              <w:t xml:space="preserve">. </w:t>
            </w:r>
            <w:r w:rsidRPr="00FB2A0B">
              <w:t xml:space="preserve">Zo </w:t>
            </w:r>
            <w:r w:rsidR="005A5147">
              <w:t xml:space="preserve">is </w:t>
            </w:r>
            <w:r w:rsidRPr="00FB2A0B">
              <w:t xml:space="preserve">de VLM </w:t>
            </w:r>
            <w:r w:rsidR="005A5147">
              <w:t xml:space="preserve">op de hoogte van </w:t>
            </w:r>
            <w:r w:rsidRPr="00FB2A0B">
              <w:t>de volledige en meest recente vergunningstoestand van het bedrijf</w:t>
            </w:r>
            <w:r w:rsidR="005A5147"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E7B0" w14:textId="3C8B24E2" w:rsidR="00DA24B4" w:rsidRPr="00433ADF" w:rsidRDefault="00DA24B4" w:rsidP="00DA24B4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1869" w14:textId="4112B384" w:rsidR="00DA24B4" w:rsidRPr="00433ADF" w:rsidRDefault="00DA24B4" w:rsidP="00DA24B4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C32F24" w:rsidRPr="00433ADF" w14:paraId="7AA1CD2A" w14:textId="77777777" w:rsidTr="005C2B29">
        <w:trPr>
          <w:trHeight w:val="312"/>
        </w:trPr>
        <w:tc>
          <w:tcPr>
            <w:tcW w:w="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21F9C5" w14:textId="77777777" w:rsidR="00C32F24" w:rsidRPr="0004606A" w:rsidRDefault="00C32F24" w:rsidP="00C32F2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E019" w14:textId="1C840027" w:rsidR="00C32F24" w:rsidRPr="00433ADF" w:rsidRDefault="00C32F24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5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D748" w14:textId="649E42C9" w:rsidR="00C32F24" w:rsidRPr="00D8296B" w:rsidRDefault="00C32F24" w:rsidP="00433ADF">
            <w:pPr>
              <w:pStyle w:val="Aanwijzing"/>
              <w:tabs>
                <w:tab w:val="left" w:pos="1372"/>
              </w:tabs>
            </w:pPr>
            <w:r w:rsidRPr="00433ADF">
              <w:rPr>
                <w:i w:val="0"/>
              </w:rPr>
              <w:t>de stukken waaruit blijkt dat het bedrijf beschikt over de nodige vergunningen.</w:t>
            </w:r>
            <w:r>
              <w:t xml:space="preserve"> </w:t>
            </w:r>
            <w:r w:rsidR="005A5147">
              <w:t xml:space="preserve">Dit zijn </w:t>
            </w:r>
            <w:r w:rsidRPr="00B16B1D">
              <w:t xml:space="preserve">andere </w:t>
            </w:r>
            <w:r>
              <w:t xml:space="preserve">bewijsstukken </w:t>
            </w:r>
            <w:r w:rsidRPr="00B16B1D">
              <w:t xml:space="preserve">dan de </w:t>
            </w:r>
            <w:r>
              <w:t>milieu</w:t>
            </w:r>
            <w:r w:rsidRPr="00B16B1D">
              <w:t xml:space="preserve">vergunningen </w:t>
            </w:r>
            <w:r>
              <w:t>die</w:t>
            </w:r>
            <w:r w:rsidRPr="00B16B1D">
              <w:t xml:space="preserve"> in </w:t>
            </w:r>
            <w:r>
              <w:t>punt</w:t>
            </w:r>
            <w:r w:rsidRPr="00B16B1D">
              <w:t xml:space="preserve"> </w:t>
            </w:r>
            <w:r w:rsidR="009F29A9">
              <w:t>4</w:t>
            </w:r>
            <w:r>
              <w:t xml:space="preserve"> worden gevraagd</w:t>
            </w:r>
            <w:r w:rsidRPr="00B16B1D"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A179" w14:textId="7D3E7DA1" w:rsidR="00C32F24" w:rsidRPr="00433ADF" w:rsidRDefault="00C32F24" w:rsidP="00C32F24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144" w14:textId="6166935B" w:rsidR="00C32F24" w:rsidRPr="00433ADF" w:rsidRDefault="00C32F24" w:rsidP="00C32F24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C32F24" w:rsidRPr="00433ADF" w14:paraId="2DCABF98" w14:textId="77777777" w:rsidTr="005C2B29">
        <w:trPr>
          <w:trHeight w:val="312"/>
        </w:trPr>
        <w:tc>
          <w:tcPr>
            <w:tcW w:w="39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782124" w14:textId="77777777" w:rsidR="00C32F24" w:rsidRPr="0004606A" w:rsidRDefault="00C32F24" w:rsidP="00C32F2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1268" w14:textId="08A0F0B2" w:rsidR="00C32F24" w:rsidRPr="00433ADF" w:rsidRDefault="00C32F24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6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FFB2" w14:textId="7297C787" w:rsidR="00C32F24" w:rsidRPr="00433ADF" w:rsidRDefault="00C32F24" w:rsidP="00C32F24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plan van aanpak van de bedrijfsreconversie</w:t>
            </w:r>
            <w:r w:rsidR="00773D30">
              <w:rPr>
                <w:i w:val="0"/>
              </w:rPr>
              <w:t xml:space="preserve"> en</w:t>
            </w:r>
            <w:r w:rsidR="00B47110">
              <w:rPr>
                <w:i w:val="0"/>
              </w:rPr>
              <w:t xml:space="preserve"> </w:t>
            </w:r>
            <w:r w:rsidR="003526F7">
              <w:rPr>
                <w:i w:val="0"/>
              </w:rPr>
              <w:t>als</w:t>
            </w:r>
            <w:r w:rsidR="00B47110">
              <w:rPr>
                <w:i w:val="0"/>
              </w:rPr>
              <w:t xml:space="preserve"> u de volledige veestapel beëindigt, de datum waarop u die wenst stop te zetten.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EFF5" w14:textId="0E38D387" w:rsidR="00C32F24" w:rsidRPr="00433ADF" w:rsidRDefault="00C32F24" w:rsidP="00C32F24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6EDD" w14:textId="35179A04" w:rsidR="00C32F24" w:rsidRPr="00433ADF" w:rsidRDefault="00C32F24" w:rsidP="00C32F24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40733D53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EDAA32" w14:textId="0ADA6BB5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0B2A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7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43A3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rStyle w:val="Zwaar"/>
                <w:b w:val="0"/>
                <w:bCs/>
                <w:i w:val="0"/>
              </w:rPr>
              <w:t>een bewijs dat u het landbouwbedrijf in hoofdberoep uitbaat, met vermelding van de eventuele andere beroepsactiviteiten en het inkomen dat daaruit voortvloeit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CE4E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7D8C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58FE1D02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46E59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13F6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8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B715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opsomming van alle bedrijfsgebouwen die bij het huidige bedrijf horen, met per gebouw:</w:t>
            </w:r>
          </w:p>
          <w:p w14:paraId="52F87DFD" w14:textId="77777777" w:rsidR="001857CA" w:rsidRPr="00433ADF" w:rsidRDefault="001857CA" w:rsidP="00E56B7A">
            <w:pPr>
              <w:pStyle w:val="Lijstalinea"/>
              <w:numPr>
                <w:ilvl w:val="0"/>
                <w:numId w:val="26"/>
              </w:numPr>
              <w:tabs>
                <w:tab w:val="left" w:pos="1372"/>
              </w:tabs>
              <w:ind w:left="202" w:hanging="174"/>
            </w:pPr>
            <w:r w:rsidRPr="00433ADF">
              <w:t>de vermelding van de locatie, de oppervlakte, de aard van het gebruik, de voornaamste elementen van uitrusting en, in voorkomend geval, het aantal dierplaatsen per diercategorie</w:t>
            </w:r>
          </w:p>
          <w:p w14:paraId="22063930" w14:textId="77777777" w:rsidR="001857CA" w:rsidRPr="008B1B86" w:rsidRDefault="001857CA" w:rsidP="00E56B7A">
            <w:pPr>
              <w:pStyle w:val="Lijstalinea"/>
              <w:numPr>
                <w:ilvl w:val="0"/>
                <w:numId w:val="26"/>
              </w:numPr>
              <w:tabs>
                <w:tab w:val="left" w:pos="1372"/>
              </w:tabs>
              <w:ind w:left="202" w:hanging="174"/>
              <w:rPr>
                <w:i/>
              </w:rPr>
            </w:pPr>
            <w:r w:rsidRPr="00433ADF">
              <w:t>als de aanvrager ook de eigenaar is van de bedrijfsgebouwen, een plan met de kadastrale gegevens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BDF4" w14:textId="77777777" w:rsidR="001857CA" w:rsidRPr="00433ADF" w:rsidRDefault="001857CA" w:rsidP="00E067DA">
            <w:pPr>
              <w:tabs>
                <w:tab w:val="left" w:pos="1372"/>
              </w:tabs>
              <w:ind w:left="226" w:hanging="198"/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1979" w14:textId="77777777" w:rsidR="001857CA" w:rsidRPr="00433ADF" w:rsidRDefault="001857CA" w:rsidP="00E067DA">
            <w:pPr>
              <w:tabs>
                <w:tab w:val="left" w:pos="1372"/>
              </w:tabs>
              <w:ind w:left="226" w:hanging="198"/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75ED3DA3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ABBEB4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C53A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9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00A3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opsomming van het aantal dieren per diercategorie die aanwezig zijn op het huidige bedrijf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3A64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029E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69F71446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62990B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F42B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DFCE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opsomming van alle gronden die bij het bedrijf horen, met per grond:</w:t>
            </w:r>
          </w:p>
          <w:p w14:paraId="78CA8E91" w14:textId="77777777" w:rsidR="001857CA" w:rsidRPr="00433ADF" w:rsidRDefault="001857CA" w:rsidP="00433ADF">
            <w:pPr>
              <w:pStyle w:val="Lijstalinea"/>
              <w:numPr>
                <w:ilvl w:val="0"/>
                <w:numId w:val="28"/>
              </w:numPr>
              <w:tabs>
                <w:tab w:val="left" w:pos="1372"/>
              </w:tabs>
              <w:ind w:left="202" w:hanging="142"/>
            </w:pPr>
            <w:r w:rsidRPr="00433ADF">
              <w:t>de vermelding van de oppervlakte, de aard van het gebruik en de locatie</w:t>
            </w:r>
          </w:p>
          <w:p w14:paraId="0DCC3B61" w14:textId="6B047CE3" w:rsidR="001857CA" w:rsidRPr="007165E4" w:rsidRDefault="001857CA" w:rsidP="00433ADF">
            <w:pPr>
              <w:pStyle w:val="Lijstalinea"/>
              <w:numPr>
                <w:ilvl w:val="0"/>
                <w:numId w:val="28"/>
              </w:numPr>
              <w:tabs>
                <w:tab w:val="left" w:pos="421"/>
              </w:tabs>
              <w:ind w:left="202" w:hanging="142"/>
            </w:pPr>
            <w:r w:rsidRPr="00433ADF">
              <w:t>als de aanvrager ook de eigenaar van de gronden</w:t>
            </w:r>
            <w:r w:rsidR="00E56B7A" w:rsidRPr="000A7277">
              <w:t xml:space="preserve"> is</w:t>
            </w:r>
            <w:r w:rsidRPr="00433ADF">
              <w:t>, een plan met de kadastrale gegevens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B59A" w14:textId="77777777" w:rsidR="001857CA" w:rsidRPr="00433ADF" w:rsidRDefault="001857CA" w:rsidP="00E067DA">
            <w:pPr>
              <w:tabs>
                <w:tab w:val="left" w:pos="1372"/>
              </w:tabs>
              <w:ind w:left="226" w:hanging="198"/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CC15" w14:textId="77777777" w:rsidR="001857CA" w:rsidRPr="00433ADF" w:rsidRDefault="001857CA" w:rsidP="00E067DA">
            <w:pPr>
              <w:tabs>
                <w:tab w:val="left" w:pos="1372"/>
              </w:tabs>
              <w:ind w:left="226" w:hanging="198"/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08D90816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D1A8AE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0096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11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717A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vermelding van de zakelijke en persoonlijke rechten die u als aanvrager hebt ten aanzien van de verschillende onderdelen van het bedrijf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403D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6C27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104FC8FE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7E779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B843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12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E218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opsomming van alle onderdelen van het bedrijf die u als eigenaar te koop aanbiedt, waarbij u minimaal de gebouwen en percelen te koop aanbiedt die rechtstreeks de realisatie van het plan hinderen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8106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6F8A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7172957D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DE732A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099E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13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D9CD" w14:textId="4BE2101D" w:rsidR="001857CA" w:rsidRPr="00433ADF" w:rsidRDefault="001857CA" w:rsidP="00433ADF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een opsomming van alle onderdelen van het bedrijf waarvan u als aanvrager geen eigenaar bent en die u na de bedrijfsreconversie niet langer zult gebruiken, waarbij u minimaal het gebruik stopzet van de onderdelen van het bedrijf die rechtstreeks de realisatie van het plan hinderen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A6D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CFFA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tr w:rsidR="001857CA" w:rsidRPr="00433ADF" w14:paraId="4CCBE6A7" w14:textId="77777777" w:rsidTr="005C2B29">
        <w:trPr>
          <w:trHeight w:val="312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DDD49" w14:textId="77777777" w:rsidR="001857CA" w:rsidRPr="00F946D6" w:rsidRDefault="001857CA" w:rsidP="00E067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238C" w14:textId="77777777" w:rsidR="001857CA" w:rsidRPr="00433ADF" w:rsidRDefault="001857CA" w:rsidP="00433ADF">
            <w:pPr>
              <w:pStyle w:val="Aanwijzing"/>
              <w:tabs>
                <w:tab w:val="left" w:pos="1372"/>
              </w:tabs>
              <w:jc w:val="right"/>
              <w:rPr>
                <w:i w:val="0"/>
              </w:rPr>
            </w:pPr>
            <w:r w:rsidRPr="00433ADF">
              <w:rPr>
                <w:i w:val="0"/>
              </w:rPr>
              <w:t>14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662A" w14:textId="1DFB00FB" w:rsidR="001857CA" w:rsidRPr="00433ADF" w:rsidRDefault="001857CA" w:rsidP="00433ADF">
            <w:pPr>
              <w:pStyle w:val="Aanwijzing"/>
              <w:tabs>
                <w:tab w:val="left" w:pos="1372"/>
              </w:tabs>
              <w:rPr>
                <w:i w:val="0"/>
              </w:rPr>
            </w:pPr>
            <w:r w:rsidRPr="00433ADF">
              <w:rPr>
                <w:i w:val="0"/>
              </w:rPr>
              <w:t>als u een verhoogde tegemoetkoming van 20% wilt ontvangen, een bewijs van adequate vakbekwaamheid en deskundigheid en</w:t>
            </w:r>
            <w:r w:rsidR="005A5147">
              <w:rPr>
                <w:i w:val="0"/>
              </w:rPr>
              <w:t>, als</w:t>
            </w:r>
            <w:r w:rsidRPr="00433ADF">
              <w:rPr>
                <w:i w:val="0"/>
              </w:rPr>
              <w:t xml:space="preserve"> dat van toepassing is</w:t>
            </w:r>
            <w:r w:rsidR="005A5147">
              <w:rPr>
                <w:i w:val="0"/>
              </w:rPr>
              <w:t>,</w:t>
            </w:r>
            <w:r w:rsidRPr="00433ADF">
              <w:rPr>
                <w:i w:val="0"/>
              </w:rPr>
              <w:t xml:space="preserve"> een bewijs van vestiging op het landbouwbedrijf in de periode van vijf jaar vóór de datum van de aanvraag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047F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33B1" w14:textId="77777777" w:rsidR="001857CA" w:rsidRPr="00433ADF" w:rsidRDefault="001857CA" w:rsidP="00E067DA">
            <w:pPr>
              <w:pStyle w:val="Aanwijzing"/>
              <w:tabs>
                <w:tab w:val="left" w:pos="1372"/>
              </w:tabs>
              <w:rPr>
                <w:sz w:val="18"/>
                <w:szCs w:val="18"/>
              </w:rPr>
            </w:pPr>
            <w:r w:rsidRPr="00433AD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ADF">
              <w:rPr>
                <w:sz w:val="18"/>
                <w:szCs w:val="18"/>
              </w:rPr>
              <w:instrText xml:space="preserve"> FORMCHECKBOX </w:instrText>
            </w:r>
            <w:r w:rsidR="00386574">
              <w:rPr>
                <w:sz w:val="18"/>
                <w:szCs w:val="18"/>
              </w:rPr>
            </w:r>
            <w:r w:rsidR="00386574">
              <w:rPr>
                <w:sz w:val="18"/>
                <w:szCs w:val="18"/>
              </w:rPr>
              <w:fldChar w:fldCharType="separate"/>
            </w:r>
            <w:r w:rsidRPr="00433ADF">
              <w:rPr>
                <w:sz w:val="18"/>
                <w:szCs w:val="18"/>
              </w:rPr>
              <w:fldChar w:fldCharType="end"/>
            </w:r>
          </w:p>
        </w:tc>
      </w:tr>
      <w:bookmarkEnd w:id="1"/>
      <w:tr w:rsidR="00B16B1D" w:rsidRPr="003D114E" w14:paraId="4B150873" w14:textId="77777777" w:rsidTr="00FA17E1">
        <w:trPr>
          <w:trHeight w:hRule="exact" w:val="340"/>
        </w:trPr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381B" w14:textId="77777777" w:rsidR="00B16B1D" w:rsidRPr="003D114E" w:rsidRDefault="00B16B1D" w:rsidP="006D4FCA">
            <w:pPr>
              <w:pStyle w:val="leeg"/>
            </w:pPr>
          </w:p>
        </w:tc>
      </w:tr>
    </w:tbl>
    <w:p w14:paraId="2A5C2BB1" w14:textId="77777777" w:rsidR="005C2B29" w:rsidRDefault="005C2B2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636"/>
        <w:gridCol w:w="567"/>
        <w:gridCol w:w="425"/>
        <w:gridCol w:w="709"/>
        <w:gridCol w:w="425"/>
        <w:gridCol w:w="567"/>
        <w:gridCol w:w="709"/>
        <w:gridCol w:w="3828"/>
      </w:tblGrid>
      <w:tr w:rsidR="00807B18" w:rsidRPr="003D114E" w14:paraId="57ECAFE1" w14:textId="77777777" w:rsidTr="00FA17E1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0F1F6CD" w14:textId="48EF960C" w:rsidR="00807B18" w:rsidRPr="003D114E" w:rsidRDefault="00807B18" w:rsidP="00E067DA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95D3D6" w14:textId="60C2DA8E" w:rsidR="00807B18" w:rsidRPr="003D114E" w:rsidRDefault="00807B18" w:rsidP="00807B18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B16B1D">
              <w:rPr>
                <w:rFonts w:cs="Calibri"/>
              </w:rPr>
              <w:t xml:space="preserve"> door de landbouwer</w:t>
            </w:r>
          </w:p>
        </w:tc>
      </w:tr>
      <w:tr w:rsidR="00807B18" w:rsidRPr="003D114E" w14:paraId="3C3A2C53" w14:textId="77777777" w:rsidTr="00FA17E1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807B18" w:rsidRPr="004D213B" w:rsidRDefault="00807B18" w:rsidP="00E067DA">
            <w:pPr>
              <w:pStyle w:val="leeg"/>
            </w:pPr>
          </w:p>
        </w:tc>
      </w:tr>
      <w:tr w:rsidR="00292F71" w:rsidRPr="00A36DAC" w14:paraId="6DDC00EF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B6F0" w14:textId="41615874" w:rsidR="00292F71" w:rsidRPr="00A36DAC" w:rsidRDefault="0067715F" w:rsidP="00E067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D361" w14:textId="77777777" w:rsidR="00292F71" w:rsidRPr="00A36DAC" w:rsidRDefault="00292F71" w:rsidP="00E067DA">
            <w:pPr>
              <w:pStyle w:val="Vraag"/>
            </w:pPr>
            <w:r w:rsidRPr="00A36DAC">
              <w:t>Vul de onderstaande verklaring in.</w:t>
            </w:r>
          </w:p>
        </w:tc>
      </w:tr>
      <w:tr w:rsidR="00292F71" w:rsidRPr="00A36DAC" w14:paraId="0F76D542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C2B7" w14:textId="77777777" w:rsidR="00292F71" w:rsidRPr="00A36DAC" w:rsidRDefault="00292F71" w:rsidP="00E067D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6C3EA" w14:textId="77777777" w:rsidR="00292F71" w:rsidRPr="008D3B20" w:rsidRDefault="00292F71" w:rsidP="00E067DA">
            <w:pPr>
              <w:pStyle w:val="Verklaring"/>
              <w:rPr>
                <w:rStyle w:val="Zwaar"/>
                <w:b/>
                <w:bCs w:val="0"/>
              </w:rPr>
            </w:pPr>
            <w:r w:rsidRPr="00E2244D">
              <w:t>Ik verklaar op erewoord dat ik deze aanvraag volledig en juist heb ingevuld.</w:t>
            </w:r>
          </w:p>
        </w:tc>
      </w:tr>
      <w:tr w:rsidR="00292F71" w:rsidRPr="00A36DAC" w14:paraId="4F24D46E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F202" w14:textId="77777777" w:rsidR="00292F71" w:rsidRPr="00A36DAC" w:rsidRDefault="00292F71" w:rsidP="00E067D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16F0" w14:textId="77777777" w:rsidR="00292F71" w:rsidRPr="00A36DAC" w:rsidRDefault="00292F71" w:rsidP="00E067DA">
            <w:pPr>
              <w:jc w:val="right"/>
              <w:rPr>
                <w:rStyle w:val="Zwaar"/>
                <w:b w:val="0"/>
              </w:rPr>
            </w:pPr>
            <w:r w:rsidRPr="00A36DAC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0B15B" w14:textId="77777777" w:rsidR="00292F71" w:rsidRPr="00A36DAC" w:rsidRDefault="00292F71" w:rsidP="00E067DA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0C46E" w14:textId="77777777" w:rsidR="00292F71" w:rsidRPr="00A36DAC" w:rsidRDefault="00292F71" w:rsidP="00E067DA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C77AA" w14:textId="77777777" w:rsidR="00292F71" w:rsidRPr="00A36DAC" w:rsidRDefault="00292F71" w:rsidP="00E067DA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7AE71" w14:textId="77777777" w:rsidR="00292F71" w:rsidRPr="00A36DAC" w:rsidRDefault="00292F71" w:rsidP="00E067DA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BFE4A" w14:textId="77777777" w:rsidR="00292F71" w:rsidRPr="00A36DAC" w:rsidRDefault="00292F71" w:rsidP="00E067DA">
            <w:pPr>
              <w:jc w:val="right"/>
              <w:rPr>
                <w:sz w:val="14"/>
                <w:szCs w:val="14"/>
              </w:rPr>
            </w:pPr>
            <w:r w:rsidRPr="00A36DA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74389" w14:textId="77777777" w:rsidR="00292F71" w:rsidRPr="00A36DAC" w:rsidRDefault="00292F71" w:rsidP="00E067DA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B2C4" w14:textId="77777777" w:rsidR="00292F71" w:rsidRPr="00A36DAC" w:rsidRDefault="00292F71" w:rsidP="00E067DA"/>
        </w:tc>
      </w:tr>
      <w:tr w:rsidR="00292F71" w:rsidRPr="00A36DAC" w14:paraId="77270AB9" w14:textId="77777777" w:rsidTr="00FA17E1">
        <w:trPr>
          <w:trHeight w:val="56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667E3" w14:textId="77777777" w:rsidR="00292F71" w:rsidRPr="00A36DAC" w:rsidRDefault="00292F71" w:rsidP="00E067D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C46D5" w14:textId="77777777" w:rsidR="00292F71" w:rsidRPr="00A36DAC" w:rsidRDefault="00292F71" w:rsidP="00E067DA">
            <w:pPr>
              <w:spacing w:after="100"/>
              <w:jc w:val="right"/>
            </w:pPr>
            <w:r w:rsidRPr="00A36DAC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362B46" w14:textId="77777777" w:rsidR="00292F71" w:rsidRPr="00A36DAC" w:rsidRDefault="00292F71" w:rsidP="00E067D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292F71" w:rsidRPr="00A36DAC" w14:paraId="772535A7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436F" w14:textId="77777777" w:rsidR="00292F71" w:rsidRPr="00A36DAC" w:rsidRDefault="00292F71" w:rsidP="00E067DA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C646" w14:textId="77777777" w:rsidR="00292F71" w:rsidRPr="00A36DAC" w:rsidRDefault="00292F71" w:rsidP="00E067DA">
            <w:pPr>
              <w:jc w:val="right"/>
            </w:pPr>
            <w:r w:rsidRPr="00A36DAC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95A2C" w14:textId="77777777" w:rsidR="00292F71" w:rsidRPr="00A36DAC" w:rsidRDefault="00292F71" w:rsidP="00E067DA">
            <w:pPr>
              <w:pStyle w:val="invulveld"/>
              <w:framePr w:hSpace="0" w:wrap="auto" w:vAnchor="margin" w:xAlign="left" w:yAlign="inline"/>
              <w:suppressOverlap w:val="0"/>
            </w:pPr>
            <w:r w:rsidRPr="00A36D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DAC">
              <w:instrText xml:space="preserve"> FORMTEXT </w:instrText>
            </w:r>
            <w:r w:rsidRPr="00A36DAC">
              <w:fldChar w:fldCharType="separate"/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rPr>
                <w:noProof/>
              </w:rPr>
              <w:t> </w:t>
            </w:r>
            <w:r w:rsidRPr="00A36DAC">
              <w:fldChar w:fldCharType="end"/>
            </w:r>
          </w:p>
        </w:tc>
      </w:tr>
      <w:tr w:rsidR="009B32D6" w:rsidRPr="003D114E" w14:paraId="081F4934" w14:textId="77777777" w:rsidTr="00FA17E1">
        <w:trPr>
          <w:trHeight w:hRule="exact" w:val="340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9A3F" w14:textId="629ED830" w:rsidR="009B32D6" w:rsidRPr="003D114E" w:rsidRDefault="009B32D6" w:rsidP="00E067DA">
            <w:pPr>
              <w:pStyle w:val="leeg"/>
            </w:pPr>
          </w:p>
        </w:tc>
      </w:tr>
      <w:tr w:rsidR="009B32D6" w:rsidRPr="003D114E" w14:paraId="5987B00C" w14:textId="77777777" w:rsidTr="00FA17E1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34817AC" w14:textId="327FE494" w:rsidR="009B32D6" w:rsidRPr="003D114E" w:rsidRDefault="009B32D6" w:rsidP="00E067DA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C0FBC5" w14:textId="23652649" w:rsidR="009B32D6" w:rsidRPr="003D114E" w:rsidRDefault="009B32D6" w:rsidP="00E067DA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9B32D6" w:rsidRPr="004D213B" w14:paraId="667DDD70" w14:textId="77777777" w:rsidTr="00FA17E1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A363" w14:textId="77777777" w:rsidR="009B32D6" w:rsidRPr="004D213B" w:rsidRDefault="009B32D6" w:rsidP="00E067DA">
            <w:pPr>
              <w:pStyle w:val="leeg"/>
            </w:pPr>
          </w:p>
        </w:tc>
      </w:tr>
      <w:tr w:rsidR="009B32D6" w:rsidRPr="007A50F6" w14:paraId="65169315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0498" w14:textId="4E8B279E" w:rsidR="009B32D6" w:rsidRPr="003D114E" w:rsidRDefault="0067715F" w:rsidP="00E067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47AA" w14:textId="1B29FCD2" w:rsidR="009B32D6" w:rsidRPr="009B32D6" w:rsidRDefault="0004606A" w:rsidP="009B32D6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De landcommissie laat u</w:t>
            </w:r>
            <w:r w:rsidR="009B32D6" w:rsidRPr="009B32D6">
              <w:rPr>
                <w:rStyle w:val="Zwaar"/>
                <w:b w:val="0"/>
                <w:bCs/>
              </w:rPr>
              <w:t xml:space="preserve"> binnen drie maanden </w:t>
            </w:r>
            <w:r>
              <w:rPr>
                <w:rStyle w:val="Zwaar"/>
                <w:b w:val="0"/>
                <w:bCs/>
              </w:rPr>
              <w:t>weten</w:t>
            </w:r>
            <w:r w:rsidR="009B32D6" w:rsidRPr="009B32D6">
              <w:rPr>
                <w:rStyle w:val="Zwaar"/>
                <w:b w:val="0"/>
                <w:bCs/>
              </w:rPr>
              <w:t xml:space="preserve"> of uw aanvraag al dan </w:t>
            </w:r>
            <w:r w:rsidR="00D34A4B">
              <w:rPr>
                <w:rStyle w:val="Zwaar"/>
                <w:b w:val="0"/>
                <w:bCs/>
              </w:rPr>
              <w:t xml:space="preserve">niet </w:t>
            </w:r>
            <w:r w:rsidR="009B32D6" w:rsidRPr="009B32D6">
              <w:rPr>
                <w:rStyle w:val="Zwaar"/>
                <w:b w:val="0"/>
                <w:bCs/>
              </w:rPr>
              <w:t xml:space="preserve">volledig is. </w:t>
            </w:r>
            <w:r>
              <w:rPr>
                <w:rStyle w:val="Zwaar"/>
                <w:b w:val="0"/>
                <w:bCs/>
              </w:rPr>
              <w:t>Al</w:t>
            </w:r>
            <w:r w:rsidR="009B32D6" w:rsidRPr="009B32D6">
              <w:rPr>
                <w:rStyle w:val="Zwaar"/>
                <w:b w:val="0"/>
                <w:bCs/>
              </w:rPr>
              <w:t xml:space="preserve">s uw aanvraag </w:t>
            </w:r>
            <w:r w:rsidR="008226B3">
              <w:rPr>
                <w:rStyle w:val="Zwaar"/>
                <w:b w:val="0"/>
                <w:bCs/>
              </w:rPr>
              <w:t>onvolledig</w:t>
            </w:r>
            <w:r>
              <w:rPr>
                <w:rStyle w:val="Zwaar"/>
                <w:b w:val="0"/>
                <w:bCs/>
              </w:rPr>
              <w:t xml:space="preserve"> is</w:t>
            </w:r>
            <w:r w:rsidR="009B32D6" w:rsidRPr="009B32D6">
              <w:rPr>
                <w:rStyle w:val="Zwaar"/>
                <w:b w:val="0"/>
                <w:bCs/>
              </w:rPr>
              <w:t xml:space="preserve">, deelt de landcommissie u mee </w:t>
            </w:r>
            <w:r>
              <w:rPr>
                <w:rStyle w:val="Zwaar"/>
                <w:b w:val="0"/>
                <w:bCs/>
              </w:rPr>
              <w:t>welke stukken er ontbreken</w:t>
            </w:r>
            <w:r w:rsidR="009B32D6" w:rsidRPr="009B32D6">
              <w:rPr>
                <w:rStyle w:val="Zwaar"/>
                <w:b w:val="0"/>
                <w:bCs/>
              </w:rPr>
              <w:t xml:space="preserve">. </w:t>
            </w:r>
            <w:r w:rsidR="00292F71">
              <w:rPr>
                <w:rStyle w:val="Zwaar"/>
                <w:b w:val="0"/>
                <w:bCs/>
              </w:rPr>
              <w:t>Als</w:t>
            </w:r>
            <w:r w:rsidR="009B32D6" w:rsidRPr="009B32D6">
              <w:rPr>
                <w:rStyle w:val="Zwaar"/>
                <w:b w:val="0"/>
                <w:bCs/>
              </w:rPr>
              <w:t xml:space="preserve"> uw aanvraag volledig is</w:t>
            </w:r>
            <w:r>
              <w:rPr>
                <w:rStyle w:val="Zwaar"/>
                <w:b w:val="0"/>
                <w:bCs/>
              </w:rPr>
              <w:t>,</w:t>
            </w:r>
            <w:r w:rsidR="009B32D6" w:rsidRPr="009B32D6">
              <w:rPr>
                <w:rStyle w:val="Zwaar"/>
                <w:b w:val="0"/>
                <w:bCs/>
              </w:rPr>
              <w:t xml:space="preserve"> </w:t>
            </w:r>
            <w:r>
              <w:rPr>
                <w:rStyle w:val="Zwaar"/>
                <w:b w:val="0"/>
                <w:bCs/>
              </w:rPr>
              <w:t>zal de landcommissie</w:t>
            </w:r>
            <w:r w:rsidRPr="009B32D6">
              <w:rPr>
                <w:rStyle w:val="Zwaar"/>
                <w:b w:val="0"/>
                <w:bCs/>
              </w:rPr>
              <w:t xml:space="preserve"> </w:t>
            </w:r>
            <w:r w:rsidR="009B32D6" w:rsidRPr="009B32D6">
              <w:rPr>
                <w:rStyle w:val="Zwaar"/>
                <w:b w:val="0"/>
                <w:bCs/>
              </w:rPr>
              <w:t>uw aanvraag verder behandel</w:t>
            </w:r>
            <w:r>
              <w:rPr>
                <w:rStyle w:val="Zwaar"/>
                <w:b w:val="0"/>
                <w:bCs/>
              </w:rPr>
              <w:t>en</w:t>
            </w:r>
            <w:r w:rsidR="009B32D6" w:rsidRPr="00292F71">
              <w:t>. De procedure</w:t>
            </w:r>
            <w:r w:rsidR="00292F71" w:rsidRPr="00292F71">
              <w:t xml:space="preserve"> vindt</w:t>
            </w:r>
            <w:r w:rsidR="009B32D6" w:rsidRPr="00292F71">
              <w:t xml:space="preserve"> u</w:t>
            </w:r>
            <w:r w:rsidR="00292F71" w:rsidRPr="00292F71">
              <w:t xml:space="preserve"> </w:t>
            </w:r>
            <w:r w:rsidR="009B32D6" w:rsidRPr="00292F71">
              <w:t>in de brochure</w:t>
            </w:r>
            <w:r w:rsidR="00292F71" w:rsidRPr="00292F71">
              <w:t xml:space="preserve"> </w:t>
            </w:r>
            <w:r w:rsidR="00292F71" w:rsidRPr="006D4FCA">
              <w:rPr>
                <w:i w:val="0"/>
              </w:rPr>
              <w:t xml:space="preserve">Programmatische aanpak stikstof: herstructureringsprogramma voor de landbouwbedrijven met een impactscore </w:t>
            </w:r>
            <w:r w:rsidR="00A51705">
              <w:rPr>
                <w:i w:val="0"/>
              </w:rPr>
              <w:t>van 5% of meer en minder dan 50%</w:t>
            </w:r>
            <w:r w:rsidR="00A51705" w:rsidRPr="00292F71">
              <w:t>.</w:t>
            </w:r>
          </w:p>
          <w:p w14:paraId="31F0270B" w14:textId="2AFEF127" w:rsidR="009B32D6" w:rsidRPr="007A50F6" w:rsidRDefault="009B32D6" w:rsidP="000563B4">
            <w:pPr>
              <w:pStyle w:val="Aanwijzing"/>
              <w:rPr>
                <w:rStyle w:val="Zwaar"/>
                <w:b w:val="0"/>
                <w:bCs/>
              </w:rPr>
            </w:pPr>
            <w:r w:rsidRPr="009B32D6">
              <w:rPr>
                <w:rStyle w:val="Zwaar"/>
                <w:b w:val="0"/>
                <w:bCs/>
              </w:rPr>
              <w:t xml:space="preserve">De landcommissie kan aanvullende stukken en inlichtingen opvragen of om een plaatsbezoek verzoeken. </w:t>
            </w:r>
            <w:r w:rsidR="000563B4">
              <w:rPr>
                <w:rStyle w:val="Zwaar"/>
                <w:b w:val="0"/>
                <w:bCs/>
              </w:rPr>
              <w:t>Z</w:t>
            </w:r>
            <w:r w:rsidR="000563B4" w:rsidRPr="009B32D6">
              <w:rPr>
                <w:rStyle w:val="Zwaar"/>
                <w:b w:val="0"/>
                <w:bCs/>
              </w:rPr>
              <w:t xml:space="preserve">e </w:t>
            </w:r>
            <w:r w:rsidRPr="009B32D6">
              <w:rPr>
                <w:rStyle w:val="Zwaar"/>
                <w:b w:val="0"/>
                <w:bCs/>
              </w:rPr>
              <w:t>kan de behandeling van uw aanvraag tijdelijk opschorten of definitief stopzetten als blijkt dat er</w:t>
            </w:r>
            <w:r w:rsidR="00922C75">
              <w:rPr>
                <w:rStyle w:val="Zwaar"/>
                <w:b w:val="0"/>
                <w:bCs/>
              </w:rPr>
              <w:t xml:space="preserve"> geen blijvende oplossing mogelijk is.</w:t>
            </w:r>
          </w:p>
        </w:tc>
      </w:tr>
      <w:tr w:rsidR="00807B18" w:rsidRPr="003D114E" w14:paraId="0BFE708F" w14:textId="77777777" w:rsidTr="00FA17E1">
        <w:trPr>
          <w:trHeight w:hRule="exact" w:val="340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016F7665" w:rsidR="00807B18" w:rsidRPr="003D114E" w:rsidRDefault="00807B18" w:rsidP="00E067DA">
            <w:pPr>
              <w:pStyle w:val="leeg"/>
            </w:pPr>
          </w:p>
        </w:tc>
      </w:tr>
      <w:tr w:rsidR="00807B18" w:rsidRPr="003D114E" w14:paraId="38F4562E" w14:textId="77777777" w:rsidTr="00FA17E1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2AB4A863" w:rsidR="00807B18" w:rsidRPr="003D114E" w:rsidRDefault="00807B18" w:rsidP="00E067DA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ED481D" w14:textId="77777777" w:rsidR="00807B18" w:rsidRPr="003D114E" w:rsidRDefault="00807B18" w:rsidP="00E067D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5912FD" w:rsidRPr="004D213B" w14:paraId="22A13860" w14:textId="77777777" w:rsidTr="00FA17E1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5912FD" w:rsidRPr="004D213B" w:rsidRDefault="005912FD" w:rsidP="00E067DA">
            <w:pPr>
              <w:pStyle w:val="leeg"/>
            </w:pPr>
          </w:p>
        </w:tc>
      </w:tr>
      <w:tr w:rsidR="005912FD" w:rsidRPr="00B90884" w14:paraId="00D37D20" w14:textId="77777777" w:rsidTr="00FA17E1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11764202" w:rsidR="005912FD" w:rsidRPr="003D114E" w:rsidRDefault="0067715F" w:rsidP="00E067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FC28" w14:textId="21CA6B4F" w:rsidR="007F78E4" w:rsidRDefault="007F78E4" w:rsidP="00F6347F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BF5999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 xml:space="preserve">, met zetel in 1210 Brussel, Koning Albert II – laan 15,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3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02783E82" w:rsidR="005912FD" w:rsidRPr="005912FD" w:rsidRDefault="007F78E4" w:rsidP="007E3985">
            <w:pPr>
              <w:rPr>
                <w:rStyle w:val="Zwaar"/>
                <w:b w:val="0"/>
                <w:bCs w:val="0"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4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FF1ADF" w:rsidRPr="00FF1ADF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5" w:history="1">
              <w:r w:rsidR="00FF1ADF" w:rsidRPr="00B26C4E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FF1ADF" w:rsidRPr="00FF1ADF">
              <w:rPr>
                <w:i/>
                <w:color w:val="auto"/>
                <w:lang w:eastAsia="nl-BE"/>
              </w:rPr>
              <w:t>.</w:t>
            </w:r>
            <w:r w:rsidR="00FF1ADF">
              <w:rPr>
                <w:i/>
                <w:color w:val="auto"/>
                <w:lang w:eastAsia="nl-BE"/>
              </w:rPr>
              <w:t xml:space="preserve">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6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C3312F" w:rsidRDefault="005912FD" w:rsidP="005912FD">
      <w:pPr>
        <w:rPr>
          <w:sz w:val="2"/>
          <w:szCs w:val="2"/>
        </w:rPr>
      </w:pPr>
    </w:p>
    <w:sectPr w:rsidR="005912FD" w:rsidRPr="00C3312F" w:rsidSect="007D3E13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F0E5" w14:textId="77777777" w:rsidR="00BE72FC" w:rsidRDefault="00BE72FC" w:rsidP="008E174D">
      <w:r>
        <w:separator/>
      </w:r>
    </w:p>
  </w:endnote>
  <w:endnote w:type="continuationSeparator" w:id="0">
    <w:p w14:paraId="040F859D" w14:textId="77777777" w:rsidR="00BE72FC" w:rsidRDefault="00BE72F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087D0C39" w:rsidR="00485B00" w:rsidRDefault="00485B0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</w:t>
    </w:r>
    <w:r w:rsidRPr="00030A39">
      <w:rPr>
        <w:sz w:val="18"/>
        <w:szCs w:val="18"/>
      </w:rPr>
      <w:t xml:space="preserve"> een vergoeding voor</w:t>
    </w:r>
    <w:r>
      <w:rPr>
        <w:sz w:val="18"/>
        <w:szCs w:val="18"/>
      </w:rPr>
      <w:t xml:space="preserve"> een vrijwillige bedrijfsreconversie bij</w:t>
    </w:r>
    <w:r w:rsidRPr="00DA24B4">
      <w:rPr>
        <w:sz w:val="18"/>
        <w:szCs w:val="18"/>
      </w:rPr>
      <w:t xml:space="preserve"> een impactscore van 5% of meer en minder dan 50%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3766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37661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485B00" w:rsidRPr="00594054" w:rsidRDefault="00485B00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4389" w14:textId="77777777" w:rsidR="00BE72FC" w:rsidRDefault="00BE72FC" w:rsidP="008E174D">
      <w:r>
        <w:separator/>
      </w:r>
    </w:p>
  </w:footnote>
  <w:footnote w:type="continuationSeparator" w:id="0">
    <w:p w14:paraId="353236D5" w14:textId="77777777" w:rsidR="00BE72FC" w:rsidRDefault="00BE72F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A8D3C5B"/>
    <w:multiLevelType w:val="hybridMultilevel"/>
    <w:tmpl w:val="50009706"/>
    <w:lvl w:ilvl="0" w:tplc="C5FC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F510C"/>
    <w:multiLevelType w:val="hybridMultilevel"/>
    <w:tmpl w:val="3276318C"/>
    <w:lvl w:ilvl="0" w:tplc="C5FCD96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108" w:hanging="360"/>
      </w:pPr>
    </w:lvl>
    <w:lvl w:ilvl="2" w:tplc="0413001B" w:tentative="1">
      <w:start w:val="1"/>
      <w:numFmt w:val="lowerRoman"/>
      <w:lvlText w:val="%3."/>
      <w:lvlJc w:val="right"/>
      <w:pPr>
        <w:ind w:left="1828" w:hanging="180"/>
      </w:pPr>
    </w:lvl>
    <w:lvl w:ilvl="3" w:tplc="0413000F" w:tentative="1">
      <w:start w:val="1"/>
      <w:numFmt w:val="decimal"/>
      <w:lvlText w:val="%4."/>
      <w:lvlJc w:val="left"/>
      <w:pPr>
        <w:ind w:left="2548" w:hanging="360"/>
      </w:pPr>
    </w:lvl>
    <w:lvl w:ilvl="4" w:tplc="04130019" w:tentative="1">
      <w:start w:val="1"/>
      <w:numFmt w:val="lowerLetter"/>
      <w:lvlText w:val="%5."/>
      <w:lvlJc w:val="left"/>
      <w:pPr>
        <w:ind w:left="3268" w:hanging="360"/>
      </w:pPr>
    </w:lvl>
    <w:lvl w:ilvl="5" w:tplc="0413001B" w:tentative="1">
      <w:start w:val="1"/>
      <w:numFmt w:val="lowerRoman"/>
      <w:lvlText w:val="%6."/>
      <w:lvlJc w:val="right"/>
      <w:pPr>
        <w:ind w:left="3988" w:hanging="180"/>
      </w:pPr>
    </w:lvl>
    <w:lvl w:ilvl="6" w:tplc="0413000F" w:tentative="1">
      <w:start w:val="1"/>
      <w:numFmt w:val="decimal"/>
      <w:lvlText w:val="%7."/>
      <w:lvlJc w:val="left"/>
      <w:pPr>
        <w:ind w:left="4708" w:hanging="360"/>
      </w:pPr>
    </w:lvl>
    <w:lvl w:ilvl="7" w:tplc="04130019" w:tentative="1">
      <w:start w:val="1"/>
      <w:numFmt w:val="lowerLetter"/>
      <w:lvlText w:val="%8."/>
      <w:lvlJc w:val="left"/>
      <w:pPr>
        <w:ind w:left="5428" w:hanging="360"/>
      </w:pPr>
    </w:lvl>
    <w:lvl w:ilvl="8" w:tplc="04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6EC3"/>
    <w:multiLevelType w:val="hybridMultilevel"/>
    <w:tmpl w:val="E3FE4A30"/>
    <w:lvl w:ilvl="0" w:tplc="C5FC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6B554B"/>
    <w:multiLevelType w:val="hybridMultilevel"/>
    <w:tmpl w:val="CA4418A8"/>
    <w:lvl w:ilvl="0" w:tplc="9DCC2BF6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08" w:hanging="360"/>
      </w:pPr>
    </w:lvl>
    <w:lvl w:ilvl="2" w:tplc="0413001B" w:tentative="1">
      <w:start w:val="1"/>
      <w:numFmt w:val="lowerRoman"/>
      <w:lvlText w:val="%3."/>
      <w:lvlJc w:val="right"/>
      <w:pPr>
        <w:ind w:left="1828" w:hanging="180"/>
      </w:pPr>
    </w:lvl>
    <w:lvl w:ilvl="3" w:tplc="0413000F" w:tentative="1">
      <w:start w:val="1"/>
      <w:numFmt w:val="decimal"/>
      <w:lvlText w:val="%4."/>
      <w:lvlJc w:val="left"/>
      <w:pPr>
        <w:ind w:left="2548" w:hanging="360"/>
      </w:pPr>
    </w:lvl>
    <w:lvl w:ilvl="4" w:tplc="04130019" w:tentative="1">
      <w:start w:val="1"/>
      <w:numFmt w:val="lowerLetter"/>
      <w:lvlText w:val="%5."/>
      <w:lvlJc w:val="left"/>
      <w:pPr>
        <w:ind w:left="3268" w:hanging="360"/>
      </w:pPr>
    </w:lvl>
    <w:lvl w:ilvl="5" w:tplc="0413001B" w:tentative="1">
      <w:start w:val="1"/>
      <w:numFmt w:val="lowerRoman"/>
      <w:lvlText w:val="%6."/>
      <w:lvlJc w:val="right"/>
      <w:pPr>
        <w:ind w:left="3988" w:hanging="180"/>
      </w:pPr>
    </w:lvl>
    <w:lvl w:ilvl="6" w:tplc="0413000F" w:tentative="1">
      <w:start w:val="1"/>
      <w:numFmt w:val="decimal"/>
      <w:lvlText w:val="%7."/>
      <w:lvlJc w:val="left"/>
      <w:pPr>
        <w:ind w:left="4708" w:hanging="360"/>
      </w:pPr>
    </w:lvl>
    <w:lvl w:ilvl="7" w:tplc="04130019" w:tentative="1">
      <w:start w:val="1"/>
      <w:numFmt w:val="lowerLetter"/>
      <w:lvlText w:val="%8."/>
      <w:lvlJc w:val="left"/>
      <w:pPr>
        <w:ind w:left="5428" w:hanging="360"/>
      </w:pPr>
    </w:lvl>
    <w:lvl w:ilvl="8" w:tplc="04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41E90"/>
    <w:multiLevelType w:val="hybridMultilevel"/>
    <w:tmpl w:val="8230DBB0"/>
    <w:lvl w:ilvl="0" w:tplc="C5FC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8420">
    <w:abstractNumId w:val="17"/>
  </w:num>
  <w:num w:numId="2" w16cid:durableId="908268125">
    <w:abstractNumId w:val="10"/>
  </w:num>
  <w:num w:numId="3" w16cid:durableId="1588226522">
    <w:abstractNumId w:val="1"/>
  </w:num>
  <w:num w:numId="4" w16cid:durableId="1961916333">
    <w:abstractNumId w:val="8"/>
  </w:num>
  <w:num w:numId="5" w16cid:durableId="999893389">
    <w:abstractNumId w:val="5"/>
  </w:num>
  <w:num w:numId="6" w16cid:durableId="1198540255">
    <w:abstractNumId w:val="15"/>
  </w:num>
  <w:num w:numId="7" w16cid:durableId="947931042">
    <w:abstractNumId w:val="0"/>
  </w:num>
  <w:num w:numId="8" w16cid:durableId="1178425052">
    <w:abstractNumId w:val="7"/>
  </w:num>
  <w:num w:numId="9" w16cid:durableId="953946661">
    <w:abstractNumId w:val="11"/>
  </w:num>
  <w:num w:numId="10" w16cid:durableId="525942893">
    <w:abstractNumId w:val="20"/>
  </w:num>
  <w:num w:numId="11" w16cid:durableId="894390944">
    <w:abstractNumId w:val="11"/>
  </w:num>
  <w:num w:numId="12" w16cid:durableId="1700424445">
    <w:abstractNumId w:val="11"/>
  </w:num>
  <w:num w:numId="13" w16cid:durableId="134954650">
    <w:abstractNumId w:val="11"/>
  </w:num>
  <w:num w:numId="14" w16cid:durableId="1795631219">
    <w:abstractNumId w:val="11"/>
  </w:num>
  <w:num w:numId="15" w16cid:durableId="15276905">
    <w:abstractNumId w:val="11"/>
  </w:num>
  <w:num w:numId="16" w16cid:durableId="641546121">
    <w:abstractNumId w:val="11"/>
  </w:num>
  <w:num w:numId="17" w16cid:durableId="555900477">
    <w:abstractNumId w:val="11"/>
  </w:num>
  <w:num w:numId="18" w16cid:durableId="1852447709">
    <w:abstractNumId w:val="3"/>
  </w:num>
  <w:num w:numId="19" w16cid:durableId="1947420671">
    <w:abstractNumId w:val="14"/>
  </w:num>
  <w:num w:numId="20" w16cid:durableId="1414467885">
    <w:abstractNumId w:val="9"/>
  </w:num>
  <w:num w:numId="21" w16cid:durableId="1716614334">
    <w:abstractNumId w:val="4"/>
  </w:num>
  <w:num w:numId="22" w16cid:durableId="627587563">
    <w:abstractNumId w:val="13"/>
  </w:num>
  <w:num w:numId="23" w16cid:durableId="1667779008">
    <w:abstractNumId w:val="12"/>
  </w:num>
  <w:num w:numId="24" w16cid:durableId="740371085">
    <w:abstractNumId w:val="18"/>
  </w:num>
  <w:num w:numId="25" w16cid:durableId="19744485">
    <w:abstractNumId w:val="16"/>
  </w:num>
  <w:num w:numId="26" w16cid:durableId="832063823">
    <w:abstractNumId w:val="6"/>
  </w:num>
  <w:num w:numId="27" w16cid:durableId="1398363290">
    <w:abstractNumId w:val="2"/>
  </w:num>
  <w:num w:numId="28" w16cid:durableId="1415666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xecVSzb2+DtJCm0ccDFhB1BykdIFvXSaQxAOT1yMBpcEwF+8KyAY+Z3fsagh99w+uyLbDsqHAClc8r4sNAv8w==" w:salt="hE9i1Uv7hv9VKVGBCVp4C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46BA"/>
    <w:rsid w:val="00027666"/>
    <w:rsid w:val="000278EF"/>
    <w:rsid w:val="00030A39"/>
    <w:rsid w:val="00030AC4"/>
    <w:rsid w:val="00030F47"/>
    <w:rsid w:val="00035834"/>
    <w:rsid w:val="00037730"/>
    <w:rsid w:val="000379C4"/>
    <w:rsid w:val="0004101C"/>
    <w:rsid w:val="0004475E"/>
    <w:rsid w:val="0004606A"/>
    <w:rsid w:val="000466E9"/>
    <w:rsid w:val="00046C25"/>
    <w:rsid w:val="00047E54"/>
    <w:rsid w:val="00055A29"/>
    <w:rsid w:val="000563B4"/>
    <w:rsid w:val="0005708D"/>
    <w:rsid w:val="00057DEA"/>
    <w:rsid w:val="00062D04"/>
    <w:rsid w:val="00065AAB"/>
    <w:rsid w:val="00066CCF"/>
    <w:rsid w:val="00071B93"/>
    <w:rsid w:val="00071EF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6D18"/>
    <w:rsid w:val="000972C2"/>
    <w:rsid w:val="00097D39"/>
    <w:rsid w:val="000A0CB7"/>
    <w:rsid w:val="000A1E18"/>
    <w:rsid w:val="000A1E74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E8B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B52"/>
    <w:rsid w:val="00140473"/>
    <w:rsid w:val="00142A46"/>
    <w:rsid w:val="00142D91"/>
    <w:rsid w:val="00143965"/>
    <w:rsid w:val="00143B76"/>
    <w:rsid w:val="00146935"/>
    <w:rsid w:val="00147129"/>
    <w:rsid w:val="00152301"/>
    <w:rsid w:val="00161B93"/>
    <w:rsid w:val="00161D1A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7CA"/>
    <w:rsid w:val="00190CBE"/>
    <w:rsid w:val="001917FA"/>
    <w:rsid w:val="00192B4B"/>
    <w:rsid w:val="00193625"/>
    <w:rsid w:val="001A23D3"/>
    <w:rsid w:val="001A3CC2"/>
    <w:rsid w:val="001A6162"/>
    <w:rsid w:val="001A7AFA"/>
    <w:rsid w:val="001B232D"/>
    <w:rsid w:val="001B7DFA"/>
    <w:rsid w:val="001C13E9"/>
    <w:rsid w:val="001C526F"/>
    <w:rsid w:val="001C5D85"/>
    <w:rsid w:val="001C6238"/>
    <w:rsid w:val="001C7A8D"/>
    <w:rsid w:val="001D056A"/>
    <w:rsid w:val="001D0965"/>
    <w:rsid w:val="001D0DB7"/>
    <w:rsid w:val="001D1DF3"/>
    <w:rsid w:val="001D2C58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5C36"/>
    <w:rsid w:val="00210873"/>
    <w:rsid w:val="00212291"/>
    <w:rsid w:val="002122DD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A98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48CA"/>
    <w:rsid w:val="00285A8B"/>
    <w:rsid w:val="00285D45"/>
    <w:rsid w:val="00286C17"/>
    <w:rsid w:val="00287A6D"/>
    <w:rsid w:val="00290108"/>
    <w:rsid w:val="002901AA"/>
    <w:rsid w:val="00292B7F"/>
    <w:rsid w:val="00292F71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5FC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E04"/>
    <w:rsid w:val="00316ADB"/>
    <w:rsid w:val="00317484"/>
    <w:rsid w:val="0032079B"/>
    <w:rsid w:val="00320890"/>
    <w:rsid w:val="00323CAD"/>
    <w:rsid w:val="0032444E"/>
    <w:rsid w:val="00324984"/>
    <w:rsid w:val="00325E0D"/>
    <w:rsid w:val="003315DB"/>
    <w:rsid w:val="003347F1"/>
    <w:rsid w:val="003362B2"/>
    <w:rsid w:val="00344002"/>
    <w:rsid w:val="00344078"/>
    <w:rsid w:val="00346F24"/>
    <w:rsid w:val="00351BE7"/>
    <w:rsid w:val="003522D6"/>
    <w:rsid w:val="003526F7"/>
    <w:rsid w:val="00354D4F"/>
    <w:rsid w:val="00355C6C"/>
    <w:rsid w:val="003571D2"/>
    <w:rsid w:val="003605B2"/>
    <w:rsid w:val="00360649"/>
    <w:rsid w:val="00361B75"/>
    <w:rsid w:val="00363AF0"/>
    <w:rsid w:val="003640E8"/>
    <w:rsid w:val="00365085"/>
    <w:rsid w:val="003660F1"/>
    <w:rsid w:val="00370240"/>
    <w:rsid w:val="00371E01"/>
    <w:rsid w:val="00380E8D"/>
    <w:rsid w:val="003816C8"/>
    <w:rsid w:val="00382491"/>
    <w:rsid w:val="00384E9D"/>
    <w:rsid w:val="00385682"/>
    <w:rsid w:val="00386574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33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4001"/>
    <w:rsid w:val="0040190E"/>
    <w:rsid w:val="00403EB8"/>
    <w:rsid w:val="00403FE8"/>
    <w:rsid w:val="00404232"/>
    <w:rsid w:val="00406A5D"/>
    <w:rsid w:val="00407FE0"/>
    <w:rsid w:val="00412E01"/>
    <w:rsid w:val="00417E3A"/>
    <w:rsid w:val="00422E30"/>
    <w:rsid w:val="004258F8"/>
    <w:rsid w:val="00425A77"/>
    <w:rsid w:val="00430EF9"/>
    <w:rsid w:val="00433ADF"/>
    <w:rsid w:val="004362FB"/>
    <w:rsid w:val="00440A62"/>
    <w:rsid w:val="00441AAF"/>
    <w:rsid w:val="00445080"/>
    <w:rsid w:val="0044546C"/>
    <w:rsid w:val="00450445"/>
    <w:rsid w:val="00450CD8"/>
    <w:rsid w:val="0045144E"/>
    <w:rsid w:val="004519AB"/>
    <w:rsid w:val="00451CC3"/>
    <w:rsid w:val="004567C0"/>
    <w:rsid w:val="00456DCE"/>
    <w:rsid w:val="00463023"/>
    <w:rsid w:val="00471768"/>
    <w:rsid w:val="0048002A"/>
    <w:rsid w:val="004857A8"/>
    <w:rsid w:val="00485B00"/>
    <w:rsid w:val="00486FC2"/>
    <w:rsid w:val="00492951"/>
    <w:rsid w:val="00494144"/>
    <w:rsid w:val="004A185A"/>
    <w:rsid w:val="004A28E3"/>
    <w:rsid w:val="004A48D9"/>
    <w:rsid w:val="004A54ED"/>
    <w:rsid w:val="004A7E63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318"/>
    <w:rsid w:val="004C6D3F"/>
    <w:rsid w:val="004C6E93"/>
    <w:rsid w:val="004D00F9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0D97"/>
    <w:rsid w:val="005247C1"/>
    <w:rsid w:val="00527F3D"/>
    <w:rsid w:val="00530A3F"/>
    <w:rsid w:val="00534BE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6236"/>
    <w:rsid w:val="0057124A"/>
    <w:rsid w:val="00573388"/>
    <w:rsid w:val="0058088D"/>
    <w:rsid w:val="00580BAD"/>
    <w:rsid w:val="0058178B"/>
    <w:rsid w:val="005819BA"/>
    <w:rsid w:val="00583F20"/>
    <w:rsid w:val="00587ED4"/>
    <w:rsid w:val="005912FD"/>
    <w:rsid w:val="00592013"/>
    <w:rsid w:val="00593585"/>
    <w:rsid w:val="00594054"/>
    <w:rsid w:val="00595055"/>
    <w:rsid w:val="00595A87"/>
    <w:rsid w:val="005A042E"/>
    <w:rsid w:val="005A0A85"/>
    <w:rsid w:val="005A0CE3"/>
    <w:rsid w:val="005A1166"/>
    <w:rsid w:val="005A1813"/>
    <w:rsid w:val="005A4E43"/>
    <w:rsid w:val="005A5147"/>
    <w:rsid w:val="005A6E34"/>
    <w:rsid w:val="005B01ED"/>
    <w:rsid w:val="005B3668"/>
    <w:rsid w:val="005B3EA8"/>
    <w:rsid w:val="005B44ED"/>
    <w:rsid w:val="005B58B3"/>
    <w:rsid w:val="005B6B85"/>
    <w:rsid w:val="005C1EF6"/>
    <w:rsid w:val="005C2B29"/>
    <w:rsid w:val="005C3256"/>
    <w:rsid w:val="005C353F"/>
    <w:rsid w:val="005C356F"/>
    <w:rsid w:val="005C3A90"/>
    <w:rsid w:val="005C64B3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0324"/>
    <w:rsid w:val="00610E7C"/>
    <w:rsid w:val="0061253A"/>
    <w:rsid w:val="00612BBB"/>
    <w:rsid w:val="00612D11"/>
    <w:rsid w:val="006137BA"/>
    <w:rsid w:val="006148A1"/>
    <w:rsid w:val="00614A17"/>
    <w:rsid w:val="00615566"/>
    <w:rsid w:val="0061675A"/>
    <w:rsid w:val="0062056D"/>
    <w:rsid w:val="006217C2"/>
    <w:rsid w:val="00621C38"/>
    <w:rsid w:val="00622698"/>
    <w:rsid w:val="00623E9C"/>
    <w:rsid w:val="00625341"/>
    <w:rsid w:val="00625EC8"/>
    <w:rsid w:val="00626578"/>
    <w:rsid w:val="006321A1"/>
    <w:rsid w:val="00632506"/>
    <w:rsid w:val="00635F3D"/>
    <w:rsid w:val="00637661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EDF"/>
    <w:rsid w:val="0065758B"/>
    <w:rsid w:val="006606B1"/>
    <w:rsid w:val="00664F08"/>
    <w:rsid w:val="006655AD"/>
    <w:rsid w:val="00665E66"/>
    <w:rsid w:val="00666204"/>
    <w:rsid w:val="00670BFC"/>
    <w:rsid w:val="00670CEF"/>
    <w:rsid w:val="00671529"/>
    <w:rsid w:val="00671C3E"/>
    <w:rsid w:val="006758D8"/>
    <w:rsid w:val="00676016"/>
    <w:rsid w:val="0067715F"/>
    <w:rsid w:val="0068227D"/>
    <w:rsid w:val="00683C60"/>
    <w:rsid w:val="0068445C"/>
    <w:rsid w:val="00686DA8"/>
    <w:rsid w:val="00687811"/>
    <w:rsid w:val="006903BF"/>
    <w:rsid w:val="00691506"/>
    <w:rsid w:val="006935AC"/>
    <w:rsid w:val="006A7626"/>
    <w:rsid w:val="006B3EB7"/>
    <w:rsid w:val="006B51E1"/>
    <w:rsid w:val="006B652F"/>
    <w:rsid w:val="006C4337"/>
    <w:rsid w:val="006C51E9"/>
    <w:rsid w:val="006C59C7"/>
    <w:rsid w:val="006D01FB"/>
    <w:rsid w:val="006D0E83"/>
    <w:rsid w:val="006D4FCA"/>
    <w:rsid w:val="006E29BE"/>
    <w:rsid w:val="006E5FE0"/>
    <w:rsid w:val="006F0523"/>
    <w:rsid w:val="006F401F"/>
    <w:rsid w:val="00700A82"/>
    <w:rsid w:val="0070145B"/>
    <w:rsid w:val="007044A7"/>
    <w:rsid w:val="007046B3"/>
    <w:rsid w:val="0070526E"/>
    <w:rsid w:val="00706B44"/>
    <w:rsid w:val="007076EB"/>
    <w:rsid w:val="007131F1"/>
    <w:rsid w:val="007144AC"/>
    <w:rsid w:val="00715311"/>
    <w:rsid w:val="007160C9"/>
    <w:rsid w:val="00716472"/>
    <w:rsid w:val="007165E4"/>
    <w:rsid w:val="00717CF4"/>
    <w:rsid w:val="007227DB"/>
    <w:rsid w:val="00724657"/>
    <w:rsid w:val="007247AC"/>
    <w:rsid w:val="007255A9"/>
    <w:rsid w:val="00727285"/>
    <w:rsid w:val="0073380E"/>
    <w:rsid w:val="0073503E"/>
    <w:rsid w:val="007447BF"/>
    <w:rsid w:val="0074617D"/>
    <w:rsid w:val="00752881"/>
    <w:rsid w:val="00753016"/>
    <w:rsid w:val="007557D2"/>
    <w:rsid w:val="0076000B"/>
    <w:rsid w:val="0076022D"/>
    <w:rsid w:val="0076073D"/>
    <w:rsid w:val="007618F1"/>
    <w:rsid w:val="00763AC5"/>
    <w:rsid w:val="00770A49"/>
    <w:rsid w:val="00771E52"/>
    <w:rsid w:val="00773D30"/>
    <w:rsid w:val="00773F18"/>
    <w:rsid w:val="00780619"/>
    <w:rsid w:val="00781F63"/>
    <w:rsid w:val="00786AA9"/>
    <w:rsid w:val="00786BC8"/>
    <w:rsid w:val="00793ACB"/>
    <w:rsid w:val="007950E5"/>
    <w:rsid w:val="00796A5A"/>
    <w:rsid w:val="007975B5"/>
    <w:rsid w:val="007A30C3"/>
    <w:rsid w:val="007A3EB4"/>
    <w:rsid w:val="007A5032"/>
    <w:rsid w:val="007A50F6"/>
    <w:rsid w:val="007B2D08"/>
    <w:rsid w:val="007B3243"/>
    <w:rsid w:val="007B525C"/>
    <w:rsid w:val="007B5A0C"/>
    <w:rsid w:val="007C0604"/>
    <w:rsid w:val="007D070B"/>
    <w:rsid w:val="007D2869"/>
    <w:rsid w:val="007D3046"/>
    <w:rsid w:val="007D36EA"/>
    <w:rsid w:val="007D3E13"/>
    <w:rsid w:val="007D58A4"/>
    <w:rsid w:val="007E3985"/>
    <w:rsid w:val="007F0574"/>
    <w:rsid w:val="007F4219"/>
    <w:rsid w:val="007F61F5"/>
    <w:rsid w:val="007F765D"/>
    <w:rsid w:val="007F78E4"/>
    <w:rsid w:val="00807B18"/>
    <w:rsid w:val="00814665"/>
    <w:rsid w:val="00815F9E"/>
    <w:rsid w:val="008226B3"/>
    <w:rsid w:val="0082494D"/>
    <w:rsid w:val="00824976"/>
    <w:rsid w:val="00825D0C"/>
    <w:rsid w:val="0082645C"/>
    <w:rsid w:val="00826920"/>
    <w:rsid w:val="00827E84"/>
    <w:rsid w:val="0083084D"/>
    <w:rsid w:val="0083427C"/>
    <w:rsid w:val="00835881"/>
    <w:rsid w:val="0084129A"/>
    <w:rsid w:val="00841DF7"/>
    <w:rsid w:val="00841FA6"/>
    <w:rsid w:val="00843616"/>
    <w:rsid w:val="008438C8"/>
    <w:rsid w:val="008439EF"/>
    <w:rsid w:val="00844B16"/>
    <w:rsid w:val="00845AB1"/>
    <w:rsid w:val="00846FB4"/>
    <w:rsid w:val="0084752A"/>
    <w:rsid w:val="008533CC"/>
    <w:rsid w:val="00853F02"/>
    <w:rsid w:val="00857D05"/>
    <w:rsid w:val="008630B5"/>
    <w:rsid w:val="00867B8E"/>
    <w:rsid w:val="008710D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FC0"/>
    <w:rsid w:val="00884C0F"/>
    <w:rsid w:val="00884EF4"/>
    <w:rsid w:val="00886B5B"/>
    <w:rsid w:val="00887E46"/>
    <w:rsid w:val="00894BAF"/>
    <w:rsid w:val="008954B5"/>
    <w:rsid w:val="00895F58"/>
    <w:rsid w:val="00896280"/>
    <w:rsid w:val="00897B68"/>
    <w:rsid w:val="008A0FA2"/>
    <w:rsid w:val="008A123A"/>
    <w:rsid w:val="008A1869"/>
    <w:rsid w:val="008A28C3"/>
    <w:rsid w:val="008A29B0"/>
    <w:rsid w:val="008A599E"/>
    <w:rsid w:val="008A5C96"/>
    <w:rsid w:val="008A6362"/>
    <w:rsid w:val="008A643A"/>
    <w:rsid w:val="008B153E"/>
    <w:rsid w:val="008B1882"/>
    <w:rsid w:val="008C3A03"/>
    <w:rsid w:val="008C4B7F"/>
    <w:rsid w:val="008C6D1B"/>
    <w:rsid w:val="008D0405"/>
    <w:rsid w:val="008D084B"/>
    <w:rsid w:val="008D0889"/>
    <w:rsid w:val="008D347C"/>
    <w:rsid w:val="008D36C7"/>
    <w:rsid w:val="008D6405"/>
    <w:rsid w:val="008D7C2B"/>
    <w:rsid w:val="008E174D"/>
    <w:rsid w:val="008E359F"/>
    <w:rsid w:val="008E5D6B"/>
    <w:rsid w:val="008E79AF"/>
    <w:rsid w:val="008E7B73"/>
    <w:rsid w:val="008F03FA"/>
    <w:rsid w:val="008F056C"/>
    <w:rsid w:val="008F0D5D"/>
    <w:rsid w:val="0090014D"/>
    <w:rsid w:val="009007A7"/>
    <w:rsid w:val="00901191"/>
    <w:rsid w:val="00906A0D"/>
    <w:rsid w:val="009077C4"/>
    <w:rsid w:val="00907C18"/>
    <w:rsid w:val="009110D4"/>
    <w:rsid w:val="0091707D"/>
    <w:rsid w:val="00917A65"/>
    <w:rsid w:val="00922C75"/>
    <w:rsid w:val="00925C39"/>
    <w:rsid w:val="0093279E"/>
    <w:rsid w:val="00944CB5"/>
    <w:rsid w:val="00946AFF"/>
    <w:rsid w:val="0095346B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2ABD"/>
    <w:rsid w:val="00974A63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009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B0598"/>
    <w:rsid w:val="009B1293"/>
    <w:rsid w:val="009B32D6"/>
    <w:rsid w:val="009B3856"/>
    <w:rsid w:val="009B4964"/>
    <w:rsid w:val="009B7127"/>
    <w:rsid w:val="009C0C88"/>
    <w:rsid w:val="009C2D7B"/>
    <w:rsid w:val="009C3386"/>
    <w:rsid w:val="009D09F2"/>
    <w:rsid w:val="009D4433"/>
    <w:rsid w:val="009E39A9"/>
    <w:rsid w:val="009F29A9"/>
    <w:rsid w:val="009F4EBF"/>
    <w:rsid w:val="009F7700"/>
    <w:rsid w:val="00A0358E"/>
    <w:rsid w:val="00A03D0D"/>
    <w:rsid w:val="00A1478B"/>
    <w:rsid w:val="00A17D34"/>
    <w:rsid w:val="00A2127D"/>
    <w:rsid w:val="00A26786"/>
    <w:rsid w:val="00A32541"/>
    <w:rsid w:val="00A33265"/>
    <w:rsid w:val="00A35214"/>
    <w:rsid w:val="00A35578"/>
    <w:rsid w:val="00A36A7F"/>
    <w:rsid w:val="00A37187"/>
    <w:rsid w:val="00A44360"/>
    <w:rsid w:val="00A47BE2"/>
    <w:rsid w:val="00A50293"/>
    <w:rsid w:val="00A504D1"/>
    <w:rsid w:val="00A51705"/>
    <w:rsid w:val="00A54894"/>
    <w:rsid w:val="00A557E3"/>
    <w:rsid w:val="00A56961"/>
    <w:rsid w:val="00A57232"/>
    <w:rsid w:val="00A57F91"/>
    <w:rsid w:val="00A60184"/>
    <w:rsid w:val="00A64787"/>
    <w:rsid w:val="00A66CC5"/>
    <w:rsid w:val="00A67655"/>
    <w:rsid w:val="00A7379C"/>
    <w:rsid w:val="00A76945"/>
    <w:rsid w:val="00A76FCD"/>
    <w:rsid w:val="00A77C51"/>
    <w:rsid w:val="00A837C9"/>
    <w:rsid w:val="00A84E6F"/>
    <w:rsid w:val="00A86C09"/>
    <w:rsid w:val="00A91815"/>
    <w:rsid w:val="00A933E2"/>
    <w:rsid w:val="00A93BDD"/>
    <w:rsid w:val="00A96A12"/>
    <w:rsid w:val="00A96C92"/>
    <w:rsid w:val="00AA1EA7"/>
    <w:rsid w:val="00AA2E7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66B"/>
    <w:rsid w:val="00AD1A37"/>
    <w:rsid w:val="00AD2310"/>
    <w:rsid w:val="00AD251B"/>
    <w:rsid w:val="00AD38B3"/>
    <w:rsid w:val="00AD3A4C"/>
    <w:rsid w:val="00AD3F89"/>
    <w:rsid w:val="00AD430E"/>
    <w:rsid w:val="00AD71AC"/>
    <w:rsid w:val="00AE2545"/>
    <w:rsid w:val="00AE33C1"/>
    <w:rsid w:val="00AE652A"/>
    <w:rsid w:val="00AE7226"/>
    <w:rsid w:val="00AF0FAE"/>
    <w:rsid w:val="00AF113E"/>
    <w:rsid w:val="00AF3FB3"/>
    <w:rsid w:val="00AF5284"/>
    <w:rsid w:val="00AF566F"/>
    <w:rsid w:val="00AF7209"/>
    <w:rsid w:val="00B01727"/>
    <w:rsid w:val="00B032FD"/>
    <w:rsid w:val="00B03F3F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16B1D"/>
    <w:rsid w:val="00B20C82"/>
    <w:rsid w:val="00B21829"/>
    <w:rsid w:val="00B2184F"/>
    <w:rsid w:val="00B25DBF"/>
    <w:rsid w:val="00B26770"/>
    <w:rsid w:val="00B267C4"/>
    <w:rsid w:val="00B26B10"/>
    <w:rsid w:val="00B31E4B"/>
    <w:rsid w:val="00B33867"/>
    <w:rsid w:val="00B40853"/>
    <w:rsid w:val="00B43D36"/>
    <w:rsid w:val="00B47110"/>
    <w:rsid w:val="00B47D57"/>
    <w:rsid w:val="00B52BAE"/>
    <w:rsid w:val="00B54073"/>
    <w:rsid w:val="00B62F61"/>
    <w:rsid w:val="00B63B5D"/>
    <w:rsid w:val="00B6523F"/>
    <w:rsid w:val="00B669A3"/>
    <w:rsid w:val="00B66FDF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183"/>
    <w:rsid w:val="00BA64DE"/>
    <w:rsid w:val="00BA76BD"/>
    <w:rsid w:val="00BB07A7"/>
    <w:rsid w:val="00BB4EA9"/>
    <w:rsid w:val="00BB5EC1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5C1"/>
    <w:rsid w:val="00BE72FC"/>
    <w:rsid w:val="00BF0568"/>
    <w:rsid w:val="00BF5999"/>
    <w:rsid w:val="00C02BB1"/>
    <w:rsid w:val="00C069CF"/>
    <w:rsid w:val="00C06CD3"/>
    <w:rsid w:val="00C1138A"/>
    <w:rsid w:val="00C11E16"/>
    <w:rsid w:val="00C13077"/>
    <w:rsid w:val="00C20D2A"/>
    <w:rsid w:val="00C22F44"/>
    <w:rsid w:val="00C231E4"/>
    <w:rsid w:val="00C2697B"/>
    <w:rsid w:val="00C32CE3"/>
    <w:rsid w:val="00C32F24"/>
    <w:rsid w:val="00C3312F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3FD"/>
    <w:rsid w:val="00C72900"/>
    <w:rsid w:val="00C72BE1"/>
    <w:rsid w:val="00C75DE1"/>
    <w:rsid w:val="00C7643E"/>
    <w:rsid w:val="00C76EE5"/>
    <w:rsid w:val="00C811A4"/>
    <w:rsid w:val="00C8151A"/>
    <w:rsid w:val="00C823AC"/>
    <w:rsid w:val="00C82634"/>
    <w:rsid w:val="00C83440"/>
    <w:rsid w:val="00C86148"/>
    <w:rsid w:val="00C86AE4"/>
    <w:rsid w:val="00C86BA4"/>
    <w:rsid w:val="00C8770E"/>
    <w:rsid w:val="00C91532"/>
    <w:rsid w:val="00C94546"/>
    <w:rsid w:val="00CA07C4"/>
    <w:rsid w:val="00CA3770"/>
    <w:rsid w:val="00CA4C88"/>
    <w:rsid w:val="00CA4E6C"/>
    <w:rsid w:val="00CA6E3E"/>
    <w:rsid w:val="00CA6FF1"/>
    <w:rsid w:val="00CA770C"/>
    <w:rsid w:val="00CA7BBC"/>
    <w:rsid w:val="00CB0D57"/>
    <w:rsid w:val="00CB1BDF"/>
    <w:rsid w:val="00CB2A53"/>
    <w:rsid w:val="00CB2BB3"/>
    <w:rsid w:val="00CB30EC"/>
    <w:rsid w:val="00CB3108"/>
    <w:rsid w:val="00CB3E00"/>
    <w:rsid w:val="00CB6E87"/>
    <w:rsid w:val="00CB77E2"/>
    <w:rsid w:val="00CC127D"/>
    <w:rsid w:val="00CC1868"/>
    <w:rsid w:val="00CC1D46"/>
    <w:rsid w:val="00CC1F90"/>
    <w:rsid w:val="00CC2F61"/>
    <w:rsid w:val="00CC55BB"/>
    <w:rsid w:val="00CC76F2"/>
    <w:rsid w:val="00CC7865"/>
    <w:rsid w:val="00CD28F3"/>
    <w:rsid w:val="00CD390D"/>
    <w:rsid w:val="00CD444D"/>
    <w:rsid w:val="00CD60C1"/>
    <w:rsid w:val="00CD6BE4"/>
    <w:rsid w:val="00CE3888"/>
    <w:rsid w:val="00CE59A4"/>
    <w:rsid w:val="00CF1F32"/>
    <w:rsid w:val="00CF20DC"/>
    <w:rsid w:val="00CF3D31"/>
    <w:rsid w:val="00CF709F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10F"/>
    <w:rsid w:val="00D3255C"/>
    <w:rsid w:val="00D332E8"/>
    <w:rsid w:val="00D33BB7"/>
    <w:rsid w:val="00D34A49"/>
    <w:rsid w:val="00D34A4B"/>
    <w:rsid w:val="00D411A2"/>
    <w:rsid w:val="00D430C5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6B"/>
    <w:rsid w:val="00D830A9"/>
    <w:rsid w:val="00D85134"/>
    <w:rsid w:val="00D8547D"/>
    <w:rsid w:val="00D87A1E"/>
    <w:rsid w:val="00D914B1"/>
    <w:rsid w:val="00D9622B"/>
    <w:rsid w:val="00DA24B4"/>
    <w:rsid w:val="00DA477A"/>
    <w:rsid w:val="00DA64B5"/>
    <w:rsid w:val="00DA65C6"/>
    <w:rsid w:val="00DB0BA9"/>
    <w:rsid w:val="00DB10A4"/>
    <w:rsid w:val="00DB54F6"/>
    <w:rsid w:val="00DB6251"/>
    <w:rsid w:val="00DB73E6"/>
    <w:rsid w:val="00DC31AA"/>
    <w:rsid w:val="00DD1714"/>
    <w:rsid w:val="00DD29FF"/>
    <w:rsid w:val="00DD2D9E"/>
    <w:rsid w:val="00DD4C6A"/>
    <w:rsid w:val="00DD7C60"/>
    <w:rsid w:val="00DE6075"/>
    <w:rsid w:val="00DF0C17"/>
    <w:rsid w:val="00DF3DF9"/>
    <w:rsid w:val="00DF69A9"/>
    <w:rsid w:val="00DF787F"/>
    <w:rsid w:val="00E0113D"/>
    <w:rsid w:val="00E0135A"/>
    <w:rsid w:val="00E02624"/>
    <w:rsid w:val="00E03B51"/>
    <w:rsid w:val="00E05D0A"/>
    <w:rsid w:val="00E0679C"/>
    <w:rsid w:val="00E067D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16D7"/>
    <w:rsid w:val="00E531D9"/>
    <w:rsid w:val="00E53AAA"/>
    <w:rsid w:val="00E54754"/>
    <w:rsid w:val="00E5505E"/>
    <w:rsid w:val="00E55B94"/>
    <w:rsid w:val="00E56B7A"/>
    <w:rsid w:val="00E608A3"/>
    <w:rsid w:val="00E630A4"/>
    <w:rsid w:val="00E63F89"/>
    <w:rsid w:val="00E64678"/>
    <w:rsid w:val="00E7072E"/>
    <w:rsid w:val="00E72C72"/>
    <w:rsid w:val="00E74A42"/>
    <w:rsid w:val="00E7798E"/>
    <w:rsid w:val="00E846FA"/>
    <w:rsid w:val="00E87DBB"/>
    <w:rsid w:val="00E90137"/>
    <w:rsid w:val="00E93367"/>
    <w:rsid w:val="00E95A43"/>
    <w:rsid w:val="00E9665E"/>
    <w:rsid w:val="00EA1A32"/>
    <w:rsid w:val="00EA3144"/>
    <w:rsid w:val="00EA343D"/>
    <w:rsid w:val="00EA6387"/>
    <w:rsid w:val="00EA78AB"/>
    <w:rsid w:val="00EB1024"/>
    <w:rsid w:val="00EB4672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C72A5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4B5"/>
    <w:rsid w:val="00F17E4D"/>
    <w:rsid w:val="00F241B4"/>
    <w:rsid w:val="00F26BCD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47F"/>
    <w:rsid w:val="00F635CA"/>
    <w:rsid w:val="00F70FFA"/>
    <w:rsid w:val="00F75B1A"/>
    <w:rsid w:val="00F771C3"/>
    <w:rsid w:val="00F83417"/>
    <w:rsid w:val="00F83570"/>
    <w:rsid w:val="00F835FC"/>
    <w:rsid w:val="00F839EF"/>
    <w:rsid w:val="00F83D0F"/>
    <w:rsid w:val="00F854CF"/>
    <w:rsid w:val="00F85B95"/>
    <w:rsid w:val="00F93152"/>
    <w:rsid w:val="00F96608"/>
    <w:rsid w:val="00FA17E1"/>
    <w:rsid w:val="00FA63A6"/>
    <w:rsid w:val="00FA79BB"/>
    <w:rsid w:val="00FB2BD8"/>
    <w:rsid w:val="00FB7357"/>
    <w:rsid w:val="00FC0538"/>
    <w:rsid w:val="00FC1160"/>
    <w:rsid w:val="00FC1832"/>
    <w:rsid w:val="00FC2A6D"/>
    <w:rsid w:val="00FC7BD2"/>
    <w:rsid w:val="00FC7D3D"/>
    <w:rsid w:val="00FD0047"/>
    <w:rsid w:val="00FD30C2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ADF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66B53B00-DDE8-4F2A-930E-DF4297F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lm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rstructureringsbeleidPAS@vlm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lm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apd-gba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G-VLM@vl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8FF66-029C-4E1E-A0EB-49BE87536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9DA9D-B6F0-4726-BEDF-FC5D0F143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D2672-3DD5-4600-A2E1-466733615F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0AA0E3-C9D8-40D4-B621-E796F03F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14</TotalTime>
  <Pages>4</Pages>
  <Words>1896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Rebekka Veeckman</cp:lastModifiedBy>
  <cp:revision>12</cp:revision>
  <cp:lastPrinted>2014-09-16T06:26:00Z</cp:lastPrinted>
  <dcterms:created xsi:type="dcterms:W3CDTF">2022-09-26T14:05:00Z</dcterms:created>
  <dcterms:modified xsi:type="dcterms:W3CDTF">2023-11-13T13:57:00Z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