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80AB9" w14:textId="77777777" w:rsidR="00E0371D" w:rsidRPr="00183FF0" w:rsidRDefault="00E0371D" w:rsidP="00E0371D">
      <w:pPr>
        <w:jc w:val="center"/>
        <w:rPr>
          <w:b/>
          <w:color w:val="auto"/>
          <w:sz w:val="32"/>
          <w:szCs w:val="32"/>
        </w:rPr>
      </w:pPr>
      <w:bookmarkStart w:id="0" w:name="_Toc229300354"/>
      <w:bookmarkStart w:id="1" w:name="_Toc229300273"/>
      <w:bookmarkStart w:id="2" w:name="_Toc229300032"/>
      <w:r w:rsidRPr="00183FF0">
        <w:rPr>
          <w:b/>
          <w:sz w:val="32"/>
          <w:szCs w:val="32"/>
        </w:rPr>
        <w:t>AANVRAAGFORMULIER VOOR HET INDIENEN VAN VOORSTEL TOT INITIATIEF IN UITVOERING VAN</w:t>
      </w:r>
      <w:bookmarkEnd w:id="0"/>
      <w:bookmarkEnd w:id="1"/>
      <w:bookmarkEnd w:id="2"/>
      <w:r w:rsidRPr="00183FF0">
        <w:rPr>
          <w:b/>
          <w:sz w:val="32"/>
          <w:szCs w:val="32"/>
        </w:rPr>
        <w:t xml:space="preserve"> HET</w:t>
      </w:r>
    </w:p>
    <w:p w14:paraId="69C05C88" w14:textId="77777777" w:rsidR="00E0371D" w:rsidRPr="00183FF0" w:rsidRDefault="00E0371D" w:rsidP="00E0371D">
      <w:pPr>
        <w:jc w:val="center"/>
        <w:rPr>
          <w:b/>
          <w:sz w:val="36"/>
          <w:szCs w:val="36"/>
        </w:rPr>
      </w:pPr>
      <w:r w:rsidRPr="00183FF0">
        <w:rPr>
          <w:b/>
          <w:sz w:val="36"/>
          <w:szCs w:val="36"/>
        </w:rPr>
        <w:t>PROGRAMMA WATER-LAND-SCHAP</w:t>
      </w:r>
    </w:p>
    <w:p w14:paraId="13AABB08" w14:textId="77777777" w:rsidR="00E0371D" w:rsidRPr="00183FF0" w:rsidRDefault="00E0371D" w:rsidP="00E0371D">
      <w:pPr>
        <w:jc w:val="center"/>
        <w:rPr>
          <w:b/>
          <w:sz w:val="36"/>
          <w:szCs w:val="36"/>
        </w:rPr>
      </w:pPr>
    </w:p>
    <w:p w14:paraId="17D5CB6B" w14:textId="77777777" w:rsidR="00E0371D" w:rsidRPr="00183FF0" w:rsidRDefault="00E0371D" w:rsidP="00E0371D">
      <w:pPr>
        <w:jc w:val="center"/>
        <w:rPr>
          <w:b/>
          <w:sz w:val="36"/>
          <w:szCs w:val="36"/>
        </w:rPr>
      </w:pPr>
      <w:r w:rsidRPr="00183FF0">
        <w:rPr>
          <w:b/>
          <w:sz w:val="32"/>
          <w:szCs w:val="32"/>
        </w:rPr>
        <w:t>oproep 2018</w:t>
      </w:r>
    </w:p>
    <w:p w14:paraId="7FE99378" w14:textId="77777777" w:rsidR="00E0371D" w:rsidRPr="00183FF0" w:rsidRDefault="00E0371D" w:rsidP="00E0371D">
      <w:pPr>
        <w:rPr>
          <w:szCs w:val="24"/>
        </w:rPr>
      </w:pPr>
    </w:p>
    <w:p w14:paraId="3ECB6D5D" w14:textId="77777777" w:rsidR="00E0371D" w:rsidRPr="00183FF0" w:rsidRDefault="00E0371D" w:rsidP="00E0371D"/>
    <w:p w14:paraId="1D2F4B8C" w14:textId="77777777" w:rsidR="00E0371D" w:rsidRPr="00183FF0" w:rsidRDefault="00E0371D" w:rsidP="00E0371D">
      <w:r w:rsidRPr="00183FF0">
        <w:rPr>
          <w:noProof/>
        </w:rPr>
        <mc:AlternateContent>
          <mc:Choice Requires="wps">
            <w:drawing>
              <wp:anchor distT="0" distB="0" distL="114300" distR="114300" simplePos="0" relativeHeight="251659264" behindDoc="0" locked="0" layoutInCell="1" allowOverlap="1" wp14:anchorId="632EA347" wp14:editId="0F3AD933">
                <wp:simplePos x="0" y="0"/>
                <wp:positionH relativeFrom="column">
                  <wp:posOffset>1186815</wp:posOffset>
                </wp:positionH>
                <wp:positionV relativeFrom="paragraph">
                  <wp:posOffset>42545</wp:posOffset>
                </wp:positionV>
                <wp:extent cx="4573905" cy="417830"/>
                <wp:effectExtent l="0" t="0" r="17145" b="20320"/>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3905" cy="4178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71074" id="Rechthoek 5" o:spid="_x0000_s1026" style="position:absolute;margin-left:93.45pt;margin-top:3.35pt;width:360.15pt;height: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" filled="f"/>
            </w:pict>
          </mc:Fallback>
        </mc:AlternateContent>
      </w:r>
    </w:p>
    <w:p w14:paraId="3A720DA1" w14:textId="77777777" w:rsidR="00E0371D" w:rsidRPr="00183FF0" w:rsidRDefault="00E0371D" w:rsidP="00E0371D">
      <w:pPr>
        <w:rPr>
          <w:rFonts w:cs="Arial"/>
        </w:rPr>
      </w:pPr>
      <w:r w:rsidRPr="00183FF0">
        <w:rPr>
          <w:rFonts w:cs="Arial"/>
        </w:rPr>
        <w:t xml:space="preserve">Naam initiatief : </w:t>
      </w:r>
      <w:r w:rsidRPr="00183FF0">
        <w:rPr>
          <w:rFonts w:cs="Arial"/>
        </w:rPr>
        <w:tab/>
      </w:r>
      <w:r w:rsidRPr="00183FF0">
        <w:rPr>
          <w:rFonts w:cs="Arial"/>
        </w:rPr>
        <w:tab/>
      </w:r>
      <w:r w:rsidRPr="00183FF0">
        <w:rPr>
          <w:rFonts w:cs="Arial"/>
        </w:rPr>
        <w:tab/>
      </w:r>
      <w:r w:rsidRPr="00183FF0">
        <w:rPr>
          <w:rFonts w:cs="Arial"/>
        </w:rPr>
        <w:tab/>
      </w:r>
      <w:r w:rsidRPr="00183FF0">
        <w:rPr>
          <w:rFonts w:cs="Arial"/>
        </w:rPr>
        <w:tab/>
      </w:r>
      <w:r w:rsidRPr="00183FF0">
        <w:rPr>
          <w:rFonts w:cs="Arial"/>
        </w:rPr>
        <w:tab/>
      </w:r>
      <w:r w:rsidRPr="00183FF0">
        <w:rPr>
          <w:rFonts w:cs="Arial"/>
        </w:rPr>
        <w:tab/>
      </w:r>
      <w:r w:rsidRPr="00183FF0">
        <w:rPr>
          <w:rFonts w:cs="Arial"/>
        </w:rPr>
        <w:tab/>
      </w:r>
      <w:r w:rsidRPr="00183FF0">
        <w:rPr>
          <w:rFonts w:cs="Arial"/>
        </w:rPr>
        <w:tab/>
      </w:r>
      <w:r w:rsidRPr="00183FF0">
        <w:rPr>
          <w:rFonts w:cs="Arial"/>
        </w:rPr>
        <w:tab/>
      </w:r>
      <w:r w:rsidRPr="00183FF0">
        <w:rPr>
          <w:rFonts w:cs="Arial"/>
        </w:rPr>
        <w:tab/>
      </w:r>
    </w:p>
    <w:p w14:paraId="4481B62D" w14:textId="77777777" w:rsidR="00E0371D" w:rsidRPr="00183FF0" w:rsidRDefault="00E0371D" w:rsidP="00E0371D">
      <w:pPr>
        <w:rPr>
          <w:rFonts w:cs="Arial"/>
        </w:rPr>
      </w:pPr>
    </w:p>
    <w:p w14:paraId="3F36AA46" w14:textId="77777777" w:rsidR="00E0371D" w:rsidRPr="00183FF0" w:rsidRDefault="00E0371D" w:rsidP="00E0371D">
      <w:pPr>
        <w:rPr>
          <w:rFonts w:cs="Arial"/>
        </w:rPr>
      </w:pPr>
      <w:r w:rsidRPr="00183FF0">
        <w:rPr>
          <w:rFonts w:cs="Arial"/>
        </w:rPr>
        <w:t>Naam aanvrager :</w:t>
      </w:r>
    </w:p>
    <w:p w14:paraId="2F2F15AC" w14:textId="77777777" w:rsidR="00E0371D" w:rsidRPr="00183FF0" w:rsidRDefault="00E0371D" w:rsidP="00E0371D">
      <w:pPr>
        <w:rPr>
          <w:rFonts w:cs="Arial"/>
        </w:rPr>
      </w:pPr>
    </w:p>
    <w:p w14:paraId="3C5F43F2" w14:textId="77777777" w:rsidR="00E0371D" w:rsidRPr="00183FF0" w:rsidRDefault="00E0371D" w:rsidP="00E0371D">
      <w:pPr>
        <w:rPr>
          <w:rFonts w:cs="Arial"/>
        </w:rPr>
      </w:pPr>
      <w:r w:rsidRPr="00183FF0">
        <w:rPr>
          <w:rFonts w:cs="Arial"/>
        </w:rPr>
        <w:t>Ontvangstdatum*:</w:t>
      </w:r>
    </w:p>
    <w:p w14:paraId="2DBE7A4D" w14:textId="77777777" w:rsidR="00E0371D" w:rsidRPr="00183FF0" w:rsidRDefault="00E0371D" w:rsidP="00E0371D">
      <w:pPr>
        <w:rPr>
          <w:rFonts w:cs="Arial"/>
        </w:rPr>
      </w:pPr>
    </w:p>
    <w:p w14:paraId="7F669836" w14:textId="77777777" w:rsidR="00E0371D" w:rsidRPr="00183FF0" w:rsidRDefault="00E0371D" w:rsidP="00E0371D">
      <w:pPr>
        <w:rPr>
          <w:rFonts w:cs="Arial"/>
        </w:rPr>
      </w:pPr>
      <w:r w:rsidRPr="00183FF0">
        <w:rPr>
          <w:rFonts w:cs="Arial"/>
        </w:rPr>
        <w:t>Dossiernummer*:</w:t>
      </w:r>
    </w:p>
    <w:p w14:paraId="1DEA5152" w14:textId="77777777" w:rsidR="00E0371D" w:rsidRPr="00183FF0" w:rsidRDefault="00E0371D" w:rsidP="00E0371D">
      <w:pPr>
        <w:rPr>
          <w:rFonts w:cs="Arial"/>
        </w:rPr>
      </w:pPr>
    </w:p>
    <w:p w14:paraId="413E7A73" w14:textId="77777777" w:rsidR="00E0371D" w:rsidRPr="00183FF0" w:rsidRDefault="00E0371D" w:rsidP="00E0371D">
      <w:pPr>
        <w:rPr>
          <w:rFonts w:cs="Arial"/>
          <w:sz w:val="16"/>
        </w:rPr>
      </w:pPr>
      <w:r w:rsidRPr="00183FF0">
        <w:rPr>
          <w:rFonts w:cs="Arial"/>
          <w:sz w:val="16"/>
        </w:rPr>
        <w:t>*in te vullen door de Vlaamse Landmaatschappij</w:t>
      </w:r>
    </w:p>
    <w:p w14:paraId="14EC6872" w14:textId="77777777" w:rsidR="00E0371D" w:rsidRDefault="00E0371D" w:rsidP="00E0371D">
      <w:pPr>
        <w:rPr>
          <w:b/>
          <w:smallCaps/>
          <w:sz w:val="24"/>
        </w:rPr>
      </w:pPr>
      <w:r w:rsidRPr="00183FF0">
        <w:rPr>
          <w:b/>
          <w:smallCaps/>
          <w:sz w:val="24"/>
        </w:rPr>
        <w:br w:type="page"/>
      </w:r>
    </w:p>
    <w:p w14:paraId="4C6F88A6" w14:textId="77777777" w:rsidR="00E0371D" w:rsidRPr="00183FF0" w:rsidRDefault="00E0371D" w:rsidP="00E0371D">
      <w:pPr>
        <w:tabs>
          <w:tab w:val="left" w:leader="dot" w:pos="9072"/>
        </w:tabs>
        <w:rPr>
          <w:b/>
          <w:smallCaps/>
          <w:color w:val="auto"/>
          <w:sz w:val="24"/>
        </w:rPr>
      </w:pPr>
      <w:r w:rsidRPr="00183FF0">
        <w:rPr>
          <w:b/>
          <w:smallCaps/>
          <w:sz w:val="24"/>
        </w:rPr>
        <w:t>Ten laatste</w:t>
      </w:r>
      <w:r w:rsidRPr="00183FF0">
        <w:rPr>
          <w:smallCaps/>
          <w:sz w:val="24"/>
        </w:rPr>
        <w:t xml:space="preserve"> </w:t>
      </w:r>
      <w:r w:rsidRPr="00183FF0">
        <w:rPr>
          <w:b/>
          <w:smallCaps/>
          <w:sz w:val="24"/>
        </w:rPr>
        <w:t xml:space="preserve">op 1/03/2018 DIGITAAL indienen bij : </w:t>
      </w:r>
    </w:p>
    <w:p w14:paraId="6DDA1AB9" w14:textId="77777777" w:rsidR="00E0371D" w:rsidRPr="00183FF0" w:rsidRDefault="00E0371D" w:rsidP="00E0371D">
      <w:pPr>
        <w:tabs>
          <w:tab w:val="left" w:leader="dot" w:pos="9072"/>
        </w:tabs>
        <w:rPr>
          <w:i/>
          <w:smallCaps/>
          <w:sz w:val="24"/>
        </w:rPr>
      </w:pPr>
    </w:p>
    <w:p w14:paraId="634023EA" w14:textId="77777777" w:rsidR="00E0371D" w:rsidRPr="00183FF0" w:rsidRDefault="00E0371D" w:rsidP="00E0371D">
      <w:pPr>
        <w:pStyle w:val="Voettekst"/>
        <w:pBdr>
          <w:top w:val="single" w:sz="4" w:space="1" w:color="auto"/>
          <w:left w:val="single" w:sz="4" w:space="4" w:color="auto"/>
          <w:bottom w:val="single" w:sz="4" w:space="1" w:color="auto"/>
          <w:right w:val="single" w:sz="4" w:space="4" w:color="auto"/>
        </w:pBdr>
        <w:spacing w:line="360" w:lineRule="auto"/>
        <w:jc w:val="center"/>
        <w:rPr>
          <w:bCs/>
          <w:sz w:val="22"/>
        </w:rPr>
      </w:pPr>
    </w:p>
    <w:p w14:paraId="2EAEB9D3" w14:textId="77777777" w:rsidR="00E0371D" w:rsidRPr="00183FF0" w:rsidRDefault="00E0371D" w:rsidP="00E0371D">
      <w:pPr>
        <w:pStyle w:val="Voettekst"/>
        <w:pBdr>
          <w:top w:val="single" w:sz="4" w:space="1" w:color="auto"/>
          <w:left w:val="single" w:sz="4" w:space="4" w:color="auto"/>
          <w:bottom w:val="single" w:sz="4" w:space="1" w:color="auto"/>
          <w:right w:val="single" w:sz="4" w:space="4" w:color="auto"/>
        </w:pBdr>
        <w:spacing w:line="360" w:lineRule="auto"/>
        <w:jc w:val="center"/>
        <w:rPr>
          <w:rStyle w:val="Paginanummer"/>
          <w:bdr w:val="single" w:sz="4" w:space="0" w:color="auto" w:frame="1"/>
        </w:rPr>
      </w:pPr>
      <w:r w:rsidRPr="00183FF0">
        <w:rPr>
          <w:bCs/>
          <w:sz w:val="22"/>
        </w:rPr>
        <w:t>Vlaamse Landmaatschappij</w:t>
      </w:r>
    </w:p>
    <w:p w14:paraId="001BAA20" w14:textId="77777777" w:rsidR="00E0371D" w:rsidRPr="00183FF0" w:rsidRDefault="00E0371D" w:rsidP="00E0371D">
      <w:pPr>
        <w:pStyle w:val="Voettekst"/>
        <w:pBdr>
          <w:top w:val="single" w:sz="4" w:space="1" w:color="auto"/>
          <w:left w:val="single" w:sz="4" w:space="4" w:color="auto"/>
          <w:bottom w:val="single" w:sz="4" w:space="1" w:color="auto"/>
          <w:right w:val="single" w:sz="4" w:space="4" w:color="auto"/>
        </w:pBdr>
        <w:spacing w:line="360" w:lineRule="auto"/>
        <w:jc w:val="center"/>
      </w:pPr>
      <w:r w:rsidRPr="00183FF0">
        <w:rPr>
          <w:bCs/>
          <w:sz w:val="22"/>
        </w:rPr>
        <w:t>t.a.v.  Liesbeth Gellinck</w:t>
      </w:r>
      <w:r w:rsidRPr="00183FF0">
        <w:rPr>
          <w:bCs/>
          <w:color w:val="FF0000"/>
          <w:sz w:val="22"/>
        </w:rPr>
        <w:t xml:space="preserve"> </w:t>
      </w:r>
    </w:p>
    <w:p w14:paraId="405A3244" w14:textId="77777777" w:rsidR="00E0371D" w:rsidRPr="00183FF0" w:rsidRDefault="00E0371D" w:rsidP="00E0371D">
      <w:pPr>
        <w:pStyle w:val="Voettekst"/>
        <w:pBdr>
          <w:top w:val="single" w:sz="4" w:space="1" w:color="auto"/>
          <w:left w:val="single" w:sz="4" w:space="4" w:color="auto"/>
          <w:bottom w:val="single" w:sz="4" w:space="1" w:color="auto"/>
          <w:right w:val="single" w:sz="4" w:space="4" w:color="auto"/>
        </w:pBdr>
        <w:spacing w:line="360" w:lineRule="auto"/>
        <w:jc w:val="center"/>
        <w:rPr>
          <w:bCs/>
          <w:sz w:val="22"/>
        </w:rPr>
      </w:pPr>
      <w:r w:rsidRPr="00183FF0">
        <w:rPr>
          <w:bCs/>
          <w:sz w:val="22"/>
        </w:rPr>
        <w:t>Velodroomstraat 28</w:t>
      </w:r>
    </w:p>
    <w:p w14:paraId="5F472DB9" w14:textId="77777777" w:rsidR="00E0371D" w:rsidRPr="00183FF0" w:rsidRDefault="00E0371D" w:rsidP="00E0371D">
      <w:pPr>
        <w:pStyle w:val="Voettekst"/>
        <w:pBdr>
          <w:top w:val="single" w:sz="4" w:space="1" w:color="auto"/>
          <w:left w:val="single" w:sz="4" w:space="4" w:color="auto"/>
          <w:bottom w:val="single" w:sz="4" w:space="1" w:color="auto"/>
          <w:right w:val="single" w:sz="4" w:space="4" w:color="auto"/>
        </w:pBdr>
        <w:spacing w:line="360" w:lineRule="auto"/>
        <w:jc w:val="center"/>
        <w:rPr>
          <w:bCs/>
          <w:sz w:val="22"/>
          <w:lang w:val="nl-NL"/>
        </w:rPr>
      </w:pPr>
      <w:r w:rsidRPr="00183FF0">
        <w:rPr>
          <w:bCs/>
          <w:sz w:val="22"/>
        </w:rPr>
        <w:t>8200 Brugge</w:t>
      </w:r>
    </w:p>
    <w:p w14:paraId="48B20453" w14:textId="77777777" w:rsidR="00E0371D" w:rsidRPr="00183FF0" w:rsidRDefault="00E0371D" w:rsidP="00E0371D">
      <w:pPr>
        <w:pStyle w:val="Voettekst"/>
        <w:pBdr>
          <w:top w:val="single" w:sz="4" w:space="1" w:color="auto"/>
          <w:left w:val="single" w:sz="4" w:space="4" w:color="auto"/>
          <w:bottom w:val="single" w:sz="4" w:space="1" w:color="auto"/>
          <w:right w:val="single" w:sz="4" w:space="4" w:color="auto"/>
        </w:pBdr>
        <w:spacing w:line="360" w:lineRule="auto"/>
        <w:jc w:val="center"/>
        <w:rPr>
          <w:bCs/>
          <w:sz w:val="22"/>
          <w:lang w:val="en-GB"/>
        </w:rPr>
      </w:pPr>
      <w:r w:rsidRPr="00183FF0">
        <w:rPr>
          <w:bCs/>
          <w:sz w:val="22"/>
          <w:lang w:val="en-GB"/>
        </w:rPr>
        <w:t>Tel. 050 45 81 59</w:t>
      </w:r>
    </w:p>
    <w:p w14:paraId="705CB021" w14:textId="77777777" w:rsidR="00E0371D" w:rsidRPr="00183FF0" w:rsidRDefault="00E0371D" w:rsidP="00E0371D">
      <w:pPr>
        <w:pStyle w:val="Voettekst"/>
        <w:pBdr>
          <w:top w:val="single" w:sz="4" w:space="1" w:color="auto"/>
          <w:left w:val="single" w:sz="4" w:space="4" w:color="auto"/>
          <w:bottom w:val="single" w:sz="4" w:space="1" w:color="auto"/>
          <w:right w:val="single" w:sz="4" w:space="4" w:color="auto"/>
        </w:pBdr>
        <w:spacing w:line="360" w:lineRule="auto"/>
        <w:jc w:val="center"/>
        <w:rPr>
          <w:rFonts w:cs="Arial"/>
          <w:bCs/>
          <w:sz w:val="22"/>
          <w:lang w:val="en-GB"/>
        </w:rPr>
      </w:pPr>
      <w:r w:rsidRPr="00183FF0">
        <w:rPr>
          <w:bCs/>
          <w:sz w:val="22"/>
          <w:lang w:val="en-GB"/>
        </w:rPr>
        <w:t xml:space="preserve">e-mail: Liesbeth.gellinck@vlm.be </w:t>
      </w:r>
    </w:p>
    <w:p w14:paraId="2EDDC2DF" w14:textId="77777777" w:rsidR="00E0371D" w:rsidRPr="00183FF0" w:rsidRDefault="00E0371D" w:rsidP="00E0371D">
      <w:pPr>
        <w:pStyle w:val="Voettekst"/>
        <w:pBdr>
          <w:top w:val="single" w:sz="4" w:space="1" w:color="auto"/>
          <w:left w:val="single" w:sz="4" w:space="4" w:color="auto"/>
          <w:bottom w:val="single" w:sz="4" w:space="1" w:color="auto"/>
          <w:right w:val="single" w:sz="4" w:space="4" w:color="auto"/>
        </w:pBdr>
        <w:spacing w:line="360" w:lineRule="auto"/>
        <w:jc w:val="center"/>
        <w:rPr>
          <w:rFonts w:cs="Times New Roman"/>
          <w:bCs/>
          <w:sz w:val="22"/>
          <w:lang w:val="en-GB"/>
        </w:rPr>
      </w:pPr>
    </w:p>
    <w:p w14:paraId="0C89B99C" w14:textId="77777777" w:rsidR="00E0371D" w:rsidRPr="00183FF0" w:rsidRDefault="00E0371D" w:rsidP="00E0371D">
      <w:pPr>
        <w:tabs>
          <w:tab w:val="left" w:leader="dot" w:pos="9072"/>
        </w:tabs>
        <w:ind w:left="360"/>
        <w:rPr>
          <w:i/>
          <w:smallCaps/>
          <w:sz w:val="24"/>
          <w:lang w:val="en-GB"/>
        </w:rPr>
      </w:pPr>
    </w:p>
    <w:p w14:paraId="1AA24BEC" w14:textId="77777777" w:rsidR="00E0371D" w:rsidRDefault="00E0371D" w:rsidP="00E0371D">
      <w:pPr>
        <w:rPr>
          <w:rFonts w:asciiTheme="minorHAnsi" w:hAnsiTheme="minorHAnsi"/>
          <w:i/>
          <w:smallCaps/>
          <w:sz w:val="24"/>
        </w:rPr>
      </w:pPr>
      <w:r>
        <w:rPr>
          <w:rFonts w:asciiTheme="minorHAnsi" w:hAnsiTheme="minorHAnsi"/>
          <w:i/>
          <w:smallCaps/>
          <w:sz w:val="24"/>
        </w:rPr>
        <w:br w:type="page"/>
      </w:r>
    </w:p>
    <w:p w14:paraId="5F4763B1" w14:textId="77777777" w:rsidR="00E0371D" w:rsidRPr="00183FF0" w:rsidRDefault="00E0371D" w:rsidP="00E0371D">
      <w:pPr>
        <w:pStyle w:val="Kop1"/>
        <w:numPr>
          <w:ilvl w:val="0"/>
          <w:numId w:val="0"/>
        </w:numPr>
        <w:ind w:left="432" w:hanging="432"/>
      </w:pPr>
      <w:bookmarkStart w:id="3" w:name="_Toc435695979"/>
      <w:bookmarkStart w:id="4" w:name="_Toc346100323"/>
      <w:bookmarkStart w:id="5" w:name="_Toc346099147"/>
      <w:bookmarkStart w:id="6" w:name="_Toc229300356"/>
      <w:bookmarkStart w:id="7" w:name="_Toc229300275"/>
      <w:bookmarkStart w:id="8" w:name="_Toc229300034"/>
      <w:bookmarkStart w:id="9" w:name="_Toc496520067"/>
      <w:r w:rsidRPr="00183FF0">
        <w:t>Aanvraagformulier</w:t>
      </w:r>
      <w:bookmarkEnd w:id="3"/>
      <w:bookmarkEnd w:id="4"/>
      <w:bookmarkEnd w:id="5"/>
      <w:bookmarkEnd w:id="6"/>
      <w:bookmarkEnd w:id="7"/>
      <w:bookmarkEnd w:id="8"/>
      <w:bookmarkEnd w:id="9"/>
    </w:p>
    <w:p w14:paraId="50C857AA" w14:textId="77777777" w:rsidR="00E0371D" w:rsidRPr="00183FF0" w:rsidRDefault="00E0371D" w:rsidP="00E0371D">
      <w:pPr>
        <w:pBdr>
          <w:top w:val="single" w:sz="4" w:space="1" w:color="auto"/>
          <w:left w:val="single" w:sz="4" w:space="4" w:color="auto"/>
          <w:bottom w:val="single" w:sz="4" w:space="1" w:color="auto"/>
          <w:right w:val="single" w:sz="4" w:space="4" w:color="auto"/>
        </w:pBdr>
        <w:tabs>
          <w:tab w:val="left" w:leader="dot" w:pos="9072"/>
        </w:tabs>
      </w:pPr>
      <w:r w:rsidRPr="00183FF0">
        <w:t xml:space="preserve">Het aanvraagformulier moet opgesteld worden conform het hiernavolgende aanvraagschema en moet digitaal ingediend worden bij de Vlaamse Landmaatschappij ten laatste op </w:t>
      </w:r>
      <w:r w:rsidRPr="00183FF0">
        <w:rPr>
          <w:b/>
        </w:rPr>
        <w:t>1/03/2018.</w:t>
      </w:r>
    </w:p>
    <w:p w14:paraId="30D7F0D9" w14:textId="77777777" w:rsidR="00E0371D" w:rsidRPr="00183FF0" w:rsidRDefault="00E0371D" w:rsidP="00E0371D">
      <w:pPr>
        <w:pBdr>
          <w:bottom w:val="single" w:sz="12" w:space="1" w:color="auto"/>
        </w:pBdr>
        <w:tabs>
          <w:tab w:val="left" w:leader="dot" w:pos="9072"/>
        </w:tabs>
      </w:pPr>
    </w:p>
    <w:p w14:paraId="673F715F" w14:textId="77777777" w:rsidR="00E0371D" w:rsidRPr="00183FF0" w:rsidRDefault="00E0371D" w:rsidP="00E0371D">
      <w:pPr>
        <w:pBdr>
          <w:bottom w:val="single" w:sz="12" w:space="1" w:color="auto"/>
        </w:pBdr>
        <w:tabs>
          <w:tab w:val="left" w:leader="dot" w:pos="9072"/>
        </w:tabs>
        <w:rPr>
          <w:i/>
          <w:iCs/>
        </w:rPr>
      </w:pPr>
      <w:r w:rsidRPr="00183FF0">
        <w:rPr>
          <w:i/>
          <w:iCs/>
        </w:rPr>
        <w:t>Een correct en volledig opgestelde fiche bespoedigt de selectie. Alle vermelde elementen moeten naar behoren verklaard en gestaafd worden. Achtergrondinformatie kan als bijlage worden toegevoegd. De Vlaamse Landmaatschappij kan bijkomende informatie vragen, om de jury beter in staat te stellen het project te beoordelen.</w:t>
      </w:r>
    </w:p>
    <w:p w14:paraId="07ED40BA" w14:textId="77777777" w:rsidR="00E0371D" w:rsidRPr="00183FF0" w:rsidRDefault="00E0371D" w:rsidP="00E0371D">
      <w:pPr>
        <w:pBdr>
          <w:bottom w:val="single" w:sz="12" w:space="1" w:color="auto"/>
        </w:pBdr>
        <w:tabs>
          <w:tab w:val="left" w:leader="dot" w:pos="9072"/>
        </w:tabs>
        <w:rPr>
          <w:i/>
          <w:iCs/>
        </w:rPr>
      </w:pPr>
      <w:r w:rsidRPr="00183FF0">
        <w:rPr>
          <w:i/>
          <w:iCs/>
        </w:rPr>
        <w:t>Lees eerst het projectreglement. U kan altijd de Vlaamse Landmaatschappij om uitleg vragen.</w:t>
      </w:r>
    </w:p>
    <w:p w14:paraId="33D8D2AC" w14:textId="77777777" w:rsidR="00E0371D" w:rsidRPr="00183FF0" w:rsidRDefault="00E0371D" w:rsidP="00E0371D">
      <w:pPr>
        <w:pBdr>
          <w:bottom w:val="single" w:sz="12" w:space="1" w:color="auto"/>
        </w:pBdr>
        <w:tabs>
          <w:tab w:val="left" w:leader="dot" w:pos="9072"/>
        </w:tabs>
      </w:pPr>
    </w:p>
    <w:p w14:paraId="2016E5AE" w14:textId="77777777" w:rsidR="00E0371D" w:rsidRPr="00183FF0" w:rsidRDefault="00E0371D" w:rsidP="00E0371D">
      <w:pPr>
        <w:pStyle w:val="Kop2"/>
        <w:numPr>
          <w:ilvl w:val="0"/>
          <w:numId w:val="0"/>
        </w:numPr>
        <w:ind w:left="576" w:hanging="576"/>
      </w:pPr>
      <w:bookmarkStart w:id="10" w:name="_Toc496520068"/>
      <w:r w:rsidRPr="00183FF0">
        <w:t>A. Identificatie</w:t>
      </w:r>
      <w:bookmarkEnd w:id="10"/>
    </w:p>
    <w:p w14:paraId="29760BD8" w14:textId="77777777" w:rsidR="00E0371D" w:rsidRPr="00183FF0" w:rsidRDefault="00E0371D" w:rsidP="00E0371D">
      <w:pPr>
        <w:tabs>
          <w:tab w:val="left" w:leader="dot" w:pos="9072"/>
        </w:tabs>
        <w:rPr>
          <w:u w:val="single"/>
        </w:rPr>
      </w:pPr>
      <w:r w:rsidRPr="00183FF0">
        <w:rPr>
          <w:u w:val="single"/>
        </w:rPr>
        <w:t>Identificatie van de initiatiefnemer (*doorstrepen wat niet past)</w:t>
      </w:r>
    </w:p>
    <w:p w14:paraId="30B129D2" w14:textId="77777777" w:rsidR="00E0371D" w:rsidRPr="00183FF0" w:rsidRDefault="00E0371D" w:rsidP="00E0371D">
      <w:pPr>
        <w:tabs>
          <w:tab w:val="left" w:leader="dot" w:pos="9072"/>
        </w:tabs>
        <w:rPr>
          <w:u w:val="single"/>
        </w:rPr>
      </w:pPr>
    </w:p>
    <w:p w14:paraId="179E3AA7" w14:textId="77777777" w:rsidR="00E0371D" w:rsidRPr="00183FF0" w:rsidRDefault="00E0371D" w:rsidP="00E0371D">
      <w:pPr>
        <w:tabs>
          <w:tab w:val="left" w:leader="dot" w:pos="9072"/>
        </w:tabs>
      </w:pPr>
      <w:r w:rsidRPr="00183FF0">
        <w:t>Statuut *: provincie - gemeente - bestuur - vereniging - bedrijf - burger</w:t>
      </w:r>
    </w:p>
    <w:p w14:paraId="2C3CD895" w14:textId="77777777" w:rsidR="00E0371D" w:rsidRPr="00183FF0" w:rsidRDefault="00E0371D" w:rsidP="00E0371D">
      <w:pPr>
        <w:tabs>
          <w:tab w:val="left" w:leader="dot" w:pos="9072"/>
        </w:tabs>
      </w:pPr>
      <w:r w:rsidRPr="00183FF0">
        <w:t xml:space="preserve">Naam bestuur - vereniging - bedrijf: </w:t>
      </w:r>
      <w:r w:rsidRPr="00183FF0">
        <w:tab/>
      </w:r>
    </w:p>
    <w:p w14:paraId="354DA3A5" w14:textId="77777777" w:rsidR="00E0371D" w:rsidRPr="00183FF0" w:rsidRDefault="00E0371D" w:rsidP="00E0371D">
      <w:pPr>
        <w:tabs>
          <w:tab w:val="left" w:pos="3705"/>
          <w:tab w:val="left" w:leader="dot" w:pos="9072"/>
        </w:tabs>
      </w:pPr>
      <w:r w:rsidRPr="00183FF0">
        <w:t>Naam contactpersoon: ………………………….</w:t>
      </w:r>
      <w:r w:rsidRPr="00183FF0">
        <w:tab/>
      </w:r>
      <w:r w:rsidRPr="00183FF0">
        <w:tab/>
      </w:r>
    </w:p>
    <w:p w14:paraId="7E8BD0C5" w14:textId="77777777" w:rsidR="00E0371D" w:rsidRPr="00183FF0" w:rsidRDefault="00E0371D" w:rsidP="00E0371D">
      <w:pPr>
        <w:tabs>
          <w:tab w:val="left" w:leader="dot" w:pos="9072"/>
        </w:tabs>
      </w:pPr>
      <w:r w:rsidRPr="00183FF0">
        <w:tab/>
      </w:r>
    </w:p>
    <w:p w14:paraId="54D521FB" w14:textId="77777777" w:rsidR="00E0371D" w:rsidRPr="00183FF0" w:rsidRDefault="00E0371D" w:rsidP="00E0371D">
      <w:pPr>
        <w:tabs>
          <w:tab w:val="left" w:pos="1170"/>
          <w:tab w:val="left" w:leader="dot" w:pos="9072"/>
        </w:tabs>
      </w:pPr>
      <w:r w:rsidRPr="00183FF0">
        <w:t>Straat en nummer: …………</w:t>
      </w:r>
      <w:r w:rsidRPr="00183FF0">
        <w:tab/>
      </w:r>
    </w:p>
    <w:p w14:paraId="0F858350" w14:textId="77777777" w:rsidR="00E0371D" w:rsidRPr="00183FF0" w:rsidRDefault="00E0371D" w:rsidP="00E0371D">
      <w:pPr>
        <w:tabs>
          <w:tab w:val="left" w:leader="dot" w:pos="9072"/>
        </w:tabs>
      </w:pPr>
      <w:r w:rsidRPr="00183FF0">
        <w:t xml:space="preserve">Postcode en gemeente: </w:t>
      </w:r>
      <w:r w:rsidRPr="00183FF0">
        <w:tab/>
      </w:r>
    </w:p>
    <w:p w14:paraId="100B4179" w14:textId="77777777" w:rsidR="00E0371D" w:rsidRPr="00183FF0" w:rsidRDefault="00E0371D" w:rsidP="00E0371D">
      <w:pPr>
        <w:tabs>
          <w:tab w:val="left" w:pos="1020"/>
          <w:tab w:val="left" w:leader="dot" w:pos="4536"/>
          <w:tab w:val="left" w:pos="5730"/>
          <w:tab w:val="left" w:leader="dot" w:pos="9072"/>
        </w:tabs>
      </w:pPr>
      <w:r w:rsidRPr="00183FF0">
        <w:t>Telefoonnummer: …………..</w:t>
      </w:r>
      <w:r w:rsidRPr="00183FF0">
        <w:tab/>
      </w:r>
      <w:proofErr w:type="spellStart"/>
      <w:r w:rsidRPr="00183FF0">
        <w:t>GSM-nummer</w:t>
      </w:r>
      <w:proofErr w:type="spellEnd"/>
      <w:r w:rsidRPr="00183FF0">
        <w:t>: ………………………………………….</w:t>
      </w:r>
      <w:r w:rsidRPr="00183FF0">
        <w:tab/>
      </w:r>
    </w:p>
    <w:p w14:paraId="1ADB7548" w14:textId="77777777" w:rsidR="00E0371D" w:rsidRPr="00183FF0" w:rsidRDefault="00E0371D" w:rsidP="00E0371D">
      <w:pPr>
        <w:tabs>
          <w:tab w:val="left" w:pos="1260"/>
          <w:tab w:val="left" w:leader="dot" w:pos="4536"/>
          <w:tab w:val="left" w:leader="dot" w:pos="9072"/>
        </w:tabs>
      </w:pPr>
      <w:r w:rsidRPr="00183FF0">
        <w:t>E-mail: ……………..…………………………………………………………………</w:t>
      </w:r>
      <w:r w:rsidRPr="00183FF0">
        <w:tab/>
      </w:r>
    </w:p>
    <w:p w14:paraId="702F1914" w14:textId="77777777" w:rsidR="00E0371D" w:rsidRPr="00183FF0" w:rsidRDefault="00E0371D" w:rsidP="00E0371D">
      <w:pPr>
        <w:tabs>
          <w:tab w:val="left" w:leader="dot" w:pos="9072"/>
        </w:tabs>
      </w:pPr>
      <w:r w:rsidRPr="00183FF0">
        <w:t>Website:…………………………………………………………………</w:t>
      </w:r>
      <w:r w:rsidRPr="00183FF0">
        <w:tab/>
      </w:r>
    </w:p>
    <w:p w14:paraId="59E210DF" w14:textId="77777777" w:rsidR="00E0371D" w:rsidRDefault="00E0371D" w:rsidP="00E0371D">
      <w:pPr>
        <w:tabs>
          <w:tab w:val="left" w:leader="dot" w:pos="9072"/>
        </w:tabs>
      </w:pPr>
      <w:r w:rsidRPr="00183FF0">
        <w:t>KBO- of rijksregisternummer:</w:t>
      </w:r>
      <w:r w:rsidRPr="00183FF0">
        <w:tab/>
      </w:r>
    </w:p>
    <w:p w14:paraId="50AE178C" w14:textId="77777777" w:rsidR="00E0371D" w:rsidRDefault="00E0371D" w:rsidP="00E0371D">
      <w:r>
        <w:br w:type="page"/>
      </w:r>
    </w:p>
    <w:p w14:paraId="41CA3C36" w14:textId="77777777" w:rsidR="00E0371D" w:rsidRDefault="00E0371D" w:rsidP="00E0371D">
      <w:pPr>
        <w:pStyle w:val="Kop2"/>
        <w:numPr>
          <w:ilvl w:val="0"/>
          <w:numId w:val="0"/>
        </w:numPr>
        <w:ind w:left="576" w:hanging="576"/>
        <w:rPr>
          <w:u w:val="single"/>
        </w:rPr>
      </w:pPr>
      <w:bookmarkStart w:id="11" w:name="_Toc496520069"/>
      <w:r>
        <w:t>B. Beschrijving</w:t>
      </w:r>
      <w:bookmarkEnd w:id="11"/>
    </w:p>
    <w:p w14:paraId="0674C21B" w14:textId="77777777" w:rsidR="00E0371D" w:rsidRPr="00183FF0" w:rsidRDefault="00E0371D" w:rsidP="00E0371D">
      <w:pPr>
        <w:pStyle w:val="Kop3"/>
        <w:numPr>
          <w:ilvl w:val="0"/>
          <w:numId w:val="29"/>
        </w:numPr>
      </w:pPr>
      <w:bookmarkStart w:id="12" w:name="_Toc496520070"/>
      <w:r w:rsidRPr="00183FF0">
        <w:t>Naam :</w:t>
      </w:r>
      <w:bookmarkEnd w:id="12"/>
    </w:p>
    <w:p w14:paraId="48473B28" w14:textId="77777777" w:rsidR="00E0371D" w:rsidRPr="00183FF0" w:rsidRDefault="00E0371D" w:rsidP="00E0371D">
      <w:pPr>
        <w:tabs>
          <w:tab w:val="left" w:leader="dot" w:pos="9072"/>
        </w:tabs>
        <w:ind w:left="360"/>
        <w:rPr>
          <w:u w:val="single"/>
        </w:rPr>
      </w:pPr>
    </w:p>
    <w:p w14:paraId="6FB553F5" w14:textId="77777777" w:rsidR="00E0371D" w:rsidRPr="00183FF0" w:rsidRDefault="00E0371D" w:rsidP="00E0371D">
      <w:pPr>
        <w:tabs>
          <w:tab w:val="left" w:leader="dot" w:pos="9072"/>
        </w:tabs>
        <w:ind w:left="360"/>
        <w:rPr>
          <w:u w:val="single"/>
        </w:rPr>
      </w:pPr>
    </w:p>
    <w:p w14:paraId="1A62C376" w14:textId="77777777" w:rsidR="00E0371D" w:rsidRPr="00183FF0" w:rsidRDefault="00E0371D" w:rsidP="00E0371D">
      <w:pPr>
        <w:tabs>
          <w:tab w:val="left" w:leader="dot" w:pos="9072"/>
        </w:tabs>
        <w:ind w:left="360"/>
        <w:rPr>
          <w:u w:val="single"/>
        </w:rPr>
      </w:pPr>
    </w:p>
    <w:p w14:paraId="59F1373E" w14:textId="77777777" w:rsidR="00E0371D" w:rsidRPr="00183FF0" w:rsidRDefault="00E0371D" w:rsidP="00E0371D">
      <w:pPr>
        <w:tabs>
          <w:tab w:val="left" w:leader="dot" w:pos="9072"/>
        </w:tabs>
        <w:ind w:left="360"/>
        <w:rPr>
          <w:u w:val="single"/>
        </w:rPr>
      </w:pPr>
    </w:p>
    <w:p w14:paraId="15E13A44" w14:textId="77777777" w:rsidR="00E0371D" w:rsidRPr="00DF3873" w:rsidRDefault="00E0371D" w:rsidP="00E0371D">
      <w:pPr>
        <w:pStyle w:val="Kop3"/>
        <w:numPr>
          <w:ilvl w:val="0"/>
          <w:numId w:val="29"/>
        </w:numPr>
      </w:pPr>
      <w:bookmarkStart w:id="13" w:name="_Toc496520071"/>
      <w:r w:rsidRPr="00DF3873">
        <w:t>Locatie van het initiatief</w:t>
      </w:r>
      <w:bookmarkEnd w:id="13"/>
    </w:p>
    <w:p w14:paraId="7C84F607" w14:textId="77777777" w:rsidR="00E0371D" w:rsidRPr="00183FF0" w:rsidRDefault="00E0371D" w:rsidP="00E0371D">
      <w:pPr>
        <w:tabs>
          <w:tab w:val="left" w:leader="dot" w:pos="9072"/>
        </w:tabs>
        <w:rPr>
          <w:i/>
        </w:rPr>
      </w:pPr>
      <w:r w:rsidRPr="00183FF0">
        <w:rPr>
          <w:i/>
        </w:rPr>
        <w:t>Beschrijf waar het initiatief zich situeert (provincie, gemeente, naam waterloop). Voeg indien mogelijk een kaart toe als bijlage.</w:t>
      </w:r>
    </w:p>
    <w:p w14:paraId="13DF54A5" w14:textId="77777777" w:rsidR="00E0371D" w:rsidRPr="00183FF0" w:rsidRDefault="00E0371D" w:rsidP="00E0371D">
      <w:pPr>
        <w:tabs>
          <w:tab w:val="left" w:leader="dot" w:pos="9072"/>
        </w:tabs>
      </w:pPr>
    </w:p>
    <w:p w14:paraId="79BEF935" w14:textId="77777777" w:rsidR="00E0371D" w:rsidRPr="00183FF0" w:rsidRDefault="00E0371D" w:rsidP="00E0371D">
      <w:pPr>
        <w:tabs>
          <w:tab w:val="left" w:leader="dot" w:pos="9072"/>
        </w:tabs>
      </w:pPr>
    </w:p>
    <w:p w14:paraId="2E6B5A18" w14:textId="77777777" w:rsidR="00E0371D" w:rsidRPr="00183FF0" w:rsidRDefault="00E0371D" w:rsidP="00E0371D">
      <w:pPr>
        <w:tabs>
          <w:tab w:val="left" w:leader="dot" w:pos="9072"/>
        </w:tabs>
      </w:pPr>
    </w:p>
    <w:p w14:paraId="676C1DAA" w14:textId="77777777" w:rsidR="00E0371D" w:rsidRPr="00183FF0" w:rsidRDefault="00E0371D" w:rsidP="00E0371D">
      <w:pPr>
        <w:tabs>
          <w:tab w:val="left" w:leader="dot" w:pos="9072"/>
        </w:tabs>
      </w:pPr>
    </w:p>
    <w:p w14:paraId="39BADF85" w14:textId="77777777" w:rsidR="00E0371D" w:rsidRPr="00183FF0" w:rsidRDefault="00E0371D" w:rsidP="00E0371D">
      <w:pPr>
        <w:tabs>
          <w:tab w:val="left" w:leader="dot" w:pos="9072"/>
        </w:tabs>
      </w:pPr>
    </w:p>
    <w:p w14:paraId="511DC636" w14:textId="77777777" w:rsidR="00E0371D" w:rsidRPr="00183FF0" w:rsidRDefault="00E0371D" w:rsidP="00E0371D">
      <w:pPr>
        <w:tabs>
          <w:tab w:val="left" w:leader="dot" w:pos="9072"/>
        </w:tabs>
      </w:pPr>
    </w:p>
    <w:p w14:paraId="7E49D7BC" w14:textId="77777777" w:rsidR="00E0371D" w:rsidRPr="00183FF0" w:rsidRDefault="00E0371D" w:rsidP="00E0371D">
      <w:pPr>
        <w:pStyle w:val="Kop3"/>
        <w:numPr>
          <w:ilvl w:val="0"/>
          <w:numId w:val="29"/>
        </w:numPr>
        <w:rPr>
          <w:szCs w:val="22"/>
          <w:u w:val="single"/>
        </w:rPr>
      </w:pPr>
      <w:bookmarkStart w:id="14" w:name="_Toc496520072"/>
      <w:r w:rsidRPr="00DF3873">
        <w:t>Inhoudelijke omschrijving van het initiatief</w:t>
      </w:r>
      <w:bookmarkEnd w:id="14"/>
      <w:r w:rsidRPr="00183FF0">
        <w:rPr>
          <w:szCs w:val="22"/>
          <w:u w:val="single"/>
        </w:rPr>
        <w:t xml:space="preserve"> </w:t>
      </w:r>
      <w:r w:rsidRPr="00183FF0">
        <w:rPr>
          <w:szCs w:val="22"/>
          <w:u w:val="single"/>
        </w:rPr>
        <w:br/>
      </w:r>
    </w:p>
    <w:p w14:paraId="71E64A7E" w14:textId="77777777" w:rsidR="00E0371D" w:rsidRPr="00183FF0" w:rsidRDefault="00E0371D" w:rsidP="00E0371D">
      <w:pPr>
        <w:tabs>
          <w:tab w:val="left" w:leader="dot" w:pos="9072"/>
        </w:tabs>
        <w:rPr>
          <w:i/>
          <w:szCs w:val="24"/>
        </w:rPr>
      </w:pPr>
      <w:r w:rsidRPr="00183FF0">
        <w:rPr>
          <w:i/>
        </w:rPr>
        <w:t xml:space="preserve">Geef een beknopte omschrijving van het initiatief en motiveer de relevantie ervan in het kader van het programma Water-Land-Schap. Neem ook het luik samenwerking (de partners), de eventueel beoogde studies of experimenten op die nodig zijn voor het initiatief. </w:t>
      </w:r>
    </w:p>
    <w:p w14:paraId="2AC4C613" w14:textId="77777777" w:rsidR="00E0371D" w:rsidRPr="00183FF0" w:rsidRDefault="00E0371D" w:rsidP="00E0371D">
      <w:pPr>
        <w:tabs>
          <w:tab w:val="left" w:leader="dot" w:pos="9072"/>
        </w:tabs>
      </w:pPr>
    </w:p>
    <w:p w14:paraId="59EF9BF2" w14:textId="77777777" w:rsidR="00E0371D" w:rsidRPr="00183FF0" w:rsidRDefault="00E0371D" w:rsidP="00E0371D">
      <w:pPr>
        <w:tabs>
          <w:tab w:val="left" w:leader="dot" w:pos="9072"/>
        </w:tabs>
      </w:pPr>
    </w:p>
    <w:p w14:paraId="583E72F9" w14:textId="77777777" w:rsidR="00E0371D" w:rsidRPr="00183FF0" w:rsidRDefault="00E0371D" w:rsidP="00E0371D">
      <w:pPr>
        <w:tabs>
          <w:tab w:val="left" w:leader="dot" w:pos="9072"/>
        </w:tabs>
        <w:rPr>
          <w:u w:val="single"/>
        </w:rPr>
      </w:pPr>
    </w:p>
    <w:p w14:paraId="6ECD8F0C" w14:textId="77777777" w:rsidR="00E0371D" w:rsidRPr="00183FF0" w:rsidRDefault="00E0371D" w:rsidP="00E0371D">
      <w:pPr>
        <w:tabs>
          <w:tab w:val="left" w:leader="dot" w:pos="9072"/>
        </w:tabs>
        <w:rPr>
          <w:u w:val="single"/>
        </w:rPr>
      </w:pPr>
    </w:p>
    <w:p w14:paraId="5EF5C255" w14:textId="77777777" w:rsidR="00E0371D" w:rsidRPr="00183FF0" w:rsidRDefault="00E0371D" w:rsidP="00E0371D">
      <w:pPr>
        <w:tabs>
          <w:tab w:val="left" w:leader="dot" w:pos="9072"/>
        </w:tabs>
        <w:rPr>
          <w:u w:val="single"/>
        </w:rPr>
      </w:pPr>
    </w:p>
    <w:p w14:paraId="152D2434" w14:textId="77777777" w:rsidR="00E0371D" w:rsidRPr="00183FF0" w:rsidRDefault="00E0371D" w:rsidP="00E0371D">
      <w:pPr>
        <w:tabs>
          <w:tab w:val="left" w:leader="dot" w:pos="9072"/>
        </w:tabs>
        <w:rPr>
          <w:u w:val="single"/>
        </w:rPr>
      </w:pPr>
    </w:p>
    <w:p w14:paraId="7FD292E3" w14:textId="77777777" w:rsidR="00E0371D" w:rsidRPr="00183FF0" w:rsidRDefault="00E0371D" w:rsidP="00E0371D">
      <w:pPr>
        <w:tabs>
          <w:tab w:val="left" w:leader="dot" w:pos="9072"/>
        </w:tabs>
        <w:rPr>
          <w:u w:val="single"/>
        </w:rPr>
      </w:pPr>
    </w:p>
    <w:p w14:paraId="4C5A10EA" w14:textId="77777777" w:rsidR="00E0371D" w:rsidRPr="00183FF0" w:rsidRDefault="00E0371D" w:rsidP="00E0371D">
      <w:pPr>
        <w:tabs>
          <w:tab w:val="left" w:leader="dot" w:pos="9072"/>
        </w:tabs>
        <w:rPr>
          <w:u w:val="single"/>
        </w:rPr>
      </w:pPr>
    </w:p>
    <w:p w14:paraId="3647C3FD" w14:textId="77777777" w:rsidR="00E0371D" w:rsidRPr="00183FF0" w:rsidRDefault="00E0371D" w:rsidP="00E0371D">
      <w:pPr>
        <w:tabs>
          <w:tab w:val="left" w:leader="dot" w:pos="9072"/>
        </w:tabs>
        <w:rPr>
          <w:u w:val="single"/>
        </w:rPr>
      </w:pPr>
    </w:p>
    <w:p w14:paraId="7A3698B9" w14:textId="77777777" w:rsidR="00E0371D" w:rsidRPr="00183FF0" w:rsidRDefault="00E0371D" w:rsidP="00E0371D">
      <w:pPr>
        <w:tabs>
          <w:tab w:val="left" w:leader="dot" w:pos="9072"/>
        </w:tabs>
        <w:rPr>
          <w:u w:val="single"/>
        </w:rPr>
      </w:pPr>
    </w:p>
    <w:p w14:paraId="1B8DECEB" w14:textId="77777777" w:rsidR="00E0371D" w:rsidRPr="00183FF0" w:rsidRDefault="00E0371D" w:rsidP="00E0371D">
      <w:pPr>
        <w:tabs>
          <w:tab w:val="left" w:leader="dot" w:pos="9072"/>
        </w:tabs>
        <w:rPr>
          <w:u w:val="single"/>
        </w:rPr>
      </w:pPr>
    </w:p>
    <w:p w14:paraId="2EC6A2A7" w14:textId="77777777" w:rsidR="00E0371D" w:rsidRPr="00183FF0" w:rsidRDefault="00E0371D" w:rsidP="00E0371D">
      <w:pPr>
        <w:tabs>
          <w:tab w:val="left" w:leader="dot" w:pos="9072"/>
        </w:tabs>
        <w:rPr>
          <w:iCs/>
          <w:szCs w:val="24"/>
        </w:rPr>
      </w:pPr>
    </w:p>
    <w:p w14:paraId="155AABC0" w14:textId="77777777" w:rsidR="00E0371D" w:rsidRDefault="00E0371D" w:rsidP="00E0371D">
      <w:r>
        <w:br w:type="page"/>
      </w:r>
    </w:p>
    <w:p w14:paraId="527B9860" w14:textId="77777777" w:rsidR="00E0371D" w:rsidRPr="00DF3873" w:rsidRDefault="00E0371D" w:rsidP="00E0371D">
      <w:pPr>
        <w:pStyle w:val="Kop3"/>
        <w:numPr>
          <w:ilvl w:val="0"/>
          <w:numId w:val="29"/>
        </w:numPr>
      </w:pPr>
      <w:bookmarkStart w:id="15" w:name="_Toc496520073"/>
      <w:r w:rsidRPr="00DF3873">
        <w:t>Beoogde Partners</w:t>
      </w:r>
      <w:bookmarkEnd w:id="15"/>
    </w:p>
    <w:p w14:paraId="6A917A7B" w14:textId="77777777" w:rsidR="00E0371D" w:rsidRPr="00183FF0" w:rsidRDefault="00E0371D" w:rsidP="00E0371D">
      <w:pPr>
        <w:tabs>
          <w:tab w:val="left" w:leader="dot" w:pos="9072"/>
        </w:tabs>
      </w:pPr>
    </w:p>
    <w:p w14:paraId="6A14B831" w14:textId="77777777" w:rsidR="00E0371D" w:rsidRPr="00183FF0" w:rsidRDefault="00E0371D" w:rsidP="00E0371D">
      <w:pPr>
        <w:tabs>
          <w:tab w:val="left" w:leader="dot" w:pos="9072"/>
        </w:tabs>
      </w:pPr>
      <w:r w:rsidRPr="00183FF0">
        <w:t>Partner 1</w:t>
      </w:r>
    </w:p>
    <w:p w14:paraId="37EB2524" w14:textId="77777777" w:rsidR="00E0371D" w:rsidRPr="00183FF0" w:rsidRDefault="00E0371D" w:rsidP="00E0371D">
      <w:pPr>
        <w:tabs>
          <w:tab w:val="left" w:leader="dot" w:pos="9072"/>
        </w:tabs>
      </w:pPr>
      <w:r w:rsidRPr="00183FF0">
        <w:t>Naam:</w:t>
      </w:r>
      <w:r w:rsidRPr="00183FF0">
        <w:tab/>
      </w:r>
    </w:p>
    <w:p w14:paraId="52FC9AC9" w14:textId="77777777" w:rsidR="00E0371D" w:rsidRPr="00183FF0" w:rsidRDefault="00E0371D" w:rsidP="00E0371D">
      <w:pPr>
        <w:tabs>
          <w:tab w:val="left" w:leader="dot" w:pos="9072"/>
        </w:tabs>
      </w:pPr>
      <w:r w:rsidRPr="00183FF0">
        <w:t>Statuut (bestuur – vereniging en aard van de vereniging, bv VZW - bedrijf – burger):</w:t>
      </w:r>
      <w:r w:rsidRPr="00183FF0">
        <w:tab/>
      </w:r>
    </w:p>
    <w:p w14:paraId="3FCB0083" w14:textId="77777777" w:rsidR="00E0371D" w:rsidRPr="00183FF0" w:rsidRDefault="00E0371D" w:rsidP="00E0371D">
      <w:pPr>
        <w:tabs>
          <w:tab w:val="left" w:leader="dot" w:pos="9072"/>
        </w:tabs>
      </w:pPr>
      <w:r w:rsidRPr="00183FF0">
        <w:t>………………………………………………………………………………………………………………………………………………..</w:t>
      </w:r>
    </w:p>
    <w:p w14:paraId="69DF8637" w14:textId="77777777" w:rsidR="00E0371D" w:rsidRPr="00183FF0" w:rsidRDefault="00E0371D" w:rsidP="00E0371D">
      <w:pPr>
        <w:tabs>
          <w:tab w:val="left" w:leader="dot" w:pos="9072"/>
        </w:tabs>
      </w:pPr>
      <w:r w:rsidRPr="00183FF0">
        <w:t>Straat en nummer:</w:t>
      </w:r>
      <w:r w:rsidRPr="00183FF0">
        <w:tab/>
      </w:r>
    </w:p>
    <w:p w14:paraId="3F2CEA03" w14:textId="77777777" w:rsidR="00E0371D" w:rsidRPr="00183FF0" w:rsidRDefault="00E0371D" w:rsidP="00E0371D">
      <w:pPr>
        <w:tabs>
          <w:tab w:val="left" w:leader="dot" w:pos="9072"/>
        </w:tabs>
      </w:pPr>
      <w:r w:rsidRPr="00183FF0">
        <w:t>Postcode en gemeente:</w:t>
      </w:r>
      <w:r w:rsidRPr="00183FF0">
        <w:tab/>
      </w:r>
    </w:p>
    <w:p w14:paraId="391A3C7F" w14:textId="77777777" w:rsidR="00E0371D" w:rsidRPr="00183FF0" w:rsidRDefault="00E0371D" w:rsidP="00E0371D">
      <w:pPr>
        <w:tabs>
          <w:tab w:val="left" w:leader="dot" w:pos="4536"/>
          <w:tab w:val="left" w:leader="dot" w:pos="9072"/>
        </w:tabs>
      </w:pPr>
      <w:r w:rsidRPr="00183FF0">
        <w:t>Tel:.</w:t>
      </w:r>
      <w:r w:rsidRPr="00183FF0">
        <w:tab/>
      </w:r>
    </w:p>
    <w:p w14:paraId="3E8FB1F3" w14:textId="77777777" w:rsidR="00E0371D" w:rsidRPr="00183FF0" w:rsidRDefault="00E0371D" w:rsidP="00E0371D">
      <w:pPr>
        <w:tabs>
          <w:tab w:val="left" w:leader="dot" w:pos="9072"/>
        </w:tabs>
      </w:pPr>
      <w:r w:rsidRPr="00183FF0">
        <w:t>Email:</w:t>
      </w:r>
      <w:r w:rsidRPr="00183FF0">
        <w:tab/>
      </w:r>
    </w:p>
    <w:p w14:paraId="29AA7AA4" w14:textId="77777777" w:rsidR="00E0371D" w:rsidRPr="00183FF0" w:rsidRDefault="00E0371D" w:rsidP="00E0371D">
      <w:pPr>
        <w:tabs>
          <w:tab w:val="left" w:leader="dot" w:pos="9072"/>
        </w:tabs>
      </w:pPr>
      <w:r w:rsidRPr="00183FF0">
        <w:t>Naam verantwoordelijke:</w:t>
      </w:r>
      <w:r w:rsidRPr="00183FF0">
        <w:tab/>
      </w:r>
    </w:p>
    <w:p w14:paraId="0C2FA45F" w14:textId="77777777" w:rsidR="00E0371D" w:rsidRPr="00183FF0" w:rsidRDefault="00E0371D" w:rsidP="00E0371D">
      <w:pPr>
        <w:tabs>
          <w:tab w:val="left" w:leader="dot" w:pos="9072"/>
        </w:tabs>
      </w:pPr>
      <w:r w:rsidRPr="00183FF0">
        <w:t>Rol van deze partner in het project:</w:t>
      </w:r>
    </w:p>
    <w:p w14:paraId="1AC18C3B" w14:textId="77777777" w:rsidR="00E0371D" w:rsidRPr="00183FF0" w:rsidRDefault="00E0371D" w:rsidP="00E0371D">
      <w:pPr>
        <w:tabs>
          <w:tab w:val="left" w:leader="dot" w:pos="9072"/>
        </w:tabs>
      </w:pPr>
    </w:p>
    <w:p w14:paraId="0E2D845C" w14:textId="77777777" w:rsidR="00E0371D" w:rsidRPr="00183FF0" w:rsidRDefault="00E0371D" w:rsidP="00E0371D">
      <w:pPr>
        <w:tabs>
          <w:tab w:val="left" w:leader="dot" w:pos="9072"/>
        </w:tabs>
      </w:pPr>
    </w:p>
    <w:p w14:paraId="033B777F" w14:textId="77777777" w:rsidR="00E0371D" w:rsidRPr="00183FF0" w:rsidRDefault="00E0371D" w:rsidP="00E0371D">
      <w:pPr>
        <w:tabs>
          <w:tab w:val="left" w:leader="dot" w:pos="9072"/>
        </w:tabs>
      </w:pPr>
    </w:p>
    <w:p w14:paraId="1B63EDD9" w14:textId="77777777" w:rsidR="00E0371D" w:rsidRPr="00183FF0" w:rsidRDefault="00E0371D" w:rsidP="00E0371D">
      <w:pPr>
        <w:tabs>
          <w:tab w:val="left" w:leader="dot" w:pos="9072"/>
        </w:tabs>
      </w:pPr>
      <w:r w:rsidRPr="00183FF0">
        <w:t>Partner 2</w:t>
      </w:r>
    </w:p>
    <w:p w14:paraId="63A865D7" w14:textId="77777777" w:rsidR="00E0371D" w:rsidRPr="00183FF0" w:rsidRDefault="00E0371D" w:rsidP="00E0371D">
      <w:pPr>
        <w:tabs>
          <w:tab w:val="left" w:leader="dot" w:pos="9072"/>
        </w:tabs>
      </w:pPr>
      <w:r w:rsidRPr="00183FF0">
        <w:t>Naam:</w:t>
      </w:r>
      <w:r w:rsidRPr="00183FF0">
        <w:tab/>
      </w:r>
    </w:p>
    <w:p w14:paraId="4E57C8F0" w14:textId="77777777" w:rsidR="00E0371D" w:rsidRPr="00183FF0" w:rsidRDefault="00E0371D" w:rsidP="00E0371D">
      <w:pPr>
        <w:tabs>
          <w:tab w:val="left" w:leader="dot" w:pos="9072"/>
        </w:tabs>
      </w:pPr>
      <w:r w:rsidRPr="00183FF0">
        <w:t>Statuut (bestuur – vereniging en aard van de vereniging, bv VZW - bedrijf – burger):</w:t>
      </w:r>
      <w:r w:rsidRPr="00183FF0">
        <w:tab/>
      </w:r>
    </w:p>
    <w:p w14:paraId="18C4853E" w14:textId="77777777" w:rsidR="00E0371D" w:rsidRPr="00183FF0" w:rsidRDefault="00E0371D" w:rsidP="00E0371D">
      <w:pPr>
        <w:tabs>
          <w:tab w:val="left" w:leader="dot" w:pos="9072"/>
        </w:tabs>
      </w:pPr>
      <w:r w:rsidRPr="00183FF0">
        <w:t>………………………………………………………………………………………………………………………………………………..</w:t>
      </w:r>
    </w:p>
    <w:p w14:paraId="46385E22" w14:textId="77777777" w:rsidR="00E0371D" w:rsidRPr="00183FF0" w:rsidRDefault="00E0371D" w:rsidP="00E0371D">
      <w:pPr>
        <w:tabs>
          <w:tab w:val="left" w:leader="dot" w:pos="9072"/>
        </w:tabs>
      </w:pPr>
      <w:r w:rsidRPr="00183FF0">
        <w:t>Straat en nummer:</w:t>
      </w:r>
      <w:r w:rsidRPr="00183FF0">
        <w:tab/>
      </w:r>
    </w:p>
    <w:p w14:paraId="7B802A8B" w14:textId="77777777" w:rsidR="00E0371D" w:rsidRPr="00183FF0" w:rsidRDefault="00E0371D" w:rsidP="00E0371D">
      <w:pPr>
        <w:tabs>
          <w:tab w:val="left" w:leader="dot" w:pos="9072"/>
        </w:tabs>
      </w:pPr>
      <w:r w:rsidRPr="00183FF0">
        <w:t>Postcode en gemeente:</w:t>
      </w:r>
      <w:r w:rsidRPr="00183FF0">
        <w:tab/>
      </w:r>
    </w:p>
    <w:p w14:paraId="7EED21C9" w14:textId="77777777" w:rsidR="00E0371D" w:rsidRPr="00183FF0" w:rsidRDefault="00E0371D" w:rsidP="00E0371D">
      <w:pPr>
        <w:tabs>
          <w:tab w:val="left" w:leader="dot" w:pos="9072"/>
        </w:tabs>
      </w:pPr>
      <w:r w:rsidRPr="00183FF0">
        <w:t>Tel:............................................................................</w:t>
      </w:r>
    </w:p>
    <w:p w14:paraId="6A360FA2" w14:textId="77777777" w:rsidR="00E0371D" w:rsidRPr="00183FF0" w:rsidRDefault="00E0371D" w:rsidP="00E0371D">
      <w:pPr>
        <w:tabs>
          <w:tab w:val="left" w:leader="dot" w:pos="9072"/>
        </w:tabs>
      </w:pPr>
      <w:r w:rsidRPr="00183FF0">
        <w:t>Email:</w:t>
      </w:r>
      <w:r w:rsidRPr="00183FF0">
        <w:tab/>
      </w:r>
    </w:p>
    <w:p w14:paraId="37029E2E" w14:textId="77777777" w:rsidR="00E0371D" w:rsidRPr="00183FF0" w:rsidRDefault="00E0371D" w:rsidP="00E0371D">
      <w:pPr>
        <w:tabs>
          <w:tab w:val="left" w:leader="dot" w:pos="9072"/>
        </w:tabs>
        <w:rPr>
          <w:lang w:val="nl-NL"/>
        </w:rPr>
      </w:pPr>
      <w:r w:rsidRPr="00183FF0">
        <w:t>Naam verantwoordelijke:</w:t>
      </w:r>
      <w:r w:rsidRPr="00183FF0">
        <w:tab/>
      </w:r>
    </w:p>
    <w:p w14:paraId="7A7B2CDD" w14:textId="77777777" w:rsidR="00E0371D" w:rsidRPr="00183FF0" w:rsidRDefault="00E0371D" w:rsidP="00E0371D">
      <w:pPr>
        <w:tabs>
          <w:tab w:val="left" w:leader="dot" w:pos="9072"/>
        </w:tabs>
      </w:pPr>
      <w:r w:rsidRPr="00183FF0">
        <w:t>Rol van deze partner binnen het project:</w:t>
      </w:r>
    </w:p>
    <w:p w14:paraId="6275188A" w14:textId="77777777" w:rsidR="00E0371D" w:rsidRPr="00183FF0" w:rsidRDefault="00E0371D" w:rsidP="00E0371D">
      <w:pPr>
        <w:tabs>
          <w:tab w:val="left" w:leader="dot" w:pos="9072"/>
        </w:tabs>
      </w:pPr>
    </w:p>
    <w:p w14:paraId="413B4285" w14:textId="77777777" w:rsidR="00E0371D" w:rsidRPr="00183FF0" w:rsidRDefault="00E0371D" w:rsidP="00E0371D">
      <w:pPr>
        <w:tabs>
          <w:tab w:val="left" w:leader="dot" w:pos="9072"/>
        </w:tabs>
      </w:pPr>
      <w:r w:rsidRPr="00183FF0">
        <w:t>Voeg partners toe indien relevant.</w:t>
      </w:r>
    </w:p>
    <w:p w14:paraId="1973C0BC" w14:textId="77777777" w:rsidR="00E0371D" w:rsidRPr="00183FF0" w:rsidRDefault="00E0371D" w:rsidP="00E0371D">
      <w:pPr>
        <w:tabs>
          <w:tab w:val="left" w:leader="dot" w:pos="9072"/>
        </w:tabs>
      </w:pPr>
    </w:p>
    <w:p w14:paraId="08B5ACAA" w14:textId="77777777" w:rsidR="00E0371D" w:rsidRPr="00183FF0" w:rsidRDefault="00E0371D" w:rsidP="00E0371D">
      <w:pPr>
        <w:tabs>
          <w:tab w:val="left" w:leader="dot" w:pos="9072"/>
        </w:tabs>
        <w:rPr>
          <w:iCs/>
        </w:rPr>
      </w:pPr>
    </w:p>
    <w:p w14:paraId="3CADAA5C" w14:textId="77777777" w:rsidR="00E0371D" w:rsidRPr="00183FF0" w:rsidRDefault="00E0371D" w:rsidP="00E0371D">
      <w:pPr>
        <w:tabs>
          <w:tab w:val="left" w:leader="dot" w:pos="9072"/>
        </w:tabs>
        <w:rPr>
          <w:iCs/>
        </w:rPr>
      </w:pPr>
    </w:p>
    <w:p w14:paraId="6D6D5287" w14:textId="77777777" w:rsidR="00E0371D" w:rsidRDefault="00E0371D" w:rsidP="00E0371D">
      <w:pPr>
        <w:rPr>
          <w:iCs/>
        </w:rPr>
      </w:pPr>
      <w:r w:rsidRPr="00183FF0">
        <w:rPr>
          <w:iCs/>
        </w:rPr>
        <w:br w:type="page"/>
      </w:r>
    </w:p>
    <w:p w14:paraId="1603ED59" w14:textId="77777777" w:rsidR="00E0371D" w:rsidRPr="00DF3873" w:rsidRDefault="00E0371D" w:rsidP="00E0371D">
      <w:pPr>
        <w:pStyle w:val="Kop3"/>
        <w:numPr>
          <w:ilvl w:val="0"/>
          <w:numId w:val="29"/>
        </w:numPr>
        <w:ind w:left="0" w:firstLine="0"/>
      </w:pPr>
      <w:bookmarkStart w:id="16" w:name="_Toc496520074"/>
      <w:r w:rsidRPr="00DF3873">
        <w:t>Motivering</w:t>
      </w:r>
      <w:bookmarkEnd w:id="16"/>
    </w:p>
    <w:p w14:paraId="2FB51CD1" w14:textId="77777777" w:rsidR="00E0371D" w:rsidRPr="00183FF0" w:rsidRDefault="00E0371D" w:rsidP="00E0371D">
      <w:pPr>
        <w:tabs>
          <w:tab w:val="left" w:leader="dot" w:pos="9072"/>
        </w:tabs>
        <w:rPr>
          <w:i/>
        </w:rPr>
      </w:pPr>
      <w:r>
        <w:rPr>
          <w:i/>
        </w:rPr>
        <w:t>Beschrijf hier bon</w:t>
      </w:r>
      <w:r w:rsidRPr="00183FF0">
        <w:rPr>
          <w:i/>
        </w:rPr>
        <w:t>dig hoe het initiatief bijdraagt aan de doelstellingen van het programma Water-Land-Schap, zoals weergegeven in artikel 3. Maak hiervoor gebruik van de toetsing aan de evaluatiecriteria die zijn weergegeven in artikel 5.</w:t>
      </w:r>
    </w:p>
    <w:p w14:paraId="521F3B37" w14:textId="77777777" w:rsidR="00E0371D" w:rsidRPr="00183FF0" w:rsidRDefault="00E0371D" w:rsidP="00E0371D">
      <w:pPr>
        <w:tabs>
          <w:tab w:val="left" w:leader="dot" w:pos="9072"/>
        </w:tabs>
      </w:pPr>
    </w:p>
    <w:p w14:paraId="132F9D27" w14:textId="77777777" w:rsidR="00E0371D" w:rsidRPr="00183FF0" w:rsidRDefault="00E0371D" w:rsidP="00E0371D">
      <w:pPr>
        <w:tabs>
          <w:tab w:val="left" w:leader="dot" w:pos="9072"/>
        </w:tabs>
      </w:pPr>
    </w:p>
    <w:p w14:paraId="24AC916C" w14:textId="77777777" w:rsidR="00E0371D" w:rsidRPr="00183FF0" w:rsidRDefault="00E0371D" w:rsidP="00E0371D">
      <w:pPr>
        <w:tabs>
          <w:tab w:val="left" w:leader="dot" w:pos="9072"/>
        </w:tabs>
        <w:rPr>
          <w:i/>
        </w:rPr>
      </w:pPr>
    </w:p>
    <w:p w14:paraId="0B53B52E" w14:textId="77777777" w:rsidR="00E0371D" w:rsidRPr="00DF3873" w:rsidRDefault="00E0371D" w:rsidP="00E0371D">
      <w:pPr>
        <w:pStyle w:val="Kop3"/>
        <w:numPr>
          <w:ilvl w:val="0"/>
          <w:numId w:val="29"/>
        </w:numPr>
        <w:ind w:left="0" w:firstLine="0"/>
      </w:pPr>
      <w:bookmarkStart w:id="17" w:name="_Toc496520075"/>
      <w:r w:rsidRPr="00DF3873">
        <w:t>Stappenplan, raming en financiering</w:t>
      </w:r>
      <w:bookmarkEnd w:id="17"/>
    </w:p>
    <w:p w14:paraId="255A4A21" w14:textId="77777777" w:rsidR="00E0371D" w:rsidRPr="00183FF0" w:rsidRDefault="00E0371D" w:rsidP="00E0371D">
      <w:pPr>
        <w:tabs>
          <w:tab w:val="left" w:leader="dot" w:pos="9072"/>
        </w:tabs>
      </w:pPr>
    </w:p>
    <w:p w14:paraId="13DA921B" w14:textId="77777777" w:rsidR="00E0371D" w:rsidRPr="00183FF0" w:rsidRDefault="00E0371D" w:rsidP="00E0371D">
      <w:pPr>
        <w:tabs>
          <w:tab w:val="left" w:leader="dot" w:pos="9072"/>
        </w:tabs>
        <w:rPr>
          <w:i/>
        </w:rPr>
      </w:pPr>
      <w:r w:rsidRPr="00183FF0">
        <w:rPr>
          <w:i/>
        </w:rPr>
        <w:t xml:space="preserve">Geef een summier stappenplan, een raming en mogelijke financiering van uw initiatief (welke middelen zijn nodig voor welk doel?). Geef bij bestaande initiatieven aan welke subsidiemogelijkheden </w:t>
      </w:r>
      <w:r>
        <w:rPr>
          <w:i/>
        </w:rPr>
        <w:t>al</w:t>
      </w:r>
      <w:r w:rsidRPr="00183FF0">
        <w:rPr>
          <w:i/>
        </w:rPr>
        <w:t xml:space="preserve"> zijn bekomen en welke nieuwe gewenst zijn in het kader van dit project. </w:t>
      </w:r>
    </w:p>
    <w:p w14:paraId="4323DF8A" w14:textId="77777777" w:rsidR="00E0371D" w:rsidRPr="00183FF0" w:rsidRDefault="00E0371D" w:rsidP="00E0371D">
      <w:pPr>
        <w:tabs>
          <w:tab w:val="left" w:leader="dot" w:pos="9072"/>
        </w:tabs>
        <w:rPr>
          <w:i/>
        </w:rPr>
      </w:pPr>
      <w:r w:rsidRPr="00183FF0">
        <w:rPr>
          <w:i/>
        </w:rPr>
        <w:t xml:space="preserve">Het is mogelijk dat uw initiatief in deze fase nog geen stappenplan of financieringsplan omvat. Geef in dat geval mee wat nu </w:t>
      </w:r>
      <w:r>
        <w:rPr>
          <w:i/>
        </w:rPr>
        <w:t>al</w:t>
      </w:r>
      <w:r w:rsidRPr="00183FF0">
        <w:rPr>
          <w:i/>
        </w:rPr>
        <w:t xml:space="preserve"> bekend is en hoe het samenwerkingsverband tot een stappenplan wil komen.</w:t>
      </w:r>
    </w:p>
    <w:p w14:paraId="524380C8" w14:textId="77777777" w:rsidR="00E0371D" w:rsidRDefault="00E0371D" w:rsidP="00E0371D">
      <w:pPr>
        <w:rPr>
          <w:iCs/>
        </w:rPr>
      </w:pPr>
    </w:p>
    <w:p w14:paraId="02B055B9" w14:textId="77777777" w:rsidR="00E0371D" w:rsidRDefault="00E0371D" w:rsidP="00E0371D">
      <w:pPr>
        <w:rPr>
          <w:iCs/>
        </w:rPr>
      </w:pPr>
    </w:p>
    <w:p w14:paraId="41D53E3F" w14:textId="77777777" w:rsidR="00E0371D" w:rsidRDefault="00E0371D" w:rsidP="00E0371D">
      <w:r>
        <w:br w:type="page"/>
      </w:r>
    </w:p>
    <w:p w14:paraId="2CC1DEE4" w14:textId="77777777" w:rsidR="00E0371D" w:rsidRPr="00DF3873" w:rsidRDefault="00E0371D" w:rsidP="00E0371D">
      <w:pPr>
        <w:pStyle w:val="Kop2"/>
        <w:numPr>
          <w:ilvl w:val="0"/>
          <w:numId w:val="0"/>
        </w:numPr>
      </w:pPr>
      <w:bookmarkStart w:id="18" w:name="_Toc496520076"/>
      <w:r w:rsidRPr="00DF3873">
        <w:t>C. Bijlagen</w:t>
      </w:r>
      <w:bookmarkEnd w:id="18"/>
    </w:p>
    <w:p w14:paraId="24909FCE" w14:textId="77777777" w:rsidR="00E0371D" w:rsidRPr="0059189D" w:rsidRDefault="00E0371D" w:rsidP="00E0371D">
      <w:pPr>
        <w:tabs>
          <w:tab w:val="left" w:leader="dot" w:pos="9072"/>
        </w:tabs>
      </w:pPr>
      <w:r w:rsidRPr="0059189D">
        <w:t xml:space="preserve">Als u uw initiatief wil verduidelijken met bijlagen (eventuele toezeggingen van partners, (digitaal) illustratiemateriaal, desgevallend visienota's, conceptplannen, publicaties, offertes…) kunt u die hier </w:t>
      </w:r>
      <w:r>
        <w:t>toe</w:t>
      </w:r>
      <w:r w:rsidRPr="0059189D">
        <w:t>voegen.  Voor de verwerking van deze gegevens vragen we u deze beknopt te houden.</w:t>
      </w:r>
    </w:p>
    <w:p w14:paraId="5B4F668B" w14:textId="77777777" w:rsidR="00E0371D" w:rsidRPr="0059189D" w:rsidRDefault="00E0371D" w:rsidP="00E0371D">
      <w:pPr>
        <w:tabs>
          <w:tab w:val="left" w:leader="dot" w:pos="9072"/>
        </w:tabs>
      </w:pPr>
      <w:r w:rsidRPr="0059189D">
        <w:t>Geef hieronder een overzicht van de bijlagen en duid aan wat elke bijlage omvat.</w:t>
      </w:r>
      <w:r>
        <w:t xml:space="preserve"> Benoem ook de bijlagen zelf duidelijk. </w:t>
      </w:r>
    </w:p>
    <w:p w14:paraId="101DD1FE" w14:textId="77777777" w:rsidR="00E0371D" w:rsidRPr="0059189D" w:rsidRDefault="00E0371D" w:rsidP="00E0371D">
      <w:pPr>
        <w:tabs>
          <w:tab w:val="left" w:leader="dot" w:pos="9072"/>
        </w:tabs>
      </w:pPr>
    </w:p>
    <w:p w14:paraId="630DBB89" w14:textId="77777777" w:rsidR="00E0371D" w:rsidRPr="0059189D" w:rsidRDefault="00E0371D" w:rsidP="00E0371D">
      <w:pPr>
        <w:tabs>
          <w:tab w:val="left" w:pos="851"/>
          <w:tab w:val="left" w:leader="dot" w:pos="9072"/>
        </w:tabs>
      </w:pPr>
      <w:r w:rsidRPr="0059189D">
        <w:t>Bijlage 1 ......</w:t>
      </w:r>
      <w:r w:rsidRPr="0059189D">
        <w:tab/>
      </w:r>
    </w:p>
    <w:p w14:paraId="20E074CD" w14:textId="77777777" w:rsidR="00E0371D" w:rsidRPr="0059189D" w:rsidRDefault="00E0371D" w:rsidP="00E0371D">
      <w:pPr>
        <w:tabs>
          <w:tab w:val="left" w:leader="dot" w:pos="9072"/>
        </w:tabs>
      </w:pPr>
    </w:p>
    <w:p w14:paraId="5DEDA3E1" w14:textId="77777777" w:rsidR="00E0371D" w:rsidRPr="0059189D" w:rsidRDefault="00E0371D" w:rsidP="00E0371D">
      <w:pPr>
        <w:tabs>
          <w:tab w:val="left" w:leader="dot" w:pos="9072"/>
        </w:tabs>
      </w:pPr>
      <w:r w:rsidRPr="0059189D">
        <w:t>Bijlage 2</w:t>
      </w:r>
      <w:r w:rsidRPr="0059189D">
        <w:tab/>
      </w:r>
    </w:p>
    <w:p w14:paraId="00B4CC8D" w14:textId="77777777" w:rsidR="00E0371D" w:rsidRPr="0059189D" w:rsidRDefault="00E0371D" w:rsidP="00E0371D">
      <w:pPr>
        <w:tabs>
          <w:tab w:val="left" w:leader="dot" w:pos="9072"/>
        </w:tabs>
      </w:pPr>
    </w:p>
    <w:p w14:paraId="33180096" w14:textId="77777777" w:rsidR="00E0371D" w:rsidRPr="0059189D" w:rsidRDefault="00E0371D" w:rsidP="00E0371D">
      <w:pPr>
        <w:tabs>
          <w:tab w:val="left" w:leader="dot" w:pos="9072"/>
        </w:tabs>
      </w:pPr>
      <w:r w:rsidRPr="0059189D">
        <w:t>Bijlage 3</w:t>
      </w:r>
      <w:r w:rsidRPr="0059189D">
        <w:tab/>
      </w:r>
    </w:p>
    <w:p w14:paraId="3ADB3949" w14:textId="77777777" w:rsidR="00E0371D" w:rsidRPr="0059189D" w:rsidRDefault="00E0371D" w:rsidP="00E0371D">
      <w:pPr>
        <w:tabs>
          <w:tab w:val="left" w:leader="dot" w:pos="9072"/>
        </w:tabs>
      </w:pPr>
    </w:p>
    <w:p w14:paraId="07316CBE" w14:textId="77777777" w:rsidR="00E0371D" w:rsidRPr="0059189D" w:rsidRDefault="00E0371D" w:rsidP="00E0371D">
      <w:pPr>
        <w:tabs>
          <w:tab w:val="left" w:leader="dot" w:pos="9072"/>
        </w:tabs>
      </w:pPr>
      <w:r w:rsidRPr="0059189D">
        <w:t>Bijlage 4</w:t>
      </w:r>
      <w:r w:rsidRPr="0059189D">
        <w:tab/>
      </w:r>
    </w:p>
    <w:p w14:paraId="0E256E46" w14:textId="77777777" w:rsidR="00E0371D" w:rsidRPr="0059189D" w:rsidRDefault="00E0371D" w:rsidP="00E0371D">
      <w:pPr>
        <w:tabs>
          <w:tab w:val="left" w:leader="dot" w:pos="9072"/>
        </w:tabs>
      </w:pPr>
    </w:p>
    <w:p w14:paraId="4D041E37" w14:textId="77777777" w:rsidR="00E0371D" w:rsidRPr="0059189D" w:rsidRDefault="00E0371D" w:rsidP="00E0371D">
      <w:pPr>
        <w:tabs>
          <w:tab w:val="left" w:leader="dot" w:pos="9072"/>
        </w:tabs>
      </w:pPr>
      <w:r w:rsidRPr="0059189D">
        <w:t>Bijlage 5</w:t>
      </w:r>
      <w:r w:rsidRPr="0059189D">
        <w:tab/>
      </w:r>
    </w:p>
    <w:p w14:paraId="3207F2F5" w14:textId="77777777" w:rsidR="00E0371D" w:rsidRPr="0059189D" w:rsidRDefault="00E0371D" w:rsidP="00E0371D">
      <w:pPr>
        <w:tabs>
          <w:tab w:val="left" w:leader="dot" w:pos="9072"/>
        </w:tabs>
      </w:pPr>
    </w:p>
    <w:p w14:paraId="760065B6" w14:textId="77777777" w:rsidR="00E0371D" w:rsidRPr="0059189D" w:rsidRDefault="00E0371D" w:rsidP="00E0371D">
      <w:pPr>
        <w:tabs>
          <w:tab w:val="left" w:leader="dot" w:pos="9072"/>
        </w:tabs>
      </w:pPr>
      <w:r w:rsidRPr="0059189D">
        <w:t>Bijlage 6</w:t>
      </w:r>
      <w:r w:rsidRPr="0059189D">
        <w:tab/>
      </w:r>
    </w:p>
    <w:p w14:paraId="084AE69D" w14:textId="77777777" w:rsidR="00E0371D" w:rsidRPr="0059189D" w:rsidRDefault="00E0371D" w:rsidP="00E0371D">
      <w:pPr>
        <w:tabs>
          <w:tab w:val="left" w:leader="dot" w:pos="9072"/>
        </w:tabs>
      </w:pPr>
    </w:p>
    <w:p w14:paraId="3C7DD34D" w14:textId="77777777" w:rsidR="00E0371D" w:rsidRPr="0059189D" w:rsidRDefault="00E0371D" w:rsidP="00E0371D">
      <w:pPr>
        <w:tabs>
          <w:tab w:val="left" w:leader="dot" w:pos="9072"/>
        </w:tabs>
      </w:pPr>
    </w:p>
    <w:p w14:paraId="422008A4" w14:textId="77777777" w:rsidR="00E0371D" w:rsidRPr="0059189D" w:rsidRDefault="00E0371D" w:rsidP="00E0371D">
      <w:pPr>
        <w:tabs>
          <w:tab w:val="left" w:leader="dot" w:pos="9072"/>
        </w:tabs>
      </w:pPr>
    </w:p>
    <w:p w14:paraId="61F842FC" w14:textId="77777777" w:rsidR="00E0371D" w:rsidRPr="0059189D" w:rsidRDefault="00E0371D" w:rsidP="00E0371D">
      <w:pPr>
        <w:pBdr>
          <w:top w:val="single" w:sz="4" w:space="1" w:color="auto"/>
          <w:left w:val="single" w:sz="4" w:space="4" w:color="auto"/>
          <w:bottom w:val="single" w:sz="4" w:space="1" w:color="auto"/>
          <w:right w:val="single" w:sz="4" w:space="4" w:color="auto"/>
        </w:pBdr>
        <w:tabs>
          <w:tab w:val="left" w:leader="dot" w:pos="9072"/>
        </w:tabs>
      </w:pPr>
    </w:p>
    <w:p w14:paraId="0C2E9B5C" w14:textId="77777777" w:rsidR="00E0371D" w:rsidRPr="0059189D" w:rsidRDefault="00E0371D" w:rsidP="00E0371D">
      <w:pPr>
        <w:pBdr>
          <w:top w:val="single" w:sz="4" w:space="1" w:color="auto"/>
          <w:left w:val="single" w:sz="4" w:space="4" w:color="auto"/>
          <w:bottom w:val="single" w:sz="4" w:space="1" w:color="auto"/>
          <w:right w:val="single" w:sz="4" w:space="4" w:color="auto"/>
        </w:pBdr>
        <w:tabs>
          <w:tab w:val="left" w:pos="3375"/>
          <w:tab w:val="left" w:leader="dot" w:pos="9072"/>
        </w:tabs>
      </w:pPr>
      <w:r w:rsidRPr="0059189D">
        <w:t xml:space="preserve">Hierbij bevestig ik (naam) </w:t>
      </w:r>
    </w:p>
    <w:p w14:paraId="730ADBC8" w14:textId="77777777" w:rsidR="00E0371D" w:rsidRPr="0059189D" w:rsidRDefault="00E0371D" w:rsidP="00E0371D">
      <w:pPr>
        <w:pBdr>
          <w:top w:val="single" w:sz="4" w:space="1" w:color="auto"/>
          <w:left w:val="single" w:sz="4" w:space="4" w:color="auto"/>
          <w:bottom w:val="single" w:sz="4" w:space="1" w:color="auto"/>
          <w:right w:val="single" w:sz="4" w:space="4" w:color="auto"/>
        </w:pBdr>
        <w:tabs>
          <w:tab w:val="left" w:leader="dot" w:pos="9072"/>
        </w:tabs>
      </w:pPr>
      <w:r w:rsidRPr="0059189D">
        <w:tab/>
      </w:r>
    </w:p>
    <w:p w14:paraId="029E6CD0" w14:textId="77777777" w:rsidR="00E0371D" w:rsidRPr="0059189D" w:rsidRDefault="00E0371D" w:rsidP="00E0371D">
      <w:pPr>
        <w:pBdr>
          <w:top w:val="single" w:sz="4" w:space="1" w:color="auto"/>
          <w:left w:val="single" w:sz="4" w:space="4" w:color="auto"/>
          <w:bottom w:val="single" w:sz="4" w:space="1" w:color="auto"/>
          <w:right w:val="single" w:sz="4" w:space="4" w:color="auto"/>
        </w:pBdr>
        <w:tabs>
          <w:tab w:val="left" w:leader="dot" w:pos="9072"/>
        </w:tabs>
      </w:pPr>
      <w:r w:rsidRPr="0059189D">
        <w:t xml:space="preserve">dit aanvraagformulier voor het voorstel van initiatief volledig en ter goeder trouw te hebben ingevuld. </w:t>
      </w:r>
    </w:p>
    <w:p w14:paraId="12C1236F" w14:textId="77777777" w:rsidR="00E0371D" w:rsidRPr="0059189D" w:rsidRDefault="00E0371D" w:rsidP="00E0371D">
      <w:pPr>
        <w:pBdr>
          <w:top w:val="single" w:sz="4" w:space="1" w:color="auto"/>
          <w:left w:val="single" w:sz="4" w:space="4" w:color="auto"/>
          <w:bottom w:val="single" w:sz="4" w:space="1" w:color="auto"/>
          <w:right w:val="single" w:sz="4" w:space="4" w:color="auto"/>
        </w:pBdr>
        <w:tabs>
          <w:tab w:val="left" w:leader="dot" w:pos="9072"/>
        </w:tabs>
      </w:pPr>
    </w:p>
    <w:p w14:paraId="167911D3" w14:textId="77777777" w:rsidR="00E0371D" w:rsidRPr="0059189D" w:rsidRDefault="00E0371D" w:rsidP="00E0371D">
      <w:pPr>
        <w:pBdr>
          <w:top w:val="single" w:sz="4" w:space="1" w:color="auto"/>
          <w:left w:val="single" w:sz="4" w:space="4" w:color="auto"/>
          <w:bottom w:val="single" w:sz="4" w:space="1" w:color="auto"/>
          <w:right w:val="single" w:sz="4" w:space="4" w:color="auto"/>
        </w:pBdr>
        <w:tabs>
          <w:tab w:val="left" w:leader="dot" w:pos="9072"/>
        </w:tabs>
      </w:pPr>
    </w:p>
    <w:p w14:paraId="3DAD947C" w14:textId="77777777" w:rsidR="00E0371D" w:rsidRPr="0059189D" w:rsidRDefault="00E0371D" w:rsidP="00E0371D">
      <w:pPr>
        <w:pBdr>
          <w:top w:val="single" w:sz="4" w:space="1" w:color="auto"/>
          <w:left w:val="single" w:sz="4" w:space="4" w:color="auto"/>
          <w:bottom w:val="single" w:sz="4" w:space="1" w:color="auto"/>
          <w:right w:val="single" w:sz="4" w:space="4" w:color="auto"/>
        </w:pBdr>
        <w:tabs>
          <w:tab w:val="left" w:leader="dot" w:pos="9072"/>
        </w:tabs>
      </w:pPr>
    </w:p>
    <w:p w14:paraId="472621CD" w14:textId="77777777" w:rsidR="00E0371D" w:rsidRPr="0059189D" w:rsidRDefault="00E0371D" w:rsidP="00E0371D">
      <w:pPr>
        <w:pBdr>
          <w:top w:val="single" w:sz="4" w:space="1" w:color="auto"/>
          <w:left w:val="single" w:sz="4" w:space="4" w:color="auto"/>
          <w:bottom w:val="single" w:sz="4" w:space="1" w:color="auto"/>
          <w:right w:val="single" w:sz="4" w:space="4" w:color="auto"/>
        </w:pBdr>
        <w:tabs>
          <w:tab w:val="left" w:leader="dot" w:pos="3402"/>
          <w:tab w:val="left" w:leader="dot" w:pos="9072"/>
        </w:tabs>
      </w:pPr>
      <w:r w:rsidRPr="0059189D">
        <w:t>Datum:</w:t>
      </w:r>
      <w:r w:rsidRPr="0059189D">
        <w:tab/>
      </w:r>
    </w:p>
    <w:p w14:paraId="1CEB9DA0" w14:textId="77777777" w:rsidR="00E0371D" w:rsidRPr="0059189D" w:rsidRDefault="00E0371D" w:rsidP="00E0371D">
      <w:pPr>
        <w:pBdr>
          <w:top w:val="single" w:sz="4" w:space="1" w:color="auto"/>
          <w:left w:val="single" w:sz="4" w:space="4" w:color="auto"/>
          <w:bottom w:val="single" w:sz="4" w:space="1" w:color="auto"/>
          <w:right w:val="single" w:sz="4" w:space="4" w:color="auto"/>
        </w:pBdr>
        <w:tabs>
          <w:tab w:val="left" w:leader="dot" w:pos="3402"/>
          <w:tab w:val="left" w:leader="dot" w:pos="9072"/>
        </w:tabs>
      </w:pPr>
      <w:r w:rsidRPr="0059189D">
        <w:t xml:space="preserve">Functie aanvrager </w:t>
      </w:r>
      <w:r w:rsidRPr="0059189D">
        <w:tab/>
      </w:r>
    </w:p>
    <w:p w14:paraId="160AC909" w14:textId="77777777" w:rsidR="00E0371D" w:rsidRPr="0059189D" w:rsidRDefault="00E0371D" w:rsidP="00E0371D">
      <w:pPr>
        <w:pBdr>
          <w:top w:val="single" w:sz="4" w:space="1" w:color="auto"/>
          <w:left w:val="single" w:sz="4" w:space="4" w:color="auto"/>
          <w:bottom w:val="single" w:sz="4" w:space="1" w:color="auto"/>
          <w:right w:val="single" w:sz="4" w:space="4" w:color="auto"/>
        </w:pBdr>
        <w:tabs>
          <w:tab w:val="left" w:leader="dot" w:pos="3402"/>
          <w:tab w:val="left" w:leader="dot" w:pos="9072"/>
        </w:tabs>
      </w:pPr>
      <w:r w:rsidRPr="0059189D">
        <w:t>Handtekening aanvrager</w:t>
      </w:r>
      <w:r w:rsidRPr="0059189D">
        <w:tab/>
      </w:r>
    </w:p>
    <w:p w14:paraId="36CF23CE" w14:textId="77777777" w:rsidR="00E0371D" w:rsidRPr="0059189D" w:rsidRDefault="00E0371D" w:rsidP="00E0371D">
      <w:pPr>
        <w:pBdr>
          <w:top w:val="single" w:sz="4" w:space="1" w:color="auto"/>
          <w:left w:val="single" w:sz="4" w:space="4" w:color="auto"/>
          <w:bottom w:val="single" w:sz="4" w:space="1" w:color="auto"/>
          <w:right w:val="single" w:sz="4" w:space="4" w:color="auto"/>
        </w:pBdr>
        <w:tabs>
          <w:tab w:val="left" w:leader="dot" w:pos="3402"/>
          <w:tab w:val="left" w:leader="dot" w:pos="9072"/>
        </w:tabs>
      </w:pPr>
    </w:p>
    <w:p w14:paraId="439D5EE4" w14:textId="77777777" w:rsidR="00E0371D" w:rsidRPr="0059189D" w:rsidRDefault="00E0371D" w:rsidP="00E0371D">
      <w:pPr>
        <w:tabs>
          <w:tab w:val="left" w:leader="dot" w:pos="9072"/>
        </w:tabs>
      </w:pPr>
    </w:p>
    <w:p w14:paraId="074E2E7E" w14:textId="77777777" w:rsidR="00E0371D" w:rsidRPr="0059189D" w:rsidRDefault="00E0371D" w:rsidP="00E0371D">
      <w:pPr>
        <w:tabs>
          <w:tab w:val="left" w:leader="dot" w:pos="9072"/>
        </w:tabs>
      </w:pPr>
    </w:p>
    <w:p w14:paraId="5D5A4D32" w14:textId="77777777" w:rsidR="00E0371D" w:rsidRPr="0059189D" w:rsidRDefault="00E0371D" w:rsidP="00E0371D">
      <w:bookmarkStart w:id="19" w:name="_Toc229300357"/>
      <w:bookmarkStart w:id="20" w:name="_Toc229300276"/>
      <w:bookmarkStart w:id="21" w:name="_Toc229300035"/>
      <w:r w:rsidRPr="0059189D">
        <w:rPr>
          <w:b/>
        </w:rPr>
        <w:t>Gelieve bij uw aanvraag ook 1 of meerdere (digitale) foto’s van uw project toe te voegen ter illustratie. De foto’s moeten vrij zijn van rechten en gebruikt mogen worden voor de publicatie van uw initiatief op de webpagina van het programma Water-Land-Schap.</w:t>
      </w:r>
      <w:bookmarkEnd w:id="19"/>
      <w:bookmarkEnd w:id="20"/>
      <w:bookmarkEnd w:id="21"/>
      <w:r w:rsidRPr="0059189D">
        <w:rPr>
          <w:b/>
        </w:rPr>
        <w:t xml:space="preserve"> Indien mogelijk kan u hierbij al de presentatie van uw initiatief toevoegen. Initiatiefnemers van in aanmerking komende en ontvankelijke initiatieven zullen gevraagd worden hun initiatief voor te stellen met een korte presentatie in maart 2018.</w:t>
      </w:r>
    </w:p>
    <w:p w14:paraId="6C50648F" w14:textId="77777777" w:rsidR="00E0371D" w:rsidRPr="0059189D" w:rsidRDefault="00E0371D" w:rsidP="00E0371D">
      <w:pPr>
        <w:tabs>
          <w:tab w:val="left" w:leader="dot" w:pos="9072"/>
        </w:tabs>
      </w:pPr>
    </w:p>
    <w:p w14:paraId="0F604782" w14:textId="77777777" w:rsidR="00183FF0" w:rsidRPr="00D627B6" w:rsidRDefault="00183FF0" w:rsidP="00D627B6"/>
    <w:sectPr w:rsidR="00183FF0" w:rsidRPr="00D627B6" w:rsidSect="002A0485">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2211" w:right="851" w:bottom="2552"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FCDE0" w14:textId="77777777" w:rsidR="009B4CB1" w:rsidRDefault="009B4CB1" w:rsidP="00F11703">
      <w:r>
        <w:separator/>
      </w:r>
    </w:p>
    <w:p w14:paraId="6A29D048" w14:textId="77777777" w:rsidR="009B4CB1" w:rsidRDefault="009B4CB1"/>
  </w:endnote>
  <w:endnote w:type="continuationSeparator" w:id="0">
    <w:p w14:paraId="61145024" w14:textId="77777777" w:rsidR="009B4CB1" w:rsidRDefault="009B4CB1" w:rsidP="00F11703">
      <w:r>
        <w:continuationSeparator/>
      </w:r>
    </w:p>
    <w:p w14:paraId="635352BD" w14:textId="77777777" w:rsidR="009B4CB1" w:rsidRDefault="009B4C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5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DF512" w14:textId="77777777" w:rsidR="009B4CB1" w:rsidRPr="00FF15EB" w:rsidRDefault="009B4CB1" w:rsidP="002A0485">
    <w:pPr>
      <w:pStyle w:val="streepjes"/>
    </w:pPr>
    <w:r>
      <w:tab/>
      <w:t>//</w:t>
    </w:r>
    <w:r w:rsidRPr="00FF15EB">
      <w:t>//////////////////////////////////////////////////////////////////////////////////////////////////////////////////////////////////////////////////////////////</w:t>
    </w:r>
  </w:p>
  <w:p w14:paraId="41BF9EC3" w14:textId="77777777" w:rsidR="009B4CB1" w:rsidRDefault="009B4CB1" w:rsidP="002A0485">
    <w:pPr>
      <w:pStyle w:val="Voettekst"/>
    </w:pPr>
  </w:p>
  <w:p w14:paraId="6F3A75E7" w14:textId="4F40659E" w:rsidR="009B4CB1" w:rsidRDefault="009B4CB1" w:rsidP="007E74F3">
    <w:pPr>
      <w:pStyle w:val="Voettekst"/>
    </w:pPr>
    <w:r>
      <w:t xml:space="preserve">pagina </w:t>
    </w:r>
    <w:r>
      <w:fldChar w:fldCharType="begin"/>
    </w:r>
    <w:r>
      <w:instrText xml:space="preserve"> PAGE   \* MERGEFORMAT </w:instrText>
    </w:r>
    <w:r>
      <w:fldChar w:fldCharType="separate"/>
    </w:r>
    <w:r w:rsidR="00B53E87">
      <w:rPr>
        <w:noProof/>
      </w:rPr>
      <w:t>6</w:t>
    </w:r>
    <w:r>
      <w:rPr>
        <w:noProof/>
      </w:rPr>
      <w:fldChar w:fldCharType="end"/>
    </w:r>
    <w:r>
      <w:t xml:space="preserve"> van </w:t>
    </w:r>
    <w:fldSimple w:instr=" NUMPAGES   \* MERGEFORMAT ">
      <w:r w:rsidR="00B53E87">
        <w:rPr>
          <w:noProof/>
        </w:rPr>
        <w:t>7</w:t>
      </w:r>
    </w:fldSimple>
    <w:r>
      <w:tab/>
    </w:r>
    <w:sdt>
      <w:sdtPr>
        <w:tag w:val=""/>
        <w:id w:val="853237229"/>
        <w:dataBinding w:prefixMappings="xmlns:ns0='http://purl.org/dc/elements/1.1/' xmlns:ns1='http://schemas.openxmlformats.org/package/2006/metadata/core-properties' " w:xpath="/ns1:coreProperties[1]/ns0:title[1]" w:storeItemID="{6C3C8BC8-F283-45AE-878A-BAB7291924A1}"/>
        <w:text/>
      </w:sdtPr>
      <w:sdtContent>
        <w:r w:rsidR="00E0371D">
          <w:t>Aanvraagformulier</w:t>
        </w:r>
        <w:r>
          <w:t xml:space="preserve"> oproep initiatieven Water-Land-Schap</w:t>
        </w:r>
      </w:sdtContent>
    </w:sdt>
    <w:r>
      <w:tab/>
    </w:r>
    <w:sdt>
      <w:sdtPr>
        <w:id w:val="-1584060165"/>
        <w:docPartObj>
          <w:docPartGallery w:val="Page Numbers (Top of Page)"/>
          <w:docPartUnique/>
        </w:docPartObj>
      </w:sdtPr>
      <w:sdtContent>
        <w:sdt>
          <w:sdtPr>
            <w:id w:val="1638147817"/>
            <w:docPartObj>
              <w:docPartGallery w:val="Page Numbers (Top of Page)"/>
              <w:docPartUnique/>
            </w:docPartObj>
          </w:sdtPr>
          <w:sdtContent>
            <w:sdt>
              <w:sdtPr>
                <w:tag w:val=""/>
                <w:id w:val="-76293852"/>
                <w:dataBinding w:prefixMappings="xmlns:ns0='http://schemas.microsoft.com/office/2006/coverPageProps' " w:xpath="/ns0:CoverPageProperties[1]/ns0:PublishDate[1]" w:storeItemID="{55AF091B-3C7A-41E3-B477-F2FDAA23CFDA}"/>
                <w:date w:fullDate="2017-10-23T00:00:00Z">
                  <w:dateFormat w:val="d.MM.yyyy"/>
                  <w:lid w:val="nl-BE"/>
                  <w:storeMappedDataAs w:val="dateTime"/>
                  <w:calendar w:val="gregorian"/>
                </w:date>
              </w:sdtPr>
              <w:sdtContent>
                <w:r>
                  <w:t>23.10.2017</w:t>
                </w:r>
              </w:sdtContent>
            </w:sdt>
          </w:sdtContent>
        </w:sdt>
      </w:sdtContent>
    </w:sdt>
  </w:p>
  <w:p w14:paraId="30CA21AB" w14:textId="77777777" w:rsidR="009B4CB1" w:rsidRDefault="009B4CB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ECF5E" w14:textId="77777777" w:rsidR="009B4CB1" w:rsidRPr="00FF15EB" w:rsidRDefault="009B4CB1" w:rsidP="00FF15EB">
    <w:pPr>
      <w:pStyle w:val="streepjes"/>
    </w:pPr>
    <w:r>
      <w:tab/>
      <w:t>//</w:t>
    </w:r>
    <w:r w:rsidRPr="00FF15EB">
      <w:t>//////////////////////////////////////////////////////////////////////////////////////////////////////////////////////////////////////////////////////////////</w:t>
    </w:r>
  </w:p>
  <w:p w14:paraId="2B661FFE" w14:textId="77777777" w:rsidR="009B4CB1" w:rsidRDefault="009B4CB1" w:rsidP="00FF15EB">
    <w:pPr>
      <w:pStyle w:val="Voettekst"/>
    </w:pPr>
  </w:p>
  <w:p w14:paraId="07E61AC2" w14:textId="3AC369ED" w:rsidR="009B4CB1" w:rsidRDefault="009B4CB1" w:rsidP="00FF15EB">
    <w:pPr>
      <w:pStyle w:val="Voettekst"/>
    </w:pPr>
    <w:sdt>
      <w:sdtPr>
        <w:tag w:val=""/>
        <w:id w:val="-1764445756"/>
        <w:dataBinding w:prefixMappings="xmlns:ns0='http://schemas.microsoft.com/office/2006/coverPageProps' " w:xpath="/ns0:CoverPageProperties[1]/ns0:PublishDate[1]" w:storeItemID="{55AF091B-3C7A-41E3-B477-F2FDAA23CFDA}"/>
        <w:date w:fullDate="2017-10-23T00:00:00Z">
          <w:dateFormat w:val="d.MM.yyyy"/>
          <w:lid w:val="nl-BE"/>
          <w:storeMappedDataAs w:val="dateTime"/>
          <w:calendar w:val="gregorian"/>
        </w:date>
      </w:sdtPr>
      <w:sdtContent>
        <w:r>
          <w:t>23.10.2017</w:t>
        </w:r>
      </w:sdtContent>
    </w:sdt>
    <w:r>
      <w:tab/>
    </w:r>
    <w:sdt>
      <w:sdtPr>
        <w:tag w:val=""/>
        <w:id w:val="261189500"/>
        <w:dataBinding w:prefixMappings="xmlns:ns0='http://purl.org/dc/elements/1.1/' xmlns:ns1='http://schemas.openxmlformats.org/package/2006/metadata/core-properties' " w:xpath="/ns1:coreProperties[1]/ns0:title[1]" w:storeItemID="{6C3C8BC8-F283-45AE-878A-BAB7291924A1}"/>
        <w:text/>
      </w:sdtPr>
      <w:sdtContent>
        <w:r w:rsidR="00E0371D">
          <w:t>Aanvraagformulier oproep initiatieven Water-Land-Schap</w:t>
        </w:r>
      </w:sdtContent>
    </w:sdt>
    <w:r>
      <w:tab/>
    </w:r>
    <w:sdt>
      <w:sdtPr>
        <w:id w:val="1368954018"/>
        <w:docPartObj>
          <w:docPartGallery w:val="Page Numbers (Top of Page)"/>
          <w:docPartUnique/>
        </w:docPartObj>
      </w:sdtPr>
      <w:sdtContent>
        <w:sdt>
          <w:sdtPr>
            <w:id w:val="1870798146"/>
            <w:docPartObj>
              <w:docPartGallery w:val="Page Numbers (Top of Page)"/>
              <w:docPartUnique/>
            </w:docPartObj>
          </w:sdtPr>
          <w:sdtContent>
            <w:r>
              <w:t xml:space="preserve">pagina </w:t>
            </w:r>
            <w:r>
              <w:fldChar w:fldCharType="begin"/>
            </w:r>
            <w:r>
              <w:instrText xml:space="preserve"> PAGE   \* MERGEFORMAT </w:instrText>
            </w:r>
            <w:r>
              <w:fldChar w:fldCharType="separate"/>
            </w:r>
            <w:r w:rsidR="00B53E87">
              <w:rPr>
                <w:noProof/>
              </w:rPr>
              <w:t>7</w:t>
            </w:r>
            <w:r>
              <w:rPr>
                <w:noProof/>
              </w:rPr>
              <w:fldChar w:fldCharType="end"/>
            </w:r>
            <w:r>
              <w:t xml:space="preserve"> van </w:t>
            </w:r>
            <w:fldSimple w:instr=" NUMPAGES  \* Arabic  \* MERGEFORMAT ">
              <w:r w:rsidR="00B53E87">
                <w:rPr>
                  <w:noProof/>
                </w:rPr>
                <w:t>7</w:t>
              </w:r>
            </w:fldSimple>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7B0F8" w14:textId="35767E94" w:rsidR="009B4CB1" w:rsidRDefault="009B4CB1" w:rsidP="00FF15EB">
    <w:pPr>
      <w:pStyle w:val="streepjes"/>
    </w:pPr>
    <w:r>
      <w:rPr>
        <w:noProof/>
        <w:lang w:eastAsia="nl-BE"/>
      </w:rPr>
      <w:drawing>
        <wp:anchor distT="0" distB="0" distL="114300" distR="114300" simplePos="0" relativeHeight="251672576" behindDoc="1" locked="0" layoutInCell="1" allowOverlap="1" wp14:anchorId="1DEFE35D" wp14:editId="16F2244E">
          <wp:simplePos x="0" y="0"/>
          <wp:positionH relativeFrom="page">
            <wp:posOffset>720354</wp:posOffset>
          </wp:positionH>
          <wp:positionV relativeFrom="page">
            <wp:posOffset>9756475</wp:posOffset>
          </wp:positionV>
          <wp:extent cx="1262075" cy="540000"/>
          <wp:effectExtent l="0" t="0" r="0" b="0"/>
          <wp:wrapNone/>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a:extLst>
                      <a:ext uri="{28A0092B-C50C-407E-A947-70E740481C1C}">
                        <a14:useLocalDpi xmlns:a14="http://schemas.microsoft.com/office/drawing/2010/main" val="0"/>
                      </a:ext>
                    </a:extLst>
                  </a:blip>
                  <a:stretch>
                    <a:fillRect/>
                  </a:stretch>
                </pic:blipFill>
                <pic:spPr>
                  <a:xfrm>
                    <a:off x="0" y="0"/>
                    <a:ext cx="1262075" cy="540000"/>
                  </a:xfrm>
                  <a:prstGeom prst="rect">
                    <a:avLst/>
                  </a:prstGeom>
                </pic:spPr>
              </pic:pic>
            </a:graphicData>
          </a:graphic>
          <wp14:sizeRelH relativeFrom="margin">
            <wp14:pctWidth>0</wp14:pctWidth>
          </wp14:sizeRelH>
          <wp14:sizeRelV relativeFrom="margin">
            <wp14:pctHeight>0</wp14:pctHeight>
          </wp14:sizeRelV>
        </wp:anchor>
      </w:drawing>
    </w:r>
    <w:r>
      <w:t>www.v</w:t>
    </w:r>
    <w:r w:rsidR="001B162F">
      <w:t>lm</w:t>
    </w:r>
    <w:bookmarkStart w:id="22" w:name="_GoBack"/>
    <w:bookmarkEnd w:id="22"/>
    <w:r>
      <w:t>.be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6105A" w14:textId="77777777" w:rsidR="009B4CB1" w:rsidRDefault="009B4CB1">
      <w:r>
        <w:separator/>
      </w:r>
    </w:p>
  </w:footnote>
  <w:footnote w:type="continuationSeparator" w:id="0">
    <w:p w14:paraId="59869430" w14:textId="77777777" w:rsidR="009B4CB1" w:rsidRDefault="009B4CB1" w:rsidP="00F11703">
      <w:r>
        <w:continuationSeparator/>
      </w:r>
    </w:p>
    <w:p w14:paraId="1AEFD546" w14:textId="77777777" w:rsidR="009B4CB1" w:rsidRDefault="009B4C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B60FC" w14:textId="77777777" w:rsidR="001B162F" w:rsidRDefault="001B162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75F46" w14:textId="77777777" w:rsidR="001B162F" w:rsidRDefault="001B162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C0A6F" w14:textId="77777777" w:rsidR="009B4CB1" w:rsidRPr="00DC6D20" w:rsidRDefault="009B4CB1" w:rsidP="00EC680D">
    <w:pPr>
      <w:pStyle w:val="HeaderenFooterpagina1"/>
      <w:tabs>
        <w:tab w:val="right" w:pos="9921"/>
      </w:tabs>
      <w:spacing w:after="600"/>
      <w:jc w:val="left"/>
      <w:rPr>
        <w:rStyle w:val="KoptekstChar"/>
        <w:rFonts w:ascii="Calibri" w:hAnsi="Calibri"/>
      </w:rPr>
    </w:pPr>
    <w:r>
      <w:rPr>
        <w:noProof/>
        <w:lang w:eastAsia="nl-BE"/>
      </w:rPr>
      <w:drawing>
        <wp:anchor distT="0" distB="0" distL="114300" distR="114300" simplePos="0" relativeHeight="251671552" behindDoc="0" locked="0" layoutInCell="1" allowOverlap="1" wp14:anchorId="653D559F" wp14:editId="7D0AAF31">
          <wp:simplePos x="0" y="0"/>
          <wp:positionH relativeFrom="page">
            <wp:posOffset>745051</wp:posOffset>
          </wp:positionH>
          <wp:positionV relativeFrom="page">
            <wp:posOffset>543464</wp:posOffset>
          </wp:positionV>
          <wp:extent cx="3167480" cy="660884"/>
          <wp:effectExtent l="0" t="0" r="0" b="0"/>
          <wp:wrapNone/>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167480" cy="660884"/>
                  </a:xfrm>
                  <a:prstGeom prst="rect">
                    <a:avLst/>
                  </a:prstGeom>
                </pic:spPr>
              </pic:pic>
            </a:graphicData>
          </a:graphic>
          <wp14:sizeRelH relativeFrom="margin">
            <wp14:pctWidth>0</wp14:pctWidth>
          </wp14:sizeRelH>
        </wp:anchor>
      </w:drawing>
    </w:r>
    <w:r>
      <w:rPr>
        <w:noProof/>
        <w:sz w:val="32"/>
        <w:szCs w:val="32"/>
        <w:lang w:eastAsia="en-GB"/>
      </w:rPr>
      <w:tab/>
    </w:r>
    <w:r>
      <w:rPr>
        <w:noProof/>
        <w:sz w:val="32"/>
        <w:szCs w:val="32"/>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BC81D7A"/>
    <w:multiLevelType w:val="hybridMultilevel"/>
    <w:tmpl w:val="2AFC8AE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E1D107A"/>
    <w:multiLevelType w:val="hybridMultilevel"/>
    <w:tmpl w:val="08249044"/>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15:restartNumberingAfterBreak="0">
    <w:nsid w:val="0F41603E"/>
    <w:multiLevelType w:val="multilevel"/>
    <w:tmpl w:val="EF4489D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8801FA4"/>
    <w:multiLevelType w:val="hybridMultilevel"/>
    <w:tmpl w:val="08249044"/>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15:restartNumberingAfterBreak="0">
    <w:nsid w:val="195C105A"/>
    <w:multiLevelType w:val="hybridMultilevel"/>
    <w:tmpl w:val="110C71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D17338A"/>
    <w:multiLevelType w:val="hybridMultilevel"/>
    <w:tmpl w:val="E0802A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2B36C89"/>
    <w:multiLevelType w:val="hybridMultilevel"/>
    <w:tmpl w:val="3870A85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71C1020"/>
    <w:multiLevelType w:val="hybridMultilevel"/>
    <w:tmpl w:val="B044BF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90E3360"/>
    <w:multiLevelType w:val="hybridMultilevel"/>
    <w:tmpl w:val="4AC00F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520868"/>
    <w:multiLevelType w:val="hybridMultilevel"/>
    <w:tmpl w:val="8F985E36"/>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D60066"/>
    <w:multiLevelType w:val="hybridMultilevel"/>
    <w:tmpl w:val="08249044"/>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3"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E50083"/>
    <w:multiLevelType w:val="hybridMultilevel"/>
    <w:tmpl w:val="8196BAA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D312F61"/>
    <w:multiLevelType w:val="hybridMultilevel"/>
    <w:tmpl w:val="C26A0702"/>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352C49"/>
    <w:multiLevelType w:val="hybridMultilevel"/>
    <w:tmpl w:val="08249044"/>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8" w15:restartNumberingAfterBreak="0">
    <w:nsid w:val="57285613"/>
    <w:multiLevelType w:val="multilevel"/>
    <w:tmpl w:val="FC82A4FC"/>
    <w:lvl w:ilvl="0">
      <w:start w:val="1"/>
      <w:numFmt w:val="decimal"/>
      <w:pStyle w:val="Lijstnummering"/>
      <w:lvlText w:val="%1"/>
      <w:lvlJc w:val="left"/>
      <w:pPr>
        <w:ind w:left="360" w:hanging="360"/>
      </w:pPr>
      <w:rPr>
        <w:rFonts w:ascii="Flanders Art Serif" w:hAnsi="Flanders Art Serif" w:hint="default"/>
        <w:b w:val="0"/>
        <w:i w:val="0"/>
        <w:sz w:val="19"/>
        <w:u w:color="6B6B6B" w:themeColor="text2"/>
      </w:rPr>
    </w:lvl>
    <w:lvl w:ilvl="1">
      <w:start w:val="1"/>
      <w:numFmt w:val="lowerLetter"/>
      <w:lvlText w:val="%2"/>
      <w:lvlJc w:val="left"/>
      <w:pPr>
        <w:ind w:left="720" w:hanging="360"/>
      </w:pPr>
      <w:rPr>
        <w:rFonts w:hint="default"/>
        <w:u w:color="6B6B6B" w:themeColor="text2"/>
      </w:rPr>
    </w:lvl>
    <w:lvl w:ilvl="2">
      <w:start w:val="1"/>
      <w:numFmt w:val="lowerRoman"/>
      <w:lvlText w:val="%3"/>
      <w:lvlJc w:val="left"/>
      <w:pPr>
        <w:ind w:left="1080" w:hanging="360"/>
      </w:pPr>
      <w:rPr>
        <w:rFonts w:hint="default"/>
        <w:u w:color="6B6B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A885161"/>
    <w:multiLevelType w:val="hybridMultilevel"/>
    <w:tmpl w:val="FB9060C0"/>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0" w15:restartNumberingAfterBreak="0">
    <w:nsid w:val="631F77B1"/>
    <w:multiLevelType w:val="hybridMultilevel"/>
    <w:tmpl w:val="3B00E2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C276683"/>
    <w:multiLevelType w:val="hybridMultilevel"/>
    <w:tmpl w:val="1C5AFA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EAA4CC9"/>
    <w:multiLevelType w:val="hybridMultilevel"/>
    <w:tmpl w:val="A94A10EC"/>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3" w15:restartNumberingAfterBreak="0">
    <w:nsid w:val="70B472DD"/>
    <w:multiLevelType w:val="multilevel"/>
    <w:tmpl w:val="75DC0A54"/>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4" w15:restartNumberingAfterBreak="0">
    <w:nsid w:val="765609C9"/>
    <w:multiLevelType w:val="hybridMultilevel"/>
    <w:tmpl w:val="4C3CEEC2"/>
    <w:lvl w:ilvl="0" w:tplc="427AAE82">
      <w:start w:val="6"/>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3350B8"/>
    <w:multiLevelType w:val="hybridMultilevel"/>
    <w:tmpl w:val="D0B402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DFC7141"/>
    <w:multiLevelType w:val="hybridMultilevel"/>
    <w:tmpl w:val="50D2EC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F5374C5"/>
    <w:multiLevelType w:val="hybridMultilevel"/>
    <w:tmpl w:val="EB98C9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5"/>
  </w:num>
  <w:num w:numId="4">
    <w:abstractNumId w:val="13"/>
  </w:num>
  <w:num w:numId="5">
    <w:abstractNumId w:val="10"/>
  </w:num>
  <w:num w:numId="6">
    <w:abstractNumId w:val="16"/>
  </w:num>
  <w:num w:numId="7">
    <w:abstractNumId w:val="23"/>
  </w:num>
  <w:num w:numId="8">
    <w:abstractNumId w:val="19"/>
  </w:num>
  <w:num w:numId="9">
    <w:abstractNumId w:val="3"/>
  </w:num>
  <w:num w:numId="10">
    <w:abstractNumId w:val="22"/>
  </w:num>
  <w:num w:numId="11">
    <w:abstractNumId w:val="11"/>
  </w:num>
  <w:num w:numId="12">
    <w:abstractNumId w:val="1"/>
  </w:num>
  <w:num w:numId="13">
    <w:abstractNumId w:val="6"/>
  </w:num>
  <w:num w:numId="14">
    <w:abstractNumId w:val="14"/>
  </w:num>
  <w:num w:numId="15">
    <w:abstractNumId w:val="20"/>
  </w:num>
  <w:num w:numId="16">
    <w:abstractNumId w:val="25"/>
  </w:num>
  <w:num w:numId="17">
    <w:abstractNumId w:val="5"/>
  </w:num>
  <w:num w:numId="18">
    <w:abstractNumId w:val="26"/>
  </w:num>
  <w:num w:numId="19">
    <w:abstractNumId w:val="27"/>
  </w:num>
  <w:num w:numId="20">
    <w:abstractNumId w:val="8"/>
  </w:num>
  <w:num w:numId="21">
    <w:abstractNumId w:val="9"/>
  </w:num>
  <w:num w:numId="22">
    <w:abstractNumId w:val="21"/>
  </w:num>
  <w:num w:numId="23">
    <w:abstractNumId w:val="24"/>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
  </w:num>
  <w:num w:numId="27">
    <w:abstractNumId w:val="17"/>
  </w:num>
  <w:num w:numId="28">
    <w:abstractNumId w:val="4"/>
  </w:num>
  <w:num w:numId="29">
    <w:abstractNumId w:val="7"/>
  </w:num>
  <w:num w:numId="30">
    <w:abstractNumId w:val="23"/>
  </w:num>
  <w:num w:numId="31">
    <w:abstractNumId w:val="23"/>
  </w:num>
  <w:num w:numId="32">
    <w:abstractNumId w:val="23"/>
  </w:num>
  <w:num w:numId="33">
    <w:abstractNumId w:val="23"/>
  </w:num>
  <w:num w:numId="34">
    <w:abstractNumId w:val="23"/>
  </w:num>
  <w:num w:numId="35">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357"/>
  <w:evenAndOddHeaders/>
  <w:drawingGridHorizontalSpacing w:val="110"/>
  <w:displayHorizontalDrawingGridEvery w:val="2"/>
  <w:characterSpacingControl w:val="doNotCompress"/>
  <w:hdrShapeDefaults>
    <o:shapedefaults v:ext="edit" spidmax="8193">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351"/>
    <w:rsid w:val="0000298C"/>
    <w:rsid w:val="00004864"/>
    <w:rsid w:val="000078AC"/>
    <w:rsid w:val="0001276E"/>
    <w:rsid w:val="00020494"/>
    <w:rsid w:val="00042A43"/>
    <w:rsid w:val="00042F0E"/>
    <w:rsid w:val="0005184E"/>
    <w:rsid w:val="000647B7"/>
    <w:rsid w:val="000703EE"/>
    <w:rsid w:val="0007658C"/>
    <w:rsid w:val="000933E6"/>
    <w:rsid w:val="000E6DBB"/>
    <w:rsid w:val="000F321E"/>
    <w:rsid w:val="00101D2B"/>
    <w:rsid w:val="00117227"/>
    <w:rsid w:val="0013336D"/>
    <w:rsid w:val="00141C18"/>
    <w:rsid w:val="001422F6"/>
    <w:rsid w:val="00150622"/>
    <w:rsid w:val="001713C5"/>
    <w:rsid w:val="0017278B"/>
    <w:rsid w:val="0017683B"/>
    <w:rsid w:val="00176D95"/>
    <w:rsid w:val="001802A4"/>
    <w:rsid w:val="001823A9"/>
    <w:rsid w:val="00183FF0"/>
    <w:rsid w:val="001B162F"/>
    <w:rsid w:val="001C1358"/>
    <w:rsid w:val="001C1C8A"/>
    <w:rsid w:val="001C2AB2"/>
    <w:rsid w:val="001C53DE"/>
    <w:rsid w:val="001C6715"/>
    <w:rsid w:val="001F1E85"/>
    <w:rsid w:val="002062CE"/>
    <w:rsid w:val="0021524D"/>
    <w:rsid w:val="00221A5D"/>
    <w:rsid w:val="00224061"/>
    <w:rsid w:val="00225E25"/>
    <w:rsid w:val="002420A5"/>
    <w:rsid w:val="00246B94"/>
    <w:rsid w:val="00246CDC"/>
    <w:rsid w:val="00246F4E"/>
    <w:rsid w:val="00260239"/>
    <w:rsid w:val="002645BC"/>
    <w:rsid w:val="00276AA8"/>
    <w:rsid w:val="0028235A"/>
    <w:rsid w:val="002A00C2"/>
    <w:rsid w:val="002A0485"/>
    <w:rsid w:val="0030369A"/>
    <w:rsid w:val="00305917"/>
    <w:rsid w:val="003103C9"/>
    <w:rsid w:val="003149F8"/>
    <w:rsid w:val="0033419B"/>
    <w:rsid w:val="00336226"/>
    <w:rsid w:val="00350BE4"/>
    <w:rsid w:val="00361F03"/>
    <w:rsid w:val="00370899"/>
    <w:rsid w:val="003858C9"/>
    <w:rsid w:val="003B7084"/>
    <w:rsid w:val="003E3B8C"/>
    <w:rsid w:val="00415B33"/>
    <w:rsid w:val="00422EB7"/>
    <w:rsid w:val="00424666"/>
    <w:rsid w:val="00442617"/>
    <w:rsid w:val="00443225"/>
    <w:rsid w:val="00444C33"/>
    <w:rsid w:val="00450110"/>
    <w:rsid w:val="00474F18"/>
    <w:rsid w:val="00490796"/>
    <w:rsid w:val="0049605C"/>
    <w:rsid w:val="004A537C"/>
    <w:rsid w:val="004B35AB"/>
    <w:rsid w:val="004B3BA8"/>
    <w:rsid w:val="004C03F8"/>
    <w:rsid w:val="004C1D8C"/>
    <w:rsid w:val="004C268C"/>
    <w:rsid w:val="004C6D48"/>
    <w:rsid w:val="004D6D69"/>
    <w:rsid w:val="004E2D01"/>
    <w:rsid w:val="004E4011"/>
    <w:rsid w:val="004F0DCF"/>
    <w:rsid w:val="004F0F8C"/>
    <w:rsid w:val="0053114A"/>
    <w:rsid w:val="00536E3A"/>
    <w:rsid w:val="0054417F"/>
    <w:rsid w:val="00550352"/>
    <w:rsid w:val="0056161C"/>
    <w:rsid w:val="005754AB"/>
    <w:rsid w:val="005771C2"/>
    <w:rsid w:val="0059189D"/>
    <w:rsid w:val="005921F6"/>
    <w:rsid w:val="0059596C"/>
    <w:rsid w:val="005E7769"/>
    <w:rsid w:val="005F2351"/>
    <w:rsid w:val="005F552D"/>
    <w:rsid w:val="005F6354"/>
    <w:rsid w:val="0060279C"/>
    <w:rsid w:val="0060521D"/>
    <w:rsid w:val="006105AE"/>
    <w:rsid w:val="006248C3"/>
    <w:rsid w:val="006458A6"/>
    <w:rsid w:val="006532AC"/>
    <w:rsid w:val="00674118"/>
    <w:rsid w:val="00676435"/>
    <w:rsid w:val="006819ED"/>
    <w:rsid w:val="006862EB"/>
    <w:rsid w:val="00691CF3"/>
    <w:rsid w:val="00694E11"/>
    <w:rsid w:val="006952BA"/>
    <w:rsid w:val="006A4156"/>
    <w:rsid w:val="006A5C59"/>
    <w:rsid w:val="006A7C85"/>
    <w:rsid w:val="006B7B4B"/>
    <w:rsid w:val="006C6D9C"/>
    <w:rsid w:val="006E7367"/>
    <w:rsid w:val="00714BED"/>
    <w:rsid w:val="0072195D"/>
    <w:rsid w:val="00734148"/>
    <w:rsid w:val="00772274"/>
    <w:rsid w:val="00790F02"/>
    <w:rsid w:val="007A33BD"/>
    <w:rsid w:val="007C280E"/>
    <w:rsid w:val="007D487E"/>
    <w:rsid w:val="007E19B4"/>
    <w:rsid w:val="007E3904"/>
    <w:rsid w:val="007E5EB6"/>
    <w:rsid w:val="007E74F3"/>
    <w:rsid w:val="00813BBA"/>
    <w:rsid w:val="00820DDF"/>
    <w:rsid w:val="00822071"/>
    <w:rsid w:val="00840E4D"/>
    <w:rsid w:val="008437F7"/>
    <w:rsid w:val="00855643"/>
    <w:rsid w:val="00883533"/>
    <w:rsid w:val="00894909"/>
    <w:rsid w:val="0089768F"/>
    <w:rsid w:val="008A0CEB"/>
    <w:rsid w:val="008A4309"/>
    <w:rsid w:val="008B3240"/>
    <w:rsid w:val="008C02CE"/>
    <w:rsid w:val="008C0F8B"/>
    <w:rsid w:val="008D7CDA"/>
    <w:rsid w:val="008E2CC0"/>
    <w:rsid w:val="00903822"/>
    <w:rsid w:val="00906BBD"/>
    <w:rsid w:val="00916630"/>
    <w:rsid w:val="00932353"/>
    <w:rsid w:val="00935F13"/>
    <w:rsid w:val="009610D1"/>
    <w:rsid w:val="0096293A"/>
    <w:rsid w:val="00965F87"/>
    <w:rsid w:val="00976995"/>
    <w:rsid w:val="00982905"/>
    <w:rsid w:val="00986427"/>
    <w:rsid w:val="009B4CB1"/>
    <w:rsid w:val="009B7279"/>
    <w:rsid w:val="009B77F4"/>
    <w:rsid w:val="009D3024"/>
    <w:rsid w:val="009D47BF"/>
    <w:rsid w:val="009E34CB"/>
    <w:rsid w:val="009E4F33"/>
    <w:rsid w:val="009F63C0"/>
    <w:rsid w:val="00A03A0D"/>
    <w:rsid w:val="00A14187"/>
    <w:rsid w:val="00A234AD"/>
    <w:rsid w:val="00A32642"/>
    <w:rsid w:val="00A47E0E"/>
    <w:rsid w:val="00A52DA0"/>
    <w:rsid w:val="00A5641B"/>
    <w:rsid w:val="00A6545E"/>
    <w:rsid w:val="00A71566"/>
    <w:rsid w:val="00A87608"/>
    <w:rsid w:val="00A87B75"/>
    <w:rsid w:val="00AA234E"/>
    <w:rsid w:val="00AB2003"/>
    <w:rsid w:val="00AB4FF5"/>
    <w:rsid w:val="00AB51C4"/>
    <w:rsid w:val="00AC0959"/>
    <w:rsid w:val="00AE2BD8"/>
    <w:rsid w:val="00AF0016"/>
    <w:rsid w:val="00AF0A1D"/>
    <w:rsid w:val="00AF49C8"/>
    <w:rsid w:val="00B00B6B"/>
    <w:rsid w:val="00B02767"/>
    <w:rsid w:val="00B061EF"/>
    <w:rsid w:val="00B11742"/>
    <w:rsid w:val="00B23D1D"/>
    <w:rsid w:val="00B31892"/>
    <w:rsid w:val="00B53E87"/>
    <w:rsid w:val="00B7698E"/>
    <w:rsid w:val="00B77256"/>
    <w:rsid w:val="00B77C3D"/>
    <w:rsid w:val="00B96ABC"/>
    <w:rsid w:val="00BB320C"/>
    <w:rsid w:val="00BC2CAC"/>
    <w:rsid w:val="00BC6EA6"/>
    <w:rsid w:val="00BF19FD"/>
    <w:rsid w:val="00C0052E"/>
    <w:rsid w:val="00C15EC8"/>
    <w:rsid w:val="00C16594"/>
    <w:rsid w:val="00C235D6"/>
    <w:rsid w:val="00C301E7"/>
    <w:rsid w:val="00C4083B"/>
    <w:rsid w:val="00C42336"/>
    <w:rsid w:val="00C632BA"/>
    <w:rsid w:val="00C64F3E"/>
    <w:rsid w:val="00C71796"/>
    <w:rsid w:val="00C75C88"/>
    <w:rsid w:val="00C768D7"/>
    <w:rsid w:val="00C97DEF"/>
    <w:rsid w:val="00CC1889"/>
    <w:rsid w:val="00CC6D13"/>
    <w:rsid w:val="00CE18DB"/>
    <w:rsid w:val="00CE19A1"/>
    <w:rsid w:val="00CE5170"/>
    <w:rsid w:val="00CF559C"/>
    <w:rsid w:val="00CF6B96"/>
    <w:rsid w:val="00CF7A0C"/>
    <w:rsid w:val="00D04BC0"/>
    <w:rsid w:val="00D16E57"/>
    <w:rsid w:val="00D22F6E"/>
    <w:rsid w:val="00D27DE7"/>
    <w:rsid w:val="00D627B6"/>
    <w:rsid w:val="00D72672"/>
    <w:rsid w:val="00DC5ABD"/>
    <w:rsid w:val="00DC6D20"/>
    <w:rsid w:val="00DD2F3F"/>
    <w:rsid w:val="00DD3801"/>
    <w:rsid w:val="00DD67BA"/>
    <w:rsid w:val="00DD7B8D"/>
    <w:rsid w:val="00DF017D"/>
    <w:rsid w:val="00DF06CF"/>
    <w:rsid w:val="00DF3873"/>
    <w:rsid w:val="00DF65FC"/>
    <w:rsid w:val="00E0371D"/>
    <w:rsid w:val="00E07543"/>
    <w:rsid w:val="00E136BB"/>
    <w:rsid w:val="00E41095"/>
    <w:rsid w:val="00E5010F"/>
    <w:rsid w:val="00E524DB"/>
    <w:rsid w:val="00E56EDA"/>
    <w:rsid w:val="00E80B92"/>
    <w:rsid w:val="00E90E4E"/>
    <w:rsid w:val="00E942E9"/>
    <w:rsid w:val="00EA20E9"/>
    <w:rsid w:val="00EB00EC"/>
    <w:rsid w:val="00EB3333"/>
    <w:rsid w:val="00EB42B3"/>
    <w:rsid w:val="00EC3104"/>
    <w:rsid w:val="00EC35D0"/>
    <w:rsid w:val="00EC680D"/>
    <w:rsid w:val="00ED64D9"/>
    <w:rsid w:val="00EE09B9"/>
    <w:rsid w:val="00EE4864"/>
    <w:rsid w:val="00EF2238"/>
    <w:rsid w:val="00F05ADD"/>
    <w:rsid w:val="00F11703"/>
    <w:rsid w:val="00F20417"/>
    <w:rsid w:val="00F20874"/>
    <w:rsid w:val="00F22A3C"/>
    <w:rsid w:val="00F3447D"/>
    <w:rsid w:val="00F45892"/>
    <w:rsid w:val="00F6009E"/>
    <w:rsid w:val="00F6173A"/>
    <w:rsid w:val="00F71C6B"/>
    <w:rsid w:val="00F80AE0"/>
    <w:rsid w:val="00F811C4"/>
    <w:rsid w:val="00F85545"/>
    <w:rsid w:val="00F85A42"/>
    <w:rsid w:val="00FB382E"/>
    <w:rsid w:val="00FB4E28"/>
    <w:rsid w:val="00FD00A4"/>
    <w:rsid w:val="00FF15EB"/>
    <w:rsid w:val="00FF3756"/>
    <w:rsid w:val="00FF55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black"/>
    </o:shapedefaults>
    <o:shapelayout v:ext="edit">
      <o:idmap v:ext="edit" data="1"/>
    </o:shapelayout>
  </w:shapeDefaults>
  <w:decimalSymbol w:val=","/>
  <w:listSeparator w:val=";"/>
  <w14:docId w14:val="6E9D6FD7"/>
  <w15:docId w15:val="{6A0E155B-3DAE-4879-A5BC-7B9D3A5E8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C6D20"/>
    <w:rPr>
      <w:rFonts w:ascii="Calibri" w:hAnsi="Calibri"/>
      <w:color w:val="1C1A15" w:themeColor="background2" w:themeShade="1A"/>
      <w:lang w:val="nl-BE"/>
    </w:rPr>
  </w:style>
  <w:style w:type="paragraph" w:styleId="Kop1">
    <w:name w:val="heading 1"/>
    <w:basedOn w:val="Standaard"/>
    <w:next w:val="Standaard"/>
    <w:link w:val="Kop1Char"/>
    <w:uiPriority w:val="9"/>
    <w:qFormat/>
    <w:rsid w:val="00DC6D20"/>
    <w:pPr>
      <w:keepNext/>
      <w:keepLines/>
      <w:numPr>
        <w:numId w:val="7"/>
      </w:numPr>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9"/>
    <w:unhideWhenUsed/>
    <w:qFormat/>
    <w:rsid w:val="00DC6D20"/>
    <w:pPr>
      <w:keepNext/>
      <w:keepLines/>
      <w:numPr>
        <w:ilvl w:val="1"/>
        <w:numId w:val="7"/>
      </w:numPr>
      <w:spacing w:before="200" w:after="240" w:line="400" w:lineRule="exact"/>
      <w:outlineLvl w:val="1"/>
    </w:pPr>
    <w:rPr>
      <w:rFonts w:eastAsiaTheme="majorEastAsia" w:cstheme="majorBidi"/>
      <w:bCs/>
      <w:caps/>
      <w:color w:val="373636" w:themeColor="text1"/>
      <w:sz w:val="32"/>
      <w:szCs w:val="32"/>
      <w:u w:val="dotted"/>
    </w:rPr>
  </w:style>
  <w:style w:type="paragraph" w:styleId="Kop3">
    <w:name w:val="heading 3"/>
    <w:basedOn w:val="Standaard"/>
    <w:next w:val="Standaard"/>
    <w:link w:val="Kop3Char"/>
    <w:uiPriority w:val="9"/>
    <w:unhideWhenUsed/>
    <w:qFormat/>
    <w:rsid w:val="00DC6D20"/>
    <w:pPr>
      <w:keepNext/>
      <w:keepLines/>
      <w:numPr>
        <w:ilvl w:val="2"/>
        <w:numId w:val="7"/>
      </w:numPr>
      <w:spacing w:before="200" w:after="120" w:line="288" w:lineRule="exact"/>
      <w:outlineLvl w:val="2"/>
    </w:pPr>
    <w:rPr>
      <w:rFonts w:eastAsiaTheme="majorEastAsia" w:cstheme="majorBidi"/>
      <w:b/>
      <w:bCs/>
      <w:color w:val="9B9DA0"/>
      <w:sz w:val="24"/>
      <w:szCs w:val="24"/>
    </w:rPr>
  </w:style>
  <w:style w:type="paragraph" w:styleId="Kop4">
    <w:name w:val="heading 4"/>
    <w:basedOn w:val="Standaard"/>
    <w:next w:val="Standaard"/>
    <w:link w:val="Kop4Char"/>
    <w:uiPriority w:val="9"/>
    <w:unhideWhenUsed/>
    <w:qFormat/>
    <w:rsid w:val="00DC6D20"/>
    <w:pPr>
      <w:keepNext/>
      <w:keepLines/>
      <w:numPr>
        <w:ilvl w:val="3"/>
        <w:numId w:val="7"/>
      </w:numPr>
      <w:spacing w:before="200"/>
      <w:outlineLvl w:val="3"/>
    </w:pPr>
    <w:rPr>
      <w:rFonts w:eastAsiaTheme="majorEastAsia" w:cstheme="majorBidi"/>
      <w:b/>
      <w:bCs/>
      <w:iCs/>
      <w:color w:val="373636" w:themeColor="text1"/>
      <w:u w:val="single"/>
    </w:rPr>
  </w:style>
  <w:style w:type="paragraph" w:styleId="Kop5">
    <w:name w:val="heading 5"/>
    <w:basedOn w:val="Standaard"/>
    <w:next w:val="Standaard"/>
    <w:link w:val="Kop5Char"/>
    <w:uiPriority w:val="9"/>
    <w:unhideWhenUsed/>
    <w:rsid w:val="00DC6D20"/>
    <w:pPr>
      <w:keepNext/>
      <w:keepLines/>
      <w:numPr>
        <w:ilvl w:val="4"/>
        <w:numId w:val="7"/>
      </w:numPr>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DC6D20"/>
    <w:pPr>
      <w:keepNext/>
      <w:keepLines/>
      <w:numPr>
        <w:ilvl w:val="5"/>
        <w:numId w:val="7"/>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DC6D20"/>
    <w:pPr>
      <w:keepNext/>
      <w:keepLines/>
      <w:numPr>
        <w:ilvl w:val="6"/>
        <w:numId w:val="7"/>
      </w:numPr>
      <w:spacing w:before="200"/>
      <w:outlineLvl w:val="6"/>
    </w:pPr>
    <w:rPr>
      <w:rFonts w:eastAsiaTheme="majorEastAsia" w:cstheme="majorBidi"/>
      <w:iCs/>
      <w:color w:val="9B9DA0"/>
    </w:rPr>
  </w:style>
  <w:style w:type="paragraph" w:styleId="Kop8">
    <w:name w:val="heading 8"/>
    <w:basedOn w:val="Standaard"/>
    <w:next w:val="Standaard"/>
    <w:link w:val="Kop8Char"/>
    <w:uiPriority w:val="9"/>
    <w:unhideWhenUsed/>
    <w:rsid w:val="00DC6D20"/>
    <w:pPr>
      <w:keepNext/>
      <w:keepLines/>
      <w:numPr>
        <w:ilvl w:val="7"/>
        <w:numId w:val="7"/>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DC6D20"/>
    <w:pPr>
      <w:keepNext/>
      <w:keepLines/>
      <w:numPr>
        <w:ilvl w:val="8"/>
        <w:numId w:val="7"/>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11703"/>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sz w:val="16"/>
      <w:szCs w:val="16"/>
    </w:rPr>
  </w:style>
  <w:style w:type="paragraph" w:styleId="Koptekst">
    <w:name w:val="header"/>
    <w:basedOn w:val="Standaard"/>
    <w:link w:val="KoptekstChar"/>
    <w:uiPriority w:val="99"/>
    <w:unhideWhenUsed/>
    <w:rsid w:val="00117227"/>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117227"/>
    <w:rPr>
      <w:rFonts w:ascii="Flanders Art Serif" w:hAnsi="Flanders Art Serif"/>
      <w:noProof/>
      <w:sz w:val="32"/>
      <w:szCs w:val="32"/>
      <w:lang w:val="nl-BE" w:eastAsia="en-GB"/>
    </w:rPr>
  </w:style>
  <w:style w:type="paragraph" w:styleId="Voettekst">
    <w:name w:val="footer"/>
    <w:basedOn w:val="Standaard"/>
    <w:link w:val="VoettekstChar"/>
    <w:unhideWhenUsed/>
    <w:rsid w:val="007E74F3"/>
    <w:pPr>
      <w:tabs>
        <w:tab w:val="center" w:pos="4513"/>
        <w:tab w:val="right" w:pos="9923"/>
      </w:tabs>
    </w:pPr>
    <w:rPr>
      <w:color w:val="000000"/>
      <w:sz w:val="16"/>
    </w:rPr>
  </w:style>
  <w:style w:type="character" w:customStyle="1" w:styleId="VoettekstChar">
    <w:name w:val="Voettekst Char"/>
    <w:basedOn w:val="Standaardalinea-lettertype"/>
    <w:link w:val="Voettekst"/>
    <w:rsid w:val="007E74F3"/>
    <w:rPr>
      <w:rFonts w:ascii="Flanders Art Serif" w:hAnsi="Flanders Art Serif"/>
      <w:color w:val="000000"/>
      <w:sz w:val="16"/>
      <w:lang w:val="nl-BE"/>
    </w:rPr>
  </w:style>
  <w:style w:type="character" w:styleId="Tekstvantijdelijkeaanduiding">
    <w:name w:val="Placeholder Text"/>
    <w:basedOn w:val="Standaardalinea-lettertype"/>
    <w:uiPriority w:val="99"/>
    <w:semiHidden/>
    <w:rsid w:val="00F20417"/>
    <w:rPr>
      <w:color w:val="808080"/>
    </w:rPr>
  </w:style>
  <w:style w:type="table" w:styleId="Tabelraster">
    <w:name w:val="Table Grid"/>
    <w:basedOn w:val="Standaardtabel"/>
    <w:uiPriority w:val="59"/>
    <w:rsid w:val="00C63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DC6D20"/>
    <w:rPr>
      <w:rFonts w:ascii="Calibri" w:hAnsi="Calibri"/>
      <w:i/>
      <w:iCs/>
      <w:color w:val="4A4949" w:themeColor="text1" w:themeTint="E6"/>
    </w:rPr>
  </w:style>
  <w:style w:type="character" w:styleId="Intensievebenadrukking">
    <w:name w:val="Intense Emphasis"/>
    <w:basedOn w:val="Standaardalinea-lettertype"/>
    <w:uiPriority w:val="21"/>
    <w:rsid w:val="00DC6D20"/>
    <w:rPr>
      <w:rFonts w:ascii="Calibri" w:hAnsi="Calibri"/>
      <w:b/>
      <w:bCs/>
      <w:i/>
      <w:iCs/>
      <w:color w:val="000000"/>
    </w:rPr>
  </w:style>
  <w:style w:type="paragraph" w:styleId="Ondertitel">
    <w:name w:val="Subtitle"/>
    <w:basedOn w:val="Standaard"/>
    <w:next w:val="Standaard"/>
    <w:link w:val="OndertitelChar"/>
    <w:uiPriority w:val="11"/>
    <w:rsid w:val="00B11742"/>
    <w:pPr>
      <w:spacing w:line="600" w:lineRule="exact"/>
      <w:jc w:val="center"/>
    </w:pPr>
    <w:rPr>
      <w:color w:val="373636" w:themeColor="text1"/>
      <w:sz w:val="52"/>
      <w:szCs w:val="30"/>
    </w:rPr>
  </w:style>
  <w:style w:type="character" w:customStyle="1" w:styleId="OndertitelChar">
    <w:name w:val="Ondertitel Char"/>
    <w:basedOn w:val="Standaardalinea-lettertype"/>
    <w:link w:val="Ondertitel"/>
    <w:uiPriority w:val="11"/>
    <w:rsid w:val="00B11742"/>
    <w:rPr>
      <w:rFonts w:ascii="Calibri" w:hAnsi="Calibri"/>
      <w:color w:val="373636" w:themeColor="text1"/>
      <w:sz w:val="52"/>
      <w:szCs w:val="30"/>
      <w:lang w:val="nl-BE"/>
    </w:rPr>
  </w:style>
  <w:style w:type="table" w:styleId="Gemiddeldraster3-accent1">
    <w:name w:val="Medium Grid 3 Accent 1"/>
    <w:basedOn w:val="Standaardtabel"/>
    <w:uiPriority w:val="69"/>
    <w:rsid w:val="00276AA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8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880" w:themeFill="accent1" w:themeFillTint="7F"/>
      </w:tcPr>
    </w:tblStylePr>
  </w:style>
  <w:style w:type="table" w:customStyle="1" w:styleId="Gemiddeldearcering1-accent11">
    <w:name w:val="Gemiddelde arcering 1 - accent 11"/>
    <w:basedOn w:val="Standaardtabel"/>
    <w:uiPriority w:val="63"/>
    <w:rsid w:val="004E2D01"/>
    <w:rPr>
      <w:rFonts w:ascii="Flanders Art Serif" w:hAnsi="Flanders Art Serif"/>
      <w:sz w:val="19"/>
    </w:rPr>
    <w:tblPr>
      <w:tblStyleRowBandSize w:val="1"/>
      <w:tblStyleColBandSize w:val="1"/>
      <w:tbl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single" w:sz="8" w:space="0" w:color="FFF540" w:themeColor="accent1" w:themeTint="BF"/>
      </w:tblBorders>
    </w:tblPr>
    <w:tcPr>
      <w:shd w:val="clear" w:color="auto" w:fill="F6F5F3" w:themeFill="background2"/>
    </w:tcPr>
    <w:tblStylePr w:type="firstRow">
      <w:pPr>
        <w:spacing w:before="0" w:after="0" w:line="240" w:lineRule="auto"/>
      </w:pPr>
      <w:rPr>
        <w:b/>
        <w:bCs/>
        <w:color w:val="FFFFFF" w:themeColor="background1"/>
      </w:rPr>
      <w:tblPr/>
      <w:tcPr>
        <w:tc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shd w:val="clear" w:color="auto" w:fill="FFF200" w:themeFill="accent1"/>
      </w:tcPr>
    </w:tblStylePr>
    <w:tblStylePr w:type="lastRow">
      <w:pPr>
        <w:spacing w:before="0" w:after="0" w:line="240" w:lineRule="auto"/>
      </w:pPr>
      <w:rPr>
        <w:b/>
        <w:bCs/>
      </w:rPr>
      <w:tblPr/>
      <w:tcPr>
        <w:tcBorders>
          <w:top w:val="double" w:sz="6"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BC0" w:themeFill="accent1" w:themeFillTint="3F"/>
      </w:tcPr>
    </w:tblStylePr>
    <w:tblStylePr w:type="band1Horz">
      <w:tblPr/>
      <w:tcPr>
        <w:tcBorders>
          <w:insideH w:val="nil"/>
          <w:insideV w:val="nil"/>
        </w:tcBorders>
        <w:shd w:val="clear" w:color="auto" w:fill="FFFBC0" w:themeFill="accent1" w:themeFillTint="3F"/>
      </w:tcPr>
    </w:tblStylePr>
    <w:tblStylePr w:type="band2Horz">
      <w:tblPr/>
      <w:tcPr>
        <w:tcBorders>
          <w:insideH w:val="nil"/>
          <w:insideV w:val="nil"/>
        </w:tcBorders>
      </w:tcPr>
    </w:tblStylePr>
  </w:style>
  <w:style w:type="character" w:styleId="Titelvanboek">
    <w:name w:val="Book Title"/>
    <w:uiPriority w:val="33"/>
    <w:qFormat/>
    <w:rsid w:val="00DC6D20"/>
    <w:rPr>
      <w:rFonts w:ascii="Calibri" w:hAnsi="Calibri"/>
      <w:b/>
      <w:i w:val="0"/>
      <w:color w:val="000000"/>
      <w:sz w:val="24"/>
      <w:szCs w:val="24"/>
      <w:lang w:val="nl-BE"/>
    </w:rPr>
  </w:style>
  <w:style w:type="paragraph" w:styleId="Titel">
    <w:name w:val="Title"/>
    <w:basedOn w:val="Standaard"/>
    <w:next w:val="Standaard"/>
    <w:link w:val="TitelChar"/>
    <w:uiPriority w:val="10"/>
    <w:rsid w:val="00DC6D20"/>
    <w:pPr>
      <w:framePr w:wrap="notBeside" w:vAnchor="text" w:hAnchor="text" w:y="1"/>
      <w:spacing w:before="420" w:after="520" w:line="1200" w:lineRule="exact"/>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DC6D20"/>
    <w:rPr>
      <w:rFonts w:ascii="Calibri" w:eastAsiaTheme="majorEastAsia" w:hAnsi="Calibri" w:cstheme="majorBidi"/>
      <w:b/>
      <w:caps/>
      <w:spacing w:val="5"/>
      <w:sz w:val="100"/>
      <w:szCs w:val="56"/>
      <w:u w:val="single"/>
      <w:lang w:val="nl-BE"/>
    </w:rPr>
  </w:style>
  <w:style w:type="character" w:customStyle="1" w:styleId="Kop1Char">
    <w:name w:val="Kop 1 Char"/>
    <w:basedOn w:val="Standaardalinea-lettertype"/>
    <w:link w:val="Kop1"/>
    <w:uiPriority w:val="9"/>
    <w:rsid w:val="00DC6D20"/>
    <w:rPr>
      <w:rFonts w:ascii="Calibri" w:eastAsiaTheme="majorEastAsia" w:hAnsi="Calibri" w:cstheme="majorBidi"/>
      <w:b/>
      <w:bCs/>
      <w:caps/>
      <w:color w:val="3C3D3C"/>
      <w:sz w:val="36"/>
      <w:szCs w:val="52"/>
      <w:lang w:val="nl-BE"/>
    </w:rPr>
  </w:style>
  <w:style w:type="paragraph" w:styleId="Kopvaninhoudsopgave">
    <w:name w:val="TOC Heading"/>
    <w:basedOn w:val="Standaard"/>
    <w:next w:val="Standaard"/>
    <w:uiPriority w:val="39"/>
    <w:unhideWhenUsed/>
    <w:rsid w:val="00EE09B9"/>
    <w:pPr>
      <w:spacing w:after="240"/>
    </w:pPr>
    <w:rPr>
      <w:rFonts w:ascii="Flanders Art Sans" w:hAnsi="Flanders Art Sans"/>
      <w:caps/>
      <w:color w:val="3C3D3C"/>
      <w:sz w:val="24"/>
      <w:szCs w:val="28"/>
    </w:rPr>
  </w:style>
  <w:style w:type="character" w:customStyle="1" w:styleId="Kop2Char">
    <w:name w:val="Kop 2 Char"/>
    <w:basedOn w:val="Standaardalinea-lettertype"/>
    <w:link w:val="Kop2"/>
    <w:uiPriority w:val="9"/>
    <w:rsid w:val="00DC6D20"/>
    <w:rPr>
      <w:rFonts w:ascii="Calibri" w:eastAsiaTheme="majorEastAsia" w:hAnsi="Calibri" w:cstheme="majorBidi"/>
      <w:bCs/>
      <w:caps/>
      <w:color w:val="373636" w:themeColor="text1"/>
      <w:sz w:val="32"/>
      <w:szCs w:val="32"/>
      <w:u w:val="dotted"/>
      <w:lang w:val="nl-BE"/>
    </w:rPr>
  </w:style>
  <w:style w:type="character" w:customStyle="1" w:styleId="Kop3Char">
    <w:name w:val="Kop 3 Char"/>
    <w:basedOn w:val="Standaardalinea-lettertype"/>
    <w:link w:val="Kop3"/>
    <w:uiPriority w:val="9"/>
    <w:rsid w:val="00DC6D20"/>
    <w:rPr>
      <w:rFonts w:ascii="Calibri" w:eastAsiaTheme="majorEastAsia" w:hAnsi="Calibri" w:cstheme="majorBidi"/>
      <w:b/>
      <w:bCs/>
      <w:color w:val="9B9DA0"/>
      <w:sz w:val="24"/>
      <w:szCs w:val="24"/>
      <w:lang w:val="nl-BE"/>
    </w:rPr>
  </w:style>
  <w:style w:type="character" w:customStyle="1" w:styleId="Kop4Char">
    <w:name w:val="Kop 4 Char"/>
    <w:basedOn w:val="Standaardalinea-lettertype"/>
    <w:link w:val="Kop4"/>
    <w:uiPriority w:val="9"/>
    <w:rsid w:val="00DC6D20"/>
    <w:rPr>
      <w:rFonts w:ascii="Calibri" w:eastAsiaTheme="majorEastAsia" w:hAnsi="Calibri" w:cstheme="majorBidi"/>
      <w:b/>
      <w:bCs/>
      <w:iCs/>
      <w:color w:val="373636" w:themeColor="text1"/>
      <w:u w:val="single"/>
      <w:lang w:val="nl-BE"/>
    </w:rPr>
  </w:style>
  <w:style w:type="character" w:customStyle="1" w:styleId="Kop5Char">
    <w:name w:val="Kop 5 Char"/>
    <w:basedOn w:val="Standaardalinea-lettertype"/>
    <w:link w:val="Kop5"/>
    <w:uiPriority w:val="9"/>
    <w:rsid w:val="00DC6D20"/>
    <w:rPr>
      <w:rFonts w:ascii="Calibri" w:eastAsiaTheme="majorEastAsia" w:hAnsi="Calibri" w:cstheme="majorBidi"/>
      <w:color w:val="3C3D3C"/>
      <w:lang w:val="nl-BE"/>
    </w:rPr>
  </w:style>
  <w:style w:type="character" w:customStyle="1" w:styleId="Kop6Char">
    <w:name w:val="Kop 6 Char"/>
    <w:basedOn w:val="Standaardalinea-lettertype"/>
    <w:link w:val="Kop6"/>
    <w:uiPriority w:val="9"/>
    <w:rsid w:val="00DC6D20"/>
    <w:rPr>
      <w:rFonts w:ascii="Calibri" w:eastAsiaTheme="majorEastAsia" w:hAnsi="Calibri" w:cstheme="majorBidi"/>
      <w:iCs/>
      <w:color w:val="6F7173"/>
      <w:lang w:val="nl-BE"/>
    </w:rPr>
  </w:style>
  <w:style w:type="character" w:customStyle="1" w:styleId="Kop7Char">
    <w:name w:val="Kop 7 Char"/>
    <w:basedOn w:val="Standaardalinea-lettertype"/>
    <w:link w:val="Kop7"/>
    <w:uiPriority w:val="9"/>
    <w:rsid w:val="00DC6D20"/>
    <w:rPr>
      <w:rFonts w:ascii="Calibri" w:eastAsiaTheme="majorEastAsia" w:hAnsi="Calibri" w:cstheme="majorBidi"/>
      <w:iCs/>
      <w:color w:val="9B9DA0"/>
      <w:lang w:val="nl-BE"/>
    </w:rPr>
  </w:style>
  <w:style w:type="character" w:customStyle="1" w:styleId="Kop8Char">
    <w:name w:val="Kop 8 Char"/>
    <w:basedOn w:val="Standaardalinea-lettertype"/>
    <w:link w:val="Kop8"/>
    <w:uiPriority w:val="9"/>
    <w:rsid w:val="00DC6D20"/>
    <w:rPr>
      <w:rFonts w:ascii="Calibri" w:eastAsiaTheme="majorEastAsia" w:hAnsi="Calibri" w:cstheme="majorBidi"/>
      <w:color w:val="3C3D3C"/>
      <w:szCs w:val="20"/>
      <w:lang w:val="nl-BE"/>
    </w:rPr>
  </w:style>
  <w:style w:type="character" w:customStyle="1" w:styleId="Kop9Char">
    <w:name w:val="Kop 9 Char"/>
    <w:basedOn w:val="Standaardalinea-lettertype"/>
    <w:link w:val="Kop9"/>
    <w:uiPriority w:val="9"/>
    <w:rsid w:val="00DC6D20"/>
    <w:rPr>
      <w:rFonts w:ascii="Calibri" w:eastAsiaTheme="majorEastAsia" w:hAnsi="Calibri" w:cstheme="majorBidi"/>
      <w:iCs/>
      <w:color w:val="6F7173"/>
      <w:szCs w:val="20"/>
      <w:lang w:val="nl-BE"/>
    </w:rPr>
  </w:style>
  <w:style w:type="paragraph" w:styleId="Inhopg1">
    <w:name w:val="toc 1"/>
    <w:basedOn w:val="Standaard"/>
    <w:next w:val="Standaard"/>
    <w:autoRedefine/>
    <w:uiPriority w:val="39"/>
    <w:unhideWhenUsed/>
    <w:rsid w:val="00361F03"/>
    <w:pPr>
      <w:tabs>
        <w:tab w:val="left" w:pos="851"/>
        <w:tab w:val="right" w:leader="dot" w:pos="9060"/>
      </w:tabs>
      <w:spacing w:before="60" w:after="60"/>
    </w:pPr>
    <w:rPr>
      <w:noProof/>
      <w:color w:val="373636" w:themeColor="text1"/>
    </w:rPr>
  </w:style>
  <w:style w:type="paragraph" w:styleId="Inhopg2">
    <w:name w:val="toc 2"/>
    <w:basedOn w:val="Standaard"/>
    <w:next w:val="Standaard"/>
    <w:autoRedefine/>
    <w:uiPriority w:val="39"/>
    <w:unhideWhenUsed/>
    <w:rsid w:val="009D47BF"/>
    <w:pPr>
      <w:tabs>
        <w:tab w:val="left" w:pos="851"/>
        <w:tab w:val="right" w:pos="9060"/>
      </w:tabs>
    </w:pPr>
    <w:rPr>
      <w:noProof/>
      <w:color w:val="6F7173"/>
      <w:sz w:val="18"/>
    </w:rPr>
  </w:style>
  <w:style w:type="paragraph" w:styleId="Inhopg3">
    <w:name w:val="toc 3"/>
    <w:basedOn w:val="Standaard"/>
    <w:next w:val="Standaard"/>
    <w:autoRedefine/>
    <w:uiPriority w:val="39"/>
    <w:unhideWhenUsed/>
    <w:rsid w:val="009D47BF"/>
    <w:pPr>
      <w:tabs>
        <w:tab w:val="left" w:pos="851"/>
        <w:tab w:val="right" w:pos="9060"/>
      </w:tabs>
    </w:pPr>
    <w:rPr>
      <w:noProof/>
      <w:color w:val="9B9DA0"/>
      <w:sz w:val="18"/>
    </w:rPr>
  </w:style>
  <w:style w:type="character" w:styleId="Hyperlink">
    <w:name w:val="Hyperlink"/>
    <w:basedOn w:val="Standaardalinea-lettertype"/>
    <w:uiPriority w:val="99"/>
    <w:unhideWhenUsed/>
    <w:rsid w:val="00AC0959"/>
    <w:rPr>
      <w:rFonts w:ascii="Calibri" w:hAnsi="Calibri"/>
      <w:color w:val="3C96BE"/>
      <w:u w:val="single"/>
    </w:rPr>
  </w:style>
  <w:style w:type="paragraph" w:styleId="Lijstalinea">
    <w:name w:val="List Paragraph"/>
    <w:basedOn w:val="Standaard"/>
    <w:uiPriority w:val="34"/>
    <w:rsid w:val="004C268C"/>
    <w:pPr>
      <w:ind w:left="426"/>
    </w:pPr>
  </w:style>
  <w:style w:type="paragraph" w:styleId="Lijstopsomteken">
    <w:name w:val="List Bullet"/>
    <w:basedOn w:val="Vlottetekst-roodMSF"/>
    <w:uiPriority w:val="99"/>
    <w:unhideWhenUsed/>
    <w:qFormat/>
    <w:rsid w:val="006A4156"/>
    <w:pPr>
      <w:ind w:left="284" w:hanging="284"/>
    </w:pPr>
  </w:style>
  <w:style w:type="paragraph" w:styleId="Lijstopsomteken2">
    <w:name w:val="List Bullet 2"/>
    <w:basedOn w:val="Inspringing"/>
    <w:uiPriority w:val="99"/>
    <w:unhideWhenUsed/>
    <w:rsid w:val="006A4156"/>
    <w:pPr>
      <w:ind w:left="567" w:hanging="283"/>
    </w:pPr>
  </w:style>
  <w:style w:type="paragraph" w:styleId="Lijstopsomteken3">
    <w:name w:val="List Bullet 3"/>
    <w:basedOn w:val="Standaard"/>
    <w:uiPriority w:val="99"/>
    <w:unhideWhenUsed/>
    <w:rsid w:val="004E4011"/>
    <w:pPr>
      <w:numPr>
        <w:numId w:val="10"/>
      </w:numPr>
    </w:pPr>
  </w:style>
  <w:style w:type="paragraph" w:styleId="Lijstopsomteken4">
    <w:name w:val="List Bullet 4"/>
    <w:basedOn w:val="Standaard"/>
    <w:uiPriority w:val="99"/>
    <w:unhideWhenUsed/>
    <w:rsid w:val="006A4156"/>
    <w:pPr>
      <w:numPr>
        <w:numId w:val="11"/>
      </w:numPr>
      <w:ind w:left="1134" w:hanging="283"/>
    </w:pPr>
  </w:style>
  <w:style w:type="paragraph" w:styleId="Lijstopsomteken5">
    <w:name w:val="List Bullet 5"/>
    <w:basedOn w:val="Standaard"/>
    <w:uiPriority w:val="99"/>
    <w:unhideWhenUsed/>
    <w:rsid w:val="004E4011"/>
    <w:pPr>
      <w:numPr>
        <w:numId w:val="1"/>
      </w:numPr>
      <w:ind w:left="1418" w:hanging="284"/>
    </w:pPr>
  </w:style>
  <w:style w:type="paragraph" w:styleId="Voetnoottekst">
    <w:name w:val="footnote text"/>
    <w:basedOn w:val="Standaard"/>
    <w:link w:val="VoetnoottekstChar"/>
    <w:uiPriority w:val="99"/>
    <w:semiHidden/>
    <w:unhideWhenUsed/>
    <w:rsid w:val="00932353"/>
    <w:rPr>
      <w:sz w:val="14"/>
      <w:szCs w:val="20"/>
    </w:rPr>
  </w:style>
  <w:style w:type="character" w:customStyle="1" w:styleId="VoetnoottekstChar">
    <w:name w:val="Voetnoottekst Char"/>
    <w:basedOn w:val="Standaardalinea-lettertype"/>
    <w:link w:val="Voetnoottekst"/>
    <w:uiPriority w:val="99"/>
    <w:semiHidden/>
    <w:rsid w:val="00932353"/>
    <w:rPr>
      <w:rFonts w:ascii="Flanders Art Serif" w:hAnsi="Flanders Art Serif"/>
      <w:color w:val="1C1A15" w:themeColor="background2" w:themeShade="1A"/>
      <w:sz w:val="14"/>
      <w:szCs w:val="20"/>
      <w:lang w:val="nl-BE"/>
    </w:rPr>
  </w:style>
  <w:style w:type="character" w:styleId="Voetnootmarkering">
    <w:name w:val="footnote reference"/>
    <w:basedOn w:val="Standaardalinea-lettertype"/>
    <w:uiPriority w:val="99"/>
    <w:semiHidden/>
    <w:unhideWhenUsed/>
    <w:rsid w:val="00E41095"/>
    <w:rPr>
      <w:vertAlign w:val="superscript"/>
    </w:rPr>
  </w:style>
  <w:style w:type="paragraph" w:styleId="Lijstmetafbeeldingen">
    <w:name w:val="table of figures"/>
    <w:basedOn w:val="Standaard"/>
    <w:next w:val="Standaard"/>
    <w:uiPriority w:val="99"/>
    <w:semiHidden/>
    <w:unhideWhenUsed/>
    <w:rsid w:val="00B77C3D"/>
    <w:rPr>
      <w:b/>
      <w:color w:val="6B6B6B" w:themeColor="text2"/>
      <w:sz w:val="24"/>
    </w:rPr>
  </w:style>
  <w:style w:type="paragraph" w:styleId="Bronvermelding">
    <w:name w:val="table of authorities"/>
    <w:basedOn w:val="Standaard"/>
    <w:next w:val="Standaard"/>
    <w:uiPriority w:val="99"/>
    <w:semiHidden/>
    <w:unhideWhenUsed/>
    <w:rsid w:val="00B77C3D"/>
    <w:pPr>
      <w:ind w:left="200" w:hanging="200"/>
    </w:pPr>
    <w:rPr>
      <w:color w:val="6B6B6B" w:themeColor="text2"/>
      <w:sz w:val="24"/>
    </w:rPr>
  </w:style>
  <w:style w:type="paragraph" w:styleId="Lijstnummering">
    <w:name w:val="List Number"/>
    <w:basedOn w:val="Lijstalinea"/>
    <w:uiPriority w:val="99"/>
    <w:unhideWhenUsed/>
    <w:rsid w:val="004D6D69"/>
    <w:pPr>
      <w:numPr>
        <w:numId w:val="2"/>
      </w:numPr>
      <w:ind w:left="284" w:hanging="284"/>
    </w:pPr>
  </w:style>
  <w:style w:type="paragraph" w:styleId="Lijstnummering2">
    <w:name w:val="List Number 2"/>
    <w:basedOn w:val="Lijstalinea"/>
    <w:uiPriority w:val="99"/>
    <w:unhideWhenUsed/>
    <w:rsid w:val="004D6D69"/>
    <w:pPr>
      <w:numPr>
        <w:numId w:val="3"/>
      </w:numPr>
      <w:ind w:left="567" w:hanging="283"/>
    </w:pPr>
  </w:style>
  <w:style w:type="paragraph" w:styleId="Lijstnummering3">
    <w:name w:val="List Number 3"/>
    <w:basedOn w:val="Lijstalinea"/>
    <w:uiPriority w:val="99"/>
    <w:unhideWhenUsed/>
    <w:rsid w:val="001F1E85"/>
    <w:pPr>
      <w:numPr>
        <w:numId w:val="4"/>
      </w:numPr>
      <w:ind w:left="851" w:hanging="284"/>
    </w:pPr>
  </w:style>
  <w:style w:type="paragraph" w:styleId="Lijstnummering4">
    <w:name w:val="List Number 4"/>
    <w:basedOn w:val="Lijstalinea"/>
    <w:uiPriority w:val="99"/>
    <w:unhideWhenUsed/>
    <w:rsid w:val="004A537C"/>
    <w:pPr>
      <w:numPr>
        <w:numId w:val="5"/>
      </w:numPr>
      <w:ind w:left="1135" w:hanging="284"/>
    </w:pPr>
  </w:style>
  <w:style w:type="paragraph" w:styleId="Lijstnummering5">
    <w:name w:val="List Number 5"/>
    <w:basedOn w:val="Lijstalinea"/>
    <w:uiPriority w:val="99"/>
    <w:unhideWhenUsed/>
    <w:rsid w:val="004E2D01"/>
    <w:pPr>
      <w:numPr>
        <w:numId w:val="6"/>
      </w:numPr>
      <w:ind w:left="1418" w:hanging="284"/>
    </w:pPr>
  </w:style>
  <w:style w:type="paragraph" w:styleId="Citaat">
    <w:name w:val="Quote"/>
    <w:basedOn w:val="Standaard"/>
    <w:next w:val="Standaard"/>
    <w:link w:val="CitaatChar"/>
    <w:uiPriority w:val="29"/>
    <w:rsid w:val="00450110"/>
    <w:pPr>
      <w:spacing w:before="120" w:after="120" w:line="320" w:lineRule="exact"/>
      <w:ind w:left="709" w:right="567" w:hanging="142"/>
    </w:pPr>
    <w:rPr>
      <w:color w:val="000000"/>
      <w:sz w:val="28"/>
      <w:szCs w:val="28"/>
    </w:rPr>
  </w:style>
  <w:style w:type="character" w:customStyle="1" w:styleId="CitaatChar">
    <w:name w:val="Citaat Char"/>
    <w:basedOn w:val="Standaardalinea-lettertype"/>
    <w:link w:val="Citaat"/>
    <w:uiPriority w:val="29"/>
    <w:rsid w:val="00450110"/>
    <w:rPr>
      <w:rFonts w:ascii="Flanders Art Serif" w:hAnsi="Flanders Art Serif"/>
      <w:color w:val="000000"/>
      <w:sz w:val="28"/>
      <w:szCs w:val="28"/>
      <w:lang w:val="nl-BE"/>
    </w:rPr>
  </w:style>
  <w:style w:type="paragraph" w:styleId="Duidelijkcitaat">
    <w:name w:val="Intense Quote"/>
    <w:basedOn w:val="Citaat"/>
    <w:next w:val="Standaard"/>
    <w:link w:val="DuidelijkcitaatChar"/>
    <w:uiPriority w:val="30"/>
    <w:rsid w:val="00EE09B9"/>
    <w:rPr>
      <w:b/>
      <w:color w:val="2F2F2F"/>
    </w:rPr>
  </w:style>
  <w:style w:type="character" w:customStyle="1" w:styleId="DuidelijkcitaatChar">
    <w:name w:val="Duidelijk citaat Char"/>
    <w:basedOn w:val="Standaardalinea-lettertype"/>
    <w:link w:val="Duidelijkcitaat"/>
    <w:uiPriority w:val="30"/>
    <w:rsid w:val="00EE09B9"/>
    <w:rPr>
      <w:rFonts w:ascii="Flanders Art Serif" w:hAnsi="Flanders Art Serif"/>
      <w:b/>
      <w:color w:val="2F2F2F"/>
      <w:sz w:val="28"/>
      <w:szCs w:val="28"/>
      <w:lang w:val="nl-BE"/>
    </w:rPr>
  </w:style>
  <w:style w:type="character" w:styleId="Nadruk">
    <w:name w:val="Emphasis"/>
    <w:basedOn w:val="Standaardalinea-lettertype"/>
    <w:uiPriority w:val="20"/>
    <w:rsid w:val="00DC6D20"/>
    <w:rPr>
      <w:rFonts w:ascii="Calibri" w:hAnsi="Calibri"/>
      <w:b/>
      <w:i/>
      <w:iCs/>
    </w:rPr>
  </w:style>
  <w:style w:type="character" w:styleId="Subtieleverwijzing">
    <w:name w:val="Subtle Reference"/>
    <w:basedOn w:val="Standaardalinea-lettertype"/>
    <w:uiPriority w:val="31"/>
    <w:rsid w:val="00DC6D20"/>
    <w:rPr>
      <w:rFonts w:ascii="Calibri" w:hAnsi="Calibri"/>
      <w:caps/>
      <w:smallCaps w:val="0"/>
      <w:color w:val="000000"/>
      <w:sz w:val="16"/>
      <w:u w:val="none"/>
      <w:bdr w:val="none" w:sz="0" w:space="0" w:color="auto"/>
    </w:rPr>
  </w:style>
  <w:style w:type="character" w:styleId="Intensieveverwijzing">
    <w:name w:val="Intense Reference"/>
    <w:basedOn w:val="Standaardalinea-lettertype"/>
    <w:uiPriority w:val="32"/>
    <w:rsid w:val="00DC6D20"/>
    <w:rPr>
      <w:rFonts w:ascii="Calibri" w:hAnsi="Calibri"/>
      <w:b/>
      <w:bCs/>
      <w:i w:val="0"/>
      <w:caps/>
      <w:smallCaps w:val="0"/>
      <w:color w:val="000000"/>
      <w:spacing w:val="5"/>
      <w:sz w:val="16"/>
      <w:u w:val="none"/>
    </w:rPr>
  </w:style>
  <w:style w:type="paragraph" w:styleId="Bijschrift">
    <w:name w:val="caption"/>
    <w:basedOn w:val="Standaard"/>
    <w:next w:val="Standaard"/>
    <w:uiPriority w:val="35"/>
    <w:unhideWhenUsed/>
    <w:rsid w:val="007E74F3"/>
    <w:pPr>
      <w:spacing w:before="120" w:after="200"/>
    </w:pPr>
    <w:rPr>
      <w:bCs/>
      <w:color w:val="000000"/>
      <w:sz w:val="18"/>
      <w:szCs w:val="18"/>
    </w:rPr>
  </w:style>
  <w:style w:type="table" w:customStyle="1" w:styleId="TabelVO">
    <w:name w:val="Tabel VO"/>
    <w:basedOn w:val="Standaardtabel"/>
    <w:uiPriority w:val="99"/>
    <w:rsid w:val="008A0CEB"/>
    <w:pPr>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Lijsttabel6kleurrijk1">
    <w:name w:val="Lijsttabel 6 kleurrijk1"/>
    <w:basedOn w:val="Standaardtabel"/>
    <w:uiPriority w:val="51"/>
    <w:rsid w:val="008A0CEB"/>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Rastertabel41">
    <w:name w:val="Rastertabel 41"/>
    <w:basedOn w:val="TabelVO"/>
    <w:uiPriority w:val="49"/>
    <w:rsid w:val="004C1D8C"/>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8A0CEB"/>
    <w:tblPr/>
  </w:style>
  <w:style w:type="paragraph" w:customStyle="1" w:styleId="Tabelheader">
    <w:name w:val="Tabel header"/>
    <w:basedOn w:val="Standaard"/>
    <w:qFormat/>
    <w:rsid w:val="00DC6D20"/>
    <w:pPr>
      <w:jc w:val="center"/>
    </w:pPr>
    <w:rPr>
      <w:bCs/>
      <w:color w:val="FFFFFF" w:themeColor="background1"/>
      <w:sz w:val="17"/>
    </w:rPr>
  </w:style>
  <w:style w:type="paragraph" w:customStyle="1" w:styleId="Tabelinhoud">
    <w:name w:val="Tabel inhoud"/>
    <w:basedOn w:val="Standaard"/>
    <w:qFormat/>
    <w:rsid w:val="000078AC"/>
    <w:pPr>
      <w:jc w:val="center"/>
    </w:pPr>
    <w:rPr>
      <w:bCs/>
      <w:sz w:val="17"/>
      <w:szCs w:val="17"/>
    </w:rPr>
  </w:style>
  <w:style w:type="paragraph" w:customStyle="1" w:styleId="HeaderenFooterpagina1">
    <w:name w:val="Header en Footer pagina 1"/>
    <w:basedOn w:val="Standaard"/>
    <w:qFormat/>
    <w:rsid w:val="00117227"/>
    <w:pPr>
      <w:spacing w:line="280" w:lineRule="exact"/>
      <w:jc w:val="right"/>
    </w:pPr>
    <w:rPr>
      <w:color w:val="000000"/>
      <w:sz w:val="24"/>
    </w:rPr>
  </w:style>
  <w:style w:type="paragraph" w:customStyle="1" w:styleId="Vlottetekst-roodMSF">
    <w:name w:val="Vlotte tekst - rood MSF"/>
    <w:basedOn w:val="Standaard"/>
    <w:rsid w:val="00935F13"/>
    <w:pPr>
      <w:numPr>
        <w:numId w:val="9"/>
      </w:numPr>
    </w:pPr>
  </w:style>
  <w:style w:type="paragraph" w:customStyle="1" w:styleId="streepjes">
    <w:name w:val="streepjes"/>
    <w:basedOn w:val="Standaard"/>
    <w:qFormat/>
    <w:rsid w:val="00117227"/>
    <w:pPr>
      <w:tabs>
        <w:tab w:val="right" w:pos="9923"/>
      </w:tabs>
      <w:jc w:val="right"/>
    </w:pPr>
    <w:rPr>
      <w:rFonts w:cs="Calibri"/>
      <w:color w:val="000000"/>
      <w:sz w:val="16"/>
    </w:rPr>
  </w:style>
  <w:style w:type="paragraph" w:customStyle="1" w:styleId="Inspringing">
    <w:name w:val="Inspringing"/>
    <w:basedOn w:val="Standaard"/>
    <w:rsid w:val="006A4156"/>
    <w:pPr>
      <w:numPr>
        <w:numId w:val="8"/>
      </w:numPr>
    </w:pPr>
  </w:style>
  <w:style w:type="character" w:styleId="Zwaar">
    <w:name w:val="Strong"/>
    <w:basedOn w:val="Standaardalinea-lettertype"/>
    <w:uiPriority w:val="22"/>
    <w:rsid w:val="00DC6D20"/>
    <w:rPr>
      <w:rFonts w:ascii="Calibri" w:hAnsi="Calibri"/>
      <w:b/>
      <w:bCs/>
      <w:i w:val="0"/>
    </w:rPr>
  </w:style>
  <w:style w:type="character" w:styleId="Onopgelostemelding">
    <w:name w:val="Unresolved Mention"/>
    <w:basedOn w:val="Standaardalinea-lettertype"/>
    <w:uiPriority w:val="99"/>
    <w:semiHidden/>
    <w:unhideWhenUsed/>
    <w:rsid w:val="0060279C"/>
    <w:rPr>
      <w:color w:val="808080"/>
      <w:shd w:val="clear" w:color="auto" w:fill="E6E6E6"/>
    </w:rPr>
  </w:style>
  <w:style w:type="character" w:styleId="Paginanummer">
    <w:name w:val="page number"/>
    <w:basedOn w:val="Standaardalinea-lettertype"/>
    <w:semiHidden/>
    <w:unhideWhenUsed/>
    <w:rsid w:val="00183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464727">
      <w:bodyDiv w:val="1"/>
      <w:marLeft w:val="0"/>
      <w:marRight w:val="0"/>
      <w:marTop w:val="0"/>
      <w:marBottom w:val="0"/>
      <w:divBdr>
        <w:top w:val="none" w:sz="0" w:space="0" w:color="auto"/>
        <w:left w:val="none" w:sz="0" w:space="0" w:color="auto"/>
        <w:bottom w:val="none" w:sz="0" w:space="0" w:color="auto"/>
        <w:right w:val="none" w:sz="0" w:space="0" w:color="auto"/>
      </w:divBdr>
    </w:div>
    <w:div w:id="418797257">
      <w:bodyDiv w:val="1"/>
      <w:marLeft w:val="0"/>
      <w:marRight w:val="0"/>
      <w:marTop w:val="0"/>
      <w:marBottom w:val="0"/>
      <w:divBdr>
        <w:top w:val="none" w:sz="0" w:space="0" w:color="auto"/>
        <w:left w:val="none" w:sz="0" w:space="0" w:color="auto"/>
        <w:bottom w:val="none" w:sz="0" w:space="0" w:color="auto"/>
        <w:right w:val="none" w:sz="0" w:space="0" w:color="auto"/>
      </w:divBdr>
    </w:div>
    <w:div w:id="571474028">
      <w:bodyDiv w:val="1"/>
      <w:marLeft w:val="0"/>
      <w:marRight w:val="0"/>
      <w:marTop w:val="0"/>
      <w:marBottom w:val="0"/>
      <w:divBdr>
        <w:top w:val="none" w:sz="0" w:space="0" w:color="auto"/>
        <w:left w:val="none" w:sz="0" w:space="0" w:color="auto"/>
        <w:bottom w:val="none" w:sz="0" w:space="0" w:color="auto"/>
        <w:right w:val="none" w:sz="0" w:space="0" w:color="auto"/>
      </w:divBdr>
    </w:div>
    <w:div w:id="977757312">
      <w:bodyDiv w:val="1"/>
      <w:marLeft w:val="0"/>
      <w:marRight w:val="0"/>
      <w:marTop w:val="0"/>
      <w:marBottom w:val="0"/>
      <w:divBdr>
        <w:top w:val="none" w:sz="0" w:space="0" w:color="auto"/>
        <w:left w:val="none" w:sz="0" w:space="0" w:color="auto"/>
        <w:bottom w:val="none" w:sz="0" w:space="0" w:color="auto"/>
        <w:right w:val="none" w:sz="0" w:space="0" w:color="auto"/>
      </w:divBdr>
    </w:div>
    <w:div w:id="1028992829">
      <w:bodyDiv w:val="1"/>
      <w:marLeft w:val="0"/>
      <w:marRight w:val="0"/>
      <w:marTop w:val="0"/>
      <w:marBottom w:val="0"/>
      <w:divBdr>
        <w:top w:val="none" w:sz="0" w:space="0" w:color="auto"/>
        <w:left w:val="none" w:sz="0" w:space="0" w:color="auto"/>
        <w:bottom w:val="none" w:sz="0" w:space="0" w:color="auto"/>
        <w:right w:val="none" w:sz="0" w:space="0" w:color="auto"/>
      </w:divBdr>
    </w:div>
    <w:div w:id="1409694961">
      <w:bodyDiv w:val="1"/>
      <w:marLeft w:val="0"/>
      <w:marRight w:val="0"/>
      <w:marTop w:val="0"/>
      <w:marBottom w:val="0"/>
      <w:divBdr>
        <w:top w:val="none" w:sz="0" w:space="0" w:color="auto"/>
        <w:left w:val="none" w:sz="0" w:space="0" w:color="auto"/>
        <w:bottom w:val="none" w:sz="0" w:space="0" w:color="auto"/>
        <w:right w:val="none" w:sz="0" w:space="0" w:color="auto"/>
      </w:divBdr>
    </w:div>
    <w:div w:id="1815415498">
      <w:bodyDiv w:val="1"/>
      <w:marLeft w:val="0"/>
      <w:marRight w:val="0"/>
      <w:marTop w:val="0"/>
      <w:marBottom w:val="0"/>
      <w:divBdr>
        <w:top w:val="none" w:sz="0" w:space="0" w:color="auto"/>
        <w:left w:val="none" w:sz="0" w:space="0" w:color="auto"/>
        <w:bottom w:val="none" w:sz="0" w:space="0" w:color="auto"/>
        <w:right w:val="none" w:sz="0" w:space="0" w:color="auto"/>
      </w:divBdr>
    </w:div>
    <w:div w:id="1856848910">
      <w:bodyDiv w:val="1"/>
      <w:marLeft w:val="0"/>
      <w:marRight w:val="0"/>
      <w:marTop w:val="0"/>
      <w:marBottom w:val="0"/>
      <w:divBdr>
        <w:top w:val="none" w:sz="0" w:space="0" w:color="auto"/>
        <w:left w:val="none" w:sz="0" w:space="0" w:color="auto"/>
        <w:bottom w:val="none" w:sz="0" w:space="0" w:color="auto"/>
        <w:right w:val="none" w:sz="0" w:space="0" w:color="auto"/>
      </w:divBdr>
    </w:div>
    <w:div w:id="197744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17" Type="http://schemas.openxmlformats.org/officeDocument/2006/relationships/footer" Target="footer1.xml"/><Relationship Id="rId12" Type="http://schemas.openxmlformats.org/officeDocument/2006/relationships/webSettings" Target="webSettings.xml"/><Relationship Id="rId20" Type="http://schemas.openxmlformats.org/officeDocument/2006/relationships/footer" Target="footer3.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brusrv51\aip\VLM-sjabloon\Vlaamse%20overheid_met%20titelbl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5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F8B"/>
    <w:rsid w:val="00982315"/>
    <w:rsid w:val="00B14F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8E6C8BB8352747A6AF4524CEF365876C">
    <w:name w:val="8E6C8BB8352747A6AF4524CEF36587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opmaakstijlen">
      <a:majorFont>
        <a:latin typeface="Flanders Art Sans"/>
        <a:ea typeface=""/>
        <a:cs typeface=""/>
      </a:majorFont>
      <a:minorFont>
        <a:latin typeface="Flanders Art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overPageProperties xmlns="http://schemas.microsoft.com/office/2006/coverPageProps">
  <PublishDate>2017-10-23T00:00:00</PublishDate>
  <Abstract/>
  <CompanyAddress/>
  <CompanyPhone/>
  <CompanyFax/>
  <CompanyEmail/>
</CoverPageProperties>
</file>

<file path=customXml/item4.xml><?xml version="1.0" encoding="utf-8"?>
<ct:contentTypeSchema xmlns:ct="http://schemas.microsoft.com/office/2006/metadata/contentType" xmlns:ma="http://schemas.microsoft.com/office/2006/metadata/properties/metaAttributes" ct:_="" ma:_="" ma:contentTypeName="VLMBasisDocument" ma:contentTypeID="0x0101008143CB61005C4B7097E3D6EAB9B737CC00AD7CBDC5A406494CA70B8AA9C9301A3F" ma:contentTypeVersion="31" ma:contentTypeDescription="VLM basis inhoudstype" ma:contentTypeScope="" ma:versionID="2172cabf515b129e672a4fb25d6869a0">
  <xsd:schema xmlns:xsd="http://www.w3.org/2001/XMLSchema" xmlns:xs="http://www.w3.org/2001/XMLSchema" xmlns:p="http://schemas.microsoft.com/office/2006/metadata/properties" xmlns:ns2="52a27886-e409-4f58-aea8-31bc2a2f8bea" xmlns:ns3="0d0bb868-079a-4f3c-a5d1-4c5c92fa0c05" targetNamespace="http://schemas.microsoft.com/office/2006/metadata/properties" ma:root="true" ma:fieldsID="54dc2f70f189dbeb27a229889910cf54" ns2:_="" ns3:_="">
    <xsd:import namespace="52a27886-e409-4f58-aea8-31bc2a2f8bea"/>
    <xsd:import namespace="0d0bb868-079a-4f3c-a5d1-4c5c92fa0c05"/>
    <xsd:element name="properties">
      <xsd:complexType>
        <xsd:sequence>
          <xsd:element name="documentManagement">
            <xsd:complexType>
              <xsd:all>
                <xsd:element ref="ns2:TaxKeywordTaxHTField" minOccurs="0"/>
                <xsd:element ref="ns2:TaxCatchAll" minOccurs="0"/>
                <xsd:element ref="ns3:MetadataThema_Note" minOccurs="0"/>
                <xsd:element ref="ns3:MetadataProject_Note" minOccurs="0"/>
                <xsd:element ref="ns3:MetadataDoelgroep_Note" minOccurs="0"/>
                <xsd:element ref="ns2:TaxCatchAllLabel" minOccurs="0"/>
                <xsd:element ref="ns2:_dlc_DocId" minOccurs="0"/>
                <xsd:element ref="ns2:_dlc_DocIdUrl" minOccurs="0"/>
                <xsd:element ref="ns2:_dlc_DocIdPersistId" minOccurs="0"/>
                <xsd:element ref="ns2:DocumentType" minOccurs="0"/>
                <xsd:element ref="ns2:Referentiej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27886-e409-4f58-aea8-31bc2a2f8be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Ondernemingstrefwoorden" ma:fieldId="{23f27201-bee3-471e-b2e7-b64fd8b7ca38}" ma:taxonomyMulti="true" ma:sspId="0c5116a7-fc45-434b-8d6e-256aff411b4d"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6d435f20-d451-49c4-bdbf-a5dc166ee319}" ma:internalName="TaxCatchAll" ma:readOnly="false" ma:showField="CatchAllData" ma:web="0d0bb868-079a-4f3c-a5d1-4c5c92fa0c05">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6d435f20-d451-49c4-bdbf-a5dc166ee319}" ma:internalName="TaxCatchAllLabel" ma:readOnly="true" ma:showField="CatchAllDataLabel" ma:web="0d0bb868-079a-4f3c-a5d1-4c5c92fa0c05">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Waarde van de document-id" ma:description="De waarde van de document-id die aan dit item is toegewezen."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Id blijven behouden" ma:description="Id behouden tijdens toevoegen." ma:hidden="true" ma:internalName="_dlc_DocIdPersistId" ma:readOnly="false">
      <xsd:simpleType>
        <xsd:restriction base="dms:Boolean"/>
      </xsd:simpleType>
    </xsd:element>
    <xsd:element name="DocumentType" ma:index="20" nillable="true" ma:displayName="DocumentType" ma:default="VLMBasisdocument" ma:format="Dropdown" ma:internalName="DocumentType0">
      <xsd:simpleType>
        <xsd:restriction base="dms:Choice">
          <xsd:enumeration value="VLMBasisdocument"/>
          <xsd:enumeration value="Advies"/>
          <xsd:enumeration value="Afsprakennota - Beleidslijn"/>
          <xsd:enumeration value="Afsprakennota - Handleiding"/>
          <xsd:enumeration value="Afsprakennota - Instructie"/>
          <xsd:enumeration value="Afsprakennota - Richtlijn"/>
          <xsd:enumeration value="Afsprakennota - Vademecum"/>
          <xsd:enumeration value="Akte"/>
          <xsd:enumeration value="Beeldmateriaal"/>
          <xsd:enumeration value="Beleidsdocument - Beleidsopdracht"/>
          <xsd:enumeration value="Beleidsdocument - Beleidsplan"/>
          <xsd:enumeration value="Beleidsdocument - Regeringsbeslissing"/>
          <xsd:enumeration value="Beslissing"/>
          <xsd:enumeration value="Bezwaar"/>
          <xsd:enumeration value="Correspondentie"/>
          <xsd:enumeration value="Financieel Document"/>
          <xsd:enumeration value="Formulier"/>
          <xsd:enumeration value="Kaartmateriaal"/>
          <xsd:enumeration value="Lijst"/>
          <xsd:enumeration value="Nieuwsbericht"/>
          <xsd:enumeration value="Overeenkomst"/>
          <xsd:enumeration value="Overheidsopdracht -  Offerte"/>
          <xsd:enumeration value="Overheidsopdracht - Bestek"/>
          <xsd:enumeration value="Overheidsopdracht - Borgstelling"/>
          <xsd:enumeration value="Overheidsopdracht - Diversen"/>
          <xsd:enumeration value="Overheidsopdracht - Gunningsverslag"/>
          <xsd:enumeration value="Persartikel"/>
          <xsd:enumeration value="Persbericht"/>
          <xsd:enumeration value="Presentatie"/>
          <xsd:enumeration value="Proces-Verbaal"/>
          <xsd:enumeration value="Projectfiche"/>
          <xsd:enumeration value="Publicatie"/>
          <xsd:enumeration value="Rapport"/>
          <xsd:enumeration value="Schema"/>
          <xsd:enumeration value="Sjabloon"/>
          <xsd:enumeration value="Vergaderstuk - Agenda"/>
          <xsd:enumeration value="Vergaderstuk - Mededeling"/>
          <xsd:enumeration value="Vergaderstuk - Nota"/>
          <xsd:enumeration value="Vergaderstuk - Verslag"/>
          <xsd:enumeration value="Vergunning"/>
          <xsd:enumeration value="Wetgeving"/>
        </xsd:restriction>
      </xsd:simpleType>
    </xsd:element>
    <xsd:element name="Referentiejaar" ma:index="21" nillable="true" ma:displayName="Referentiejaar" ma:default="2017" ma:format="Dropdown" ma:internalName="Referentiejaar">
      <xsd:simpleType>
        <xsd:restriction base="dms:Choice">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0-1989"/>
          <xsd:enumeration value="1970-1979"/>
          <xsd:enumeration value="1960-1969"/>
        </xsd:restriction>
      </xsd:simpleType>
    </xsd:element>
  </xsd:schema>
  <xsd:schema xmlns:xsd="http://www.w3.org/2001/XMLSchema" xmlns:xs="http://www.w3.org/2001/XMLSchema" xmlns:dms="http://schemas.microsoft.com/office/2006/documentManagement/types" xmlns:pc="http://schemas.microsoft.com/office/infopath/2007/PartnerControls" targetNamespace="0d0bb868-079a-4f3c-a5d1-4c5c92fa0c05" elementFormDefault="qualified">
    <xsd:import namespace="http://schemas.microsoft.com/office/2006/documentManagement/types"/>
    <xsd:import namespace="http://schemas.microsoft.com/office/infopath/2007/PartnerControls"/>
    <xsd:element name="MetadataThema_Note" ma:index="13" ma:taxonomy="true" ma:internalName="MetadataThema_Note" ma:taxonomyFieldName="MetadataThema" ma:displayName="Metadata Thema" ma:readOnly="false" ma:default="" ma:fieldId="{74d45c30-94ed-483d-84a2-4e507424c825}" ma:taxonomyMulti="true" ma:sspId="0c5116a7-fc45-434b-8d6e-256aff411b4d" ma:termSetId="91eb6c2e-6a01-43af-915e-3c60149c6abc" ma:anchorId="00000000-0000-0000-0000-000000000000" ma:open="false" ma:isKeyword="false">
      <xsd:complexType>
        <xsd:sequence>
          <xsd:element ref="pc:Terms" minOccurs="0" maxOccurs="1"/>
        </xsd:sequence>
      </xsd:complexType>
    </xsd:element>
    <xsd:element name="MetadataProject_Note" ma:index="14" nillable="true" ma:taxonomy="true" ma:internalName="MetadataProject_Note" ma:taxonomyFieldName="MetadataProject" ma:displayName="Metadata Project" ma:default="" ma:fieldId="{a8722080-02e6-48f1-92b2-e502c8ec7081}" ma:taxonomyMulti="true" ma:sspId="0c5116a7-fc45-434b-8d6e-256aff411b4d" ma:termSetId="a5061696-012e-40f0-a236-af6fbb839a75" ma:anchorId="00000000-0000-0000-0000-000000000000" ma:open="false" ma:isKeyword="false">
      <xsd:complexType>
        <xsd:sequence>
          <xsd:element ref="pc:Terms" minOccurs="0" maxOccurs="1"/>
        </xsd:sequence>
      </xsd:complexType>
    </xsd:element>
    <xsd:element name="MetadataDoelgroep_Note" ma:index="15" nillable="true" ma:displayName="Metadata Doelgroep" ma:hidden="true" ma:internalName="MetadataDoelgroep_Not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7.xml><?xml version="1.0" encoding="utf-8"?>
<?mso-contentType ?>
<SharedContentType xmlns="Microsoft.SharePoint.Taxonomy.ContentTypeSync" SourceId="0c5116a7-fc45-434b-8d6e-256aff411b4d" ContentTypeId="0x0101008143CB61005C4B7097E3D6EAB9B737CC" PreviousValue="false"/>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A4F4A-BC5B-4060-8A67-3C0FBE7303E5}"/>
</file>

<file path=customXml/itemProps2.xml><?xml version="1.0" encoding="utf-8"?>
<ds:datastoreItem xmlns:ds="http://schemas.openxmlformats.org/officeDocument/2006/customXml" ds:itemID="{38B913D5-0293-4DCE-B407-733F2F4038F8}">
  <ds:schemaRefs>
    <ds:schemaRef ds:uri="http://schemas.microsoft.com/sharepoint/events"/>
  </ds:schemaRefs>
</ds:datastoreItem>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C6C7C9AF-1FC8-4E6C-AE62-2EC5BDEBA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27886-e409-4f58-aea8-31bc2a2f8bea"/>
    <ds:schemaRef ds:uri="0d0bb868-079a-4f3c-a5d1-4c5c92fa0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93E134-FA95-45F0-9AF1-9E7B114FF036}"/>
</file>

<file path=customXml/itemProps6.xml><?xml version="1.0" encoding="utf-8"?>
<ds:datastoreItem xmlns:ds="http://schemas.openxmlformats.org/officeDocument/2006/customXml" ds:itemID="{2DBFCAE2-6CA1-4D15-BC6B-F86DEFF2B910}"/>
</file>

<file path=customXml/itemProps7.xml><?xml version="1.0" encoding="utf-8"?>
<ds:datastoreItem xmlns:ds="http://schemas.openxmlformats.org/officeDocument/2006/customXml" ds:itemID="{E1DDEF7D-8986-44B9-8D24-4C0695BEBE6F}">
  <ds:schemaRefs>
    <ds:schemaRef ds:uri="Microsoft.SharePoint.Taxonomy.ContentTypeSync"/>
  </ds:schemaRefs>
</ds:datastoreItem>
</file>

<file path=customXml/itemProps8.xml><?xml version="1.0" encoding="utf-8"?>
<ds:datastoreItem xmlns:ds="http://schemas.openxmlformats.org/officeDocument/2006/customXml" ds:itemID="{99DBCC69-5F91-48A6-B66D-B37E474E8805}"/>
</file>

<file path=docProps/app.xml><?xml version="1.0" encoding="utf-8"?>
<Properties xmlns="http://schemas.openxmlformats.org/officeDocument/2006/extended-properties" xmlns:vt="http://schemas.openxmlformats.org/officeDocument/2006/docPropsVTypes">
  <Template>Vlaamse overheid_met titelblad</Template>
  <TotalTime>12</TotalTime>
  <Pages>7</Pages>
  <Words>722</Words>
  <Characters>3971</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Aanvraagformulier oproep initiatieven Water-Land-Schap</vt:lpstr>
      <vt:lpstr>Titel van het document</vt:lpstr>
    </vt:vector>
  </TitlesOfParts>
  <Company>Vlaamse Overheid</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oproep initiatieven Water-Land-Schap</dc:title>
  <dc:creator>Sigrid Verhaeghe</dc:creator>
  <cp:lastModifiedBy>Sigrid Verhaeghe</cp:lastModifiedBy>
  <cp:revision>5</cp:revision>
  <cp:lastPrinted>2017-10-23T09:24:00Z</cp:lastPrinted>
  <dcterms:created xsi:type="dcterms:W3CDTF">2017-10-23T09:21:00Z</dcterms:created>
  <dcterms:modified xsi:type="dcterms:W3CDTF">2017-10-23T09:33:00Z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0x0101006698C3EA06960646931FECBF22C421CF</vt:lpwstr>
  </property>
  <property fmtid="{D5CDD505-2E9C-101B-9397-08002B2CF9AE}" pid="3" name="TaxKeyword">
    <vt:lpwstr/>
  </property>
  <property fmtid="{D5CDD505-2E9C-101B-9397-08002B2CF9AE}" pid="4" name="URL">
    <vt:lpwstr/>
  </property>
  <property fmtid="{D5CDD505-2E9C-101B-9397-08002B2CF9AE}" pid="5" name="DocumentSetDescription">
    <vt:lpwstr/>
  </property>
  <property fmtid="{D5CDD505-2E9C-101B-9397-08002B2CF9AE}" pid="6" name="wic_System_Copyright">
    <vt:lpwstr/>
  </property>
  <property fmtid="{D5CDD505-2E9C-101B-9397-08002B2CF9AE}" pid="7" name="MetadataThema">
    <vt:lpwstr>312;#VLM-intranet|a8f49663-4e45-44ba-b39b-605ac4cb7680</vt:lpwstr>
  </property>
  <property fmtid="{D5CDD505-2E9C-101B-9397-08002B2CF9AE}" pid="8" name="_dlc_DocIdItemGuid">
    <vt:lpwstr>21448e1f-5310-4a9a-8253-1192658def95</vt:lpwstr>
  </property>
  <property fmtid="{D5CDD505-2E9C-101B-9397-08002B2CF9AE}" pid="9" name="MetadataProject">
    <vt:lpwstr/>
  </property>
</Properties>
</file>