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C468" w14:textId="77777777" w:rsidR="0064250F" w:rsidRDefault="00CE1A37" w:rsidP="00CE1A37">
      <w:pPr>
        <w:pStyle w:val="Titel"/>
        <w:tabs>
          <w:tab w:val="right" w:pos="9072"/>
        </w:tabs>
        <w:rPr>
          <w:sz w:val="36"/>
          <w:szCs w:val="36"/>
        </w:rPr>
      </w:pPr>
      <w:r w:rsidRPr="0042319E">
        <w:rPr>
          <w:noProof/>
          <w:sz w:val="32"/>
          <w:szCs w:val="32"/>
          <w:lang w:eastAsia="nl-BE"/>
        </w:rPr>
        <w:drawing>
          <wp:anchor distT="0" distB="0" distL="114300" distR="114300" simplePos="0" relativeHeight="251671552" behindDoc="0" locked="0" layoutInCell="1" allowOverlap="1" wp14:anchorId="152983CE" wp14:editId="74B2233D">
            <wp:simplePos x="0" y="0"/>
            <wp:positionH relativeFrom="column">
              <wp:posOffset>-390525</wp:posOffset>
            </wp:positionH>
            <wp:positionV relativeFrom="paragraph">
              <wp:posOffset>-466725</wp:posOffset>
            </wp:positionV>
            <wp:extent cx="2004695" cy="953770"/>
            <wp:effectExtent l="0" t="0" r="0" b="0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LM%20logo_wit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53B" w:rsidRPr="0042319E">
        <w:rPr>
          <w:noProof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EDE35" wp14:editId="7C9F8B9D">
                <wp:simplePos x="0" y="0"/>
                <wp:positionH relativeFrom="page">
                  <wp:align>left</wp:align>
                </wp:positionH>
                <wp:positionV relativeFrom="paragraph">
                  <wp:posOffset>-6395720</wp:posOffset>
                </wp:positionV>
                <wp:extent cx="7560310" cy="7658100"/>
                <wp:effectExtent l="0" t="0" r="2540" b="0"/>
                <wp:wrapNone/>
                <wp:docPr id="4" name="Stroomdiagram: Handmatige invo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60310" cy="76581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15"/>
                            <a:gd name="connsiteY0" fmla="*/ 2838 h 10000"/>
                            <a:gd name="connsiteX1" fmla="*/ 10015 w 10015"/>
                            <a:gd name="connsiteY1" fmla="*/ 0 h 10000"/>
                            <a:gd name="connsiteX2" fmla="*/ 10015 w 10015"/>
                            <a:gd name="connsiteY2" fmla="*/ 10000 h 10000"/>
                            <a:gd name="connsiteX3" fmla="*/ 15 w 10015"/>
                            <a:gd name="connsiteY3" fmla="*/ 10000 h 10000"/>
                            <a:gd name="connsiteX4" fmla="*/ 0 w 10015"/>
                            <a:gd name="connsiteY4" fmla="*/ 2838 h 10000"/>
                            <a:gd name="connsiteX0" fmla="*/ 16 w 10001"/>
                            <a:gd name="connsiteY0" fmla="*/ 2237 h 10000"/>
                            <a:gd name="connsiteX1" fmla="*/ 10001 w 10001"/>
                            <a:gd name="connsiteY1" fmla="*/ 0 h 10000"/>
                            <a:gd name="connsiteX2" fmla="*/ 10001 w 10001"/>
                            <a:gd name="connsiteY2" fmla="*/ 10000 h 10000"/>
                            <a:gd name="connsiteX3" fmla="*/ 1 w 10001"/>
                            <a:gd name="connsiteY3" fmla="*/ 10000 h 10000"/>
                            <a:gd name="connsiteX4" fmla="*/ 16 w 10001"/>
                            <a:gd name="connsiteY4" fmla="*/ 2237 h 10000"/>
                            <a:gd name="connsiteX0" fmla="*/ 16 w 10001"/>
                            <a:gd name="connsiteY0" fmla="*/ 2319 h 10000"/>
                            <a:gd name="connsiteX1" fmla="*/ 10001 w 10001"/>
                            <a:gd name="connsiteY1" fmla="*/ 0 h 10000"/>
                            <a:gd name="connsiteX2" fmla="*/ 10001 w 10001"/>
                            <a:gd name="connsiteY2" fmla="*/ 10000 h 10000"/>
                            <a:gd name="connsiteX3" fmla="*/ 1 w 10001"/>
                            <a:gd name="connsiteY3" fmla="*/ 10000 h 10000"/>
                            <a:gd name="connsiteX4" fmla="*/ 16 w 10001"/>
                            <a:gd name="connsiteY4" fmla="*/ 2319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1" h="10000">
                              <a:moveTo>
                                <a:pt x="16" y="2319"/>
                              </a:moveTo>
                              <a:lnTo>
                                <a:pt x="10001" y="0"/>
                              </a:lnTo>
                              <a:lnTo>
                                <a:pt x="10001" y="10000"/>
                              </a:lnTo>
                              <a:lnTo>
                                <a:pt x="1" y="10000"/>
                              </a:lnTo>
                              <a:cubicBezTo>
                                <a:pt x="-4" y="7613"/>
                                <a:pt x="21" y="4706"/>
                                <a:pt x="16" y="23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DAD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DD89C1" id="Stroomdiagram: Handmatige invoer 14" o:spid="_x0000_s1026" style="position:absolute;margin-left:0;margin-top:-503.6pt;width:595.3pt;height:603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0001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" path="m16,2319l10001,r,10000l1,10000c-4,7613,21,4706,16,2319xe" fillcolor="#8dad1a" stroked="f" strokeweight="1pt">
                <v:stroke joinstyle="miter"/>
                <v:path arrowok="t" o:connecttype="custom" o:connectlocs="12095,1775913;7560310,0;7560310,7658100;756,7658100;12095,1775913" o:connectangles="0,0,0,0,0"/>
                <w10:wrap anchorx="page"/>
              </v:shape>
            </w:pict>
          </mc:Fallback>
        </mc:AlternateContent>
      </w:r>
      <w:r>
        <w:rPr>
          <w:sz w:val="36"/>
          <w:szCs w:val="36"/>
        </w:rPr>
        <w:tab/>
      </w:r>
    </w:p>
    <w:p w14:paraId="00E3850E" w14:textId="77777777" w:rsidR="0064250F" w:rsidRDefault="0064250F" w:rsidP="0064250F">
      <w:pPr>
        <w:pStyle w:val="Titel"/>
        <w:rPr>
          <w:sz w:val="36"/>
          <w:szCs w:val="36"/>
        </w:rPr>
      </w:pPr>
    </w:p>
    <w:p w14:paraId="33741133" w14:textId="77777777" w:rsidR="0064250F" w:rsidRDefault="0064250F" w:rsidP="0064250F">
      <w:pPr>
        <w:pStyle w:val="Titel"/>
        <w:rPr>
          <w:sz w:val="36"/>
          <w:szCs w:val="36"/>
        </w:rPr>
      </w:pPr>
    </w:p>
    <w:p w14:paraId="06C4A454" w14:textId="77777777" w:rsidR="0064250F" w:rsidRDefault="0064250F" w:rsidP="0064250F">
      <w:pPr>
        <w:pStyle w:val="Titel"/>
        <w:rPr>
          <w:sz w:val="36"/>
          <w:szCs w:val="36"/>
        </w:rPr>
      </w:pPr>
    </w:p>
    <w:p w14:paraId="40E0DE7B" w14:textId="77777777" w:rsidR="0064250F" w:rsidRPr="0064250F" w:rsidRDefault="0064250F" w:rsidP="002A153B">
      <w:pPr>
        <w:pStyle w:val="Titel"/>
        <w:jc w:val="right"/>
        <w:rPr>
          <w:sz w:val="36"/>
          <w:szCs w:val="36"/>
        </w:rPr>
      </w:pPr>
      <w:r w:rsidRPr="0064250F">
        <w:rPr>
          <w:sz w:val="36"/>
          <w:szCs w:val="36"/>
        </w:rPr>
        <w:t xml:space="preserve">Open oproep </w:t>
      </w:r>
      <w:r w:rsidR="002955C7">
        <w:rPr>
          <w:sz w:val="36"/>
          <w:szCs w:val="36"/>
        </w:rPr>
        <w:t>Ruimte voor Voedsel</w:t>
      </w:r>
    </w:p>
    <w:p w14:paraId="0DC3DA1C" w14:textId="0B3A6EEA" w:rsidR="0064250F" w:rsidRDefault="00B36988" w:rsidP="002A153B">
      <w:pPr>
        <w:pStyle w:val="Titel"/>
        <w:jc w:val="right"/>
        <w:rPr>
          <w:sz w:val="72"/>
          <w:szCs w:val="72"/>
        </w:rPr>
      </w:pPr>
      <w:proofErr w:type="spellStart"/>
      <w:r>
        <w:rPr>
          <w:sz w:val="96"/>
          <w:szCs w:val="96"/>
        </w:rPr>
        <w:t>Kandidaat</w:t>
      </w:r>
      <w:r w:rsidR="0064250F" w:rsidRPr="0064250F">
        <w:rPr>
          <w:sz w:val="96"/>
          <w:szCs w:val="96"/>
        </w:rPr>
        <w:t>formulier</w:t>
      </w:r>
      <w:proofErr w:type="spellEnd"/>
      <w:r w:rsidR="0064250F" w:rsidRPr="0064250F">
        <w:rPr>
          <w:sz w:val="72"/>
          <w:szCs w:val="72"/>
        </w:rPr>
        <w:t xml:space="preserve"> </w:t>
      </w:r>
    </w:p>
    <w:p w14:paraId="2D930FA2" w14:textId="77777777" w:rsidR="00B65937" w:rsidRDefault="00B65937" w:rsidP="0064250F"/>
    <w:p w14:paraId="7DCB7AD0" w14:textId="57D4F1A2" w:rsidR="0064250F" w:rsidRDefault="00B65937" w:rsidP="00B65937">
      <w:pPr>
        <w:jc w:val="both"/>
      </w:pPr>
      <w:r w:rsidRPr="00B65937">
        <w:t xml:space="preserve">Via dit </w:t>
      </w:r>
      <w:proofErr w:type="spellStart"/>
      <w:r w:rsidR="00B36988">
        <w:t>kandidaat</w:t>
      </w:r>
      <w:r w:rsidRPr="00B65937">
        <w:t>formulier</w:t>
      </w:r>
      <w:proofErr w:type="spellEnd"/>
      <w:r w:rsidRPr="00B65937">
        <w:t xml:space="preserve"> kan je je</w:t>
      </w:r>
      <w:r>
        <w:t xml:space="preserve"> tot en met </w:t>
      </w:r>
      <w:r w:rsidR="009862B3">
        <w:t>6</w:t>
      </w:r>
      <w:r>
        <w:t xml:space="preserve"> december 2021</w:t>
      </w:r>
      <w:r w:rsidRPr="00B65937">
        <w:t xml:space="preserve"> kandidaat stellen voor de open oproep</w:t>
      </w:r>
      <w:r>
        <w:t xml:space="preserve"> </w:t>
      </w:r>
      <w:r w:rsidR="002955C7">
        <w:t>Ruimte voor voedsel</w:t>
      </w:r>
      <w:r w:rsidRPr="00B65937">
        <w:t>. Dit invulformulier bestaat uit 3 secties, waarin respectievelijk enkele basisgegevens</w:t>
      </w:r>
      <w:r>
        <w:t xml:space="preserve"> van de kandidaat</w:t>
      </w:r>
      <w:r w:rsidRPr="00B65937">
        <w:t xml:space="preserve">, de voorwaarden en </w:t>
      </w:r>
      <w:r>
        <w:t xml:space="preserve">het voorstel tot </w:t>
      </w:r>
      <w:proofErr w:type="spellStart"/>
      <w:r w:rsidRPr="00B65937">
        <w:t>korteketenproject</w:t>
      </w:r>
      <w:proofErr w:type="spellEnd"/>
      <w:r w:rsidRPr="00B65937">
        <w:t xml:space="preserve"> bevraagd worden. Meer gedetailleerde informatie over de gronden zelf en de toewijzingsprocedure </w:t>
      </w:r>
      <w:r w:rsidR="00B36988">
        <w:t>vind</w:t>
      </w:r>
      <w:r w:rsidRPr="00B65937">
        <w:t xml:space="preserve"> je in de open oproep.</w:t>
      </w:r>
    </w:p>
    <w:p w14:paraId="023369EA" w14:textId="77777777" w:rsidR="0064250F" w:rsidRDefault="0064250F" w:rsidP="003274B6">
      <w:pPr>
        <w:pStyle w:val="Kop1"/>
      </w:pPr>
      <w:r>
        <w:t>Basisgegevens</w:t>
      </w:r>
    </w:p>
    <w:p w14:paraId="3C7AB2EA" w14:textId="695DF934" w:rsidR="00DF6C54" w:rsidRDefault="002955C7" w:rsidP="002955C7">
      <w:pPr>
        <w:jc w:val="both"/>
      </w:pPr>
      <w:r>
        <w:t xml:space="preserve">In onderstaande tabel vul je enkele basisgegevens in. </w:t>
      </w:r>
      <w:r w:rsidR="00B36988">
        <w:t>Als</w:t>
      </w:r>
      <w:r w:rsidR="00331A16">
        <w:t xml:space="preserve"> meerdere kandidaten zich samen willen kandidaat stellen,</w:t>
      </w:r>
      <w:r w:rsidR="0031134C">
        <w:t xml:space="preserve"> </w:t>
      </w:r>
      <w:r w:rsidR="00B36988">
        <w:t>stel dan</w:t>
      </w:r>
      <w:r w:rsidR="00ED5452">
        <w:t xml:space="preserve"> </w:t>
      </w:r>
      <w:r w:rsidR="0031134C">
        <w:t xml:space="preserve">ook </w:t>
      </w:r>
      <w:r w:rsidR="00ED5452">
        <w:t>de</w:t>
      </w:r>
      <w:r w:rsidR="0031134C">
        <w:t xml:space="preserve"> andere deelnemers aan het project voor en </w:t>
      </w:r>
      <w:r w:rsidR="00B36988">
        <w:t xml:space="preserve">duid kort </w:t>
      </w:r>
      <w:r w:rsidR="0031134C">
        <w:t>de</w:t>
      </w:r>
      <w:r w:rsidR="00ED5452">
        <w:t xml:space="preserve"> samenwerkingsvorm onder de sectie ‘opmerkingen’</w:t>
      </w:r>
      <w:r w:rsidR="006C0D37">
        <w:t xml:space="preserve">. </w:t>
      </w:r>
      <w:r w:rsidR="00B36988">
        <w:t xml:space="preserve">Daar </w:t>
      </w:r>
      <w:r w:rsidR="006C0D37">
        <w:t>kunnen ook andere opmerkingen bij deze aanvraag genoteerd worden.</w:t>
      </w:r>
    </w:p>
    <w:p w14:paraId="64057B16" w14:textId="44AF4AE0" w:rsidR="00081E52" w:rsidRPr="002955C7" w:rsidRDefault="00DF6C54" w:rsidP="00410569">
      <w:pPr>
        <w:pStyle w:val="Stijl1"/>
      </w:pPr>
      <w:r>
        <w:t xml:space="preserve">Kandidaat </w:t>
      </w:r>
    </w:p>
    <w:tbl>
      <w:tblPr>
        <w:tblStyle w:val="Tabel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15"/>
      </w:tblGrid>
      <w:tr w:rsidR="0064250F" w14:paraId="1A112ECC" w14:textId="77777777" w:rsidTr="0064250F">
        <w:tc>
          <w:tcPr>
            <w:tcW w:w="846" w:type="dxa"/>
          </w:tcPr>
          <w:p w14:paraId="6689B578" w14:textId="77777777" w:rsidR="0064250F" w:rsidRDefault="0064250F" w:rsidP="0064250F">
            <w:r>
              <w:t>Naam</w:t>
            </w:r>
          </w:p>
        </w:tc>
        <w:tc>
          <w:tcPr>
            <w:tcW w:w="1701" w:type="dxa"/>
          </w:tcPr>
          <w:p w14:paraId="4C03A3A8" w14:textId="77777777" w:rsidR="0064250F" w:rsidRDefault="0064250F" w:rsidP="0064250F">
            <w:r>
              <w:t>Voornaam</w:t>
            </w:r>
          </w:p>
        </w:tc>
        <w:sdt>
          <w:sdtPr>
            <w:alias w:val="Voornaam"/>
            <w:tag w:val="Voornaam"/>
            <w:id w:val="181563650"/>
            <w:placeholder>
              <w:docPart w:val="F6F031D078714DE5A2694A284EFBD650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42AA4B22" w14:textId="08E47F53" w:rsidR="0064250F" w:rsidRDefault="00DF6C54" w:rsidP="0064250F">
                <w:r w:rsidRPr="001B31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250F" w14:paraId="55AD42E5" w14:textId="77777777" w:rsidTr="0064250F">
        <w:tc>
          <w:tcPr>
            <w:tcW w:w="846" w:type="dxa"/>
          </w:tcPr>
          <w:p w14:paraId="203CFA9D" w14:textId="77777777" w:rsidR="0064250F" w:rsidRDefault="0064250F" w:rsidP="0064250F"/>
        </w:tc>
        <w:tc>
          <w:tcPr>
            <w:tcW w:w="1701" w:type="dxa"/>
          </w:tcPr>
          <w:p w14:paraId="5E671CD8" w14:textId="48958BE2" w:rsidR="0064250F" w:rsidRDefault="00B36988" w:rsidP="0064250F">
            <w:r>
              <w:t>Familie</w:t>
            </w:r>
            <w:r w:rsidR="0064250F">
              <w:t>naam</w:t>
            </w:r>
          </w:p>
        </w:tc>
        <w:sdt>
          <w:sdtPr>
            <w:id w:val="-1635626387"/>
            <w:placeholder>
              <w:docPart w:val="F35469F31E204AD88FE33832878CC1CB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34CA7312" w14:textId="77777777" w:rsidR="0064250F" w:rsidRDefault="00B65937" w:rsidP="0064250F">
                <w:r w:rsidRPr="001B31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250F" w14:paraId="51CB3295" w14:textId="77777777" w:rsidTr="0064250F">
        <w:tc>
          <w:tcPr>
            <w:tcW w:w="846" w:type="dxa"/>
          </w:tcPr>
          <w:p w14:paraId="72EC1E5C" w14:textId="77777777" w:rsidR="0064250F" w:rsidRDefault="0064250F" w:rsidP="0064250F">
            <w:r>
              <w:t>Adres</w:t>
            </w:r>
          </w:p>
        </w:tc>
        <w:tc>
          <w:tcPr>
            <w:tcW w:w="1701" w:type="dxa"/>
          </w:tcPr>
          <w:p w14:paraId="6755A116" w14:textId="77777777" w:rsidR="0064250F" w:rsidRDefault="0064250F" w:rsidP="0064250F">
            <w:r>
              <w:t>Straat</w:t>
            </w:r>
          </w:p>
        </w:tc>
        <w:sdt>
          <w:sdtPr>
            <w:id w:val="1734281520"/>
            <w:placeholder>
              <w:docPart w:val="2012EE289A1D40A6BC056455E6FBF2C4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5B11B7F6" w14:textId="1C0DE6E3" w:rsidR="0064250F" w:rsidRDefault="00DF6C54" w:rsidP="0064250F">
                <w:r w:rsidRPr="001B31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250F" w14:paraId="22B5938E" w14:textId="77777777" w:rsidTr="0064250F">
        <w:tc>
          <w:tcPr>
            <w:tcW w:w="846" w:type="dxa"/>
          </w:tcPr>
          <w:p w14:paraId="7B604C47" w14:textId="77777777" w:rsidR="0064250F" w:rsidRDefault="0064250F" w:rsidP="0064250F"/>
        </w:tc>
        <w:tc>
          <w:tcPr>
            <w:tcW w:w="1701" w:type="dxa"/>
          </w:tcPr>
          <w:p w14:paraId="385B2AF1" w14:textId="77777777" w:rsidR="0064250F" w:rsidRDefault="0064250F" w:rsidP="0064250F">
            <w:r>
              <w:t>Huisnummer</w:t>
            </w:r>
          </w:p>
        </w:tc>
        <w:sdt>
          <w:sdtPr>
            <w:id w:val="1721086733"/>
            <w:placeholder>
              <w:docPart w:val="EA889A55489845D8AAA02AF5E16608D6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1C8B2FCD" w14:textId="77777777" w:rsidR="0064250F" w:rsidRDefault="002A153B" w:rsidP="0064250F">
                <w:r w:rsidRPr="001B31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250F" w14:paraId="3B3C128F" w14:textId="77777777" w:rsidTr="0064250F">
        <w:tc>
          <w:tcPr>
            <w:tcW w:w="846" w:type="dxa"/>
          </w:tcPr>
          <w:p w14:paraId="2AEA7E63" w14:textId="77777777" w:rsidR="0064250F" w:rsidRDefault="0064250F" w:rsidP="0064250F"/>
        </w:tc>
        <w:tc>
          <w:tcPr>
            <w:tcW w:w="1701" w:type="dxa"/>
          </w:tcPr>
          <w:p w14:paraId="00FF609A" w14:textId="77777777" w:rsidR="0064250F" w:rsidRDefault="0064250F" w:rsidP="0064250F">
            <w:r>
              <w:t>Postcode</w:t>
            </w:r>
          </w:p>
        </w:tc>
        <w:sdt>
          <w:sdtPr>
            <w:id w:val="1709527469"/>
            <w:placeholder>
              <w:docPart w:val="0CC6D5C5A1AC4239B91295BBFD0C2FA5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6029B61B" w14:textId="3BF1FFF4" w:rsidR="0064250F" w:rsidRDefault="00DF6C54" w:rsidP="0064250F">
                <w:r w:rsidRPr="001B31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250F" w14:paraId="192E6CAD" w14:textId="77777777" w:rsidTr="0064250F">
        <w:tc>
          <w:tcPr>
            <w:tcW w:w="846" w:type="dxa"/>
          </w:tcPr>
          <w:p w14:paraId="0AA0DAB5" w14:textId="77777777" w:rsidR="0064250F" w:rsidRDefault="0064250F" w:rsidP="0064250F"/>
        </w:tc>
        <w:tc>
          <w:tcPr>
            <w:tcW w:w="1701" w:type="dxa"/>
          </w:tcPr>
          <w:p w14:paraId="57F314AA" w14:textId="77777777" w:rsidR="0064250F" w:rsidRDefault="0064250F" w:rsidP="0064250F">
            <w:r>
              <w:t>Gemeente</w:t>
            </w:r>
          </w:p>
        </w:tc>
        <w:sdt>
          <w:sdtPr>
            <w:id w:val="759646796"/>
            <w:placeholder>
              <w:docPart w:val="9C32323B30D84C3E9E98568076D5FC9D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236C9F77" w14:textId="77777777" w:rsidR="0064250F" w:rsidRDefault="002A153B" w:rsidP="0064250F">
                <w:r w:rsidRPr="001B31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250F" w14:paraId="0C92F75B" w14:textId="77777777" w:rsidTr="0064250F">
        <w:tc>
          <w:tcPr>
            <w:tcW w:w="2547" w:type="dxa"/>
            <w:gridSpan w:val="2"/>
          </w:tcPr>
          <w:p w14:paraId="250BF786" w14:textId="77777777" w:rsidR="0064250F" w:rsidRDefault="0064250F" w:rsidP="0064250F">
            <w:r>
              <w:t>Telefoonnummer</w:t>
            </w:r>
          </w:p>
        </w:tc>
        <w:sdt>
          <w:sdtPr>
            <w:id w:val="503791690"/>
            <w:placeholder>
              <w:docPart w:val="A3F1C99B0EC549C0A736FFE2DE93C5CD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57239EE1" w14:textId="77777777" w:rsidR="0064250F" w:rsidRDefault="002A153B" w:rsidP="0064250F">
                <w:r w:rsidRPr="001B31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250F" w14:paraId="5B8EC108" w14:textId="77777777" w:rsidTr="0064250F">
        <w:tc>
          <w:tcPr>
            <w:tcW w:w="2547" w:type="dxa"/>
            <w:gridSpan w:val="2"/>
          </w:tcPr>
          <w:p w14:paraId="7D281AD2" w14:textId="77777777" w:rsidR="0064250F" w:rsidRDefault="0064250F" w:rsidP="0064250F">
            <w:r>
              <w:t>Geboortedatum</w:t>
            </w:r>
          </w:p>
        </w:tc>
        <w:sdt>
          <w:sdtPr>
            <w:id w:val="-650909261"/>
            <w:placeholder>
              <w:docPart w:val="5DE6DF6D6E454354930AC1AEB8BA6207"/>
            </w:placeholder>
            <w:showingPlcHdr/>
          </w:sdtPr>
          <w:sdtEndPr/>
          <w:sdtContent>
            <w:tc>
              <w:tcPr>
                <w:tcW w:w="6515" w:type="dxa"/>
              </w:tcPr>
              <w:p w14:paraId="0699F669" w14:textId="77777777" w:rsidR="0064250F" w:rsidRDefault="002A153B" w:rsidP="0064250F">
                <w:r w:rsidRPr="001B310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7FB0602" w14:textId="3C064259" w:rsidR="00ED5452" w:rsidRPr="00ED5452" w:rsidRDefault="00ED5452" w:rsidP="00410569">
      <w:pPr>
        <w:pStyle w:val="Stijl1"/>
      </w:pPr>
      <w:r>
        <w:t>Opmerkingen</w:t>
      </w:r>
    </w:p>
    <w:tbl>
      <w:tblPr>
        <w:tblStyle w:val="Tabelraster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5452" w14:paraId="2FF636A8" w14:textId="77777777" w:rsidTr="00ED5452">
        <w:trPr>
          <w:trHeight w:val="1266"/>
        </w:trPr>
        <w:tc>
          <w:tcPr>
            <w:tcW w:w="9062" w:type="dxa"/>
          </w:tcPr>
          <w:sdt>
            <w:sdtPr>
              <w:alias w:val="Voornaam"/>
              <w:tag w:val="Voornaam"/>
              <w:id w:val="-505443547"/>
              <w:placeholder>
                <w:docPart w:val="C3A4737ABF5E434EB029C777766C6442"/>
              </w:placeholder>
              <w:showingPlcHdr/>
            </w:sdtPr>
            <w:sdtEndPr/>
            <w:sdtContent>
              <w:p w14:paraId="6A17D93F" w14:textId="49DAD64F" w:rsidR="00ED5452" w:rsidRDefault="00ED5452" w:rsidP="00944487">
                <w:r w:rsidRPr="001B3101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37C73F59" w14:textId="638A56CC" w:rsidR="00ED5452" w:rsidRPr="00331A16" w:rsidRDefault="00ED5452" w:rsidP="00575634"/>
    <w:p w14:paraId="676CFD74" w14:textId="77777777" w:rsidR="00ED5452" w:rsidRDefault="00ED5452">
      <w:pPr>
        <w:rPr>
          <w:rFonts w:ascii="Calibri" w:eastAsiaTheme="majorEastAsia" w:hAnsi="Calibri" w:cstheme="majorBidi"/>
          <w:bCs/>
          <w:caps/>
          <w:color w:val="A2C518"/>
          <w:sz w:val="36"/>
          <w:szCs w:val="52"/>
        </w:rPr>
      </w:pPr>
      <w:r>
        <w:br w:type="page"/>
      </w:r>
    </w:p>
    <w:p w14:paraId="55B24BA4" w14:textId="7FF72340" w:rsidR="002A153B" w:rsidRDefault="00ED5452" w:rsidP="003274B6">
      <w:pPr>
        <w:pStyle w:val="Kop1"/>
      </w:pPr>
      <w:r>
        <w:lastRenderedPageBreak/>
        <w:t>Voorwaarden</w:t>
      </w:r>
    </w:p>
    <w:p w14:paraId="4D2DE415" w14:textId="729AF9A5" w:rsidR="003F1FCC" w:rsidRDefault="002A153B" w:rsidP="003F1FCC">
      <w:r>
        <w:t xml:space="preserve">Toon aan dat je </w:t>
      </w:r>
      <w:proofErr w:type="spellStart"/>
      <w:r>
        <w:t>landbouwtechnisch</w:t>
      </w:r>
      <w:proofErr w:type="spellEnd"/>
      <w:r>
        <w:t xml:space="preserve"> bekwaam bent.</w:t>
      </w:r>
      <w:r w:rsidR="00B65937">
        <w:t xml:space="preserve"> </w:t>
      </w:r>
      <w:r w:rsidR="003F1FCC">
        <w:t xml:space="preserve">Eventuele bewijzen of certificaten van gevolgde opleidingen of stages worden als een aparte bijlage meegestuurd. </w:t>
      </w:r>
    </w:p>
    <w:tbl>
      <w:tblPr>
        <w:tblStyle w:val="Tabelraster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E52" w14:paraId="263A6C56" w14:textId="77777777" w:rsidTr="00081E52">
        <w:trPr>
          <w:trHeight w:val="4385"/>
        </w:trPr>
        <w:sdt>
          <w:sdtPr>
            <w:id w:val="-1409218676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</w:tcPr>
              <w:p w14:paraId="14FF6E62" w14:textId="4AFA6FFD" w:rsidR="00081E52" w:rsidRDefault="00DF6C54" w:rsidP="00081E52">
                <w:r>
                  <w:t xml:space="preserve"> </w:t>
                </w:r>
                <w:sdt>
                  <w:sdtPr>
                    <w:id w:val="924226579"/>
                    <w:placeholder>
                      <w:docPart w:val="E4884BF661764A60930D3E098B2D462E"/>
                    </w:placeholder>
                    <w:showingPlcHdr/>
                  </w:sdtPr>
                  <w:sdtEndPr/>
                  <w:sdtContent>
                    <w:r w:rsidRPr="00DF6C54">
                      <w:rPr>
                        <w:rStyle w:val="Tekstvantijdelijkeaanduiding"/>
                      </w:rPr>
                      <w:t>Klik of tik om tekst in te voeren.</w:t>
                    </w:r>
                  </w:sdtContent>
                </w:sdt>
                <w:r w:rsidRPr="00DF6C54">
                  <w:t xml:space="preserve"> </w:t>
                </w:r>
              </w:p>
            </w:tc>
          </w:sdtContent>
        </w:sdt>
      </w:tr>
    </w:tbl>
    <w:p w14:paraId="7493D5A3" w14:textId="77777777" w:rsidR="002A153B" w:rsidRDefault="002A153B" w:rsidP="002A153B"/>
    <w:p w14:paraId="6677D083" w14:textId="455F187F" w:rsidR="003F1FCC" w:rsidRDefault="00B36988" w:rsidP="00284B4C">
      <w:pPr>
        <w:jc w:val="both"/>
      </w:pPr>
      <w:r>
        <w:t>We</w:t>
      </w:r>
      <w:r w:rsidR="00B65937">
        <w:t xml:space="preserve"> verwachten van iedere kandidaat ook een bijlage met een verklaring op eer </w:t>
      </w:r>
      <w:r>
        <w:t xml:space="preserve">waarbij hij/zij </w:t>
      </w:r>
      <w:r w:rsidR="003F1FCC">
        <w:t>zich schik</w:t>
      </w:r>
      <w:r>
        <w:t>t</w:t>
      </w:r>
      <w:r w:rsidR="003F1FCC">
        <w:t xml:space="preserve"> naar de andere voorwaarden, namelijk dat je je ertoe verbindt:</w:t>
      </w:r>
    </w:p>
    <w:p w14:paraId="1D872D00" w14:textId="46975198" w:rsidR="003F1FCC" w:rsidRDefault="003F1FCC" w:rsidP="003F1FCC">
      <w:pPr>
        <w:pStyle w:val="Lijstalinea"/>
        <w:numPr>
          <w:ilvl w:val="0"/>
          <w:numId w:val="2"/>
        </w:numPr>
      </w:pPr>
      <w:r>
        <w:t xml:space="preserve">minstens 50% van </w:t>
      </w:r>
      <w:r w:rsidR="00C5387B">
        <w:t>je</w:t>
      </w:r>
      <w:r>
        <w:t xml:space="preserve"> arbeidstijd (0</w:t>
      </w:r>
      <w:r w:rsidR="00B36988">
        <w:t>,</w:t>
      </w:r>
      <w:r>
        <w:t xml:space="preserve">5 VTE) aan het project te besteden en/of minstens 50% van </w:t>
      </w:r>
      <w:r w:rsidR="00C5387B">
        <w:t>je</w:t>
      </w:r>
      <w:r>
        <w:t xml:space="preserve"> inkomen uit het </w:t>
      </w:r>
      <w:proofErr w:type="spellStart"/>
      <w:r>
        <w:t>korteketenproject</w:t>
      </w:r>
      <w:proofErr w:type="spellEnd"/>
      <w:r>
        <w:t xml:space="preserve"> te halen.</w:t>
      </w:r>
    </w:p>
    <w:p w14:paraId="65D612B1" w14:textId="1E9602E0" w:rsidR="003F1FCC" w:rsidRDefault="003F1FCC" w:rsidP="003F1FCC">
      <w:pPr>
        <w:pStyle w:val="Lijstalinea"/>
        <w:numPr>
          <w:ilvl w:val="0"/>
          <w:numId w:val="2"/>
        </w:numPr>
      </w:pPr>
      <w:r>
        <w:t xml:space="preserve">een boekhouding bij te houden en op vraag van de VLM inzage te geven in </w:t>
      </w:r>
      <w:r w:rsidR="00B36988">
        <w:t xml:space="preserve">die </w:t>
      </w:r>
      <w:r>
        <w:t>boekhouding</w:t>
      </w:r>
      <w:r w:rsidR="00C5387B">
        <w:t>.</w:t>
      </w:r>
    </w:p>
    <w:p w14:paraId="60980B42" w14:textId="1964EF2F" w:rsidR="003F1FCC" w:rsidRDefault="003F1FCC" w:rsidP="003F1FCC">
      <w:pPr>
        <w:pStyle w:val="Lijstalinea"/>
        <w:numPr>
          <w:ilvl w:val="0"/>
          <w:numId w:val="2"/>
        </w:numPr>
      </w:pPr>
      <w:r>
        <w:t xml:space="preserve">jaarlijks </w:t>
      </w:r>
      <w:r w:rsidR="00B36988">
        <w:t xml:space="preserve">feedback te geven </w:t>
      </w:r>
      <w:r>
        <w:t xml:space="preserve">aan de VLM over de vooruitgang </w:t>
      </w:r>
      <w:r w:rsidR="00B36988">
        <w:t>en de voorop</w:t>
      </w:r>
      <w:r>
        <w:t>gestelde doelen.</w:t>
      </w:r>
    </w:p>
    <w:p w14:paraId="43F4BF97" w14:textId="77777777" w:rsidR="003F1FCC" w:rsidRDefault="003F1FCC">
      <w:r>
        <w:br w:type="page"/>
      </w:r>
    </w:p>
    <w:p w14:paraId="1F66CAD1" w14:textId="77777777" w:rsidR="009A4928" w:rsidRPr="003274B6" w:rsidRDefault="009A4928" w:rsidP="003274B6">
      <w:pPr>
        <w:pStyle w:val="Kop1"/>
      </w:pPr>
      <w:r w:rsidRPr="003274B6">
        <w:lastRenderedPageBreak/>
        <w:t>Voorstelling korteketenproject</w:t>
      </w:r>
    </w:p>
    <w:p w14:paraId="457F67ED" w14:textId="668FA262" w:rsidR="003F1FCC" w:rsidRDefault="003F1FCC" w:rsidP="003F1FCC">
      <w:pPr>
        <w:jc w:val="both"/>
      </w:pPr>
      <w:r>
        <w:t xml:space="preserve">In deze sectie stel je je </w:t>
      </w:r>
      <w:proofErr w:type="spellStart"/>
      <w:r>
        <w:t>korteketenproject</w:t>
      </w:r>
      <w:proofErr w:type="spellEnd"/>
      <w:r>
        <w:t xml:space="preserve"> voor. De projecten </w:t>
      </w:r>
      <w:r w:rsidR="00B36988">
        <w:t xml:space="preserve">worden beoordeeld </w:t>
      </w:r>
      <w:r>
        <w:t xml:space="preserve">aan de hand van het beoordelingskader in de open oproep. </w:t>
      </w:r>
    </w:p>
    <w:p w14:paraId="43C2CB2F" w14:textId="47171C74" w:rsidR="003F1FCC" w:rsidRPr="00410569" w:rsidRDefault="00410569" w:rsidP="00410569">
      <w:pPr>
        <w:pStyle w:val="Stijl1"/>
      </w:pPr>
      <w:r>
        <w:t>3.1</w:t>
      </w:r>
      <w:r>
        <w:tab/>
      </w:r>
      <w:r w:rsidR="003F1FCC" w:rsidRPr="00410569">
        <w:t xml:space="preserve">Stel je </w:t>
      </w:r>
      <w:proofErr w:type="spellStart"/>
      <w:r w:rsidR="003F1FCC" w:rsidRPr="00410569">
        <w:t>korteketenproject</w:t>
      </w:r>
      <w:proofErr w:type="spellEnd"/>
      <w:r w:rsidR="003F1FCC" w:rsidRPr="00410569">
        <w:t xml:space="preserve"> en algeme</w:t>
      </w:r>
      <w:r w:rsidR="00C5387B" w:rsidRPr="00410569">
        <w:t>en</w:t>
      </w:r>
      <w:r w:rsidR="003F1FCC" w:rsidRPr="00410569">
        <w:t xml:space="preserve"> plan van aanpak voor </w:t>
      </w:r>
      <w:r w:rsidR="00284B4C" w:rsidRPr="00410569">
        <w:t>.</w:t>
      </w:r>
    </w:p>
    <w:p w14:paraId="22F9ACFB" w14:textId="77777777" w:rsidR="003F1FCC" w:rsidRDefault="003F1FCC" w:rsidP="003F1FCC">
      <w:r w:rsidRPr="003F1FCC">
        <w:t>(Richtlijn: één pagina ~ 500 woorden ~ 3000 karakters)</w:t>
      </w:r>
    </w:p>
    <w:p w14:paraId="5F6DEA08" w14:textId="77777777" w:rsidR="00284B4C" w:rsidRPr="00284B4C" w:rsidRDefault="00284B4C" w:rsidP="00C15160">
      <w:r w:rsidRPr="00284B4C">
        <w:t>Ter inspiratie geven we je een aantal vragen mee, die je in je antwoord kan beantwoorden:</w:t>
      </w:r>
    </w:p>
    <w:p w14:paraId="55855D2D" w14:textId="77777777" w:rsidR="00C15160" w:rsidRDefault="00C15160" w:rsidP="00C15160">
      <w:pPr>
        <w:pStyle w:val="Lijstalinea"/>
        <w:numPr>
          <w:ilvl w:val="0"/>
          <w:numId w:val="6"/>
        </w:numPr>
        <w:tabs>
          <w:tab w:val="left" w:pos="3686"/>
        </w:tabs>
        <w:spacing w:after="0" w:line="270" w:lineRule="exact"/>
        <w:jc w:val="both"/>
      </w:pPr>
      <w:r w:rsidRPr="00867BEC">
        <w:t xml:space="preserve">Wat </w:t>
      </w:r>
      <w:r>
        <w:t xml:space="preserve">is het algemene concept/businessplan van het </w:t>
      </w:r>
      <w:proofErr w:type="spellStart"/>
      <w:r>
        <w:t>korteketenproject</w:t>
      </w:r>
      <w:proofErr w:type="spellEnd"/>
      <w:r>
        <w:t xml:space="preserve">? </w:t>
      </w:r>
    </w:p>
    <w:p w14:paraId="785475F0" w14:textId="3D011BDA" w:rsidR="00C15160" w:rsidRDefault="00C15160" w:rsidP="00C15160">
      <w:pPr>
        <w:pStyle w:val="Lijstalinea"/>
        <w:numPr>
          <w:ilvl w:val="0"/>
          <w:numId w:val="6"/>
        </w:numPr>
        <w:tabs>
          <w:tab w:val="left" w:pos="3686"/>
        </w:tabs>
        <w:spacing w:after="0" w:line="270" w:lineRule="exact"/>
        <w:jc w:val="both"/>
      </w:pPr>
      <w:r>
        <w:t xml:space="preserve">Wat zijn de verschillende deelelementen van het bedrijf (teeltkeuze, productiemethodes, </w:t>
      </w:r>
      <w:proofErr w:type="spellStart"/>
      <w:r>
        <w:t>verkoopskanalen</w:t>
      </w:r>
      <w:proofErr w:type="spellEnd"/>
      <w:r>
        <w:t xml:space="preserve">, activiteiten, samenwerkingsvormen, enz.) en op welke manier worden </w:t>
      </w:r>
      <w:r w:rsidR="00B36988">
        <w:t>die</w:t>
      </w:r>
      <w:r>
        <w:t xml:space="preserve"> geïntegreerd?</w:t>
      </w:r>
    </w:p>
    <w:p w14:paraId="6E1F691F" w14:textId="0658999B" w:rsidR="00DF6C54" w:rsidRDefault="00C15160" w:rsidP="00357D2E">
      <w:pPr>
        <w:pStyle w:val="Lijstalinea"/>
        <w:numPr>
          <w:ilvl w:val="0"/>
          <w:numId w:val="6"/>
        </w:numPr>
        <w:tabs>
          <w:tab w:val="left" w:pos="3686"/>
        </w:tabs>
        <w:spacing w:after="0" w:line="270" w:lineRule="exact"/>
        <w:jc w:val="both"/>
      </w:pPr>
      <w:r>
        <w:t>Op welke manier geeft het project invulling aan de basisprincipes korte k</w:t>
      </w:r>
      <w:r w:rsidR="00B36988">
        <w:t>e</w:t>
      </w:r>
      <w:r>
        <w:t>ten</w:t>
      </w:r>
      <w:r w:rsidR="00B36988">
        <w:t>,</w:t>
      </w:r>
      <w:r>
        <w:t xml:space="preserve"> zoals vastgelegd in het strategisch plan korte keten (betrokkenheid van de consument, een beperkt aantal schakels, zeggenschap van de producent en aandacht voor het lokale karakter)?</w:t>
      </w:r>
    </w:p>
    <w:p w14:paraId="1CDCB046" w14:textId="77777777" w:rsidR="00357D2E" w:rsidRDefault="00357D2E" w:rsidP="00357D2E">
      <w:pPr>
        <w:pStyle w:val="Lijstalinea"/>
        <w:tabs>
          <w:tab w:val="left" w:pos="3686"/>
        </w:tabs>
        <w:spacing w:after="0" w:line="270" w:lineRule="exact"/>
        <w:ind w:left="360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C54" w14:paraId="47AF929B" w14:textId="77777777" w:rsidTr="00476BAB">
        <w:trPr>
          <w:trHeight w:val="8450"/>
        </w:trPr>
        <w:sdt>
          <w:sdtPr>
            <w:id w:val="314920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D44BBF4" w14:textId="0225A9C7" w:rsidR="00056ACC" w:rsidRDefault="00C15160" w:rsidP="00056ACC">
                <w:r w:rsidRPr="0078771D">
                  <w:rPr>
                    <w:rStyle w:val="Tekstvantijdelijkeaanduiding"/>
                  </w:rPr>
                  <w:t>Klik of tik om tekst in te voeren.</w:t>
                </w:r>
              </w:p>
              <w:p w14:paraId="788CAC01" w14:textId="10FAB6D5" w:rsidR="00056ACC" w:rsidRPr="00056ACC" w:rsidRDefault="00056ACC" w:rsidP="00056ACC"/>
            </w:tc>
          </w:sdtContent>
        </w:sdt>
      </w:tr>
    </w:tbl>
    <w:p w14:paraId="6AC125E0" w14:textId="77777777" w:rsidR="00056ACC" w:rsidRDefault="00056ACC">
      <w:pPr>
        <w:rPr>
          <w:rFonts w:ascii="Calibri" w:eastAsiaTheme="majorEastAsia" w:hAnsi="Calibri" w:cstheme="majorBidi"/>
          <w:bCs/>
          <w:color w:val="A2C518"/>
          <w:sz w:val="24"/>
          <w:szCs w:val="24"/>
        </w:rPr>
      </w:pPr>
      <w:r>
        <w:br w:type="page"/>
      </w:r>
    </w:p>
    <w:p w14:paraId="6AB40054" w14:textId="2AA0C7AF" w:rsidR="00284B4C" w:rsidRDefault="00410569" w:rsidP="00410569">
      <w:pPr>
        <w:pStyle w:val="Stijl1"/>
      </w:pPr>
      <w:r>
        <w:lastRenderedPageBreak/>
        <w:t>3.2</w:t>
      </w:r>
      <w:r>
        <w:tab/>
      </w:r>
      <w:r w:rsidR="00056ACC" w:rsidRPr="00284B4C">
        <w:t xml:space="preserve">Stel </w:t>
      </w:r>
      <w:r w:rsidR="00056ACC">
        <w:t xml:space="preserve">het economisch plan van je </w:t>
      </w:r>
      <w:proofErr w:type="spellStart"/>
      <w:r w:rsidR="00056ACC">
        <w:t>korteketenproject</w:t>
      </w:r>
      <w:proofErr w:type="spellEnd"/>
      <w:r w:rsidR="00056ACC">
        <w:t xml:space="preserve"> voor.</w:t>
      </w:r>
    </w:p>
    <w:p w14:paraId="2B68914C" w14:textId="77777777" w:rsidR="00284B4C" w:rsidRDefault="00284B4C" w:rsidP="00C5387B">
      <w:r w:rsidRPr="00284B4C">
        <w:t xml:space="preserve">(Richtlijn: </w:t>
      </w:r>
      <w:r>
        <w:t>halve</w:t>
      </w:r>
      <w:r w:rsidRPr="00284B4C">
        <w:t xml:space="preserve"> pagina ~ </w:t>
      </w:r>
      <w:r>
        <w:t>250</w:t>
      </w:r>
      <w:r w:rsidRPr="00284B4C">
        <w:t xml:space="preserve"> woorden ~ </w:t>
      </w:r>
      <w:r>
        <w:t>1500</w:t>
      </w:r>
      <w:r w:rsidRPr="00284B4C">
        <w:t xml:space="preserve"> karakters)</w:t>
      </w:r>
    </w:p>
    <w:p w14:paraId="6A87FE25" w14:textId="3CC34166" w:rsidR="00284B4C" w:rsidRDefault="00284B4C" w:rsidP="00C15160">
      <w:r w:rsidRPr="00284B4C">
        <w:t>Ter inspiratie geven we je een aantal vragen mee, die je in je antwoord kan beantwoorden:</w:t>
      </w:r>
    </w:p>
    <w:p w14:paraId="274D2E88" w14:textId="280991F6" w:rsidR="00C15160" w:rsidRDefault="00C15160" w:rsidP="00C15160">
      <w:pPr>
        <w:pStyle w:val="Lijstalinea"/>
        <w:numPr>
          <w:ilvl w:val="0"/>
          <w:numId w:val="6"/>
        </w:numPr>
        <w:tabs>
          <w:tab w:val="left" w:pos="3686"/>
        </w:tabs>
        <w:spacing w:after="0" w:line="270" w:lineRule="exact"/>
        <w:jc w:val="both"/>
      </w:pPr>
      <w:r>
        <w:t xml:space="preserve">Wat is de verwachte inzet van middelen en </w:t>
      </w:r>
      <w:r w:rsidR="00B36988">
        <w:t>mensen</w:t>
      </w:r>
      <w:r>
        <w:t>? Wat is de verwachte productie en/of omzet op korte termijn?</w:t>
      </w:r>
      <w:r w:rsidRPr="004417A7">
        <w:t xml:space="preserve"> </w:t>
      </w:r>
      <w:r>
        <w:t>Wat is de verhouding opbreng</w:t>
      </w:r>
      <w:r w:rsidR="00B36988">
        <w:t>s</w:t>
      </w:r>
      <w:r>
        <w:t xml:space="preserve">t/gewerkte uren? Met welke vaste kosten moet je rekening houden? Welke investeringen </w:t>
      </w:r>
      <w:r w:rsidR="00B36988">
        <w:t>zijn noodzakelijk</w:t>
      </w:r>
      <w:r>
        <w:t>?</w:t>
      </w:r>
    </w:p>
    <w:p w14:paraId="56FED0A7" w14:textId="77777777" w:rsidR="00C15160" w:rsidRDefault="00C15160" w:rsidP="00C15160">
      <w:pPr>
        <w:pStyle w:val="Lijstalinea"/>
        <w:numPr>
          <w:ilvl w:val="0"/>
          <w:numId w:val="6"/>
        </w:numPr>
        <w:tabs>
          <w:tab w:val="left" w:pos="3686"/>
        </w:tabs>
        <w:spacing w:after="0" w:line="270" w:lineRule="exact"/>
        <w:jc w:val="both"/>
      </w:pPr>
      <w:r>
        <w:t xml:space="preserve">Wat is de langetermijnvisie of wat zijn de </w:t>
      </w:r>
      <w:proofErr w:type="spellStart"/>
      <w:r>
        <w:t>langetermijnplannen</w:t>
      </w:r>
      <w:proofErr w:type="spellEnd"/>
      <w:r>
        <w:t xml:space="preserve"> voor het </w:t>
      </w:r>
      <w:proofErr w:type="spellStart"/>
      <w:r>
        <w:t>korteketenproject</w:t>
      </w:r>
      <w:proofErr w:type="spellEnd"/>
      <w:r>
        <w:t>?</w:t>
      </w:r>
    </w:p>
    <w:p w14:paraId="089767D2" w14:textId="7467F35E" w:rsidR="00C15160" w:rsidRDefault="00C15160" w:rsidP="00C15160">
      <w:pPr>
        <w:pStyle w:val="Lijstalinea"/>
        <w:numPr>
          <w:ilvl w:val="0"/>
          <w:numId w:val="6"/>
        </w:numPr>
        <w:tabs>
          <w:tab w:val="left" w:pos="3686"/>
        </w:tabs>
        <w:spacing w:after="0" w:line="270" w:lineRule="exact"/>
        <w:jc w:val="both"/>
      </w:pPr>
      <w:r>
        <w:t>Welke strategieën worden toegepast om zich in te dekken tegen risico’s</w:t>
      </w:r>
      <w:r w:rsidR="00B36988">
        <w:t>,</w:t>
      </w:r>
      <w:r>
        <w:t xml:space="preserve"> inherent aan de landbouwsector?</w:t>
      </w:r>
    </w:p>
    <w:p w14:paraId="29B0BF98" w14:textId="77777777" w:rsidR="00C15160" w:rsidRDefault="00C15160" w:rsidP="00C1516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C54" w14:paraId="12248F82" w14:textId="77777777" w:rsidTr="00056ACC">
        <w:trPr>
          <w:trHeight w:val="5391"/>
        </w:trPr>
        <w:sdt>
          <w:sdtPr>
            <w:id w:val="-1240627496"/>
            <w:placeholder>
              <w:docPart w:val="0EC5732925D64075BAF621E6226C74ED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157D8CA" w14:textId="77777777" w:rsidR="00DF6C54" w:rsidRDefault="00DF6C54" w:rsidP="00944487">
                <w:r w:rsidRPr="0078771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E2DD3AA" w14:textId="116A2A2F" w:rsidR="00C15160" w:rsidRDefault="00C15160" w:rsidP="00284B4C"/>
    <w:p w14:paraId="2AEAEBF0" w14:textId="466E29E6" w:rsidR="00284B4C" w:rsidRPr="00284B4C" w:rsidRDefault="00C15160" w:rsidP="00284B4C">
      <w:r>
        <w:br w:type="page"/>
      </w:r>
    </w:p>
    <w:p w14:paraId="3F1E151F" w14:textId="11DBBDCD" w:rsidR="00284B4C" w:rsidRPr="00284B4C" w:rsidRDefault="00410569" w:rsidP="00410569">
      <w:pPr>
        <w:pStyle w:val="Stijl1"/>
      </w:pPr>
      <w:r>
        <w:lastRenderedPageBreak/>
        <w:t>3.3</w:t>
      </w:r>
      <w:r>
        <w:tab/>
      </w:r>
      <w:r w:rsidR="00284B4C" w:rsidRPr="00C5387B">
        <w:t xml:space="preserve">Leg uit wat de maatschappelijke meerwaarde is van je </w:t>
      </w:r>
      <w:proofErr w:type="spellStart"/>
      <w:r w:rsidR="00284B4C" w:rsidRPr="00C5387B">
        <w:t>korteketenproject</w:t>
      </w:r>
      <w:proofErr w:type="spellEnd"/>
      <w:r w:rsidR="00284B4C" w:rsidRPr="00C5387B">
        <w:t>.</w:t>
      </w:r>
    </w:p>
    <w:p w14:paraId="001D238D" w14:textId="77777777" w:rsidR="00284B4C" w:rsidRPr="00284B4C" w:rsidRDefault="00284B4C" w:rsidP="00C5387B">
      <w:r w:rsidRPr="00284B4C">
        <w:t>(Richtlijn: halve pagina ~ 250 woorden ~ 1500 karakters)</w:t>
      </w:r>
    </w:p>
    <w:p w14:paraId="78E9912A" w14:textId="77777777" w:rsidR="00284B4C" w:rsidRPr="00284B4C" w:rsidRDefault="00284B4C" w:rsidP="00C5387B">
      <w:r w:rsidRPr="00284B4C">
        <w:t>Ter inspiratie geven we je een aantal vragen mee, die je in je antwoord kan beantwoorden:</w:t>
      </w:r>
    </w:p>
    <w:p w14:paraId="3372FA43" w14:textId="77777777" w:rsidR="00284B4C" w:rsidRDefault="002955C7" w:rsidP="00C5387B">
      <w:pPr>
        <w:pStyle w:val="Lijstalinea"/>
        <w:numPr>
          <w:ilvl w:val="0"/>
          <w:numId w:val="4"/>
        </w:numPr>
        <w:ind w:left="360"/>
      </w:pPr>
      <w:r>
        <w:t>Op welke manier draagt</w:t>
      </w:r>
      <w:r w:rsidR="001D0BE5">
        <w:t xml:space="preserve"> het project </w:t>
      </w:r>
      <w:r w:rsidR="00284B4C">
        <w:t>bij aan educatie en kennisverspreiding?</w:t>
      </w:r>
    </w:p>
    <w:p w14:paraId="5CF7A3E5" w14:textId="77777777" w:rsidR="00284B4C" w:rsidRDefault="002955C7" w:rsidP="00C5387B">
      <w:pPr>
        <w:pStyle w:val="Lijstalinea"/>
        <w:numPr>
          <w:ilvl w:val="0"/>
          <w:numId w:val="4"/>
        </w:numPr>
        <w:ind w:left="360"/>
      </w:pPr>
      <w:r>
        <w:t>Op welke manier wil</w:t>
      </w:r>
      <w:r w:rsidR="00284B4C">
        <w:t xml:space="preserve"> het project buurtbewoners, consumenten en/of kwetsbare groepen betrekken bij het bedrijf?</w:t>
      </w:r>
    </w:p>
    <w:p w14:paraId="6D079FAB" w14:textId="425881FF" w:rsidR="00C5387B" w:rsidRDefault="002955C7" w:rsidP="00DF6C54">
      <w:pPr>
        <w:pStyle w:val="Lijstalinea"/>
        <w:numPr>
          <w:ilvl w:val="0"/>
          <w:numId w:val="4"/>
        </w:numPr>
        <w:ind w:left="360"/>
      </w:pPr>
      <w:r>
        <w:t>Op welke manier wil</w:t>
      </w:r>
      <w:r w:rsidR="00284B4C">
        <w:t xml:space="preserve"> het project samenwerken of allianties aangaan met andere boeren, bedrijven</w:t>
      </w:r>
      <w:r w:rsidR="00C15160">
        <w:t>, kennisinstellingen</w:t>
      </w:r>
      <w:r w:rsidR="00284B4C">
        <w:t xml:space="preserve"> en/of overheden?</w:t>
      </w:r>
    </w:p>
    <w:p w14:paraId="587FE65B" w14:textId="77777777" w:rsidR="00D56207" w:rsidRDefault="00D56207" w:rsidP="00D56207">
      <w:pPr>
        <w:pStyle w:val="Lijstalinea"/>
        <w:ind w:left="36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C54" w14:paraId="6F772D02" w14:textId="77777777" w:rsidTr="00C15160">
        <w:trPr>
          <w:trHeight w:val="5399"/>
        </w:trPr>
        <w:sdt>
          <w:sdtPr>
            <w:id w:val="484055718"/>
            <w:placeholder>
              <w:docPart w:val="81335AB72AD44CD8BE655352CC6D9DBE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3DA0ED0" w14:textId="77777777" w:rsidR="00DF6C54" w:rsidRDefault="00DF6C54" w:rsidP="00944487">
                <w:r w:rsidRPr="0078771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8854906" w14:textId="67870A3D" w:rsidR="00C15160" w:rsidRDefault="00C15160" w:rsidP="00284B4C"/>
    <w:p w14:paraId="42A0AD43" w14:textId="77777777" w:rsidR="00C15160" w:rsidRDefault="00C15160">
      <w:r>
        <w:br w:type="page"/>
      </w:r>
    </w:p>
    <w:p w14:paraId="0C4F4639" w14:textId="0BC36E0B" w:rsidR="00C5387B" w:rsidRPr="00357D2E" w:rsidRDefault="00410569" w:rsidP="00410569">
      <w:pPr>
        <w:pStyle w:val="Stijl1"/>
      </w:pPr>
      <w:r>
        <w:lastRenderedPageBreak/>
        <w:t>3.4</w:t>
      </w:r>
      <w:r>
        <w:tab/>
      </w:r>
      <w:r w:rsidR="00C5387B" w:rsidRPr="00357D2E">
        <w:t xml:space="preserve">Leg uit wat de ecologische meerwaarde is van je </w:t>
      </w:r>
      <w:proofErr w:type="spellStart"/>
      <w:r w:rsidR="00C5387B" w:rsidRPr="00357D2E">
        <w:t>korteketenproject</w:t>
      </w:r>
      <w:proofErr w:type="spellEnd"/>
      <w:r w:rsidR="00C5387B" w:rsidRPr="00357D2E">
        <w:t>.</w:t>
      </w:r>
    </w:p>
    <w:p w14:paraId="5845A06B" w14:textId="77777777" w:rsidR="00C5387B" w:rsidRDefault="00C5387B" w:rsidP="00C5387B">
      <w:r>
        <w:t>(Richtlijn: halve pagina ~ 250 woorden ~ 1500 karakters)</w:t>
      </w:r>
    </w:p>
    <w:p w14:paraId="02280D0E" w14:textId="77777777" w:rsidR="00C5387B" w:rsidRDefault="00C5387B" w:rsidP="00C5387B">
      <w:r>
        <w:t>Ter inspiratie geven we je een aantal vragen mee, die je in je antwoord kan beantwoorden:</w:t>
      </w:r>
    </w:p>
    <w:p w14:paraId="16FE20B0" w14:textId="1F9F47F9" w:rsidR="00C5387B" w:rsidRDefault="00C5387B" w:rsidP="00C15160">
      <w:pPr>
        <w:pStyle w:val="Lijstalinea"/>
        <w:numPr>
          <w:ilvl w:val="0"/>
          <w:numId w:val="5"/>
        </w:numPr>
      </w:pPr>
      <w:r>
        <w:t xml:space="preserve">Welke productiemethoden en teelttechnieken zullen </w:t>
      </w:r>
      <w:r w:rsidR="00B36988">
        <w:t xml:space="preserve">worden </w:t>
      </w:r>
      <w:r>
        <w:t>gebruikt om te komen tot een duurzame bedrijfsvoering?</w:t>
      </w:r>
      <w:r w:rsidR="00C15160">
        <w:t xml:space="preserve"> </w:t>
      </w:r>
      <w:r>
        <w:t>Op welke manier z</w:t>
      </w:r>
      <w:r w:rsidR="00B36988">
        <w:t>ullen</w:t>
      </w:r>
      <w:r w:rsidR="001D0BE5">
        <w:t xml:space="preserve"> </w:t>
      </w:r>
      <w:r>
        <w:t xml:space="preserve">kringlopen </w:t>
      </w:r>
      <w:r w:rsidR="001D0BE5">
        <w:t xml:space="preserve">zoveel </w:t>
      </w:r>
      <w:r w:rsidR="00B36988">
        <w:t xml:space="preserve">als </w:t>
      </w:r>
      <w:r w:rsidR="001D0BE5">
        <w:t xml:space="preserve">mogelijk </w:t>
      </w:r>
      <w:r w:rsidR="00B36988">
        <w:t>gesloten worden</w:t>
      </w:r>
      <w:r>
        <w:t>?</w:t>
      </w:r>
    </w:p>
    <w:p w14:paraId="2E38CC24" w14:textId="77777777" w:rsidR="00C5387B" w:rsidRDefault="00C5387B" w:rsidP="00C5387B">
      <w:pPr>
        <w:pStyle w:val="Lijstalinea"/>
        <w:numPr>
          <w:ilvl w:val="0"/>
          <w:numId w:val="5"/>
        </w:numPr>
      </w:pPr>
      <w:r>
        <w:t>Op welke manier zal de logistieke keten georganiseerd worden?</w:t>
      </w:r>
    </w:p>
    <w:p w14:paraId="3D5F1309" w14:textId="3DB51F47" w:rsidR="00DF6C54" w:rsidRDefault="00C5387B" w:rsidP="00DF6C54">
      <w:pPr>
        <w:pStyle w:val="Lijstalinea"/>
        <w:numPr>
          <w:ilvl w:val="0"/>
          <w:numId w:val="5"/>
        </w:numPr>
      </w:pPr>
      <w:r>
        <w:t>Op welke manier zal het bedrijf landschappelijk geïntegreerd worden?</w:t>
      </w:r>
    </w:p>
    <w:p w14:paraId="687DC80C" w14:textId="77777777" w:rsidR="00D56207" w:rsidRDefault="00D56207" w:rsidP="00D56207">
      <w:pPr>
        <w:pStyle w:val="Lijstalinea"/>
        <w:ind w:left="36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C54" w14:paraId="3383E8D0" w14:textId="77777777" w:rsidTr="00C15160">
        <w:trPr>
          <w:trHeight w:val="5619"/>
        </w:trPr>
        <w:sdt>
          <w:sdtPr>
            <w:id w:val="-1037353209"/>
            <w:placeholder>
              <w:docPart w:val="B277C268D3C34FE0B75B53ADE592C883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3E8C2BF" w14:textId="77777777" w:rsidR="00DF6C54" w:rsidRDefault="00DF6C54" w:rsidP="00944487">
                <w:r w:rsidRPr="0078771D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69D6134" w14:textId="77777777" w:rsidR="00DF6C54" w:rsidRDefault="00DF6C54" w:rsidP="00DF6C54"/>
    <w:p w14:paraId="11A92D06" w14:textId="77777777" w:rsidR="00C5387B" w:rsidRDefault="00C5387B" w:rsidP="006C0D37"/>
    <w:p w14:paraId="2230EF96" w14:textId="3D09986F" w:rsidR="002955C7" w:rsidRDefault="002955C7" w:rsidP="002955C7">
      <w:pPr>
        <w:sectPr w:rsidR="002955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640E01" w14:textId="78892156" w:rsidR="002955C7" w:rsidRDefault="009862B3" w:rsidP="00CE1A37">
      <w:pPr>
        <w:tabs>
          <w:tab w:val="left" w:pos="708"/>
          <w:tab w:val="left" w:pos="1416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F9C62FB" wp14:editId="19B289EC">
                <wp:simplePos x="0" y="0"/>
                <wp:positionH relativeFrom="margin">
                  <wp:posOffset>281305</wp:posOffset>
                </wp:positionH>
                <wp:positionV relativeFrom="paragraph">
                  <wp:posOffset>100330</wp:posOffset>
                </wp:positionV>
                <wp:extent cx="5876925" cy="4000500"/>
                <wp:effectExtent l="0" t="0" r="9525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1F605" w14:textId="77777777" w:rsidR="00373DE8" w:rsidRPr="00761139" w:rsidRDefault="00373DE8" w:rsidP="0076113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761139">
                              <w:rPr>
                                <w:sz w:val="40"/>
                                <w:szCs w:val="40"/>
                              </w:rPr>
                              <w:t xml:space="preserve">Voila, </w:t>
                            </w:r>
                            <w:r w:rsidR="00761139">
                              <w:rPr>
                                <w:sz w:val="40"/>
                                <w:szCs w:val="40"/>
                              </w:rPr>
                              <w:t>je bent klaar!</w:t>
                            </w:r>
                          </w:p>
                          <w:p w14:paraId="035FD19E" w14:textId="77777777" w:rsidR="00373DE8" w:rsidRDefault="00373DE8" w:rsidP="00D56207">
                            <w:pPr>
                              <w:spacing w:after="0" w:line="276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373DE8">
                              <w:rPr>
                                <w:sz w:val="32"/>
                                <w:szCs w:val="32"/>
                              </w:rPr>
                              <w:t xml:space="preserve">Bedankt voor je kandidaatstelling </w:t>
                            </w:r>
                          </w:p>
                          <w:p w14:paraId="6B2EE33E" w14:textId="3FD0D2CF" w:rsidR="00373DE8" w:rsidRDefault="00373DE8" w:rsidP="00D56207">
                            <w:pPr>
                              <w:spacing w:after="0" w:line="276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373DE8">
                              <w:rPr>
                                <w:sz w:val="32"/>
                                <w:szCs w:val="32"/>
                              </w:rPr>
                              <w:t>en we wensen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1139">
                              <w:rPr>
                                <w:sz w:val="32"/>
                                <w:szCs w:val="32"/>
                              </w:rPr>
                              <w:t xml:space="preserve">je alvast </w:t>
                            </w:r>
                            <w:r w:rsidRPr="00373DE8">
                              <w:rPr>
                                <w:sz w:val="32"/>
                                <w:szCs w:val="32"/>
                              </w:rPr>
                              <w:t>veel succes!</w:t>
                            </w:r>
                          </w:p>
                          <w:p w14:paraId="63DF4EBC" w14:textId="77777777" w:rsidR="00D56207" w:rsidRDefault="00D56207" w:rsidP="00D56207">
                            <w:pPr>
                              <w:spacing w:after="0"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D0A089" w14:textId="2F081375" w:rsidR="00373DE8" w:rsidRPr="00761139" w:rsidRDefault="00373DE8" w:rsidP="00D56207">
                            <w:pPr>
                              <w:spacing w:after="0"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61139">
                              <w:rPr>
                                <w:sz w:val="28"/>
                                <w:szCs w:val="28"/>
                              </w:rPr>
                              <w:t xml:space="preserve">Vragen bij </w:t>
                            </w:r>
                            <w:r w:rsidR="00761139">
                              <w:rPr>
                                <w:sz w:val="28"/>
                                <w:szCs w:val="28"/>
                              </w:rPr>
                              <w:t>het invullen van dit formulier</w:t>
                            </w:r>
                            <w:r w:rsidRPr="00761139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45D014E" w14:textId="77777777" w:rsidR="00D56207" w:rsidRPr="00D56207" w:rsidRDefault="00D56207" w:rsidP="009862B3">
                            <w:pPr>
                              <w:tabs>
                                <w:tab w:val="left" w:pos="3686"/>
                              </w:tabs>
                              <w:spacing w:after="0" w:line="276" w:lineRule="auto"/>
                              <w:ind w:left="720"/>
                              <w:contextualSpacing/>
                              <w:jc w:val="right"/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D614D47" w14:textId="170D4D59" w:rsidR="009862B3" w:rsidRPr="00D56207" w:rsidRDefault="009862B3" w:rsidP="009D7E23">
                            <w:pPr>
                              <w:tabs>
                                <w:tab w:val="left" w:pos="3686"/>
                              </w:tabs>
                              <w:spacing w:after="240" w:line="276" w:lineRule="auto"/>
                              <w:ind w:left="720"/>
                              <w:contextualSpacing/>
                              <w:jc w:val="right"/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207"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Johan Laeremans</w:t>
                            </w:r>
                          </w:p>
                          <w:p w14:paraId="539FAD8D" w14:textId="2FD1EB97" w:rsidR="009D7E23" w:rsidRPr="00D56207" w:rsidRDefault="009862B3" w:rsidP="009D7E23">
                            <w:pPr>
                              <w:tabs>
                                <w:tab w:val="left" w:pos="3686"/>
                              </w:tabs>
                              <w:spacing w:after="120" w:line="276" w:lineRule="auto"/>
                              <w:ind w:left="357"/>
                              <w:jc w:val="right"/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207">
                              <w:rPr>
                                <w:rFonts w:ascii="Calibri" w:eastAsia="FlandersArtSerif-Regular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ab/>
                              <w:t>M</w:t>
                            </w:r>
                            <w:r w:rsidRPr="00D56207"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0490 58 72 23</w:t>
                            </w:r>
                          </w:p>
                          <w:p w14:paraId="37F2339D" w14:textId="77777777" w:rsidR="009862B3" w:rsidRPr="00D56207" w:rsidRDefault="009862B3" w:rsidP="009862B3">
                            <w:pPr>
                              <w:tabs>
                                <w:tab w:val="left" w:pos="3686"/>
                              </w:tabs>
                              <w:spacing w:after="0" w:line="276" w:lineRule="auto"/>
                              <w:ind w:left="720"/>
                              <w:contextualSpacing/>
                              <w:jc w:val="right"/>
                              <w:rPr>
                                <w:rFonts w:ascii="Calibri" w:eastAsia="FlandersArtSerif-Regular" w:hAnsi="Calibri" w:cs="Times New Roman"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207">
                              <w:rPr>
                                <w:rFonts w:ascii="Calibri" w:eastAsia="FlandersArtSerif-Regular" w:hAnsi="Calibri" w:cs="Times New Roman"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Lieve Borremans</w:t>
                            </w:r>
                          </w:p>
                          <w:p w14:paraId="61B2DB82" w14:textId="77777777" w:rsidR="009862B3" w:rsidRPr="009D7E23" w:rsidRDefault="009862B3" w:rsidP="009D7E23">
                            <w:pPr>
                              <w:tabs>
                                <w:tab w:val="left" w:pos="3686"/>
                              </w:tabs>
                              <w:spacing w:after="120" w:line="276" w:lineRule="auto"/>
                              <w:ind w:left="357"/>
                              <w:jc w:val="right"/>
                              <w:rPr>
                                <w:rFonts w:ascii="Calibri" w:eastAsia="FlandersArtSerif-Regular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6207">
                              <w:rPr>
                                <w:rFonts w:ascii="Calibri" w:eastAsia="FlandersArtSerif-Regular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M</w:t>
                            </w:r>
                            <w:r w:rsidRPr="009D7E23">
                              <w:rPr>
                                <w:rFonts w:ascii="Calibri" w:eastAsia="FlandersArtSerif-Regular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D7E23"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0471 889 321</w:t>
                            </w:r>
                          </w:p>
                          <w:p w14:paraId="6D3ABBC9" w14:textId="77777777" w:rsidR="009862B3" w:rsidRPr="00D56207" w:rsidRDefault="009862B3" w:rsidP="009862B3">
                            <w:pPr>
                              <w:tabs>
                                <w:tab w:val="left" w:pos="3686"/>
                              </w:tabs>
                              <w:spacing w:after="0" w:line="276" w:lineRule="auto"/>
                              <w:ind w:left="720"/>
                              <w:contextualSpacing/>
                              <w:jc w:val="right"/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56207"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Luc Vander Elst</w:t>
                            </w:r>
                          </w:p>
                          <w:p w14:paraId="01431186" w14:textId="77777777" w:rsidR="009862B3" w:rsidRPr="009D7E23" w:rsidRDefault="009862B3" w:rsidP="009D7E23">
                            <w:pPr>
                              <w:tabs>
                                <w:tab w:val="left" w:pos="3686"/>
                              </w:tabs>
                              <w:spacing w:after="120" w:line="276" w:lineRule="auto"/>
                              <w:ind w:left="357"/>
                              <w:jc w:val="right"/>
                              <w:rPr>
                                <w:rFonts w:ascii="Calibri" w:eastAsia="FlandersArtSerif-Regular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7E23">
                              <w:rPr>
                                <w:rFonts w:ascii="Calibri" w:eastAsia="FlandersArtSerif-Regular" w:hAnsi="Calibri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M </w:t>
                            </w:r>
                            <w:r w:rsidRPr="009D7E23"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0494 56 48 70</w:t>
                            </w:r>
                          </w:p>
                          <w:p w14:paraId="0503ECC4" w14:textId="77777777" w:rsidR="009862B3" w:rsidRPr="009862B3" w:rsidRDefault="009862B3" w:rsidP="009862B3">
                            <w:pPr>
                              <w:tabs>
                                <w:tab w:val="left" w:pos="3686"/>
                              </w:tabs>
                              <w:spacing w:after="0" w:line="276" w:lineRule="auto"/>
                              <w:contextualSpacing/>
                              <w:jc w:val="right"/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29EDFB1" w14:textId="77777777" w:rsidR="009862B3" w:rsidRPr="00D56207" w:rsidRDefault="009862B3" w:rsidP="009862B3">
                            <w:pPr>
                              <w:tabs>
                                <w:tab w:val="left" w:pos="3686"/>
                              </w:tabs>
                              <w:spacing w:after="0" w:line="276" w:lineRule="auto"/>
                              <w:contextualSpacing/>
                              <w:jc w:val="right"/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D56207">
                              <w:rPr>
                                <w:rFonts w:ascii="Calibri" w:eastAsia="FlandersArtSerif-Regular" w:hAnsi="Calibri" w:cs="Times New Roman"/>
                                <w:color w:val="000000"/>
                                <w:sz w:val="32"/>
                                <w:szCs w:val="32"/>
                              </w:rPr>
                              <w:t>ruimtevoorvoedsel@vlm.be</w:t>
                            </w:r>
                          </w:p>
                          <w:p w14:paraId="137F51CB" w14:textId="77777777" w:rsidR="00373DE8" w:rsidRPr="00D56207" w:rsidRDefault="00373D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F9C62F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.15pt;margin-top:7.9pt;width:462.75pt;height:31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" stroked="f">
                <v:textbox>
                  <w:txbxContent>
                    <w:p w14:paraId="5671F605" w14:textId="77777777" w:rsidR="00373DE8" w:rsidRPr="00761139" w:rsidRDefault="00373DE8" w:rsidP="00761139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761139">
                        <w:rPr>
                          <w:sz w:val="40"/>
                          <w:szCs w:val="40"/>
                        </w:rPr>
                        <w:t xml:space="preserve">Voila, </w:t>
                      </w:r>
                      <w:r w:rsidR="00761139">
                        <w:rPr>
                          <w:sz w:val="40"/>
                          <w:szCs w:val="40"/>
                        </w:rPr>
                        <w:t>je bent klaar!</w:t>
                      </w:r>
                    </w:p>
                    <w:p w14:paraId="035FD19E" w14:textId="77777777" w:rsidR="00373DE8" w:rsidRDefault="00373DE8" w:rsidP="00D56207">
                      <w:pPr>
                        <w:spacing w:after="0" w:line="276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373DE8">
                        <w:rPr>
                          <w:sz w:val="32"/>
                          <w:szCs w:val="32"/>
                        </w:rPr>
                        <w:t xml:space="preserve">Bedankt voor je kandidaatstelling </w:t>
                      </w:r>
                    </w:p>
                    <w:p w14:paraId="6B2EE33E" w14:textId="3FD0D2CF" w:rsidR="00373DE8" w:rsidRDefault="00373DE8" w:rsidP="00D56207">
                      <w:pPr>
                        <w:spacing w:after="0" w:line="276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373DE8">
                        <w:rPr>
                          <w:sz w:val="32"/>
                          <w:szCs w:val="32"/>
                        </w:rPr>
                        <w:t>en we wensen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61139">
                        <w:rPr>
                          <w:sz w:val="32"/>
                          <w:szCs w:val="32"/>
                        </w:rPr>
                        <w:t xml:space="preserve">je alvast </w:t>
                      </w:r>
                      <w:r w:rsidRPr="00373DE8">
                        <w:rPr>
                          <w:sz w:val="32"/>
                          <w:szCs w:val="32"/>
                        </w:rPr>
                        <w:t>veel succes!</w:t>
                      </w:r>
                    </w:p>
                    <w:p w14:paraId="63DF4EBC" w14:textId="77777777" w:rsidR="00D56207" w:rsidRDefault="00D56207" w:rsidP="00D56207">
                      <w:pPr>
                        <w:spacing w:after="0"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00D0A089" w14:textId="2F081375" w:rsidR="00373DE8" w:rsidRPr="00761139" w:rsidRDefault="00373DE8" w:rsidP="00D56207">
                      <w:pPr>
                        <w:spacing w:after="0"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761139">
                        <w:rPr>
                          <w:sz w:val="28"/>
                          <w:szCs w:val="28"/>
                        </w:rPr>
                        <w:t xml:space="preserve">Vragen bij </w:t>
                      </w:r>
                      <w:r w:rsidR="00761139">
                        <w:rPr>
                          <w:sz w:val="28"/>
                          <w:szCs w:val="28"/>
                        </w:rPr>
                        <w:t>het invullen van dit formulier</w:t>
                      </w:r>
                      <w:r w:rsidRPr="00761139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45D014E" w14:textId="77777777" w:rsidR="00D56207" w:rsidRPr="00D56207" w:rsidRDefault="00D56207" w:rsidP="009862B3">
                      <w:pPr>
                        <w:tabs>
                          <w:tab w:val="left" w:pos="3686"/>
                        </w:tabs>
                        <w:spacing w:after="0" w:line="276" w:lineRule="auto"/>
                        <w:ind w:left="720"/>
                        <w:contextualSpacing/>
                        <w:jc w:val="right"/>
                        <w:rPr>
                          <w:rFonts w:ascii="Calibri" w:eastAsia="FlandersArtSerif-Regular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D614D47" w14:textId="170D4D59" w:rsidR="009862B3" w:rsidRPr="00D56207" w:rsidRDefault="009862B3" w:rsidP="009D7E23">
                      <w:pPr>
                        <w:tabs>
                          <w:tab w:val="left" w:pos="3686"/>
                        </w:tabs>
                        <w:spacing w:after="240" w:line="276" w:lineRule="auto"/>
                        <w:ind w:left="720"/>
                        <w:contextualSpacing/>
                        <w:jc w:val="right"/>
                        <w:rPr>
                          <w:rFonts w:ascii="Calibri" w:eastAsia="FlandersArtSerif-Regular" w:hAnsi="Calibri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D56207">
                        <w:rPr>
                          <w:rFonts w:ascii="Calibri" w:eastAsia="FlandersArtSerif-Regular" w:hAnsi="Calibri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Johan Laeremans</w:t>
                      </w:r>
                    </w:p>
                    <w:p w14:paraId="539FAD8D" w14:textId="2FD1EB97" w:rsidR="009D7E23" w:rsidRPr="00D56207" w:rsidRDefault="009862B3" w:rsidP="009D7E23">
                      <w:pPr>
                        <w:tabs>
                          <w:tab w:val="left" w:pos="3686"/>
                        </w:tabs>
                        <w:spacing w:after="120" w:line="276" w:lineRule="auto"/>
                        <w:ind w:left="357"/>
                        <w:jc w:val="right"/>
                        <w:rPr>
                          <w:rFonts w:ascii="Calibri" w:eastAsia="FlandersArtSerif-Regular" w:hAnsi="Calibri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D56207">
                        <w:rPr>
                          <w:rFonts w:ascii="Calibri" w:eastAsia="FlandersArtSerif-Regular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ab/>
                        <w:t>M</w:t>
                      </w:r>
                      <w:r w:rsidRPr="00D56207">
                        <w:rPr>
                          <w:rFonts w:ascii="Calibri" w:eastAsia="FlandersArtSerif-Regular" w:hAnsi="Calibri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0490 58 72 23</w:t>
                      </w:r>
                    </w:p>
                    <w:p w14:paraId="37F2339D" w14:textId="77777777" w:rsidR="009862B3" w:rsidRPr="00D56207" w:rsidRDefault="009862B3" w:rsidP="009862B3">
                      <w:pPr>
                        <w:tabs>
                          <w:tab w:val="left" w:pos="3686"/>
                        </w:tabs>
                        <w:spacing w:after="0" w:line="276" w:lineRule="auto"/>
                        <w:ind w:left="720"/>
                        <w:contextualSpacing/>
                        <w:jc w:val="right"/>
                        <w:rPr>
                          <w:rFonts w:ascii="Calibri" w:eastAsia="FlandersArtSerif-Regular" w:hAnsi="Calibri" w:cs="Times New Roman"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D56207">
                        <w:rPr>
                          <w:rFonts w:ascii="Calibri" w:eastAsia="FlandersArtSerif-Regular" w:hAnsi="Calibri" w:cs="Times New Roman"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Lieve Borremans</w:t>
                      </w:r>
                    </w:p>
                    <w:p w14:paraId="61B2DB82" w14:textId="77777777" w:rsidR="009862B3" w:rsidRPr="009D7E23" w:rsidRDefault="009862B3" w:rsidP="009D7E23">
                      <w:pPr>
                        <w:tabs>
                          <w:tab w:val="left" w:pos="3686"/>
                        </w:tabs>
                        <w:spacing w:after="120" w:line="276" w:lineRule="auto"/>
                        <w:ind w:left="357"/>
                        <w:jc w:val="right"/>
                        <w:rPr>
                          <w:rFonts w:ascii="Calibri" w:eastAsia="FlandersArtSerif-Regular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D56207">
                        <w:rPr>
                          <w:rFonts w:ascii="Calibri" w:eastAsia="FlandersArtSerif-Regular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M</w:t>
                      </w:r>
                      <w:r w:rsidRPr="009D7E23">
                        <w:rPr>
                          <w:rFonts w:ascii="Calibri" w:eastAsia="FlandersArtSerif-Regular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D7E23">
                        <w:rPr>
                          <w:rFonts w:ascii="Calibri" w:eastAsia="FlandersArtSerif-Regular" w:hAnsi="Calibri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0471 889 321</w:t>
                      </w:r>
                    </w:p>
                    <w:p w14:paraId="6D3ABBC9" w14:textId="77777777" w:rsidR="009862B3" w:rsidRPr="00D56207" w:rsidRDefault="009862B3" w:rsidP="009862B3">
                      <w:pPr>
                        <w:tabs>
                          <w:tab w:val="left" w:pos="3686"/>
                        </w:tabs>
                        <w:spacing w:after="0" w:line="276" w:lineRule="auto"/>
                        <w:ind w:left="720"/>
                        <w:contextualSpacing/>
                        <w:jc w:val="right"/>
                        <w:rPr>
                          <w:rFonts w:ascii="Calibri" w:eastAsia="FlandersArtSerif-Regular" w:hAnsi="Calibri" w:cs="Times New Roman"/>
                          <w:color w:val="000000"/>
                          <w:sz w:val="28"/>
                          <w:szCs w:val="28"/>
                        </w:rPr>
                      </w:pPr>
                      <w:r w:rsidRPr="00D56207">
                        <w:rPr>
                          <w:rFonts w:ascii="Calibri" w:eastAsia="FlandersArtSerif-Regular" w:hAnsi="Calibri" w:cs="Times New Roman"/>
                          <w:color w:val="000000"/>
                          <w:sz w:val="28"/>
                          <w:szCs w:val="28"/>
                        </w:rPr>
                        <w:t>Luc Vander Elst</w:t>
                      </w:r>
                    </w:p>
                    <w:p w14:paraId="01431186" w14:textId="77777777" w:rsidR="009862B3" w:rsidRPr="009D7E23" w:rsidRDefault="009862B3" w:rsidP="009D7E23">
                      <w:pPr>
                        <w:tabs>
                          <w:tab w:val="left" w:pos="3686"/>
                        </w:tabs>
                        <w:spacing w:after="120" w:line="276" w:lineRule="auto"/>
                        <w:ind w:left="357"/>
                        <w:jc w:val="right"/>
                        <w:rPr>
                          <w:rFonts w:ascii="Calibri" w:eastAsia="FlandersArtSerif-Regular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9D7E23">
                        <w:rPr>
                          <w:rFonts w:ascii="Calibri" w:eastAsia="FlandersArtSerif-Regular" w:hAnsi="Calibri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M </w:t>
                      </w:r>
                      <w:r w:rsidRPr="009D7E23">
                        <w:rPr>
                          <w:rFonts w:ascii="Calibri" w:eastAsia="FlandersArtSerif-Regular" w:hAnsi="Calibri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0494 56 48 70</w:t>
                      </w:r>
                    </w:p>
                    <w:p w14:paraId="0503ECC4" w14:textId="77777777" w:rsidR="009862B3" w:rsidRPr="009862B3" w:rsidRDefault="009862B3" w:rsidP="009862B3">
                      <w:pPr>
                        <w:tabs>
                          <w:tab w:val="left" w:pos="3686"/>
                        </w:tabs>
                        <w:spacing w:after="0" w:line="276" w:lineRule="auto"/>
                        <w:contextualSpacing/>
                        <w:jc w:val="right"/>
                        <w:rPr>
                          <w:rFonts w:ascii="Calibri" w:eastAsia="FlandersArtSerif-Regular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029EDFB1" w14:textId="77777777" w:rsidR="009862B3" w:rsidRPr="00D56207" w:rsidRDefault="009862B3" w:rsidP="009862B3">
                      <w:pPr>
                        <w:tabs>
                          <w:tab w:val="left" w:pos="3686"/>
                        </w:tabs>
                        <w:spacing w:after="0" w:line="276" w:lineRule="auto"/>
                        <w:contextualSpacing/>
                        <w:jc w:val="right"/>
                        <w:rPr>
                          <w:rFonts w:ascii="Calibri" w:eastAsia="FlandersArtSerif-Regular" w:hAnsi="Calibri" w:cs="Times New Roman"/>
                          <w:color w:val="000000"/>
                          <w:sz w:val="44"/>
                          <w:szCs w:val="44"/>
                        </w:rPr>
                      </w:pPr>
                      <w:r w:rsidRPr="00D56207">
                        <w:rPr>
                          <w:rFonts w:ascii="Calibri" w:eastAsia="FlandersArtSerif-Regular" w:hAnsi="Calibri" w:cs="Times New Roman"/>
                          <w:color w:val="000000"/>
                          <w:sz w:val="32"/>
                          <w:szCs w:val="32"/>
                        </w:rPr>
                        <w:t>ruimtevoorvoedsel@vlm.be</w:t>
                      </w:r>
                    </w:p>
                    <w:p w14:paraId="137F51CB" w14:textId="77777777" w:rsidR="00373DE8" w:rsidRPr="00D56207" w:rsidRDefault="00373DE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445536E" wp14:editId="10F77BC8">
            <wp:simplePos x="0" y="0"/>
            <wp:positionH relativeFrom="page">
              <wp:align>right</wp:align>
            </wp:positionH>
            <wp:positionV relativeFrom="paragraph">
              <wp:posOffset>4387215</wp:posOffset>
            </wp:positionV>
            <wp:extent cx="6505575" cy="4313526"/>
            <wp:effectExtent l="0" t="0" r="0" b="0"/>
            <wp:wrapNone/>
            <wp:docPr id="3" name="Afbeelding 3" descr="Afbeelding met gras, lucht, buiten, ve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gras, lucht, buiten, veld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0"/>
                    <a:stretch/>
                  </pic:blipFill>
                  <pic:spPr bwMode="auto">
                    <a:xfrm>
                      <a:off x="0" y="0"/>
                      <a:ext cx="6505575" cy="431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5C7">
        <w:rPr>
          <w:noProof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19A4E" wp14:editId="16E96E9E">
                <wp:simplePos x="0" y="0"/>
                <wp:positionH relativeFrom="margin">
                  <wp:posOffset>-8007350</wp:posOffset>
                </wp:positionH>
                <wp:positionV relativeFrom="paragraph">
                  <wp:posOffset>613410</wp:posOffset>
                </wp:positionV>
                <wp:extent cx="10655890" cy="7658100"/>
                <wp:effectExtent l="0" t="6350" r="6350" b="6350"/>
                <wp:wrapNone/>
                <wp:docPr id="7" name="Stroomdiagram: Handmatige invo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55890" cy="76581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15"/>
                            <a:gd name="connsiteY0" fmla="*/ 2838 h 10000"/>
                            <a:gd name="connsiteX1" fmla="*/ 10015 w 10015"/>
                            <a:gd name="connsiteY1" fmla="*/ 0 h 10000"/>
                            <a:gd name="connsiteX2" fmla="*/ 10015 w 10015"/>
                            <a:gd name="connsiteY2" fmla="*/ 10000 h 10000"/>
                            <a:gd name="connsiteX3" fmla="*/ 15 w 10015"/>
                            <a:gd name="connsiteY3" fmla="*/ 10000 h 10000"/>
                            <a:gd name="connsiteX4" fmla="*/ 0 w 10015"/>
                            <a:gd name="connsiteY4" fmla="*/ 2838 h 10000"/>
                            <a:gd name="connsiteX0" fmla="*/ 16 w 10001"/>
                            <a:gd name="connsiteY0" fmla="*/ 2237 h 10000"/>
                            <a:gd name="connsiteX1" fmla="*/ 10001 w 10001"/>
                            <a:gd name="connsiteY1" fmla="*/ 0 h 10000"/>
                            <a:gd name="connsiteX2" fmla="*/ 10001 w 10001"/>
                            <a:gd name="connsiteY2" fmla="*/ 10000 h 10000"/>
                            <a:gd name="connsiteX3" fmla="*/ 1 w 10001"/>
                            <a:gd name="connsiteY3" fmla="*/ 10000 h 10000"/>
                            <a:gd name="connsiteX4" fmla="*/ 16 w 10001"/>
                            <a:gd name="connsiteY4" fmla="*/ 2237 h 10000"/>
                            <a:gd name="connsiteX0" fmla="*/ 16 w 10001"/>
                            <a:gd name="connsiteY0" fmla="*/ 2319 h 10000"/>
                            <a:gd name="connsiteX1" fmla="*/ 10001 w 10001"/>
                            <a:gd name="connsiteY1" fmla="*/ 0 h 10000"/>
                            <a:gd name="connsiteX2" fmla="*/ 10001 w 10001"/>
                            <a:gd name="connsiteY2" fmla="*/ 10000 h 10000"/>
                            <a:gd name="connsiteX3" fmla="*/ 1 w 10001"/>
                            <a:gd name="connsiteY3" fmla="*/ 10000 h 10000"/>
                            <a:gd name="connsiteX4" fmla="*/ 16 w 10001"/>
                            <a:gd name="connsiteY4" fmla="*/ 2319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1" h="10000">
                              <a:moveTo>
                                <a:pt x="16" y="2319"/>
                              </a:moveTo>
                              <a:lnTo>
                                <a:pt x="10001" y="0"/>
                              </a:lnTo>
                              <a:lnTo>
                                <a:pt x="10001" y="10000"/>
                              </a:lnTo>
                              <a:lnTo>
                                <a:pt x="1" y="10000"/>
                              </a:lnTo>
                              <a:cubicBezTo>
                                <a:pt x="-4" y="7613"/>
                                <a:pt x="21" y="4706"/>
                                <a:pt x="16" y="23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DAD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B184F1A" id="Stroomdiagram: Handmatige invoer 14" o:spid="_x0000_s1026" style="position:absolute;margin-left:-630.5pt;margin-top:48.3pt;width:839.05pt;height:60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001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" path="m16,2319l10001,r,10000l1,10000c-4,7613,21,4706,16,2319xe" fillcolor="#8dad1a" stroked="f" strokeweight="1pt">
                <v:stroke joinstyle="miter"/>
                <v:path arrowok="t" o:connecttype="custom" o:connectlocs="17048,1775913;10655890,0;10655890,7658100;1065,7658100;17048,1775913" o:connectangles="0,0,0,0,0"/>
                <w10:wrap anchorx="margin"/>
              </v:shape>
            </w:pict>
          </mc:Fallback>
        </mc:AlternateContent>
      </w:r>
    </w:p>
    <w:p w14:paraId="7B7A2542" w14:textId="56416A2E" w:rsidR="002955C7" w:rsidRDefault="002955C7" w:rsidP="002955C7">
      <w:pPr>
        <w:tabs>
          <w:tab w:val="left" w:pos="708"/>
          <w:tab w:val="left" w:pos="1416"/>
        </w:tabs>
      </w:pPr>
    </w:p>
    <w:p w14:paraId="17F46092" w14:textId="77777777" w:rsidR="00C5387B" w:rsidRDefault="00C5387B" w:rsidP="00CE1A37">
      <w:pPr>
        <w:tabs>
          <w:tab w:val="left" w:pos="2415"/>
        </w:tabs>
      </w:pPr>
    </w:p>
    <w:sectPr w:rsidR="00C5387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C31D" w14:textId="77777777" w:rsidR="00C702CA" w:rsidRDefault="00C702CA" w:rsidP="00284B4C">
      <w:pPr>
        <w:spacing w:after="0" w:line="240" w:lineRule="auto"/>
      </w:pPr>
      <w:r>
        <w:separator/>
      </w:r>
    </w:p>
  </w:endnote>
  <w:endnote w:type="continuationSeparator" w:id="0">
    <w:p w14:paraId="2217AB61" w14:textId="77777777" w:rsidR="00C702CA" w:rsidRDefault="00C702CA" w:rsidP="0028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465AF" w14:textId="77777777" w:rsidR="00E33315" w:rsidRDefault="00E33315">
    <w:pPr>
      <w:pStyle w:val="Voettekst"/>
    </w:pPr>
    <w:r>
      <w:rPr>
        <w:noProof/>
        <w:sz w:val="32"/>
        <w:szCs w:val="32"/>
        <w:lang w:eastAsia="nl-BE"/>
      </w:rPr>
      <w:drawing>
        <wp:anchor distT="0" distB="0" distL="114300" distR="114300" simplePos="0" relativeHeight="251659264" behindDoc="0" locked="0" layoutInCell="1" allowOverlap="1" wp14:anchorId="2F4A6C97" wp14:editId="55349A4C">
          <wp:simplePos x="0" y="0"/>
          <wp:positionH relativeFrom="column">
            <wp:posOffset>1314450</wp:posOffset>
          </wp:positionH>
          <wp:positionV relativeFrom="paragraph">
            <wp:posOffset>-276860</wp:posOffset>
          </wp:positionV>
          <wp:extent cx="1513114" cy="697535"/>
          <wp:effectExtent l="0" t="0" r="0" b="762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aamlo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114" cy="6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0F7E">
      <w:rPr>
        <w:color w:val="FFFFFF" w:themeColor="background1"/>
      </w:rPr>
      <w:tab/>
    </w:r>
    <w:r w:rsidRPr="00BF0F7E">
      <w:rPr>
        <w:color w:val="FFFFFF" w:themeColor="background1"/>
      </w:rPr>
      <w:tab/>
    </w:r>
    <w:bookmarkStart w:id="0" w:name="_Hlk86415133"/>
    <w:r w:rsidRPr="00BF0F7E">
      <w:rPr>
        <w:b/>
        <w:bCs/>
        <w:sz w:val="36"/>
        <w:szCs w:val="36"/>
      </w:rPr>
      <w:t>VLM.BE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366A7" w14:textId="77777777" w:rsidR="00C702CA" w:rsidRDefault="00C702CA" w:rsidP="00284B4C">
      <w:pPr>
        <w:spacing w:after="0" w:line="240" w:lineRule="auto"/>
      </w:pPr>
      <w:r>
        <w:separator/>
      </w:r>
    </w:p>
  </w:footnote>
  <w:footnote w:type="continuationSeparator" w:id="0">
    <w:p w14:paraId="6AC1CB4D" w14:textId="77777777" w:rsidR="00C702CA" w:rsidRDefault="00C702CA" w:rsidP="0028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56EE" w14:textId="77777777" w:rsidR="00E33315" w:rsidRDefault="00E3331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B61"/>
    <w:multiLevelType w:val="hybridMultilevel"/>
    <w:tmpl w:val="0B6C8B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3CF5"/>
    <w:multiLevelType w:val="hybridMultilevel"/>
    <w:tmpl w:val="92AEB15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76F90"/>
    <w:multiLevelType w:val="hybridMultilevel"/>
    <w:tmpl w:val="6136D7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235D8"/>
    <w:multiLevelType w:val="hybridMultilevel"/>
    <w:tmpl w:val="83F4B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DCE"/>
    <w:multiLevelType w:val="multilevel"/>
    <w:tmpl w:val="26E4526C"/>
    <w:lvl w:ilvl="0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9783FF6"/>
    <w:multiLevelType w:val="hybridMultilevel"/>
    <w:tmpl w:val="0D003F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4"/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52"/>
    <w:rsid w:val="00056ACC"/>
    <w:rsid w:val="00081E52"/>
    <w:rsid w:val="00170796"/>
    <w:rsid w:val="001A4889"/>
    <w:rsid w:val="001D0BE5"/>
    <w:rsid w:val="001E5D12"/>
    <w:rsid w:val="001F3931"/>
    <w:rsid w:val="001F4056"/>
    <w:rsid w:val="00284B4C"/>
    <w:rsid w:val="002955C7"/>
    <w:rsid w:val="002A153B"/>
    <w:rsid w:val="00301AFB"/>
    <w:rsid w:val="0031134C"/>
    <w:rsid w:val="003274B6"/>
    <w:rsid w:val="00331A16"/>
    <w:rsid w:val="00357D2E"/>
    <w:rsid w:val="00373DE8"/>
    <w:rsid w:val="00382CE4"/>
    <w:rsid w:val="003E2903"/>
    <w:rsid w:val="003F1FCC"/>
    <w:rsid w:val="00410569"/>
    <w:rsid w:val="00443F8F"/>
    <w:rsid w:val="00471071"/>
    <w:rsid w:val="00474F3C"/>
    <w:rsid w:val="00476BAB"/>
    <w:rsid w:val="00533A64"/>
    <w:rsid w:val="00575634"/>
    <w:rsid w:val="0064250F"/>
    <w:rsid w:val="006911FF"/>
    <w:rsid w:val="006C0D37"/>
    <w:rsid w:val="00736124"/>
    <w:rsid w:val="00761139"/>
    <w:rsid w:val="009862B3"/>
    <w:rsid w:val="009A4928"/>
    <w:rsid w:val="009D7E23"/>
    <w:rsid w:val="00A75179"/>
    <w:rsid w:val="00B36988"/>
    <w:rsid w:val="00B576B6"/>
    <w:rsid w:val="00B65937"/>
    <w:rsid w:val="00C15160"/>
    <w:rsid w:val="00C5387B"/>
    <w:rsid w:val="00C55CBE"/>
    <w:rsid w:val="00C702CA"/>
    <w:rsid w:val="00C951E8"/>
    <w:rsid w:val="00CE1A37"/>
    <w:rsid w:val="00D56207"/>
    <w:rsid w:val="00DD0CBF"/>
    <w:rsid w:val="00DF6C54"/>
    <w:rsid w:val="00E33315"/>
    <w:rsid w:val="00E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F7226"/>
  <w15:chartTrackingRefBased/>
  <w15:docId w15:val="{D2E32FEB-EF92-4E19-9EFE-3B50F44B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1A16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274B6"/>
    <w:pPr>
      <w:keepNext/>
      <w:keepLines/>
      <w:numPr>
        <w:numId w:val="1"/>
      </w:numPr>
      <w:tabs>
        <w:tab w:val="left" w:pos="3686"/>
      </w:tabs>
      <w:spacing w:before="480" w:after="480" w:line="432" w:lineRule="exact"/>
      <w:ind w:left="567" w:hanging="567"/>
      <w:contextualSpacing/>
      <w:outlineLvl w:val="0"/>
    </w:pPr>
    <w:rPr>
      <w:rFonts w:ascii="Calibri" w:eastAsiaTheme="majorEastAsia" w:hAnsi="Calibri" w:cstheme="majorBidi"/>
      <w:bCs/>
      <w:caps/>
      <w:color w:val="A2C518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10569"/>
    <w:pPr>
      <w:keepNext/>
      <w:keepLines/>
      <w:tabs>
        <w:tab w:val="left" w:pos="0"/>
        <w:tab w:val="left" w:pos="3686"/>
      </w:tabs>
      <w:spacing w:before="200" w:after="0" w:line="288" w:lineRule="exact"/>
      <w:contextualSpacing/>
      <w:outlineLvl w:val="2"/>
    </w:pPr>
    <w:rPr>
      <w:rFonts w:ascii="Calibri" w:eastAsiaTheme="majorEastAsia" w:hAnsi="Calibri" w:cstheme="majorBidi"/>
      <w:bCs/>
      <w:color w:val="A2C51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42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25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4250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274B6"/>
    <w:rPr>
      <w:rFonts w:ascii="Calibri" w:eastAsiaTheme="majorEastAsia" w:hAnsi="Calibri" w:cstheme="majorBidi"/>
      <w:bCs/>
      <w:caps/>
      <w:color w:val="A2C518"/>
      <w:sz w:val="36"/>
      <w:szCs w:val="52"/>
    </w:rPr>
  </w:style>
  <w:style w:type="character" w:styleId="Tekstvantijdelijkeaanduiding">
    <w:name w:val="Placeholder Text"/>
    <w:basedOn w:val="Standaardalinea-lettertype"/>
    <w:uiPriority w:val="99"/>
    <w:semiHidden/>
    <w:rsid w:val="002A153B"/>
    <w:rPr>
      <w:color w:val="808080"/>
    </w:rPr>
  </w:style>
  <w:style w:type="paragraph" w:styleId="Geenafstand">
    <w:name w:val="No Spacing"/>
    <w:uiPriority w:val="1"/>
    <w:qFormat/>
    <w:rsid w:val="003F1FCC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410569"/>
    <w:rPr>
      <w:rFonts w:ascii="Calibri" w:eastAsiaTheme="majorEastAsia" w:hAnsi="Calibri" w:cstheme="majorBidi"/>
      <w:bCs/>
      <w:color w:val="A2C518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8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4B4C"/>
  </w:style>
  <w:style w:type="paragraph" w:styleId="Voettekst">
    <w:name w:val="footer"/>
    <w:basedOn w:val="Standaard"/>
    <w:link w:val="VoettekstChar"/>
    <w:uiPriority w:val="99"/>
    <w:unhideWhenUsed/>
    <w:rsid w:val="0028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4B4C"/>
  </w:style>
  <w:style w:type="paragraph" w:styleId="Revisie">
    <w:name w:val="Revision"/>
    <w:hidden/>
    <w:uiPriority w:val="99"/>
    <w:semiHidden/>
    <w:rsid w:val="002955C7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357D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ijl1">
    <w:name w:val="Stijl1"/>
    <w:basedOn w:val="Kop3"/>
    <w:link w:val="Stijl1Char"/>
    <w:qFormat/>
    <w:rsid w:val="00410569"/>
    <w:pPr>
      <w:tabs>
        <w:tab w:val="clear" w:pos="0"/>
      </w:tabs>
      <w:spacing w:after="120"/>
      <w:ind w:left="720" w:hanging="720"/>
    </w:pPr>
  </w:style>
  <w:style w:type="character" w:customStyle="1" w:styleId="Stijl1Char">
    <w:name w:val="Stijl1 Char"/>
    <w:basedOn w:val="Kop3Char"/>
    <w:link w:val="Stijl1"/>
    <w:rsid w:val="00410569"/>
    <w:rPr>
      <w:rFonts w:ascii="Calibri" w:eastAsiaTheme="majorEastAsia" w:hAnsi="Calibri" w:cstheme="majorBidi"/>
      <w:bCs/>
      <w:color w:val="A2C5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ve\SynologyDrive\VLM\Ruimte%20voor%20voedsel\Oproep\invulformulier%20beveilig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F031D078714DE5A2694A284EFBD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1EDD14-D2C0-4A2A-B854-B002CD1562C7}"/>
      </w:docPartPr>
      <w:docPartBody>
        <w:p w:rsidR="0068452A" w:rsidRDefault="00B86B23">
          <w:pPr>
            <w:pStyle w:val="F6F031D078714DE5A2694A284EFBD650"/>
          </w:pPr>
          <w:r w:rsidRPr="001B31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5469F31E204AD88FE33832878CC1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FFA7EF-D13C-4546-BB0D-E3A4F088EDE1}"/>
      </w:docPartPr>
      <w:docPartBody>
        <w:p w:rsidR="0068452A" w:rsidRDefault="00B86B23">
          <w:pPr>
            <w:pStyle w:val="F35469F31E204AD88FE33832878CC1CB"/>
          </w:pPr>
          <w:r w:rsidRPr="001B31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12EE289A1D40A6BC056455E6FBF2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288B9-175B-4209-9E62-04990381D22C}"/>
      </w:docPartPr>
      <w:docPartBody>
        <w:p w:rsidR="0068452A" w:rsidRDefault="00B86B23">
          <w:pPr>
            <w:pStyle w:val="2012EE289A1D40A6BC056455E6FBF2C4"/>
          </w:pPr>
          <w:r w:rsidRPr="001B31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889A55489845D8AAA02AF5E16608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98375-C458-4010-B677-EE466C102693}"/>
      </w:docPartPr>
      <w:docPartBody>
        <w:p w:rsidR="0068452A" w:rsidRDefault="00B86B23">
          <w:pPr>
            <w:pStyle w:val="EA889A55489845D8AAA02AF5E16608D6"/>
          </w:pPr>
          <w:r w:rsidRPr="001B31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C6D5C5A1AC4239B91295BBFD0C2F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062B83-569A-4A7A-A637-7E381895794B}"/>
      </w:docPartPr>
      <w:docPartBody>
        <w:p w:rsidR="0068452A" w:rsidRDefault="00B86B23">
          <w:pPr>
            <w:pStyle w:val="0CC6D5C5A1AC4239B91295BBFD0C2FA5"/>
          </w:pPr>
          <w:r w:rsidRPr="001B31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32323B30D84C3E9E98568076D5FC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A0765-2544-41EB-9BEA-EC02BCF02B8F}"/>
      </w:docPartPr>
      <w:docPartBody>
        <w:p w:rsidR="0068452A" w:rsidRDefault="00B86B23">
          <w:pPr>
            <w:pStyle w:val="9C32323B30D84C3E9E98568076D5FC9D"/>
          </w:pPr>
          <w:r w:rsidRPr="001B31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F1C99B0EC549C0A736FFE2DE93C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FE154-2855-4787-8FEA-39B5BC975548}"/>
      </w:docPartPr>
      <w:docPartBody>
        <w:p w:rsidR="0068452A" w:rsidRDefault="00B86B23">
          <w:pPr>
            <w:pStyle w:val="A3F1C99B0EC549C0A736FFE2DE93C5CD"/>
          </w:pPr>
          <w:r w:rsidRPr="001B31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E6DF6D6E454354930AC1AEB8BA62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B78632-28A4-45B8-B42D-90F42EC9A673}"/>
      </w:docPartPr>
      <w:docPartBody>
        <w:p w:rsidR="0068452A" w:rsidRDefault="00B86B23">
          <w:pPr>
            <w:pStyle w:val="5DE6DF6D6E454354930AC1AEB8BA6207"/>
          </w:pPr>
          <w:r w:rsidRPr="001B31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F65152-93F9-47E7-A108-EB7532A439FC}"/>
      </w:docPartPr>
      <w:docPartBody>
        <w:p w:rsidR="0068452A" w:rsidRDefault="00B86B23">
          <w:r w:rsidRPr="007877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C5732925D64075BAF621E6226C74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90AB2A-3D2A-4946-BC2A-6CECC704300C}"/>
      </w:docPartPr>
      <w:docPartBody>
        <w:p w:rsidR="0068452A" w:rsidRDefault="00B86B23" w:rsidP="00B86B23">
          <w:pPr>
            <w:pStyle w:val="0EC5732925D64075BAF621E6226C74ED"/>
          </w:pPr>
          <w:r w:rsidRPr="007877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335AB72AD44CD8BE655352CC6D9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1C17F-B184-47DD-8709-4F05F576160C}"/>
      </w:docPartPr>
      <w:docPartBody>
        <w:p w:rsidR="0068452A" w:rsidRDefault="00B86B23" w:rsidP="00B86B23">
          <w:pPr>
            <w:pStyle w:val="81335AB72AD44CD8BE655352CC6D9DBE"/>
          </w:pPr>
          <w:r w:rsidRPr="007877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77C268D3C34FE0B75B53ADE592C8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61660E-CDAD-4379-922E-9D4AB1756F01}"/>
      </w:docPartPr>
      <w:docPartBody>
        <w:p w:rsidR="0068452A" w:rsidRDefault="00B86B23" w:rsidP="00B86B23">
          <w:pPr>
            <w:pStyle w:val="B277C268D3C34FE0B75B53ADE592C883"/>
          </w:pPr>
          <w:r w:rsidRPr="0078771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884BF661764A60930D3E098B2D46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9F4646-2021-45E6-8DBE-3725E32C450C}"/>
      </w:docPartPr>
      <w:docPartBody>
        <w:p w:rsidR="0068452A" w:rsidRDefault="00B86B23" w:rsidP="00B86B23">
          <w:pPr>
            <w:pStyle w:val="E4884BF661764A60930D3E098B2D462E"/>
          </w:pPr>
          <w:r w:rsidRPr="001B310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A4737ABF5E434EB029C777766C6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867D4-F4D4-4C18-A9D9-E83D21E4BF16}"/>
      </w:docPartPr>
      <w:docPartBody>
        <w:p w:rsidR="0068452A" w:rsidRDefault="00B86B23" w:rsidP="00B86B23">
          <w:pPr>
            <w:pStyle w:val="C3A4737ABF5E434EB029C777766C6442"/>
          </w:pPr>
          <w:r w:rsidRPr="001B310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23"/>
    <w:rsid w:val="000D2584"/>
    <w:rsid w:val="0068452A"/>
    <w:rsid w:val="00740E92"/>
    <w:rsid w:val="00B12C1B"/>
    <w:rsid w:val="00B86B23"/>
    <w:rsid w:val="00CE4357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6B23"/>
    <w:rPr>
      <w:color w:val="808080"/>
    </w:rPr>
  </w:style>
  <w:style w:type="paragraph" w:customStyle="1" w:styleId="F6F031D078714DE5A2694A284EFBD650">
    <w:name w:val="F6F031D078714DE5A2694A284EFBD650"/>
  </w:style>
  <w:style w:type="paragraph" w:customStyle="1" w:styleId="F35469F31E204AD88FE33832878CC1CB">
    <w:name w:val="F35469F31E204AD88FE33832878CC1CB"/>
  </w:style>
  <w:style w:type="paragraph" w:customStyle="1" w:styleId="2012EE289A1D40A6BC056455E6FBF2C4">
    <w:name w:val="2012EE289A1D40A6BC056455E6FBF2C4"/>
  </w:style>
  <w:style w:type="paragraph" w:customStyle="1" w:styleId="EA889A55489845D8AAA02AF5E16608D6">
    <w:name w:val="EA889A55489845D8AAA02AF5E16608D6"/>
  </w:style>
  <w:style w:type="paragraph" w:customStyle="1" w:styleId="0CC6D5C5A1AC4239B91295BBFD0C2FA5">
    <w:name w:val="0CC6D5C5A1AC4239B91295BBFD0C2FA5"/>
  </w:style>
  <w:style w:type="paragraph" w:customStyle="1" w:styleId="9C32323B30D84C3E9E98568076D5FC9D">
    <w:name w:val="9C32323B30D84C3E9E98568076D5FC9D"/>
  </w:style>
  <w:style w:type="paragraph" w:customStyle="1" w:styleId="A3F1C99B0EC549C0A736FFE2DE93C5CD">
    <w:name w:val="A3F1C99B0EC549C0A736FFE2DE93C5CD"/>
  </w:style>
  <w:style w:type="paragraph" w:customStyle="1" w:styleId="5DE6DF6D6E454354930AC1AEB8BA6207">
    <w:name w:val="5DE6DF6D6E454354930AC1AEB8BA6207"/>
  </w:style>
  <w:style w:type="paragraph" w:customStyle="1" w:styleId="0EC5732925D64075BAF621E6226C74ED">
    <w:name w:val="0EC5732925D64075BAF621E6226C74ED"/>
    <w:rsid w:val="00B86B23"/>
  </w:style>
  <w:style w:type="paragraph" w:customStyle="1" w:styleId="81335AB72AD44CD8BE655352CC6D9DBE">
    <w:name w:val="81335AB72AD44CD8BE655352CC6D9DBE"/>
    <w:rsid w:val="00B86B23"/>
  </w:style>
  <w:style w:type="paragraph" w:customStyle="1" w:styleId="B277C268D3C34FE0B75B53ADE592C883">
    <w:name w:val="B277C268D3C34FE0B75B53ADE592C883"/>
    <w:rsid w:val="00B86B23"/>
  </w:style>
  <w:style w:type="paragraph" w:customStyle="1" w:styleId="E4884BF661764A60930D3E098B2D462E">
    <w:name w:val="E4884BF661764A60930D3E098B2D462E"/>
    <w:rsid w:val="00B86B23"/>
  </w:style>
  <w:style w:type="paragraph" w:customStyle="1" w:styleId="C3A4737ABF5E434EB029C777766C6442">
    <w:name w:val="C3A4737ABF5E434EB029C777766C6442"/>
    <w:rsid w:val="00B86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1F34C-7413-4AB0-B6F3-943CFB917F25}"/>
</file>

<file path=customXml/itemProps2.xml><?xml version="1.0" encoding="utf-8"?>
<ds:datastoreItem xmlns:ds="http://schemas.openxmlformats.org/officeDocument/2006/customXml" ds:itemID="{F9DE8443-E32A-4433-ACA7-334FE7606109}"/>
</file>

<file path=customXml/itemProps3.xml><?xml version="1.0" encoding="utf-8"?>
<ds:datastoreItem xmlns:ds="http://schemas.openxmlformats.org/officeDocument/2006/customXml" ds:itemID="{9E80A731-E854-4B1D-B929-59110E1903D8}"/>
</file>

<file path=customXml/itemProps4.xml><?xml version="1.0" encoding="utf-8"?>
<ds:datastoreItem xmlns:ds="http://schemas.openxmlformats.org/officeDocument/2006/customXml" ds:itemID="{CEEC5108-E9C9-47DE-8D73-415B853F9AA7}"/>
</file>

<file path=docProps/app.xml><?xml version="1.0" encoding="utf-8"?>
<Properties xmlns="http://schemas.openxmlformats.org/officeDocument/2006/extended-properties" xmlns:vt="http://schemas.openxmlformats.org/officeDocument/2006/docPropsVTypes">
  <Template>invulformulier beveiligd</Template>
  <TotalTime>0</TotalTime>
  <Pages>7</Pages>
  <Words>730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Borremans</dc:creator>
  <cp:keywords/>
  <dc:description/>
  <cp:lastModifiedBy>Katrien Branders</cp:lastModifiedBy>
  <cp:revision>2</cp:revision>
  <cp:lastPrinted>2021-11-04T08:59:00Z</cp:lastPrinted>
  <dcterms:created xsi:type="dcterms:W3CDTF">2021-11-05T10:49:00Z</dcterms:created>
  <dcterms:modified xsi:type="dcterms:W3CDTF">2021-11-05T10:49:00Z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